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55" w:rsidRPr="00170C55" w:rsidRDefault="00170C55">
      <w:pPr>
        <w:rPr>
          <w:rFonts w:ascii="Algerian" w:hAnsi="Algerian"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2654935</wp:posOffset>
                </wp:positionH>
                <wp:positionV relativeFrom="page">
                  <wp:posOffset>574040</wp:posOffset>
                </wp:positionV>
                <wp:extent cx="614045" cy="3881755"/>
                <wp:effectExtent l="0" t="2540" r="0" b="1905"/>
                <wp:wrapNone/>
                <wp:docPr id="3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388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tint val="0"/>
                                      <a:invGamma/>
                                      <a:alpha val="0"/>
                                    </a:srgbClr>
                                  </a:gs>
                                  <a:gs pos="100000">
                                    <a:srgbClr val="FFFFFF">
                                      <a:alpha val="60001"/>
                                    </a:srgbClr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BB1" w:rsidRDefault="002244AF">
                            <w:pPr>
                              <w:pStyle w:val="HappyBirthday"/>
                            </w:pPr>
                            <w:r>
                              <w:t>Happy Birthday</w:t>
                            </w:r>
                          </w:p>
                        </w:txbxContent>
                      </wps:txbx>
                      <wps:bodyPr rot="0" vert="vert" wrap="square" lIns="91440" tIns="13716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margin-left:209.05pt;margin-top:45.2pt;width:48.35pt;height:305.6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" filled="f" stroked="f" strokecolor="#d8d8d8 [2732]" strokeweight=".5pt">
                <v:fill opacity="0" o:opacity2="39322f" rotate="t" angle="90" focus="100%" type="gradient"/>
                <v:textbox style="layout-flow:vertical" inset=",10.8pt,,.72pt">
                  <w:txbxContent>
                    <w:p w:rsidR="00320BB1" w:rsidRDefault="002244AF">
                      <w:pPr>
                        <w:pStyle w:val="HappyBirthday"/>
                      </w:pPr>
                      <w:r>
                        <w:t>Happy Birthday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52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-381000</wp:posOffset>
                </wp:positionV>
                <wp:extent cx="2834640" cy="3973195"/>
                <wp:effectExtent l="11430" t="9525" r="11430" b="8255"/>
                <wp:wrapNone/>
                <wp:docPr id="2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834640" cy="397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B1613" id="Rectangle 105" o:spid="_x0000_s1026" style="position:absolute;margin-left:-50.1pt;margin-top:-30pt;width:223.2pt;height:312.85pt;rotation:180;flip:y;z-index:251621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" filled="f" fillcolor="#5a5a5a [2109]" strokecolor="white [3212]" strokeweight="1pt">
                <v:stroke dashstyle="dashDo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4653280</wp:posOffset>
                </wp:positionV>
                <wp:extent cx="6821170" cy="3986530"/>
                <wp:effectExtent l="63500" t="71755" r="68580" b="66040"/>
                <wp:wrapNone/>
                <wp:docPr id="2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1170" cy="3986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D761A" id="Rectangle 95" o:spid="_x0000_s1026" style="position:absolute;margin-left:-50.5pt;margin-top:366.4pt;width:537.1pt;height:313.9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" filled="f" fillcolor="#5a5a5a [2109]" strokecolor="#272727 [2749]" strokeweight="10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4660265</wp:posOffset>
                </wp:positionV>
                <wp:extent cx="6821170" cy="3973195"/>
                <wp:effectExtent l="6350" t="12065" r="11430" b="15240"/>
                <wp:wrapNone/>
                <wp:docPr id="2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821170" cy="39731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26781" id="Rectangle 103" o:spid="_x0000_s1026" style="position:absolute;margin-left:-50.5pt;margin-top:366.95pt;width:537.1pt;height:312.85pt;rotation:180;flip:y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" filled="f" fillcolor="#5a5a5a [2109]" strokecolor="white [3212]" strokeweight="1pt">
                <v:stroke dashstyle="dashDo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725170</wp:posOffset>
                </wp:positionH>
                <wp:positionV relativeFrom="paragraph">
                  <wp:posOffset>6368415</wp:posOffset>
                </wp:positionV>
                <wp:extent cx="147320" cy="113665"/>
                <wp:effectExtent l="20320" t="15240" r="22860" b="13970"/>
                <wp:wrapNone/>
                <wp:docPr id="2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 flipV="1">
                          <a:off x="0" y="0"/>
                          <a:ext cx="147320" cy="113665"/>
                        </a:xfrm>
                        <a:custGeom>
                          <a:avLst/>
                          <a:gdLst>
                            <a:gd name="T0" fmla="*/ 56 w 441"/>
                            <a:gd name="T1" fmla="*/ 39 h 341"/>
                            <a:gd name="T2" fmla="*/ 0 w 441"/>
                            <a:gd name="T3" fmla="*/ 341 h 341"/>
                            <a:gd name="T4" fmla="*/ 441 w 441"/>
                            <a:gd name="T5" fmla="*/ 209 h 341"/>
                            <a:gd name="T6" fmla="*/ 187 w 441"/>
                            <a:gd name="T7" fmla="*/ 0 h 341"/>
                            <a:gd name="T8" fmla="*/ 56 w 441"/>
                            <a:gd name="T9" fmla="*/ 39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" h="341">
                              <a:moveTo>
                                <a:pt x="56" y="39"/>
                              </a:moveTo>
                              <a:lnTo>
                                <a:pt x="0" y="341"/>
                              </a:lnTo>
                              <a:lnTo>
                                <a:pt x="441" y="209"/>
                              </a:lnTo>
                              <a:lnTo>
                                <a:pt x="187" y="0"/>
                              </a:lnTo>
                              <a:lnTo>
                                <a:pt x="56" y="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141EF" id="Freeform 111" o:spid="_x0000_s1026" style="position:absolute;margin-left:57.1pt;margin-top:501.45pt;width:11.6pt;height:8.95pt;rotation:180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" path="m56,39l,341,441,209,187,,56,39xe" fillcolor="#ff953e [3206]" strokecolor="#7f7f7f [1612]" strokeweight=".5pt">
                <v:fill opacity="52428f" color2="white [22]" rotate="t" angle="45" focus="100%" type="gradient"/>
                <v:path arrowok="t" o:connecttype="custom" o:connectlocs="18707,13000;0,113665;147320,69666;62469,0;18707,13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6265545</wp:posOffset>
                </wp:positionV>
                <wp:extent cx="287655" cy="1816735"/>
                <wp:effectExtent l="8890" t="7620" r="8255" b="13970"/>
                <wp:wrapNone/>
                <wp:docPr id="25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600000">
                          <a:off x="0" y="0"/>
                          <a:ext cx="287655" cy="1816735"/>
                        </a:xfrm>
                        <a:custGeom>
                          <a:avLst/>
                          <a:gdLst>
                            <a:gd name="T0" fmla="*/ 93 w 453"/>
                            <a:gd name="T1" fmla="*/ 0 h 2861"/>
                            <a:gd name="T2" fmla="*/ 277 w 453"/>
                            <a:gd name="T3" fmla="*/ 842 h 2861"/>
                            <a:gd name="T4" fmla="*/ 25 w 453"/>
                            <a:gd name="T5" fmla="*/ 2030 h 2861"/>
                            <a:gd name="T6" fmla="*/ 453 w 453"/>
                            <a:gd name="T7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" h="2861">
                              <a:moveTo>
                                <a:pt x="93" y="0"/>
                              </a:moveTo>
                              <a:cubicBezTo>
                                <a:pt x="124" y="140"/>
                                <a:pt x="288" y="504"/>
                                <a:pt x="277" y="842"/>
                              </a:cubicBezTo>
                              <a:cubicBezTo>
                                <a:pt x="205" y="1329"/>
                                <a:pt x="0" y="1554"/>
                                <a:pt x="25" y="2030"/>
                              </a:cubicBezTo>
                              <a:cubicBezTo>
                                <a:pt x="50" y="2506"/>
                                <a:pt x="364" y="2688"/>
                                <a:pt x="453" y="28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1037A" id="Freeform 110" o:spid="_x0000_s1026" style="position:absolute;margin-left:53.2pt;margin-top:493.35pt;width:22.65pt;height:143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3,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" path="m93,v31,140,195,504,184,842c205,1329,,1554,25,2030v25,476,339,658,428,831e" filled="f" strokecolor="#7f7f7f [1612]" strokeweight=".5pt">
                <v:path arrowok="t" o:connecttype="custom" o:connectlocs="59055,0;175895,534670;15875,1289050;287655,181673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5321300</wp:posOffset>
                </wp:positionV>
                <wp:extent cx="977900" cy="1084580"/>
                <wp:effectExtent l="63500" t="53975" r="63500" b="61595"/>
                <wp:wrapNone/>
                <wp:docPr id="24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979488" flipH="1" flipV="1">
                          <a:off x="0" y="0"/>
                          <a:ext cx="977900" cy="10845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5B0A51" id="Oval 106" o:spid="_x0000_s1026" style="position:absolute;margin-left:8pt;margin-top:419pt;width:77pt;height:85.4pt;rotation:10900262fd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" fillcolor="#ff953e [3206]" strokecolor="#7f7f7f [1612]" strokeweight=".5pt">
                <v:fill opacity="52428f" color2="white [22]" rotate="t" angle="45" focus="100%" type="gradien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page">
                  <wp:posOffset>4973955</wp:posOffset>
                </wp:positionH>
                <wp:positionV relativeFrom="page">
                  <wp:posOffset>7630795</wp:posOffset>
                </wp:positionV>
                <wp:extent cx="1948815" cy="981710"/>
                <wp:effectExtent l="1905" t="1270" r="1905" b="0"/>
                <wp:wrapNone/>
                <wp:docPr id="2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BB1" w:rsidRDefault="002244AF">
                            <w:pPr>
                              <w:pStyle w:val="Body"/>
                            </w:pPr>
                            <w:r>
                              <w:t>Try not to get too</w:t>
                            </w:r>
                            <w:r>
                              <w:br/>
                              <w:t>carried away!</w:t>
                            </w:r>
                          </w:p>
                          <w:p w:rsidR="00320BB1" w:rsidRDefault="002244AF">
                            <w:pPr>
                              <w:pStyle w:val="HappyBirthday"/>
                            </w:pPr>
                            <w:r>
                              <w:t>Happy Birthday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7" type="#_x0000_t202" style="position:absolute;margin-left:391.65pt;margin-top:600.85pt;width:153.45pt;height:77.3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6Pug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" filled="f" stroked="f">
                <v:textbox style="mso-fit-shape-to-text:t">
                  <w:txbxContent>
                    <w:p w:rsidR="00320BB1" w:rsidRDefault="002244AF">
                      <w:pPr>
                        <w:pStyle w:val="Body"/>
                      </w:pPr>
                      <w:r>
                        <w:t>Try not to get too</w:t>
                      </w:r>
                      <w:r>
                        <w:br/>
                        <w:t>carried away!</w:t>
                      </w:r>
                    </w:p>
                    <w:p w:rsidR="00320BB1" w:rsidRDefault="002244AF">
                      <w:pPr>
                        <w:pStyle w:val="HappyBirthday"/>
                      </w:pPr>
                      <w:r>
                        <w:t>Happy Birthday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21" behindDoc="1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4691380</wp:posOffset>
                </wp:positionV>
                <wp:extent cx="6766560" cy="3886200"/>
                <wp:effectExtent l="0" t="0" r="635" b="4445"/>
                <wp:wrapNone/>
                <wp:docPr id="1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3886200"/>
                          <a:chOff x="5900" y="819"/>
                          <a:chExt cx="4320" cy="6120"/>
                        </a:xfrm>
                      </wpg:grpSpPr>
                      <wps:wsp>
                        <wps:cNvPr id="18" name="Rectangle 12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57" y="819"/>
                            <a:ext cx="963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24" y="819"/>
                            <a:ext cx="534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7" y="819"/>
                            <a:ext cx="1279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B5DBE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3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018" y="819"/>
                            <a:ext cx="720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0" y="819"/>
                            <a:ext cx="848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E7BDE" id="Group 119" o:spid="_x0000_s1026" style="position:absolute;margin-left:-48.35pt;margin-top:369.4pt;width:532.8pt;height:306pt;z-index:-251687959" coordorigin="5900,819" coordsize="4320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">
                <v:rect id="Rectangle 120" o:spid="_x0000_s1027" style="position:absolute;left:9257;top:819;width:963;height:612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1NQ8QA&#10;AADbAAAADwAAAGRycy9kb3ducmV2LnhtbESPQWvCQBCF70L/wzKF3nSjh2qjq4jSUvBUY8XjkB2T&#10;YHY2ZLcm+us7B8HbPOZ9b94sVr2r1ZXaUHk2MB4loIhzbysuDByyz+EMVIjIFmvPZOBGAVbLl8EC&#10;U+s7/qHrPhZKQjikaKCMsUm1DnlJDsPIN8SyO/vWYRTZFtq22Em4q/UkSd61w4rlQokNbUrKL/s/&#10;JzWO0/P0a/dhf+P2Pgun7Nb5amPM22u/noOK1Men+UF/W+GkrPwiA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NTUPEAAAA2wAAAA8AAAAAAAAAAAAAAAAAmAIAAGRycy9k&#10;b3ducmV2LnhtbFBLBQYAAAAABAAEAPUAAACJAwAAAAA=&#10;" fillcolor="#b5dbe4" stroked="f" strokecolor="#7f7f7f [1612]">
                  <v:fill color2="#ffc5bf [1301]" rotate="t" angle="90" focus="100%" type="gradient"/>
                </v:rect>
                <v:rect id="Rectangle 121" o:spid="_x0000_s1028" style="position:absolute;left:8724;top:819;width:534;height:612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/Z+MQA&#10;AADbAAAADwAAAGRycy9kb3ducmV2LnhtbESPQWvCQBCF70L/wzIFb2bTHETTrFJaFLF6aFrodchO&#10;k9Dd2ZBdY+yvdwWhtxnee9+8KdajNWKg3reOFTwlKQjiyumWawVfn5vZAoQPyBqNY1JwIQ/r1cOk&#10;wFy7M3/QUIZaRAj7HBU0IXS5lL5qyKJPXEcctR/XWwxx7WupezxHuDUyS9O5tNhyvNBgR68NVb/l&#10;ySp484d9RC99aTL6ezfl8XubBqWmj+PLM4hAY/g339M7Hesv4fZLH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2fjEAAAA2wAAAA8AAAAAAAAAAAAAAAAAmAIAAGRycy9k&#10;b3ducmV2LnhtbFBLBQYAAAAABAAEAPUAAACJAwAAAAA=&#10;" fillcolor="#ffc5bf [1301]" stroked="f" strokecolor="#7f7f7f [1612]">
                  <v:fill color2="#ffd4b1 [1302]" rotate="t" angle="90" focus="100%" type="gradient"/>
                </v:rect>
                <v:rect id="Rectangle 122" o:spid="_x0000_s1029" style="position:absolute;left:6747;top:819;width:1279;height:612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rPL8A&#10;AADbAAAADwAAAGRycy9kb3ducmV2LnhtbERPTYvCMBC9C/6HMII3TdeDSDWKuyjowYNV0OPQjG3Z&#10;ZlKb2FZ/vTkIHh/ve7HqTCkaql1hWcHPOAJBnFpdcKbgfNqOZiCcR9ZYWiYFT3KwWvZ7C4y1bflI&#10;TeIzEULYxagg976KpXRpTgbd2FbEgbvZ2qAPsM6krrEN4aaUkyiaSoMFh4YcK/rLKf1PHkaBv1Dz&#10;vO6uv5t9l/BB39evy7RVajjo1nMQnjr/FX/cO61gEtaHL+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as8vwAAANsAAAAPAAAAAAAAAAAAAAAAAJgCAABkcnMvZG93bnJl&#10;di54bWxQSwUGAAAAAAQABAD1AAAAhAMAAAAA&#10;" fillcolor="#b5dbe4" stroked="f" strokecolor="#7f7f7f [1612]">
                  <v:fill color2="#ffc5bf [1301]" rotate="t" angle="90" focus="50%" type="gradient"/>
                </v:rect>
                <v:rect id="Rectangle 123" o:spid="_x0000_s1030" style="position:absolute;left:8018;top:819;width:720;height:6120;rotation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7NusQA&#10;AADbAAAADwAAAGRycy9kb3ducmV2LnhtbESPzWrDMBCE74G8g9hCL6GWnUMJrpUQGgIttJQoueS2&#10;WOsfYq0cS42dt68KhR6HmfmGKTaT7cSNBt86VpAlKQji0pmWawWn4/5pBcIHZIOdY1JwJw+b9XxW&#10;YG7cyAe66VCLCGGfo4ImhD6X0pcNWfSJ64mjV7nBYohyqKUZcIxw28llmj5Liy3HhQZ7em2ovOhv&#10;q+DrfDfjh9TaVyXb7H13XdhPVOrxYdq+gAg0hf/wX/vNKFhm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+zbrEAAAA2wAAAA8AAAAAAAAAAAAAAAAAmAIAAGRycy9k&#10;b3ducmV2LnhtbFBLBQYAAAAABAAEAPUAAACJAwAAAAA=&#10;" fillcolor="#b5dbe4" stroked="f" strokecolor="#7f7f7f [1612]">
                  <v:fill color2="#ffd4b1 [1302]" rotate="t" angle="90" focus="100%" type="gradient"/>
                </v:rect>
                <v:rect id="Rectangle 124" o:spid="_x0000_s1031" style="position:absolute;left:5900;top:819;width:848;height:612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T5MMA&#10;AADbAAAADwAAAGRycy9kb3ducmV2LnhtbESP3YrCMBSE7wXfIRzBO023oEjXWJZV8Wcvyuo+wKE5&#10;tqXNSWmi1rc3grCXw8x8wyzT3jTiRp2rLCv4mEYgiHOrKy4U/J23kwUI55E1NpZJwYMcpKvhYImJ&#10;tnf+pdvJFyJA2CWooPS+TaR0eUkG3dS2xMG72M6gD7IrpO7wHuCmkXEUzaXBisNCiS19l5TXp6tR&#10;cNxVGbr1ZnE+Zj+Pa11kl8NMKjUe9V+fIDz1/j/8bu+1gjiG15fw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GT5MMAAADbAAAADwAAAAAAAAAAAAAAAACYAgAAZHJzL2Rv&#10;d25yZXYueG1sUEsFBgAAAAAEAAQA9QAAAIgDAAAAAA==&#10;" fillcolor="#b5dbe4" stroked="f" strokecolor="#7f7f7f [1612]">
                  <v:fill color2="#ffd4b1 [1302]" rotate="t" angle="90" focus="100%" type="gradient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4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1978025</wp:posOffset>
                </wp:positionV>
                <wp:extent cx="1422400" cy="1786890"/>
                <wp:effectExtent l="10160" t="6350" r="5715" b="6985"/>
                <wp:wrapNone/>
                <wp:docPr id="16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22400" cy="178689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78999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9862C0" id="Oval 65" o:spid="_x0000_s1026" style="position:absolute;margin-left:-8.95pt;margin-top:155.75pt;width:112pt;height:140.7pt;rotation:180;z-index:251625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" fillcolor="#f8bd52 [3207]" strokecolor="#7f7f7f [1612]" strokeweight=".5pt">
                <v:fill opacity="51772f" color2="white [23]" rotate="t" angle="45" focus="100%" type="gradien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24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1842770</wp:posOffset>
                </wp:positionV>
                <wp:extent cx="230505" cy="161925"/>
                <wp:effectExtent l="12700" t="13970" r="13970" b="14605"/>
                <wp:wrapNone/>
                <wp:docPr id="1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30505" cy="161925"/>
                        </a:xfrm>
                        <a:custGeom>
                          <a:avLst/>
                          <a:gdLst>
                            <a:gd name="T0" fmla="*/ 120 w 363"/>
                            <a:gd name="T1" fmla="*/ 0 h 255"/>
                            <a:gd name="T2" fmla="*/ 0 w 363"/>
                            <a:gd name="T3" fmla="*/ 215 h 255"/>
                            <a:gd name="T4" fmla="*/ 363 w 363"/>
                            <a:gd name="T5" fmla="*/ 255 h 255"/>
                            <a:gd name="T6" fmla="*/ 308 w 363"/>
                            <a:gd name="T7" fmla="*/ 18 h 255"/>
                            <a:gd name="T8" fmla="*/ 120 w 363"/>
                            <a:gd name="T9" fmla="*/ 0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3" h="255">
                              <a:moveTo>
                                <a:pt x="120" y="0"/>
                              </a:moveTo>
                              <a:lnTo>
                                <a:pt x="0" y="215"/>
                              </a:lnTo>
                              <a:lnTo>
                                <a:pt x="363" y="255"/>
                              </a:lnTo>
                              <a:lnTo>
                                <a:pt x="308" y="18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78999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B588F" id="Freeform 64" o:spid="_x0000_s1026" style="position:absolute;margin-left:46pt;margin-top:145.1pt;width:18.15pt;height:12.75pt;rotation:180;z-index:251624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" path="m120,l,215r363,40l308,18,120,xe" fillcolor="#f8bd52 [3207]" strokecolor="#7f7f7f [1612]" strokeweight=".5pt">
                <v:fill opacity="51772f" color2="white [23]" rotate="t" angle="45" focus="100%" type="gradient"/>
                <v:path arrowok="t" o:connecttype="custom" o:connectlocs="76200,0;0,136525;230505,161925;195580,11430;7620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00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1442720</wp:posOffset>
                </wp:positionV>
                <wp:extent cx="1398270" cy="1550670"/>
                <wp:effectExtent l="90170" t="80645" r="92710" b="83185"/>
                <wp:wrapNone/>
                <wp:docPr id="14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979488">
                          <a:off x="0" y="0"/>
                          <a:ext cx="1398270" cy="15506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BEA4E0" id="Oval 63" o:spid="_x0000_s1026" style="position:absolute;margin-left:74.6pt;margin-top:113.6pt;width:110.1pt;height:122.1pt;rotation:10900262fd;z-index:251623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" fillcolor="#ff6f61 [3205]" strokecolor="#7f7f7f [1612]" strokeweight=".5pt">
                <v:fill opacity="52428f" color2="white [21]" rotate="t" angle="45" focus="100%" type="gradien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37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1310640</wp:posOffset>
                </wp:positionV>
                <wp:extent cx="280035" cy="216535"/>
                <wp:effectExtent l="23495" t="15240" r="20320" b="6350"/>
                <wp:wrapNone/>
                <wp:docPr id="1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80035" cy="216535"/>
                        </a:xfrm>
                        <a:custGeom>
                          <a:avLst/>
                          <a:gdLst>
                            <a:gd name="T0" fmla="*/ 56 w 441"/>
                            <a:gd name="T1" fmla="*/ 39 h 341"/>
                            <a:gd name="T2" fmla="*/ 0 w 441"/>
                            <a:gd name="T3" fmla="*/ 341 h 341"/>
                            <a:gd name="T4" fmla="*/ 441 w 441"/>
                            <a:gd name="T5" fmla="*/ 209 h 341"/>
                            <a:gd name="T6" fmla="*/ 187 w 441"/>
                            <a:gd name="T7" fmla="*/ 0 h 341"/>
                            <a:gd name="T8" fmla="*/ 56 w 441"/>
                            <a:gd name="T9" fmla="*/ 39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1" h="341">
                              <a:moveTo>
                                <a:pt x="56" y="39"/>
                              </a:moveTo>
                              <a:lnTo>
                                <a:pt x="0" y="341"/>
                              </a:lnTo>
                              <a:lnTo>
                                <a:pt x="441" y="209"/>
                              </a:lnTo>
                              <a:lnTo>
                                <a:pt x="187" y="0"/>
                              </a:lnTo>
                              <a:lnTo>
                                <a:pt x="56" y="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22BD" id="Freeform 62" o:spid="_x0000_s1026" style="position:absolute;margin-left:97.85pt;margin-top:103.2pt;width:22.05pt;height:17.05pt;rotation:180;z-index:251622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" path="m56,39l,341,441,209,187,,56,39xe" fillcolor="#ff6f61 [3205]" strokecolor="#7f7f7f [1612]" strokeweight=".5pt">
                <v:fill opacity="52428f" color2="white [21]" rotate="t" angle="45" focus="100%" type="gradient"/>
                <v:path arrowok="t" o:connecttype="custom" o:connectlocs="35560,24765;0,216535;280035,132715;118745,0;35560,2476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28" behindDoc="1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-335915</wp:posOffset>
                </wp:positionV>
                <wp:extent cx="636270" cy="2299335"/>
                <wp:effectExtent l="5080" t="6985" r="6350" b="8255"/>
                <wp:wrapNone/>
                <wp:docPr id="1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636270" cy="2299335"/>
                        </a:xfrm>
                        <a:custGeom>
                          <a:avLst/>
                          <a:gdLst>
                            <a:gd name="T0" fmla="*/ 684 w 1002"/>
                            <a:gd name="T1" fmla="*/ 0 h 3621"/>
                            <a:gd name="T2" fmla="*/ 79 w 1002"/>
                            <a:gd name="T3" fmla="*/ 1293 h 3621"/>
                            <a:gd name="T4" fmla="*/ 697 w 1002"/>
                            <a:gd name="T5" fmla="*/ 2114 h 3621"/>
                            <a:gd name="T6" fmla="*/ 368 w 1002"/>
                            <a:gd name="T7" fmla="*/ 2535 h 3621"/>
                            <a:gd name="T8" fmla="*/ 119 w 1002"/>
                            <a:gd name="T9" fmla="*/ 2213 h 3621"/>
                            <a:gd name="T10" fmla="*/ 927 w 1002"/>
                            <a:gd name="T11" fmla="*/ 2634 h 3621"/>
                            <a:gd name="T12" fmla="*/ 804 w 1002"/>
                            <a:gd name="T13" fmla="*/ 3621 h 3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02" h="3621">
                              <a:moveTo>
                                <a:pt x="684" y="0"/>
                              </a:moveTo>
                              <a:cubicBezTo>
                                <a:pt x="583" y="215"/>
                                <a:pt x="77" y="941"/>
                                <a:pt x="79" y="1293"/>
                              </a:cubicBezTo>
                              <a:cubicBezTo>
                                <a:pt x="28" y="1714"/>
                                <a:pt x="649" y="1907"/>
                                <a:pt x="697" y="2114"/>
                              </a:cubicBezTo>
                              <a:cubicBezTo>
                                <a:pt x="745" y="2321"/>
                                <a:pt x="464" y="2518"/>
                                <a:pt x="368" y="2535"/>
                              </a:cubicBezTo>
                              <a:cubicBezTo>
                                <a:pt x="131" y="2647"/>
                                <a:pt x="0" y="2345"/>
                                <a:pt x="119" y="2213"/>
                              </a:cubicBezTo>
                              <a:cubicBezTo>
                                <a:pt x="238" y="2081"/>
                                <a:pt x="852" y="2046"/>
                                <a:pt x="927" y="2634"/>
                              </a:cubicBezTo>
                              <a:cubicBezTo>
                                <a:pt x="1002" y="3222"/>
                                <a:pt x="830" y="3416"/>
                                <a:pt x="804" y="362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7370" id="Freeform 61" o:spid="_x0000_s1026" style="position:absolute;margin-left:37.15pt;margin-top:-26.45pt;width:50.1pt;height:181.05pt;rotation:180;z-index:-251696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2,3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" path="m684,c583,215,77,941,79,1293v-51,421,570,614,618,821c745,2321,464,2518,368,2535,131,2647,,2345,119,2213v119,-132,733,-167,808,421c1002,3222,830,3416,804,3621e" filled="f" strokecolor="#7f7f7f [1612]" strokeweight=".5pt">
                <v:path arrowok="t" o:connecttype="custom" o:connectlocs="434340,0;50165,821055;442595,1342390;233680,1609725;75565,1405255;588645,1672590;510540,229933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04" behindDoc="1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-339090</wp:posOffset>
                </wp:positionV>
                <wp:extent cx="280035" cy="1490980"/>
                <wp:effectExtent l="7620" t="13335" r="7620" b="10160"/>
                <wp:wrapNone/>
                <wp:docPr id="1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80035" cy="1490980"/>
                        </a:xfrm>
                        <a:custGeom>
                          <a:avLst/>
                          <a:gdLst>
                            <a:gd name="T0" fmla="*/ 323 w 441"/>
                            <a:gd name="T1" fmla="*/ 0 h 2348"/>
                            <a:gd name="T2" fmla="*/ 20 w 441"/>
                            <a:gd name="T3" fmla="*/ 1105 h 2348"/>
                            <a:gd name="T4" fmla="*/ 441 w 441"/>
                            <a:gd name="T5" fmla="*/ 2348 h 2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41" h="2348">
                              <a:moveTo>
                                <a:pt x="323" y="0"/>
                              </a:moveTo>
                              <a:cubicBezTo>
                                <a:pt x="273" y="184"/>
                                <a:pt x="0" y="461"/>
                                <a:pt x="20" y="1105"/>
                              </a:cubicBezTo>
                              <a:cubicBezTo>
                                <a:pt x="40" y="1749"/>
                                <a:pt x="353" y="2089"/>
                                <a:pt x="441" y="234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F2552" id="Freeform 60" o:spid="_x0000_s1026" style="position:absolute;margin-left:4.35pt;margin-top:-26.7pt;width:22.05pt;height:117.4pt;rotation:180;z-index:-251697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1,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" path="m323,c273,184,,461,20,1105v20,644,333,984,421,1243e" filled="f" strokecolor="#7f7f7f [1612]" strokeweight=".5pt">
                <v:path arrowok="t" o:connecttype="custom" o:connectlocs="205105,0;12700,701675;280035,149098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280" behindDoc="1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-339725</wp:posOffset>
                </wp:positionV>
                <wp:extent cx="287655" cy="1816735"/>
                <wp:effectExtent l="5080" t="12700" r="12065" b="8890"/>
                <wp:wrapNone/>
                <wp:docPr id="1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87655" cy="1816735"/>
                        </a:xfrm>
                        <a:custGeom>
                          <a:avLst/>
                          <a:gdLst>
                            <a:gd name="T0" fmla="*/ 93 w 453"/>
                            <a:gd name="T1" fmla="*/ 0 h 2861"/>
                            <a:gd name="T2" fmla="*/ 277 w 453"/>
                            <a:gd name="T3" fmla="*/ 842 h 2861"/>
                            <a:gd name="T4" fmla="*/ 25 w 453"/>
                            <a:gd name="T5" fmla="*/ 2030 h 2861"/>
                            <a:gd name="T6" fmla="*/ 453 w 453"/>
                            <a:gd name="T7" fmla="*/ 2861 h 2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3" h="2861">
                              <a:moveTo>
                                <a:pt x="93" y="0"/>
                              </a:moveTo>
                              <a:cubicBezTo>
                                <a:pt x="124" y="140"/>
                                <a:pt x="288" y="504"/>
                                <a:pt x="277" y="842"/>
                              </a:cubicBezTo>
                              <a:cubicBezTo>
                                <a:pt x="205" y="1329"/>
                                <a:pt x="0" y="1554"/>
                                <a:pt x="25" y="2030"/>
                              </a:cubicBezTo>
                              <a:cubicBezTo>
                                <a:pt x="50" y="2506"/>
                                <a:pt x="364" y="2688"/>
                                <a:pt x="453" y="286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B0544" id="Freeform 59" o:spid="_x0000_s1026" style="position:absolute;margin-left:96.4pt;margin-top:-26.75pt;width:22.65pt;height:143.05pt;rotation:180;z-index:-251698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3,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" path="m93,v31,140,195,504,184,842c205,1329,,1554,25,2030v25,476,339,658,428,831e" filled="f" strokecolor="#7f7f7f [1612]" strokeweight=".5pt">
                <v:path arrowok="t" o:connecttype="custom" o:connectlocs="59055,0;175895,534670;15875,1289050;287655,1816735" o:connectangles="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232" behindDoc="1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-340360</wp:posOffset>
                </wp:positionV>
                <wp:extent cx="2743200" cy="3886200"/>
                <wp:effectExtent l="0" t="2540" r="4445" b="0"/>
                <wp:wrapNone/>
                <wp:docPr id="4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3886200"/>
                          <a:chOff x="5900" y="819"/>
                          <a:chExt cx="4320" cy="6120"/>
                        </a:xfrm>
                      </wpg:grpSpPr>
                      <wps:wsp>
                        <wps:cNvPr id="5" name="Rectangle 11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257" y="819"/>
                            <a:ext cx="963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724" y="819"/>
                            <a:ext cx="534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47" y="819"/>
                            <a:ext cx="1279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5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B5DBE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6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8018" y="819"/>
                            <a:ext cx="720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0" y="819"/>
                            <a:ext cx="848" cy="61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5DBE4"/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38682" id="Group 118" o:spid="_x0000_s1026" style="position:absolute;margin-left:-46.1pt;margin-top:-26.8pt;width:3in;height:306pt;z-index:-251700248" coordorigin="5900,819" coordsize="4320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">
                <v:rect id="Rectangle 113" o:spid="_x0000_s1027" style="position:absolute;left:9257;top:819;width:963;height:612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Nrr8A&#10;AADaAAAADwAAAGRycy9kb3ducmV2LnhtbERPy4rCMBTdC/MP4QruNFXwMR2jDIoizErriMtLc23L&#10;NDelibb69RNBcHk47/myNaW4Ue0KywqGgwgEcWp1wZmCY7Lpz0A4j6yxtEwK7uRgufjozDHWtuE9&#10;3Q4+EyGEXYwKcu+rWEqX5mTQDWxFHLiLrQ36AOtM6hqbEG5KOYqiiTRYcGjIsaJVTunf4WrCjNP0&#10;Mt3+fOpfv37M3Dm5N7ZYKdXrtt9fIDy1/i1+uXdawRieV4If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fc2uvwAAANoAAAAPAAAAAAAAAAAAAAAAAJgCAABkcnMvZG93bnJl&#10;di54bWxQSwUGAAAAAAQABAD1AAAAhAMAAAAA&#10;" fillcolor="#b5dbe4" stroked="f" strokecolor="#7f7f7f [1612]">
                  <v:fill color2="#ffc5bf [1301]" rotate="t" angle="90" focus="100%" type="gradient"/>
                </v:rect>
                <v:rect id="Rectangle 114" o:spid="_x0000_s1028" style="position:absolute;left:8724;top:819;width:534;height:612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4h8EA&#10;AADaAAAADwAAAGRycy9kb3ducmV2LnhtbESPT4vCMBTE7wt+h/AEb2uqB9GuUUTZRfxzsAp7fTRv&#10;27LJS2miVj+9EQSPw8z8hpnOW2vEhRpfOVYw6CcgiHOnKy4UnI7fn2MQPiBrNI5JwY08zGedjymm&#10;2l35QJcsFCJC2KeooAyhTqX0eUkWfd/VxNH7c43FEGVTSN3gNcKtkcMkGUmLFceFEmtalpT/Z2er&#10;YOV3m4ie+MwM6b412f73JwlK9brt4gtEoDa8w6/2WisYwfNKvA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LOIfBAAAA2gAAAA8AAAAAAAAAAAAAAAAAmAIAAGRycy9kb3du&#10;cmV2LnhtbFBLBQYAAAAABAAEAPUAAACGAwAAAAA=&#10;" fillcolor="#ffc5bf [1301]" stroked="f" strokecolor="#7f7f7f [1612]">
                  <v:fill color2="#ffd4b1 [1302]" rotate="t" angle="90" focus="100%" type="gradient"/>
                </v:rect>
                <v:rect id="Rectangle 115" o:spid="_x0000_s1029" style="position:absolute;left:6747;top:819;width:1279;height:612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0SA8MA&#10;AADaAAAADwAAAGRycy9kb3ducmV2LnhtbESPQYvCMBSE74L/ITxhb5rqwZVqFBUF97CHrYIeH82z&#10;LTYvtYlt3V+/WRA8DjPzDbNYdaYUDdWusKxgPIpAEKdWF5wpOB33wxkI55E1lpZJwZMcrJb93gJj&#10;bVv+oSbxmQgQdjEqyL2vYildmpNBN7IVcfCutjbog6wzqWtsA9yUchJFU2mw4LCQY0XbnNJb8jAK&#10;/Jma5+Vw2ey+uoS/9X39e562Sn0MuvUchKfOv8Ov9kEr+IT/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0SA8MAAADaAAAADwAAAAAAAAAAAAAAAACYAgAAZHJzL2Rv&#10;d25yZXYueG1sUEsFBgAAAAAEAAQA9QAAAIgDAAAAAA==&#10;" fillcolor="#b5dbe4" stroked="f" strokecolor="#7f7f7f [1612]">
                  <v:fill color2="#ffc5bf [1301]" rotate="t" angle="90" focus="50%" type="gradient"/>
                </v:rect>
                <v:rect id="Rectangle 116" o:spid="_x0000_s1030" style="position:absolute;left:8018;top:819;width:720;height:6120;rotation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dBb4A&#10;AADaAAAADwAAAGRycy9kb3ducmV2LnhtbERPTYvCMBC9C/6HMMJeRFM9iNRGEUVQ2EWsXrwNzdgW&#10;m0ltoq3/fnMQPD7ed7LqTCVe1LjSsoLJOAJBnFldcq7gct6N5iCcR9ZYWSYFb3KwWvZ7Ccbatnyi&#10;V+pzEULYxaig8L6OpXRZQQbd2NbEgbvZxqAPsMmlbrAN4aaS0yiaSYMlh4YCa9oUlN3Tp1FwvL51&#10;+yvT1N0yNpPD9jE0f6jUz6BbL0B46vxX/HHvtY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cXQW+AAAA2gAAAA8AAAAAAAAAAAAAAAAAmAIAAGRycy9kb3ducmV2&#10;LnhtbFBLBQYAAAAABAAEAPUAAACDAwAAAAA=&#10;" fillcolor="#b5dbe4" stroked="f" strokecolor="#7f7f7f [1612]">
                  <v:fill color2="#ffd4b1 [1302]" rotate="t" angle="90" focus="100%" type="gradient"/>
                </v:rect>
                <v:rect id="Rectangle 117" o:spid="_x0000_s1031" style="position:absolute;left:5900;top:819;width:848;height:612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Vsh8MA&#10;AADaAAAADwAAAGRycy9kb3ducmV2LnhtbESPW4vCMBSE3xf8D+EIvq2pCy5aTUVcxdtD8fIDDs3p&#10;BZuT0kSt/34jLOzjMDPfMPNFZ2rxoNZVlhWMhhEI4szqigsF18vmcwLCeWSNtWVS8CIHi6T3McdY&#10;2yef6HH2hQgQdjEqKL1vYildVpJBN7QNcfBy2xr0QbaF1C0+A9zU8iuKvqXBisNCiQ2tSspu57tR&#10;cNhWKbqf9eRySI+v+61I8/1YKjXod8sZCE+d/w//tXdawRTeV8IN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Vsh8MAAADaAAAADwAAAAAAAAAAAAAAAACYAgAAZHJzL2Rv&#10;d25yZXYueG1sUEsFBgAAAAAEAAQA9QAAAIgDAAAAAA==&#10;" fillcolor="#b5dbe4" stroked="f" strokecolor="#7f7f7f [1612]">
                  <v:fill color2="#ffd4b1 [1302]" rotate="t" angle="90" focus="100%" type="gradient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56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-394335</wp:posOffset>
                </wp:positionV>
                <wp:extent cx="2834640" cy="3986530"/>
                <wp:effectExtent l="68580" t="72390" r="68580" b="65405"/>
                <wp:wrapNone/>
                <wp:docPr id="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3986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DC11A" id="Rectangle 104" o:spid="_x0000_s1026" style="position:absolute;margin-left:-50.1pt;margin-top:-31.05pt;width:223.2pt;height:313.9pt;z-index:251617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" filled="f" fillcolor="#5a5a5a [2109]" strokecolor="#272727 [2749]" strokeweight="10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496" behindDoc="0" locked="0" layoutInCell="1" allowOverlap="1">
                <wp:simplePos x="0" y="0"/>
                <wp:positionH relativeFrom="column">
                  <wp:posOffset>-793750</wp:posOffset>
                </wp:positionH>
                <wp:positionV relativeFrom="paragraph">
                  <wp:posOffset>1069975</wp:posOffset>
                </wp:positionV>
                <wp:extent cx="1271905" cy="1603375"/>
                <wp:effectExtent l="101600" t="69850" r="93345" b="69850"/>
                <wp:wrapNone/>
                <wp:docPr id="2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631458">
                          <a:off x="0" y="0"/>
                          <a:ext cx="1271905" cy="16033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DEDEBB" id="Oval 67" o:spid="_x0000_s1026" style="position:absolute;margin-left:-62.5pt;margin-top:84.25pt;width:100.15pt;height:126.25pt;rotation:-10888306fd;z-index:251627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" fillcolor="#46a6bd [3208]" strokecolor="#7f7f7f [1612]" strokeweight=".5pt">
                <v:fill opacity="52428f" color2="white [24]" rotate="t" angle="45" focus="100%" type="gradien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7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981075</wp:posOffset>
                </wp:positionV>
                <wp:extent cx="218440" cy="224155"/>
                <wp:effectExtent l="17780" t="19050" r="20955" b="13970"/>
                <wp:wrapNone/>
                <wp:docPr id="1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18440" cy="224155"/>
                        </a:xfrm>
                        <a:custGeom>
                          <a:avLst/>
                          <a:gdLst>
                            <a:gd name="T0" fmla="*/ 194 w 344"/>
                            <a:gd name="T1" fmla="*/ 0 h 353"/>
                            <a:gd name="T2" fmla="*/ 0 w 344"/>
                            <a:gd name="T3" fmla="*/ 218 h 353"/>
                            <a:gd name="T4" fmla="*/ 311 w 344"/>
                            <a:gd name="T5" fmla="*/ 353 h 353"/>
                            <a:gd name="T6" fmla="*/ 344 w 344"/>
                            <a:gd name="T7" fmla="*/ 70 h 353"/>
                            <a:gd name="T8" fmla="*/ 194 w 344"/>
                            <a:gd name="T9" fmla="*/ 0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4" h="353">
                              <a:moveTo>
                                <a:pt x="194" y="0"/>
                              </a:moveTo>
                              <a:lnTo>
                                <a:pt x="0" y="218"/>
                              </a:lnTo>
                              <a:lnTo>
                                <a:pt x="311" y="353"/>
                              </a:lnTo>
                              <a:lnTo>
                                <a:pt x="344" y="70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  <a:alpha val="8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80E03" id="Freeform 66" o:spid="_x0000_s1026" style="position:absolute;margin-left:4.4pt;margin-top:77.25pt;width:17.2pt;height:17.65pt;rotation:180;z-index:251626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" path="m194,l,218,311,353,344,70,194,xe" fillcolor="#46a6bd [3208]" strokecolor="#7f7f7f [1612]" strokeweight=".5pt">
                <v:fill opacity="52428f" color2="white [24]" rotate="t" angle="45" focus="100%" type="gradient"/>
                <v:path arrowok="t" o:connecttype="custom" o:connectlocs="123190,0;0,138430;197485,224155;218440,44450;123190,0" o:connectangles="0,0,0,0,0"/>
              </v:shape>
            </w:pict>
          </mc:Fallback>
        </mc:AlternateContent>
      </w:r>
      <w:r>
        <w:t xml:space="preserve">GREETING CARD </w:t>
      </w:r>
    </w:p>
    <w:p w:rsidR="00320BB1" w:rsidRPr="00170C55" w:rsidRDefault="00170C55" w:rsidP="00170C55">
      <w:pPr>
        <w:tabs>
          <w:tab w:val="left" w:pos="4944"/>
        </w:tabs>
        <w:rPr>
          <w:rFonts w:ascii="Algerian" w:hAnsi="Algerian"/>
          <w:color w:val="FF0000"/>
          <w:sz w:val="28"/>
          <w:szCs w:val="28"/>
        </w:rPr>
      </w:pPr>
      <w:r>
        <w:rPr>
          <w:rFonts w:ascii="Algerian" w:hAnsi="Algerian"/>
          <w:color w:val="FF0000"/>
          <w:sz w:val="28"/>
          <w:szCs w:val="28"/>
        </w:rPr>
        <w:tab/>
        <w:t>GREET</w:t>
      </w:r>
      <w:r w:rsidRPr="00170C55">
        <w:rPr>
          <w:rFonts w:ascii="Algerian" w:hAnsi="Algerian"/>
          <w:color w:val="FF0000"/>
          <w:sz w:val="28"/>
          <w:szCs w:val="28"/>
        </w:rPr>
        <w:t>IN</w:t>
      </w:r>
      <w:bookmarkStart w:id="0" w:name="_GoBack"/>
      <w:bookmarkEnd w:id="0"/>
      <w:r w:rsidRPr="00170C55">
        <w:rPr>
          <w:rFonts w:ascii="Algerian" w:hAnsi="Algerian"/>
          <w:color w:val="FF0000"/>
          <w:sz w:val="28"/>
          <w:szCs w:val="28"/>
        </w:rPr>
        <w:t>G CARD TEMPLATE</w:t>
      </w:r>
    </w:p>
    <w:sectPr w:rsidR="00320BB1" w:rsidRPr="00170C55" w:rsidSect="00320BB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610" w:rsidRDefault="006F2610" w:rsidP="00170C55">
      <w:pPr>
        <w:spacing w:after="0" w:line="240" w:lineRule="auto"/>
      </w:pPr>
      <w:r>
        <w:separator/>
      </w:r>
    </w:p>
  </w:endnote>
  <w:endnote w:type="continuationSeparator" w:id="0">
    <w:p w:rsidR="006F2610" w:rsidRDefault="006F2610" w:rsidP="0017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610" w:rsidRDefault="006F2610" w:rsidP="00170C55">
      <w:pPr>
        <w:spacing w:after="0" w:line="240" w:lineRule="auto"/>
      </w:pPr>
      <w:r>
        <w:separator/>
      </w:r>
    </w:p>
  </w:footnote>
  <w:footnote w:type="continuationSeparator" w:id="0">
    <w:p w:rsidR="006F2610" w:rsidRDefault="006F2610" w:rsidP="0017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55" w:rsidRDefault="00170C55">
    <w:pPr>
      <w:pStyle w:val="Header"/>
    </w:pPr>
    <w:r>
      <w:t>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B01A8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1DE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730F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540B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AF"/>
    <w:rsid w:val="00170C55"/>
    <w:rsid w:val="002244AF"/>
    <w:rsid w:val="00320BB1"/>
    <w:rsid w:val="006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A14F283-314D-49ED-89A8-E55A6782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320BB1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semiHidden/>
    <w:unhideWhenUsed/>
    <w:qFormat/>
    <w:rsid w:val="00320BB1"/>
    <w:pPr>
      <w:outlineLvl w:val="0"/>
    </w:pPr>
    <w:rPr>
      <w:rFonts w:asciiTheme="majorHAnsi" w:hAnsiTheme="majorHAnsi"/>
      <w:sz w:val="32"/>
    </w:rPr>
  </w:style>
  <w:style w:type="paragraph" w:styleId="Heading2">
    <w:name w:val="heading 2"/>
    <w:basedOn w:val="Heading1"/>
    <w:next w:val="Normal"/>
    <w:link w:val="Heading2Char"/>
    <w:uiPriority w:val="1"/>
    <w:semiHidden/>
    <w:unhideWhenUsed/>
    <w:qFormat/>
    <w:rsid w:val="00320BB1"/>
    <w:pPr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semiHidden/>
    <w:rsid w:val="00320BB1"/>
    <w:rPr>
      <w:rFonts w:asciiTheme="majorHAnsi" w:hAnsiTheme="majorHAnsi"/>
      <w:color w:val="262626" w:themeColor="text1" w:themeTint="D9"/>
      <w:sz w:val="32"/>
    </w:rPr>
  </w:style>
  <w:style w:type="paragraph" w:customStyle="1" w:styleId="Body">
    <w:name w:val="Body"/>
    <w:basedOn w:val="Heading1"/>
    <w:next w:val="Normal"/>
    <w:rsid w:val="00320BB1"/>
    <w:rPr>
      <w:rFonts w:asciiTheme="minorHAnsi" w:hAnsiTheme="minorHAnsi"/>
      <w:sz w:val="22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320BB1"/>
    <w:rPr>
      <w:rFonts w:asciiTheme="majorHAnsi" w:hAnsiTheme="majorHAnsi"/>
      <w:color w:val="262626" w:themeColor="text1" w:themeTint="D9"/>
      <w:sz w:val="36"/>
      <w:szCs w:val="36"/>
    </w:rPr>
  </w:style>
  <w:style w:type="paragraph" w:customStyle="1" w:styleId="HappyBirthday">
    <w:name w:val="Happy Birthday"/>
    <w:basedOn w:val="Normal"/>
    <w:qFormat/>
    <w:rsid w:val="00320BB1"/>
    <w:pPr>
      <w:outlineLvl w:val="0"/>
    </w:pPr>
    <w:rPr>
      <w:rFonts w:asciiTheme="majorHAnsi" w:hAnsiTheme="majorHAnsi"/>
      <w:sz w:val="32"/>
    </w:rPr>
  </w:style>
  <w:style w:type="paragraph" w:styleId="Header">
    <w:name w:val="header"/>
    <w:basedOn w:val="Normal"/>
    <w:link w:val="HeaderChar"/>
    <w:uiPriority w:val="99"/>
    <w:unhideWhenUsed/>
    <w:rsid w:val="0017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C55"/>
    <w:rPr>
      <w:color w:val="262626" w:themeColor="text1" w:themeTint="D9"/>
    </w:rPr>
  </w:style>
  <w:style w:type="paragraph" w:styleId="Footer">
    <w:name w:val="footer"/>
    <w:basedOn w:val="Normal"/>
    <w:link w:val="FooterChar"/>
    <w:uiPriority w:val="99"/>
    <w:unhideWhenUsed/>
    <w:rsid w:val="0017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C55"/>
    <w:rPr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d\Downloads\birthday-card-template-1.dotx" TargetMode="Externa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E0B9996-58B8-445D-883A-EBF1C49A0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birthday-card-template-1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Birthday card</vt:lpstr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card</dc:title>
  <dc:creator>Shajed</dc:creator>
  <cp:lastModifiedBy>Imran</cp:lastModifiedBy>
  <cp:revision>2</cp:revision>
  <cp:lastPrinted>2006-08-01T17:47:00Z</cp:lastPrinted>
  <dcterms:created xsi:type="dcterms:W3CDTF">2021-12-07T16:56:00Z</dcterms:created>
  <dcterms:modified xsi:type="dcterms:W3CDTF">2021-12-07T16:56:00Z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TC101695609990</vt:lpwstr>
  </property>
</Properties>
</file>