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XSpec="center" w:tblpY="3811"/>
        <w:tblW w:w="6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8"/>
        <w:gridCol w:w="1082"/>
      </w:tblGrid>
      <w:tr w:rsidR="00925422" w:rsidRPr="00A725BD">
        <w:trPr>
          <w:trHeight w:val="648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bookmarkStart w:id="0" w:name="_GoBack"/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>description of the dish</w:t>
            </w:r>
            <w:r w:rsidRPr="001F0EE8">
              <w:t>.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A725BD">
        <w:trPr>
          <w:trHeight w:val="597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>description of the dish</w:t>
            </w:r>
            <w:r w:rsidRPr="001F0EE8">
              <w:t>.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A725BD">
        <w:trPr>
          <w:trHeight w:val="619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>description of the dish</w:t>
            </w:r>
            <w:r w:rsidRPr="001F0EE8">
              <w:t>.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5039D1">
        <w:trPr>
          <w:trHeight w:val="655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>description of the dish</w:t>
            </w:r>
            <w:r w:rsidRPr="001F0EE8">
              <w:t>.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5039D1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A725BD">
        <w:trPr>
          <w:trHeight w:val="648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>description of the dish</w:t>
            </w:r>
            <w:r w:rsidRPr="001F0EE8">
              <w:t>.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A725BD">
        <w:trPr>
          <w:trHeight w:val="597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>description of the dish</w:t>
            </w:r>
            <w:r w:rsidRPr="001F0EE8">
              <w:t>.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A725BD">
        <w:trPr>
          <w:trHeight w:val="619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>description of the dish</w:t>
            </w:r>
            <w:r w:rsidRPr="001F0EE8">
              <w:t>.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5039D1">
        <w:trPr>
          <w:trHeight w:val="655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>description of the dish</w:t>
            </w:r>
            <w:r w:rsidRPr="001F0EE8">
              <w:t>.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5039D1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A725BD">
        <w:trPr>
          <w:trHeight w:val="597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>description of the dish</w:t>
            </w:r>
            <w:r w:rsidRPr="001F0EE8">
              <w:t>.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  <w:r>
              <w:t>$</w:t>
            </w:r>
            <w:r w:rsidRPr="00A725BD">
              <w:t>0.00</w:t>
            </w:r>
          </w:p>
        </w:tc>
      </w:tr>
      <w:tr w:rsidR="00925422" w:rsidRPr="005039D1">
        <w:trPr>
          <w:trHeight w:val="254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925422" w:rsidP="00CB2DA8">
            <w:pPr>
              <w:pStyle w:val="MenuItem"/>
            </w:pP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Default="00925422" w:rsidP="00925422">
            <w:pPr>
              <w:pStyle w:val="ItemPrice"/>
            </w:pPr>
          </w:p>
        </w:tc>
      </w:tr>
      <w:tr w:rsidR="00925422" w:rsidRPr="005039D1">
        <w:trPr>
          <w:trHeight w:val="655"/>
        </w:trPr>
        <w:tc>
          <w:tcPr>
            <w:tcW w:w="6480" w:type="dxa"/>
            <w:gridSpan w:val="2"/>
            <w:shd w:val="clear" w:color="auto" w:fill="auto"/>
            <w:tcMar>
              <w:top w:w="58" w:type="dxa"/>
              <w:left w:w="58" w:type="dxa"/>
              <w:bottom w:w="115" w:type="dxa"/>
              <w:right w:w="58" w:type="dxa"/>
            </w:tcMar>
            <w:vAlign w:val="center"/>
          </w:tcPr>
          <w:p w:rsidR="00925422" w:rsidRPr="00BA09A4" w:rsidRDefault="00925422" w:rsidP="00925422">
            <w:pPr>
              <w:pStyle w:val="CreditPolicy"/>
            </w:pPr>
            <w:r w:rsidRPr="00BA09A4">
              <w:t>We accept all major credit cards. No personal checks, please.</w:t>
            </w:r>
          </w:p>
        </w:tc>
      </w:tr>
    </w:tbl>
    <w:p w:rsidR="00D67844" w:rsidRDefault="002109F2">
      <w:r w:rsidRPr="003864F8">
        <w:rPr>
          <w:noProof/>
          <w:bdr w:val="single" w:sz="4" w:space="0" w:color="auto"/>
          <w:shd w:val="clear" w:color="auto" w:fil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7915275</wp:posOffset>
                </wp:positionV>
                <wp:extent cx="4114800" cy="91440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274" w:rsidRPr="002109F2" w:rsidRDefault="002109F2" w:rsidP="00DE78A1">
                            <w:pPr>
                              <w:pStyle w:val="RestaurantFoo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 w:rsidRPr="002109F2">
                              <w:rPr>
                                <w:rFonts w:ascii="Algerian" w:hAnsi="Algerian"/>
                                <w:color w:val="000000" w:themeColor="text1"/>
                              </w:rPr>
                              <w:t>Hotel Name</w:t>
                            </w:r>
                          </w:p>
                          <w:p w:rsidR="00DE78A1" w:rsidRPr="002109F2" w:rsidRDefault="002109F2" w:rsidP="002109F2">
                            <w:pPr>
                              <w:pStyle w:val="address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 w:rsidRPr="002109F2">
                              <w:rPr>
                                <w:rFonts w:ascii="Algerian" w:hAnsi="Algerian"/>
                                <w:color w:val="000000" w:themeColor="text1"/>
                              </w:rPr>
                              <w:t>Address</w:t>
                            </w:r>
                          </w:p>
                          <w:p w:rsidR="00DE78A1" w:rsidRPr="002109F2" w:rsidRDefault="007C4615" w:rsidP="00CB2DA8">
                            <w:pPr>
                              <w:pStyle w:val="address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 w:rsidRPr="002109F2">
                              <w:rPr>
                                <w:rFonts w:ascii="Algerian" w:hAnsi="Algerian"/>
                                <w:color w:val="000000" w:themeColor="text1"/>
                              </w:rPr>
                              <w:t xml:space="preserve">Phone: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in;margin-top:623.25pt;width:32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B/swIAALo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" filled="f" stroked="f">
                <v:textbox>
                  <w:txbxContent>
                    <w:p w:rsidR="00547274" w:rsidRPr="002109F2" w:rsidRDefault="002109F2" w:rsidP="00DE78A1">
                      <w:pPr>
                        <w:pStyle w:val="RestaurantFooter"/>
                        <w:rPr>
                          <w:rFonts w:ascii="Algerian" w:hAnsi="Algerian"/>
                          <w:color w:val="000000" w:themeColor="text1"/>
                        </w:rPr>
                      </w:pPr>
                      <w:r w:rsidRPr="002109F2">
                        <w:rPr>
                          <w:rFonts w:ascii="Algerian" w:hAnsi="Algerian"/>
                          <w:color w:val="000000" w:themeColor="text1"/>
                        </w:rPr>
                        <w:t>Hotel Name</w:t>
                      </w:r>
                    </w:p>
                    <w:p w:rsidR="00DE78A1" w:rsidRPr="002109F2" w:rsidRDefault="002109F2" w:rsidP="002109F2">
                      <w:pPr>
                        <w:pStyle w:val="address"/>
                        <w:rPr>
                          <w:rFonts w:ascii="Algerian" w:hAnsi="Algerian"/>
                          <w:color w:val="000000" w:themeColor="text1"/>
                        </w:rPr>
                      </w:pPr>
                      <w:r w:rsidRPr="002109F2">
                        <w:rPr>
                          <w:rFonts w:ascii="Algerian" w:hAnsi="Algerian"/>
                          <w:color w:val="000000" w:themeColor="text1"/>
                        </w:rPr>
                        <w:t>Address</w:t>
                      </w:r>
                    </w:p>
                    <w:p w:rsidR="00DE78A1" w:rsidRPr="002109F2" w:rsidRDefault="007C4615" w:rsidP="00CB2DA8">
                      <w:pPr>
                        <w:pStyle w:val="address"/>
                        <w:rPr>
                          <w:rFonts w:ascii="Algerian" w:hAnsi="Algerian"/>
                          <w:color w:val="000000" w:themeColor="text1"/>
                        </w:rPr>
                      </w:pPr>
                      <w:r w:rsidRPr="002109F2">
                        <w:rPr>
                          <w:rFonts w:ascii="Algerian" w:hAnsi="Algerian"/>
                          <w:color w:val="000000" w:themeColor="text1"/>
                        </w:rPr>
                        <w:t xml:space="preserve">Phone: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4F8">
        <w:rPr>
          <w:noProof/>
          <w:bdr w:val="single" w:sz="4" w:space="0" w:color="auto"/>
          <w:shd w:val="clear" w:color="auto" w:fill="00B0F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7743825</wp:posOffset>
                </wp:positionV>
                <wp:extent cx="4114800" cy="0"/>
                <wp:effectExtent l="9525" t="9525" r="9525" b="952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06C3B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09.75pt" to="324pt,6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" strokecolor="#930" strokeweight="1pt">
                <v:stroke dashstyle="1 1" endcap="round"/>
                <w10:wrap anchorx="page" anchory="page"/>
              </v:line>
            </w:pict>
          </mc:Fallback>
        </mc:AlternateContent>
      </w:r>
      <w:r w:rsidRPr="003864F8">
        <w:rPr>
          <w:noProof/>
          <w:bdr w:val="single" w:sz="4" w:space="0" w:color="auto"/>
          <w:shd w:val="clear" w:color="auto" w:fil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2181225</wp:posOffset>
                </wp:positionV>
                <wp:extent cx="4114800" cy="0"/>
                <wp:effectExtent l="8255" t="9525" r="10795" b="952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A3D28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171.75pt" to="324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" strokecolor="#930" strokeweight="1pt">
                <v:stroke dashstyle="1 1" endcap="round"/>
                <w10:wrap anchorx="page" anchory="page"/>
              </v:line>
            </w:pict>
          </mc:Fallback>
        </mc:AlternateContent>
      </w:r>
      <w:r w:rsidRPr="003864F8">
        <w:rPr>
          <w:noProof/>
          <w:bdr w:val="single" w:sz="4" w:space="0" w:color="auto"/>
          <w:shd w:val="clear" w:color="auto" w:fill="00B0F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1621155</wp:posOffset>
                </wp:positionV>
                <wp:extent cx="4114800" cy="548640"/>
                <wp:effectExtent l="0" t="1905" r="0" b="190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A4" w:rsidRDefault="00BA09A4" w:rsidP="005D4778">
                            <w:pPr>
                              <w:pStyle w:val="DailySpecials"/>
                            </w:pPr>
                            <w:r>
                              <w:t>Daily Specials</w:t>
                            </w:r>
                          </w:p>
                          <w:p w:rsidR="00BA09A4" w:rsidRPr="002109F2" w:rsidRDefault="002109F2" w:rsidP="00C4343C">
                            <w:pPr>
                              <w:pStyle w:val="dateline"/>
                              <w:rPr>
                                <w:color w:val="FF0000"/>
                              </w:rPr>
                            </w:pPr>
                            <w:r w:rsidRPr="002109F2">
                              <w:rPr>
                                <w:color w:val="FF0000"/>
                              </w:rPr>
                              <w:t>Jan 01,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in;margin-top:127.6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xiuwIAAME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" filled="f" stroked="f">
                <v:textbox>
                  <w:txbxContent>
                    <w:p w:rsidR="00BA09A4" w:rsidRDefault="00BA09A4" w:rsidP="005D4778">
                      <w:pPr>
                        <w:pStyle w:val="DailySpecials"/>
                      </w:pPr>
                      <w:r>
                        <w:t>Daily Specials</w:t>
                      </w:r>
                    </w:p>
                    <w:p w:rsidR="00BA09A4" w:rsidRPr="002109F2" w:rsidRDefault="002109F2" w:rsidP="00C4343C">
                      <w:pPr>
                        <w:pStyle w:val="dateline"/>
                        <w:rPr>
                          <w:color w:val="FF0000"/>
                        </w:rPr>
                      </w:pPr>
                      <w:r w:rsidRPr="002109F2">
                        <w:rPr>
                          <w:color w:val="FF0000"/>
                        </w:rPr>
                        <w:t>Jan 01,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4F8">
        <w:rPr>
          <w:noProof/>
          <w:bdr w:val="single" w:sz="4" w:space="0" w:color="auto"/>
          <w:shd w:val="clear" w:color="auto" w:fill="00B0F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771525</wp:posOffset>
                </wp:positionV>
                <wp:extent cx="5559425" cy="8232140"/>
                <wp:effectExtent l="9525" t="9525" r="12700" b="6985"/>
                <wp:wrapNone/>
                <wp:docPr id="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59425" cy="823214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BEE77" id="Rectangle 11" o:spid="_x0000_s1026" style="position:absolute;margin-left:0;margin-top:60.75pt;width:437.75pt;height:648.2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" filled="f" strokecolor="#930" strokeweight="1pt">
                <v:stroke dashstyle="1 1" endcap="round"/>
                <o:lock v:ext="edit" aspectratio="t"/>
                <w10:wrap anchorx="page" anchory="page"/>
              </v:rect>
            </w:pict>
          </mc:Fallback>
        </mc:AlternateContent>
      </w:r>
      <w:r w:rsidR="003864F8" w:rsidRPr="003864F8">
        <w:rPr>
          <w:rFonts w:ascii="Bodoni MT Black" w:hAnsi="Bodoni MT Black"/>
          <w:sz w:val="56"/>
          <w:szCs w:val="56"/>
          <w:bdr w:val="single" w:sz="4" w:space="0" w:color="auto"/>
          <w:shd w:val="clear" w:color="auto" w:fill="00B0F0"/>
        </w:rPr>
        <w:t>HOTEL MENU</w:t>
      </w:r>
      <w:bookmarkEnd w:id="0"/>
    </w:p>
    <w:sectPr w:rsidR="00D67844" w:rsidSect="0076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5547"/>
    <w:multiLevelType w:val="multilevel"/>
    <w:tmpl w:val="CF740A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5FC8"/>
    <w:multiLevelType w:val="hybridMultilevel"/>
    <w:tmpl w:val="CF740AC0"/>
    <w:lvl w:ilvl="0" w:tplc="6DD4FAA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6082"/>
    <w:multiLevelType w:val="multilevel"/>
    <w:tmpl w:val="82822D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F2"/>
    <w:rsid w:val="00114E49"/>
    <w:rsid w:val="0020559F"/>
    <w:rsid w:val="002109F2"/>
    <w:rsid w:val="003864F8"/>
    <w:rsid w:val="003E7F53"/>
    <w:rsid w:val="00547274"/>
    <w:rsid w:val="005D4778"/>
    <w:rsid w:val="00766126"/>
    <w:rsid w:val="007C4615"/>
    <w:rsid w:val="00843C30"/>
    <w:rsid w:val="00856AF6"/>
    <w:rsid w:val="009017AF"/>
    <w:rsid w:val="00925422"/>
    <w:rsid w:val="0094308D"/>
    <w:rsid w:val="00A16C0F"/>
    <w:rsid w:val="00BA09A4"/>
    <w:rsid w:val="00BD52A9"/>
    <w:rsid w:val="00C4343C"/>
    <w:rsid w:val="00C805D1"/>
    <w:rsid w:val="00CB2DA8"/>
    <w:rsid w:val="00D64A4F"/>
    <w:rsid w:val="00D67844"/>
    <w:rsid w:val="00DE78A1"/>
    <w:rsid w:val="00E00B2A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0"/>
    </o:shapedefaults>
    <o:shapelayout v:ext="edit">
      <o:idmap v:ext="edit" data="1"/>
    </o:shapelayout>
  </w:shapeDefaults>
  <w:decimalSymbol w:val="."/>
  <w:listSeparator w:val=","/>
  <w15:chartTrackingRefBased/>
  <w15:docId w15:val="{9019EEC3-E0B1-4E06-8851-A79E33EA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22"/>
    <w:pPr>
      <w:spacing w:before="40" w:after="80"/>
      <w:jc w:val="center"/>
    </w:pPr>
    <w:rPr>
      <w:rFonts w:ascii="Monotype Corsiva" w:hAnsi="Monotype Corsiva"/>
      <w:color w:val="993300"/>
      <w:spacing w:val="60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766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766126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ItemDescription">
    <w:name w:val="Item Description"/>
    <w:rsid w:val="00CB2DA8"/>
    <w:pPr>
      <w:framePr w:hSpace="187" w:wrap="around" w:vAnchor="page" w:hAnchor="page" w:x="1543" w:y="2891"/>
      <w:spacing w:after="40"/>
      <w:jc w:val="center"/>
    </w:pPr>
    <w:rPr>
      <w:rFonts w:ascii="Georgia" w:hAnsi="Georgia"/>
      <w:i/>
      <w:iCs/>
      <w:spacing w:val="10"/>
      <w:kern w:val="28"/>
      <w:sz w:val="18"/>
      <w:szCs w:val="18"/>
      <w:lang w:val="en"/>
    </w:rPr>
  </w:style>
  <w:style w:type="paragraph" w:customStyle="1" w:styleId="ItemPrice">
    <w:name w:val="Item Price"/>
    <w:rsid w:val="00CB2DA8"/>
    <w:pPr>
      <w:spacing w:before="120"/>
      <w:jc w:val="center"/>
    </w:pPr>
    <w:rPr>
      <w:rFonts w:ascii="Georgia" w:hAnsi="Georgia"/>
      <w:bCs/>
      <w:kern w:val="28"/>
      <w:sz w:val="18"/>
      <w:szCs w:val="16"/>
    </w:rPr>
  </w:style>
  <w:style w:type="paragraph" w:customStyle="1" w:styleId="CreditPolicy">
    <w:name w:val="Credit Policy"/>
    <w:basedOn w:val="BodyText"/>
    <w:rsid w:val="00C4343C"/>
    <w:pPr>
      <w:spacing w:after="0"/>
    </w:pPr>
    <w:rPr>
      <w:rFonts w:ascii="Georgia" w:hAnsi="Georgia" w:cs="Arial"/>
      <w:i/>
      <w:noProof/>
      <w:color w:val="4D4D4D"/>
      <w:spacing w:val="10"/>
      <w:sz w:val="16"/>
      <w:szCs w:val="16"/>
    </w:rPr>
  </w:style>
  <w:style w:type="paragraph" w:customStyle="1" w:styleId="MenuItem">
    <w:name w:val="Menu Item"/>
    <w:basedOn w:val="Normal"/>
    <w:next w:val="ItemDescription"/>
    <w:rsid w:val="00CB2DA8"/>
    <w:rPr>
      <w:rFonts w:ascii="Georgia" w:hAnsi="Georgia" w:cs="Arial"/>
      <w:b/>
      <w:i/>
      <w:noProof/>
      <w:spacing w:val="0"/>
      <w:sz w:val="20"/>
      <w:szCs w:val="20"/>
    </w:rPr>
  </w:style>
  <w:style w:type="paragraph" w:styleId="BodyText">
    <w:name w:val="Body Text"/>
    <w:basedOn w:val="Normal"/>
    <w:rsid w:val="00766126"/>
    <w:pPr>
      <w:spacing w:after="120"/>
    </w:pPr>
  </w:style>
  <w:style w:type="paragraph" w:customStyle="1" w:styleId="RestaurantName">
    <w:name w:val="Restaurant Name"/>
    <w:basedOn w:val="Normal"/>
    <w:rsid w:val="00CB2DA8"/>
  </w:style>
  <w:style w:type="paragraph" w:customStyle="1" w:styleId="DailySpecials">
    <w:name w:val="Daily Specials"/>
    <w:basedOn w:val="Normal"/>
    <w:rsid w:val="00C4343C"/>
    <w:pPr>
      <w:spacing w:before="20"/>
    </w:pPr>
    <w:rPr>
      <w:rFonts w:ascii="Georgia" w:hAnsi="Georgia"/>
      <w:i/>
      <w:color w:val="auto"/>
      <w:spacing w:val="10"/>
      <w:sz w:val="28"/>
      <w:szCs w:val="24"/>
    </w:rPr>
  </w:style>
  <w:style w:type="paragraph" w:customStyle="1" w:styleId="dateline">
    <w:name w:val="dateline"/>
    <w:basedOn w:val="DailySpecials"/>
    <w:rsid w:val="00C4343C"/>
    <w:pPr>
      <w:spacing w:after="60"/>
    </w:pPr>
    <w:rPr>
      <w:color w:val="4D4D4D"/>
      <w:sz w:val="18"/>
      <w:szCs w:val="18"/>
    </w:rPr>
  </w:style>
  <w:style w:type="paragraph" w:customStyle="1" w:styleId="RestaurantFooter">
    <w:name w:val="Restaurant Footer"/>
    <w:basedOn w:val="Normal"/>
    <w:rsid w:val="007C4615"/>
    <w:pPr>
      <w:spacing w:before="20" w:after="60"/>
    </w:pPr>
    <w:rPr>
      <w:spacing w:val="40"/>
      <w:sz w:val="32"/>
      <w:szCs w:val="32"/>
    </w:rPr>
  </w:style>
  <w:style w:type="paragraph" w:customStyle="1" w:styleId="address">
    <w:name w:val="address"/>
    <w:basedOn w:val="dateline"/>
    <w:rsid w:val="00856AF6"/>
    <w:pPr>
      <w:spacing w:after="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an\AppData\Local\Temp\Temp1_Free-Restaurant-Menu-Templates-1.zip\Free%20Restaurant%20Menu%20Templates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 Restaurant Menu Templates (1)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3</cp:revision>
  <cp:lastPrinted>2003-06-13T09:31:00Z</cp:lastPrinted>
  <dcterms:created xsi:type="dcterms:W3CDTF">2022-01-26T13:10:00Z</dcterms:created>
  <dcterms:modified xsi:type="dcterms:W3CDTF">2022-01-26T13:16:00Z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TC060862011033</vt:lpwstr>
  </property>
</Properties>
</file>