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Tr="000F46E6">
        <w:trPr>
          <w:trHeight w:val="4032"/>
        </w:trPr>
        <w:tc>
          <w:tcPr>
            <w:tcW w:w="3600" w:type="dxa"/>
            <w:vAlign w:val="bottom"/>
          </w:tcPr>
          <w:p w:rsidR="00CF4546" w:rsidRDefault="00CF4546" w:rsidP="00CF4546">
            <w:pPr>
              <w:pStyle w:val="Heading2"/>
              <w:shd w:val="clear" w:color="auto" w:fill="FFFFFF"/>
              <w:spacing w:before="0" w:after="0" w:line="510" w:lineRule="atLeast"/>
              <w:textAlignment w:val="baseline"/>
              <w:rPr>
                <w:rFonts w:ascii="Arial" w:hAnsi="Arial" w:cs="Arial"/>
                <w:b w:val="0"/>
                <w:bCs w:val="0"/>
                <w:color w:val="222222"/>
                <w:sz w:val="42"/>
                <w:szCs w:val="42"/>
              </w:rPr>
            </w:pPr>
            <w:bookmarkStart w:id="0" w:name="_GoBack"/>
            <w:bookmarkEnd w:id="0"/>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Name: xyz </w:t>
            </w:r>
            <w:r>
              <w:rPr>
                <w:rFonts w:ascii="Arial" w:hAnsi="Arial" w:cs="Arial"/>
                <w:noProof/>
                <w:color w:val="666666"/>
              </w:rPr>
              <w:drawing>
                <wp:inline distT="0" distB="0" distL="0" distR="0">
                  <wp:extent cx="2141220" cy="2141220"/>
                  <wp:effectExtent l="0" t="0" r="0" b="0"/>
                  <wp:docPr id="1" name="Picture 1" descr="https://www.latestresumesample.com/wp-content/uploads/2016/1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testresumesample.com/wp-content/uploads/2016/10/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CF4546" w:rsidRPr="00CF4546" w:rsidRDefault="00CF4546" w:rsidP="00CF4546">
            <w:pPr>
              <w:pStyle w:val="NormalWeb"/>
              <w:shd w:val="clear" w:color="auto" w:fill="FFFFFF"/>
              <w:spacing w:before="0" w:beforeAutospacing="0" w:after="0" w:afterAutospacing="0" w:line="360" w:lineRule="atLeast"/>
              <w:textAlignment w:val="baseline"/>
              <w:rPr>
                <w:rFonts w:ascii="Arial" w:hAnsi="Arial" w:cs="Arial"/>
                <w:b/>
                <w:color w:val="FF0000"/>
              </w:rPr>
            </w:pPr>
            <w:r w:rsidRPr="00CF4546">
              <w:rPr>
                <w:rStyle w:val="Emphasis"/>
                <w:rFonts w:ascii="inherit" w:hAnsi="inherit" w:cs="Arial"/>
                <w:b/>
                <w:bCs/>
                <w:color w:val="FF0000"/>
                <w:bdr w:val="none" w:sz="0" w:space="0" w:color="auto" w:frame="1"/>
              </w:rPr>
              <w:t>Career objective:</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                                         To obtain a position where I will be able to contribute my skill, knowledge and experience to a company that will give me an opportunity to develop my career and progress in terms of expertise, socio-economic development, and innovation through exposure to new ideas for professional growth, as well as growth of the company.</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Status:                                 Single, Filipino</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Position Sought                 Accountant (A/P &amp; A/R)</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Qualifications                    BACHELOR OF SCIENCE IN ACCOUNTANCY</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lastRenderedPageBreak/>
              <w:t>University of Mindanao- October 2013</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Davao City, Philippines</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Availability                         Immediate </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AMPIL, ELISES, CIUDADANO&amp; CO. Certified Public Accountants (AEC &amp; Co.) Davao City, Philippines</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April –Sept 2012</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An auditing and accounting firm in Davao City, Philippines which render auditing, taxation and bookkeeping services to the wide array of industry in Davao City.</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Basic Stock Market Investing Seminar</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College of Accounting Education, University of Mindanao, Davao City, Philippines</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Emphasis"/>
                <w:rFonts w:ascii="inherit" w:hAnsi="inherit" w:cs="Arial"/>
                <w:b/>
                <w:bCs/>
                <w:color w:val="666666"/>
                <w:bdr w:val="none" w:sz="0" w:space="0" w:color="auto" w:frame="1"/>
              </w:rPr>
              <w:t>Stress Management</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College of Accounting Education, University of Mindanao, Davao City, Philippines</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Emphasis"/>
                <w:rFonts w:ascii="inherit" w:hAnsi="inherit" w:cs="Arial"/>
                <w:b/>
                <w:bCs/>
                <w:color w:val="666666"/>
                <w:bdr w:val="none" w:sz="0" w:space="0" w:color="auto" w:frame="1"/>
              </w:rPr>
              <w:t>Accounting for Peculiar Practices:</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College of Accounting Education, University of Mindanao, Davao City, Philippines</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lastRenderedPageBreak/>
              <w:t>Preventing Sexual Harassment in the Workplace: Our Role, Our Concern</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College of Accounting Education, University of Mindanao, Davao City, Philippines</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Fonts w:ascii="Arial" w:hAnsi="Arial" w:cs="Arial"/>
                <w:color w:val="666666"/>
              </w:rPr>
              <w:t> </w:t>
            </w:r>
            <w:r>
              <w:rPr>
                <w:rStyle w:val="Strong"/>
                <w:rFonts w:ascii="inherit" w:hAnsi="inherit" w:cs="Arial"/>
                <w:color w:val="666666"/>
                <w:bdr w:val="none" w:sz="0" w:space="0" w:color="auto" w:frame="1"/>
              </w:rPr>
              <w:t>Character Reference</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 Mr. </w:t>
            </w:r>
            <w:proofErr w:type="gramStart"/>
            <w:r>
              <w:rPr>
                <w:rStyle w:val="Strong"/>
                <w:rFonts w:ascii="inherit" w:hAnsi="inherit" w:cs="Arial"/>
                <w:color w:val="666666"/>
                <w:bdr w:val="none" w:sz="0" w:space="0" w:color="auto" w:frame="1"/>
              </w:rPr>
              <w:t>Wilfredo  </w:t>
            </w:r>
            <w:proofErr w:type="spellStart"/>
            <w:r>
              <w:rPr>
                <w:rStyle w:val="Strong"/>
                <w:rFonts w:ascii="inherit" w:hAnsi="inherit" w:cs="Arial"/>
                <w:color w:val="666666"/>
                <w:bdr w:val="none" w:sz="0" w:space="0" w:color="auto" w:frame="1"/>
              </w:rPr>
              <w:t>Pancho</w:t>
            </w:r>
            <w:proofErr w:type="spellEnd"/>
            <w:proofErr w:type="gramEnd"/>
            <w:r>
              <w:rPr>
                <w:rStyle w:val="Strong"/>
                <w:rFonts w:ascii="inherit" w:hAnsi="inherit" w:cs="Arial"/>
                <w:color w:val="666666"/>
                <w:bdr w:val="none" w:sz="0" w:space="0" w:color="auto" w:frame="1"/>
              </w:rPr>
              <w:t xml:space="preserve"> Jr.</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w:t>
            </w:r>
            <w:r>
              <w:rPr>
                <w:rStyle w:val="Strong"/>
                <w:rFonts w:ascii="inherit" w:hAnsi="inherit" w:cs="Arial"/>
                <w:color w:val="666666"/>
                <w:u w:val="single"/>
                <w:bdr w:val="none" w:sz="0" w:space="0" w:color="auto" w:frame="1"/>
              </w:rPr>
              <w:t>A/P &amp; A/R Accountant</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w:t>
            </w:r>
            <w:r>
              <w:rPr>
                <w:rFonts w:ascii="Arial" w:hAnsi="Arial" w:cs="Arial"/>
                <w:color w:val="666666"/>
              </w:rPr>
              <w:t xml:space="preserve">Petronas Iraq </w:t>
            </w:r>
            <w:proofErr w:type="spellStart"/>
            <w:r>
              <w:rPr>
                <w:rFonts w:ascii="Arial" w:hAnsi="Arial" w:cs="Arial"/>
                <w:color w:val="666666"/>
              </w:rPr>
              <w:t>Garraf</w:t>
            </w:r>
            <w:proofErr w:type="spellEnd"/>
            <w:r>
              <w:rPr>
                <w:rFonts w:ascii="Arial" w:hAnsi="Arial" w:cs="Arial"/>
                <w:color w:val="666666"/>
              </w:rPr>
              <w:t xml:space="preserve"> Ltd.</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 Dubai, UAE</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Mr. </w:t>
            </w:r>
            <w:proofErr w:type="spellStart"/>
            <w:r>
              <w:rPr>
                <w:rStyle w:val="Strong"/>
                <w:rFonts w:ascii="inherit" w:hAnsi="inherit" w:cs="Arial"/>
                <w:color w:val="666666"/>
                <w:bdr w:val="none" w:sz="0" w:space="0" w:color="auto" w:frame="1"/>
              </w:rPr>
              <w:t>Donie</w:t>
            </w:r>
            <w:proofErr w:type="spellEnd"/>
            <w:r>
              <w:rPr>
                <w:rStyle w:val="Strong"/>
                <w:rFonts w:ascii="inherit" w:hAnsi="inherit" w:cs="Arial"/>
                <w:color w:val="666666"/>
                <w:bdr w:val="none" w:sz="0" w:space="0" w:color="auto" w:frame="1"/>
              </w:rPr>
              <w:t xml:space="preserve"> Ray </w:t>
            </w:r>
            <w:proofErr w:type="spellStart"/>
            <w:r>
              <w:rPr>
                <w:rStyle w:val="Strong"/>
                <w:rFonts w:ascii="inherit" w:hAnsi="inherit" w:cs="Arial"/>
                <w:color w:val="666666"/>
                <w:bdr w:val="none" w:sz="0" w:space="0" w:color="auto" w:frame="1"/>
              </w:rPr>
              <w:t>Sambaan</w:t>
            </w:r>
            <w:proofErr w:type="spellEnd"/>
            <w:r>
              <w:rPr>
                <w:rStyle w:val="Strong"/>
                <w:rFonts w:ascii="inherit" w:hAnsi="inherit" w:cs="Arial"/>
                <w:color w:val="666666"/>
                <w:bdr w:val="none" w:sz="0" w:space="0" w:color="auto" w:frame="1"/>
              </w:rPr>
              <w:t>, CPA</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Audit Associate</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SGV &amp; Co.</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Davao City, Philippine</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 xml:space="preserve">Mr. </w:t>
            </w:r>
            <w:proofErr w:type="spellStart"/>
            <w:r>
              <w:rPr>
                <w:rStyle w:val="Strong"/>
                <w:rFonts w:ascii="inherit" w:hAnsi="inherit" w:cs="Arial"/>
                <w:color w:val="666666"/>
                <w:bdr w:val="none" w:sz="0" w:space="0" w:color="auto" w:frame="1"/>
              </w:rPr>
              <w:t>Jonicris</w:t>
            </w:r>
            <w:proofErr w:type="spellEnd"/>
            <w:r>
              <w:rPr>
                <w:rStyle w:val="Strong"/>
                <w:rFonts w:ascii="inherit" w:hAnsi="inherit" w:cs="Arial"/>
                <w:color w:val="666666"/>
                <w:bdr w:val="none" w:sz="0" w:space="0" w:color="auto" w:frame="1"/>
              </w:rPr>
              <w:t xml:space="preserve"> O. </w:t>
            </w:r>
            <w:proofErr w:type="spellStart"/>
            <w:r>
              <w:rPr>
                <w:rStyle w:val="Strong"/>
                <w:rFonts w:ascii="inherit" w:hAnsi="inherit" w:cs="Arial"/>
                <w:color w:val="666666"/>
                <w:bdr w:val="none" w:sz="0" w:space="0" w:color="auto" w:frame="1"/>
              </w:rPr>
              <w:t>Almazan</w:t>
            </w:r>
            <w:proofErr w:type="spellEnd"/>
            <w:r>
              <w:rPr>
                <w:rStyle w:val="Strong"/>
                <w:rFonts w:ascii="inherit" w:hAnsi="inherit" w:cs="Arial"/>
                <w:color w:val="666666"/>
                <w:bdr w:val="none" w:sz="0" w:space="0" w:color="auto" w:frame="1"/>
              </w:rPr>
              <w:t>, CPA</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Junior Accountant</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Toyota Davao City Inc.</w:t>
            </w:r>
          </w:p>
          <w:p w:rsidR="00CF4546" w:rsidRDefault="00CF4546" w:rsidP="00CF4546">
            <w:pPr>
              <w:pStyle w:val="NormalWeb"/>
              <w:shd w:val="clear" w:color="auto" w:fill="FFFFFF"/>
              <w:spacing w:before="0" w:beforeAutospacing="0" w:after="225" w:afterAutospacing="0" w:line="360" w:lineRule="atLeast"/>
              <w:textAlignment w:val="baseline"/>
              <w:rPr>
                <w:rFonts w:ascii="Arial" w:hAnsi="Arial" w:cs="Arial"/>
                <w:color w:val="666666"/>
              </w:rPr>
            </w:pPr>
            <w:r>
              <w:rPr>
                <w:rFonts w:ascii="Arial" w:hAnsi="Arial" w:cs="Arial"/>
                <w:color w:val="666666"/>
              </w:rPr>
              <w:t>Davao City, Philippines</w:t>
            </w:r>
          </w:p>
          <w:p w:rsidR="000629D5" w:rsidRDefault="000629D5" w:rsidP="001B2ABD">
            <w:pPr>
              <w:tabs>
                <w:tab w:val="left" w:pos="990"/>
              </w:tabs>
              <w:jc w:val="center"/>
            </w:pPr>
          </w:p>
        </w:tc>
        <w:tc>
          <w:tcPr>
            <w:tcW w:w="720" w:type="dxa"/>
          </w:tcPr>
          <w:p w:rsidR="000629D5" w:rsidRDefault="000629D5" w:rsidP="000C45FF">
            <w:pPr>
              <w:tabs>
                <w:tab w:val="left" w:pos="990"/>
              </w:tabs>
            </w:pPr>
          </w:p>
        </w:tc>
        <w:tc>
          <w:tcPr>
            <w:tcW w:w="6470" w:type="dxa"/>
            <w:vMerge w:val="restart"/>
            <w:vAlign w:val="center"/>
          </w:tcPr>
          <w:p w:rsidR="000629D5" w:rsidRDefault="00FA3B44" w:rsidP="00846D4F">
            <w:pPr>
              <w:pStyle w:val="Address"/>
            </w:pPr>
            <w:sdt>
              <w:sdtPr>
                <w:id w:val="-530570983"/>
                <w:placeholder>
                  <w:docPart w:val="DA2F1BC7B542464C822CC9426D0EC41A"/>
                </w:placeholder>
                <w:temporary/>
                <w:showingPlcHdr/>
                <w15:appearance w15:val="hidden"/>
              </w:sdtPr>
              <w:sdtEndPr/>
              <w:sdtContent>
                <w:r w:rsidR="000629D5" w:rsidRPr="000629D5">
                  <w:t>[Recipient Name]</w:t>
                </w:r>
              </w:sdtContent>
            </w:sdt>
          </w:p>
          <w:p w:rsidR="000629D5" w:rsidRDefault="00FA3B44" w:rsidP="00846D4F">
            <w:pPr>
              <w:pStyle w:val="Address"/>
            </w:pPr>
            <w:sdt>
              <w:sdtPr>
                <w:id w:val="161364655"/>
                <w:placeholder>
                  <w:docPart w:val="7078F9524FE94CCCB0A5BFD334F9E650"/>
                </w:placeholder>
                <w:temporary/>
                <w:showingPlcHdr/>
                <w15:appearance w15:val="hidden"/>
              </w:sdtPr>
              <w:sdtEndPr/>
              <w:sdtContent>
                <w:r w:rsidR="000629D5" w:rsidRPr="000629D5">
                  <w:t>[Title]</w:t>
                </w:r>
              </w:sdtContent>
            </w:sdt>
          </w:p>
          <w:p w:rsidR="000629D5" w:rsidRDefault="00FA3B44" w:rsidP="00846D4F">
            <w:pPr>
              <w:pStyle w:val="Address"/>
            </w:pPr>
            <w:sdt>
              <w:sdtPr>
                <w:id w:val="-1371762988"/>
                <w:placeholder>
                  <w:docPart w:val="9F378FEB4DC34FF0B327223CB398683F"/>
                </w:placeholder>
                <w:temporary/>
                <w:showingPlcHdr/>
                <w15:appearance w15:val="hidden"/>
              </w:sdtPr>
              <w:sdtEndPr/>
              <w:sdtContent>
                <w:r w:rsidR="000629D5" w:rsidRPr="000629D5">
                  <w:t>[Company]</w:t>
                </w:r>
              </w:sdtContent>
            </w:sdt>
          </w:p>
          <w:p w:rsidR="000629D5" w:rsidRDefault="00FA3B44" w:rsidP="00846D4F">
            <w:pPr>
              <w:pStyle w:val="Address"/>
            </w:pPr>
            <w:sdt>
              <w:sdtPr>
                <w:id w:val="-1451239978"/>
                <w:placeholder>
                  <w:docPart w:val="C4F3CF8754224DA79B9A5B81FADA4809"/>
                </w:placeholder>
                <w:temporary/>
                <w:showingPlcHdr/>
                <w15:appearance w15:val="hidden"/>
              </w:sdtPr>
              <w:sdtEndPr/>
              <w:sdtContent>
                <w:r w:rsidR="000629D5" w:rsidRPr="000629D5">
                  <w:t>[Recipient Street Address]</w:t>
                </w:r>
              </w:sdtContent>
            </w:sdt>
          </w:p>
          <w:p w:rsidR="000629D5" w:rsidRDefault="00FA3B44" w:rsidP="00846D4F">
            <w:pPr>
              <w:pStyle w:val="Address"/>
            </w:pPr>
            <w:sdt>
              <w:sdtPr>
                <w:id w:val="-810639550"/>
                <w:placeholder>
                  <w:docPart w:val="460A8D17FF544BF4B2C07305CED6ABB6"/>
                </w:placeholder>
                <w:temporary/>
                <w:showingPlcHdr/>
                <w15:appearance w15:val="hidden"/>
              </w:sdtPr>
              <w:sdtEndPr/>
              <w:sdtContent>
                <w:r w:rsidR="000629D5" w:rsidRPr="000629D5">
                  <w:t>[Recipient City, ST Zip]</w:t>
                </w:r>
              </w:sdtContent>
            </w:sdt>
          </w:p>
          <w:p w:rsidR="000629D5" w:rsidRDefault="000629D5" w:rsidP="00846D4F">
            <w:r w:rsidRPr="00BF09B3">
              <w:t xml:space="preserve">Dear </w:t>
            </w:r>
            <w:sdt>
              <w:sdtPr>
                <w:id w:val="-1913855449"/>
                <w:placeholder>
                  <w:docPart w:val="C8661F94C566477DA83FD04E410B2659"/>
                </w:placeholder>
                <w:temporary/>
                <w:showingPlcHdr/>
                <w15:appearance w15:val="hidden"/>
              </w:sdtPr>
              <w:sdtEndPr/>
              <w:sdtContent>
                <w:r w:rsidRPr="00BF09B3">
                  <w:t>[Recipient Name]</w:t>
                </w:r>
              </w:sdtContent>
            </w:sdt>
            <w:r w:rsidRPr="00BF09B3">
              <w:t>,</w:t>
            </w:r>
          </w:p>
          <w:sdt>
            <w:sdtPr>
              <w:id w:val="-60184009"/>
              <w:placeholder>
                <w:docPart w:val="782BCBB24FB94D5DA7BE6861B8DA43F3"/>
              </w:placeholder>
              <w:temporary/>
              <w:showingPlcHdr/>
              <w15:appearance w15:val="hidden"/>
            </w:sdtPr>
            <w:sdtEndPr/>
            <w:sdtContent>
              <w:p w:rsidR="00846D4F" w:rsidRPr="00846D4F" w:rsidRDefault="00846D4F" w:rsidP="00846D4F">
                <w:r w:rsidRPr="00846D4F">
                  <w:t>Want to put your own image in the circle?  It is easy!  Select the image and do a right mouse click.  Select “Fill” from the shortcut menu.  Choose Picture… from the list.  Navigate your computer to get the appropriate picture.  Click okay to insert your selected image.</w:t>
                </w:r>
              </w:p>
              <w:p w:rsidR="00846D4F" w:rsidRPr="00846D4F" w:rsidRDefault="00846D4F" w:rsidP="00846D4F">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sdt>
            <w:sdtPr>
              <w:id w:val="-1550829223"/>
              <w:placeholder>
                <w:docPart w:val="8DF48A399B0C41A4A01D113D167D54C0"/>
              </w:placeholder>
              <w:temporary/>
              <w:showingPlcHdr/>
              <w15:appearance w15:val="hidden"/>
              <w:text w:multiLine="1"/>
            </w:sdtPr>
            <w:sdtEndPr/>
            <w:sdtContent>
              <w:p w:rsidR="00846D4F" w:rsidRPr="00846D4F" w:rsidRDefault="00846D4F" w:rsidP="00846D4F">
                <w:r w:rsidRPr="00846D4F">
                  <w:t>Are you looking for a [job title] with:</w:t>
                </w:r>
              </w:p>
            </w:sdtContent>
          </w:sdt>
          <w:sdt>
            <w:sdtPr>
              <w:id w:val="1048413284"/>
              <w:placeholder>
                <w:docPart w:val="1C0191BC89A44A26AD3D39D779FC6A65"/>
              </w:placeholder>
              <w:temporary/>
              <w:showingPlcHdr/>
              <w15:appearance w15:val="hidden"/>
              <w:text w:multiLine="1"/>
            </w:sdtPr>
            <w:sdtEndPr/>
            <w:sdtContent>
              <w:p w:rsidR="00846D4F" w:rsidRPr="00846D4F" w:rsidRDefault="00846D4F" w:rsidP="00846D4F">
                <w:pPr>
                  <w:pStyle w:val="ListBullet"/>
                </w:pPr>
                <w:r w:rsidRPr="00846D4F">
                  <w:t>[Number] years of hands-on experience in [area of expertise]?</w:t>
                </w:r>
              </w:p>
              <w:p w:rsidR="00846D4F" w:rsidRPr="00846D4F" w:rsidRDefault="00846D4F" w:rsidP="00846D4F">
                <w:pPr>
                  <w:pStyle w:val="ListBullet"/>
                </w:pPr>
                <w:r w:rsidRPr="00846D4F">
                  <w:t>Knowledge of the latest technology in [industry or field]?</w:t>
                </w:r>
              </w:p>
              <w:p w:rsidR="00846D4F" w:rsidRPr="00846D4F" w:rsidRDefault="00846D4F" w:rsidP="00846D4F">
                <w:pPr>
                  <w:pStyle w:val="ListBullet"/>
                </w:pPr>
                <w:r w:rsidRPr="00846D4F">
                  <w:t>[Excellent written and oral communication skills?]</w:t>
                </w:r>
              </w:p>
              <w:p w:rsidR="00846D4F" w:rsidRPr="00846D4F" w:rsidRDefault="00846D4F" w:rsidP="00846D4F">
                <w:pPr>
                  <w:pStyle w:val="ListBullet"/>
                </w:pPr>
                <w:r w:rsidRPr="00846D4F">
                  <w:t>[A passion to learn and to increase his skills?]</w:t>
                </w:r>
              </w:p>
            </w:sdtContent>
          </w:sdt>
          <w:sdt>
            <w:sdtPr>
              <w:id w:val="-1896043186"/>
              <w:placeholder>
                <w:docPart w:val="958B5CA16C4249A78B4354FA6F6F9D8C"/>
              </w:placeholder>
              <w:temporary/>
              <w:showingPlcHdr/>
              <w15:appearance w15:val="hidden"/>
              <w:text w:multiLine="1"/>
            </w:sdtPr>
            <w:sdtEndPr/>
            <w:sdtContent>
              <w:p w:rsidR="000629D5" w:rsidRPr="00296009" w:rsidRDefault="000629D5" w:rsidP="00846D4F">
                <w:r w:rsidRPr="00296009">
                  <w:t>If so, then you need look no further. You will see from my enclosed resume that I meet all of these qualifications and more.</w:t>
                </w:r>
              </w:p>
              <w:p w:rsidR="000629D5" w:rsidRPr="00296009" w:rsidRDefault="000629D5"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rsidR="000629D5" w:rsidRPr="00BF09B3" w:rsidRDefault="000629D5" w:rsidP="00846D4F">
                <w:r w:rsidRPr="00296009">
                  <w:t>Thank you for taking the time to review my resume. I look forward to talking with you.</w:t>
                </w:r>
                <w:r w:rsidR="00846D4F">
                  <w:br/>
                </w:r>
                <w:r w:rsidR="00846D4F">
                  <w:br/>
                  <w:t>Sincerely,</w:t>
                </w:r>
              </w:p>
            </w:sdtContent>
          </w:sdt>
          <w:p w:rsidR="000629D5" w:rsidRPr="00BF09B3" w:rsidRDefault="000629D5" w:rsidP="00846D4F"/>
          <w:sdt>
            <w:sdtPr>
              <w:id w:val="387619515"/>
              <w:placeholder>
                <w:docPart w:val="E7E38DE452924C919999ACBC14DD4427"/>
              </w:placeholder>
              <w:temporary/>
              <w:showingPlcHdr/>
              <w15:appearance w15:val="hidden"/>
            </w:sdtPr>
            <w:sdtEndPr/>
            <w:sdtContent>
              <w:p w:rsidR="000629D5" w:rsidRDefault="000629D5" w:rsidP="00846D4F">
                <w:r w:rsidRPr="00BF09B3">
                  <w:t>[Your Name]</w:t>
                </w:r>
              </w:p>
            </w:sdtContent>
          </w:sdt>
          <w:p w:rsidR="00CF4546" w:rsidRDefault="00CF4546" w:rsidP="00CF4546"/>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Emphasis"/>
                <w:rFonts w:ascii="inherit" w:hAnsi="inherit" w:cs="Arial"/>
                <w:b/>
                <w:bCs/>
                <w:color w:val="666666"/>
                <w:bdr w:val="none" w:sz="0" w:space="0" w:color="auto" w:frame="1"/>
              </w:rPr>
              <w:t>Job Overview</w:t>
            </w:r>
          </w:p>
          <w:p w:rsidR="00CF4546" w:rsidRDefault="00CF4546" w:rsidP="00CF4546">
            <w:pPr>
              <w:numPr>
                <w:ilvl w:val="0"/>
                <w:numId w:val="2"/>
              </w:numPr>
              <w:shd w:val="clear" w:color="auto" w:fill="FFFFFF"/>
              <w:spacing w:after="0"/>
              <w:ind w:left="0"/>
              <w:textAlignment w:val="baseline"/>
              <w:rPr>
                <w:rFonts w:ascii="inherit" w:hAnsi="inherit" w:cs="Arial"/>
                <w:color w:val="666666"/>
              </w:rPr>
            </w:pPr>
            <w:r>
              <w:rPr>
                <w:rFonts w:ascii="inherit" w:hAnsi="inherit" w:cs="Arial"/>
                <w:color w:val="666666"/>
              </w:rPr>
              <w:t>Worked involving recording of events up to final preparation of financial statement.</w:t>
            </w:r>
          </w:p>
          <w:p w:rsidR="00CF4546" w:rsidRDefault="00CF4546" w:rsidP="00CF4546">
            <w:pPr>
              <w:numPr>
                <w:ilvl w:val="0"/>
                <w:numId w:val="2"/>
              </w:numPr>
              <w:shd w:val="clear" w:color="auto" w:fill="FFFFFF"/>
              <w:spacing w:after="0"/>
              <w:ind w:left="0"/>
              <w:textAlignment w:val="baseline"/>
              <w:rPr>
                <w:rFonts w:ascii="inherit" w:hAnsi="inherit" w:cs="Arial"/>
                <w:color w:val="666666"/>
              </w:rPr>
            </w:pPr>
            <w:r>
              <w:rPr>
                <w:rFonts w:ascii="inherit" w:hAnsi="inherit" w:cs="Arial"/>
                <w:color w:val="666666"/>
              </w:rPr>
              <w:t>Re-check the accounting statements.</w:t>
            </w:r>
          </w:p>
          <w:p w:rsidR="00CF4546" w:rsidRDefault="00CF4546" w:rsidP="00CF4546">
            <w:pPr>
              <w:numPr>
                <w:ilvl w:val="0"/>
                <w:numId w:val="2"/>
              </w:numPr>
              <w:shd w:val="clear" w:color="auto" w:fill="FFFFFF"/>
              <w:spacing w:after="0"/>
              <w:ind w:left="0"/>
              <w:textAlignment w:val="baseline"/>
              <w:rPr>
                <w:rFonts w:ascii="inherit" w:hAnsi="inherit" w:cs="Arial"/>
                <w:color w:val="666666"/>
              </w:rPr>
            </w:pPr>
            <w:r>
              <w:rPr>
                <w:rFonts w:ascii="inherit" w:hAnsi="inherit" w:cs="Arial"/>
                <w:color w:val="666666"/>
              </w:rPr>
              <w:t>To identify errors in calculations and entries.</w:t>
            </w:r>
          </w:p>
          <w:p w:rsidR="00CF4546" w:rsidRDefault="00CF4546" w:rsidP="00CF4546">
            <w:pPr>
              <w:numPr>
                <w:ilvl w:val="0"/>
                <w:numId w:val="2"/>
              </w:numPr>
              <w:shd w:val="clear" w:color="auto" w:fill="FFFFFF"/>
              <w:spacing w:after="0"/>
              <w:ind w:left="0"/>
              <w:textAlignment w:val="baseline"/>
              <w:rPr>
                <w:rFonts w:ascii="inherit" w:hAnsi="inherit" w:cs="Arial"/>
                <w:color w:val="666666"/>
              </w:rPr>
            </w:pPr>
            <w:r>
              <w:rPr>
                <w:rFonts w:ascii="inherit" w:hAnsi="inherit" w:cs="Arial"/>
                <w:color w:val="666666"/>
              </w:rPr>
              <w:t>To report to the manager if there are any faults found.</w:t>
            </w:r>
          </w:p>
          <w:p w:rsidR="00CF4546" w:rsidRDefault="00CF4546" w:rsidP="00CF4546">
            <w:pPr>
              <w:numPr>
                <w:ilvl w:val="0"/>
                <w:numId w:val="2"/>
              </w:numPr>
              <w:shd w:val="clear" w:color="auto" w:fill="FFFFFF"/>
              <w:spacing w:after="0"/>
              <w:ind w:left="0"/>
              <w:textAlignment w:val="baseline"/>
              <w:rPr>
                <w:rFonts w:ascii="inherit" w:hAnsi="inherit" w:cs="Arial"/>
                <w:color w:val="666666"/>
              </w:rPr>
            </w:pPr>
            <w:r>
              <w:rPr>
                <w:rFonts w:ascii="inherit" w:hAnsi="inherit" w:cs="Arial"/>
                <w:color w:val="666666"/>
              </w:rPr>
              <w:t>Done bank deposits.</w:t>
            </w:r>
          </w:p>
          <w:p w:rsidR="00CF4546" w:rsidRDefault="00CF4546" w:rsidP="00CF4546">
            <w:pPr>
              <w:numPr>
                <w:ilvl w:val="0"/>
                <w:numId w:val="2"/>
              </w:numPr>
              <w:shd w:val="clear" w:color="auto" w:fill="FFFFFF"/>
              <w:spacing w:after="0"/>
              <w:ind w:left="0"/>
              <w:textAlignment w:val="baseline"/>
              <w:rPr>
                <w:rFonts w:ascii="inherit" w:hAnsi="inherit" w:cs="Arial"/>
                <w:color w:val="666666"/>
              </w:rPr>
            </w:pPr>
            <w:r>
              <w:rPr>
                <w:rFonts w:ascii="inherit" w:hAnsi="inherit" w:cs="Arial"/>
                <w:color w:val="666666"/>
              </w:rPr>
              <w:t>Prepared general ledger accounts.</w:t>
            </w:r>
          </w:p>
          <w:p w:rsidR="00CF4546" w:rsidRDefault="00CF4546" w:rsidP="00CF4546">
            <w:pPr>
              <w:numPr>
                <w:ilvl w:val="0"/>
                <w:numId w:val="2"/>
              </w:numPr>
              <w:shd w:val="clear" w:color="auto" w:fill="FFFFFF"/>
              <w:spacing w:after="0"/>
              <w:ind w:left="0"/>
              <w:textAlignment w:val="baseline"/>
              <w:rPr>
                <w:rFonts w:ascii="inherit" w:hAnsi="inherit" w:cs="Arial"/>
                <w:color w:val="666666"/>
              </w:rPr>
            </w:pPr>
            <w:r>
              <w:rPr>
                <w:rFonts w:ascii="inherit" w:hAnsi="inherit" w:cs="Arial"/>
                <w:color w:val="666666"/>
              </w:rPr>
              <w:t>Maintained record of daily activities and reported to manager.</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Professional Skills:</w:t>
            </w:r>
          </w:p>
          <w:p w:rsidR="00CF4546" w:rsidRDefault="00CF4546" w:rsidP="00CF4546">
            <w:pPr>
              <w:numPr>
                <w:ilvl w:val="0"/>
                <w:numId w:val="3"/>
              </w:numPr>
              <w:shd w:val="clear" w:color="auto" w:fill="FFFFFF"/>
              <w:spacing w:after="0"/>
              <w:ind w:left="0"/>
              <w:textAlignment w:val="baseline"/>
              <w:rPr>
                <w:rFonts w:ascii="inherit" w:hAnsi="inherit" w:cs="Arial"/>
                <w:color w:val="666666"/>
              </w:rPr>
            </w:pPr>
            <w:r>
              <w:rPr>
                <w:rFonts w:ascii="inherit" w:hAnsi="inherit" w:cs="Arial"/>
                <w:color w:val="666666"/>
              </w:rPr>
              <w:t>Computer literacy: Microsoft Office (MS Word, Excel and Power point)</w:t>
            </w:r>
          </w:p>
          <w:p w:rsidR="00CF4546" w:rsidRDefault="00CF4546" w:rsidP="00CF4546">
            <w:pPr>
              <w:numPr>
                <w:ilvl w:val="0"/>
                <w:numId w:val="3"/>
              </w:numPr>
              <w:shd w:val="clear" w:color="auto" w:fill="FFFFFF"/>
              <w:spacing w:after="0"/>
              <w:ind w:left="0"/>
              <w:textAlignment w:val="baseline"/>
              <w:rPr>
                <w:rFonts w:ascii="inherit" w:hAnsi="inherit" w:cs="Arial"/>
                <w:color w:val="666666"/>
              </w:rPr>
            </w:pPr>
            <w:r>
              <w:rPr>
                <w:rFonts w:ascii="inherit" w:hAnsi="inherit" w:cs="Arial"/>
                <w:color w:val="666666"/>
              </w:rPr>
              <w:t>Good communication skills</w:t>
            </w:r>
          </w:p>
          <w:p w:rsidR="00CF4546" w:rsidRDefault="00CF4546" w:rsidP="00CF4546">
            <w:pPr>
              <w:numPr>
                <w:ilvl w:val="0"/>
                <w:numId w:val="3"/>
              </w:numPr>
              <w:shd w:val="clear" w:color="auto" w:fill="FFFFFF"/>
              <w:spacing w:after="0"/>
              <w:ind w:left="0"/>
              <w:textAlignment w:val="baseline"/>
              <w:rPr>
                <w:rFonts w:ascii="inherit" w:hAnsi="inherit" w:cs="Arial"/>
                <w:color w:val="666666"/>
              </w:rPr>
            </w:pPr>
            <w:r>
              <w:rPr>
                <w:rFonts w:ascii="inherit" w:hAnsi="inherit" w:cs="Arial"/>
                <w:color w:val="666666"/>
              </w:rPr>
              <w:t>Able to multi – task and a flexible team member</w:t>
            </w:r>
          </w:p>
          <w:p w:rsidR="00CF4546" w:rsidRDefault="00CF4546" w:rsidP="00CF4546">
            <w:pPr>
              <w:numPr>
                <w:ilvl w:val="0"/>
                <w:numId w:val="3"/>
              </w:numPr>
              <w:shd w:val="clear" w:color="auto" w:fill="FFFFFF"/>
              <w:spacing w:after="0"/>
              <w:ind w:left="0"/>
              <w:textAlignment w:val="baseline"/>
              <w:rPr>
                <w:rFonts w:ascii="inherit" w:hAnsi="inherit" w:cs="Arial"/>
                <w:color w:val="666666"/>
              </w:rPr>
            </w:pPr>
            <w:r>
              <w:rPr>
                <w:rFonts w:ascii="inherit" w:hAnsi="inherit" w:cs="Arial"/>
                <w:color w:val="666666"/>
              </w:rPr>
              <w:t>Good interpersonal skills</w:t>
            </w:r>
          </w:p>
          <w:p w:rsidR="00CF4546" w:rsidRDefault="00CF4546" w:rsidP="00CF4546">
            <w:pPr>
              <w:numPr>
                <w:ilvl w:val="0"/>
                <w:numId w:val="3"/>
              </w:numPr>
              <w:shd w:val="clear" w:color="auto" w:fill="FFFFFF"/>
              <w:spacing w:after="0"/>
              <w:ind w:left="0"/>
              <w:textAlignment w:val="baseline"/>
              <w:rPr>
                <w:rFonts w:ascii="inherit" w:hAnsi="inherit" w:cs="Arial"/>
                <w:color w:val="666666"/>
              </w:rPr>
            </w:pPr>
            <w:r>
              <w:rPr>
                <w:rFonts w:ascii="inherit" w:hAnsi="inherit" w:cs="Arial"/>
                <w:color w:val="666666"/>
              </w:rPr>
              <w:t>Willing to learn new idea</w:t>
            </w:r>
          </w:p>
          <w:p w:rsidR="00CF4546" w:rsidRDefault="00CF4546" w:rsidP="00CF4546">
            <w:pPr>
              <w:numPr>
                <w:ilvl w:val="0"/>
                <w:numId w:val="3"/>
              </w:numPr>
              <w:shd w:val="clear" w:color="auto" w:fill="FFFFFF"/>
              <w:spacing w:after="0"/>
              <w:ind w:left="0"/>
              <w:textAlignment w:val="baseline"/>
              <w:rPr>
                <w:rFonts w:ascii="inherit" w:hAnsi="inherit" w:cs="Arial"/>
                <w:color w:val="666666"/>
              </w:rPr>
            </w:pPr>
            <w:r>
              <w:rPr>
                <w:rFonts w:ascii="inherit" w:hAnsi="inherit" w:cs="Arial"/>
                <w:color w:val="666666"/>
              </w:rPr>
              <w:t>Self-driven and goal oriented</w:t>
            </w:r>
          </w:p>
          <w:p w:rsidR="00CF4546" w:rsidRDefault="00CF4546" w:rsidP="00CF4546">
            <w:pPr>
              <w:numPr>
                <w:ilvl w:val="0"/>
                <w:numId w:val="3"/>
              </w:numPr>
              <w:shd w:val="clear" w:color="auto" w:fill="FFFFFF"/>
              <w:spacing w:after="0"/>
              <w:ind w:left="0"/>
              <w:textAlignment w:val="baseline"/>
              <w:rPr>
                <w:rFonts w:ascii="inherit" w:hAnsi="inherit" w:cs="Arial"/>
                <w:color w:val="666666"/>
              </w:rPr>
            </w:pPr>
            <w:r>
              <w:rPr>
                <w:rFonts w:ascii="inherit" w:hAnsi="inherit" w:cs="Arial"/>
                <w:color w:val="666666"/>
              </w:rPr>
              <w:t>Basic knowledge in SAP</w:t>
            </w:r>
          </w:p>
          <w:p w:rsidR="00CF4546" w:rsidRDefault="00CF4546" w:rsidP="00CF4546">
            <w:pPr>
              <w:pStyle w:val="NormalWeb"/>
              <w:shd w:val="clear" w:color="auto" w:fill="FFFFFF"/>
              <w:spacing w:before="0" w:beforeAutospacing="0" w:after="0" w:afterAutospacing="0" w:line="360" w:lineRule="atLeast"/>
              <w:textAlignment w:val="baseline"/>
              <w:rPr>
                <w:rFonts w:ascii="Arial" w:hAnsi="Arial" w:cs="Arial"/>
                <w:color w:val="666666"/>
              </w:rPr>
            </w:pPr>
            <w:r>
              <w:rPr>
                <w:rStyle w:val="Strong"/>
                <w:rFonts w:ascii="inherit" w:hAnsi="inherit" w:cs="Arial"/>
                <w:color w:val="666666"/>
                <w:bdr w:val="none" w:sz="0" w:space="0" w:color="auto" w:frame="1"/>
              </w:rPr>
              <w:t>Seminars Attended</w:t>
            </w:r>
          </w:p>
          <w:p w:rsidR="000629D5" w:rsidRDefault="000629D5" w:rsidP="00CF4546"/>
        </w:tc>
      </w:tr>
      <w:tr w:rsidR="000629D5" w:rsidTr="000F46E6">
        <w:trPr>
          <w:trHeight w:val="9504"/>
        </w:trPr>
        <w:tc>
          <w:tcPr>
            <w:tcW w:w="3600" w:type="dxa"/>
            <w:vAlign w:val="bottom"/>
          </w:tcPr>
          <w:sdt>
            <w:sdtPr>
              <w:id w:val="787855077"/>
              <w:placeholder>
                <w:docPart w:val="97A881E455C847CAB8C2CE1BF8CC5B4D"/>
              </w:placeholder>
              <w:temporary/>
              <w:showingPlcHdr/>
              <w15:appearance w15:val="hidden"/>
            </w:sdtPr>
            <w:sdtEndPr/>
            <w:sdtContent>
              <w:p w:rsidR="000629D5" w:rsidRPr="00846D4F" w:rsidRDefault="000629D5" w:rsidP="00846D4F">
                <w:pPr>
                  <w:pStyle w:val="Title"/>
                </w:pPr>
                <w:r w:rsidRPr="00846D4F">
                  <w:t>Name</w:t>
                </w:r>
                <w:r w:rsidRPr="00846D4F">
                  <w:br/>
                  <w:t>Here</w:t>
                </w:r>
              </w:p>
            </w:sdtContent>
          </w:sdt>
          <w:sdt>
            <w:sdtPr>
              <w:rPr>
                <w:spacing w:val="24"/>
                <w:w w:val="83"/>
              </w:rPr>
              <w:id w:val="2107002140"/>
              <w:placeholder>
                <w:docPart w:val="F41A63A64434419FB7C2B7F991C5BDEC"/>
              </w:placeholder>
              <w:temporary/>
              <w:showingPlcHdr/>
              <w15:appearance w15:val="hidden"/>
            </w:sdtPr>
            <w:sdtEndPr>
              <w:rPr>
                <w:spacing w:val="0"/>
                <w:w w:val="86"/>
              </w:rPr>
            </w:sdtEndPr>
            <w:sdtContent>
              <w:p w:rsidR="000629D5" w:rsidRDefault="000629D5" w:rsidP="000629D5">
                <w:pPr>
                  <w:pStyle w:val="Subtitle"/>
                  <w:rPr>
                    <w:color w:val="auto"/>
                    <w:spacing w:val="1"/>
                    <w:w w:val="97"/>
                    <w:sz w:val="18"/>
                    <w:szCs w:val="22"/>
                  </w:rPr>
                </w:pPr>
                <w:r w:rsidRPr="00FA3B44">
                  <w:rPr>
                    <w:spacing w:val="24"/>
                    <w:w w:val="83"/>
                  </w:rPr>
                  <w:t>JOB TITLE HER</w:t>
                </w:r>
                <w:r w:rsidRPr="00FA3B44">
                  <w:rPr>
                    <w:spacing w:val="108"/>
                    <w:w w:val="83"/>
                  </w:rPr>
                  <w:t>E</w:t>
                </w:r>
              </w:p>
            </w:sdtContent>
          </w:sdt>
          <w:p w:rsidR="000629D5" w:rsidRDefault="000629D5" w:rsidP="000629D5"/>
          <w:sdt>
            <w:sdtPr>
              <w:id w:val="-1954003311"/>
              <w:placeholder>
                <w:docPart w:val="2C1C98451B7944A1BD1379E983843BB3"/>
              </w:placeholder>
              <w:temporary/>
              <w:showingPlcHdr/>
              <w15:appearance w15:val="hidden"/>
            </w:sdtPr>
            <w:sdtEndPr/>
            <w:sdtContent>
              <w:p w:rsidR="000629D5" w:rsidRPr="00846D4F" w:rsidRDefault="000629D5" w:rsidP="00846D4F">
                <w:pPr>
                  <w:pStyle w:val="Heading2"/>
                </w:pPr>
                <w:r w:rsidRPr="00846D4F">
                  <w:rPr>
                    <w:rStyle w:val="Heading2Char"/>
                    <w:b/>
                    <w:bCs/>
                    <w:caps/>
                  </w:rPr>
                  <w:t>CONTACT</w:t>
                </w:r>
              </w:p>
            </w:sdtContent>
          </w:sdt>
          <w:sdt>
            <w:sdtPr>
              <w:id w:val="1111563247"/>
              <w:placeholder>
                <w:docPart w:val="5266F19492424FC5A6C96A5B7C97F953"/>
              </w:placeholder>
              <w:temporary/>
              <w:showingPlcHdr/>
              <w15:appearance w15:val="hidden"/>
            </w:sdtPr>
            <w:sdtEndPr/>
            <w:sdtContent>
              <w:p w:rsidR="000629D5" w:rsidRDefault="000629D5" w:rsidP="000629D5">
                <w:pPr>
                  <w:pStyle w:val="ContactDetails"/>
                </w:pPr>
                <w:r w:rsidRPr="004D3011">
                  <w:t>PHONE:</w:t>
                </w:r>
              </w:p>
            </w:sdtContent>
          </w:sdt>
          <w:sdt>
            <w:sdtPr>
              <w:id w:val="-324128318"/>
              <w:placeholder>
                <w:docPart w:val="F995735E7A594F2DAC267802FA4B7531"/>
              </w:placeholder>
              <w:temporary/>
              <w:showingPlcHdr/>
              <w15:appearance w15:val="hidden"/>
            </w:sdtPr>
            <w:sdtEndPr/>
            <w:sdtContent>
              <w:p w:rsidR="000629D5" w:rsidRDefault="000629D5" w:rsidP="000629D5">
                <w:pPr>
                  <w:pStyle w:val="ContactDetails"/>
                </w:pPr>
                <w:r>
                  <w:t>678-555-0103</w:t>
                </w:r>
              </w:p>
            </w:sdtContent>
          </w:sdt>
          <w:p w:rsidR="000629D5" w:rsidRPr="004D3011" w:rsidRDefault="000629D5" w:rsidP="000629D5">
            <w:pPr>
              <w:pStyle w:val="NoSpacing"/>
            </w:pPr>
          </w:p>
          <w:sdt>
            <w:sdtPr>
              <w:id w:val="67859272"/>
              <w:placeholder>
                <w:docPart w:val="AE0FB605F9C04F78B3D5DA2554503F19"/>
              </w:placeholder>
              <w:temporary/>
              <w:showingPlcHdr/>
              <w15:appearance w15:val="hidden"/>
            </w:sdtPr>
            <w:sdtEndPr/>
            <w:sdtContent>
              <w:p w:rsidR="000629D5" w:rsidRDefault="000629D5" w:rsidP="000629D5">
                <w:pPr>
                  <w:pStyle w:val="ContactDetails"/>
                </w:pPr>
                <w:r w:rsidRPr="004D3011">
                  <w:t>WEBSITE:</w:t>
                </w:r>
              </w:p>
            </w:sdtContent>
          </w:sdt>
          <w:sdt>
            <w:sdtPr>
              <w:id w:val="-720132143"/>
              <w:placeholder>
                <w:docPart w:val="1AA43A17B4C84F7FABDE7F9BB651DE58"/>
              </w:placeholder>
              <w:temporary/>
              <w:showingPlcHdr/>
              <w15:appearance w15:val="hidden"/>
            </w:sdtPr>
            <w:sdtEndPr/>
            <w:sdtContent>
              <w:p w:rsidR="000629D5" w:rsidRDefault="009E7C63" w:rsidP="000629D5">
                <w:pPr>
                  <w:pStyle w:val="ContactDetails"/>
                </w:pPr>
                <w:r w:rsidRPr="004D3011">
                  <w:t>W</w:t>
                </w:r>
                <w:r w:rsidR="000629D5" w:rsidRPr="004D3011">
                  <w:t>ebsite</w:t>
                </w:r>
                <w:r>
                  <w:t xml:space="preserve"> </w:t>
                </w:r>
                <w:r w:rsidR="000629D5" w:rsidRPr="004D3011">
                  <w:t>goes</w:t>
                </w:r>
                <w:r>
                  <w:t xml:space="preserve"> </w:t>
                </w:r>
                <w:r w:rsidR="000629D5" w:rsidRPr="004D3011">
                  <w:t>here</w:t>
                </w:r>
              </w:p>
            </w:sdtContent>
          </w:sdt>
          <w:p w:rsidR="000629D5" w:rsidRDefault="000629D5" w:rsidP="000629D5">
            <w:pPr>
              <w:pStyle w:val="NoSpacing"/>
            </w:pPr>
          </w:p>
          <w:sdt>
            <w:sdtPr>
              <w:id w:val="-240260293"/>
              <w:placeholder>
                <w:docPart w:val="74C70036A1034EF8A63435FE37CAE92D"/>
              </w:placeholder>
              <w:temporary/>
              <w:showingPlcHdr/>
              <w15:appearance w15:val="hidden"/>
            </w:sdtPr>
            <w:sdtEndPr/>
            <w:sdtContent>
              <w:p w:rsidR="000629D5" w:rsidRDefault="000629D5" w:rsidP="000629D5">
                <w:pPr>
                  <w:pStyle w:val="ContactDetails"/>
                </w:pPr>
                <w:r w:rsidRPr="004D3011">
                  <w:t>EMAIL:</w:t>
                </w:r>
              </w:p>
            </w:sdtContent>
          </w:sdt>
          <w:sdt>
            <w:sdtPr>
              <w:rPr>
                <w:rStyle w:val="Hyperlink"/>
              </w:rPr>
              <w:id w:val="-1223903890"/>
              <w:placeholder>
                <w:docPart w:val="2273347F91404D3589FFDC7BC31AE9E5"/>
              </w:placeholder>
              <w:temporary/>
              <w:showingPlcHdr/>
              <w15:appearance w15:val="hidden"/>
            </w:sdtPr>
            <w:sdtEndPr>
              <w:rPr>
                <w:rStyle w:val="Hyperlink"/>
              </w:rPr>
            </w:sdtEndPr>
            <w:sdtContent>
              <w:p w:rsidR="000629D5" w:rsidRPr="00846D4F" w:rsidRDefault="00FA3B44" w:rsidP="000629D5">
                <w:pPr>
                  <w:pStyle w:val="ContactDetails"/>
                  <w:rPr>
                    <w:rStyle w:val="Hyperlink"/>
                  </w:rPr>
                </w:pPr>
                <w:hyperlink r:id="rId11" w:history="1">
                  <w:r w:rsidR="009E7C63" w:rsidRPr="00846D4F">
                    <w:rPr>
                      <w:rStyle w:val="Hyperlink"/>
                    </w:rPr>
                    <w:t>someone@example.com</w:t>
                  </w:r>
                </w:hyperlink>
              </w:p>
            </w:sdtContent>
          </w:sdt>
        </w:tc>
        <w:tc>
          <w:tcPr>
            <w:tcW w:w="720" w:type="dxa"/>
          </w:tcPr>
          <w:p w:rsidR="000629D5" w:rsidRDefault="000629D5" w:rsidP="000C45FF">
            <w:pPr>
              <w:tabs>
                <w:tab w:val="left" w:pos="990"/>
              </w:tabs>
            </w:pPr>
          </w:p>
        </w:tc>
        <w:tc>
          <w:tcPr>
            <w:tcW w:w="6470" w:type="dxa"/>
            <w:vMerge/>
          </w:tcPr>
          <w:p w:rsidR="000629D5" w:rsidRPr="004D3011" w:rsidRDefault="000629D5" w:rsidP="004D3011">
            <w:pPr>
              <w:rPr>
                <w:color w:val="FFFFFF" w:themeColor="background1"/>
              </w:rPr>
            </w:pPr>
          </w:p>
        </w:tc>
      </w:tr>
    </w:tbl>
    <w:p w:rsidR="0043117B" w:rsidRPr="00846D4F" w:rsidRDefault="00FA3B44" w:rsidP="00846D4F">
      <w:pPr>
        <w:tabs>
          <w:tab w:val="left" w:pos="990"/>
        </w:tabs>
        <w:spacing w:after="0"/>
        <w:rPr>
          <w:sz w:val="8"/>
        </w:rPr>
      </w:pPr>
    </w:p>
    <w:sectPr w:rsidR="0043117B" w:rsidRPr="00846D4F" w:rsidSect="00CF4546">
      <w:headerReference w:type="default" r:id="rId12"/>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B44" w:rsidRDefault="00FA3B44" w:rsidP="000C45FF">
      <w:r>
        <w:separator/>
      </w:r>
    </w:p>
  </w:endnote>
  <w:endnote w:type="continuationSeparator" w:id="0">
    <w:p w:rsidR="00FA3B44" w:rsidRDefault="00FA3B4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B44" w:rsidRDefault="00FA3B44" w:rsidP="000C45FF">
      <w:r>
        <w:separator/>
      </w:r>
    </w:p>
  </w:footnote>
  <w:footnote w:type="continuationSeparator" w:id="0">
    <w:p w:rsidR="00FA3B44" w:rsidRDefault="00FA3B4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Header"/>
    </w:pPr>
    <w:r>
      <w:rPr>
        <w:noProof/>
        <w:lang w:eastAsia="en-US"/>
      </w:rPr>
      <w:drawing>
        <wp:anchor distT="0" distB="0" distL="114300" distR="114300" simplePos="0" relativeHeight="251658240" behindDoc="1" locked="0" layoutInCell="1" allowOverlap="1" wp14:anchorId="39402EC1" wp14:editId="16F30725">
          <wp:simplePos x="0" y="0"/>
          <wp:positionH relativeFrom="page">
            <wp:align>center</wp:align>
          </wp:positionH>
          <wp:positionV relativeFrom="page">
            <wp:align>center</wp:align>
          </wp:positionV>
          <wp:extent cx="7260336" cy="9628632"/>
          <wp:effectExtent l="0" t="0" r="0" b="0"/>
          <wp:wrapNone/>
          <wp:docPr id="11" name="Graphic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1C8"/>
    <w:multiLevelType w:val="multilevel"/>
    <w:tmpl w:val="C1008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F5B4A"/>
    <w:multiLevelType w:val="multilevel"/>
    <w:tmpl w:val="D096A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46"/>
    <w:rsid w:val="00036450"/>
    <w:rsid w:val="00061C84"/>
    <w:rsid w:val="000629D5"/>
    <w:rsid w:val="00076632"/>
    <w:rsid w:val="000C45FF"/>
    <w:rsid w:val="000E3FD1"/>
    <w:rsid w:val="000F46E6"/>
    <w:rsid w:val="00180329"/>
    <w:rsid w:val="0019001F"/>
    <w:rsid w:val="001A74A5"/>
    <w:rsid w:val="001B2ABD"/>
    <w:rsid w:val="001D2335"/>
    <w:rsid w:val="001E1759"/>
    <w:rsid w:val="001F1ECC"/>
    <w:rsid w:val="002400EB"/>
    <w:rsid w:val="00244620"/>
    <w:rsid w:val="00256CF7"/>
    <w:rsid w:val="0030481B"/>
    <w:rsid w:val="004071FC"/>
    <w:rsid w:val="00445947"/>
    <w:rsid w:val="004813B3"/>
    <w:rsid w:val="00496591"/>
    <w:rsid w:val="004C63E4"/>
    <w:rsid w:val="004D3011"/>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E7C63"/>
    <w:rsid w:val="00A10A67"/>
    <w:rsid w:val="00A2118D"/>
    <w:rsid w:val="00AD76E2"/>
    <w:rsid w:val="00B20152"/>
    <w:rsid w:val="00B70850"/>
    <w:rsid w:val="00C066B6"/>
    <w:rsid w:val="00C37BA1"/>
    <w:rsid w:val="00C4674C"/>
    <w:rsid w:val="00C506CF"/>
    <w:rsid w:val="00C72BED"/>
    <w:rsid w:val="00C9578B"/>
    <w:rsid w:val="00CA562E"/>
    <w:rsid w:val="00CB2D30"/>
    <w:rsid w:val="00CF4546"/>
    <w:rsid w:val="00D2522B"/>
    <w:rsid w:val="00D82F2F"/>
    <w:rsid w:val="00DA694B"/>
    <w:rsid w:val="00DD172A"/>
    <w:rsid w:val="00E25A26"/>
    <w:rsid w:val="00E55D74"/>
    <w:rsid w:val="00E866EC"/>
    <w:rsid w:val="00E93B74"/>
    <w:rsid w:val="00EB3A62"/>
    <w:rsid w:val="00F60274"/>
    <w:rsid w:val="00F77FB9"/>
    <w:rsid w:val="00FA3B44"/>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20"/>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 w:type="paragraph" w:styleId="NormalWeb">
    <w:name w:val="Normal (Web)"/>
    <w:basedOn w:val="Normal"/>
    <w:uiPriority w:val="99"/>
    <w:semiHidden/>
    <w:unhideWhenUsed/>
    <w:rsid w:val="00CF4546"/>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CF4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meone@exampl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ran\AppData\Roaming\Microsoft\Templates\Bold%20modern%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2F1BC7B542464C822CC9426D0EC41A"/>
        <w:category>
          <w:name w:val="General"/>
          <w:gallery w:val="placeholder"/>
        </w:category>
        <w:types>
          <w:type w:val="bbPlcHdr"/>
        </w:types>
        <w:behaviors>
          <w:behavior w:val="content"/>
        </w:behaviors>
        <w:guid w:val="{6633AAEE-7730-469F-B920-F605D2DD51CB}"/>
      </w:docPartPr>
      <w:docPartBody>
        <w:p w:rsidR="00000000" w:rsidRDefault="00AE4F59">
          <w:pPr>
            <w:pStyle w:val="DA2F1BC7B542464C822CC9426D0EC41A"/>
          </w:pPr>
          <w:r w:rsidRPr="000629D5">
            <w:t>[Recipient Name]</w:t>
          </w:r>
        </w:p>
      </w:docPartBody>
    </w:docPart>
    <w:docPart>
      <w:docPartPr>
        <w:name w:val="7078F9524FE94CCCB0A5BFD334F9E650"/>
        <w:category>
          <w:name w:val="General"/>
          <w:gallery w:val="placeholder"/>
        </w:category>
        <w:types>
          <w:type w:val="bbPlcHdr"/>
        </w:types>
        <w:behaviors>
          <w:behavior w:val="content"/>
        </w:behaviors>
        <w:guid w:val="{C030600E-F256-4E31-96D0-0A395CDDA48D}"/>
      </w:docPartPr>
      <w:docPartBody>
        <w:p w:rsidR="00000000" w:rsidRDefault="00AE4F59">
          <w:pPr>
            <w:pStyle w:val="7078F9524FE94CCCB0A5BFD334F9E650"/>
          </w:pPr>
          <w:r w:rsidRPr="000629D5">
            <w:t>[Title]</w:t>
          </w:r>
        </w:p>
      </w:docPartBody>
    </w:docPart>
    <w:docPart>
      <w:docPartPr>
        <w:name w:val="9F378FEB4DC34FF0B327223CB398683F"/>
        <w:category>
          <w:name w:val="General"/>
          <w:gallery w:val="placeholder"/>
        </w:category>
        <w:types>
          <w:type w:val="bbPlcHdr"/>
        </w:types>
        <w:behaviors>
          <w:behavior w:val="content"/>
        </w:behaviors>
        <w:guid w:val="{CD959036-3527-4ED9-91D9-CDB5181E51C0}"/>
      </w:docPartPr>
      <w:docPartBody>
        <w:p w:rsidR="00000000" w:rsidRDefault="00AE4F59">
          <w:pPr>
            <w:pStyle w:val="9F378FEB4DC34FF0B327223CB398683F"/>
          </w:pPr>
          <w:r w:rsidRPr="000629D5">
            <w:t>[Company]</w:t>
          </w:r>
        </w:p>
      </w:docPartBody>
    </w:docPart>
    <w:docPart>
      <w:docPartPr>
        <w:name w:val="C4F3CF8754224DA79B9A5B81FADA4809"/>
        <w:category>
          <w:name w:val="General"/>
          <w:gallery w:val="placeholder"/>
        </w:category>
        <w:types>
          <w:type w:val="bbPlcHdr"/>
        </w:types>
        <w:behaviors>
          <w:behavior w:val="content"/>
        </w:behaviors>
        <w:guid w:val="{C9A2674D-8A99-44AC-AE81-76CD1CFB9ACD}"/>
      </w:docPartPr>
      <w:docPartBody>
        <w:p w:rsidR="00000000" w:rsidRDefault="00AE4F59">
          <w:pPr>
            <w:pStyle w:val="C4F3CF8754224DA79B9A5B81FADA4809"/>
          </w:pPr>
          <w:r w:rsidRPr="000629D5">
            <w:t>[Recipient Street Address]</w:t>
          </w:r>
        </w:p>
      </w:docPartBody>
    </w:docPart>
    <w:docPart>
      <w:docPartPr>
        <w:name w:val="460A8D17FF544BF4B2C07305CED6ABB6"/>
        <w:category>
          <w:name w:val="General"/>
          <w:gallery w:val="placeholder"/>
        </w:category>
        <w:types>
          <w:type w:val="bbPlcHdr"/>
        </w:types>
        <w:behaviors>
          <w:behavior w:val="content"/>
        </w:behaviors>
        <w:guid w:val="{600D886D-0E05-4167-AECA-8E8B6AB33FB3}"/>
      </w:docPartPr>
      <w:docPartBody>
        <w:p w:rsidR="00000000" w:rsidRDefault="00AE4F59">
          <w:pPr>
            <w:pStyle w:val="460A8D17FF544BF4B2C07305CED6ABB6"/>
          </w:pPr>
          <w:r w:rsidRPr="000629D5">
            <w:t>[Recipient City, ST Zip]</w:t>
          </w:r>
        </w:p>
      </w:docPartBody>
    </w:docPart>
    <w:docPart>
      <w:docPartPr>
        <w:name w:val="C8661F94C566477DA83FD04E410B2659"/>
        <w:category>
          <w:name w:val="General"/>
          <w:gallery w:val="placeholder"/>
        </w:category>
        <w:types>
          <w:type w:val="bbPlcHdr"/>
        </w:types>
        <w:behaviors>
          <w:behavior w:val="content"/>
        </w:behaviors>
        <w:guid w:val="{247ABD74-4DB7-439F-AEFA-617A2CB8D7F9}"/>
      </w:docPartPr>
      <w:docPartBody>
        <w:p w:rsidR="00000000" w:rsidRDefault="00AE4F59">
          <w:pPr>
            <w:pStyle w:val="C8661F94C566477DA83FD04E410B2659"/>
          </w:pPr>
          <w:r w:rsidRPr="00BF09B3">
            <w:t>[Recipient Name]</w:t>
          </w:r>
        </w:p>
      </w:docPartBody>
    </w:docPart>
    <w:docPart>
      <w:docPartPr>
        <w:name w:val="782BCBB24FB94D5DA7BE6861B8DA43F3"/>
        <w:category>
          <w:name w:val="General"/>
          <w:gallery w:val="placeholder"/>
        </w:category>
        <w:types>
          <w:type w:val="bbPlcHdr"/>
        </w:types>
        <w:behaviors>
          <w:behavior w:val="content"/>
        </w:behaviors>
        <w:guid w:val="{92130ADF-DF72-4DEE-BBCD-45CDA9FA53B3}"/>
      </w:docPartPr>
      <w:docPartBody>
        <w:p w:rsidR="00BF6675" w:rsidRPr="00846D4F" w:rsidRDefault="00AE4F59" w:rsidP="00846D4F">
          <w:r w:rsidRPr="00846D4F">
            <w:t>Want to put your own image in the circle?  It is easy!  Select the image and do a right mouse click.  Select “Fill” from the shortcut menu.  Choose Picture… from the list.  Navigate your computer to get the appropriate picture.  Click</w:t>
          </w:r>
          <w:r w:rsidRPr="00846D4F">
            <w:t xml:space="preserve"> okay to insert your selected image.</w:t>
          </w:r>
        </w:p>
        <w:p w:rsidR="00000000" w:rsidRDefault="00AE4F59">
          <w:pPr>
            <w:pStyle w:val="782BCBB24FB94D5DA7BE6861B8DA43F3"/>
          </w:pPr>
          <w:r w:rsidRPr="00846D4F">
            <w:t>Once your image has been inserted, select it again.  Go to the Picture Tools Format menu. Click on the down arrow below “Crop” and select “Fill” from the list.  This will auto adjust your image to crop to the image.  Yo</w:t>
          </w:r>
          <w:r w:rsidRPr="00846D4F">
            <w:t>u can click and drag your image to place it appropriately.</w:t>
          </w:r>
        </w:p>
      </w:docPartBody>
    </w:docPart>
    <w:docPart>
      <w:docPartPr>
        <w:name w:val="8DF48A399B0C41A4A01D113D167D54C0"/>
        <w:category>
          <w:name w:val="General"/>
          <w:gallery w:val="placeholder"/>
        </w:category>
        <w:types>
          <w:type w:val="bbPlcHdr"/>
        </w:types>
        <w:behaviors>
          <w:behavior w:val="content"/>
        </w:behaviors>
        <w:guid w:val="{5F0D6A29-70FB-4ADD-974E-ACD4D6B10407}"/>
      </w:docPartPr>
      <w:docPartBody>
        <w:p w:rsidR="00000000" w:rsidRDefault="00AE4F59">
          <w:pPr>
            <w:pStyle w:val="8DF48A399B0C41A4A01D113D167D54C0"/>
          </w:pPr>
          <w:r w:rsidRPr="00846D4F">
            <w:t>Are you looking for a [job title] with:</w:t>
          </w:r>
        </w:p>
      </w:docPartBody>
    </w:docPart>
    <w:docPart>
      <w:docPartPr>
        <w:name w:val="1C0191BC89A44A26AD3D39D779FC6A65"/>
        <w:category>
          <w:name w:val="General"/>
          <w:gallery w:val="placeholder"/>
        </w:category>
        <w:types>
          <w:type w:val="bbPlcHdr"/>
        </w:types>
        <w:behaviors>
          <w:behavior w:val="content"/>
        </w:behaviors>
        <w:guid w:val="{45D3437D-6B04-4587-8788-745F3D8218B2}"/>
      </w:docPartPr>
      <w:docPartBody>
        <w:p w:rsidR="00BF6675" w:rsidRPr="00846D4F" w:rsidRDefault="00AE4F59" w:rsidP="00846D4F">
          <w:pPr>
            <w:pStyle w:val="ListBullet"/>
          </w:pPr>
          <w:r w:rsidRPr="00846D4F">
            <w:t>[Number] years of hands-on experience in [area of expertise]?</w:t>
          </w:r>
        </w:p>
        <w:p w:rsidR="00BF6675" w:rsidRPr="00846D4F" w:rsidRDefault="00AE4F59" w:rsidP="00846D4F">
          <w:pPr>
            <w:pStyle w:val="ListBullet"/>
          </w:pPr>
          <w:r w:rsidRPr="00846D4F">
            <w:t>Knowledge of the latest technology in [industry or field]?</w:t>
          </w:r>
        </w:p>
        <w:p w:rsidR="00BF6675" w:rsidRPr="00846D4F" w:rsidRDefault="00AE4F59" w:rsidP="00846D4F">
          <w:pPr>
            <w:pStyle w:val="ListBullet"/>
          </w:pPr>
          <w:r w:rsidRPr="00846D4F">
            <w:t>[Excellent written and oral communication skills?]</w:t>
          </w:r>
        </w:p>
        <w:p w:rsidR="00000000" w:rsidRDefault="00AE4F59">
          <w:pPr>
            <w:pStyle w:val="1C0191BC89A44A26AD3D39D779FC6A65"/>
          </w:pPr>
          <w:r w:rsidRPr="00846D4F">
            <w:t xml:space="preserve">[A passion to learn and to </w:t>
          </w:r>
          <w:r w:rsidRPr="00846D4F">
            <w:t>increase his skills?]</w:t>
          </w:r>
        </w:p>
      </w:docPartBody>
    </w:docPart>
    <w:docPart>
      <w:docPartPr>
        <w:name w:val="958B5CA16C4249A78B4354FA6F6F9D8C"/>
        <w:category>
          <w:name w:val="General"/>
          <w:gallery w:val="placeholder"/>
        </w:category>
        <w:types>
          <w:type w:val="bbPlcHdr"/>
        </w:types>
        <w:behaviors>
          <w:behavior w:val="content"/>
        </w:behaviors>
        <w:guid w:val="{58D54E10-C6BC-4584-881D-1FEB8B1C4AAE}"/>
      </w:docPartPr>
      <w:docPartBody>
        <w:p w:rsidR="00BF6675" w:rsidRPr="00296009" w:rsidRDefault="00AE4F59" w:rsidP="00846D4F">
          <w:r w:rsidRPr="00296009">
            <w:t>If so, then you need look no further. You will see from my enclosed resume that I meet all of these qualifications and more.</w:t>
          </w:r>
        </w:p>
        <w:p w:rsidR="00BF6675" w:rsidRPr="00296009" w:rsidRDefault="00AE4F59"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xml:space="preserve">. The best </w:t>
          </w:r>
          <w:r w:rsidRPr="00296009">
            <w:t>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rsidR="00000000" w:rsidRDefault="00AE4F59">
          <w:pPr>
            <w:pStyle w:val="958B5CA16C4249A78B4354FA6F6F9D8C"/>
          </w:pPr>
          <w:r w:rsidRPr="00296009">
            <w:t>Thank you for taking the time to review my resume. I look forward to talking with you.</w:t>
          </w:r>
          <w:r>
            <w:br/>
          </w:r>
          <w:r>
            <w:br/>
            <w:t>Sincerely,</w:t>
          </w:r>
        </w:p>
      </w:docPartBody>
    </w:docPart>
    <w:docPart>
      <w:docPartPr>
        <w:name w:val="E7E38DE452924C919999ACBC14DD4427"/>
        <w:category>
          <w:name w:val="General"/>
          <w:gallery w:val="placeholder"/>
        </w:category>
        <w:types>
          <w:type w:val="bbPlcHdr"/>
        </w:types>
        <w:behaviors>
          <w:behavior w:val="content"/>
        </w:behaviors>
        <w:guid w:val="{CD829A36-E32B-476F-9F30-E804F9A82E9A}"/>
      </w:docPartPr>
      <w:docPartBody>
        <w:p w:rsidR="00000000" w:rsidRDefault="00AE4F59">
          <w:pPr>
            <w:pStyle w:val="E7E38DE452924C919999ACBC14DD4427"/>
          </w:pPr>
          <w:r w:rsidRPr="00BF09B3">
            <w:t>[Your Name]</w:t>
          </w:r>
        </w:p>
      </w:docPartBody>
    </w:docPart>
    <w:docPart>
      <w:docPartPr>
        <w:name w:val="97A881E455C847CAB8C2CE1BF8CC5B4D"/>
        <w:category>
          <w:name w:val="General"/>
          <w:gallery w:val="placeholder"/>
        </w:category>
        <w:types>
          <w:type w:val="bbPlcHdr"/>
        </w:types>
        <w:behaviors>
          <w:behavior w:val="content"/>
        </w:behaviors>
        <w:guid w:val="{3619EAD9-1452-4307-B51D-C24E7F88B73C}"/>
      </w:docPartPr>
      <w:docPartBody>
        <w:p w:rsidR="00000000" w:rsidRDefault="00AE4F59">
          <w:pPr>
            <w:pStyle w:val="97A881E455C847CAB8C2CE1BF8CC5B4D"/>
          </w:pPr>
          <w:r w:rsidRPr="00846D4F">
            <w:t>Name</w:t>
          </w:r>
          <w:r w:rsidRPr="00846D4F">
            <w:br/>
            <w:t>Here</w:t>
          </w:r>
        </w:p>
      </w:docPartBody>
    </w:docPart>
    <w:docPart>
      <w:docPartPr>
        <w:name w:val="F41A63A64434419FB7C2B7F991C5BDEC"/>
        <w:category>
          <w:name w:val="General"/>
          <w:gallery w:val="placeholder"/>
        </w:category>
        <w:types>
          <w:type w:val="bbPlcHdr"/>
        </w:types>
        <w:behaviors>
          <w:behavior w:val="content"/>
        </w:behaviors>
        <w:guid w:val="{9A67310A-B251-4318-B073-021888D96C41}"/>
      </w:docPartPr>
      <w:docPartBody>
        <w:p w:rsidR="00000000" w:rsidRDefault="00AE4F59">
          <w:pPr>
            <w:pStyle w:val="F41A63A64434419FB7C2B7F991C5BDEC"/>
          </w:pPr>
          <w:r w:rsidRPr="00E866EC">
            <w:rPr>
              <w:w w:val="83"/>
            </w:rPr>
            <w:t>JOB TITLE HER</w:t>
          </w:r>
          <w:r w:rsidRPr="00E866EC">
            <w:rPr>
              <w:spacing w:val="-45"/>
              <w:w w:val="83"/>
            </w:rPr>
            <w:t>E</w:t>
          </w:r>
        </w:p>
      </w:docPartBody>
    </w:docPart>
    <w:docPart>
      <w:docPartPr>
        <w:name w:val="2C1C98451B7944A1BD1379E983843BB3"/>
        <w:category>
          <w:name w:val="General"/>
          <w:gallery w:val="placeholder"/>
        </w:category>
        <w:types>
          <w:type w:val="bbPlcHdr"/>
        </w:types>
        <w:behaviors>
          <w:behavior w:val="content"/>
        </w:behaviors>
        <w:guid w:val="{58B87ABD-6D3F-4834-83F1-7A5A6B6D74EB}"/>
      </w:docPartPr>
      <w:docPartBody>
        <w:p w:rsidR="00000000" w:rsidRDefault="00AE4F59">
          <w:pPr>
            <w:pStyle w:val="2C1C98451B7944A1BD1379E983843BB3"/>
          </w:pPr>
          <w:r w:rsidRPr="00846D4F">
            <w:rPr>
              <w:rStyle w:val="Heading2Char"/>
            </w:rPr>
            <w:t>CONTACT</w:t>
          </w:r>
        </w:p>
      </w:docPartBody>
    </w:docPart>
    <w:docPart>
      <w:docPartPr>
        <w:name w:val="5266F19492424FC5A6C96A5B7C97F953"/>
        <w:category>
          <w:name w:val="General"/>
          <w:gallery w:val="placeholder"/>
        </w:category>
        <w:types>
          <w:type w:val="bbPlcHdr"/>
        </w:types>
        <w:behaviors>
          <w:behavior w:val="content"/>
        </w:behaviors>
        <w:guid w:val="{36CB684F-CD79-4771-958A-0D0297E55217}"/>
      </w:docPartPr>
      <w:docPartBody>
        <w:p w:rsidR="00000000" w:rsidRDefault="00AE4F59">
          <w:pPr>
            <w:pStyle w:val="5266F19492424FC5A6C96A5B7C97F953"/>
          </w:pPr>
          <w:r w:rsidRPr="004D3011">
            <w:t>PHONE:</w:t>
          </w:r>
        </w:p>
      </w:docPartBody>
    </w:docPart>
    <w:docPart>
      <w:docPartPr>
        <w:name w:val="F995735E7A594F2DAC267802FA4B7531"/>
        <w:category>
          <w:name w:val="General"/>
          <w:gallery w:val="placeholder"/>
        </w:category>
        <w:types>
          <w:type w:val="bbPlcHdr"/>
        </w:types>
        <w:behaviors>
          <w:behavior w:val="content"/>
        </w:behaviors>
        <w:guid w:val="{4A1AB3D7-E685-4DE4-85CE-9025420AE148}"/>
      </w:docPartPr>
      <w:docPartBody>
        <w:p w:rsidR="00000000" w:rsidRDefault="00AE4F59">
          <w:pPr>
            <w:pStyle w:val="F995735E7A594F2DAC267802FA4B7531"/>
          </w:pPr>
          <w:r>
            <w:t>678-555-0103</w:t>
          </w:r>
        </w:p>
      </w:docPartBody>
    </w:docPart>
    <w:docPart>
      <w:docPartPr>
        <w:name w:val="AE0FB605F9C04F78B3D5DA2554503F19"/>
        <w:category>
          <w:name w:val="General"/>
          <w:gallery w:val="placeholder"/>
        </w:category>
        <w:types>
          <w:type w:val="bbPlcHdr"/>
        </w:types>
        <w:behaviors>
          <w:behavior w:val="content"/>
        </w:behaviors>
        <w:guid w:val="{CA19A2AA-8C19-412A-899B-15F67382E22A}"/>
      </w:docPartPr>
      <w:docPartBody>
        <w:p w:rsidR="00000000" w:rsidRDefault="00AE4F59">
          <w:pPr>
            <w:pStyle w:val="AE0FB605F9C04F78B3D5DA2554503F19"/>
          </w:pPr>
          <w:r w:rsidRPr="004D3011">
            <w:t>WEBSITE:</w:t>
          </w:r>
        </w:p>
      </w:docPartBody>
    </w:docPart>
    <w:docPart>
      <w:docPartPr>
        <w:name w:val="1AA43A17B4C84F7FABDE7F9BB651DE58"/>
        <w:category>
          <w:name w:val="General"/>
          <w:gallery w:val="placeholder"/>
        </w:category>
        <w:types>
          <w:type w:val="bbPlcHdr"/>
        </w:types>
        <w:behaviors>
          <w:behavior w:val="content"/>
        </w:behaviors>
        <w:guid w:val="{ABE7249D-F43A-48B6-9702-C1CDB937B182}"/>
      </w:docPartPr>
      <w:docPartBody>
        <w:p w:rsidR="00000000" w:rsidRDefault="00AE4F59">
          <w:pPr>
            <w:pStyle w:val="1AA43A17B4C84F7FABDE7F9BB651DE58"/>
          </w:pPr>
          <w:r w:rsidRPr="004D3011">
            <w:t>Website</w:t>
          </w:r>
          <w:r>
            <w:t xml:space="preserve"> </w:t>
          </w:r>
          <w:r w:rsidRPr="004D3011">
            <w:t>goes</w:t>
          </w:r>
          <w:r>
            <w:t xml:space="preserve"> </w:t>
          </w:r>
          <w:r w:rsidRPr="004D3011">
            <w:t>here</w:t>
          </w:r>
        </w:p>
      </w:docPartBody>
    </w:docPart>
    <w:docPart>
      <w:docPartPr>
        <w:name w:val="74C70036A1034EF8A63435FE37CAE92D"/>
        <w:category>
          <w:name w:val="General"/>
          <w:gallery w:val="placeholder"/>
        </w:category>
        <w:types>
          <w:type w:val="bbPlcHdr"/>
        </w:types>
        <w:behaviors>
          <w:behavior w:val="content"/>
        </w:behaviors>
        <w:guid w:val="{0EE16DAC-DC02-44D8-B523-E4B459981426}"/>
      </w:docPartPr>
      <w:docPartBody>
        <w:p w:rsidR="00000000" w:rsidRDefault="00AE4F59">
          <w:pPr>
            <w:pStyle w:val="74C70036A1034EF8A63435FE37CAE92D"/>
          </w:pPr>
          <w:r w:rsidRPr="004D3011">
            <w:t>EMAIL:</w:t>
          </w:r>
        </w:p>
      </w:docPartBody>
    </w:docPart>
    <w:docPart>
      <w:docPartPr>
        <w:name w:val="2273347F91404D3589FFDC7BC31AE9E5"/>
        <w:category>
          <w:name w:val="General"/>
          <w:gallery w:val="placeholder"/>
        </w:category>
        <w:types>
          <w:type w:val="bbPlcHdr"/>
        </w:types>
        <w:behaviors>
          <w:behavior w:val="content"/>
        </w:behaviors>
        <w:guid w:val="{F918167D-DC90-4068-871C-0C4AE4F325B8}"/>
      </w:docPartPr>
      <w:docPartBody>
        <w:p w:rsidR="00000000" w:rsidRDefault="00AE4F59">
          <w:pPr>
            <w:pStyle w:val="2273347F91404D3589FFDC7BC31AE9E5"/>
          </w:pPr>
          <w:hyperlink r:id="rId5" w:history="1">
            <w:r w:rsidRPr="00846D4F">
              <w:rPr>
                <w:rStyle w:val="Hyperlink"/>
              </w:rPr>
              <w:t>someone@example.com</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59"/>
    <w:rsid w:val="00AE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F1BC7B542464C822CC9426D0EC41A">
    <w:name w:val="DA2F1BC7B542464C822CC9426D0EC41A"/>
  </w:style>
  <w:style w:type="paragraph" w:customStyle="1" w:styleId="7078F9524FE94CCCB0A5BFD334F9E650">
    <w:name w:val="7078F9524FE94CCCB0A5BFD334F9E650"/>
  </w:style>
  <w:style w:type="paragraph" w:customStyle="1" w:styleId="9F378FEB4DC34FF0B327223CB398683F">
    <w:name w:val="9F378FEB4DC34FF0B327223CB398683F"/>
  </w:style>
  <w:style w:type="paragraph" w:customStyle="1" w:styleId="C4F3CF8754224DA79B9A5B81FADA4809">
    <w:name w:val="C4F3CF8754224DA79B9A5B81FADA4809"/>
  </w:style>
  <w:style w:type="paragraph" w:customStyle="1" w:styleId="460A8D17FF544BF4B2C07305CED6ABB6">
    <w:name w:val="460A8D17FF544BF4B2C07305CED6ABB6"/>
  </w:style>
  <w:style w:type="paragraph" w:customStyle="1" w:styleId="C8661F94C566477DA83FD04E410B2659">
    <w:name w:val="C8661F94C566477DA83FD04E410B2659"/>
  </w:style>
  <w:style w:type="paragraph" w:customStyle="1" w:styleId="782BCBB24FB94D5DA7BE6861B8DA43F3">
    <w:name w:val="782BCBB24FB94D5DA7BE6861B8DA43F3"/>
  </w:style>
  <w:style w:type="paragraph" w:customStyle="1" w:styleId="8DF48A399B0C41A4A01D113D167D54C0">
    <w:name w:val="8DF48A399B0C41A4A01D113D167D54C0"/>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1C0191BC89A44A26AD3D39D779FC6A65">
    <w:name w:val="1C0191BC89A44A26AD3D39D779FC6A65"/>
  </w:style>
  <w:style w:type="character" w:customStyle="1" w:styleId="Greytext">
    <w:name w:val="Grey text"/>
    <w:basedOn w:val="DefaultParagraphFont"/>
    <w:uiPriority w:val="4"/>
    <w:qFormat/>
    <w:rPr>
      <w:color w:val="808080" w:themeColor="background1" w:themeShade="80"/>
    </w:rPr>
  </w:style>
  <w:style w:type="paragraph" w:customStyle="1" w:styleId="958B5CA16C4249A78B4354FA6F6F9D8C">
    <w:name w:val="958B5CA16C4249A78B4354FA6F6F9D8C"/>
  </w:style>
  <w:style w:type="paragraph" w:customStyle="1" w:styleId="E7E38DE452924C919999ACBC14DD4427">
    <w:name w:val="E7E38DE452924C919999ACBC14DD4427"/>
  </w:style>
  <w:style w:type="paragraph" w:customStyle="1" w:styleId="2A7691D39D644E0F9F9FDCC7FE7EDC7C">
    <w:name w:val="2A7691D39D644E0F9F9FDCC7FE7EDC7C"/>
  </w:style>
  <w:style w:type="paragraph" w:customStyle="1" w:styleId="97A881E455C847CAB8C2CE1BF8CC5B4D">
    <w:name w:val="97A881E455C847CAB8C2CE1BF8CC5B4D"/>
  </w:style>
  <w:style w:type="paragraph" w:customStyle="1" w:styleId="F41A63A64434419FB7C2B7F991C5BDEC">
    <w:name w:val="F41A63A64434419FB7C2B7F991C5BDEC"/>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2C1C98451B7944A1BD1379E983843BB3">
    <w:name w:val="2C1C98451B7944A1BD1379E983843BB3"/>
  </w:style>
  <w:style w:type="paragraph" w:customStyle="1" w:styleId="5266F19492424FC5A6C96A5B7C97F953">
    <w:name w:val="5266F19492424FC5A6C96A5B7C97F953"/>
  </w:style>
  <w:style w:type="paragraph" w:customStyle="1" w:styleId="F995735E7A594F2DAC267802FA4B7531">
    <w:name w:val="F995735E7A594F2DAC267802FA4B7531"/>
  </w:style>
  <w:style w:type="paragraph" w:customStyle="1" w:styleId="AE0FB605F9C04F78B3D5DA2554503F19">
    <w:name w:val="AE0FB605F9C04F78B3D5DA2554503F19"/>
  </w:style>
  <w:style w:type="paragraph" w:customStyle="1" w:styleId="1AA43A17B4C84F7FABDE7F9BB651DE58">
    <w:name w:val="1AA43A17B4C84F7FABDE7F9BB651DE58"/>
  </w:style>
  <w:style w:type="paragraph" w:customStyle="1" w:styleId="74C70036A1034EF8A63435FE37CAE92D">
    <w:name w:val="74C70036A1034EF8A63435FE37CAE92D"/>
  </w:style>
  <w:style w:type="character" w:styleId="Hyperlink">
    <w:name w:val="Hyperlink"/>
    <w:basedOn w:val="DefaultParagraphFont"/>
    <w:uiPriority w:val="99"/>
    <w:rPr>
      <w:color w:val="C45911" w:themeColor="accent2" w:themeShade="BF"/>
      <w:u w:val="single"/>
    </w:rPr>
  </w:style>
  <w:style w:type="paragraph" w:customStyle="1" w:styleId="2273347F91404D3589FFDC7BC31AE9E5">
    <w:name w:val="2273347F91404D3589FFDC7BC31AE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630FBCC-A926-441F-A1DD-7C612FD88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modern cover letter</Template>
  <TotalTime>0</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2022-10-15T19:32:00Z</dcterms:created>
  <dcterms:modified xsi:type="dcterms:W3CDTF">2022-10-15T19:35:00Z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