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07" w:rsidRPr="005B5007" w:rsidRDefault="005B5007" w:rsidP="005B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FCFF" w:themeFill="accent2" w:themeFillTint="80"/>
        <w:spacing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222222"/>
          <w:sz w:val="42"/>
          <w:szCs w:val="42"/>
        </w:rPr>
      </w:pPr>
      <w:r w:rsidRPr="005B5007">
        <w:rPr>
          <w:rFonts w:ascii="inherit" w:eastAsia="Times New Roman" w:hAnsi="inherit" w:cs="Arial"/>
          <w:b/>
          <w:color w:val="222222"/>
          <w:sz w:val="42"/>
          <w:szCs w:val="42"/>
          <w:u w:val="single"/>
          <w:bdr w:val="none" w:sz="0" w:space="0" w:color="auto" w:frame="1"/>
        </w:rPr>
        <w:t>Executive Accountant Resume Sample</w:t>
      </w:r>
    </w:p>
    <w:p w:rsidR="005B5007" w:rsidRPr="005B5007" w:rsidRDefault="005B5007" w:rsidP="005B500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>First Name: Last Name: </w:t>
      </w:r>
    </w:p>
    <w:p w:rsidR="005B5007" w:rsidRPr="005B5007" w:rsidRDefault="005B5007" w:rsidP="005B500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Local Address: Al </w:t>
      </w:r>
      <w:proofErr w:type="spellStart"/>
      <w:r w:rsidRPr="005B5007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Sawan</w:t>
      </w:r>
      <w:proofErr w:type="spellEnd"/>
      <w:r w:rsidRPr="005B5007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Street, Ajman</w:t>
      </w:r>
    </w:p>
    <w:p w:rsidR="005B5007" w:rsidRPr="005B5007" w:rsidRDefault="005B5007" w:rsidP="005B500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Contact No: 000000</w:t>
      </w:r>
    </w:p>
    <w:p w:rsidR="005B5007" w:rsidRPr="005B5007" w:rsidRDefault="005B5007" w:rsidP="005B500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Email: </w:t>
      </w:r>
      <w:bookmarkStart w:id="0" w:name="_GoBack"/>
      <w:bookmarkEnd w:id="0"/>
    </w:p>
    <w:p w:rsidR="005B5007" w:rsidRPr="005B5007" w:rsidRDefault="005B5007" w:rsidP="005B500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Qualification:</w:t>
      </w:r>
      <w:r w:rsidRPr="005B5007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5B5007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Master of Business Administration</w:t>
      </w:r>
    </w:p>
    <w:p w:rsidR="005B5007" w:rsidRPr="005B5007" w:rsidRDefault="005B5007" w:rsidP="005B500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Experience:</w:t>
      </w:r>
      <w:r w:rsidRPr="005B5007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5B5007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4 years.</w:t>
      </w:r>
    </w:p>
    <w:p w:rsidR="005B5007" w:rsidRPr="005B5007" w:rsidRDefault="005B5007" w:rsidP="005B500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Visa Status: Visiting</w:t>
      </w:r>
    </w:p>
    <w:p w:rsidR="005B5007" w:rsidRPr="005B5007" w:rsidRDefault="005B5007" w:rsidP="005B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CED9" w:themeFill="accent5" w:themeFillTint="33"/>
        <w:spacing w:line="450" w:lineRule="atLeast"/>
        <w:textAlignment w:val="baseline"/>
        <w:outlineLvl w:val="3"/>
        <w:rPr>
          <w:rFonts w:ascii="Arial" w:eastAsia="Times New Roman" w:hAnsi="Arial" w:cs="Arial"/>
          <w:color w:val="222222"/>
          <w:sz w:val="36"/>
          <w:szCs w:val="36"/>
        </w:rPr>
      </w:pPr>
      <w:r w:rsidRPr="005B5007">
        <w:rPr>
          <w:rFonts w:ascii="inherit" w:eastAsia="Times New Roman" w:hAnsi="inherit" w:cs="Arial"/>
          <w:b/>
          <w:bCs/>
          <w:color w:val="222222"/>
          <w:sz w:val="36"/>
          <w:szCs w:val="36"/>
          <w:bdr w:val="none" w:sz="0" w:space="0" w:color="auto" w:frame="1"/>
        </w:rPr>
        <w:t>Objective</w:t>
      </w:r>
      <w:r>
        <w:rPr>
          <w:rFonts w:ascii="inherit" w:eastAsia="Times New Roman" w:hAnsi="inherit" w:cs="Arial"/>
          <w:b/>
          <w:bCs/>
          <w:color w:val="222222"/>
          <w:sz w:val="36"/>
          <w:szCs w:val="36"/>
          <w:bdr w:val="none" w:sz="0" w:space="0" w:color="auto" w:frame="1"/>
        </w:rPr>
        <w:t>:</w:t>
      </w:r>
    </w:p>
    <w:p w:rsidR="005B5007" w:rsidRPr="005B5007" w:rsidRDefault="005B5007" w:rsidP="005B500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Arial" w:eastAsia="Times New Roman" w:hAnsi="Arial" w:cs="Arial"/>
          <w:color w:val="666666"/>
          <w:sz w:val="24"/>
          <w:szCs w:val="24"/>
        </w:rPr>
        <w:t>To seek a challenging career in an organization having the environment that encourages continuous learning and provides exposure of new technologies, so as to achieve professional and personal growth.</w:t>
      </w:r>
    </w:p>
    <w:p w:rsidR="005B5007" w:rsidRPr="005B5007" w:rsidRDefault="005B5007" w:rsidP="005B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CED9" w:themeFill="accent5" w:themeFillTint="33"/>
        <w:spacing w:line="450" w:lineRule="atLeast"/>
        <w:textAlignment w:val="baseline"/>
        <w:outlineLvl w:val="3"/>
        <w:rPr>
          <w:rFonts w:ascii="Arial" w:eastAsia="Times New Roman" w:hAnsi="Arial" w:cs="Arial"/>
          <w:color w:val="222222"/>
          <w:sz w:val="36"/>
          <w:szCs w:val="36"/>
        </w:rPr>
      </w:pPr>
      <w:r w:rsidRPr="005B5007">
        <w:rPr>
          <w:rFonts w:ascii="inherit" w:eastAsia="Times New Roman" w:hAnsi="inherit" w:cs="Arial"/>
          <w:b/>
          <w:bCs/>
          <w:i/>
          <w:iCs/>
          <w:color w:val="222222"/>
          <w:sz w:val="36"/>
          <w:szCs w:val="36"/>
          <w:bdr w:val="none" w:sz="0" w:space="0" w:color="auto" w:frame="1"/>
        </w:rPr>
        <w:t>Employment Details</w:t>
      </w:r>
      <w:r>
        <w:rPr>
          <w:rFonts w:ascii="inherit" w:eastAsia="Times New Roman" w:hAnsi="inherit" w:cs="Arial"/>
          <w:b/>
          <w:bCs/>
          <w:i/>
          <w:iCs/>
          <w:color w:val="222222"/>
          <w:sz w:val="36"/>
          <w:szCs w:val="36"/>
          <w:bdr w:val="none" w:sz="0" w:space="0" w:color="auto" w:frame="1"/>
        </w:rPr>
        <w:t>:</w:t>
      </w:r>
    </w:p>
    <w:p w:rsidR="005B5007" w:rsidRPr="005B5007" w:rsidRDefault="005B5007" w:rsidP="005B500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>AMRITA INSTITUTE OF MEDICAL SCIENCE (AIMS)</w:t>
      </w:r>
      <w:proofErr w:type="gramStart"/>
      <w:r w:rsidRPr="005B500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>,Cochin</w:t>
      </w:r>
      <w:proofErr w:type="gramEnd"/>
      <w:r w:rsidRPr="005B500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 xml:space="preserve"> October 2009 to July 2012</w:t>
      </w:r>
    </w:p>
    <w:p w:rsidR="005B5007" w:rsidRPr="005B5007" w:rsidRDefault="005B5007" w:rsidP="005B500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Position: Executive Accountant</w:t>
      </w:r>
    </w:p>
    <w:p w:rsidR="005B5007" w:rsidRPr="005B5007" w:rsidRDefault="005B5007" w:rsidP="005B500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>Job profile.</w:t>
      </w:r>
    </w:p>
    <w:p w:rsidR="005B5007" w:rsidRPr="005B5007" w:rsidRDefault="005B5007" w:rsidP="005B5007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To receive and process all invoices, expense forms and requests for payment.</w:t>
      </w:r>
    </w:p>
    <w:p w:rsidR="005B5007" w:rsidRPr="005B5007" w:rsidRDefault="005B5007" w:rsidP="005B5007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 xml:space="preserve">Prepare </w:t>
      </w:r>
      <w:proofErr w:type="spellStart"/>
      <w:r w:rsidRPr="005B5007">
        <w:rPr>
          <w:rFonts w:ascii="inherit" w:eastAsia="Times New Roman" w:hAnsi="inherit" w:cs="Arial"/>
          <w:color w:val="666666"/>
          <w:sz w:val="24"/>
          <w:szCs w:val="24"/>
        </w:rPr>
        <w:t>cheques</w:t>
      </w:r>
      <w:proofErr w:type="spellEnd"/>
      <w:r w:rsidRPr="005B5007">
        <w:rPr>
          <w:rFonts w:ascii="inherit" w:eastAsia="Times New Roman" w:hAnsi="inherit" w:cs="Arial"/>
          <w:color w:val="666666"/>
          <w:sz w:val="24"/>
          <w:szCs w:val="24"/>
        </w:rPr>
        <w:t xml:space="preserve"> for payment.</w:t>
      </w:r>
    </w:p>
    <w:p w:rsidR="005B5007" w:rsidRPr="005B5007" w:rsidRDefault="005B5007" w:rsidP="005B5007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Posts financial data to appropriate accounts in an automated accounting system, according to instructions</w:t>
      </w:r>
    </w:p>
    <w:p w:rsidR="005B5007" w:rsidRPr="005B5007" w:rsidRDefault="005B5007" w:rsidP="005B5007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Encoding and posting the invoices to the ledger</w:t>
      </w:r>
    </w:p>
    <w:p w:rsidR="005B5007" w:rsidRPr="005B5007" w:rsidRDefault="005B5007" w:rsidP="005B5007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Statements, and other day -to -day transactions and reports.</w:t>
      </w:r>
    </w:p>
    <w:p w:rsidR="005B5007" w:rsidRPr="005B5007" w:rsidRDefault="005B5007" w:rsidP="005B500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Employment Details</w:t>
      </w:r>
    </w:p>
    <w:p w:rsidR="005B5007" w:rsidRPr="005B5007" w:rsidRDefault="005B5007" w:rsidP="005B500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>PROMISYST. Project Management Consultancy, Calicut. </w:t>
      </w:r>
    </w:p>
    <w:p w:rsidR="005B5007" w:rsidRPr="005B5007" w:rsidRDefault="005B5007" w:rsidP="005B500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>July 2012 to August 2014</w:t>
      </w:r>
    </w:p>
    <w:p w:rsidR="005B5007" w:rsidRPr="005B5007" w:rsidRDefault="005B5007" w:rsidP="005B500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Position: Accountant cum Administration Manager</w:t>
      </w:r>
    </w:p>
    <w:p w:rsidR="005B5007" w:rsidRPr="005B5007" w:rsidRDefault="005B5007" w:rsidP="005B500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>Job profile</w:t>
      </w:r>
    </w:p>
    <w:p w:rsidR="005B5007" w:rsidRPr="005B5007" w:rsidRDefault="005B5007" w:rsidP="005B5007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Handling centralized management for all projects</w:t>
      </w:r>
    </w:p>
    <w:p w:rsidR="005B5007" w:rsidRPr="005B5007" w:rsidRDefault="005B5007" w:rsidP="005B5007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Looking in to the H.R &amp; over all company level documentation</w:t>
      </w:r>
    </w:p>
    <w:p w:rsidR="005B5007" w:rsidRPr="005B5007" w:rsidRDefault="005B5007" w:rsidP="005B5007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Managing of accounts department</w:t>
      </w:r>
    </w:p>
    <w:p w:rsidR="005B5007" w:rsidRPr="005B5007" w:rsidRDefault="005B5007" w:rsidP="005B5007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Maintain financial records and monitoring systems to record and reconcile payments</w:t>
      </w:r>
    </w:p>
    <w:p w:rsidR="005B5007" w:rsidRPr="005B5007" w:rsidRDefault="005B5007" w:rsidP="005B5007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Preparing of Quotations, invoices</w:t>
      </w:r>
    </w:p>
    <w:p w:rsidR="005B5007" w:rsidRPr="005B5007" w:rsidRDefault="005B5007" w:rsidP="005B5007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Salaries of the staff and statements of Advances.</w:t>
      </w:r>
    </w:p>
    <w:p w:rsidR="005B5007" w:rsidRPr="005B5007" w:rsidRDefault="005B5007" w:rsidP="005B5007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Follow up for pending Payments</w:t>
      </w:r>
    </w:p>
    <w:p w:rsidR="005B5007" w:rsidRPr="005B5007" w:rsidRDefault="005B5007" w:rsidP="005B5007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Meeting with existing customers and solving the problems &amp; quarries.</w:t>
      </w:r>
    </w:p>
    <w:p w:rsidR="005B5007" w:rsidRPr="005B5007" w:rsidRDefault="005B5007" w:rsidP="005B5007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Searching for new target customers and converting them into customer.</w:t>
      </w:r>
    </w:p>
    <w:p w:rsidR="005B5007" w:rsidRPr="005B5007" w:rsidRDefault="005B5007" w:rsidP="005B5007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Academics</w:t>
      </w:r>
    </w:p>
    <w:p w:rsidR="005B5007" w:rsidRPr="005B5007" w:rsidRDefault="005B5007" w:rsidP="005B500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Arial" w:eastAsia="Times New Roman" w:hAnsi="Arial" w:cs="Arial"/>
          <w:color w:val="666666"/>
          <w:sz w:val="24"/>
          <w:szCs w:val="24"/>
        </w:rPr>
        <w:t xml:space="preserve">2007-2009: MBA in Finance and Marketing from </w:t>
      </w:r>
      <w:proofErr w:type="spellStart"/>
      <w:r w:rsidRPr="005B5007">
        <w:rPr>
          <w:rFonts w:ascii="Arial" w:eastAsia="Times New Roman" w:hAnsi="Arial" w:cs="Arial"/>
          <w:color w:val="666666"/>
          <w:sz w:val="24"/>
          <w:szCs w:val="24"/>
        </w:rPr>
        <w:t>Dhanalaksmi</w:t>
      </w:r>
      <w:proofErr w:type="spellEnd"/>
      <w:r w:rsidRPr="005B5007">
        <w:rPr>
          <w:rFonts w:ascii="Arial" w:eastAsia="Times New Roman" w:hAnsi="Arial" w:cs="Arial"/>
          <w:color w:val="666666"/>
          <w:sz w:val="24"/>
          <w:szCs w:val="24"/>
        </w:rPr>
        <w:t xml:space="preserve"> Srinivasan Engineering College, Anna University, Trichy, Tamil </w:t>
      </w:r>
      <w:proofErr w:type="spellStart"/>
      <w:r w:rsidRPr="005B5007">
        <w:rPr>
          <w:rFonts w:ascii="Arial" w:eastAsia="Times New Roman" w:hAnsi="Arial" w:cs="Arial"/>
          <w:color w:val="666666"/>
          <w:sz w:val="24"/>
          <w:szCs w:val="24"/>
        </w:rPr>
        <w:t>nadu</w:t>
      </w:r>
      <w:proofErr w:type="spellEnd"/>
    </w:p>
    <w:p w:rsidR="005B5007" w:rsidRPr="005B5007" w:rsidRDefault="005B5007" w:rsidP="005B500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Arial" w:eastAsia="Times New Roman" w:hAnsi="Arial" w:cs="Arial"/>
          <w:color w:val="666666"/>
          <w:sz w:val="24"/>
          <w:szCs w:val="24"/>
        </w:rPr>
        <w:lastRenderedPageBreak/>
        <w:t>2003-2006: B Com from Calicut. University,    Kerala.</w:t>
      </w:r>
    </w:p>
    <w:p w:rsidR="005B5007" w:rsidRPr="005B5007" w:rsidRDefault="005B5007" w:rsidP="005B500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proofErr w:type="gramStart"/>
      <w:r w:rsidRPr="005B5007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IT</w:t>
      </w:r>
      <w:proofErr w:type="gramEnd"/>
      <w:r w:rsidRPr="005B5007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Skill</w:t>
      </w:r>
    </w:p>
    <w:p w:rsidR="005B5007" w:rsidRPr="005B5007" w:rsidRDefault="005B5007" w:rsidP="005B5007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Proficient with: –</w:t>
      </w:r>
    </w:p>
    <w:p w:rsidR="005B5007" w:rsidRPr="005B5007" w:rsidRDefault="005B5007" w:rsidP="005B5007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MS Office</w:t>
      </w:r>
    </w:p>
    <w:p w:rsidR="005B5007" w:rsidRPr="005B5007" w:rsidRDefault="005B5007" w:rsidP="005B5007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Exposure to ERP System.</w:t>
      </w:r>
    </w:p>
    <w:p w:rsidR="005B5007" w:rsidRPr="005B5007" w:rsidRDefault="005B5007" w:rsidP="005B5007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Tally ERP 9.</w:t>
      </w:r>
    </w:p>
    <w:p w:rsidR="005B5007" w:rsidRPr="005B5007" w:rsidRDefault="005B5007" w:rsidP="005B5007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Peachtree accounting</w:t>
      </w:r>
    </w:p>
    <w:p w:rsidR="005B5007" w:rsidRPr="005B5007" w:rsidRDefault="005B5007" w:rsidP="005B5007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color w:val="666666"/>
          <w:sz w:val="24"/>
          <w:szCs w:val="24"/>
        </w:rPr>
        <w:t>Quick books accounting</w:t>
      </w:r>
    </w:p>
    <w:p w:rsidR="005B5007" w:rsidRPr="005B5007" w:rsidRDefault="005B5007" w:rsidP="005B500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Personal Profile:</w:t>
      </w:r>
    </w:p>
    <w:p w:rsidR="005B5007" w:rsidRPr="005B5007" w:rsidRDefault="005B5007" w:rsidP="005B500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Arial" w:eastAsia="Times New Roman" w:hAnsi="Arial" w:cs="Arial"/>
          <w:color w:val="666666"/>
          <w:sz w:val="24"/>
          <w:szCs w:val="24"/>
        </w:rPr>
        <w:t xml:space="preserve">Father’s name: </w:t>
      </w:r>
      <w:proofErr w:type="spellStart"/>
      <w:r w:rsidRPr="005B5007">
        <w:rPr>
          <w:rFonts w:ascii="Arial" w:eastAsia="Times New Roman" w:hAnsi="Arial" w:cs="Arial"/>
          <w:color w:val="666666"/>
          <w:sz w:val="24"/>
          <w:szCs w:val="24"/>
        </w:rPr>
        <w:t>P.k</w:t>
      </w:r>
      <w:proofErr w:type="spellEnd"/>
      <w:r w:rsidRPr="005B5007">
        <w:rPr>
          <w:rFonts w:ascii="Arial" w:eastAsia="Times New Roman" w:hAnsi="Arial" w:cs="Arial"/>
          <w:color w:val="666666"/>
          <w:sz w:val="24"/>
          <w:szCs w:val="24"/>
        </w:rPr>
        <w:t xml:space="preserve"> Narayanan</w:t>
      </w:r>
    </w:p>
    <w:p w:rsidR="005B5007" w:rsidRPr="005B5007" w:rsidRDefault="005B5007" w:rsidP="005B500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Arial" w:eastAsia="Times New Roman" w:hAnsi="Arial" w:cs="Arial"/>
          <w:color w:val="666666"/>
          <w:sz w:val="24"/>
          <w:szCs w:val="24"/>
        </w:rPr>
        <w:t>Date of birth: 31-08-1989</w:t>
      </w:r>
    </w:p>
    <w:p w:rsidR="005B5007" w:rsidRPr="005B5007" w:rsidRDefault="005B5007" w:rsidP="005B500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Arial" w:eastAsia="Times New Roman" w:hAnsi="Arial" w:cs="Arial"/>
          <w:color w:val="666666"/>
          <w:sz w:val="24"/>
          <w:szCs w:val="24"/>
        </w:rPr>
        <w:t>Permanent Address:</w:t>
      </w:r>
    </w:p>
    <w:p w:rsidR="005B5007" w:rsidRPr="005B5007" w:rsidRDefault="005B5007" w:rsidP="005B500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Arial" w:eastAsia="Times New Roman" w:hAnsi="Arial" w:cs="Arial"/>
          <w:color w:val="666666"/>
          <w:sz w:val="24"/>
          <w:szCs w:val="24"/>
        </w:rPr>
        <w:t>Passport No: 000000</w:t>
      </w:r>
    </w:p>
    <w:p w:rsidR="005B5007" w:rsidRPr="005B5007" w:rsidRDefault="005B5007" w:rsidP="005B500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Arial" w:eastAsia="Times New Roman" w:hAnsi="Arial" w:cs="Arial"/>
          <w:color w:val="666666"/>
          <w:sz w:val="24"/>
          <w:szCs w:val="24"/>
        </w:rPr>
        <w:t>Phone No: 00000</w:t>
      </w:r>
    </w:p>
    <w:p w:rsidR="005B5007" w:rsidRPr="005B5007" w:rsidRDefault="005B5007" w:rsidP="005B500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Arial" w:eastAsia="Times New Roman" w:hAnsi="Arial" w:cs="Arial"/>
          <w:color w:val="666666"/>
          <w:sz w:val="24"/>
          <w:szCs w:val="24"/>
        </w:rPr>
        <w:t>Marital status: Single</w:t>
      </w:r>
    </w:p>
    <w:p w:rsidR="005B5007" w:rsidRPr="005B5007" w:rsidRDefault="005B5007" w:rsidP="005B500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Arial" w:eastAsia="Times New Roman" w:hAnsi="Arial" w:cs="Arial"/>
          <w:color w:val="666666"/>
          <w:sz w:val="24"/>
          <w:szCs w:val="24"/>
        </w:rPr>
        <w:t>Linguistic Abilities: English, Malayalam, Hindi, Tamil</w:t>
      </w:r>
    </w:p>
    <w:p w:rsidR="005B5007" w:rsidRPr="005B5007" w:rsidRDefault="005B5007" w:rsidP="005B500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5B5007">
        <w:rPr>
          <w:rFonts w:ascii="Arial" w:eastAsia="Times New Roman" w:hAnsi="Arial" w:cs="Arial"/>
          <w:color w:val="666666"/>
          <w:sz w:val="24"/>
          <w:szCs w:val="24"/>
        </w:rPr>
        <w:t>References: –</w:t>
      </w:r>
    </w:p>
    <w:p w:rsidR="00B51D1B" w:rsidRPr="006E1507" w:rsidRDefault="00B51D1B" w:rsidP="006E1507"/>
    <w:sectPr w:rsidR="00B51D1B" w:rsidRPr="006E1507" w:rsidSect="005B5007">
      <w:footerReference w:type="default" r:id="rId7"/>
      <w:headerReference w:type="first" r:id="rId8"/>
      <w:pgSz w:w="12240" w:h="15840" w:code="1"/>
      <w:pgMar w:top="27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4F" w:rsidRDefault="008E054F" w:rsidP="0068194B">
      <w:r>
        <w:separator/>
      </w:r>
    </w:p>
    <w:p w:rsidR="008E054F" w:rsidRDefault="008E054F"/>
    <w:p w:rsidR="008E054F" w:rsidRDefault="008E054F"/>
  </w:endnote>
  <w:endnote w:type="continuationSeparator" w:id="0">
    <w:p w:rsidR="008E054F" w:rsidRDefault="008E054F" w:rsidP="0068194B">
      <w:r>
        <w:continuationSeparator/>
      </w:r>
    </w:p>
    <w:p w:rsidR="008E054F" w:rsidRDefault="008E054F"/>
    <w:p w:rsidR="008E054F" w:rsidRDefault="008E0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4F" w:rsidRDefault="008E054F" w:rsidP="0068194B">
      <w:r>
        <w:separator/>
      </w:r>
    </w:p>
    <w:p w:rsidR="008E054F" w:rsidRDefault="008E054F"/>
    <w:p w:rsidR="008E054F" w:rsidRDefault="008E054F"/>
  </w:footnote>
  <w:footnote w:type="continuationSeparator" w:id="0">
    <w:p w:rsidR="008E054F" w:rsidRDefault="008E054F" w:rsidP="0068194B">
      <w:r>
        <w:continuationSeparator/>
      </w:r>
    </w:p>
    <w:p w:rsidR="008E054F" w:rsidRDefault="008E054F"/>
    <w:p w:rsidR="008E054F" w:rsidRDefault="008E05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C124CB6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BFE0BDC"/>
    <w:multiLevelType w:val="multilevel"/>
    <w:tmpl w:val="36864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253FA"/>
    <w:multiLevelType w:val="multilevel"/>
    <w:tmpl w:val="EBC20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624A98"/>
    <w:multiLevelType w:val="multilevel"/>
    <w:tmpl w:val="BCCA2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E671337"/>
    <w:multiLevelType w:val="multilevel"/>
    <w:tmpl w:val="B5A05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777F4B"/>
    <w:multiLevelType w:val="multilevel"/>
    <w:tmpl w:val="7CDCA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0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B5007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E054F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13D930-8914-49A5-965A-6A89B264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Strong">
    <w:name w:val="Strong"/>
    <w:basedOn w:val="DefaultParagraphFont"/>
    <w:uiPriority w:val="22"/>
    <w:qFormat/>
    <w:rsid w:val="005B5007"/>
    <w:rPr>
      <w:b/>
      <w:bCs/>
    </w:rPr>
  </w:style>
  <w:style w:type="character" w:styleId="Emphasis">
    <w:name w:val="Emphasis"/>
    <w:basedOn w:val="DefaultParagraphFont"/>
    <w:uiPriority w:val="20"/>
    <w:qFormat/>
    <w:rsid w:val="005B5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ran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70"/>
    <w:rsid w:val="002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D6E80ECE8848488755C8D721F3C84E">
    <w:name w:val="C1D6E80ECE8848488755C8D721F3C84E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581CBE78CE9C4DD7A7A9752E181AB5EE">
    <w:name w:val="581CBE78CE9C4DD7A7A9752E181AB5EE"/>
  </w:style>
  <w:style w:type="paragraph" w:customStyle="1" w:styleId="660DFC8A614F464B8376E1CD111D3B96">
    <w:name w:val="660DFC8A614F464B8376E1CD111D3B96"/>
  </w:style>
  <w:style w:type="paragraph" w:customStyle="1" w:styleId="392DBD53BB1147C6A19AC5E146C6A403">
    <w:name w:val="392DBD53BB1147C6A19AC5E146C6A403"/>
  </w:style>
  <w:style w:type="paragraph" w:customStyle="1" w:styleId="D76DE135B154452F8CFE51314A136D8D">
    <w:name w:val="D76DE135B154452F8CFE51314A136D8D"/>
  </w:style>
  <w:style w:type="paragraph" w:customStyle="1" w:styleId="C937681FA7D848E7A9EE20938756FC02">
    <w:name w:val="C937681FA7D848E7A9EE20938756FC02"/>
  </w:style>
  <w:style w:type="paragraph" w:customStyle="1" w:styleId="0F34E56175954788AE7295362FF0CB37">
    <w:name w:val="0F34E56175954788AE7295362FF0CB37"/>
  </w:style>
  <w:style w:type="paragraph" w:customStyle="1" w:styleId="89AC4B4CABA44B6BA329E6A971A368C2">
    <w:name w:val="89AC4B4CABA44B6BA329E6A971A368C2"/>
  </w:style>
  <w:style w:type="paragraph" w:customStyle="1" w:styleId="0962B9DD50154C07AE59E6B23F10E37E">
    <w:name w:val="0962B9DD50154C07AE59E6B23F10E37E"/>
  </w:style>
  <w:style w:type="paragraph" w:customStyle="1" w:styleId="75B7E966B3D5478AB3FB0415CD6F80EF">
    <w:name w:val="75B7E966B3D5478AB3FB0415CD6F80EF"/>
  </w:style>
  <w:style w:type="paragraph" w:customStyle="1" w:styleId="95208C6135284E2FA21BB4D740447977">
    <w:name w:val="95208C6135284E2FA21BB4D740447977"/>
  </w:style>
  <w:style w:type="paragraph" w:customStyle="1" w:styleId="3CDCD79444BC4A269950D183F8779E55">
    <w:name w:val="3CDCD79444BC4A269950D183F8779E55"/>
  </w:style>
  <w:style w:type="paragraph" w:customStyle="1" w:styleId="1220A7B196A9469E8E00FD04564024A4">
    <w:name w:val="1220A7B196A9469E8E00FD04564024A4"/>
  </w:style>
  <w:style w:type="paragraph" w:customStyle="1" w:styleId="8F736C48B92249F9B056F237D83CF851">
    <w:name w:val="8F736C48B92249F9B056F237D83CF851"/>
  </w:style>
  <w:style w:type="paragraph" w:customStyle="1" w:styleId="A6C520C78A084F1299159150CBCAEB70">
    <w:name w:val="A6C520C78A084F1299159150CBCAEB70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A81CE3079C3046158A5D92881C903BBD">
    <w:name w:val="A81CE3079C3046158A5D92881C903BBD"/>
  </w:style>
  <w:style w:type="paragraph" w:customStyle="1" w:styleId="0B272B5F0D24488391CDD18F96427671">
    <w:name w:val="0B272B5F0D24488391CDD18F96427671"/>
  </w:style>
  <w:style w:type="paragraph" w:customStyle="1" w:styleId="77D63898CAA24002829ED3CC57FF635A">
    <w:name w:val="77D63898CAA24002829ED3CC57FF635A"/>
  </w:style>
  <w:style w:type="paragraph" w:customStyle="1" w:styleId="F209C5573AB44C6D9C5C9381F3376D33">
    <w:name w:val="F209C5573AB44C6D9C5C9381F3376D33"/>
  </w:style>
  <w:style w:type="paragraph" w:customStyle="1" w:styleId="0282F297E4AB41AFBBAA21298DE4146E">
    <w:name w:val="0282F297E4AB41AFBBAA21298DE4146E"/>
  </w:style>
  <w:style w:type="paragraph" w:customStyle="1" w:styleId="9640F882961E4D0E847175ABB2A6561B">
    <w:name w:val="9640F882961E4D0E847175ABB2A6561B"/>
  </w:style>
  <w:style w:type="paragraph" w:customStyle="1" w:styleId="E857662EF1D44656A35A8F5272635ED1">
    <w:name w:val="E857662EF1D44656A35A8F5272635ED1"/>
  </w:style>
  <w:style w:type="paragraph" w:customStyle="1" w:styleId="286104CA07734767AD60291DA1051894">
    <w:name w:val="286104CA07734767AD60291DA1051894"/>
  </w:style>
  <w:style w:type="paragraph" w:customStyle="1" w:styleId="5B9D5B65A2D842A5842E07A019BA797B">
    <w:name w:val="5B9D5B65A2D842A5842E07A019BA797B"/>
  </w:style>
  <w:style w:type="paragraph" w:customStyle="1" w:styleId="7B90686E815C4332B103073200D4E19E">
    <w:name w:val="7B90686E815C4332B103073200D4E19E"/>
  </w:style>
  <w:style w:type="paragraph" w:customStyle="1" w:styleId="5CF37C8BAC99473AB450E8E4D11DFB86">
    <w:name w:val="5CF37C8BAC99473AB450E8E4D11DFB86"/>
  </w:style>
  <w:style w:type="paragraph" w:customStyle="1" w:styleId="9D153B17354D4671821531FD0B0D0A76">
    <w:name w:val="9D153B17354D4671821531FD0B0D0A76"/>
  </w:style>
  <w:style w:type="paragraph" w:customStyle="1" w:styleId="6FF0DF0FE24A46A28BC360C0951CD0FA">
    <w:name w:val="6FF0DF0FE24A46A28BC360C0951CD0FA"/>
  </w:style>
  <w:style w:type="paragraph" w:customStyle="1" w:styleId="9D82AC20208D4CCE96FF0CE068AB1592">
    <w:name w:val="9D82AC20208D4CCE96FF0CE068AB1592"/>
  </w:style>
  <w:style w:type="paragraph" w:customStyle="1" w:styleId="E9D2643234D3499A8B4AAB200C0F0A03">
    <w:name w:val="E9D2643234D3499A8B4AAB200C0F0A03"/>
  </w:style>
  <w:style w:type="paragraph" w:customStyle="1" w:styleId="1B77EA48947A41649268D4597D2A2817">
    <w:name w:val="1B77EA48947A41649268D4597D2A2817"/>
  </w:style>
  <w:style w:type="paragraph" w:customStyle="1" w:styleId="DFAF37BE61E041F782AF893BFB410579">
    <w:name w:val="DFAF37BE61E041F782AF893BFB410579"/>
  </w:style>
  <w:style w:type="paragraph" w:customStyle="1" w:styleId="051DDEEBE8F643FEB08D591EB207F20C">
    <w:name w:val="051DDEEBE8F643FEB08D591EB207F20C"/>
  </w:style>
  <w:style w:type="paragraph" w:customStyle="1" w:styleId="2F0AD359E90B4C7A8950C5B5CF2BA698">
    <w:name w:val="2F0AD359E90B4C7A8950C5B5CF2BA698"/>
  </w:style>
  <w:style w:type="paragraph" w:customStyle="1" w:styleId="B60585741E564C81A5BD55D23ADD19DB">
    <w:name w:val="B60585741E564C81A5BD55D23ADD19DB"/>
  </w:style>
  <w:style w:type="paragraph" w:customStyle="1" w:styleId="38987170CA8349FFAAC072957219C771">
    <w:name w:val="38987170CA8349FFAAC072957219C771"/>
  </w:style>
  <w:style w:type="paragraph" w:customStyle="1" w:styleId="631ACF658860425E95263A1C3E9AFC5F">
    <w:name w:val="631ACF658860425E95263A1C3E9AFC5F"/>
  </w:style>
  <w:style w:type="paragraph" w:customStyle="1" w:styleId="439A37A7527643DAB4404A8881D25B5D">
    <w:name w:val="439A37A7527643DAB4404A8881D25B5D"/>
  </w:style>
  <w:style w:type="paragraph" w:customStyle="1" w:styleId="E0F8D9342D8044DE9686DEC743E241DA">
    <w:name w:val="E0F8D9342D8044DE9686DEC743E241DA"/>
  </w:style>
  <w:style w:type="paragraph" w:customStyle="1" w:styleId="457AF1A9CA8C471E81E449E7625CCC7D">
    <w:name w:val="457AF1A9CA8C471E81E449E7625CCC7D"/>
  </w:style>
  <w:style w:type="paragraph" w:customStyle="1" w:styleId="962E3AF74EB346038E5B6DEF3C25D5A9">
    <w:name w:val="962E3AF74EB346038E5B6DEF3C25D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1</cp:revision>
  <dcterms:created xsi:type="dcterms:W3CDTF">2022-10-15T19:37:00Z</dcterms:created>
  <dcterms:modified xsi:type="dcterms:W3CDTF">2022-10-15T19:40:00Z</dcterms:modified>
  <cp:category/>
</cp:coreProperties>
</file>