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CF" w:rsidRPr="00D46985" w:rsidRDefault="00CB2F5D" w:rsidP="00513F89">
      <w:pPr>
        <w:rPr>
          <w:rFonts w:ascii="Century Gothic" w:eastAsia="Times New Roman" w:hAnsi="Century Gothic" w:cs="Times New Roman"/>
          <w:b/>
          <w:bCs/>
          <w:color w:val="002060"/>
          <w:sz w:val="52"/>
          <w:szCs w:val="52"/>
          <w:u w:val="single"/>
        </w:rPr>
      </w:pPr>
      <w:r w:rsidRPr="00D46985">
        <w:rPr>
          <w:rFonts w:ascii="Century Gothic" w:hAnsi="Century Gothic" w:cs="Arial"/>
          <w:b/>
          <w:noProof/>
          <w:color w:val="002060"/>
          <w:sz w:val="52"/>
          <w:szCs w:val="52"/>
          <w:highlight w:val="yellow"/>
          <w:u w:val="single"/>
          <w:lang w:eastAsia="ru-RU"/>
        </w:rPr>
        <w:t>PRESS RELEASE</w:t>
      </w:r>
      <w:r w:rsidR="006D16CF" w:rsidRPr="00D46985">
        <w:rPr>
          <w:rFonts w:ascii="Century Gothic" w:hAnsi="Century Gothic" w:cs="Arial"/>
          <w:b/>
          <w:noProof/>
          <w:color w:val="002060"/>
          <w:sz w:val="52"/>
          <w:szCs w:val="52"/>
          <w:highlight w:val="yellow"/>
          <w:u w:val="single"/>
          <w:lang w:eastAsia="ru-RU"/>
        </w:rPr>
        <w:t xml:space="preserve"> TEMPLATE</w:t>
      </w:r>
    </w:p>
    <w:p w:rsidR="001430C2" w:rsidRPr="00D46985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  <w:u w:val="single"/>
        </w:rPr>
      </w:pPr>
    </w:p>
    <w:p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:rsidR="00E305D4" w:rsidRPr="00E305D4" w:rsidRDefault="00D46985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  <w:r w:rsidRPr="00D46985">
        <w:rPr>
          <w:rFonts w:ascii="Century Gothic" w:eastAsia="Times New Roman" w:hAnsi="Century Gothic" w:cs="Times New Roman"/>
          <w:b/>
          <w:bCs/>
          <w:noProof/>
          <w:color w:val="002060"/>
          <w:sz w:val="20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FB2AF" wp14:editId="30F69CF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39620" cy="6705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20" cy="6705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1000"/>
                              </a:schemeClr>
                            </a:gs>
                            <a:gs pos="26000">
                              <a:schemeClr val="bg1">
                                <a:lumMod val="95000"/>
                              </a:schemeClr>
                            </a:gs>
                            <a:gs pos="67000">
                              <a:schemeClr val="tx2">
                                <a:lumMod val="20000"/>
                                <a:lumOff val="80000"/>
                              </a:schemeClr>
                            </a:gs>
                          </a:gsLst>
                          <a:lin ang="300000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095617" w:rsidRPr="00D46985" w:rsidRDefault="00095617" w:rsidP="00095617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="Century Gothic" w:hAnsi="Century Gothic"/>
                                <w:b/>
                                <w:color w:val="002060"/>
                                <w:sz w:val="96"/>
                                <w:szCs w:val="80"/>
                              </w:rPr>
                            </w:pPr>
                            <w:r w:rsidRPr="00D46985">
                              <w:rPr>
                                <w:rFonts w:ascii="Century Gothic" w:hAnsi="Century Gothic"/>
                                <w:b/>
                                <w:color w:val="002060"/>
                                <w:sz w:val="96"/>
                                <w:szCs w:val="80"/>
                                <w:highlight w:val="green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FB2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9.4pt;margin-top:.7pt;width:160.6pt;height:52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" fillcolor="#f2f2f2 [3052]" stroked="f" strokeweight=".5pt">
                <v:fill color2="#d5dce4 [671]" o:opacity2="655f" angle="40" colors="0 #f2f2f2;17039f #f2f2f2;43909f #d6dce5" focus="100%" type="gradient">
                  <o:fill v:ext="view" type="gradientUnscaled"/>
                </v:fill>
                <v:textbox>
                  <w:txbxContent>
                    <w:p w:rsidR="00095617" w:rsidRPr="00D46985" w:rsidRDefault="00095617" w:rsidP="00095617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="Century Gothic" w:hAnsi="Century Gothic"/>
                          <w:b/>
                          <w:color w:val="002060"/>
                          <w:sz w:val="96"/>
                          <w:szCs w:val="80"/>
                        </w:rPr>
                      </w:pPr>
                      <w:r w:rsidRPr="00D46985">
                        <w:rPr>
                          <w:rFonts w:ascii="Century Gothic" w:hAnsi="Century Gothic"/>
                          <w:b/>
                          <w:color w:val="002060"/>
                          <w:sz w:val="96"/>
                          <w:szCs w:val="80"/>
                          <w:highlight w:val="green"/>
                        </w:rPr>
                        <w:t>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5D4" w:rsidRPr="00D46985" w:rsidRDefault="00E305D4" w:rsidP="00D46985">
      <w:pPr>
        <w:rPr>
          <w:rFonts w:ascii="Century Gothic" w:eastAsia="Times New Roman" w:hAnsi="Century Gothic" w:cs="Times New Roman"/>
          <w:b/>
          <w:bCs/>
          <w:color w:val="002060"/>
          <w:sz w:val="20"/>
          <w:szCs w:val="48"/>
        </w:rPr>
      </w:pPr>
      <w:r w:rsidRPr="00D46985">
        <w:rPr>
          <w:rFonts w:ascii="Century Gothic" w:hAnsi="Century Gothic"/>
          <w:b/>
          <w:color w:val="002060"/>
        </w:rPr>
        <w:t>[Company</w:t>
      </w:r>
      <w:r w:rsidR="008C4141" w:rsidRPr="00D46985">
        <w:rPr>
          <w:rFonts w:ascii="Century Gothic" w:hAnsi="Century Gothic"/>
          <w:b/>
          <w:color w:val="002060"/>
        </w:rPr>
        <w:t xml:space="preserve"> Name</w:t>
      </w:r>
      <w:r w:rsidRPr="00D46985">
        <w:rPr>
          <w:rFonts w:ascii="Century Gothic" w:hAnsi="Century Gothic"/>
          <w:b/>
          <w:color w:val="002060"/>
        </w:rPr>
        <w:t>]</w:t>
      </w:r>
    </w:p>
    <w:p w:rsidR="008C4141" w:rsidRPr="00D46985" w:rsidRDefault="008C4141" w:rsidP="00E305D4">
      <w:pPr>
        <w:spacing w:line="360" w:lineRule="auto"/>
        <w:rPr>
          <w:rFonts w:ascii="Century Gothic" w:hAnsi="Century Gothic"/>
          <w:b/>
          <w:color w:val="002060"/>
        </w:rPr>
      </w:pPr>
      <w:r w:rsidRPr="00D46985">
        <w:rPr>
          <w:rFonts w:ascii="Century Gothic" w:hAnsi="Century Gothic"/>
          <w:b/>
          <w:color w:val="002060"/>
        </w:rPr>
        <w:t>[Contact Name]</w:t>
      </w:r>
    </w:p>
    <w:p w:rsidR="00E305D4" w:rsidRPr="00D46985" w:rsidRDefault="00E305D4" w:rsidP="00E305D4">
      <w:pPr>
        <w:spacing w:line="360" w:lineRule="auto"/>
        <w:rPr>
          <w:rFonts w:ascii="Century Gothic" w:hAnsi="Century Gothic"/>
          <w:b/>
          <w:color w:val="002060"/>
        </w:rPr>
      </w:pPr>
      <w:r w:rsidRPr="00D46985">
        <w:rPr>
          <w:rFonts w:ascii="Century Gothic" w:hAnsi="Century Gothic"/>
          <w:b/>
          <w:color w:val="002060"/>
        </w:rPr>
        <w:t>[Phone Number]</w:t>
      </w:r>
    </w:p>
    <w:p w:rsidR="00E305D4" w:rsidRPr="00D46985" w:rsidRDefault="00E305D4" w:rsidP="00E305D4">
      <w:pPr>
        <w:spacing w:line="360" w:lineRule="auto"/>
        <w:rPr>
          <w:rFonts w:ascii="Century Gothic" w:hAnsi="Century Gothic"/>
          <w:b/>
          <w:color w:val="002060"/>
        </w:rPr>
      </w:pPr>
      <w:r w:rsidRPr="00D46985">
        <w:rPr>
          <w:rFonts w:ascii="Century Gothic" w:hAnsi="Century Gothic"/>
          <w:b/>
          <w:color w:val="002060"/>
        </w:rPr>
        <w:t>[Email Address]</w:t>
      </w:r>
    </w:p>
    <w:p w:rsidR="00095617" w:rsidRPr="00E305D4" w:rsidRDefault="00095617" w:rsidP="00E305D4">
      <w:pPr>
        <w:spacing w:line="360" w:lineRule="auto"/>
        <w:rPr>
          <w:rFonts w:ascii="Century Gothic" w:hAnsi="Century Gothic"/>
          <w:b/>
        </w:rPr>
      </w:pPr>
    </w:p>
    <w:p w:rsidR="00E305D4" w:rsidRDefault="00E305D4" w:rsidP="00E305D4">
      <w:pPr>
        <w:rPr>
          <w:rFonts w:ascii="Century Gothic" w:hAnsi="Century Gothic"/>
        </w:rPr>
      </w:pPr>
    </w:p>
    <w:p w:rsidR="00E305D4" w:rsidRDefault="00E305D4" w:rsidP="00E305D4">
      <w:pPr>
        <w:rPr>
          <w:rFonts w:ascii="Century Gothic" w:hAnsi="Century Gothic"/>
        </w:rPr>
      </w:pPr>
    </w:p>
    <w:p w:rsidR="00E305D4" w:rsidRPr="006D16CF" w:rsidRDefault="00E305D4" w:rsidP="00D4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color w:val="002060"/>
          <w:sz w:val="36"/>
        </w:rPr>
      </w:pPr>
      <w:r w:rsidRPr="00D46985">
        <w:rPr>
          <w:rFonts w:ascii="Century Gothic" w:hAnsi="Century Gothic"/>
          <w:b/>
          <w:color w:val="002060"/>
          <w:sz w:val="36"/>
          <w:highlight w:val="cyan"/>
        </w:rPr>
        <w:t>FOR IMMEDIATE RELEASE</w:t>
      </w:r>
    </w:p>
    <w:p w:rsidR="00E305D4" w:rsidRPr="00E305D4" w:rsidRDefault="00E305D4" w:rsidP="00E305D4">
      <w:pPr>
        <w:rPr>
          <w:rFonts w:ascii="Century Gothic" w:hAnsi="Century Gothic"/>
        </w:rPr>
      </w:pPr>
    </w:p>
    <w:p w:rsidR="00E305D4" w:rsidRPr="00E305D4" w:rsidRDefault="00E305D4" w:rsidP="00E305D4">
      <w:pPr>
        <w:rPr>
          <w:rFonts w:ascii="Century Gothic" w:hAnsi="Century Gothic"/>
        </w:rPr>
      </w:pPr>
    </w:p>
    <w:p w:rsidR="00D46985" w:rsidRPr="00D46985" w:rsidRDefault="00C048B6" w:rsidP="00C048B6">
      <w:pPr>
        <w:rPr>
          <w:rFonts w:ascii="Century Gothic" w:hAnsi="Century Gothic"/>
          <w:b/>
          <w:color w:val="002060"/>
        </w:rPr>
      </w:pPr>
      <w:r w:rsidRPr="00D46985">
        <w:rPr>
          <w:rFonts w:ascii="Century Gothic" w:hAnsi="Century Gothic"/>
          <w:b/>
          <w:color w:val="002060"/>
        </w:rPr>
        <w:t xml:space="preserve">Headline: </w:t>
      </w:r>
    </w:p>
    <w:p w:rsidR="00D46985" w:rsidRPr="00D46985" w:rsidRDefault="00C048B6" w:rsidP="00C048B6">
      <w:pPr>
        <w:rPr>
          <w:rFonts w:ascii="Century Gothic" w:hAnsi="Century Gothic"/>
          <w:b/>
          <w:color w:val="002060"/>
        </w:rPr>
      </w:pPr>
      <w:r w:rsidRPr="00D46985">
        <w:rPr>
          <w:rFonts w:ascii="Century Gothic" w:hAnsi="Century Gothic"/>
          <w:b/>
          <w:color w:val="002060"/>
        </w:rPr>
        <w:t xml:space="preserve">{Company/Individual} </w:t>
      </w:r>
    </w:p>
    <w:p w:rsidR="00D46985" w:rsidRPr="00D46985" w:rsidRDefault="00C048B6" w:rsidP="00C048B6">
      <w:pPr>
        <w:rPr>
          <w:rFonts w:ascii="Century Gothic" w:hAnsi="Century Gothic"/>
          <w:b/>
          <w:color w:val="002060"/>
        </w:rPr>
      </w:pPr>
      <w:r w:rsidRPr="00D46985">
        <w:rPr>
          <w:rFonts w:ascii="Century Gothic" w:hAnsi="Century Gothic"/>
          <w:b/>
          <w:color w:val="002060"/>
        </w:rPr>
        <w:t xml:space="preserve">Presents </w:t>
      </w:r>
    </w:p>
    <w:p w:rsidR="00C048B6" w:rsidRPr="00D46985" w:rsidRDefault="00C048B6" w:rsidP="00C048B6">
      <w:pPr>
        <w:rPr>
          <w:rFonts w:ascii="Century Gothic" w:hAnsi="Century Gothic"/>
          <w:b/>
          <w:color w:val="002060"/>
        </w:rPr>
      </w:pPr>
      <w:r w:rsidRPr="00D46985">
        <w:rPr>
          <w:rFonts w:ascii="Century Gothic" w:hAnsi="Century Gothic"/>
          <w:b/>
          <w:color w:val="002060"/>
        </w:rPr>
        <w:t>{Na</w:t>
      </w:r>
      <w:r w:rsidR="006D16CF" w:rsidRPr="00D46985">
        <w:rPr>
          <w:rFonts w:ascii="Century Gothic" w:hAnsi="Century Gothic"/>
          <w:b/>
          <w:color w:val="002060"/>
        </w:rPr>
        <w:t>me and/or Description of Event}</w:t>
      </w:r>
    </w:p>
    <w:p w:rsidR="00C048B6" w:rsidRPr="00C048B6" w:rsidRDefault="00C048B6" w:rsidP="00C048B6">
      <w:pPr>
        <w:rPr>
          <w:rFonts w:ascii="Century Gothic" w:hAnsi="Century Gothic"/>
          <w:b/>
        </w:rPr>
      </w:pPr>
    </w:p>
    <w:p w:rsidR="00C048B6" w:rsidRPr="00C048B6" w:rsidRDefault="00C048B6" w:rsidP="00C048B6">
      <w:pPr>
        <w:rPr>
          <w:rFonts w:ascii="Century Gothic" w:hAnsi="Century Gothic"/>
          <w:b/>
        </w:rPr>
      </w:pPr>
    </w:p>
    <w:p w:rsidR="00C048B6" w:rsidRPr="00F71FCA" w:rsidRDefault="00F735CC" w:rsidP="00D4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71FCA">
        <w:rPr>
          <w:rFonts w:ascii="Century Gothic" w:hAnsi="Century Gothic"/>
        </w:rPr>
        <w:t>[</w:t>
      </w:r>
      <w:r w:rsidR="00C048B6" w:rsidRPr="00F71FCA">
        <w:rPr>
          <w:rFonts w:ascii="Century Gothic" w:hAnsi="Century Gothic"/>
        </w:rPr>
        <w:t>City, State</w:t>
      </w:r>
      <w:r w:rsidRPr="00F71FCA">
        <w:rPr>
          <w:rFonts w:ascii="Century Gothic" w:hAnsi="Century Gothic"/>
        </w:rPr>
        <w:t>]</w:t>
      </w:r>
      <w:r w:rsidR="00C048B6" w:rsidRPr="00F71FCA">
        <w:rPr>
          <w:rFonts w:ascii="Century Gothic" w:hAnsi="Century Gothic"/>
        </w:rPr>
        <w:t xml:space="preserve"> – </w:t>
      </w:r>
      <w:r w:rsidRPr="00F71FCA">
        <w:rPr>
          <w:rFonts w:ascii="Century Gothic" w:hAnsi="Century Gothic"/>
        </w:rPr>
        <w:t>[</w:t>
      </w:r>
      <w:r w:rsidR="00C048B6" w:rsidRPr="00F71FCA">
        <w:rPr>
          <w:rFonts w:ascii="Century Gothic" w:hAnsi="Century Gothic"/>
        </w:rPr>
        <w:t>Company/Individual</w:t>
      </w:r>
      <w:r w:rsidRPr="00F71FCA">
        <w:rPr>
          <w:rFonts w:ascii="Century Gothic" w:hAnsi="Century Gothic"/>
        </w:rPr>
        <w:t>]</w:t>
      </w:r>
      <w:r w:rsidR="00C048B6" w:rsidRPr="00F71FCA">
        <w:rPr>
          <w:rFonts w:ascii="Century Gothic" w:hAnsi="Century Gothic"/>
        </w:rPr>
        <w:t xml:space="preserve"> will present </w:t>
      </w:r>
      <w:r w:rsidRPr="00F71FCA">
        <w:rPr>
          <w:rFonts w:ascii="Century Gothic" w:hAnsi="Century Gothic"/>
        </w:rPr>
        <w:t>[</w:t>
      </w:r>
      <w:r w:rsidR="00C048B6" w:rsidRPr="00F71FCA">
        <w:rPr>
          <w:rFonts w:ascii="Century Gothic" w:hAnsi="Century Gothic"/>
        </w:rPr>
        <w:t>Name of Event</w:t>
      </w:r>
      <w:r w:rsidRPr="00F71FCA">
        <w:rPr>
          <w:rFonts w:ascii="Century Gothic" w:hAnsi="Century Gothic"/>
        </w:rPr>
        <w:t>]</w:t>
      </w:r>
      <w:r w:rsidR="00C048B6" w:rsidRPr="00F71FCA">
        <w:rPr>
          <w:rFonts w:ascii="Century Gothic" w:hAnsi="Century Gothic"/>
        </w:rPr>
        <w:t xml:space="preserve">, taking place at </w:t>
      </w:r>
      <w:r w:rsidRPr="00F71FCA">
        <w:rPr>
          <w:rFonts w:ascii="Century Gothic" w:hAnsi="Century Gothic"/>
        </w:rPr>
        <w:t>[</w:t>
      </w:r>
      <w:r w:rsidR="00C048B6" w:rsidRPr="00F71FCA">
        <w:rPr>
          <w:rFonts w:ascii="Century Gothic" w:hAnsi="Century Gothic"/>
        </w:rPr>
        <w:t>Location of Event</w:t>
      </w:r>
      <w:r w:rsidRPr="00F71FCA">
        <w:rPr>
          <w:rFonts w:ascii="Century Gothic" w:hAnsi="Century Gothic"/>
        </w:rPr>
        <w:t>]</w:t>
      </w:r>
      <w:r w:rsidR="00C048B6" w:rsidRPr="00F71FCA">
        <w:rPr>
          <w:rFonts w:ascii="Century Gothic" w:hAnsi="Century Gothic"/>
        </w:rPr>
        <w:t xml:space="preserve"> on </w:t>
      </w:r>
      <w:r w:rsidRPr="00F71FCA">
        <w:rPr>
          <w:rFonts w:ascii="Century Gothic" w:hAnsi="Century Gothic"/>
        </w:rPr>
        <w:t>[</w:t>
      </w:r>
      <w:r w:rsidR="00C048B6" w:rsidRPr="00F71FCA">
        <w:rPr>
          <w:rFonts w:ascii="Century Gothic" w:hAnsi="Century Gothic"/>
        </w:rPr>
        <w:t>Date</w:t>
      </w:r>
      <w:r w:rsidRPr="00F71FCA">
        <w:rPr>
          <w:rFonts w:ascii="Century Gothic" w:hAnsi="Century Gothic"/>
        </w:rPr>
        <w:t>]</w:t>
      </w:r>
      <w:r w:rsidR="00C048B6" w:rsidRPr="00F71FCA">
        <w:rPr>
          <w:rFonts w:ascii="Century Gothic" w:hAnsi="Century Gothic"/>
        </w:rPr>
        <w:t xml:space="preserve">, and featuring </w:t>
      </w:r>
      <w:r w:rsidRPr="00F71FCA">
        <w:rPr>
          <w:rFonts w:ascii="Century Gothic" w:hAnsi="Century Gothic"/>
        </w:rPr>
        <w:t>[</w:t>
      </w:r>
      <w:r w:rsidR="00C048B6" w:rsidRPr="00F71FCA">
        <w:rPr>
          <w:rFonts w:ascii="Century Gothic" w:hAnsi="Century Gothic"/>
        </w:rPr>
        <w:t>performers, guests, showcases, etc.</w:t>
      </w:r>
      <w:r w:rsidRPr="00F71FCA">
        <w:rPr>
          <w:rFonts w:ascii="Century Gothic" w:hAnsi="Century Gothic"/>
        </w:rPr>
        <w:t>]</w:t>
      </w:r>
      <w:r w:rsidR="00C048B6" w:rsidRPr="00F71FCA">
        <w:rPr>
          <w:rFonts w:ascii="Century Gothic" w:hAnsi="Century Gothic"/>
        </w:rPr>
        <w:t>.</w:t>
      </w:r>
    </w:p>
    <w:p w:rsidR="00C048B6" w:rsidRPr="00F71FCA" w:rsidRDefault="00C048B6" w:rsidP="00D4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C048B6" w:rsidRPr="00F71FCA" w:rsidRDefault="00F735CC" w:rsidP="00D4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71FCA">
        <w:rPr>
          <w:rFonts w:ascii="Century Gothic" w:hAnsi="Century Gothic"/>
        </w:rPr>
        <w:t>[</w:t>
      </w:r>
      <w:r w:rsidR="00C048B6" w:rsidRPr="00F71FCA">
        <w:rPr>
          <w:rFonts w:ascii="Century Gothic" w:hAnsi="Century Gothic"/>
        </w:rPr>
        <w:t>Company/Individual</w:t>
      </w:r>
      <w:r w:rsidRPr="00F71FCA">
        <w:rPr>
          <w:rFonts w:ascii="Century Gothic" w:hAnsi="Century Gothic"/>
        </w:rPr>
        <w:t>]</w:t>
      </w:r>
      <w:r w:rsidR="00C048B6" w:rsidRPr="00F71FCA">
        <w:rPr>
          <w:rFonts w:ascii="Century Gothic" w:hAnsi="Century Gothic"/>
        </w:rPr>
        <w:t xml:space="preserve"> is proud to bring </w:t>
      </w:r>
      <w:r w:rsidRPr="00F71FCA">
        <w:rPr>
          <w:rFonts w:ascii="Century Gothic" w:hAnsi="Century Gothic"/>
        </w:rPr>
        <w:t>[</w:t>
      </w:r>
      <w:r w:rsidR="00C048B6" w:rsidRPr="00F71FCA">
        <w:rPr>
          <w:rFonts w:ascii="Century Gothic" w:hAnsi="Century Gothic"/>
        </w:rPr>
        <w:t>Name of Event</w:t>
      </w:r>
      <w:r w:rsidRPr="00F71FCA">
        <w:rPr>
          <w:rFonts w:ascii="Century Gothic" w:hAnsi="Century Gothic"/>
        </w:rPr>
        <w:t>]</w:t>
      </w:r>
      <w:r w:rsidR="00C048B6" w:rsidRPr="00F71FCA">
        <w:rPr>
          <w:rFonts w:ascii="Century Gothic" w:hAnsi="Century Gothic"/>
        </w:rPr>
        <w:t xml:space="preserve"> to </w:t>
      </w:r>
      <w:r w:rsidRPr="00F71FCA">
        <w:rPr>
          <w:rFonts w:ascii="Century Gothic" w:hAnsi="Century Gothic"/>
        </w:rPr>
        <w:t>[</w:t>
      </w:r>
      <w:r w:rsidR="00C048B6" w:rsidRPr="00F71FCA">
        <w:rPr>
          <w:rFonts w:ascii="Century Gothic" w:hAnsi="Century Gothic"/>
        </w:rPr>
        <w:t>Location of Event</w:t>
      </w:r>
      <w:r w:rsidRPr="00F71FCA">
        <w:rPr>
          <w:rFonts w:ascii="Century Gothic" w:hAnsi="Century Gothic"/>
        </w:rPr>
        <w:t>]</w:t>
      </w:r>
      <w:r w:rsidR="00C048B6" w:rsidRPr="00F71FCA">
        <w:rPr>
          <w:rFonts w:ascii="Century Gothic" w:hAnsi="Century Gothic"/>
        </w:rPr>
        <w:t xml:space="preserve"> for </w:t>
      </w:r>
      <w:r w:rsidRPr="00F71FCA">
        <w:rPr>
          <w:rFonts w:ascii="Century Gothic" w:hAnsi="Century Gothic"/>
        </w:rPr>
        <w:t>[</w:t>
      </w:r>
      <w:r w:rsidR="00C048B6" w:rsidRPr="00F71FCA">
        <w:rPr>
          <w:rFonts w:ascii="Century Gothic" w:hAnsi="Century Gothic"/>
        </w:rPr>
        <w:t>the first time, the tenth year in a row, etc.</w:t>
      </w:r>
      <w:r w:rsidRPr="00F71FCA">
        <w:rPr>
          <w:rFonts w:ascii="Century Gothic" w:hAnsi="Century Gothic"/>
        </w:rPr>
        <w:t>]</w:t>
      </w:r>
      <w:r w:rsidR="00C048B6" w:rsidRPr="00F71FCA">
        <w:rPr>
          <w:rFonts w:ascii="Century Gothic" w:hAnsi="Century Gothic"/>
        </w:rPr>
        <w:t xml:space="preserve">. </w:t>
      </w:r>
      <w:r w:rsidRPr="00F71FCA">
        <w:rPr>
          <w:rFonts w:ascii="Century Gothic" w:hAnsi="Century Gothic"/>
        </w:rPr>
        <w:t>[</w:t>
      </w:r>
      <w:r w:rsidR="00C048B6" w:rsidRPr="00F71FCA">
        <w:rPr>
          <w:rFonts w:ascii="Century Gothic" w:hAnsi="Century Gothic"/>
        </w:rPr>
        <w:t>Name of Event</w:t>
      </w:r>
      <w:r w:rsidRPr="00F71FCA">
        <w:rPr>
          <w:rFonts w:ascii="Century Gothic" w:hAnsi="Century Gothic"/>
        </w:rPr>
        <w:t>]</w:t>
      </w:r>
      <w:r w:rsidR="00C048B6" w:rsidRPr="00F71FCA">
        <w:rPr>
          <w:rFonts w:ascii="Century Gothic" w:hAnsi="Century Gothic"/>
        </w:rPr>
        <w:t xml:space="preserve"> will </w:t>
      </w:r>
      <w:r w:rsidRPr="00F71FCA">
        <w:rPr>
          <w:rFonts w:ascii="Century Gothic" w:hAnsi="Century Gothic"/>
        </w:rPr>
        <w:t>[further description of</w:t>
      </w:r>
      <w:r w:rsidR="00C048B6" w:rsidRPr="00F71FCA">
        <w:rPr>
          <w:rFonts w:ascii="Century Gothic" w:hAnsi="Century Gothic"/>
        </w:rPr>
        <w:t xml:space="preserve"> what will take place at event</w:t>
      </w:r>
      <w:r w:rsidRPr="00F71FCA">
        <w:rPr>
          <w:rFonts w:ascii="Century Gothic" w:hAnsi="Century Gothic"/>
        </w:rPr>
        <w:t>]</w:t>
      </w:r>
      <w:r w:rsidR="00C048B6" w:rsidRPr="00F71FCA">
        <w:rPr>
          <w:rFonts w:ascii="Century Gothic" w:hAnsi="Century Gothic"/>
        </w:rPr>
        <w:t>.</w:t>
      </w:r>
    </w:p>
    <w:p w:rsidR="00C048B6" w:rsidRPr="00F71FCA" w:rsidRDefault="00C048B6" w:rsidP="00D4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C048B6" w:rsidRPr="00F71FCA" w:rsidRDefault="00F735CC" w:rsidP="00D4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71FCA">
        <w:rPr>
          <w:rFonts w:ascii="Century Gothic" w:hAnsi="Century Gothic"/>
        </w:rPr>
        <w:t>[More details about event, including</w:t>
      </w:r>
      <w:r w:rsidR="00C048B6" w:rsidRPr="00F71FCA">
        <w:rPr>
          <w:rFonts w:ascii="Century Gothic" w:hAnsi="Century Gothic"/>
        </w:rPr>
        <w:t xml:space="preserve"> ticket prices, if applicable, an</w:t>
      </w:r>
      <w:r w:rsidRPr="00F71FCA">
        <w:rPr>
          <w:rFonts w:ascii="Century Gothic" w:hAnsi="Century Gothic"/>
        </w:rPr>
        <w:t>d where/how to purchase tickets</w:t>
      </w:r>
      <w:r w:rsidR="00C048B6" w:rsidRPr="00F71FCA">
        <w:rPr>
          <w:rFonts w:ascii="Century Gothic" w:hAnsi="Century Gothic"/>
        </w:rPr>
        <w:t>]</w:t>
      </w:r>
    </w:p>
    <w:p w:rsidR="00C048B6" w:rsidRPr="00F71FCA" w:rsidRDefault="00C048B6" w:rsidP="00D4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C048B6" w:rsidRPr="00F71FCA" w:rsidRDefault="00C048B6" w:rsidP="00D4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71FCA">
        <w:rPr>
          <w:rFonts w:ascii="Century Gothic" w:hAnsi="Century Gothic"/>
        </w:rPr>
        <w:t>[Quote from performer, guest, previous attendees, critics, etc.]</w:t>
      </w:r>
    </w:p>
    <w:p w:rsidR="00C048B6" w:rsidRPr="00F71FCA" w:rsidRDefault="00C048B6" w:rsidP="00D4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796DCA" w:rsidRPr="00F71FCA" w:rsidRDefault="00C048B6" w:rsidP="00D46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71FCA">
        <w:rPr>
          <w:rFonts w:ascii="Century Gothic" w:hAnsi="Century Gothic"/>
        </w:rPr>
        <w:t>[Boilerplate about company/individual, event</w:t>
      </w:r>
      <w:r w:rsidR="00F735CC" w:rsidRPr="00F71FCA">
        <w:rPr>
          <w:rFonts w:ascii="Century Gothic" w:hAnsi="Century Gothic"/>
        </w:rPr>
        <w:t>,</w:t>
      </w:r>
      <w:r w:rsidRPr="00F71FCA">
        <w:rPr>
          <w:rFonts w:ascii="Century Gothic" w:hAnsi="Century Gothic"/>
        </w:rPr>
        <w:t xml:space="preserve"> and/or any pro</w:t>
      </w:r>
      <w:r w:rsidR="00F735CC" w:rsidRPr="00F71FCA">
        <w:rPr>
          <w:rFonts w:ascii="Century Gothic" w:hAnsi="Century Gothic"/>
        </w:rPr>
        <w:t>minent performers and/or guests</w:t>
      </w:r>
      <w:r w:rsidRPr="00F71FCA">
        <w:rPr>
          <w:rFonts w:ascii="Century Gothic" w:hAnsi="Century Gothic"/>
        </w:rPr>
        <w:t>]</w:t>
      </w:r>
    </w:p>
    <w:p w:rsidR="008C4141" w:rsidRPr="006D16CF" w:rsidRDefault="008C4141" w:rsidP="008C4141">
      <w:pPr>
        <w:rPr>
          <w:rFonts w:ascii="Century Gothic" w:hAnsi="Century Gothic"/>
          <w:b/>
          <w:color w:val="002060"/>
        </w:rPr>
      </w:pPr>
    </w:p>
    <w:p w:rsidR="00E305D4" w:rsidRPr="006D16CF" w:rsidRDefault="008C4141" w:rsidP="008C4141">
      <w:pPr>
        <w:jc w:val="center"/>
        <w:rPr>
          <w:rFonts w:ascii="Century Gothic" w:hAnsi="Century Gothic"/>
          <w:color w:val="4472C4" w:themeColor="accent1"/>
        </w:rPr>
      </w:pPr>
      <w:r w:rsidRPr="006D16CF">
        <w:rPr>
          <w:rFonts w:ascii="Century Gothic" w:hAnsi="Century Gothic"/>
          <w:b/>
          <w:color w:val="4472C4" w:themeColor="accent1"/>
        </w:rPr>
        <w:t>###</w:t>
      </w:r>
    </w:p>
    <w:p w:rsidR="00F81DD8" w:rsidRPr="006D16CF" w:rsidRDefault="00CB2F5D" w:rsidP="00F81DD8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  <w:r w:rsidRPr="00E305D4"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  <w:br w:type="page"/>
      </w:r>
      <w:bookmarkStart w:id="0" w:name="_GoBack"/>
      <w:bookmarkEnd w:id="0"/>
    </w:p>
    <w:p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CB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FA" w:rsidRDefault="00BF30FA" w:rsidP="004C6C01">
      <w:r>
        <w:separator/>
      </w:r>
    </w:p>
  </w:endnote>
  <w:endnote w:type="continuationSeparator" w:id="0">
    <w:p w:rsidR="00BF30FA" w:rsidRDefault="00BF30F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FA" w:rsidRDefault="00BF30FA" w:rsidP="004C6C01">
      <w:r>
        <w:separator/>
      </w:r>
    </w:p>
  </w:footnote>
  <w:footnote w:type="continuationSeparator" w:id="0">
    <w:p w:rsidR="00BF30FA" w:rsidRDefault="00BF30FA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CF"/>
    <w:rsid w:val="00027DA7"/>
    <w:rsid w:val="00095617"/>
    <w:rsid w:val="000E4456"/>
    <w:rsid w:val="001430C2"/>
    <w:rsid w:val="00170599"/>
    <w:rsid w:val="00190874"/>
    <w:rsid w:val="001D5095"/>
    <w:rsid w:val="00246B96"/>
    <w:rsid w:val="00295890"/>
    <w:rsid w:val="002B753B"/>
    <w:rsid w:val="002D17E5"/>
    <w:rsid w:val="002F54BD"/>
    <w:rsid w:val="002F60DC"/>
    <w:rsid w:val="00343574"/>
    <w:rsid w:val="0040597D"/>
    <w:rsid w:val="00471C74"/>
    <w:rsid w:val="004937B7"/>
    <w:rsid w:val="004C6C01"/>
    <w:rsid w:val="00513F89"/>
    <w:rsid w:val="005449AA"/>
    <w:rsid w:val="005A6272"/>
    <w:rsid w:val="006035CD"/>
    <w:rsid w:val="006A055C"/>
    <w:rsid w:val="006D16CF"/>
    <w:rsid w:val="006D26C3"/>
    <w:rsid w:val="00710BDD"/>
    <w:rsid w:val="00796DCA"/>
    <w:rsid w:val="007D01DF"/>
    <w:rsid w:val="00857E67"/>
    <w:rsid w:val="00871614"/>
    <w:rsid w:val="0087419B"/>
    <w:rsid w:val="008A027A"/>
    <w:rsid w:val="008C4141"/>
    <w:rsid w:val="00982272"/>
    <w:rsid w:val="009C61B0"/>
    <w:rsid w:val="00A146EA"/>
    <w:rsid w:val="00A60BFE"/>
    <w:rsid w:val="00A90CBC"/>
    <w:rsid w:val="00B30812"/>
    <w:rsid w:val="00B511AE"/>
    <w:rsid w:val="00BB4E3B"/>
    <w:rsid w:val="00BF30FA"/>
    <w:rsid w:val="00C048B6"/>
    <w:rsid w:val="00C75953"/>
    <w:rsid w:val="00CB2F5D"/>
    <w:rsid w:val="00CE768F"/>
    <w:rsid w:val="00D13330"/>
    <w:rsid w:val="00D46985"/>
    <w:rsid w:val="00D57248"/>
    <w:rsid w:val="00D96EA4"/>
    <w:rsid w:val="00DF133F"/>
    <w:rsid w:val="00E305D4"/>
    <w:rsid w:val="00F012B1"/>
    <w:rsid w:val="00F569CF"/>
    <w:rsid w:val="00F71FCA"/>
    <w:rsid w:val="00F735CC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6C61D"/>
  <w15:docId w15:val="{10C66A3F-416D-4F13-919A-32AF7FBF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ran\Downloads\IC-Event-Press-Release-927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IC-Event-Press-Release-9279_WORD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</cp:revision>
  <dcterms:created xsi:type="dcterms:W3CDTF">2021-07-31T10:25:00Z</dcterms:created>
  <dcterms:modified xsi:type="dcterms:W3CDTF">2021-07-31T10:25:00Z</dcterms:modified>
</cp:coreProperties>
</file>