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ailinglabel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Business card layout table"/>
      </w:tblPr>
      <w:tblGrid>
        <w:gridCol w:w="3456"/>
        <w:gridCol w:w="432"/>
        <w:gridCol w:w="3456"/>
        <w:gridCol w:w="432"/>
        <w:gridCol w:w="3456"/>
      </w:tblGrid>
      <w:tr w:rsidR="00CC736D" w:rsidRPr="00CC736D" w:rsidTr="00587D32">
        <w:trPr>
          <w:trHeight w:hRule="exact" w:val="1440"/>
        </w:trPr>
        <w:tc>
          <w:tcPr>
            <w:tcW w:w="3456" w:type="dxa"/>
          </w:tcPr>
          <w:p w:rsidR="00EB3720" w:rsidRPr="00CC736D" w:rsidRDefault="00EB3720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873610155"/>
                <w:placeholder>
                  <w:docPart w:val="D1DCCE50B696483EA25A19F8EFA763C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873610167"/>
              <w:placeholder>
                <w:docPart w:val="172A6FCD500C4B2591A8063A31DF48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EB3720" w:rsidRPr="00CC736D" w:rsidRDefault="00EB3720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-5837238"/>
              <w:placeholder>
                <w:docPart w:val="A9BDA6787045454DADC82314F852FB6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EB3720" w:rsidRPr="00CC736D" w:rsidRDefault="00EB3720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EB3720" w:rsidRPr="00CC736D" w:rsidRDefault="00EB3720" w:rsidP="00CC736D">
            <w:pPr>
              <w:shd w:val="clear" w:color="auto" w:fill="C00000"/>
              <w:rPr>
                <w:b/>
                <w:color w:val="FFFFFF" w:themeColor="background1"/>
              </w:rPr>
            </w:pPr>
          </w:p>
        </w:tc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94532731"/>
                <w:placeholder>
                  <w:docPart w:val="3C36354FDB1C4E24BEFF277BCBE5A5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-488179235"/>
              <w:placeholder>
                <w:docPart w:val="D741DE83B7054C89BE587336FF61EE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285853517"/>
              <w:placeholder>
                <w:docPart w:val="3CED550F84EA4E12B0349D0183B1D84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EB3720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EB3720" w:rsidRPr="00CC736D" w:rsidRDefault="00EB3720" w:rsidP="00CC736D">
            <w:pPr>
              <w:shd w:val="clear" w:color="auto" w:fill="C00000"/>
              <w:rPr>
                <w:b/>
                <w:color w:val="FFFFFF" w:themeColor="background1"/>
              </w:rPr>
            </w:pPr>
          </w:p>
        </w:tc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-691149665"/>
                <w:placeholder>
                  <w:docPart w:val="0853C943E0D543F49C2D9D865A387E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314461429"/>
              <w:placeholder>
                <w:docPart w:val="BE259575D3FF46B8AA34C76651C11B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-1650194103"/>
              <w:placeholder>
                <w:docPart w:val="48F74419C59B45199C15157C2BE8C1B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EB3720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</w:tr>
      <w:tr w:rsidR="00CC736D" w:rsidRPr="00CC736D" w:rsidTr="00587D32">
        <w:trPr>
          <w:trHeight w:hRule="exact" w:val="1440"/>
        </w:trPr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-1333440684"/>
                <w:placeholder>
                  <w:docPart w:val="7042841798224BD3BA237AB6377B5EE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-1653676254"/>
              <w:placeholder>
                <w:docPart w:val="64399F4D8E63450A9118E5202749D8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2055738474"/>
              <w:placeholder>
                <w:docPart w:val="ED513E51E7E5495499FF9513F81D22A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CC736D" w:rsidRDefault="00587D32" w:rsidP="00CC736D">
            <w:pPr>
              <w:shd w:val="clear" w:color="auto" w:fill="C00000"/>
              <w:rPr>
                <w:b/>
                <w:color w:val="FFFFFF" w:themeColor="background1"/>
              </w:rPr>
            </w:pPr>
          </w:p>
        </w:tc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-2121289662"/>
                <w:placeholder>
                  <w:docPart w:val="28C6EC91F82D49F18E4762DE9C3AE7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916915121"/>
              <w:placeholder>
                <w:docPart w:val="51DAB9E0748D42ED803B15FACEB1B4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-232088118"/>
              <w:placeholder>
                <w:docPart w:val="2436A8C20192474DAB31D3C5E4BCC5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CC736D" w:rsidRDefault="00587D32" w:rsidP="00CC736D">
            <w:pPr>
              <w:shd w:val="clear" w:color="auto" w:fill="C00000"/>
              <w:rPr>
                <w:b/>
                <w:color w:val="FFFFFF" w:themeColor="background1"/>
              </w:rPr>
            </w:pPr>
          </w:p>
        </w:tc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-1432804681"/>
                <w:placeholder>
                  <w:docPart w:val="24C8DF63B2294D89AA7E952CBCB1CC0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549889132"/>
              <w:placeholder>
                <w:docPart w:val="8F7259D5628E4EBDB448C7112A9105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423540552"/>
              <w:placeholder>
                <w:docPart w:val="ACFE2FDBFC5840F58223AD6125877D4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</w:tr>
      <w:tr w:rsidR="00CC736D" w:rsidRPr="00CC736D" w:rsidTr="00587D32">
        <w:trPr>
          <w:trHeight w:hRule="exact" w:val="1440"/>
        </w:trPr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891000469"/>
                <w:placeholder>
                  <w:docPart w:val="712C6B2843EF4464A280D39EB0A2D0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1122507193"/>
              <w:placeholder>
                <w:docPart w:val="A30C1C89A77343459558D619CFBB5F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149642819"/>
              <w:placeholder>
                <w:docPart w:val="EBAB6C6BD83A4B5FB175B201132C267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CC736D" w:rsidRDefault="00587D32" w:rsidP="00CC736D">
            <w:pPr>
              <w:shd w:val="clear" w:color="auto" w:fill="C00000"/>
              <w:rPr>
                <w:b/>
                <w:color w:val="FFFFFF" w:themeColor="background1"/>
              </w:rPr>
            </w:pPr>
          </w:p>
        </w:tc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1775202515"/>
                <w:placeholder>
                  <w:docPart w:val="96166B1B5DFE4096A49531EB3F45C1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-1170715281"/>
              <w:placeholder>
                <w:docPart w:val="2AB3A007703C4AC99D6EA9A7F1A2F3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51129142"/>
              <w:placeholder>
                <w:docPart w:val="712222D63AB24FF79B5B121052D1907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CC736D" w:rsidRDefault="00587D32" w:rsidP="00CC736D">
            <w:pPr>
              <w:shd w:val="clear" w:color="auto" w:fill="C00000"/>
              <w:rPr>
                <w:b/>
                <w:color w:val="FFFFFF" w:themeColor="background1"/>
              </w:rPr>
            </w:pPr>
          </w:p>
        </w:tc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399331590"/>
                <w:placeholder>
                  <w:docPart w:val="2A34D38C45384C66AB2235763538376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-1608572732"/>
              <w:placeholder>
                <w:docPart w:val="D55822A7B9FF41649D199AC345B9143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989825741"/>
              <w:placeholder>
                <w:docPart w:val="41E47E5A225B4E359571222C64729EC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</w:tr>
      <w:tr w:rsidR="00CC736D" w:rsidRPr="00CC736D" w:rsidTr="00587D32">
        <w:trPr>
          <w:trHeight w:hRule="exact" w:val="1440"/>
        </w:trPr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-1016913182"/>
                <w:placeholder>
                  <w:docPart w:val="5A5A8A9693494BA38907D2BBA344CB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-2121442448"/>
              <w:placeholder>
                <w:docPart w:val="6877F75593B9486DBCD7C0A7C43E5E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946430933"/>
              <w:placeholder>
                <w:docPart w:val="9D5D2CAD1A1B4A4F93ADFAEBF087795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CC736D" w:rsidRDefault="00587D32" w:rsidP="00CC736D">
            <w:pPr>
              <w:shd w:val="clear" w:color="auto" w:fill="C00000"/>
              <w:rPr>
                <w:b/>
                <w:color w:val="FFFFFF" w:themeColor="background1"/>
              </w:rPr>
            </w:pPr>
          </w:p>
        </w:tc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-1680262283"/>
                <w:placeholder>
                  <w:docPart w:val="76D41D2662804A8C88A849FE47812EA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1315219544"/>
              <w:placeholder>
                <w:docPart w:val="F517B1B210FC46819478788DBA3A014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-1797526471"/>
              <w:placeholder>
                <w:docPart w:val="4D2FEA56EC6E41409E009B8E5B964B0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CC736D" w:rsidRDefault="00587D32" w:rsidP="00CC736D">
            <w:pPr>
              <w:shd w:val="clear" w:color="auto" w:fill="C00000"/>
              <w:rPr>
                <w:b/>
                <w:color w:val="FFFFFF" w:themeColor="background1"/>
              </w:rPr>
            </w:pPr>
          </w:p>
        </w:tc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343369268"/>
                <w:placeholder>
                  <w:docPart w:val="F0E44C5930ED45C6B38FBD76C59DF8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1020582092"/>
              <w:placeholder>
                <w:docPart w:val="DDB9F9389A414252AD1633EDC4A0E0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1625113549"/>
              <w:placeholder>
                <w:docPart w:val="04DDBC81DD674CB58D70BEF76396208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</w:tr>
      <w:tr w:rsidR="00CC736D" w:rsidRPr="00CC736D" w:rsidTr="00587D32">
        <w:trPr>
          <w:trHeight w:hRule="exact" w:val="1440"/>
        </w:trPr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-1248716760"/>
                <w:placeholder>
                  <w:docPart w:val="33D4049B5539411198791632E7DAE05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53129063"/>
              <w:placeholder>
                <w:docPart w:val="CABB5EFEBC6042CF92466723EEE6433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1526136870"/>
              <w:placeholder>
                <w:docPart w:val="E92F5B7F235440649425E39A403A907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CC736D" w:rsidRDefault="00587D32" w:rsidP="00CC736D">
            <w:pPr>
              <w:shd w:val="clear" w:color="auto" w:fill="C00000"/>
              <w:rPr>
                <w:b/>
                <w:color w:val="FFFFFF" w:themeColor="background1"/>
              </w:rPr>
            </w:pPr>
          </w:p>
        </w:tc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1807821904"/>
                <w:placeholder>
                  <w:docPart w:val="3D2D875983C446B58B0D8EE54DF7A5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1201513403"/>
              <w:placeholder>
                <w:docPart w:val="8DAADECBA849491B9669FA0F061FE9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-1895498377"/>
              <w:placeholder>
                <w:docPart w:val="14EAC8BDDD0644E08DA5E3727EAF421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CC736D" w:rsidRDefault="00587D32" w:rsidP="00CC736D">
            <w:pPr>
              <w:shd w:val="clear" w:color="auto" w:fill="C00000"/>
              <w:rPr>
                <w:b/>
                <w:color w:val="FFFFFF" w:themeColor="background1"/>
              </w:rPr>
            </w:pPr>
          </w:p>
        </w:tc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1353387555"/>
                <w:placeholder>
                  <w:docPart w:val="01FB7EC63E0846DBAFD6CB99558445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-1727370256"/>
              <w:placeholder>
                <w:docPart w:val="360F85514F0141CFB2A77A7356CCD27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935320676"/>
              <w:placeholder>
                <w:docPart w:val="17CF9E18EF9F4CE58B9C4F7A6C8EDCD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</w:tr>
      <w:tr w:rsidR="00CC736D" w:rsidRPr="00CC736D" w:rsidTr="00587D32">
        <w:trPr>
          <w:trHeight w:hRule="exact" w:val="1440"/>
        </w:trPr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-287520287"/>
                <w:placeholder>
                  <w:docPart w:val="0E7AFAB76D5640C1986AFE45A96CBB9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367257161"/>
              <w:placeholder>
                <w:docPart w:val="98EAFFE613D74AD89C67C912C382DD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-548141516"/>
              <w:placeholder>
                <w:docPart w:val="A7D9D70E3E714B6B8DD63569EFA0EE1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CC736D" w:rsidRDefault="00587D32" w:rsidP="00CC736D">
            <w:pPr>
              <w:shd w:val="clear" w:color="auto" w:fill="C00000"/>
              <w:rPr>
                <w:b/>
                <w:color w:val="FFFFFF" w:themeColor="background1"/>
              </w:rPr>
            </w:pPr>
          </w:p>
        </w:tc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-1245249431"/>
                <w:placeholder>
                  <w:docPart w:val="06A6CC149EE7479796203F8AA5AB6F0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312599668"/>
              <w:placeholder>
                <w:docPart w:val="3A569435F41A4427AC8E6A3769DADF1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-1802764509"/>
              <w:placeholder>
                <w:docPart w:val="C8119B2C7EF840EAA3A6CCB57182ABB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CC736D" w:rsidRDefault="00587D32" w:rsidP="00CC736D">
            <w:pPr>
              <w:shd w:val="clear" w:color="auto" w:fill="C00000"/>
              <w:rPr>
                <w:b/>
                <w:color w:val="FFFFFF" w:themeColor="background1"/>
              </w:rPr>
            </w:pPr>
          </w:p>
        </w:tc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1720093997"/>
                <w:placeholder>
                  <w:docPart w:val="5B7A724A5BFA43689E856B8B4B4DD47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1156028207"/>
              <w:placeholder>
                <w:docPart w:val="166F150E86004370BC008424BC092BD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1063220579"/>
              <w:placeholder>
                <w:docPart w:val="015E2A2C91A54A7B9D7C4CB1E3FCBF7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</w:tr>
      <w:tr w:rsidR="00CC736D" w:rsidRPr="00CC736D" w:rsidTr="00587D32">
        <w:trPr>
          <w:trHeight w:hRule="exact" w:val="1440"/>
        </w:trPr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-2031862762"/>
                <w:placeholder>
                  <w:docPart w:val="769901B917C54C20A6C6EADA200BEE1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1964461692"/>
              <w:placeholder>
                <w:docPart w:val="771267C626444D61A964F0EF4B2AB1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1327477431"/>
              <w:placeholder>
                <w:docPart w:val="D3CFCB7C16014E93A320C5FD0B18ED7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CC736D" w:rsidRDefault="00587D32" w:rsidP="00CC736D">
            <w:pPr>
              <w:shd w:val="clear" w:color="auto" w:fill="C00000"/>
              <w:rPr>
                <w:b/>
                <w:color w:val="FFFFFF" w:themeColor="background1"/>
              </w:rPr>
            </w:pPr>
          </w:p>
        </w:tc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249547187"/>
                <w:placeholder>
                  <w:docPart w:val="E51AA0973F924C08972D26F995496A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769135726"/>
              <w:placeholder>
                <w:docPart w:val="07C2F4DAD74241B19D10C12BA493DB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394092665"/>
              <w:placeholder>
                <w:docPart w:val="E17F367252C74559942DE13F8E2490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CC736D" w:rsidRDefault="00587D32" w:rsidP="00CC736D">
            <w:pPr>
              <w:shd w:val="clear" w:color="auto" w:fill="C00000"/>
              <w:rPr>
                <w:b/>
                <w:color w:val="FFFFFF" w:themeColor="background1"/>
              </w:rPr>
            </w:pPr>
          </w:p>
        </w:tc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-173421320"/>
                <w:placeholder>
                  <w:docPart w:val="7C5954C0240341D0B00A52B269FB49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-1193141371"/>
              <w:placeholder>
                <w:docPart w:val="FD05B241223C4032BBAB33A2A858FC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454143112"/>
              <w:placeholder>
                <w:docPart w:val="0C18F503006C44788079B8F012B24D6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</w:tr>
      <w:tr w:rsidR="00CC736D" w:rsidRPr="00CC736D" w:rsidTr="00587D32">
        <w:trPr>
          <w:trHeight w:hRule="exact" w:val="1440"/>
        </w:trPr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-440691912"/>
                <w:placeholder>
                  <w:docPart w:val="DCBCF79CB95342CB89F99544550BED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901173557"/>
              <w:placeholder>
                <w:docPart w:val="20BC2AB666ED4192A20711E7858063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1312675029"/>
              <w:placeholder>
                <w:docPart w:val="089971F196AD41C694C2BE5E70D3F5C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CC736D" w:rsidRDefault="00587D32" w:rsidP="00CC736D">
            <w:pPr>
              <w:shd w:val="clear" w:color="auto" w:fill="C00000"/>
              <w:rPr>
                <w:b/>
                <w:color w:val="FFFFFF" w:themeColor="background1"/>
              </w:rPr>
            </w:pPr>
          </w:p>
        </w:tc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1201661864"/>
                <w:placeholder>
                  <w:docPart w:val="31EE2443A8BC4272A9C931A00F154A2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1994834052"/>
              <w:placeholder>
                <w:docPart w:val="0A1159774FDF4CF59E82EF301E146D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-230613184"/>
              <w:placeholder>
                <w:docPart w:val="57454F7091654F0DB2DBCAB51E15DE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CC736D" w:rsidRDefault="00587D32" w:rsidP="00CC736D">
            <w:pPr>
              <w:shd w:val="clear" w:color="auto" w:fill="C00000"/>
              <w:rPr>
                <w:b/>
                <w:color w:val="FFFFFF" w:themeColor="background1"/>
              </w:rPr>
            </w:pPr>
          </w:p>
        </w:tc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-69742972"/>
                <w:placeholder>
                  <w:docPart w:val="E5DDC33DB188456487F58E6FFB8264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-28101980"/>
              <w:placeholder>
                <w:docPart w:val="29B228B9A4204E47BE736A70013C9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477810217"/>
              <w:placeholder>
                <w:docPart w:val="5371AEF907A047939DAC3EE7B3D2862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</w:tr>
      <w:tr w:rsidR="00CC736D" w:rsidRPr="00CC736D" w:rsidTr="00587D32">
        <w:trPr>
          <w:trHeight w:hRule="exact" w:val="1440"/>
        </w:trPr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1299342450"/>
                <w:placeholder>
                  <w:docPart w:val="F4B4F12D6AEB4DA7A1EA098AF08401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-1283805853"/>
              <w:placeholder>
                <w:docPart w:val="C4DBCE4A745B489EA7B37E4EE25D73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89748744"/>
              <w:placeholder>
                <w:docPart w:val="2274CC01BEE142A9A8FE1EB3A484149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CC736D" w:rsidRDefault="00587D32" w:rsidP="00CC736D">
            <w:pPr>
              <w:shd w:val="clear" w:color="auto" w:fill="C00000"/>
              <w:rPr>
                <w:b/>
                <w:color w:val="FFFFFF" w:themeColor="background1"/>
              </w:rPr>
            </w:pPr>
          </w:p>
        </w:tc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997544210"/>
                <w:placeholder>
                  <w:docPart w:val="1860BA513D4E4D82AA85EECC4C147D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1890150264"/>
              <w:placeholder>
                <w:docPart w:val="8E7BFD71FBA2457491DF67F03A716BD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-895276902"/>
              <w:placeholder>
                <w:docPart w:val="3BE1C5B123FF413C833290E93FDC848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CC736D" w:rsidRDefault="00587D32" w:rsidP="00CC736D">
            <w:pPr>
              <w:shd w:val="clear" w:color="auto" w:fill="C00000"/>
              <w:rPr>
                <w:b/>
                <w:color w:val="FFFFFF" w:themeColor="background1"/>
              </w:rPr>
            </w:pPr>
          </w:p>
        </w:tc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-668637563"/>
                <w:placeholder>
                  <w:docPart w:val="11E0143E2E0C42BBAB3BB685E902CA5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1708830992"/>
              <w:placeholder>
                <w:docPart w:val="20562DEA4C354AB5AE915065BD9952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681713318"/>
              <w:placeholder>
                <w:docPart w:val="7A2B836338C84D0C810E4FBDF900D44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</w:tr>
      <w:tr w:rsidR="00CC736D" w:rsidRPr="00CC736D" w:rsidTr="00587D32">
        <w:trPr>
          <w:trHeight w:hRule="exact" w:val="1440"/>
        </w:trPr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1626888132"/>
                <w:placeholder>
                  <w:docPart w:val="2FE2AB584D7645339565662A2F3CEEC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1368946350"/>
              <w:placeholder>
                <w:docPart w:val="C6ADF3B395ED47D08AEEA81290059E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1455983384"/>
              <w:placeholder>
                <w:docPart w:val="1D292ED1558F488084A2872C8A410F6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CC736D" w:rsidRDefault="00587D32" w:rsidP="00CC736D">
            <w:pPr>
              <w:shd w:val="clear" w:color="auto" w:fill="C00000"/>
              <w:rPr>
                <w:b/>
                <w:color w:val="FFFFFF" w:themeColor="background1"/>
              </w:rPr>
            </w:pPr>
          </w:p>
        </w:tc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-1607957494"/>
                <w:placeholder>
                  <w:docPart w:val="0D1B7613ABB34722AA296709345351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-857426659"/>
              <w:placeholder>
                <w:docPart w:val="9A1D93367B614F97A6037E752503EF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-1999953075"/>
              <w:placeholder>
                <w:docPart w:val="7CE78E0B26694FF189B89828EA98827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CC736D" w:rsidRDefault="00587D32" w:rsidP="00CC736D">
            <w:pPr>
              <w:shd w:val="clear" w:color="auto" w:fill="C00000"/>
              <w:rPr>
                <w:b/>
                <w:color w:val="FFFFFF" w:themeColor="background1"/>
              </w:rPr>
            </w:pPr>
          </w:p>
        </w:tc>
        <w:tc>
          <w:tcPr>
            <w:tcW w:w="3456" w:type="dxa"/>
          </w:tcPr>
          <w:p w:rsidR="00587D32" w:rsidRPr="00CC736D" w:rsidRDefault="00587D32" w:rsidP="00CC736D">
            <w:pPr>
              <w:pStyle w:val="Name"/>
              <w:framePr w:hSpace="0" w:wrap="auto" w:vAnchor="margin" w:hAnchor="text" w:yAlign="inline"/>
              <w:shd w:val="clear" w:color="auto" w:fill="C00000"/>
              <w:rPr>
                <w:color w:val="FFFFFF" w:themeColor="background1"/>
              </w:rPr>
            </w:pPr>
            <w:r w:rsidRPr="00CC736D">
              <w:rPr>
                <w:color w:val="FFFFFF" w:themeColor="background1"/>
              </w:rPr>
              <w:br/>
            </w:r>
            <w:sdt>
              <w:sdtPr>
                <w:rPr>
                  <w:color w:val="FFFFFF" w:themeColor="background1"/>
                </w:rPr>
                <w:alias w:val="Name"/>
                <w:tag w:val="Name"/>
                <w:id w:val="-1580433469"/>
                <w:placeholder>
                  <w:docPart w:val="B18117F0F12F4E8885C34E9144E434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C736D">
                  <w:rPr>
                    <w:color w:val="FFFFFF" w:themeColor="background1"/>
                  </w:rPr>
                  <w:t>Name</w:t>
                </w:r>
              </w:sdtContent>
            </w:sdt>
          </w:p>
          <w:sdt>
            <w:sdtPr>
              <w:rPr>
                <w:b/>
                <w:color w:val="FFFFFF" w:themeColor="background1"/>
              </w:rPr>
              <w:alias w:val="Address"/>
              <w:tag w:val="Address"/>
              <w:id w:val="-1064184676"/>
              <w:placeholder>
                <w:docPart w:val="5F584A7D9311461C9ABCECF7C83711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Street Address</w:t>
                </w:r>
              </w:p>
            </w:sdtContent>
          </w:sdt>
          <w:sdt>
            <w:sdtPr>
              <w:rPr>
                <w:b/>
                <w:color w:val="FFFFFF" w:themeColor="background1"/>
              </w:rPr>
              <w:alias w:val="City, ST  ZIP Code"/>
              <w:tag w:val="City, ST  ZIP Code"/>
              <w:id w:val="-968826791"/>
              <w:placeholder>
                <w:docPart w:val="04326F06E2164F889F55511D425A28C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CC736D" w:rsidRDefault="00587D32" w:rsidP="00CC736D">
                <w:pPr>
                  <w:shd w:val="clear" w:color="auto" w:fill="C00000"/>
                  <w:rPr>
                    <w:b/>
                    <w:color w:val="FFFFFF" w:themeColor="background1"/>
                  </w:rPr>
                </w:pPr>
                <w:r w:rsidRPr="00CC736D">
                  <w:rPr>
                    <w:b/>
                    <w:color w:val="FFFFFF" w:themeColor="background1"/>
                  </w:rPr>
                  <w:t>City, ST ZIP Code</w:t>
                </w:r>
              </w:p>
            </w:sdtContent>
          </w:sdt>
        </w:tc>
      </w:tr>
    </w:tbl>
    <w:p w:rsidR="004E2BB7" w:rsidRPr="00CC736D" w:rsidRDefault="004E2BB7" w:rsidP="00CC736D">
      <w:pPr>
        <w:shd w:val="clear" w:color="auto" w:fill="C00000"/>
        <w:rPr>
          <w:rFonts w:asciiTheme="majorHAnsi" w:hAnsiTheme="majorHAnsi"/>
          <w:b/>
          <w:color w:val="FFFFFF" w:themeColor="background1"/>
          <w:sz w:val="15"/>
        </w:rPr>
      </w:pPr>
      <w:bookmarkStart w:id="0" w:name="_GoBack"/>
      <w:bookmarkEnd w:id="0"/>
    </w:p>
    <w:sectPr w:rsidR="004E2BB7" w:rsidRPr="00CC736D" w:rsidSect="009F2153">
      <w:headerReference w:type="default" r:id="rId8"/>
      <w:footerReference w:type="default" r:id="rId9"/>
      <w:pgSz w:w="12240" w:h="15840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24" w:rsidRDefault="00EB1624">
      <w:r>
        <w:separator/>
      </w:r>
    </w:p>
  </w:endnote>
  <w:endnote w:type="continuationSeparator" w:id="0">
    <w:p w:rsidR="00EB1624" w:rsidRDefault="00EB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8D" w:rsidRDefault="00483B8A">
    <w:pPr>
      <w:pStyle w:val="Footer"/>
    </w:pPr>
    <w:r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71904" behindDoc="1" locked="0" layoutInCell="1" allowOverlap="1" wp14:anchorId="6A0C5CF1" wp14:editId="218DA7AA">
              <wp:simplePos x="0" y="0"/>
              <wp:positionH relativeFrom="column">
                <wp:posOffset>-177165</wp:posOffset>
              </wp:positionH>
              <wp:positionV relativeFrom="paragraph">
                <wp:posOffset>-2770651</wp:posOffset>
              </wp:positionV>
              <wp:extent cx="2403475" cy="861060"/>
              <wp:effectExtent l="0" t="0" r="15875" b="15240"/>
              <wp:wrapNone/>
              <wp:docPr id="308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483B8A" w:rsidRDefault="00483B8A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0C5CF1" id="_x0000_s1041" style="position:absolute;left:0;text-align:left;margin-left:-13.95pt;margin-top:-218.15pt;width:189.25pt;height:67.8pt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" fillcolor="white [3212]" strokecolor="#f2f2f2 [3052]" strokeweight=".25pt">
              <v:textbox inset="0,0,0,0">
                <w:txbxContent>
                  <w:p w:rsidR="00483B8A" w:rsidRDefault="00483B8A" w:rsidP="00C03A8D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D8DAD7" wp14:editId="5265F1C9">
              <wp:simplePos x="0" y="0"/>
              <wp:positionH relativeFrom="column">
                <wp:posOffset>4786231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5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D8DAD7" id="_x0000_s1042" style="position:absolute;left:0;text-align:left;margin-left:376.85pt;margin-top:-75.2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71D6EA7" wp14:editId="2BF97B5F">
              <wp:simplePos x="0" y="0"/>
              <wp:positionH relativeFrom="column">
                <wp:posOffset>2314738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1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D6EA7" id="_x0000_s1043" style="position:absolute;left:0;text-align:left;margin-left:182.25pt;margin-top:-75.2pt;width:189.25pt;height:67.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D849C28" wp14:editId="1CFEACB4">
              <wp:simplePos x="0" y="0"/>
              <wp:positionH relativeFrom="column">
                <wp:posOffset>-172085</wp:posOffset>
              </wp:positionH>
              <wp:positionV relativeFrom="paragraph">
                <wp:posOffset>-954405</wp:posOffset>
              </wp:positionV>
              <wp:extent cx="2403475" cy="861060"/>
              <wp:effectExtent l="0" t="0" r="9525" b="15240"/>
              <wp:wrapNone/>
              <wp:docPr id="230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D849C28" id="_x0000_s1044" style="position:absolute;left:0;text-align:left;margin-left:-13.55pt;margin-top:-75.15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EECF6F" wp14:editId="713429EA">
              <wp:simplePos x="0" y="0"/>
              <wp:positionH relativeFrom="column">
                <wp:posOffset>-172085</wp:posOffset>
              </wp:positionH>
              <wp:positionV relativeFrom="paragraph">
                <wp:posOffset>-1874520</wp:posOffset>
              </wp:positionV>
              <wp:extent cx="2403475" cy="861060"/>
              <wp:effectExtent l="0" t="0" r="15875" b="15240"/>
              <wp:wrapNone/>
              <wp:docPr id="30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6EECF6F" id="_x0000_s1045" style="position:absolute;left:0;text-align:left;margin-left:-13.55pt;margin-top:-147.6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376DC" wp14:editId="7938DC82">
              <wp:simplePos x="0" y="0"/>
              <wp:positionH relativeFrom="column">
                <wp:posOffset>2314738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31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2376DC" id="_x0000_s1046" style="position:absolute;left:0;text-align:left;margin-left:182.25pt;margin-top:-147.6pt;width:189.25pt;height:6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E52A63" wp14:editId="157053A7">
              <wp:simplePos x="0" y="0"/>
              <wp:positionH relativeFrom="column">
                <wp:posOffset>4786231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226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2E52A63" id="_x0000_s1047" style="position:absolute;left:0;text-align:left;margin-left:376.85pt;margin-top:-147.6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11A966A" wp14:editId="1145DADA">
              <wp:simplePos x="0" y="0"/>
              <wp:positionH relativeFrom="column">
                <wp:posOffset>4791456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9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11A966A" id="_x0000_s1048" style="position:absolute;left:0;text-align:left;margin-left:377.3pt;margin-top:-219.6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1FECF44" wp14:editId="3FE9A4FA">
              <wp:simplePos x="0" y="0"/>
              <wp:positionH relativeFrom="column">
                <wp:posOffset>2304288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8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FECF44" id="_x0000_s1049" style="position:absolute;left:0;text-align:left;margin-left:181.45pt;margin-top:-219.6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509E82A" wp14:editId="016AE51D">
              <wp:simplePos x="0" y="0"/>
              <wp:positionH relativeFrom="column">
                <wp:posOffset>4791456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6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509E82A" id="_x0000_s1050" style="position:absolute;left:0;text-align:left;margin-left:377.3pt;margin-top:-291.2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B6606C9" wp14:editId="7CE43849">
              <wp:simplePos x="0" y="0"/>
              <wp:positionH relativeFrom="column">
                <wp:posOffset>2304288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5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6606C9" id="_x0000_s1051" style="position:absolute;left:0;text-align:left;margin-left:181.45pt;margin-top:-291.2pt;width:189.25pt;height:67.8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7D5521B" wp14:editId="5A5055E9">
              <wp:simplePos x="0" y="0"/>
              <wp:positionH relativeFrom="column">
                <wp:posOffset>-177165</wp:posOffset>
              </wp:positionH>
              <wp:positionV relativeFrom="paragraph">
                <wp:posOffset>-3697605</wp:posOffset>
              </wp:positionV>
              <wp:extent cx="2403475" cy="861060"/>
              <wp:effectExtent l="0" t="0" r="15875" b="15240"/>
              <wp:wrapNone/>
              <wp:docPr id="24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D5521B" id="_x0000_s1052" style="position:absolute;left:0;text-align:left;margin-left:-13.95pt;margin-top:-291.1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45CA454" wp14:editId="56FCA7BB">
              <wp:simplePos x="0" y="0"/>
              <wp:positionH relativeFrom="column">
                <wp:posOffset>4786231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3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45CA454" id="_x0000_s1053" style="position:absolute;left:0;text-align:left;margin-left:376.85pt;margin-top:-363.2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4A60EADB" wp14:editId="35BB93D7">
              <wp:simplePos x="0" y="0"/>
              <wp:positionH relativeFrom="column">
                <wp:posOffset>2314738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2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A60EADB" id="_x0000_s1054" style="position:absolute;left:0;text-align:left;margin-left:182.25pt;margin-top:-363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4BEEC837" wp14:editId="78236FF3">
              <wp:simplePos x="0" y="0"/>
              <wp:positionH relativeFrom="column">
                <wp:posOffset>-172085</wp:posOffset>
              </wp:positionH>
              <wp:positionV relativeFrom="paragraph">
                <wp:posOffset>-4612005</wp:posOffset>
              </wp:positionV>
              <wp:extent cx="2403475" cy="861060"/>
              <wp:effectExtent l="0" t="0" r="15875" b="15240"/>
              <wp:wrapNone/>
              <wp:docPr id="21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EEC837" id="_x0000_s1055" style="position:absolute;left:0;text-align:left;margin-left:-13.55pt;margin-top:-363.1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24" w:rsidRDefault="00EB1624">
      <w:r>
        <w:separator/>
      </w:r>
    </w:p>
  </w:footnote>
  <w:footnote w:type="continuationSeparator" w:id="0">
    <w:p w:rsidR="00EB1624" w:rsidRDefault="00EB1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E0" w:rsidRDefault="00EB372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81120" behindDoc="0" locked="0" layoutInCell="1" allowOverlap="1" wp14:anchorId="6A9BE346" wp14:editId="44C821B3">
              <wp:simplePos x="0" y="0"/>
              <wp:positionH relativeFrom="column">
                <wp:posOffset>4862131</wp:posOffset>
              </wp:positionH>
              <wp:positionV relativeFrom="paragraph">
                <wp:posOffset>249555</wp:posOffset>
              </wp:positionV>
              <wp:extent cx="2270942" cy="8955405"/>
              <wp:effectExtent l="0" t="0" r="0" b="0"/>
              <wp:wrapNone/>
              <wp:docPr id="588" name="Group 588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942" cy="8955405"/>
                        <a:chOff x="0" y="0"/>
                        <a:chExt cx="2270942" cy="8955405"/>
                      </a:xfrm>
                    </wpg:grpSpPr>
                    <wpg:grpSp>
                      <wpg:cNvPr id="589" name="Group 589"/>
                      <wpg:cNvGrpSpPr/>
                      <wpg:grpSpPr>
                        <a:xfrm>
                          <a:off x="0" y="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59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91" name="Freeform: Shape 59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Freeform: Shape 59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Freeform: Shape 59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Freeform: Shape 59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Freeform: Shape 59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Freeform: Shape 59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Freeform: Shape 59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Freeform: Shape 59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Freeform: Shape 59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Freeform: Shape 60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1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02" name="Freeform: Shape 60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Freeform: Shape 60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Freeform: Shape 60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Freeform: Shape 60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Freeform: Shape 60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Freeform: Shape 60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Freeform: Shape 60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Freeform: Shape 60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Freeform: Shape 61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Freeform: Shape 61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12" name="Group 612"/>
                      <wpg:cNvGrpSpPr/>
                      <wpg:grpSpPr>
                        <a:xfrm>
                          <a:off x="0" y="9144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61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14" name="Freeform: Shape 61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Freeform: Shape 61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Freeform: Shape 61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Freeform: Shape 61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Freeform: Shape 61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Freeform: Shape 61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Freeform: Shape 62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Freeform: Shape 62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Freeform: Shape 62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Freeform: Shape 62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25" name="Freeform: Shape 62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Freeform: Shape 62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Freeform: Shape 62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Freeform: Shape 62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Freeform: Shape 62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Freeform: Shape 63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Freeform: Shape 63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Freeform: Shape 63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Freeform: Shape 63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Freeform: Shape 63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35" name="Group 635"/>
                      <wpg:cNvGrpSpPr/>
                      <wpg:grpSpPr>
                        <a:xfrm>
                          <a:off x="0" y="18288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636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37" name="Freeform: Shape 63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Freeform: Shape 63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Freeform: Shape 63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Freeform: Shape 64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Freeform: Shape 64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Freeform: Shape 64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Freeform: Shape 64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Freeform: Shape 64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Freeform: Shape 64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Freeform: Shape 64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48" name="Freeform: Shape 64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Freeform: Shape 64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Freeform: Shape 65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Freeform: Shape 65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Freeform: Shape 65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Freeform: Shape 65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Freeform: Shape 65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Freeform: Shape 65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Freeform: Shape 65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Freeform: Shape 65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58" name="Group 658"/>
                      <wpg:cNvGrpSpPr/>
                      <wpg:grpSpPr>
                        <a:xfrm>
                          <a:off x="0" y="27432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659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60" name="Freeform: Shape 66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Freeform: Shape 66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Freeform: Shape 66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Freeform: Shape 66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Freeform: Shape 66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Freeform: Shape 66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Freeform: Shape 66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Freeform: Shape 66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8" name="Freeform: Shape 66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Freeform: Shape 66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0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71" name="Freeform: Shape 67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Freeform: Shape 67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Freeform: Shape 67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4" name="Freeform: Shape 67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5" name="Freeform: Shape 67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6" name="Freeform: Shape 67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7" name="Freeform: Shape 67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Freeform: Shape 67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9" name="Freeform: Shape 67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0" name="Freeform: Shape 68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81" name="Group 681"/>
                      <wpg:cNvGrpSpPr/>
                      <wpg:grpSpPr>
                        <a:xfrm>
                          <a:off x="0" y="36576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682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83" name="Freeform: Shape 68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4" name="Freeform: Shape 68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Freeform: Shape 68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Freeform: Shape 686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7" name="Freeform: Shape 687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Freeform: Shape 688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Freeform: Shape 68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Freeform: Shape 69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Freeform: Shape 69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Freeform: Shape 692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3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94" name="Freeform: Shape 69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5" name="Freeform: Shape 69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Freeform: Shape 69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Freeform: Shape 69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" name="Freeform: Shape 69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Freeform: Shape 69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0" name="Freeform: Shape 70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1" name="Freeform: Shape 70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Freeform: Shape 70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3" name="Freeform: Shape 70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04" name="Group 704"/>
                      <wpg:cNvGrpSpPr/>
                      <wpg:grpSpPr>
                        <a:xfrm>
                          <a:off x="0" y="45841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705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06" name="Freeform: Shape 706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7" name="Freeform: Shape 70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8" name="Freeform: Shape 70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9" name="Freeform: Shape 70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0" name="Freeform: Shape 71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1" name="Freeform: Shape 711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" name="Freeform: Shape 712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3" name="Freeform: Shape 713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Freeform: Shape 714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5" name="Freeform: Shape 715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6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17" name="Freeform: Shape 71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" name="Freeform: Shape 71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9" name="Freeform: Shape 71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" name="Freeform: Shape 72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1" name="Freeform: Shape 72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" name="Freeform: Shape 72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3" name="Freeform: Shape 72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4" name="Freeform: Shape 72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5" name="Freeform: Shape 72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Freeform: Shape 72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27" name="Group 727"/>
                      <wpg:cNvGrpSpPr/>
                      <wpg:grpSpPr>
                        <a:xfrm>
                          <a:off x="0" y="54985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728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29" name="Freeform: Shape 72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Freeform: Shape 73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1" name="Freeform: Shape 73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2" name="Freeform: Shape 73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Freeform: Shape 73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Freeform: Shape 73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Freeform: Shape 73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6" name="Freeform: Shape 73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7" name="Freeform: Shape 73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Freeform: Shape 73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9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40" name="Freeform: Shape 74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Freeform: Shape 74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Freeform: Shape 74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3" name="Freeform: Shape 74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4" name="Freeform: Shape 74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Freeform: Shape 74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6" name="Freeform: Shape 74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7" name="Freeform: Shape 74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Freeform: Shape 74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9" name="Freeform: Shape 74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50" name="Group 750"/>
                      <wpg:cNvGrpSpPr/>
                      <wpg:grpSpPr>
                        <a:xfrm>
                          <a:off x="0" y="64129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751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52" name="Freeform: Shape 75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3" name="Freeform: Shape 75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4" name="Freeform: Shape 75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5" name="Freeform: Shape 75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6" name="Freeform: Shape 75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" name="Freeform: Shape 75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8" name="Freeform: Shape 75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9" name="Freeform: Shape 75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0" name="Freeform: Shape 76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1" name="Freeform: Shape 76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62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63" name="Freeform: Shape 76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4" name="Freeform: Shape 76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5" name="Freeform: Shape 76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Freeform: Shape 766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7" name="Freeform: Shape 767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8" name="Freeform: Shape 768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9" name="Freeform: Shape 76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0" name="Freeform: Shape 77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1" name="Freeform: Shape 77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2" name="Freeform: Shape 772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73" name="Group 773"/>
                      <wpg:cNvGrpSpPr/>
                      <wpg:grpSpPr>
                        <a:xfrm>
                          <a:off x="0" y="73273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774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75" name="Freeform: Shape 77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6" name="Freeform: Shape 77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7" name="Freeform: Shape 77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8" name="Freeform: Shape 77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9" name="Freeform: Shape 77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0" name="Freeform: Shape 78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1" name="Freeform: Shape 78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2" name="Freeform: Shape 78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3" name="Freeform: Shape 78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4" name="Freeform: Shape 78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5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86" name="Freeform: Shape 786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7" name="Freeform: Shape 78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8" name="Freeform: Shape 78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9" name="Freeform: Shape 78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0" name="Freeform: Shape 79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1" name="Freeform: Shape 791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2" name="Freeform: Shape 792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3" name="Freeform: Shape 793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4" name="Freeform: Shape 794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5" name="Freeform: Shape 795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96" name="Group 796"/>
                      <wpg:cNvGrpSpPr/>
                      <wpg:grpSpPr>
                        <a:xfrm>
                          <a:off x="0" y="8229600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797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98" name="Freeform: Shape 79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9" name="Freeform: Shape 79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0" name="Freeform: Shape 80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1" name="Freeform: Shape 80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2" name="Freeform: Shape 80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3" name="Freeform: Shape 80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4" name="Freeform: Shape 80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5" name="Freeform: Shape 80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6" name="Freeform: Shape 80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7" name="Freeform: Shape 80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8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809" name="Freeform: Shape 80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0" name="Freeform: Shape 81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" name="Freeform: Shape 81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" name="Freeform: Shape 81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3" name="Freeform: Shape 81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4" name="Freeform: Shape 81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5" name="Freeform: Shape 81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6" name="Freeform: Shape 81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7" name="Freeform: Shape 81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8" name="Freeform: Shape 81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B3E6CDA" id="Group 588" o:spid="_x0000_s1026" style="position:absolute;margin-left:382.85pt;margin-top:19.65pt;width:178.8pt;height:705.15pt;z-index:251781120" coordsize="22709,8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">
              <v:group id="Group 589" o:spid="_x0000_s1027" style="position:absolute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<v:group id="Graphic 84" o:spid="_x0000_s1028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: Shape 591" o:spid="_x0000_s1029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a/McA&#10;AADcAAAADwAAAGRycy9kb3ducmV2LnhtbESPT2vCQBTE74V+h+UJ3urGgjVNXUUtUi8K2j/0+Mg+&#10;k9Ds27i7NdFP3xWEHoeZ+Q0zmXWmFidyvrKsYDhIQBDnVldcKPh4Xz2kIHxA1lhbJgVn8jCb3t9N&#10;MNO25R2d9qEQEcI+QwVlCE0mpc9LMugHtiGO3sE6gyFKV0jtsI1wU8vHJHmSBiuOCyU2tCwp/9n/&#10;GgWby/p151Zv7bccb9PPdHFcmq+jUv1eN38BEagL/+Fbe60VjJ6HcD0Tj4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L2vz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92" o:spid="_x0000_s1030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slkMQA&#10;AADcAAAADwAAAGRycy9kb3ducmV2LnhtbESPQWvCQBSE74L/YXlCb7qJraGJbkSEiNCD1BZ6fWRf&#10;s8Hs25BdNf77bqHQ4zAz3zCb7Wg7caPBt44VpIsEBHHtdMuNgs+Pav4KwgdkjZ1jUvAgD9tyOtlg&#10;od2d3+l2Do2IEPYFKjAh9IWUvjZk0S9cTxy9bzdYDFEOjdQD3iPcdnKZJJm02HJcMNjT3lB9OV+t&#10;gpf8lF7fWp0fsy8cs4OskmdTKfU0G3drEIHG8B/+ax+1glW+hN8z8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7JZD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93" o:spid="_x0000_s1031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9kbMUA&#10;AADcAAAADwAAAGRycy9kb3ducmV2LnhtbESPwW7CMBBE75X4B2uRuBUHSKFNMQjRIgGXirQfsIq3&#10;cVR7HWIX0r/HlSr1OJqZN5rlundWXKgLjWcFk3EGgrjyuuFawcf77v4RRIjIGq1nUvBDAdarwd0S&#10;C+2vfKJLGWuRIBwKVGBibAspQ2XIYRj7ljh5n75zGJPsaqk7vCa4s3KaZXPpsOG0YLClraHqq/x2&#10;CvqX/VvJ5601eMzzxelgF6+5VWo07DfPICL18T/8195rBQ9PM/g9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2RsxQAAANwAAAAPAAAAAAAAAAAAAAAAAJgCAABkcnMv&#10;ZG93bnJldi54bWxQSwUGAAAAAAQABAD1AAAAigM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94" o:spid="_x0000_s1032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pssUA&#10;AADcAAAADwAAAGRycy9kb3ducmV2LnhtbESPQWsCMRSE70L/Q3gFb5qtWOtujSKlQi89uPbS22Pz&#10;zIZuXpYk6uqvbwoFj8PMfMOsNoPrxJlCtJ4VPE0LEMSN15aNgq/DbrIEEROyxs4zKbhShM36YbTC&#10;SvsL7+lcJyMyhGOFCtqU+krK2LTkME59T5y9ow8OU5bBSB3wkuGuk7OiWEiHlvNCiz29tdT81Cen&#10;wNqXehF35ee7KcP2OL+Z6/LbKDV+HLavIBIN6R7+b39oBc/lHP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qmy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95" o:spid="_x0000_s1033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8pLsUA&#10;AADcAAAADwAAAGRycy9kb3ducmV2LnhtbESPT2sCMRTE74LfIbyCF6lZBcVujWIVRXrzD3h9bp67&#10;i5uXbRJ1209vCoLHYWZ+w0xmjanEjZwvLSvo9xIQxJnVJecKDvvV+xiED8gaK8uk4Jc8zKbt1gRT&#10;be+8pdsu5CJC2KeooAihTqX0WUEGfc/WxNE7W2cwROlyqR3eI9xUcpAkI2mw5LhQYE2LgrLL7moU&#10;/NRVYr6Xq8xdxv2/r64+rs8nVqrz1sw/QQRqwiv8bG+0guHHEP7Px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yku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96" o:spid="_x0000_s1034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ZM8MA&#10;AADcAAAADwAAAGRycy9kb3ducmV2LnhtbESPX2vCMBTF3wW/Q7iDvchMnVi2zigiCL5q3cbeLs21&#10;KWtuShJt/fZmMPDxcP78OMv1YFtxJR8axwpm0wwEceV0w7WCU7l7eQMRIrLG1jEpuFGA9Wo8WmKh&#10;Xc8Huh5jLdIIhwIVmBi7QspQGbIYpq4jTt7ZeYsxSV9L7bFP47aVr1mWS4sNJ4LBjraGqt/jxSZI&#10;6Q9fk5K/z5+G+9Plp83jfKfU89Ow+QARaYiP8H97rxUs3nP4O5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iZM8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97" o:spid="_x0000_s1035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v3sYA&#10;AADcAAAADwAAAGRycy9kb3ducmV2LnhtbESP3WrCQBCF7wt9h2UK3hTdWKytaVYpRcEiWE18gCE7&#10;TUKysyG7mvj2bkHo5eH8fJxkNZhGXKhzlWUF00kEgji3uuJCwSnbjN9BOI+ssbFMCq7kYLV8fEgw&#10;1rbnI11SX4gwwi5GBaX3bSyly0sy6Ca2JQ7er+0M+iC7QuoO+zBuGvkSRXNpsOJAKLGlr5LyOj2b&#10;wP1eP9d0Pc2yTbXI99PD7ufQ75QaPQ2fHyA8Df4/fG9vtYLXxRv8nQ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Xv3s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98" o:spid="_x0000_s1036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7rMIA&#10;AADcAAAADwAAAGRycy9kb3ducmV2LnhtbERP22rCQBB9F/yHZQq+lLpRWtHUVaRUqAjeP2DITpNg&#10;djZktyb+fedB8PFw7vNl5yp1oyaUng2Mhgko4szbknMDl/P6bQoqRGSLlWcycKcAy0W/N8fU+paP&#10;dDvFXEkIhxQNFDHWqdYhK8hhGPqaWLhf3ziMAptc2wZbCXeVHifJRDssWRoKrOmroOx6+nPSu/l+&#10;vdL98n5el7NsNzps94d2a8zgpVt9gorUxaf44f6xBj5mslbOyBH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unuswgAAANwAAAAPAAAAAAAAAAAAAAAAAJgCAABkcnMvZG93&#10;bnJldi54bWxQSwUGAAAAAAQABAD1AAAAhw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99" o:spid="_x0000_s1037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3yQsQA&#10;AADcAAAADwAAAGRycy9kb3ducmV2LnhtbESPT2sCMRTE74V+h/AEbzWroNbVKKW0IvQg/rs/N8/N&#10;4uZl2aQa/fSNIPQ4zMxvmNki2lpcqPWVYwX9XgaCuHC64lLBfvf99g7CB2SNtWNScCMPi/nrywxz&#10;7a68ocs2lCJB2OeowITQ5FL6wpBF33MNcfJOrrUYkmxLqVu8Jrit5SDLRtJixWnBYEOfhorz9tcq&#10;CEt3bOwx3sdr44bRDuqvzc9BqW4nfkxBBIrhP/xsr7SC4WQCjzPp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8kL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00" o:spid="_x0000_s1038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+ibMEA&#10;AADcAAAADwAAAGRycy9kb3ducmV2LnhtbERPS0sDMRC+C/6HMAUvYrMKru3atIhQ8dqHB2/TzezD&#10;JpNlM+2u/745FHr8+N6L1eidOlMf28AGnqcZKOIy2JZrA/vd+mkGKgqyRReYDPxThNXy/m6BhQ0D&#10;b+i8lVqlEI4FGmhEukLrWDbkMU5DR5y4KvQeJcG+1rbHIYV7p1+yLNceW04NDXb02VB53J68gd+D&#10;lvlr9ePehkcn4Ut2+az6M+ZhMn68gxIa5Sa+ur+tgTxL89OZdAT0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fomzBAAAA3AAAAA8AAAAAAAAAAAAAAAAAmAIAAGRycy9kb3du&#10;cmV2LnhtbFBLBQYAAAAABAAEAPUAAACG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39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VCjCAAAA3AAAAA8A&#10;AAAAAAAAAAAAAAAAqgIAAGRycy9kb3ducmV2LnhtbFBLBQYAAAAABAAEAPoAAACZAwAAAAA=&#10;">
                  <v:shape id="Freeform: Shape 602" o:spid="_x0000_s1040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wcMYA&#10;AADcAAAADwAAAGRycy9kb3ducmV2LnhtbESPQWvCQBSE7wX/w/IEb81GDzakrlIV0YsFbSseH9nX&#10;JJh9G3dXk/bXdwuFHoeZ+YaZLXrTiDs5X1tWME5SEMSF1TWXCt7fNo8ZCB+QNTaWScEXeVjMBw8z&#10;zLXt+ED3YyhFhLDPUUEVQptL6YuKDPrEtsTR+7TOYIjSlVI77CLcNHKSplNpsOa4UGFLq4qKy/Fm&#10;FOy/d+uD22y7s3x6zT6y5XVlTlelRsP+5RlEoD78h//aO61gmk7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awcM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03" o:spid="_x0000_s1041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08MMA&#10;AADcAAAADwAAAGRycy9kb3ducmV2LnhtbESPQWsCMRSE7wX/Q3iCt5qoZdHVKCKsCD2UquD1sXlu&#10;Fjcvyybq+u+bQqHHYWa+YVab3jXiQV2oPWuYjBUI4tKbmisN51PxPgcRIrLBxjNpeFGAzXrwtsLc&#10;+Cd/0+MYK5EgHHLUYGNscylDaclhGPuWOHlX3zmMSXaVNB0+E9w1cqpUJh3WnBYstrSzVN6Od6fh&#10;Y/E1uX/WZnHILthne1momS20Hg377RJEpD7+h//aB6MhUz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08MMAAADcAAAADwAAAAAAAAAAAAAAAACYAgAAZHJzL2Rv&#10;d25yZXYueG1sUEsFBgAAAAAEAAQA9QAAAIgD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04" o:spid="_x0000_s1042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I48MA&#10;AADcAAAADwAAAGRycy9kb3ducmV2LnhtbESP0WoCMRRE3wv+Q7iCbzVrWVRWo4hVsH0prn7AZXPd&#10;LCY36ybq9u+bQqGPw8ycYZbr3lnxoC40nhVMxhkI4srrhmsF59P+dQ4iRGSN1jMp+KYA69XgZYmF&#10;9k8+0qOMtUgQDgUqMDG2hZShMuQwjH1LnLyL7xzGJLta6g6fCe6sfMuyqXTYcFow2NLWUHUt705B&#10;/374Kvm2tQY/83x2/LCzXW6VGg37zQJEpD7+h//aB61gmuX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kI48MAAADcAAAADwAAAAAAAAAAAAAAAACYAgAAZHJzL2Rv&#10;d25yZXYueG1sUEsFBgAAAAAEAAQA9QAAAIgD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05" o:spid="_x0000_s1043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n40sUA&#10;AADcAAAADwAAAGRycy9kb3ducmV2LnhtbESPQWsCMRSE74X+h/AKvdVsS111NYqUCr14cO2lt8fm&#10;mQ1uXpYk1bW/vhEEj8PMfMMsVoPrxIlCtJ4VvI4KEMSN15aNgu/95mUKIiZkjZ1nUnChCKvl48MC&#10;K+3PvKNTnYzIEI4VKmhT6ispY9OSwzjyPXH2Dj44TFkGI3XAc4a7Tr4VRSkdWs4LLfb00VJzrH+d&#10;AmsndRk3s+2nmYX14f3PXKY/Rqnnp2E9B5FoSPfwrf2lFZTFGK5n8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fjS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06" o:spid="_x0000_s1044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JDosUA&#10;AADcAAAADwAAAGRycy9kb3ducmV2LnhtbESPS2sCMRSF90L/Q7iFbqQmuhhkakb6QCnufEC3t5M7&#10;D5zcTJNUp/31RhBcHs453+EsloPtxIl8aB1rmE4UCOLSmZZrDYf96nkOIkRkg51j0vBHAZbFw2iB&#10;uXFn3tJpF2uRIBxy1NDE2OdShrIhi2HieuLkVc5bjEn6WhqP5wS3nZwplUmLLaeFBnt6b6g87n6t&#10;hp++U3bzsSr9cT79fxubr3X1zVo/PQ6vLyAiDfEevrU/jYZMZXA9k46AL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kOi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07" o:spid="_x0000_s1045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IU8IA&#10;AADcAAAADwAAAGRycy9kb3ducmV2LnhtbESPX2vCMBTF34V9h3AHe5GZbkI3OqOIIOxVqxPfLs21&#10;KWtuShJt/fZGEHw8nD8/zmwx2FZcyIfGsYKPSQaCuHK64VrBrly/f4MIEVlj65gUXCnAYv4ymmGh&#10;Xc8bumxjLdIIhwIVmBi7QspQGbIYJq4jTt7JeYsxSV9L7bFP47aVn1mWS4sNJ4LBjlaGqv/t2SZI&#10;6Td/45IPp73hfnc+tnmcrpV6ex2WPyAiDfEZfrR/tYI8+4L7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8hT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08" o:spid="_x0000_s1046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PV8IA&#10;AADcAAAADwAAAGRycy9kb3ducmV2LnhtbERPzWrCQBC+F3yHZQq9FN0oIm10DVIqVARr1QcYstMk&#10;JDsbsquJb985FDx+fP+rbHCNulEXKs8GppMEFHHubcWFgct5O34DFSKyxcYzGbhTgGw9elphan3P&#10;P3Q7xUJJCIcUDZQxtqnWIS/JYZj4lli4X985jAK7QtsOewl3jZ4lyUI7rFgaSmzpo6S8Pl2d9O4+&#10;X2u6X+bnbfWeH6bH/fex3xvz8jxslqAiDfEh/nd/WQOLRNbKGTk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Y9XwgAAANwAAAAPAAAAAAAAAAAAAAAAAJgCAABkcnMvZG93&#10;bnJldi54bWxQSwUGAAAAAAQABAD1AAAAhw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09" o:spid="_x0000_s1047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qzMIA&#10;AADcAAAADwAAAGRycy9kb3ducmV2LnhtbESP3YrCMBCF7wXfIYywN6Kpi4hWo4goKIL/DzA0Y1ts&#10;JqWJtr69WVjw8nB+Ps5s0ZhCvKhyuWUFg34EgjixOudUwe266Y1BOI+ssbBMCt7kYDFvt2YYa1vz&#10;mV4Xn4owwi5GBZn3ZSylSzIy6Pq2JA7e3VYGfZBVKnWFdRg3hfyNopE0mHMgZFjSKqPkcXmawN2t&#10;uw9634bXTT5JDoPT/niq90r9dJrlFISnxn/D/+2tVjCKJvB3JhwBO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SrMwgAAANwAAAAPAAAAAAAAAAAAAAAAAJgCAABkcnMvZG93&#10;bnJldi54bWxQSwUGAAAAAAQABAD1AAAAhw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10" o:spid="_x0000_s1048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5+cAA&#10;AADcAAAADwAAAGRycy9kb3ducmV2LnhtbERPTYvCMBC9L/gfwgje1lRBd6lGEVERPCy6eh+bsSk2&#10;k9JEjf56c1jY4+N9T+fR1uJOra8cKxj0MxDEhdMVlwqOv+vPbxA+IGusHZOCJ3mYzzofU8y1e/Ce&#10;7odQihTCPkcFJoQml9IXhiz6vmuIE3dxrcWQYFtK3eIjhdtaDrNsLC1WnBoMNrQ0VFwPN6sgbNy5&#10;sef4+voxbhTtsF7tdyelet24mIAIFMO/+M+91QrGgzQ/nUlH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E5+cAAAADcAAAADwAAAAAAAAAAAAAAAACYAgAAZHJzL2Rvd25y&#10;ZXYueG1sUEsFBgAAAAAEAAQA9QAAAIU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11" o:spid="_x0000_s1049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RKsQA&#10;AADcAAAADwAAAGRycy9kb3ducmV2LnhtbESPT0vDQBTE70K/w/IKXqTdRDDW2G0RQfFqqwdvr9mX&#10;P+3u25B9NvHbu4LQ4zAzv2HW28k7daYhdoEN5MsMFHEVbMeNgY/9y2IFKgqyRReYDPxQhO1mdrXG&#10;0oaR3+m8k0YlCMcSDbQifal1rFryGJehJ05eHQaPkuTQaDvgmODe6dssK7THjtNCiz09t1Sddt/e&#10;wNdBy8Nd/enuxxsn4VX2xao+GnM9n54eQQlNcgn/t9+sgSLP4e9MOg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KkSrEAAAA3AAAAA8AAAAAAAAAAAAAAAAAmAIAAGRycy9k&#10;b3ducmV2LnhtbFBLBQYAAAAABAAEAPUAAACJ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12" o:spid="_x0000_s1050" style="position:absolute;top:9144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<v:group id="Graphic 84" o:spid="_x0000_s1051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: Shape 614" o:spid="_x0000_s1052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bQscA&#10;AADcAAAADwAAAGRycy9kb3ducmV2LnhtbESPT2vCQBTE7wW/w/KE3urGUmxIXUUtUi8t+Kelx0f2&#10;mQSzb+Pu1qR+elcQPA4z8xtmPO1MLU7kfGVZwXCQgCDOra64ULDbLp9SED4ga6wtk4J/8jCd9B7G&#10;mGnb8ppOm1CICGGfoYIyhCaT0uclGfQD2xBHb2+dwRClK6R22Ea4qeVzkoykwYrjQokNLUrKD5s/&#10;o+DzvHpfu+VH+ytfv9LvdH5cmJ+jUo/9bvYGIlAX7uFbe6UVjIYvcD0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KG0L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15" o:spid="_x0000_s1053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fwsQA&#10;AADcAAAADwAAAGRycy9kb3ducmV2LnhtbESPQWvCQBSE7wX/w/IKvdVNrIaaugYRIkIPoi30+si+&#10;ZkOzb0N2o/HfuwXB4zAz3zCrYrStOFPvG8cK0mkCgrhyuuFawfdX+foOwgdkja1jUnAlD8V68rTC&#10;XLsLH+l8CrWIEPY5KjAhdLmUvjJk0U9dRxy9X9dbDFH2tdQ9XiLctnKWJJm02HBcMNjR1lD1dxqs&#10;gvnykA6fjV7usx8cs50skzdTKvXyPG4+QAQawyN8b++1gixdwP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k38L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16" o:spid="_x0000_s1054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l0sQA&#10;AADcAAAADwAAAGRycy9kb3ducmV2LnhtbESPUWvCMBSF3wf+h3AF32bqKFU6o4hTcL4M637Apblr&#10;ypKb2kTt/v0yEPZ4OOd8h7NcD86KG/Wh9axgNs1AENdet9wo+DzvnxcgQkTWaD2Tgh8KsF6NnpZY&#10;an/nE92q2IgE4VCiAhNjV0oZakMOw9R3xMn78r3DmGTfSN3jPcGdlS9ZVkiHLacFgx1tDdXf1dUp&#10;GN4OHxVfttbgMc/np3c73+VWqcl42LyCiDTE//CjfdAKilkBf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updL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17" o:spid="_x0000_s1055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5V48QA&#10;AADcAAAADwAAAGRycy9kb3ducmV2LnhtbESPQWsCMRSE74X+h/AK3mpWkVVXo4hU6KWHrl68PTbP&#10;bHDzsiSprv31TaHQ4zAz3zDr7eA6caMQrWcFk3EBgrjx2rJRcDoeXhcgYkLW2HkmBQ+KsN08P62x&#10;0v7On3SrkxEZwrFCBW1KfSVlbFpyGMe+J87exQeHKctgpA54z3DXyWlRlNKh5bzQYk/7lppr/eUU&#10;WDuvy3hYfryZZdhdZt/msTgbpUYvw24FItGQ/sN/7XetoJzM4f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OVePEAAAA3A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18" o:spid="_x0000_s1056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klsEA&#10;AADcAAAADwAAAGRycy9kb3ducmV2LnhtbERPy4rCMBTdD/gP4Q64GTStC5HaKDOKIrPzAW7vNNe2&#10;2NzUJGqdrzcLweXhvPN5ZxpxI+drywrSYQKCuLC65lLBYb8aTED4gKyxsUwKHuRhPut95Jhpe+ct&#10;3XahFDGEfYYKqhDaTEpfVGTQD21LHLmTdQZDhK6U2uE9hptGjpJkLA3WHBsqbGlRUXHeXY2CS9sk&#10;5ne5Ktx5kv7/fOnj+vTHSvU/u+8piEBdeItf7o1WME7j2ngmHgE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I5JbBAAAA3AAAAA8AAAAAAAAAAAAAAAAAmAIAAGRycy9kb3du&#10;cmV2LnhtbFBLBQYAAAAABAAEAPUAAACG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19" o:spid="_x0000_s1057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vZ8IA&#10;AADcAAAADwAAAGRycy9kb3ducmV2LnhtbESPX2vCMBTF3wd+h3AFX8ZMdVC0M4oMhL1q3cS3S3Nt&#10;is1NSaKt394MBns8nD8/zmoz2FbcyYfGsYLZNANBXDndcK3gWO7eFiBCRNbYOiYFDwqwWY9eVlho&#10;1/Oe7odYizTCoUAFJsaukDJUhiyGqeuIk3dx3mJM0tdSe+zTuG3lPMtyabHhRDDY0aeh6nq42QQp&#10;/f7nteTT5dtwf7yd2zy+75SajIftB4hIQ/wP/7W/tIJ8toTf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W9n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20" o:spid="_x0000_s1058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fMcIA&#10;AADcAAAADwAAAGRycy9kb3ducmV2LnhtbERPzWrCQBC+F/oOyxS8FN0oIjV1lVIUFEGt+gBDdpoE&#10;s7Mhu5r49s5B8Pjx/c8WnavUjZpQejYwHCSgiDNvS84NnE+r/heoEJEtVp7JwJ0CLObvbzNMrW/5&#10;j27HmCsJ4ZCigSLGOtU6ZAU5DANfEwv37xuHUWCTa9tgK+Gu0qMkmWiHJUtDgTX9FpRdjlcnvZvl&#10;54Xu5/FpVU6z3fCw3R/arTG9j+7nG1SkLr7ET/faGpiMZL6ckSO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t8xwgAAANwAAAAPAAAAAAAAAAAAAAAAAJgCAABkcnMvZG93&#10;bnJldi54bWxQSwUGAAAAAAQABAD1AAAAhw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21" o:spid="_x0000_s1059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6qsUA&#10;AADcAAAADwAAAGRycy9kb3ducmV2LnhtbESP3WrCQBCF7wXfYZmCN0U3kSI1uoqUCi1Cq4kPMGSn&#10;STA7G7Jrft6+Wyh4eTg/H2e7H0wtOmpdZVlBvIhAEOdWV1wouGbH+SsI55E11pZJwUgO9rvpZIuJ&#10;tj1fqEt9IcIIuwQVlN43iZQuL8mgW9iGOHg/tjXog2wLqVvsw7ip5TKKVtJgxYFQYkNvJeW39G4C&#10;9/P9+Ubj9SU7Vuv8Kz6fvs/9SanZ03DYgPA0+Ef4v/2hFayWMf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nqq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22" o:spid="_x0000_s1060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IqMMA&#10;AADcAAAADwAAAGRycy9kb3ducmV2LnhtbESPQWsCMRSE7wX/Q3iCt5p1QSurUUSsCD0Urd6fm+dm&#10;cfOybFKN/vqmUOhxmJlvmPky2kbcqPO1YwWjYQaCuHS65krB8ev9dQrCB2SNjWNS8CAPy0XvZY6F&#10;dnfe0+0QKpEg7AtUYEJoCyl9aciiH7qWOHkX11kMSXaV1B3eE9w2Ms+yibRYc1ow2NLaUHk9fFsF&#10;YevOrT3H59unceNo82az/zgpNejH1QxEoBj+w3/tnVYwyXP4PZOO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PIqMMAAADcAAAADwAAAAAAAAAAAAAAAACYAgAAZHJzL2Rv&#10;d25yZXYueG1sUEsFBgAAAAAEAAQA9QAAAIg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23" o:spid="_x0000_s1061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ge8UA&#10;AADcAAAADwAAAGRycy9kb3ducmV2LnhtbESPzUoDQRCE74LvMLSQi5hZI65xzSRIIOLVRA+5dXZ6&#10;f5KZnmWnk13f3hEEj0VVfUUtVqN36kJ9bAMbuJ9moIjLYFuuDXzuNndzUFGQLbrAZOCbIqyW11cL&#10;LGwY+IMuW6lVgnAs0EAj0hVax7Ihj3EaOuLkVaH3KEn2tbY9DgnunZ5lWa49tpwWGuxo3VB52p69&#10;gf1By/Nj9eWehlsn4U12+bw6GjO5GV9fQAmN8h/+a79bA/nsAX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GB7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62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OOr0MQAAADcAAAA&#10;DwAAAAAAAAAAAAAAAACqAgAAZHJzL2Rvd25yZXYueG1sUEsFBgAAAAAEAAQA+gAAAJsDAAAAAA==&#10;">
                  <v:shape id="Freeform: Shape 625" o:spid="_x0000_s1063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0ZMcA&#10;AADcAAAADwAAAGRycy9kb3ducmV2LnhtbESPT2vCQBTE7wW/w/KE3uqmQm1IXaUqUi8t+Kelx0f2&#10;mQSzb+Pu1qR+elcQPA4z8xtmPO1MLU7kfGVZwfMgAUGcW11xoWC3XT6lIHxA1lhbJgX/5GE66T2M&#10;MdO25TWdNqEQEcI+QwVlCE0mpc9LMugHtiGO3t46gyFKV0jtsI1wU8thkoykwYrjQokNzUvKD5s/&#10;o+DzvFqs3fKj/ZWvX+l3OjvOzc9Rqcd+9/4GIlAX7uFbe6UVjIYvcD0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qdGT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26" o:spid="_x0000_s1064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LCMQA&#10;AADcAAAADwAAAGRycy9kb3ducmV2LnhtbESPzWrDMBCE74G+g9hCb4mctIjEtRxCwCXQQ8kP9LpY&#10;G8vEWhlLSdy3rwqFHIeZ+YYp1qPrxI2G0HrWMJ9lIIhrb1puNJyO1XQJIkRkg51n0vBDAdbl06TA&#10;3Pg77+l2iI1IEA45arAx9rmUobbkMMx8T5y8sx8cxiSHRpoB7wnuOrnIMiUdtpwWLPa0tVRfDlen&#10;4W31Nb9+tma1U984qg9ZZa+20vrledy8g4g0xkf4v70zGtRCwd+ZdAR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iwj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27" o:spid="_x0000_s1065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7K9MQA&#10;AADcAAAADwAAAGRycy9kb3ducmV2LnhtbESPUWvCMBSF3wf+h3AF32aqFDs6o4hOUF+G3X7Apblr&#10;ypKb2mTa/ftFEPZ4OOd8h7NcD86KK/Wh9axgNs1AENdet9wo+PzYP7+ACBFZo/VMCn4pwHo1elpi&#10;qf2Nz3StYiMShEOJCkyMXSllqA05DFPfESfvy/cOY5J9I3WPtwR3Vs6zbCEdtpwWDHa0NVR/Vz9O&#10;wbA7vFd82VqDpzwvzkdbvOVWqcl42LyCiDTE//CjfdAKFvMC7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yvT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28" o:spid="_x0000_s1066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LLMEA&#10;AADcAAAADwAAAGRycy9kb3ducmV2LnhtbERPTWsCMRC9F/wPYYTealYpq65GEanQiwfXXnobNmM2&#10;uJksSaprf705FHp8vO/1dnCduFGI1rOC6aQAQdx4bdko+Dof3hYgYkLW2HkmBQ+KsN2MXtZYaX/n&#10;E93qZEQO4VihgjalvpIyNi05jBPfE2fu4oPDlGEwUge853DXyVlRlNKh5dzQYk/7lppr/eMUWDuv&#10;y3hYHj/MMuwu77/msfg2Sr2Oh90KRKIh/Yv/3J9aQTnLa/OZf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9CyzBAAAA3AAAAA8AAAAAAAAAAAAAAAAAmAIAAGRycy9kb3du&#10;cmV2LnhtbFBLBQYAAAAABAAEAPUAAACG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29" o:spid="_x0000_s1067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LsMQA&#10;AADcAAAADwAAAGRycy9kb3ducmV2LnhtbESPQYvCMBSE74L/ITxhL6KpHkSrUXTFRbytCl6fzbMt&#10;Ni/dJGrdX78RFjwOM/MNM1s0phJ3cr60rGDQT0AQZ1aXnCs4Hja9MQgfkDVWlknBkzws5u3WDFNt&#10;H/xN933IRYSwT1FBEUKdSumzggz6vq2Jo3exzmCI0uVSO3xEuKnkMElG0mDJcaHAmj4Lyq77m1Hw&#10;U1eJ2a03mbuOB7+rrj59Xc6s1EenWU5BBGrCO/zf3moFo+EEXm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oi7DEAAAA3AAAAA8AAAAAAAAAAAAAAAAAmAIAAGRycy9k&#10;b3ducmV2LnhtbFBLBQYAAAAABAAEAPUAAACJ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30" o:spid="_x0000_s1068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6amsAA&#10;AADcAAAADwAAAGRycy9kb3ducmV2LnhtbERPTWvCQBC9F/wPywi9lLpRIZTUVYogeNXYlt6G7JgN&#10;zc6G3dWk/75zKPT4eN+b3eR7daeYusAGlosCFHETbMetgUt9eH4BlTKyxT4wGfihBLvt7GGDlQ0j&#10;n+h+zq2SEE4VGnA5D5XWqXHkMS3CQCzcNUSPWWBstY04Srjv9aooSu2xY2lwONDeUfN9vnkpqePp&#10;46nmz+u74/Fy++rLvD4Y8zif3l5BZZryv/jPfbQGyrXMlzNyBP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6amsAAAADcAAAADwAAAAAAAAAAAAAAAACYAgAAZHJzL2Rvd25y&#10;ZXYueG1sUEsFBgAAAAAEAAQA9QAAAIU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31" o:spid="_x0000_s1069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sd8YA&#10;AADcAAAADwAAAGRycy9kb3ducmV2LnhtbESP3WrCQBCF7wt9h2UKvSm6SVuCRlcRaaAitPHnAYbs&#10;mASzsyG7TeLbu4VCLw/n5+Ms16NpRE+dqy0riKcRCOLC6ppLBedTNpmBcB5ZY2OZFNzIwXr1+LDE&#10;VNuBD9QffSnCCLsUFVTet6mUrqjIoJvaljh4F9sZ9EF2pdQdDmHcNPI1ihJpsOZAqLClbUXF9fhj&#10;Anf38XKl2/n9lNXz4ivO99/5sFfq+WncLEB4Gv1/+K/9qRUkbzH8ng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Psd8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32" o:spid="_x0000_s1070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yAMUA&#10;AADcAAAADwAAAGRycy9kb3ducmV2LnhtbESP3WrCQBCF7wu+wzJCb4putEU0ZhUpFSqCTWMeYMiO&#10;STA7G7JbE9/eLRR6eTg/HyfZDqYRN+pcbVnBbBqBIC6srrlUkJ/3kyUI55E1NpZJwZ0cbDejpwRj&#10;bXv+plvmSxFG2MWooPK+jaV0RUUG3dS2xMG72M6gD7Irpe6wD+OmkfMoWkiDNQdChS29V1Rcsx8T&#10;uIePlyvd87fzvl4Vp1l6/Er7o1LP42G3BuFp8P/hv/anVrB4ncP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XIA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33" o:spid="_x0000_s1071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77sMA&#10;AADcAAAADwAAAGRycy9kb3ducmV2LnhtbESPQWsCMRSE70L/Q3gFb5pVqcpqlFJUCh6Ktt6fm+dm&#10;cfOybKLG/vpGKHgcZuYbZr6MthZXan3lWMGgn4EgLpyuuFTw873uTUH4gKyxdkwK7uRhuXjpzDHX&#10;7sY7uu5DKRKEfY4KTAhNLqUvDFn0fdcQJ+/kWoshybaUusVbgttaDrNsLC1WnBYMNvRhqDjvL1ZB&#10;2LhjY4/xd/Jl3Fu0w3q12x6U6r7G9xmIQDE8w//tT61gPBrB40w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b77sMAAADcAAAADwAAAAAAAAAAAAAAAACYAgAAZHJzL2Rv&#10;d25yZXYueG1sUEsFBgAAAAAEAAQA9QAAAIg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34" o:spid="_x0000_s1072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u0sUA&#10;AADcAAAADwAAAGRycy9kb3ducmV2LnhtbESPzU7DMBCE70i8g7VIvSDqlEIooW6FkKi40sKB2xJv&#10;fqi9juJtk759jYTEcTQz32iW69E7daQ+toENzKYZKOIy2JZrAx+715sFqCjIFl1gMnCiCOvV5cUS&#10;CxsGfqfjVmqVIBwLNNCIdIXWsWzIY5yGjjh5Veg9SpJ9rW2PQ4J7p2+zLNceW04LDXb00lC53x68&#10;ga9vLY/31ad7GK6dhI3s8kX1Y8zkanx+AiU0yn/4r/1mDeTzO/g9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G7S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35" o:spid="_x0000_s1073" style="position:absolute;top:18288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<v:group id="Graphic 84" o:spid="_x0000_s1074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: Shape 637" o:spid="_x0000_s1075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3ZVccA&#10;AADcAAAADwAAAGRycy9kb3ducmV2LnhtbESPT2vCQBTE74V+h+UVvNWNLWhIXcVapF4s+Kelx0f2&#10;mQSzb+PualI/fVcQPA4z8xtmPO1MLc7kfGVZwaCfgCDOra64ULDbLp5TED4ga6wtk4I/8jCdPD6M&#10;MdO25TWdN6EQEcI+QwVlCE0mpc9LMuj7tiGO3t46gyFKV0jtsI1wU8uXJBlKgxXHhRIbmpeUHzYn&#10;o2B1WX6s3eKz/ZWjr/Q7fT/Ozc9Rqd5TN3sDEagL9/CtvdQKhq8juJ6JR0B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t2VX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38" o:spid="_x0000_s1076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sPMIA&#10;AADcAAAADwAAAGRycy9kb3ducmV2LnhtbERPy2rCQBTdC/2H4Rbc6cQHoUkzhiJEBBeiLXR7ydxm&#10;QjN3Qmai8e+dRaHLw3kX5WQ7caPBt44VrJYJCOLa6ZYbBV+f1eINhA/IGjvHpOBBHsrdy6zAXLs7&#10;X+h2DY2IIexzVGBC6HMpfW3Iol+6njhyP26wGCIcGqkHvMdw28l1kqTSYsuxwWBPe0P173W0CrbZ&#10;eTWeWp0d02+c0oOsko2plJq/Th/vIAJN4V/85z5qBekmro1n4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0Cw8wgAAANwAAAAPAAAAAAAAAAAAAAAAAJgCAABkcnMvZG93&#10;bnJldi54bWxQSwUGAAAAAAQABAD1AAAAhw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39" o:spid="_x0000_s1077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twMQA&#10;AADcAAAADwAAAGRycy9kb3ducmV2LnhtbESP0WoCMRRE34X+Q7iCbzVrXbTdGqVoC+pLcdsPuGyu&#10;m8XkZruJuv37Rij4OMzMGWax6p0VF+pC41nBZJyBIK68brhW8P318fgMIkRkjdYzKfilAKvlw2CB&#10;hfZXPtCljLVIEA4FKjAxtoWUoTLkMIx9S5y8o+8cxiS7WuoOrwnurHzKspl02HBaMNjS2lB1Ks9O&#10;Qb/Zfpb8s7YG93k+P+zs/D23So2G/dsriEh9vIf/21utYDZ9gd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EbcD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40" o:spid="_x0000_s1078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iisEA&#10;AADcAAAADwAAAGRycy9kb3ducmV2LnhtbERPTWsCMRC9C/0PYYTeNKvIqlujSKnQiwfXXnobNmM2&#10;dDNZkqhrf705FHp8vO/NbnCduFGI1rOC2bQAQdx4bdko+DofJisQMSFr7DyTggdF2G1fRhustL/z&#10;iW51MiKHcKxQQZtSX0kZm5YcxqnviTN38cFhyjAYqQPec7jr5LwoSunQcm5osaf3lpqf+uoUWLus&#10;y3hYHz/MOuwvi1/zWH0bpV7Hw/4NRKIh/Yv/3J9aQbnI8/OZf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U4orBAAAA3AAAAA8AAAAAAAAAAAAAAAAAmAIAAGRycy9kb3du&#10;cmV2LnhtbFBLBQYAAAAABAAEAPUAAACG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41" o:spid="_x0000_s1079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iFsQA&#10;AADcAAAADwAAAGRycy9kb3ducmV2LnhtbESPQWvCQBSE70L/w/IKvUjdpIiE6Cqtooi32kKvz+wz&#10;CWbfxt1Vo7/eFQoeh5n5hpnMOtOIMzlfW1aQDhIQxIXVNZcKfn+W7xkIH5A1NpZJwZU8zKYvvQnm&#10;2l74m87bUIoIYZ+jgiqENpfSFxUZ9APbEkdvb53BEKUrpXZ4iXDTyI8kGUmDNceFCluaV1Qctiej&#10;4Ng2idksloU7ZOntq6//VvsdK/X22n2OQQTqwjP8315rBaNhCo8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BYhbEAAAA3AAAAA8AAAAAAAAAAAAAAAAAmAIAAGRycy9k&#10;b3ducmV2LnhtbFBLBQYAAAAABAAEAPUAAACJ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42" o:spid="_x0000_s1080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bSC8MA&#10;AADcAAAADwAAAGRycy9kb3ducmV2LnhtbESPXWvCMBSG74X9h3AGu5GZ6kYZnVFEELzV+oF3h+bY&#10;lDUnJYm2+/eLIOzy5f14eOfLwbbiTj40jhVMJxkI4srphmsFh3Lz/gUiRGSNrWNS8EsBlouX0RwL&#10;7Xre0X0fa5FGOBSowMTYFVKGypDFMHEdcfKuzluMSfpaao99GretnGVZLi02nAgGO1obqn72N5sg&#10;pd+dxiWfr0fD/eF2afP4sVHq7XVYfYOINMT/8LO91Qryzxk8zq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bSC8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43" o:spid="_x0000_s1081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k5sQA&#10;AADcAAAADwAAAGRycy9kb3ducmV2LnhtbESP3YrCMBCF74V9hzDC3oimrlK0GmURBRfBddUHGJqx&#10;LTaT0kRb394sCF4ezs/HmS9bU4o71a6wrGA4iEAQp1YXnCk4nzb9CQjnkTWWlknBgxwsFx+dOSba&#10;NvxH96PPRBhhl6CC3PsqkdKlORl0A1sRB+9ia4M+yDqTusYmjJtSfkVRLA0WHAg5VrTKKb0ebyZw&#10;f9a9Kz3O49OmmKb74WH3e2h2Sn122+8ZCE+tf4df7a1WEI9H8H8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bpOb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44" o:spid="_x0000_s1082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8ksQA&#10;AADcAAAADwAAAGRycy9kb3ducmV2LnhtbESP3YrCMBCF74V9hzDC3oimLkW0GmURhV0ErT8PMDRj&#10;W2wmpcna+vYbQfDycH4+zmLVmUrcqXGlZQXjUQSCOLO65FzB5bwdTkE4j6yxskwKHuRgtfzoLTDR&#10;tuUj3U8+F2GEXYIKCu/rREqXFWTQjWxNHLyrbQz6IJtc6gbbMG4q+RVFE2mw5EAosKZ1Qdnt9GcC&#10;93czuNHjEp+35Szbj9PdIW13Sn32u+85CE+df4df7R+tYBLH8Dw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PJL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45" o:spid="_x0000_s1083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W1fMQA&#10;AADcAAAADwAAAGRycy9kb3ducmV2LnhtbESPT2sCMRTE74V+h/AKvdWs4j9Wo5SipeBBtPX+3Dw3&#10;i5uXZRM19dMbQfA4zMxvmOk82lqcqfWVYwXdTgaCuHC64lLB3+/yYwzCB2SNtWNS8E8e5rPXlynm&#10;2l14Q+dtKEWCsM9RgQmhyaX0hSGLvuMa4uQdXGsxJNmWUrd4SXBby16WDaXFitOCwYa+DBXH7ckq&#10;CN9u39h9vI7Wxg2i7dWLzWqn1Ptb/JyACBTDM/xo/2gFw/4A7mfSE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ltXz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46" o:spid="_x0000_s1084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mQ8QA&#10;AADcAAAADwAAAGRycy9kb3ducmV2LnhtbESPT0vDQBTE74LfYXmCF7EbpY01dltKweK1jR68PbMv&#10;f3T3bcg+m/jtXaHgcZiZ3zCrzeSdOtEQu8AG7mYZKOIq2I4bA6/l8+0SVBRkiy4wGfihCJv15cUK&#10;CxtGPtDpKI1KEI4FGmhF+kLrWLXkMc5CT5y8OgweJcmh0XbAMcG90/dZlmuPHaeFFnvatVR9Hb+9&#10;gfcPLY+L+s09jDdOwl7KfFl/GnN9NW2fQAlN8h8+t1+sgXyew9+ZdAT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QJkPEAAAA3AAAAA8AAAAAAAAAAAAAAAAAmAIAAGRycy9k&#10;b3ducmV2LnhtbFBLBQYAAAAABAAEAPUAAACJ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85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7tAHwwAAANwAAAAP&#10;AAAAAAAAAAAAAAAAAKoCAABkcnMvZG93bnJldi54bWxQSwUGAAAAAAQABAD6AAAAmgMAAAAA&#10;">
                  <v:shape id="Freeform: Shape 648" o:spid="_x0000_s1086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+WsMA&#10;AADcAAAADwAAAGRycy9kb3ducmV2LnhtbERPz2vCMBS+C/sfwhN209QxtFSjOIfMywSdisdH82yL&#10;zUtNMtvtr18Owo4f3+/ZojO1uJPzlWUFo2ECgji3uuJCweFrPUhB+ICssbZMCn7Iw2L+1Jthpm3L&#10;O7rvQyFiCPsMFZQhNJmUPi/JoB/ahjhyF+sMhghdIbXDNoabWr4kyVgarDg2lNjQqqT8uv82Cj5/&#10;N+87t/5oz3KyTY/p221lTjelnvvdcgoiUBf+xQ/3RisYv8a18Uw8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Q+WsMAAADcAAAADwAAAAAAAAAAAAAAAACYAgAAZHJzL2Rv&#10;d25yZXYueG1sUEsFBgAAAAAEAAQA9QAAAIg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49" o:spid="_x0000_s1087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62sQA&#10;AADcAAAADwAAAGRycy9kb3ducmV2LnhtbESPwWrDMBBE74X+g9hCb43kNJjaiWJKwSGQQ2lSyHWx&#10;NpaJtTKWkrh/XwUKPQ4z84ZZVZPrxZXG0HnWkM0UCOLGm45bDd+H+uUNRIjIBnvPpOGHAlTrx4cV&#10;lsbf+Iuu+9iKBOFQogYb41BKGRpLDsPMD8TJO/nRYUxybKUZ8ZbgrpdzpXLpsOO0YHGgD0vNeX9x&#10;GhbFZ3bZdabY5kec8o2s1auttX5+mt6XICJN8T/8194aDfmigPu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a+tr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50" o:spid="_x0000_s1088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h/cEA&#10;AADcAAAADwAAAGRycy9kb3ducmV2LnhtbERP3WrCMBS+H/gO4QjezdTRqVSjiHOguxGrD3Bojk0x&#10;OemaTLu3Xy6EXX58/8t176y4Uxcazwom4wwEceV1w7WCy/nzdQ4iRGSN1jMp+KUA69XgZYmF9g8+&#10;0b2MtUghHApUYGJsCylDZchhGPuWOHFX3zmMCXa11B0+Uriz8i3LptJhw6nBYEtbQ9Wt/HEK+o/9&#10;seTvrTX4leez08HOdrlVajTsNwsQkfr4L36691rB9D3NT2fS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hIf3BAAAA3AAAAA8AAAAAAAAAAAAAAAAAmAIAAGRycy9kb3du&#10;cmV2LnhtbFBLBQYAAAAABAAEAPUAAACG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51" o:spid="_x0000_s1089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RzMUA&#10;AADcAAAADwAAAGRycy9kb3ducmV2LnhtbESPQWsCMRSE74X+h/AKvdWspW51axSRCl48dO2lt8fm&#10;mQ3dvCxJ1LW/3ghCj8PMfMPMl4PrxIlCtJ4VjEcFCOLGa8tGwfd+8zIFEROyxs4zKbhQhOXi8WGO&#10;lfZn/qJTnYzIEI4VKmhT6ispY9OSwzjyPXH2Dj44TFkGI3XAc4a7Tr4WRSkdWs4LLfa0bqn5rY9O&#10;gbXvdRk3s92nmYXV4e3PXKY/Rqnnp2H1ASLRkP7D9/ZWKygnY7id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dHM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52" o:spid="_x0000_s1090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pqvMUA&#10;AADcAAAADwAAAGRycy9kb3ducmV2LnhtbESPQWvCQBSE7wX/w/IEL6VuIlQkugZtsZTetILX1+wz&#10;CWbfxt01SfvruwWhx2FmvmFW+WAa0ZHztWUF6TQBQVxYXXOp4Pi5e1qA8AFZY2OZFHyTh3w9elhh&#10;pm3Pe+oOoRQRwj5DBVUIbSalLyoy6Ke2JY7e2TqDIUpXSu2wj3DTyFmSzKXBmuNChS29VFRcDjej&#10;4No2ifl43RXuskh/to/69Hb+YqUm42GzBBFoCP/he/tdK5g/z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mq8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53" o:spid="_x0000_s1091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hTcMA&#10;AADcAAAADwAAAGRycy9kb3ducmV2LnhtbESPXWvCMBSG74X9h3AGu5GZbrIyOqOIIOxW6wfeHZpj&#10;U9aclCTa+u+NIOzy5f14eGeLwbbiSj40jhV8TDIQxJXTDdcKduX6/RtEiMgaW8ek4EYBFvOX0QwL&#10;7Xre0HUba5FGOBSowMTYFVKGypDFMHEdcfLOzluMSfpaao99Gret/MyyXFpsOBEMdrQyVP1tLzZB&#10;Sr85jEs+nveG+93l1OZxulbq7XVY/oCINMT/8LP9qxXkX1N4nE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PhTc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54" o:spid="_x0000_s1092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uqT8YA&#10;AADcAAAADwAAAGRycy9kb3ducmV2LnhtbESP3WrCQBCF7wt9h2UKvZG6saShRlcpYqAi2FR9gCE7&#10;TYLZ2ZDdmuTt3YLQy8P5+TjL9WAacaXO1ZYVzKYRCOLC6ppLBedT9vIOwnlkjY1lUjCSg/Xq8WGJ&#10;qbY9f9P16EsRRtilqKDyvk2ldEVFBt3UtsTB+7GdQR9kV0rdYR/GTSNfoyiRBmsOhApb2lRUXI6/&#10;JnB328mFxnN8yup5cZjl+6+83yv1/DR8LEB4Gvx/+N7+1AqStxj+zo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uqT8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55" o:spid="_x0000_s1093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P1MQA&#10;AADcAAAADwAAAGRycy9kb3ducmV2LnhtbESP3YrCMBCF74V9hzDC3oimLlq0GmURBRfBddUHGJqx&#10;LTaT0kRb394sCF4ezs/HmS9bU4o71a6wrGA4iEAQp1YXnCk4nzb9CQjnkTWWlknBgxwsFx+dOSba&#10;NvxH96PPRBhhl6CC3PsqkdKlORl0A1sRB+9ia4M+yDqTusYmjJtSfkVRLA0WHAg5VrTKKb0ebyZw&#10;f9a9Kz3Oo9OmmKb74WH3e2h2Sn122+8ZCE+tf4df7a1WEI/H8H8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D9T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56" o:spid="_x0000_s1094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691sMA&#10;AADcAAAADwAAAGRycy9kb3ducmV2LnhtbESPT2sCMRTE74LfITzBm2YV3MrWKEVaEXoQ/92fm9fN&#10;0s3Lsoma9tM3QsHjMDO/YRaraBtxo87XjhVMxhkI4tLpmisFp+PHaA7CB2SNjWNS8EMeVst+b4GF&#10;dnfe0+0QKpEg7AtUYEJoCyl9aciiH7uWOHlfrrMYkuwqqTu8J7ht5DTLcmmx5rRgsKW1ofL7cLUK&#10;wsZdWnuJvy8742bRTpv3/edZqeEgvr2CCBTDM/zf3moF+SyH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691sMAAADcAAAADwAAAAAAAAAAAAAAAACYAgAAZHJzL2Rv&#10;d25yZXYueG1sUEsFBgAAAAAEAAQA9QAAAIg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57" o:spid="_x0000_s1095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UVBcUA&#10;AADcAAAADwAAAGRycy9kb3ducmV2LnhtbESPzUoDQRCE74LvMLSQi5hZA9nENZMggYRcTfTgrd3p&#10;/dGZnmWnk928vSMIHouq+opabUbv1IX62AY28DjNQBGXwbZcG3g77R6WoKIgW3SBycCVImzWtzcr&#10;LGwY+JUuR6lVgnAs0EAj0hVax7Ihj3EaOuLkVaH3KEn2tbY9DgnunZ5lWa49tpwWGuxo21D5fTx7&#10;Ax+fWp7m1btbDPdOwl5O+bL6MmZyN748gxIa5T/81z5YA/l8Ab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RUF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58" o:spid="_x0000_s1096" style="position:absolute;top:27432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<v:group id="Graphic 84" o:spid="_x0000_s1097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: Shape 660" o:spid="_x0000_s1098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uPMMA&#10;AADcAAAADwAAAGRycy9kb3ducmV2LnhtbERPu27CMBTdK/UfrFupW3HoEKKAQUCFytJKPMV4FV+S&#10;iPg62C4J/fp6qMR4dN6TWW8acSPna8sKhoMEBHFhdc2lgv1u9ZaB8AFZY2OZFNzJw2z6/DTBXNuO&#10;N3TbhlLEEPY5KqhCaHMpfVGRQT+wLXHkztYZDBG6UmqHXQw3jXxPklQarDk2VNjSsqLisv0xCr5+&#10;1x8bt/rsTnL0nR2yxXVpjlelXl/6+RhEoD48xP/utVaQpnF+PBOP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duPMMAAADcAAAADwAAAAAAAAAAAAAAAACYAgAAZHJzL2Rv&#10;d25yZXYueG1sUEsFBgAAAAAEAAQA9QAAAIg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61" o:spid="_x0000_s1099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mqvMMA&#10;AADcAAAADwAAAGRycy9kb3ducmV2LnhtbESPQWsCMRSE7wX/Q3iCt5rdVkJdjSKFLYKHUit4fWye&#10;m8XNy7KJuv57IxR6HGbmG2a5HlwrrtSHxrOGfJqBIK68abjWcPgtXz9AhIhssPVMGu4UYL0avSyx&#10;MP7GP3Tdx1okCIcCNdgYu0LKUFlyGKa+I07eyfcOY5J9LU2PtwR3rXzLMiUdNpwWLHb0aak67y9O&#10;w2z+nV92jZlv1REH9SXL7N2WWk/Gw2YBItIQ/8N/7a3RoFQOz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mqvMMAAADcAAAADwAAAAAAAAAAAAAAAACYAgAAZHJzL2Rv&#10;d25yZXYueG1sUEsFBgAAAAAEAAQA9QAAAIgD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62" o:spid="_x0000_s1100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QrMQA&#10;AADcAAAADwAAAGRycy9kb3ducmV2LnhtbESPUWvCMBSF3wf+h3AF32aqlCqdUUQnOF+GdT/g0tw1&#10;ZclNbTLt/v0yEPZ4OOd8h7PaDM6KG/Wh9axgNs1AENdet9wo+LgcnpcgQkTWaD2Tgh8KsFmPnlZY&#10;an/nM92q2IgE4VCiAhNjV0oZakMOw9R3xMn79L3DmGTfSN3jPcGdlfMsK6TDltOCwY52huqv6tsp&#10;GPbH94qvO2vwlOeL85tdvOZWqcl42L6AiDTE//CjfdQKimIO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T0Kz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63" o:spid="_x0000_s1101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gncUA&#10;AADcAAAADwAAAGRycy9kb3ducmV2LnhtbESPQWsCMRSE74X+h/AK3mq2rWx1NYqUCl48dNtLb4/N&#10;MxvcvCxJqqu/3ghCj8PMfMMsVoPrxJFCtJ4VvIwLEMSN15aNgp/vzfMUREzIGjvPpOBMEVbLx4cF&#10;Vtqf+IuOdTIiQzhWqKBNqa+kjE1LDuPY98TZ2/vgMGUZjNQBTxnuOvlaFKV0aDkvtNjTR0vNof5z&#10;Cqx9r8u4me0+zSys95OLOU9/jVKjp2E9B5FoSP/he3urFZTlG9zO5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yCd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64" o:spid="_x0000_s1102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d7sUA&#10;AADcAAAADwAAAGRycy9kb3ducmV2LnhtbESPT2sCMRTE7wW/Q3hCL0WzlrLIala0opTeqoLX5+bt&#10;H9y8bJOoaz99Uyh4HGbmN8x80ZtWXMn5xrKCyTgBQVxY3XCl4LDfjKYgfEDW2FomBXfysMgHT3PM&#10;tL3xF113oRIRwj5DBXUIXSalL2oy6Me2I45eaZ3BEKWrpHZ4i3DTytckSaXBhuNCjR2911Scdxej&#10;4LtrE/O53hTuPJ38rF70cVueWKnnYb+cgQjUh0f4v/2hFaTpG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53u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65" o:spid="_x0000_s1103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oWH8MA&#10;AADcAAAADwAAAGRycy9kb3ducmV2LnhtbESPXWvCMBSG7wf+h3AG3oyZTlmRzigyELzV+oF3h+bY&#10;lDUnJYm2/nszGOzy5f14eBerwbbiTj40jhV8TDIQxJXTDdcKDuXmfQ4iRGSNrWNS8KAAq+XoZYGF&#10;dj3v6L6PtUgjHApUYGLsCilDZchimLiOOHlX5y3GJH0ttcc+jdtWTrMslxYbTgSDHX0bqn72N5sg&#10;pd+d3ko+X4+G+8Pt0uZxtlFq/Dqsv0BEGuJ/+K+91Qry/BN+z6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oWH8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66" o:spid="_x0000_s1104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bHsQA&#10;AADcAAAADwAAAGRycy9kb3ducmV2LnhtbESP3YrCMBCF74V9hzAL3siaKlJ2q1GWRUERtKs+wNCM&#10;bbGZlCba+vZGELw8nJ+PM1t0phI3alxpWcFoGIEgzqwuOVdwOq6+vkE4j6yxskwK7uRgMf/ozTDR&#10;tuV/uh18LsIIuwQVFN7XiZQuK8igG9qaOHhn2xj0QTa51A22YdxUchxFsTRYciAUWNNfQdnlcDWB&#10;u1kOLnQ/TY6r8ifbjdLtPm23SvU/u98pCE+df4df7bVWEMcx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Wx7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67" o:spid="_x0000_s1105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+hcQA&#10;AADcAAAADwAAAGRycy9kb3ducmV2LnhtbESP3YrCMBCF74V9hzDC3oimLtLVapRFFFwEddUHGJqx&#10;LTaT0kRb394sCF4ezs/HmS1aU4o71a6wrGA4iEAQp1YXnCk4n9b9MQjnkTWWlknBgxws5h+dGSba&#10;NvxH96PPRBhhl6CC3PsqkdKlORl0A1sRB+9ia4M+yDqTusYmjJtSfkVRLA0WHAg5VrTMKb0ebyZw&#10;f1e9Kz3Oo9O6mKS74WG7PzRbpT677c8UhKfWv8Ov9kYriONv+D8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/oX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68" o:spid="_x0000_s1106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GgsEA&#10;AADcAAAADwAAAGRycy9kb3ducmV2LnhtbERPz2vCMBS+C/sfwht403TC6uiayhjbEHYQ63Z/Ns+m&#10;2LyUJtPoX78cBI8f3+9yFW0vTjT6zrGCp3kGgrhxuuNWwc/uc/YCwgdkjb1jUnAhD6vqYVJiod2Z&#10;t3SqQytSCPsCFZgQhkJK3xiy6OduIE7cwY0WQ4JjK/WI5xRue7nIslxa7Dg1GBzo3VBzrP+sgvDl&#10;9oPdx+tyY9xztIv+Y/v9q9T0Mb69gggUw118c6+1gjxPa9OZdARk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RRoLBAAAA3AAAAA8AAAAAAAAAAAAAAAAAmAIAAGRycy9kb3du&#10;cmV2LnhtbFBLBQYAAAAABAAEAPUAAACG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69" o:spid="_x0000_s1107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uUcUA&#10;AADcAAAADwAAAGRycy9kb3ducmV2LnhtbESPzUoDQRCE74LvMLSQi5hZA67JmkkQweA1iR68tTu9&#10;PzrTs+y02c3bZwKBHIuq+oparkfv1IH62AY28DjNQBGXwbZcG/jcvz/MQUVBtugCk4EjRVivbm+W&#10;WNgw8JYOO6lVgnAs0EAj0hVax7Ihj3EaOuLkVaH3KEn2tbY9DgnunZ5lWa49tpwWGuzoraHyb/fv&#10;DXz/aFk8VV/uebh3Ejayz+fVrzGTu/H1BZTQKNfwpf1hDeT5As5n0hHQq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u5R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08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DGuCzsEAAADcAAAADwAA&#10;AAAAAAAAAAAAAACqAgAAZHJzL2Rvd25yZXYueG1sUEsFBgAAAAAEAAQA+gAAAJgDAAAAAA==&#10;">
                  <v:shape id="Freeform: Shape 671" o:spid="_x0000_s1109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desYA&#10;AADcAAAADwAAAGRycy9kb3ducmV2LnhtbESPQWvCQBSE70L/w/IKvenGHjREV7EWqZcKais9PrKv&#10;STD7Nu5uTeqvdwXB4zAz3zDTeWdqcSbnK8sKhoMEBHFudcWFgq/9qp+C8AFZY22ZFPyTh/nsqTfF&#10;TNuWt3TehUJECPsMFZQhNJmUPi/JoB/Yhjh6v9YZDFG6QmqHbYSbWr4myUgarDgulNjQsqT8uPsz&#10;Cj4v6/etW320P3K8Sb/Tt9PSHE5KvTx3iwmIQF14hO/ttVYwGg/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Jdes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72" o:spid="_x0000_s1110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iFsQA&#10;AADcAAAADwAAAGRycy9kb3ducmV2LnhtbESPT4vCMBTE78J+h/AWvGnqH6p2jbIIFcGD6C54fTRv&#10;m7LNS2mi1m9vBMHjMDO/YZbrztbiSq2vHCsYDRMQxIXTFZcKfn/ywRyED8gaa8ek4E4e1quP3hIz&#10;7W58pOsplCJC2GeowITQZFL6wpBFP3QNcfT+XGsxRNmWUrd4i3Bby3GSpNJixXHBYEMbQ8X/6WIV&#10;TBeH0WVf6cUuPWOXbmWeTEyuVP+z+/4CEagL7/CrvdMK0tkY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Sohb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73" o:spid="_x0000_s1111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j6sQA&#10;AADcAAAADwAAAGRycy9kb3ducmV2LnhtbESPUWvCMBSF3wf+h3CFvc3UrVipRhG3ge5FrP6AS3PX&#10;lCU3XZNp9+8XYeDj4ZzzHc5yPTgrLtSH1rOC6SQDQVx73XKj4Hx6f5qDCBFZo/VMCn4pwHo1elhi&#10;qf2Vj3SpYiMShEOJCkyMXSllqA05DBPfESfv0/cOY5J9I3WP1wR3Vj5n2Uw6bDktGOxoa6j+qn6c&#10;guF1d6j4e2sNfuR5cdzb4i23Sj2Oh80CRKQh3sP/7Z1WMCte4HY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G4+r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74" o:spid="_x0000_s1112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uNMQA&#10;AADcAAAADwAAAGRycy9kb3ducmV2LnhtbESPQWsCMRSE74X+h/CE3mrWIquuRpFSoZceXHvp7bF5&#10;ZoOblyVJde2vbwTB4zAz3zCrzeA6caYQrWcFk3EBgrjx2rJR8H3Yvc5BxISssfNMCq4UYbN+flph&#10;pf2F93SukxEZwrFCBW1KfSVlbFpyGMe+J87e0QeHKctgpA54yXDXybeiKKVDy3mhxZ7eW2pO9a9T&#10;YO2sLuNu8fVhFmF7nP6Z6/zHKPUyGrZLEImG9Ajf259aQTmbwu1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DLjTEAAAA3A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75" o:spid="_x0000_s1113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auqMUA&#10;AADcAAAADwAAAGRycy9kb3ducmV2LnhtbESPT2sCMRTE7wW/Q3hCL0WzFqrLahT/oEhvVcHrc/Pc&#10;Xdy8rEnUrZ++KRR6HGbmN8xk1ppa3Mn5yrKCQT8BQZxbXXGh4LBf91IQPiBrrC2Tgm/yMJt2XiaY&#10;afvgL7rvQiEihH2GCsoQmkxKn5dk0PdtQxy9s3UGQ5SukNrhI8JNLd+TZCgNVhwXSmxoWVJ+2d2M&#10;gmtTJ+Zztc7dJR08F2/6uDmfWKnXbjsfgwjUhv/wX3urFQxHH/B7Jh4B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q6o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76" o:spid="_x0000_s1114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etcIA&#10;AADcAAAADwAAAGRycy9kb3ducmV2LnhtbESPX2vCMBTF34V9h3AHe5GZbkI3OqOIIOxVqxPfLs21&#10;KWtuShJt/fZGEHw8nD8/zmwx2FZcyIfGsYKPSQaCuHK64VrBrly/f4MIEVlj65gUXCnAYv4ymmGh&#10;Xc8bumxjLdIIhwIVmBi7QspQGbIYJq4jTt7JeYsxSV9L7bFP47aVn1mWS4sNJ4LBjlaGqv/t2SZI&#10;6Td/45IPp73hfnc+tnmcrpV6ex2WPyAiDfEZfrR/tYL8K4f7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R61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77" o:spid="_x0000_s1115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oWMQA&#10;AADcAAAADwAAAGRycy9kb3ducmV2LnhtbESP3YrCMBCF74V9hzDC3oimLmK1GmURBRfBddUHGJqx&#10;LTaT0kRb394sCF4ezs/HmS9bU4o71a6wrGA4iEAQp1YXnCk4nzb9CQjnkTWWlknBgxwsFx+dOSba&#10;NvxH96PPRBhhl6CC3PsqkdKlORl0A1sRB+9ia4M+yDqTusYmjJtSfkXRWBosOBByrGiVU3o93kzg&#10;/qx7V3qcR6dNMU33w8Pu99DslPrstt8zEJ5a/w6/2lutYBzH8H8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aFj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78" o:spid="_x0000_s1116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8KsIA&#10;AADcAAAADwAAAGRycy9kb3ducmV2LnhtbERPzWrCQBC+F3yHZQQvohtLsTW6ikiFFsFa9QGG7JgE&#10;s7Mhu5r49p2D0OPH979Yda5Sd2pC6dnAZJyAIs68LTk3cD5tRx+gQkS2WHkmAw8KsFr2XhaYWt/y&#10;L92PMVcSwiFFA0WMdap1yApyGMa+Jhbu4huHUWCTa9tgK+Gu0q9JMtUOS5aGAmvaFJRdjzcnvd+f&#10;wys9zm+nbTnL9pPD7ufQ7owZ9Lv1HFSkLv6Ln+4va2D6LmvljBwB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/wqwgAAANwAAAAPAAAAAAAAAAAAAAAAAJgCAABkcnMvZG93&#10;bnJldi54bWxQSwUGAAAAAAQABAD1AAAAhw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79" o:spid="_x0000_s1117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1xMQA&#10;AADcAAAADwAAAGRycy9kb3ducmV2LnhtbESPT2sCMRTE74V+h/AKvdWsgv9Wo5SipeBBtPX+3Dw3&#10;i5uXZRM19dMbQfA4zMxvmOk82lqcqfWVYwXdTgaCuHC64lLB3+/yYwTCB2SNtWNS8E8e5rPXlynm&#10;2l14Q+dtKEWCsM9RgQmhyaX0hSGLvuMa4uQdXGsxJNmWUrd4SXBby16WDaTFitOCwYa+DBXH7ckq&#10;CN9u39h9vA7XxvWj7dWLzWqn1Ptb/JyACBTDM/xo/2gFg+EY7mfSE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EdcT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80" o:spid="_x0000_s1118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hNsEA&#10;AADcAAAADwAAAGRycy9kb3ducmV2LnhtbERPS0vDQBC+C/6HZQQv0m4UjGnstojQ4tW2HnqbZicP&#10;3Z0N2WmT/nv3IHj8+N7L9eSdutAQu8AGHucZKOIq2I4bA4f9ZlaAioJs0QUmA1eKsF7d3iyxtGHk&#10;T7rspFEphGOJBlqRvtQ6Vi15jPPQEyeuDoNHSXBotB1wTOHe6acsy7XHjlNDiz29t1T97M7ewPGk&#10;ZfFcf7mX8cFJ2Mo+L+pvY+7vprdXUEKT/Iv/3B/WQF6k+elMOgJ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MoTbBAAAA3AAAAA8AAAAAAAAAAAAAAAAAmAIAAGRycy9kb3du&#10;cmV2LnhtbFBLBQYAAAAABAAEAPUAAACG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81" o:spid="_x0000_s1119" style="position:absolute;top:36576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<v:group id="Graphic 84" o:spid="_x0000_s1120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: Shape 683" o:spid="_x0000_s1121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kWscYA&#10;AADcAAAADwAAAGRycy9kb3ducmV2LnhtbESPQWvCQBSE74X+h+UVequbtqAhuoq1SL1U0Kp4fGSf&#10;STD7Nu5uTeqvdwWhx2FmvmFGk87U4kzOV5YVvPYSEMS51RUXCjY/85cUhA/IGmvLpOCPPEzGjw8j&#10;zLRteUXndShEhLDPUEEZQpNJ6fOSDPqebYijd7DOYIjSFVI7bCPc1PItSfrSYMVxocSGZiXlx/Wv&#10;UfB9WXyu3Pyr3cvBMt2mH6eZ2Z2Uen7qpkMQgbrwH763F1pBP32H25l4BO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kWsc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84" o:spid="_x0000_s1122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v3sIA&#10;AADcAAAADwAAAGRycy9kb3ducmV2LnhtbESPQYvCMBSE74L/ITzBm6auUrQaRYQuwh5Ed8Hro3k2&#10;xealNFHrvzcLgsdhZr5hVpvO1uJOra8cK5iMExDEhdMVlwr+fvPRHIQPyBprx6TgSR42635vhZl2&#10;Dz7S/RRKESHsM1RgQmgyKX1hyKIfu4Y4ehfXWgxRtqXULT4i3NbyK0lSabHiuGCwoZ2h4nq6WQWz&#10;xWFy+6n0Yp+esUu/ZZ5MTa7UcNBtlyACdeETfrf3WkE6n8H/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u/ewgAAANwAAAAPAAAAAAAAAAAAAAAAAJgCAABkcnMvZG93&#10;bnJldi54bWxQSwUGAAAAAAQABAD1AAAAhw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85" o:spid="_x0000_s1123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uIsQA&#10;AADcAAAADwAAAGRycy9kb3ducmV2LnhtbESP0WoCMRRE3wX/IVzBN81atipbo4hasH0R137AZXO7&#10;WZrcbDdRt3/fFAo+DjNzhlltemfFjbrQeFYwm2YgiCuvG64VfFxeJ0sQISJrtJ5JwQ8F2KyHgxUW&#10;2t/5TLcy1iJBOBSowMTYFlKGypDDMPUtcfI+fecwJtnVUnd4T3Bn5VOWzaXDhtOCwZZ2hqqv8uoU&#10;9PvjqeTvnTX4nueL85tdHHKr1HjUb19AROrjI/zfPmoF8+Uz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riL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86" o:spid="_x0000_s1124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l/8UA&#10;AADcAAAADwAAAGRycy9kb3ducmV2LnhtbESPQWsCMRSE70L/Q3hCb5q1lO26NYqUCl48dO2lt8fm&#10;mQ3dvCxJqmt/vREKPQ4z8w2z2oyuF2cK0XpWsJgXIIhbry0bBZ/H3awCEROyxt4zKbhShM36YbLC&#10;WvsLf9C5SUZkCMcaFXQpDbWUse3IYZz7gTh7Jx8cpiyDkTrgJcNdL5+KopQOLeeFDgd666j9bn6c&#10;AmtfmjLulod3swzb0/OvuVZfRqnH6bh9BZFoTP/hv/ZeKyirEu5n8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GX/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87" o:spid="_x0000_s1125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3lY8UA&#10;AADcAAAADwAAAGRycy9kb3ducmV2LnhtbESPQWvCQBSE7wX/w/KEXorZ2IMN0Y2oxSK91Ra8PrPP&#10;JCT7Nu5uNfXXdwsFj8PMfMMsloPpxIWcbywrmCYpCOLS6oYrBV+f20kGwgdkjZ1lUvBDHpbF6GGB&#10;ubZX/qDLPlQiQtjnqKAOoc+l9GVNBn1ie+LonawzGKJ0ldQOrxFuOvmcpjNpsOG4UGNPm5rKdv9t&#10;FJz7LjXvr9vStdn0tn7Sh7fTkZV6HA+rOYhAQ7iH/9s7rWCWvcD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eVj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88" o:spid="_x0000_s1126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fe8AA&#10;AADcAAAADwAAAGRycy9kb3ducmV2LnhtbERPTWvCQBC9F/wPyxS8lLqphSDRVYog9KqxLb0N2TEb&#10;zM6G3dWk/75zKPT4eN+b3eR7daeYusAGXhYFKOIm2I5bA+f68LwClTKyxT4wGfihBLvt7GGDlQ0j&#10;H+l+yq2SEE4VGnA5D5XWqXHkMS3CQCzcJUSPWWBstY04Srjv9bIoSu2xY2lwONDeUXM93byU1PH4&#10;+VTz1+XD8Xi+ffdlfj0YM3+c3tagMk35X/znfrcGypWslTNyBP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dfe8AAAADcAAAADwAAAAAAAAAAAAAAAACYAgAAZHJzL2Rvd25y&#10;ZXYueG1sUEsFBgAAAAAEAAQA9QAAAIU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89" o:spid="_x0000_s1127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plsQA&#10;AADcAAAADwAAAGRycy9kb3ducmV2LnhtbESP22rCQBRF3wv+w3CEvhSdWIpodAxSKrQI3j/gkDkm&#10;IZkzITPN5e87BcHHzb4s9jrpTSVaalxhWcFsGoEgTq0uOFNwu+4mCxDOI2usLJOCgRwkm9HLGmNt&#10;Oz5Te/GZCCPsYlSQe1/HUro0J4Nuamvi4N1tY9AH2WRSN9iFcVPJ9yiaS4MFB0KONX3mlJaXXxO4&#10;P19vJQ23j+uuWKaH2Wl/PHV7pV7H/XYFwlPvn+FH+1srmC+W8H8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KZb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90" o:spid="_x0000_s1128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kW1sEA&#10;AADcAAAADwAAAGRycy9kb3ducmV2LnhtbERP22rCQBB9L/gPyxR8KXWjiGjqKlIqKIL3Dxiy0ySY&#10;nQ3Z1cS/7zwUfDyc+3zZuUo9qAmlZwPDQQKKOPO25NzA9bL+nIIKEdli5ZkMPCnActF7m2Nqfcsn&#10;epxjriSEQ4oGihjrVOuQFeQwDHxNLNyvbxxGgU2ubYOthLtKj5Jkoh2WLA0F1vRdUHY73530bn8+&#10;bvS8ji/rcpbth8fd4djujOm/d6svUJG6+BL/uzfWwGQm8+WMHAG9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FtbBAAAA3AAAAA8AAAAAAAAAAAAAAAAAmAIAAGRycy9kb3du&#10;cmV2LnhtbFBLBQYAAAAABAAEAPUAAACG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91" o:spid="_x0000_s1129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6fOMUA&#10;AADcAAAADwAAAGRycy9kb3ducmV2LnhtbESPT2sCMRTE7wW/Q3hCbzWrUK2r2UXElkIPxX/35+a5&#10;Wdy8LJtU0376piD0OMzMb5hlGW0rrtT7xrGC8SgDQVw53XCt4LB/fXoB4QOyxtYxKfgmD2UxeFhi&#10;rt2Nt3TdhVokCPscFZgQulxKXxmy6EeuI07e2fUWQ5J9LXWPtwS3rZxk2VRabDgtGOxobai67L6s&#10;gvDmTp09xZ/Zp3HP0U7azfbjqNTjMK4WIALF8B++t9+1gul8DH9n0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p84xQAAANwAAAAPAAAAAAAAAAAAAAAAAJgCAABkcnMv&#10;ZG93bnJldi54bWxQSwUGAAAAAAQABAD1AAAAig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92" o:spid="_x0000_s1130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MB8UA&#10;AADcAAAADwAAAGRycy9kb3ducmV2LnhtbESPzUoDQRCE7wHfYWjBSzCzBtwkayZBAopXE3Pw1u70&#10;/iQzPctOJ7u+vSMIHouq+opab0fv1JX62AY28DDLQBGXwbZcG/g4vNwvQUVBtugCk4FvirDd3EzW&#10;WNgw8Dtd91KrBOFYoIFGpCu0jmVDHuMsdMTJq0LvUZLsa217HBLcOz3Pslx7bDktNNjRrqHyvL94&#10;A59fWlaP1dEthqmT8CqHfFmdjLm7HZ+fQAmN8h/+a79ZA/lqD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wwH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31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tfpDwwAAANwAAAAP&#10;AAAAAAAAAAAAAAAAAKoCAABkcnMvZG93bnJldi54bWxQSwUGAAAAAAQABAD6AAAAmgMAAAAA&#10;">
                  <v:shape id="Freeform: Shape 694" o:spid="_x0000_s1132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YGMcA&#10;AADcAAAADwAAAGRycy9kb3ducmV2LnhtbESPT2vCQBTE74V+h+UVequbimgaXaUqohcF7R88PrKv&#10;SWj2bdxdTdpP3xWEHoeZ+Q0zmXWmFhdyvrKs4LmXgCDOra64UPD+tnpKQfiArLG2TAp+yMNsen83&#10;wUzblvd0OYRCRAj7DBWUITSZlD4vyaDv2YY4el/WGQxRukJqh22Em1r2k2QoDVYcF0psaFFS/n04&#10;GwXb381y71br9ihHu/QjnZ8W5vOk1OND9zoGEagL/+Fbe6MVDF8GcD0Tj4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ZGBj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95" o:spid="_x0000_s1133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cmMUA&#10;AADcAAAADwAAAGRycy9kb3ducmV2LnhtbESPzWrDMBCE74W+g9hAb43sNDG1GzmUgEugh5Af6HWx&#10;tpaJtTKWkrhvHxUCOQ4z8w2zXI22ExcafOtYQTpNQBDXTrfcKDgeqtd3ED4ga+wck4I/8rAqn5+W&#10;WGh35R1d9qEREcK+QAUmhL6Q0teGLPqp64mj9+sGiyHKoZF6wGuE207OkiSTFluOCwZ7WhuqT/uz&#10;VTDPt+n5u9X5JvvBMfuSVfJmKqVeJuPnB4hAY3iE7+2NVpDlC/g/E4+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t9yYxQAAANwAAAAPAAAAAAAAAAAAAAAAAJgCAABkcnMv&#10;ZG93bnJldi54bWxQSwUGAAAAAAQABAD1AAAAig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96" o:spid="_x0000_s1134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miMQA&#10;AADcAAAADwAAAGRycy9kb3ducmV2LnhtbESPUWvCMBSF3wX/Q7jC3jR1lOo6o4jbQH0Ru/2AS3PX&#10;lCU3XZNp9+/NYODj4ZzzHc5qMzgrLtSH1rOC+SwDQVx73XKj4OP9bboEESKyRuuZFPxSgM16PFph&#10;qf2Vz3SpYiMShEOJCkyMXSllqA05DDPfESfv0/cOY5J9I3WP1wR3Vj5mWSEdtpwWDHa0M1R/VT9O&#10;wfCyP1X8vbMGj3m+OB/s4jW3Sj1Mhu0ziEhDvIf/23utoHgq4O9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9poj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97" o:spid="_x0000_s1135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1WucUA&#10;AADcAAAADwAAAGRycy9kb3ducmV2LnhtbESPQWsCMRSE74X+h/AKvdVsS1ndrVGkKPTioauX3h6b&#10;ZzZ087IkUdf+eiMIPQ4z8w0zX46uFycK0XpW8DopQBC3Xls2Cva7zcsMREzIGnvPpOBCEZaLx4c5&#10;1tqf+ZtOTTIiQzjWqKBLaailjG1HDuPED8TZO/jgMGUZjNQBzxnuevlWFKV0aDkvdDjQZ0ftb3N0&#10;CqydNmXcVNu1qcLq8P5nLrMfo9Tz07j6AJFoTP/he/tLKyirKdzO5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Va5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98" o:spid="_x0000_s1136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nzMIA&#10;AADcAAAADwAAAGRycy9kb3ducmV2LnhtbERPz2vCMBS+D/wfwhO8DE31ULQai04cY7c5weuzebbF&#10;5qVLYtvtr18Ogx0/vt+bfDCN6Mj52rKC+SwBQVxYXXOp4Px5nC5B+ICssbFMCr7JQ74dPW0w07bn&#10;D+pOoRQxhH2GCqoQ2kxKX1Rk0M9sSxy5m3UGQ4SulNphH8NNIxdJkkqDNceGClt6qai4nx5GwVfb&#10;JOb9cCzcfTn/2T/ry+vtykpNxsNuDSLQEP7Ff+43rSBdxb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+fMwgAAANwAAAAPAAAAAAAAAAAAAAAAAJgCAABkcnMvZG93&#10;bnJldi54bWxQSwUGAAAAAAQABAD1AAAAhw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99" o:spid="_x0000_s1137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sPcIA&#10;AADcAAAADwAAAGRycy9kb3ducmV2LnhtbESPX2vCMBTF34V9h3AHvshMp1C0M4oIwl61brK3S3Nt&#10;ypqbkkTbfftFEHw8nD8/zmoz2FbcyIfGsYL3aQaCuHK64VrBqdy/LUCEiKyxdUwK/ijAZv0yWmGh&#10;Xc8Huh1jLdIIhwIVmBi7QspQGbIYpq4jTt7FeYsxSV9L7bFP47aVsyzLpcWGE8FgRztD1e/xahOk&#10;9IfvScnny5fh/nT9afM43ys1fh22HyAiDfEZfrQ/tYJ8uYT7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mw9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00" o:spid="_x0000_s1138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MzMMA&#10;AADcAAAADwAAAGRycy9kb3ducmV2LnhtbERPzWrCQBC+F/oOyxS8SN0oxdboRoooWITWqg8wZKdJ&#10;SHY2ZFcT375zKPT48f2v1oNr1I26UHk2MJ0koIhzbysuDFzOu+c3UCEiW2w8k4E7BVhnjw8rTK3v&#10;+Ztup1goCeGQooEyxjbVOuQlOQwT3xIL9+M7h1FgV2jbYS/hrtGzJJlrhxVLQ4ktbUrK69PVSe/H&#10;dlzT/fJy3lWL/HN6PHwd+4Mxo6fhfQkq0hD/xX/uvTXwmsh8OSNHQ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KMzMMAAADcAAAADwAAAAAAAAAAAAAAAACYAgAAZHJzL2Rv&#10;d25yZXYueG1sUEsFBgAAAAAEAAQA9QAAAIg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01" o:spid="_x0000_s1139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4pV8MA&#10;AADcAAAADwAAAGRycy9kb3ducmV2LnhtbESP3YrCMBCF7xd8hzDC3oimlWXVahQRhRXB/wcYmrEt&#10;NpPSZG19e7Mg7OXh/Hyc2aI1pXhQ7QrLCuJBBII4tbrgTMH1sumPQTiPrLG0TAqe5GAx73zMMNG2&#10;4RM9zj4TYYRdggpy76tESpfmZNANbEUcvJutDfog60zqGpswbko5jKJvabDgQMixolVO6f38awJ3&#10;u+7d6Xn9umyKSbqPj7vDsdkp9dltl1MQnlr/H363f7SCURTD3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4pV8MAAADcAAAADwAAAAAAAAAAAAAAAACYAgAAZHJzL2Rv&#10;d25yZXYueG1sUEsFBgAAAAAEAAQA9QAAAIg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02" o:spid="_x0000_s1140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bVcMA&#10;AADcAAAADwAAAGRycy9kb3ducmV2LnhtbESPQWsCMRSE74X+h/AK3mrWBbVsjSKiIngQbXt/bp6b&#10;xc3Lsoma9tcbQehxmJlvmMks2kZcqfO1YwWDfgaCuHS65krB99fq/QOED8gaG8ek4Jc8zKavLxMs&#10;tLvxnq6HUIkEYV+gAhNCW0jpS0MWfd+1xMk7uc5iSLKrpO7wluC2kXmWjaTFmtOCwZYWhsrz4WIV&#10;hLU7tvYY/8Y744bR5s1yv/1RqvcW558gAsXwH362N1rBOMvhcSYdAT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ebVcMAAADcAAAADwAAAAAAAAAAAAAAAACYAgAAZHJzL2Rv&#10;d25yZXYueG1sUEsFBgAAAAAEAAQA9QAAAIg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03" o:spid="_x0000_s1141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zhsUA&#10;AADcAAAADwAAAGRycy9kb3ducmV2LnhtbESPT0vDQBTE74LfYXmCF2k3WmxrzKaUgsWrrR56e2Zf&#10;/uju25B9NvHbu4LgcZiZ3zDFZvJOnWmIXWADt/MMFHEVbMeNgdfj02wNKgqyRReYDHxThE15eVFg&#10;bsPIL3Q+SKMShGOOBlqRPtc6Vi15jPPQEyevDoNHSXJotB1wTHDv9F2WLbXHjtNCiz3tWqo+D1/e&#10;wOldy8N9/eZW442TsJfjcl1/GHN9NW0fQQlN8h/+az9bA6tsAb9n0hH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7DOG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04" o:spid="_x0000_s1142" style="position:absolute;top:45841;width:22709;height:7264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<v:group id="Graphic 84" o:spid="_x0000_s1143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: Shape 706" o:spid="_x0000_s1144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57sYA&#10;AADcAAAADwAAAGRycy9kb3ducmV2LnhtbESPQWvCQBSE74L/YXmCN93Yg4bUVaoi9dKCthWPj+xr&#10;Esy+jburSf31XaHQ4zAz3zDzZWdqcSPnK8sKJuMEBHFudcWFgs+P7SgF4QOyxtoyKfghD8tFvzfH&#10;TNuW93Q7hEJECPsMFZQhNJmUPi/JoB/bhjh639YZDFG6QmqHbYSbWj4lyVQarDgulNjQuqT8fLga&#10;BW/33Wbvtq/tSc7e0690dVmb40Wp4aB7eQYRqAv/4b/2TiuYJVN4nI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y57s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07" o:spid="_x0000_s1145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9bsQA&#10;AADcAAAADwAAAGRycy9kb3ducmV2LnhtbESPT2sCMRTE74LfITyhN038w1q3RhFhi+Ch1Ba8PjbP&#10;zdLNy7KJuv32jSD0OMzMb5j1tneNuFEXas8aphMFgrj0puZKw/dXMX4FESKywcYzafilANvNcLDG&#10;3Pg7f9LtFCuRIBxy1GBjbHMpQ2nJYZj4ljh5F985jEl2lTQd3hPcNXKmVCYd1pwWLLa0t1T+nK5O&#10;w2L1Mb0ea7M6ZGfss3dZqLkttH4Z9bs3EJH6+B9+tg9Gw1It4XE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CfW7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08" o:spid="_x0000_s1146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Ne8AA&#10;AADcAAAADwAAAGRycy9kb3ducmV2LnhtbERP3WrCMBS+H/gO4QjezdRRVqlGEafgdjOsPsChOTbF&#10;5KQ2Ubu3Xy4Gu/z4/pfrwVnxoD60nhXMphkI4trrlhsF59P+dQ4iRGSN1jMp+KEA69XoZYml9k8+&#10;0qOKjUghHEpUYGLsSilDbchhmPqOOHEX3zuMCfaN1D0+U7iz8i3L3qXDllODwY62huprdXcKho/D&#10;d8W3rTX4lefF8dMWu9wqNRkPmwWISEP8F/+5D1pBkaW16Uw6A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UNe8AAAADcAAAADwAAAAAAAAAAAAAAAACYAgAAZHJzL2Rvd25y&#10;ZXYueG1sUEsFBgAAAAAEAAQA9QAAAIUD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09" o:spid="_x0000_s1147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9SsQA&#10;AADcAAAADwAAAGRycy9kb3ducmV2LnhtbESPQWsCMRSE7wX/Q3hCbzWrFHVXo4hU8NJDt714e2ye&#10;2eDmZUlSXf31TaHQ4zAz3zDr7eA6caUQrWcF00kBgrjx2rJR8PV5eFmCiAlZY+eZFNwpwnYzelpj&#10;pf2NP+haJyMyhGOFCtqU+krK2LTkME58T5y9sw8OU5bBSB3wluGuk7OimEuHlvNCiz3tW2ou9bdT&#10;YO2insdD+f5myrA7vz7MfXkySj2Ph90KRKIh/Yf/2ketYFGU8HsmHw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l/UrEAAAA3A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10" o:spid="_x0000_s1148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nDcIA&#10;AADcAAAADwAAAGRycy9kb3ducmV2LnhtbERPz2vCMBS+D/Y/hDfwMmZaD5t0RtkmyvA2FXZ9a55t&#10;MXnpkthW/3pzEDx+fL9ni8Ea0ZEPjWMF+TgDQVw63XClYL9bvUxBhIis0TgmBWcKsJg/Psyw0K7n&#10;H+q2sRIphEOBCuoY20LKUNZkMYxdS5y4g/MWY4K+ktpjn8KtkZMse5UWG04NNbb0VVN53J6sgv/W&#10;ZHazXJX+OM0vn8/6d334Y6VGT8PHO4hIQ7yLb+5vreAtT/PTmXQE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+cNwgAAANwAAAAPAAAAAAAAAAAAAAAAAJgCAABkcnMvZG93&#10;bnJldi54bWxQSwUGAAAAAAQABAD1AAAAhw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11" o:spid="_x0000_s1149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s/MIA&#10;AADcAAAADwAAAGRycy9kb3ducmV2LnhtbESPX2vCMBTF3wd+h3AFX8ZM60ClM4oMhL1q3cS3S3Nt&#10;is1NSaKt394MBns8nD8/zmoz2FbcyYfGsYJ8moEgrpxuuFZwLHdvSxAhImtsHZOCBwXYrEcvKyy0&#10;63lP90OsRRrhUKACE2NXSBkqQxbD1HXEybs4bzEm6WupPfZp3LZylmVzabHhRDDY0aeh6nq42QQp&#10;/f7nteTT5dtwf7yd23l83yk1GQ/bDxCRhvgf/mt/aQWLPIff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mz8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12" o:spid="_x0000_s1150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h/cYA&#10;AADcAAAADwAAAGRycy9kb3ducmV2LnhtbESP3UrDQBCF74W+wzKF3ojdJIi1aTehiAWloP17gCE7&#10;TUKysyG7bdK3dwXBy8P5+TjrfDStuFHvassK4nkEgriwuuZSwfm0fXoF4TyyxtYyKbiTgzybPKwx&#10;1XbgA92OvhRhhF2KCirvu1RKV1Rk0M1tRxy8i+0N+iD7UuoehzBuWplE0Ys0WHMgVNjRW0VFc7ya&#10;wP18f2zofn4+betl8RXvd9/7YafUbDpuViA8jf4//Nf+0AoWcQK/Z8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Uh/c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13" o:spid="_x0000_s1151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EZsUA&#10;AADcAAAADwAAAGRycy9kb3ducmV2LnhtbESP3WrCQBCF7wt9h2UK3hTdREvV6CpFFCqCjT8PMGSn&#10;STA7G7KriW/fFYReHs7Px5kvO1OJGzWutKwgHkQgiDOrS84VnE+b/gSE88gaK8uk4E4OlovXlzkm&#10;2rZ8oNvR5yKMsEtQQeF9nUjpsoIMuoGtiYP3axuDPsgml7rBNoybSg6j6FMaLDkQCqxpVVB2OV5N&#10;4G7X7xe6nz9Om3Ka7eN095O2O6V6b93XDISnzv+Hn+1vrWAcj+Bx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YRm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14" o:spid="_x0000_s1152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wZ8UA&#10;AADcAAAADwAAAGRycy9kb3ducmV2LnhtbESPT2sCMRTE7wW/Q3hCbzWr1Cqr2UXEFqGH4r/7c/Pc&#10;LG5elk2qaT99Uyj0OMzMb5hlGW0rbtT7xrGC8SgDQVw53XCt4Hh4fZqD8AFZY+uYFHyRh7IYPCwx&#10;1+7OO7rtQy0ShH2OCkwIXS6lrwxZ9CPXESfv4nqLIcm+lrrHe4LbVk6y7EVabDgtGOxobai67j+t&#10;gvDmzp09x+/Zh3HTaCftZvd+UupxGFcLEIFi+A//tbdawWz8DL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zBnxQAAANwAAAAPAAAAAAAAAAAAAAAAAJgCAABkcnMv&#10;ZG93bnJldi54bWxQSwUGAAAAAAQABAD1AAAAig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15" o:spid="_x0000_s1153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YtMUA&#10;AADcAAAADwAAAGRycy9kb3ducmV2LnhtbESPS0sDQRCE7wH/w9BCLsHMRsjDdWeDCAavJnrw1u70&#10;PnSmZ9lps+u/dwQhx6KqvqKK/eSdOtMQu8AGVssMFHEVbMeNgdfT080OVBRkiy4wGfihCPvyalZg&#10;bsPIL3Q+SqMShGOOBlqRPtc6Vi15jMvQEyevDoNHSXJotB1wTHDv9G2WbbTHjtNCiz09tlR9Hb+9&#10;gfcPLXfr+s1tx4WTcJDTZld/GjO/nh7uQQlNcgn/t5+tge1qDX9n0hH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Ji0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54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8FUcwwAAANwAAAAP&#10;AAAAAAAAAAAAAAAAAKoCAABkcnMvZG93bnJldi54bWxQSwUGAAAAAAQABAD6AAAAmgMAAAAA&#10;">
                  <v:shape id="Freeform: Shape 717" o:spid="_x0000_s1155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KqMcA&#10;AADcAAAADwAAAGRycy9kb3ducmV2LnhtbESPT2vCQBTE70K/w/IK3nRjD01IXaVapF4q+Kelx0f2&#10;NQlm38bd1aT99G5B8DjMzG+Y6bw3jbiQ87VlBZNxAoK4sLrmUsFhvxplIHxA1thYJgW/5GE+exhM&#10;Mde24y1ddqEUEcI+RwVVCG0upS8qMujHtiWO3o91BkOUrpTaYRfhppFPSfIsDdYcFypsaVlRcdyd&#10;jYKPv/Xb1q3eu2+ZbrLPbHFamq+TUsPH/vUFRKA+3MO39lorSCcp/J+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5iqj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18" o:spid="_x0000_s1156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/wcIA&#10;AADcAAAADwAAAGRycy9kb3ducmV2LnhtbERPz2vCMBS+D/wfwhvstqbdRqfVKDKoFHYYq4LXR/Ns&#10;ypqX0kRb//vlMNjx4/u92c22FzcafedYQZakIIgbpztuFZyO5fMShA/IGnvHpOBOHnbbxcMGC+0m&#10;/qZbHVoRQ9gXqMCEMBRS+saQRZ+4gThyFzdaDBGOrdQjTjHc9vIlTXNpsePYYHCgD0PNT321Ct5W&#10;X9n1s9OrKj/jnB9kmb6aUqmnx3m/BhFoDv/iP3elFbxncW08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H/BwgAAANwAAAAPAAAAAAAAAAAAAAAAAJgCAABkcnMvZG93&#10;bnJldi54bWxQSwUGAAAAAAQABAD1AAAAhw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19" o:spid="_x0000_s1157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+PcQA&#10;AADcAAAADwAAAGRycy9kb3ducmV2LnhtbESPUWvCMBSF3wf+h3AF32bqKHbrjCJOwe1l2O0HXJpr&#10;U0xuahO1/vtlMNjj4ZzzHc5iNTgrrtSH1rOC2TQDQVx73XKj4Ptr9/gMIkRkjdYzKbhTgNVy9LDA&#10;UvsbH+haxUYkCIcSFZgYu1LKUBtyGKa+I07e0fcOY5J9I3WPtwR3Vj5l2Vw6bDktGOxoY6g+VRen&#10;YHjbf1Z83liDH3leHN5tsc2tUpPxsH4FEWmI/+G/9l4rKGYv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QPj3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20" o:spid="_x0000_s1158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It8EA&#10;AADcAAAADwAAAGRycy9kb3ducmV2LnhtbERPTWsCMRC9C/6HMII3zVaKrlujSKnQi4euXnobNmM2&#10;dDNZklRXf31zEHp8vO/NbnCduFKI1rOCl3kBgrjx2rJRcD4dZiWImJA1dp5JwZ0i7Lbj0QYr7W/8&#10;Rdc6GZFDOFaooE2pr6SMTUsO49z3xJm7+OAwZRiM1AFvOdx1clEUS+nQcm5osaf3lpqf+tcpsHZV&#10;L+Nhffww67C/vD7Mvfw2Sk0nw/4NRKIh/Yuf7k+tYLXI8/OZf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qCLfBAAAA3AAAAA8AAAAAAAAAAAAAAAAAmAIAAGRycy9kb3du&#10;cmV2LnhtbFBLBQYAAAAABAAEAPUAAACG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21" o:spid="_x0000_s1159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IK8UA&#10;AADcAAAADwAAAGRycy9kb3ducmV2LnhtbESPT2sCMRTE74LfIbxCL1Kz68HKalZqxSK9aQu9Pjdv&#10;/+DmZZtEXf30jVDwOMzMb5jFsjetOJPzjWUF6TgBQVxY3XCl4Ptr8zID4QOyxtYyKbiSh2U+HCww&#10;0/bCOzrvQyUihH2GCuoQukxKX9Rk0I9tRxy90jqDIUpXSe3wEuGmlZMkmUqDDceFGjt6r6k47k9G&#10;wW/XJuZzvSnccZbeViP981EeWKnnp/5tDiJQHx7h//ZWK3idpHA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4gr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22" o:spid="_x0000_s1160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4NsIA&#10;AADcAAAADwAAAGRycy9kb3ducmV2LnhtbESPX2vCMBTF3wd+h3AFX8ZM14FKZxQZCL5q3cS3S3Nt&#10;is1NSaKt394MBns8nD8/znI92FbcyYfGsYL3aQaCuHK64VrBsdy+LUCEiKyxdUwKHhRgvRq9LLHQ&#10;ruc93Q+xFmmEQ4EKTIxdIWWoDFkMU9cRJ+/ivMWYpK+l9tincdvKPMtm0mLDiWCwoy9D1fVwswlS&#10;+v3Pa8mny7fh/ng7t7P4sVVqMh42nyAiDfE//NfeaQXzPIffM+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Dg2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23" o:spid="_x0000_s1161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O28UA&#10;AADcAAAADwAAAGRycy9kb3ducmV2LnhtbESP2WrDMBBF3wv9BzGFvpRYjlOyuFZCKQm0BLJ/wGBN&#10;bRNrZCzVdv6+KgT6eLnL4WarwdSio9ZVlhWMoxgEcW51xYWCy3kzmoNwHlljbZkU3MjBavn4kGGq&#10;bc9H6k6+EGGEXYoKSu+bVEqXl2TQRbYhDt63bQ36INtC6hb7MG5qmcTxVBqsOBBKbOijpPx6+jGB&#10;+7V+udLt8nreVIt8Nz5s94d+q9Tz0/D+BsLT4P/D9/anVjBLJv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U7bxQAAANwAAAAPAAAAAAAAAAAAAAAAAJgCAABkcnMv&#10;ZG93bnJldi54bWxQSwUGAAAAAAQABAD1AAAAig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24" o:spid="_x0000_s1162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Wr8UA&#10;AADcAAAADwAAAGRycy9kb3ducmV2LnhtbESP3WrCQBCF7wu+wzJCb4puIlI1zRpEKrQI/uYBhuw0&#10;CWZnQ3Zr4tt3C4VeHs7Px0mzwTTiTp2rLSuIpxEI4sLqmksF+XU3WYJwHlljY5kUPMhBth49pZho&#10;2/OZ7hdfijDCLkEFlfdtIqUrKjLoprYlDt6X7Qz6ILtS6g77MG4aOYuiV2mw5kCosKVtRcXt8m0C&#10;9/P95UaPfH7d1aviEJ/2x1O/V+p5PGzeQHga/H/4r/2hFSxmc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Nav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25" o:spid="_x0000_s1163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fQcMA&#10;AADcAAAADwAAAGRycy9kb3ducmV2LnhtbESPQWsCMRSE74X+h/AK3mq2C2pZjSKlFcGDaNv7c/Pc&#10;LG5elk3U6K83guBxmJlvmMks2kacqPO1YwUf/QwEcel0zZWCv9+f908QPiBrbByTggt5mE1fXyZY&#10;aHfmDZ22oRIJwr5ABSaEtpDSl4Ys+r5riZO3d53FkGRXSd3hOcFtI/MsG0qLNacFgy19GSoP26NV&#10;EBZu19pdvI7Wxg2izZvvzepfqd5bnI9BBIrhGX60l1rBKB/A/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tfQcMAAADcAAAADwAAAAAAAAAAAAAAAACYAgAAZHJzL2Rv&#10;d25yZXYueG1sUEsFBgAAAAAEAAQA9QAAAIg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26" o:spid="_x0000_s1164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7MfsUA&#10;AADcAAAADwAAAGRycy9kb3ducmV2LnhtbESPzUoDQRCE7wHfYWghl2BmDbiJayZBAgleTfTgrd3p&#10;/dGZnmWnk928vSMIHouq+opab0fv1IX62AY2cD/PQBGXwbZcG3g77e9WoKIgW3SBycCVImw3N5M1&#10;FjYM/EqXo9QqQTgWaKAR6QqtY9mQxzgPHXHyqtB7lCT7WtsehwT3Ti+yLNceW04LDXa0a6j8Pp69&#10;gY9PLY8P1btbDjMn4SCnfFV9GTO9HZ+fQAmN8h/+a79YA8tFD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sx+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27" o:spid="_x0000_s1165" style="position:absolute;top:54985;width:22709;height:7264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<v:group id="Graphic 84" o:spid="_x0000_s1166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: Shape 729" o:spid="_x0000_s1167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x/McA&#10;AADcAAAADwAAAGRycy9kb3ducmV2LnhtbESPT2vCQBTE70K/w/IK3nSjB42pq1iL1IsF7R96fGRf&#10;k9Ds27i7NdFP7woFj8PM/IaZLztTixM5X1lWMBomIIhzqysuFHy8bwYpCB+QNdaWScGZPCwXD705&#10;Ztq2vKfTIRQiQthnqKAMocmk9HlJBv3QNsTR+7HOYIjSFVI7bCPc1HKcJBNpsOK4UGJD65Ly38Of&#10;UbC7bF/2bvPafsvpW/qZPh/X5uuoVP+xWz2BCNSFe/i/vdUKpuMZ3M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Gcfz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30" o:spid="_x0000_s1168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vp8IA&#10;AADcAAAADwAAAGRycy9kb3ducmV2LnhtbERPz2vCMBS+D/wfwhN2W1N1dLYaRQYdwg5DJ3h9NM+m&#10;2LyUJrbdf78cBjt+fL+3+8m2YqDeN44VLJIUBHHldMO1gst3+bIG4QOyxtYxKfghD/vd7GmLhXYj&#10;n2g4h1rEEPYFKjAhdIWUvjJk0SeuI47czfUWQ4R9LXWPYwy3rVymaSYtNhwbDHb0bqi6nx9WwWv+&#10;tXh8Njo/Zlecsg9ZpitTKvU8nw4bEIGm8C/+cx+1grdVnB/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y+nwgAAANwAAAAPAAAAAAAAAAAAAAAAAJgCAABkcnMvZG93&#10;bnJldi54bWxQSwUGAAAAAAQABAD1AAAAhw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31" o:spid="_x0000_s1169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uW8QA&#10;AADcAAAADwAAAGRycy9kb3ducmV2LnhtbESPUWvCMBSF3wf+h3CFvc3UrayjM4o4B7oXsdsPuDTX&#10;ppjc1CZq9+/NYODj4ZzzHc5sMTgrLtSH1rOC6SQDQVx73XKj4Of78+kNRIjIGq1nUvBLARbz0cMM&#10;S+2vvKdLFRuRIBxKVGBi7EopQ23IYZj4jjh5B987jEn2jdQ9XhPcWfmcZa/SYctpwWBHK0P1sTo7&#10;BcPHZlfxaWUNfuV5sd/aYp1bpR7Hw/IdRKQh3sP/7Y1WULxM4e9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Tblv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32" o:spid="_x0000_s1170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lhsUA&#10;AADcAAAADwAAAGRycy9kb3ducmV2LnhtbESPT2sCMRTE74LfITyhN81qi39Wo0ip0EsPXb14e2ye&#10;2eDmZUlSXfvpm0Khx2FmfsNsdr1rxY1CtJ4VTCcFCOLaa8tGwel4GC9BxISssfVMCh4UYbcdDjZY&#10;an/nT7pVyYgM4ViigialrpQy1g05jBPfEWfv4oPDlGUwUge8Z7hr5awo5tKh5bzQYEevDdXX6ssp&#10;sHZRzeNh9fFmVmF/efk2j+XZKPU06vdrEIn69B/+a79rBYvnGfyey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aWG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33" o:spid="_x0000_s1171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glGsUA&#10;AADcAAAADwAAAGRycy9kb3ducmV2LnhtbESPT2sCMRTE74V+h/AKvRTNWqEu241SW5TirSp4fW7e&#10;/sHNy5pEXf30jVDocZiZ3zD5rDetOJPzjWUFo2ECgriwuuFKwXazGKQgfEDW2FomBVfyMJs+PuSY&#10;aXvhHzqvQyUihH2GCuoQukxKX9Rk0A9tRxy90jqDIUpXSe3wEuGmla9J8iYNNhwXauzos6bisD4Z&#10;BceuTczqa1G4Qzq6zV/0blnuWannp/7jHUSgPvyH/9rfWsFkPIb7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CUa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34" o:spid="_x0000_s1172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TBMMA&#10;AADcAAAADwAAAGRycy9kb3ducmV2LnhtbESPS2sCMRSF90L/Q7iFbqRmWsXKaJRSELrV8YG7y+Q6&#10;GZzcDEl0xn9vCgWXh/P4OItVbxtxIx9qxwo+RhkI4tLpmisFu2L9PgMRIrLGxjEpuFOA1fJlsMBc&#10;u443dNvGSqQRDjkqMDG2uZShNGQxjFxLnLyz8xZjkr6S2mOXxm0jP7NsKi3WnAgGW/oxVF62V5sg&#10;hd8chgUfz3vD3e56aqZxvFbq7bX/noOI1Mdn+L/9qxV8jSfwdyYd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STBM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35" o:spid="_x0000_s1173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nl6cUA&#10;AADcAAAADwAAAGRycy9kb3ducmV2LnhtbESP3WrCQBCF7wXfYRnBG9GN1do2ukqRChVBU/UBhuyY&#10;BLOzIbs18e3dgtDLw/n5OItVa0pxo9oVlhWMRxEI4tTqgjMF59Nm+A7CeWSNpWVScCcHq2W3s8BY&#10;24Z/6Hb0mQgj7GJUkHtfxVK6NCeDbmQr4uBdbG3QB1lnUtfYhHFTypcomkmDBQdCjhWtc0qvx18T&#10;uNuvwZXu5+lpU3yk+3GyOyTNTql+r/2cg/DU+v/ws/2tFbxNXuH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eXpxQAAANwAAAAPAAAAAAAAAAAAAAAAAJgCAABkcnMv&#10;ZG93bnJldi54bWxQSwUGAAAAAAQABAD1AAAAig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36" o:spid="_x0000_s1174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7nsQA&#10;AADcAAAADwAAAGRycy9kb3ducmV2LnhtbESP24rCMBRF34X5h3AGfBFNveBoxyjDoKAIjrcPODRn&#10;2mJzUppo698bQfBxsy+LPVs0phA3qlxuWUG/F4EgTqzOOVVwPq26ExDOI2ssLJOCOzlYzD9aM4y1&#10;rflAt6NPRRhhF6OCzPsyltIlGRl0PVsSB+/fVgZ9kFUqdYV1GDeFHETRWBrMORAyLOk3o+RyvJrA&#10;3Sw7F7qfR6dVPk12/f32b19vlWp/Nj/fIDw1/h1+tddawddwD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Le57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37" o:spid="_x0000_s1175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ycMQA&#10;AADcAAAADwAAAGRycy9kb3ducmV2LnhtbESPQWsCMRSE74X+h/AK3mq2im7ZGqWIFsGDuLb35+Z1&#10;s3Tzsmyipv31jSB4HGbmG2a2iLYVZ+p941jByzADQVw53XCt4POwfn4F4QOyxtYxKfglD4v548MM&#10;C+0uvKdzGWqRIOwLVGBC6AopfWXIoh+6jjh53663GJLsa6l7vCS4beUoy6bSYsNpwWBHS0PVT3my&#10;CsKHO3b2GP/ynXGTaEftar/9UmrwFN/fQASK4R6+tTdaQT7O4Xo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8nD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38" o:spid="_x0000_s1176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rSsIA&#10;AADcAAAADwAAAGRycy9kb3ducmV2LnhtbERPyU7DMBC9I/EP1lTqBVGHIrqEuhVCKuJKlwO3aTxZ&#10;qD2O4mkT/h4fkHp8evtqM3inrtTFJrCBp0kGirgItuHKwGG/fVyAioJs0QUmA78UYbO+v1thbkPP&#10;X3TdSaVSCMccDdQiba51LGryGCehJU5cGTqPkmBXadthn8K909Msm2mPDaeGGlt6r6k47y7ewPdJ&#10;y/KlPLp5/+AkfMh+tih/jBmPhrdXUEKD3MT/7k9rYP6c1qYz6Qj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GtKwgAAANwAAAAPAAAAAAAAAAAAAAAAAJgCAABkcnMvZG93&#10;bnJldi54bWxQSwUGAAAAAAQABAD1AAAAhw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77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dqdDsQAAADcAAAA&#10;DwAAAAAAAAAAAAAAAACqAgAAZHJzL2Rvd25yZXYueG1sUEsFBgAAAAAEAAQA+gAAAJsDAAAAAA==&#10;">
                  <v:shape id="Freeform: Shape 740" o:spid="_x0000_s1178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9wcMA&#10;AADcAAAADwAAAGRycy9kb3ducmV2LnhtbERPz2vCMBS+D/Y/hCfsNlPH0FKN4hwyLxN0Kh4fzbMt&#10;Ni81yWzdX28Owo4f3+/JrDO1uJLzlWUFg34Cgji3uuJCwe5n+ZqC8AFZY22ZFNzIw2z6/DTBTNuW&#10;N3TdhkLEEPYZKihDaDIpfV6SQd+3DXHkTtYZDBG6QmqHbQw3tXxLkqE0WHFsKLGhRUn5eftrFHz/&#10;rT43bvnVHuVone7Tj8vCHC5KvfS6+RhEoC78ix/ulVYweo/z45l4BO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M9wcMAAADcAAAADwAAAAAAAAAAAAAAAACYAgAAZHJzL2Rv&#10;d25yZXYueG1sUEsFBgAAAAAEAAQA9QAAAIg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41" o:spid="_x0000_s1179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5QcUA&#10;AADcAAAADwAAAGRycy9kb3ducmV2LnhtbESPQWvCQBSE70L/w/IKvekmrUSN2UgppAg9iGnB6yP7&#10;zIZm34bsqum/7xYKHoeZ+YYpdpPtxZVG3zlWkC4SEMSN0x23Cr4+q/kahA/IGnvHpOCHPOzKh1mB&#10;uXY3PtK1Dq2IEPY5KjAhDLmUvjFk0S/cQBy9sxsthijHVuoRbxFue/mcJJm02HFcMDjQm6Hmu75Y&#10;BcvNIb18dHqzz044Ze+ySl5MpdTT4/S6BRFoCvfwf3uvFayWKfydi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flBxQAAANwAAAAPAAAAAAAAAAAAAAAAAJgCAABkcnMv&#10;ZG93bnJldi54bWxQSwUGAAAAAAQABAD1AAAAig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42" o:spid="_x0000_s1180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DUcQA&#10;AADcAAAADwAAAGRycy9kb3ducmV2LnhtbESPUWvCMBSF3wf7D+EKe5upUlapRhG3gduLtPoDLs21&#10;KSY3XZNp9++XwcDHwznnO5zVZnRWXGkInWcFs2kGgrjxuuNWwen4/rwAESKyRuuZFPxQgM368WGF&#10;pfY3ruhax1YkCIcSFZgY+1LK0BhyGKa+J07e2Q8OY5JDK/WAtwR3Vs6z7EU67DgtGOxpZ6i51N9O&#10;wfi6P9T8tbMGP/O8qD5s8ZZbpZ4m43YJItIY7+H/9l4rKPI5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g1H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43" o:spid="_x0000_s1181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zYMUA&#10;AADcAAAADwAAAGRycy9kb3ducmV2LnhtbESPT2sCMRTE7wW/Q3hCbzVrK/5ZjSKlQi8eunrx9tg8&#10;s8HNy5KkuvbTNwWhx2FmfsOsNr1rxZVCtJ4VjEcFCOLaa8tGwfGwe5mDiAlZY+uZFNwpwmY9eFph&#10;qf2Nv+haJSMyhGOJCpqUulLKWDfkMI58R5y9sw8OU5bBSB3wluGula9FMZUOLeeFBjt6b6i+VN9O&#10;gbWzahp3i/2HWYTtefJj7vOTUep52G+XIBL16T/8aH9qBbPJG/ydy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3Ng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44" o:spid="_x0000_s1182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OE8UA&#10;AADcAAAADwAAAGRycy9kb3ducmV2LnhtbESPT2sCMRTE74V+h/AKvRTNWqQu241SW5TirSp4fW7e&#10;/sHNy5pEXf30jVDocZiZ3zD5rDetOJPzjWUFo2ECgriwuuFKwXazGKQgfEDW2FomBVfyMJs+PuSY&#10;aXvhHzqvQyUihH2GCuoQukxKX9Rk0A9tRxy90jqDIUpXSe3wEuGmla9J8iYNNhwXauzos6bisD4Z&#10;BceuTczqa1G4Qzq6zV/0blnuWannp/7jHUSgPvyH/9rfWsFkPIb7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84T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45" o:spid="_x0000_s1183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F4sQA&#10;AADcAAAADwAAAGRycy9kb3ducmV2LnhtbESPX2vCMBTF3wW/Q7iCLzLTzc2NapQxEHzVdht7uzTX&#10;ptjclCTa+u2XwcDHw/nz46y3g23FlXxoHCt4nGcgiCunG64VlMXu4Q1EiMgaW8ek4EYBtpvxaI25&#10;dj0f6HqMtUgjHHJUYGLscilDZchimLuOOHkn5y3GJH0ttcc+jdtWPmXZUlpsOBEMdvRhqDofLzZB&#10;Cn/4mhX8ffo03JeXn3YZFzulppPhfQUi0hDv4f/2Xit4fX6Bv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uReLEAAAA3AAAAA8AAAAAAAAAAAAAAAAAmAIAAGRycy9k&#10;b3ducmV2LnhtbFBLBQYAAAAABAAEAPUAAACJ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46" o:spid="_x0000_s1184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0I48QA&#10;AADcAAAADwAAAGRycy9kb3ducmV2LnhtbESP3YrCMBCF74V9hzAL3oimirhrNcqyWFAE11UfYGjG&#10;tthMShNtfXsjCF4ezs/HmS9bU4ob1a6wrGA4iEAQp1YXnCk4HZP+NwjnkTWWlknBnRwsFx+dOcba&#10;NvxPt4PPRBhhF6OC3PsqltKlORl0A1sRB+9sa4M+yDqTusYmjJtSjqJoIg0WHAg5VvSbU3o5XE3g&#10;bla9C91P42NSTNPdcL/92zdbpbqf7c8MhKfWv8Ov9lor+BpP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NCOP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47" o:spid="_x0000_s1185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teMYA&#10;AADcAAAADwAAAGRycy9kb3ducmV2LnhtbESP3WrCQBCF7wt9h2UKvZG6sYSmRlcpYqAi2FR9gCE7&#10;TYLZ2ZDdmuTt3YLQy8P5+TjL9WAacaXO1ZYVzKYRCOLC6ppLBedT9vIOwnlkjY1lUjCSg/Xq8WGJ&#10;qbY9f9P16EsRRtilqKDyvk2ldEVFBt3UtsTB+7GdQR9kV0rdYR/GTSNfo+hNGqw5ECpsaVNRcTn+&#10;msDdbScXGs/xKavnxWGW77/yfq/U89PwsQDhafD/4Xv7UytI4gT+zo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GteM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48" o:spid="_x0000_s1186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Vf8AA&#10;AADcAAAADwAAAGRycy9kb3ducmV2LnhtbERPTWsCMRC9C/6HMEJvmlXaKqtRRLQUPBSt3sfNuFnc&#10;TJZN1NRfbw5Cj4/3PVtEW4sbtb5yrGA4yEAQF05XXCo4/G76ExA+IGusHZOCP/KwmHc7M8y1u/OO&#10;bvtQihTCPkcFJoQml9IXhiz6gWuIE3d2rcWQYFtK3eI9hdtajrLsU1qsODUYbGhlqLjsr1ZB+HKn&#10;xp7iY/xj3Ee0o3q92x6VeuvF5RREoBj+xS/3t1Ywfk9r05l0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UVf8AAAADcAAAADwAAAAAAAAAAAAAAAACYAgAAZHJzL2Rvd25y&#10;ZXYueG1sUEsFBgAAAAAEAAQA9QAAAIU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49" o:spid="_x0000_s1187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9rMUA&#10;AADcAAAADwAAAGRycy9kb3ducmV2LnhtbESPS0sDQRCE7wH/w9BCLsHMGjSPNZMggpKrSTx4a3d6&#10;HzrTs+y02fXfO4FAjkVVfUWtt4N36kRdbAIbuJ9moIiLYBuuDBwPr3dLUFGQLbrAZOCPImw3N6M1&#10;5jb0/E6nvVQqQTjmaKAWaXOtY1GTxzgNLXHyytB5lCS7StsO+wT3Ts+ybK49NpwWamzppabiZ//r&#10;DXx+aVk9lh9u0U+chDc5zJfltzHj2+H5CZTQINfwpb2zBhYPKzifSUdA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r2s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50" o:spid="_x0000_s1188" style="position:absolute;top:64129;width:22707;height:7258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<v:group id="Graphic 84" o:spid="_x0000_s1189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: Shape 752" o:spid="_x0000_s1190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Q8McA&#10;AADcAAAADwAAAGRycy9kb3ducmV2LnhtbESPT2vCQBTE70K/w/IK3nSjoIbUVaxF6sWC9g89PrKv&#10;SWj2bdzdmuin7wqCx2FmfsPMl52pxYmcrywrGA0TEMS51RUXCj7eN4MUhA/IGmvLpOBMHpaLh94c&#10;M21b3tPpEAoRIewzVFCG0GRS+rwkg35oG+Lo/VhnMETpCqkdthFuajlOkqk0WHFcKLGhdUn57+HP&#10;KNhdti97t3ltv+XsLf1Mn49r83VUqv/YrZ5ABOrCPXxrb7WC2WQM1zPxCM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kkPD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53" o:spid="_x0000_s1191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UcMQA&#10;AADcAAAADwAAAGRycy9kb3ducmV2LnhtbESPQWvCQBSE70L/w/IK3nRjrVFTVymFFMGDGAWvj+xr&#10;NjT7NmRXjf++WxA8DjPzDbPa9LYRV+p87VjBZJyAIC6drrlScDrmowUIH5A1No5JwZ08bNYvgxVm&#10;2t34QNciVCJC2GeowITQZlL60pBFP3YtcfR+XGcxRNlVUnd4i3DbyLckSaXFmuOCwZa+DJW/xcUq&#10;eF/uJ5ddrZfb9Ix9+i3zZGpypYav/ecHiEB9eIYf7a1WMJ9N4f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KVHD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54" o:spid="_x0000_s1192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oY8QA&#10;AADcAAAADwAAAGRycy9kb3ducmV2LnhtbESPUWvCMBSF3wf7D+EOfJvpRl1HZxRxE3QvYt0PuDR3&#10;TVlyU5tM6783guDj4ZzzHc50PjgrjtSH1rOCl3EGgrj2uuVGwc9+9fwOIkRkjdYzKThTgPns8WGK&#10;pfYn3tGxio1IEA4lKjAxdqWUoTbkMIx9R5y8X987jEn2jdQ9nhLcWfmaZW/SYctpwWBHS0P1X/Xv&#10;FAyf623Fh6U1+J3nxW5ji6/cKjV6GhYfICIN8R6+tddaQTHJ4XomHQE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7KGP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55" o:spid="_x0000_s1193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YUsUA&#10;AADcAAAADwAAAGRycy9kb3ducmV2LnhtbESPT2sCMRTE7wW/Q3hCbzVrqf9Wo0ip0IuHrl68PTbP&#10;bHDzsiSprv30TUHocZiZ3zCrTe9acaUQrWcF41EBgrj22rJRcDzsXuYgYkLW2HomBXeKsFkPnlZY&#10;an/jL7pWyYgM4ViigialrpQy1g05jCPfEWfv7IPDlGUwUge8Zbhr5WtRTKVDy3mhwY7eG6ov1bdT&#10;YO2smsbdYv9hFmF7fvsx9/nJKPU87LdLEIn69B9+tD+1gtlkAn9n8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9hS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56" o:spid="_x0000_s1194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jIsUA&#10;AADcAAAADwAAAGRycy9kb3ducmV2LnhtbESPT2sCMRTE7wW/Q3hCL0WzFqrLahT/oEhvVcHrc/Pc&#10;Xdy8rEnUrZ++KRR6HGbmN8xk1ppa3Mn5yrKCQT8BQZxbXXGh4LBf91IQPiBrrC2Tgm/yMJt2XiaY&#10;afvgL7rvQiEihH2GCsoQmkxKn5dk0PdtQxy9s3UGQ5SukNrhI8JNLd+TZCgNVhwXSmxoWVJ+2d2M&#10;gmtTJ+Zztc7dJR08F2/6uDmfWKnXbjsfgwjUhv/wX3urFYw+hvB7Jh4B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GMi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57" o:spid="_x0000_s1195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no08MA&#10;AADcAAAADwAAAGRycy9kb3ducmV2LnhtbESPX2vCMBTF3wd+h3AHvoyZ6lBHZxQRBF+1urG3S3Nt&#10;ypqbkkRbv/0iCD4ezp8fZ7HqbSOu5EPtWMF4lIEgLp2uuVJwLLbvnyBCRNbYOCYFNwqwWg5eFphr&#10;1/GerodYiTTCIUcFJsY2lzKUhiyGkWuJk3d23mJM0ldSe+zSuG3kJMtm0mLNiWCwpY2h8u9wsQlS&#10;+P33W8E/55Ph7nj5bWbxY6vU8LVff4GI1Mdn+NHeaQXz6Rz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no08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58" o:spid="_x0000_s1196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v18MA&#10;AADcAAAADwAAAGRycy9kb3ducmV2LnhtbERP22rCQBB9L/gPywh9Kbqx2FZTVxGpoAittw8YstMk&#10;mJ0N2a2Jf+88FHw8nPts0blKXakJpWcDo2ECijjztuTcwPm0HkxAhYhssfJMBm4UYDHvPc0wtb7l&#10;A12PMVcSwiFFA0WMdap1yApyGIa+Jhbu1zcOo8Am17bBVsJdpV+T5F07LFkaCqxpVVB2Of456d1+&#10;vVzodh6f1uU0+x7tdz/7dmfMc79bfoKK1MWH+N+9sQY+3mStnJEjo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ev18MAAADcAAAADwAAAAAAAAAAAAAAAACYAgAAZHJzL2Rv&#10;d25yZXYueG1sUEsFBgAAAAAEAAQA9QAAAIg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59" o:spid="_x0000_s1197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KTMYA&#10;AADcAAAADwAAAGRycy9kb3ducmV2LnhtbESP3WrCQBCF7wt9h2UK3hTdWKytaVYpRcEiWE18gCE7&#10;TUKysyG7mvj2bkHo5eH8fJxkNZhGXKhzlWUF00kEgji3uuJCwSnbjN9BOI+ssbFMCq7kYLV8fEgw&#10;1rbnI11SX4gwwi5GBaX3bSyly0sy6Ca2JQ7er+0M+iC7QuoO+zBuGvkSRXNpsOJAKLGlr5LyOj2b&#10;wP1eP9d0Pc2yTbXI99PD7ufQ75QaPQ2fHyA8Df4/fG9vtYK31wX8nQ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sKTM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60" o:spid="_x0000_s1198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FGcEA&#10;AADcAAAADwAAAGRycy9kb3ducmV2LnhtbERPz2vCMBS+D/wfwhvsNtMJU+maliE6BA+ibvfX5q0p&#10;a15Kk2n0rzeHwY4f3++iirYXZxp951jByzQDQdw43XGr4PO0eV6C8AFZY++YFFzJQ1VOHgrMtbvw&#10;gc7H0IoUwj5HBSaEIZfSN4Ys+qkbiBP37UaLIcGxlXrESwq3vZxl2Vxa7Dg1GBxoZaj5Of5aBeHD&#10;1YOt422xN+412lm/Puy+lHp6jO9vIALF8C/+c2+1gsU8zU9n0hG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GRRnBAAAA3AAAAA8AAAAAAAAAAAAAAAAAmAIAAGRycy9kb3du&#10;cmV2LnhtbFBLBQYAAAAABAAEAPUAAACG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61" o:spid="_x0000_s1199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tysUA&#10;AADcAAAADwAAAGRycy9kb3ducmV2LnhtbESPzUoDQRCE70LeYeiAFzGzEdzENZMQAopXE3PIrd3p&#10;/UlmepadNru+vSMIHouq+opabUbv1JX62AY2MJ9loIjLYFuuDXwcXu6XoKIgW3SBycA3RdisJzcr&#10;LGwY+J2ue6lVgnAs0EAj0hVax7Ihj3EWOuLkVaH3KEn2tbY9DgnunX7Islx7bDktNNjRrqHysv/y&#10;Bk6fWp4eq6NbDHdOwqsc8mV1NuZ2Om6fQQmN8h/+a79ZA4t8Dr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e3K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00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0gYsQAAADcAAAA&#10;DwAAAAAAAAAAAAAAAACqAgAAZHJzL2Rvd25yZXYueG1sUEsFBgAAAAAEAAQA+gAAAJsDAAAAAA==&#10;">
                  <v:shape id="Freeform: Shape 763" o:spid="_x0000_s1201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/1scA&#10;AADcAAAADwAAAGRycy9kb3ducmV2LnhtbESPT2vCQBTE74V+h+UVvNWNLWhIXcVapF4s+Kelx0f2&#10;mQSzb+PualI/fVcQPA4z8xtmPO1MLc7kfGVZwaCfgCDOra64ULDbLp5TED4ga6wtk4I/8jCdPD6M&#10;MdO25TWdN6EQEcI+QwVlCE0mpc9LMuj7tiGO3t46gyFKV0jtsI1wU8uXJBlKgxXHhRIbmpeUHzYn&#10;o2B1WX6s3eKz/ZWjr/Q7fT/Ozc9Rqd5TN3sDEagL9/CtvdQKRsNXuJ6JR0B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/9b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64" o:spid="_x0000_s1202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GucUA&#10;AADcAAAADwAAAGRycy9kb3ducmV2LnhtbESPQWvCQBSE7wX/w/KE3urGNqQaXYMUUgI9lKrg9ZF9&#10;ZoPZtyG70fTfdwuFHoeZ+YbZFpPtxI0G3zpWsFwkIIhrp1tuFJyO5dMKhA/IGjvHpOCbPBS72cMW&#10;c+3u/EW3Q2hEhLDPUYEJoc+l9LUhi37heuLoXdxgMUQ5NFIPeI9w28nnJMmkxZbjgsGe3gzV18No&#10;FaTrz+X40ep1lZ1xyt5lmbyYUqnH+bTfgAg0hf/wX7vSCl6z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wa5xQAAANwAAAAPAAAAAAAAAAAAAAAAAJgCAABkcnMv&#10;ZG93bnJldi54bWxQSwUGAAAAAAQABAD1AAAAig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65" o:spid="_x0000_s1203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HRcQA&#10;AADcAAAADwAAAGRycy9kb3ducmV2LnhtbESPUWvCMBSF3wf+h3CFvc3UUe3ojCJugvoy7PYDLs1d&#10;U5bcdE2m9d8bQdjj4ZzzHc5iNTgrTtSH1rOC6SQDQVx73XKj4Otz+/QCIkRkjdYzKbhQgNVy9LDA&#10;UvszH+lUxUYkCIcSFZgYu1LKUBtyGCa+I07et+8dxiT7RuoezwnurHzOsrl02HJaMNjRxlD9U/05&#10;BcPb7qPi3401eMjz4ri3xXtulXocD+tXEJGG+B++t3daQTGfwe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bR0X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66" o:spid="_x0000_s1204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MmMQA&#10;AADcAAAADwAAAGRycy9kb3ducmV2LnhtbESPQWsCMRSE74X+h/AK3mq2RVbdGkWKgpce3PbS22Pz&#10;zIZuXpYk6uqvbwTB4zAz3zCL1eA6caIQrWcFb+MCBHHjtWWj4Od7+zoDEROyxs4zKbhQhNXy+WmB&#10;lfZn3tOpTkZkCMcKFbQp9ZWUsWnJYRz7njh7Bx8cpiyDkTrgOcNdJ9+LopQOLeeFFnv6bKn5q49O&#10;gbXTuozb+dfGzMP6MLmay+zXKDV6GdYfIBIN6RG+t3dawbQs4XYmHw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ljJjEAAAA3A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67" o:spid="_x0000_s1205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MBMUA&#10;AADcAAAADwAAAGRycy9kb3ducmV2LnhtbESPQWvCQBSE7wX/w/KEXopu0kOU1FVqS4r0pi30+sw+&#10;k2D2bdzdmuivdwtCj8PMfMMsVoNpxZmcbywrSKcJCOLS6oYrBd9fxWQOwgdkja1lUnAhD6vl6GGB&#10;ubY9b+m8C5WIEPY5KqhD6HIpfVmTQT+1HXH0DtYZDFG6SmqHfYSbVj4nSSYNNhwXauzorabyuPs1&#10;Ck5dm5jP96J0x3l6XT/pn4/DnpV6HA+vLyACDeE/fG9vtIJZNoO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AwE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68" o:spid="_x0000_s1206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2HMEA&#10;AADcAAAADwAAAGRycy9kb3ducmV2LnhtbERPTUvDQBC9C/0Pywi9SLtRIUrabSlCwWubqngbstNs&#10;MDsbdrdN+u+dg+Dx8b7X28n36koxdYENPC4LUMRNsB23Bk71fvEKKmVki31gMnCjBNvN7G6NlQ0j&#10;H+h6zK2SEE4VGnA5D5XWqXHkMS3DQCzcOUSPWWBstY04Srjv9VNRlNpjx9LgcKA3R83P8eKlpI6H&#10;z4eav84fjsfT5bsv8/PemPn9tFuByjTlf/Gf+90aeCllrZyRI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athzBAAAA3AAAAA8AAAAAAAAAAAAAAAAAmAIAAGRycy9kb3du&#10;cmV2LnhtbFBLBQYAAAAABAAEAPUAAACG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69" o:spid="_x0000_s1207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A8cQA&#10;AADcAAAADwAAAGRycy9kb3ducmV2LnhtbESP3YrCMBCF74V9hzDC3oimLuJqNcoiCi6CW38eYGjG&#10;tthMShNtfXuzIHh5OD8fZ75sTSnuVLvCsoLhIAJBnFpdcKbgfNr0JyCcR9ZYWiYFD3KwXHx05hhr&#10;2/CB7kefiTDCLkYFufdVLKVLczLoBrYiDt7F1gZ9kHUmdY1NGDel/IqisTRYcCDkWNEqp/R6vJnA&#10;/V33rvQ4j06bYpruh8nuL2l2Sn12258ZCE+tf4df7a1W8D2ewv+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wPH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70" o:spid="_x0000_s1208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/scIA&#10;AADcAAAADwAAAGRycy9kb3ducmV2LnhtbERP22rCQBB9L/Qflin4IrpRitrUVYooVATvHzBkp0kw&#10;OxuyWxP/vvMg9PFw7vNl5yp1pyaUng2Mhgko4szbknMD18tmMAMVIrLFyjMZeFCA5eL1ZY6p9S2f&#10;6H6OuZIQDikaKGKsU61DVpDDMPQ1sXA/vnEYBTa5tg22Eu4qPU6SiXZYsjQUWNOqoOx2/nXSu133&#10;b/S4vl825Ue2Hx13h2O7M6b31n19gorUxX/x0/1tDUynMl/OyBH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P+xwgAAANwAAAAPAAAAAAAAAAAAAAAAAJgCAABkcnMvZG93&#10;bnJldi54bWxQSwUGAAAAAAQABAD1AAAAhw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71" o:spid="_x0000_s1209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2X8MA&#10;AADcAAAADwAAAGRycy9kb3ducmV2LnhtbESPT2sCMRTE7wW/Q3hCbzWroCtboxRRKXgo/rs/N6+b&#10;pZuXZRM1+umbQsHjMDO/YWaLaBtxpc7XjhUMBxkI4tLpmisFx8P6bQrCB2SNjWNScCcPi3nvZYaF&#10;djfe0XUfKpEg7AtUYEJoCyl9aciiH7iWOHnfrrMYkuwqqTu8Jbht5CjLJtJizWnBYEtLQ+XP/mIV&#10;hI07t/YcH/mXceNoR81qtz0p9dqPH+8gAsXwDP+3P7WCPB/C35l0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N2X8MAAADcAAAADwAAAAAAAAAAAAAAAACYAgAAZHJzL2Rv&#10;d25yZXYueG1sUEsFBgAAAAAEAAQA9QAAAIg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72" o:spid="_x0000_s1210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lYMUA&#10;AADcAAAADwAAAGRycy9kb3ducmV2LnhtbESPzUoDQRCE7wHfYWghl2BmDZiNayZBAgleTfTgrd3p&#10;/dGZnmWnk928vSMIHouq+opab0fv1IX62AY2cD/PQBGXwbZcG3g77e9WoKIgW3SBycCVImw3N5M1&#10;FjYM/EqXo9QqQTgWaKAR6QqtY9mQxzgPHXHyqtB7lCT7WtsehwT3Ti+ybKk9tpwWGuxo11D5fTx7&#10;Ax+fWh4fqneXDzMn4SCn5ar6MmZ6Oz4/gRIa5T/8136xBvJ8Ab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uVg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73" o:spid="_x0000_s1211" style="position:absolute;top:73273;width:22707;height:7258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<v:group id="Graphic 84" o:spid="_x0000_s1212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: Shape 775" o:spid="_x0000_s1213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U5MYA&#10;AADcAAAADwAAAGRycy9kb3ducmV2LnhtbESPT0vDQBTE74LfYXmCN7tR0IS026CRYi8K/UuPj+xr&#10;Esy+TXfXJvrpXUHocZiZ3zCzYjSdOJPzrWUF95MEBHFldcu1gu1mcZeB8AFZY2eZFHyTh2J+fTXD&#10;XNuBV3Reh1pECPscFTQh9LmUvmrIoJ/Ynjh6R+sMhihdLbXDIcJNJx+S5EkabDkuNNhT2VD1uf4y&#10;Ct5/lq8rt3gbDjL9yHbZy6k0+5NStzfj8xREoDFcwv/tpVaQpo/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hU5M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76" o:spid="_x0000_s1214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iriMUA&#10;AADcAAAADwAAAGRycy9kb3ducmV2LnhtbESPQWvCQBSE74X+h+UVems21hKb1FWKkBLwIGrB6yP7&#10;zIZm34bsatJ/3y0IHoeZ+YZZrifbiSsNvnWsYJakIIhrp1tuFHwfy5d3ED4ga+wck4Jf8rBePT4s&#10;sdBu5D1dD6EREcK+QAUmhL6Q0teGLPrE9cTRO7vBYohyaKQecIxw28nXNM2kxZbjgsGeNobqn8PF&#10;KnjLd7PLttV5lZ1wyr5kmc5NqdTz0/T5ASLQFO7hW7vSChaLDP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KuIxQAAANwAAAAPAAAAAAAAAAAAAAAAAJgCAABkcnMv&#10;ZG93bnJldi54bWxQSwUGAAAAAAQABAD1AAAAig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77" o:spid="_x0000_s1215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zqdMQA&#10;AADcAAAADwAAAGRycy9kb3ducmV2LnhtbESP0WoCMRRE3wv9h3ALvtVsZTFla5RiFWxfitt+wGVz&#10;3SwmN9tN1PXvG6HQx2FmzjCL1eidONMQu8AanqYFCOImmI5bDd9f28dnEDEhG3SBScOVIqyW93cL&#10;rEy48J7OdWpFhnCsUINNqa+kjI0lj3EaeuLsHcLgMWU5tNIMeMlw7+SsKObSY8d5wWJPa0vNsT55&#10;DePb7rPmn7Wz+FGWav/u1KZ0Wk8extcXEInG9B/+a++MBqUU3M7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6nT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78" o:spid="_x0000_s1216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rrMEA&#10;AADcAAAADwAAAGRycy9kb3ducmV2LnhtbERPTWsCMRC9F/ofwgi91ayluLoaRUoFLx5ce+lt2IzZ&#10;4GayJKmu/fXmIHh8vO/lenCduFCI1rOCybgAQdx4bdko+Dlu32cgYkLW2HkmBTeKsF69viyx0v7K&#10;B7rUyYgcwrFCBW1KfSVlbFpyGMe+J87cyQeHKcNgpA54zeGukx9FMZUOLeeGFnv6aqk5139OgbVl&#10;PY3b+f7bzMPm9PlvbrNfo9TbaNgsQCQa0lP8cO+0grLMa/OZf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K6zBAAAA3AAAAA8AAAAAAAAAAAAAAAAAmAIAAGRycy9kb3du&#10;cmV2LnhtbFBLBQYAAAAABAAEAPUAAACG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79" o:spid="_x0000_s1217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rMMUA&#10;AADcAAAADwAAAGRycy9kb3ducmV2LnhtbESPS2sCQRCE70L+w9ABLxJn9aBms6PkgRK8+YBcOzu9&#10;D9zp2cyMuubXO4Lgsaiqr6hs0ZlGnMj52rKC0TABQZxbXXOpYL9bvsxA+ICssbFMCi7kYTF/6mWY&#10;anvmDZ22oRQRwj5FBVUIbSqlzysy6Ie2JY5eYZ3BEKUrpXZ4jnDTyHGSTKTBmuNChS19VpQftkej&#10;4K9tErP+WubuMBv9fwz0z6r4ZaX6z937G4hAXXiE7+1vrWA6fY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qsw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80" o:spid="_x0000_s1218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c4MEA&#10;AADcAAAADwAAAGRycy9kb3ducmV2LnhtbERPTWsCMRC9F/wPYQq9FM22BSurUaQg9KqrFW/DZtws&#10;3UyWJLrbf985FHp8vO/VZvSdulNMbWADL7MCFHEdbMuNgWO1my5ApYxssQtMBn4owWY9eVhhacPA&#10;e7ofcqMkhFOJBlzOfal1qh15TLPQEwt3DdFjFhgbbSMOEu47/VoUc+2xZWlw2NOHo/r7cPNSUsX9&#10;13PF5+vJ8XC8Xbp5ftsZ8/Q4bpegMo35X/zn/rQG3hcyX87IEd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gXODBAAAA3AAAAA8AAAAAAAAAAAAAAAAAmAIAAGRycy9kb3du&#10;cmV2LnhtbFBLBQYAAAAABAAEAPUAAACG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81" o:spid="_x0000_s1219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0qDcMA&#10;AADcAAAADwAAAGRycy9kb3ducmV2LnhtbESP3YrCMBCF74V9hzAL3siadhF1q1FEVnAR/H+AoRnb&#10;YjMpTbT17TeC4OXh/Hyc6bw1pbhT7QrLCuJ+BII4tbrgTMH5tPoag3AeWWNpmRQ8yMF89tGZYqJt&#10;wwe6H30mwgi7BBXk3leJlC7NyaDr24o4eBdbG/RB1pnUNTZh3JTyO4qG0mDBgZBjRcuc0uvxZgL3&#10;77d3pcd5cFoVP+k23m92+2ajVPezXUxAeGr9O/xqr7WC0TiG55lw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0qDcMAAADcAAAADwAAAAAAAAAAAAAAAACYAgAAZHJzL2Rv&#10;d25yZXYueG1sUEsFBgAAAAAEAAQA9QAAAIg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82" o:spid="_x0000_s1220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+0esYA&#10;AADcAAAADwAAAGRycy9kb3ducmV2LnhtbESP3WrCQBCF7wt9h2UKvZG6UaSNMasUUbAINo15gCE7&#10;TYLZ2ZDdmvj23YLQy8P5+TjpZjStuFLvGssKZtMIBHFpdcOVguK8f4lBOI+ssbVMCm7kYLN+fEgx&#10;0XbgL7rmvhJhhF2CCmrvu0RKV9Zk0E1tRxy8b9sb9EH2ldQ9DmHctHIeRa/SYMOBUGNH25rKS/5j&#10;AvdjN7nQrVic982yPM2y42c2HJV6fhrfVyA8jf4/fG8ftIK3eA5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+0es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83" o:spid="_x0000_s1221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9lMQA&#10;AADcAAAADwAAAGRycy9kb3ducmV2LnhtbESPT2sCMRTE74V+h/AEbzWrUpXVKKW0UvAg/rs/N8/N&#10;4uZl2aQa++kbQfA4zMxvmNki2lpcqPWVYwX9XgaCuHC64lLBfvf9NgHhA7LG2jEpuJGHxfz1ZYa5&#10;dlfe0GUbSpEg7HNUYEJocil9Ycii77mGOHkn11oMSbal1C1eE9zWcpBlI2mx4rRgsKFPQ8V5+2sV&#10;hKU7NvYY/8Zr496jHdRfm9VBqW4nfkxBBIrhGX60f7SC8WQI9zPp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YPZT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84" o:spid="_x0000_s1222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oqMUA&#10;AADcAAAADwAAAGRycy9kb3ducmV2LnhtbESPzUoDQRCE74LvMLTgRZJZxSSbNZMgQsRrEj3k1tnp&#10;/dGZnmWnk13f3hEEj0VVfUWtNqN36kJ9bAMbuJ9moIjLYFuuDbwftpMcVBRkiy4wGfimCJv19dUK&#10;CxsG3tFlL7VKEI4FGmhEukLrWDbkMU5DR5y8KvQeJcm+1rbHIcG90w9ZNtceW04LDXb00lD5tT97&#10;A8eTluWs+nCL4c5JeJXDPK8+jbm9GZ+fQAmN8h/+a79ZA4v8EX7Pp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qio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23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KF7swwAAANwAAAAP&#10;AAAAAAAAAAAAAAAAAKoCAABkcnMvZG93bnJldi54bWxQSwUGAAAAAAQABAD6AAAAmgMAAAAA&#10;">
                  <v:shape id="Freeform: Shape 786" o:spid="_x0000_s1224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+6tMYA&#10;AADcAAAADwAAAGRycy9kb3ducmV2LnhtbESPQWvCQBSE74L/YXmCN93Yg4bUVaoi9dKCthWPj+xr&#10;Esy+jburSf31XaHQ4zAz3zDzZWdqcSPnK8sKJuMEBHFudcWFgs+P7SgF4QOyxtoyKfghD8tFvzfH&#10;TNuW93Q7hEJECPsMFZQhNJmUPi/JoB/bhjh639YZDFG6QmqHbYSbWj4lyVQarDgulNjQuqT8fLga&#10;BW/33Wbvtq/tSc7e0690dVmb40Wp4aB7eQYRqAv/4b/2TiuYpVN4nI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+6tM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87" o:spid="_x0000_s1225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+NMUA&#10;AADcAAAADwAAAGRycy9kb3ducmV2LnhtbESPQWvCQBSE70L/w/IKvenGWhJNXaUIKUIPYlro9ZF9&#10;zYZm34bsmsR/7xYKHoeZ+YbZ7ifbioF63zhWsFwkIIgrpxuuFXx9FvM1CB+QNbaOScGVPOx3D7Mt&#10;5tqNfKahDLWIEPY5KjAhdLmUvjJk0S9cRxy9H9dbDFH2tdQ9jhFuW/mcJKm02HBcMNjRwVD1W16s&#10;gpfNaXn5aPTmmH7jlL7LIlmZQqmnx+ntFUSgKdzD/+2jVpCtM/g7E4+A3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X40xQAAANwAAAAPAAAAAAAAAAAAAAAAAJgCAABkcnMv&#10;ZG93bnJldi54bWxQSwUGAAAAAAQABAD1AAAAig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88" o:spid="_x0000_s1226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OIcAA&#10;AADcAAAADwAAAGRycy9kb3ducmV2LnhtbERP3WrCMBS+H/gO4QjezdRRVqlGEafgdiN2e4BDc2yK&#10;yUltonZvv1wMvPz4/pfrwVlxpz60nhXMphkI4trrlhsFP9/71zmIEJE1Ws+k4JcCrFejlyWW2j/4&#10;RPcqNiKFcChRgYmxK6UMtSGHYeo74sSdfe8wJtg3Uvf4SOHOyrcse5cOW04NBjvaGqov1c0pGD4O&#10;x4qvW2vwK8+L06ctdrlVajIeNgsQkYb4FP+7D1pBMU9r05l0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YOIcAAAADcAAAADwAAAAAAAAAAAAAAAACYAgAAZHJzL2Rvd25y&#10;ZXYueG1sUEsFBgAAAAAEAAQA9QAAAIUD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89" o:spid="_x0000_s1227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+EMUA&#10;AADcAAAADwAAAGRycy9kb3ducmV2LnhtbESPQWsCMRSE7wX/Q3hCbzVbKbq7GkWkQi89dNuLt8fm&#10;mQ3dvCxJqmt/fSMIPQ4z8w2z3o6uF2cK0XpW8DwrQBC3Xls2Cr4+D08liJiQNfaeScGVImw3k4c1&#10;1tpf+IPOTTIiQzjWqKBLaailjG1HDuPMD8TZO/ngMGUZjNQBLxnuejkvioV0aDkvdDjQvqP2u/lx&#10;CqxdNot4qN5fTRV2p5dfcy2PRqnH6bhbgUg0pv/wvf2mFSzLCm5n8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v4Q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90" o:spid="_x0000_s1228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kV8EA&#10;AADcAAAADwAAAGRycy9kb3ducmV2LnhtbERPy4rCMBTdD/gP4QpuBk11MWo1ig8Umd2o4PbaXNti&#10;c1OTqB2/frIQZnk47+m8MZV4kPOlZQX9XgKCOLO65FzB8bDpjkD4gKyxskwKfsnDfNb6mGKq7ZN/&#10;6LEPuYgh7FNUUIRQp1L6rCCDvmdr4shdrDMYInS51A6fMdxUcpAkX9JgybGhwJpWBWXX/d0ouNVV&#10;Yr7Xm8xdR/3X8lOftpczK9VpN4sJiEBN+Be/3TutYDiO8+OZeAT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5FfBAAAA3AAAAA8AAAAAAAAAAAAAAAAAmAIAAGRycy9kb3du&#10;cmV2LnhtbFBLBQYAAAAABAAEAPUAAACG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91" o:spid="_x0000_s1229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vpsQA&#10;AADcAAAADwAAAGRycy9kb3ducmV2LnhtbESPy2rDMBBF94X+g5hANyWR00KSulZCKQS6TZwH2Q3W&#10;2DKxRkZSYvfvq0Khy8t9HG6xGW0n7uRD61jBfJaBIK6cbrlRcCi30xWIEJE1do5JwTcF2KwfHwrM&#10;tRt4R/d9bEQa4ZCjAhNjn0sZKkMWw8z1xMmrnbcYk/SN1B6HNG47+ZJlC2mx5UQw2NOnoeq6v9kE&#10;Kf3u9FzyuT4aHg63S7eIr1ulnibjxzuISGP8D/+1v7SC5ds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1b6bEAAAA3AAAAA8AAAAAAAAAAAAAAAAAmAIAAGRycy9k&#10;b3ducmV2LnhtbFBLBQYAAAAABAAEAPUAAACJ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92" o:spid="_x0000_s1230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ip8YA&#10;AADcAAAADwAAAGRycy9kb3ducmV2LnhtbESP3WrCQBCF7wu+wzIFb4rZKKVqzCpSKrQI/iQ+wJCd&#10;JsHsbMiuJr59t1Do5eH8fJx0M5hG3KlztWUF0ygGQVxYXXOp4JLvJgsQziNrbCyTggc52KxHTykm&#10;2vZ8pnvmSxFG2CWooPK+TaR0RUUGXWRb4uB9286gD7Irpe6wD+OmkbM4fpMGaw6EClt6r6i4ZjcT&#10;uF8fL1d6XF7zXb0sDtPT/njq90qNn4ftCoSnwf+H/9qfWsF8OYP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Yip8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93" o:spid="_x0000_s1231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HPMYA&#10;AADcAAAADwAAAGRycy9kb3ducmV2LnhtbESP3WrCQBCF7wt9h2UK3hTdWIutaVYpRcEiWE18gCE7&#10;TUKysyG7mvj2bkHo5eH8fJxkNZhGXKhzlWUF00kEgji3uuJCwSnbjN9BOI+ssbFMCq7kYLV8fEgw&#10;1rbnI11SX4gwwi5GBaX3bSyly0sy6Ca2JQ7er+0M+iC7QuoO+zBuGvkSRXNpsOJAKLGlr5LyOj2b&#10;wP1eP9d0Pb1mm2qR76eH3c+h3yk1eho+P0B4Gvx/+N7eagVvixn8nQ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qHPM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94" o:spid="_x0000_s1232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zPcUA&#10;AADcAAAADwAAAGRycy9kb3ducmV2LnhtbESPT2sCMRTE7wW/Q3hCbzWr1K7dGkVKKwUP4r/7c/O6&#10;Wbp5WTapRj99IxQ8DjPzG2Y6j7YRJ+p87VjBcJCBIC6drrlSsN99Pk1A+ICssXFMCi7kYT7rPUyx&#10;0O7MGzptQyUShH2BCkwIbSGlLw1Z9APXEifv23UWQ5JdJXWH5wS3jRxl2Yu0WHNaMNjSu6HyZ/tr&#10;FYSlO7b2GK/52rhxtKPmY7M6KPXYj4s3EIFiuIf/219aQf76DLcz6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DM9xQAAANwAAAAPAAAAAAAAAAAAAAAAAJgCAABkcnMv&#10;ZG93bnJldi54bWxQSwUGAAAAAAQABAD1AAAAig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95" o:spid="_x0000_s1233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b7sQA&#10;AADcAAAADwAAAGRycy9kb3ducmV2LnhtbESPS0sDQRCE74H8h6EDXkIyq5DXmkkQQfFqoofc2p3e&#10;h870LDttdv33TiCQY1FVX1Hb/eCdOlMXm8AG7ucZKOIi2IYrAx/Hl9kaVBRkiy4wGfijCPvdeLTF&#10;3Iae3+l8kEolCMccDdQiba51LGryGOehJU5eGTqPkmRXadthn+De6YcsW2qPDaeFGlt6rqn4Ofx6&#10;A6cvLZtF+elW/dRJeJXjcl1+G3M3GZ4eQQkNcgtf22/WwGqzgMuZdAT07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Dm+7EAAAA3AAAAA8AAAAAAAAAAAAAAAAAmAIAAGRycy9k&#10;b3ducmV2LnhtbFBLBQYAAAAABAAEAPUAAACJ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96" o:spid="_x0000_s1234" style="position:absolute;top:82296;width:22707;height:7258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<v:group id="Graphic 84" o:spid="_x0000_s1235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: Shape 798" o:spid="_x0000_s1236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dgMMA&#10;AADcAAAADwAAAGRycy9kb3ducmV2LnhtbERPPW/CMBDdK/EfrENiKw4MJaQYBFSoLFSCFtTxFF+T&#10;qPE52Iak/Pp6QGJ8et+zRWdqcSXnK8sKRsMEBHFudcWFgq/PzXMKwgdkjbVlUvBHHhbz3tMMM21b&#10;3tP1EAoRQ9hnqKAMocmk9HlJBv3QNsSR+7HOYIjQFVI7bGO4qeU4SV6kwYpjQ4kNrUvKfw8Xo2B3&#10;277t3ea9/ZaTj/SYrs5rczorNeh3y1cQgbrwEN/dW61gMo1r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UdgMMAAADcAAAADwAAAAAAAAAAAAAAAACYAgAAZHJzL2Rv&#10;d25yZXYueG1sUEsFBgAAAAAEAAQA9QAAAIg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99" o:spid="_x0000_s1237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ZAMQA&#10;AADcAAAADwAAAGRycy9kb3ducmV2LnhtbESPQWvCQBSE70L/w/IK3nRjlbRJXaUIEcGDmBZ6fWRf&#10;s6HZtyG7avz3riB4HGbmG2a5HmwrztT7xrGC2TQBQVw53XCt4Oe7mHyA8AFZY+uYFFzJw3r1Mlpi&#10;rt2Fj3QuQy0ihH2OCkwIXS6lrwxZ9FPXEUfvz/UWQ5R9LXWPlwi3rXxLklRabDguGOxoY6j6L09W&#10;wSI7zE77Rme79BeHdCuLZG4Kpcavw9cniEBDeIYf7Z1W8J5l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b2QD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800" o:spid="_x0000_s1238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VK8EA&#10;AADcAAAADwAAAGRycy9kb3ducmV2LnhtbERP3WrCMBS+H/gO4QjezdRRpnTGMjoFtxux2wMcmrOm&#10;LDmpTdT69uZi4OXH978uR2fFhYbQeVawmGcgiBuvO24V/HzvnlcgQkTWaD2TghsFKDeTpzUW2l/5&#10;SJc6tiKFcChQgYmxL6QMjSGHYe574sT9+sFhTHBopR7wmsKdlS9Z9ioddpwaDPZUGWr+6rNTMH7s&#10;DzWfKmvwK8+Xx0+73OZWqdl0fH8DEWmMD/G/e68VrLI0P51JR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HlSvBAAAA3AAAAA8AAAAAAAAAAAAAAAAAmAIAAGRycy9kb3du&#10;cmV2LnhtbFBLBQYAAAAABAAEAPUAAACG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801" o:spid="_x0000_s1239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lGsQA&#10;AADcAAAADwAAAGRycy9kb3ducmV2LnhtbESPQWsCMRSE70L/Q3iCN81aiq5bo0ip0EsPbnvp7bF5&#10;ZoOblyVJdfXXNwXB4zAz3zDr7eA6caYQrWcF81kBgrjx2rJR8P21n5YgYkLW2HkmBVeKsN08jdZY&#10;aX/hA53rZESGcKxQQZtSX0kZm5YcxpnvibN39MFhyjIYqQNeMtx18rkoFtKh5bzQYk9vLTWn+tcp&#10;sHZZL+J+9fluVmF3fLmZa/ljlJqMh90riERDeoTv7Q+toCzm8H8mHw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ZRrEAAAA3A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802" o:spid="_x0000_s1240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easQA&#10;AADcAAAADwAAAGRycy9kb3ducmV2LnhtbESPQWsCMRSE7wX/Q3hCL0UTPZRlNYpaLOKtKnh9bp67&#10;i5uXNUl19dc3hUKPw8x8w0znnW3EjXyoHWsYDRUI4sKZmksNh/16kIEIEdlg45g0PCjAfNZ7mWJu&#10;3J2/6LaLpUgQDjlqqGJscylDUZHFMHQtcfLOzluMSfpSGo/3BLeNHCv1Li3WnBYqbGlVUXHZfVsN&#10;17ZRdvuxLvwlGz2Xb+b4eT6x1q/9bjEBEamL/+G/9sZoyNQYfs+kI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3mrEAAAA3AAAAA8AAAAAAAAAAAAAAAAAmAIAAGRycy9k&#10;b3ducmV2LnhtbFBLBQYAAAAABAAEAPUAAACJ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803" o:spid="_x0000_s1241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Vm8IA&#10;AADcAAAADwAAAGRycy9kb3ducmV2LnhtbESPS4vCMBSF9wP+h3CF2Qyazggi1SgiCLPV+sDdpbk2&#10;xeamJNF2/v1EEFwezuPjLFa9bcSDfKgdK/geZyCIS6drrhQciu1oBiJEZI2NY1LwRwFWy8HHAnPt&#10;Ot7RYx8rkUY45KjAxNjmUobSkMUwdi1x8q7OW4xJ+kpqj10at438ybKptFhzIhhsaWOovO3vNkEK&#10;vzt9FXy+Hg13h/ulmcbJVqnPYb+eg4jUx3f41f7VCmbZBJ5n0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VWb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804" o:spid="_x0000_s1242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emcQA&#10;AADcAAAADwAAAGRycy9kb3ducmV2LnhtbESP3YrCMBCF7wXfIYzgjdjURRatjSLLCi7C+vsAQzO2&#10;xWZSmqytb78RBC8P5+fjpKvOVOJOjSstK5hEMQjizOqScwWX82Y8A+E8ssbKMil4kIPVst9LMdG2&#10;5SPdTz4XYYRdggoK7+tESpcVZNBFtiYO3tU2Bn2QTS51g20YN5X8iONPabDkQCiwpq+CstvpzwTu&#10;z/foRo/L9Lwp59nv5LDbH9qdUsNBt16A8NT5d/jV3moFs3gK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NHpn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805" o:spid="_x0000_s1243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G7AsUA&#10;AADcAAAADwAAAGRycy9kb3ducmV2LnhtbESP3WrCQBCF7wu+wzJCb6TuKq3Y1FVEFCqB1r8HGLLT&#10;JJidDdmtSd7eLQi9PJyfj7NYdbYSN2p86VjDZKxAEGfOlJxruJx3L3MQPiAbrByThp48rJaDpwUm&#10;xrV8pNsp5CKOsE9QQxFCnUjps4Is+rGriaP34xqLIcoml6bBNo7bSk6VmkmLJUdCgTVtCsqup18b&#10;ufvt6Er95fW8K9+zr8kh/T60qdbPw279ASJQF/7Dj/an0TBXb/B3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bsC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806" o:spid="_x0000_s1244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gJAMQA&#10;AADcAAAADwAAAGRycy9kb3ducmV2LnhtbESPQWsCMRSE74X+h/AK3mq2grqsm5VSWhF6KNp6f26e&#10;m8XNy7JJNfrrm4LgcZiZb5hyGW0nTjT41rGCl3EGgrh2uuVGwc/3x3MOwgdkjZ1jUnAhD8vq8aHE&#10;Qrszb+i0DY1IEPYFKjAh9IWUvjZk0Y9dT5y8gxsshiSHRuoBzwluOznJspm02HJaMNjTm6H6uP21&#10;CsLK7Xu7j9f5l3HTaCfd++Zzp9ToKb4uQASK4R6+tddaQZ7N4P9MOgK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ICQD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807" o:spid="_x0000_s1245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08UA&#10;AADcAAAADwAAAGRycy9kb3ducmV2LnhtbESPzUoDQRCE74LvMLSQi5hZAybrmkkQweA1iR68tTu9&#10;PzrTs+y02c3bZwKBHIuq+oparkfv1IH62AY28DjNQBGXwbZcG/jcvz/koKIgW3SBycCRIqxXtzdL&#10;LGwYeEuHndQqQTgWaKAR6QqtY9mQxzgNHXHyqtB7lCT7WtsehwT3Ts+ybK49tpwWGuzoraHyb/fv&#10;DXz/aHl+qr7cYrh3Ejayn+fVrzGTu/H1BZTQKNfwpf1hDeTZAs5n0hHQq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6HT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46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5mfsAAAADcAAAADwAAAGRycy9kb3ducmV2LnhtbERPTYvCMBC9C/sfwgh7&#10;01RXRbpGkQXZngStsNehGZtqMylJ1O6/NwfB4+N9rza9bcWdfGgcK5iMMxDEldMN1wpO5W60BBEi&#10;ssbWMSn4pwCb9cdghbl2Dz7Q/RhrkUI45KjAxNjlUobKkMUwdh1x4s7OW4wJ+lpqj48Ubls5zbKF&#10;tNhwajDY0Y+h6nq8WQV6Fr5OVBRbP91fynkz/zX1+U+pz2G//QYRqY9v8ctdaAXLLK1NZ9IRkOs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qTmZ+wAAAANwAAAAPAAAA&#10;AAAAAAAAAAAAAKoCAABkcnMvZG93bnJldi54bWxQSwUGAAAAAAQABAD6AAAAlwMAAAAA&#10;">
                  <v:shape id="Freeform: Shape 809" o:spid="_x0000_s1247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5ysYA&#10;AADcAAAADwAAAGRycy9kb3ducmV2LnhtbESPT2vCQBTE7wW/w/KE3uqmHmoaXaVaRC8t+BePj+wz&#10;CWbfxt2tSfvpu0Khx2FmfsNMZp2pxY2crywreB4kIIhzqysuFOx3y6cUhA/IGmvLpOCbPMymvYcJ&#10;Ztq2vKHbNhQiQthnqKAMocmk9HlJBv3ANsTRO1tnMETpCqkdthFuajlMkhdpsOK4UGJDi5Lyy/bL&#10;KPj4Wb9v3HLVnuToMz2k8+vCHK9KPfa7tzGIQF34D/+111pBmrzC/U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e5ys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810" o:spid="_x0000_s1248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nkcAA&#10;AADcAAAADwAAAGRycy9kb3ducmV2LnhtbERPTYvCMBC9C/sfwizsTdO6UrRrlGWhIngQq7DXoRmb&#10;YjMpTdT6781B8Ph438v1YFtxo943jhWkkwQEceV0w7WC07EYz0H4gKyxdUwKHuRhvfoYLTHX7s4H&#10;upWhFjGEfY4KTAhdLqWvDFn0E9cRR+7seoshwr6Wusd7DLetnCZJJi02HBsMdvRnqLqUV6tgttin&#10;112jF9vsH4dsI4vk2xRKfX0Ovz8gAg3hLX65t1rBPI3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bnkcAAAADcAAAADwAAAAAAAAAAAAAAAACYAgAAZHJzL2Rvd25y&#10;ZXYueG1sUEsFBgAAAAAEAAQA9QAAAIUD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811" o:spid="_x0000_s1249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mbcQA&#10;AADcAAAADwAAAGRycy9kb3ducmV2LnhtbESPUWvCMBSF3wf+h3AF32ZaKVOqUUQduL0Mu/2AS3Nt&#10;islNbTKt/34ZDPZ4OOd8h7PaDM6KG/Wh9awgn2YgiGuvW24UfH2+Pi9AhIis0XomBQ8KsFmPnlZY&#10;an/nE92q2IgE4VCiAhNjV0oZakMOw9R3xMk7+95hTLJvpO7xnuDOylmWvUiHLacFgx3tDNWX6tsp&#10;GPbHj4qvO2vwvSjmpzc7PxRWqcl42C5BRBrif/ivfdQKFnkO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Spm3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812" o:spid="_x0000_s1250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xtsMUA&#10;AADcAAAADwAAAGRycy9kb3ducmV2LnhtbESPQWsCMRSE7wX/Q3hCbzWrFN1djSKlQi89dO2lt8fm&#10;mQ1uXpYk1bW/vikUPA4z8w2z2Y2uFxcK0XpWMJ8VIIhbry0bBZ/Hw1MJIiZkjb1nUnCjCLvt5GGD&#10;tfZX/qBLk4zIEI41KuhSGmopY9uRwzjzA3H2Tj44TFkGI3XAa4a7Xi6KYikdWs4LHQ700lF7br6d&#10;AmtXzTIeqvdXU4X96fnH3Movo9TjdNyvQSQa0z38337TCsr5Av7O5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G2w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813" o:spid="_x0000_s1251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tLMQA&#10;AADcAAAADwAAAGRycy9kb3ducmV2LnhtbESPQWvCQBSE74X+h+UVvBTdpIKE6CpWUYo3reD1mX0m&#10;wezbdHerqb/eFYQeh5n5hpnMOtOICzlfW1aQDhIQxIXVNZcK9t+rfgbCB2SNjWVS8EceZtPXlwnm&#10;2l55S5ddKEWEsM9RQRVCm0vpi4oM+oFtiaN3ss5giNKVUju8Rrhp5EeSjKTBmuNChS0tKirOu1+j&#10;4KdtErNZrgp3ztLb57s+rE9HVqr31s3HIAJ14T/8bH9pBVk6hM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57SzEAAAA3AAAAA8AAAAAAAAAAAAAAAAAmAIAAGRycy9k&#10;b3ducmV2LnhtbFBLBQYAAAAABAAEAPUAAACJ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814" o:spid="_x0000_s1252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bMsMA&#10;AADcAAAADwAAAGRycy9kb3ducmV2LnhtbESPX2vCMBTF34V9h3AHexFN3aRIZxQRhL1qdcO3S3Nt&#10;ypqbkkTbfftFEHw8nD8/znI92FbcyIfGsYLZNANBXDndcK3gWO4mCxAhImtsHZOCPwqwXr2Mllho&#10;1/OebodYizTCoUAFJsaukDJUhiyGqeuIk3dx3mJM0tdSe+zTuG3le5bl0mLDiWCwo62h6vdwtQlS&#10;+v33uOSfy8lwf7ye2zx+7JR6ex02nyAiDfEZfrS/tILFbA73M+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VbMs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815" o:spid="_x0000_s1253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t38MA&#10;AADcAAAADwAAAGRycy9kb3ducmV2LnhtbESP3YrCMBCF74V9hzAL3siadlFxq1FEVnAR/H+AoRnb&#10;YjMpTbT17TeC4OXh/Hyc6bw1pbhT7QrLCuJ+BII4tbrgTMH5tPoag3AeWWNpmRQ8yMF89tGZYqJt&#10;wwe6H30mwgi7BBXk3leJlC7NyaDr24o4eBdbG/RB1pnUNTZh3JTyO4pG0mDBgZBjRcuc0uvxZgL3&#10;77d3pcd5cFoVP+k23m92+2ajVPezXUxAeGr9O/xqr7WCcTyE55lw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gt38MAAADcAAAADwAAAAAAAAAAAAAAAACYAgAAZHJzL2Rv&#10;d25yZXYueG1sUEsFBgAAAAAEAAQA9QAAAIg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816" o:spid="_x0000_s1254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zqMMA&#10;AADcAAAADwAAAGRycy9kb3ducmV2LnhtbESP3YrCMBCF7xd8hzCCN4umXUS0GkVEQRFc/x5gaMa2&#10;2ExKk7X17Y0g7OXh/Hyc2aI1pXhQ7QrLCuJBBII4tbrgTMH1sumPQTiPrLG0TAqe5GAx73zNMNG2&#10;4RM9zj4TYYRdggpy76tESpfmZNANbEUcvJutDfog60zqGpswbkr5E0UjabDgQMixolVO6f38ZwJ3&#10;t/6+0/M6vGyKSXqIj/vfY7NXqtdtl1MQnlr/H/60t1rBOB7B+0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qzqMMAAADcAAAADwAAAAAAAAAAAAAAAACYAgAAZHJzL2Rv&#10;d25yZXYueG1sUEsFBgAAAAAEAAQA9QAAAIg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817" o:spid="_x0000_s1255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06RsQA&#10;AADcAAAADwAAAGRycy9kb3ducmV2LnhtbESPT2sCMRTE74LfITyhN80qtC6rUURsKfQg/rs/N8/N&#10;4uZl2aSa9tObQsHjMDO/YebLaBtxo87XjhWMRxkI4tLpmisFx8P7MAfhA7LGxjEp+CEPy0W/N8dC&#10;uzvv6LYPlUgQ9gUqMCG0hZS+NGTRj1xLnLyL6yyGJLtK6g7vCW4bOcmyN2mx5rRgsKW1ofK6/7YK&#10;woc7t/Ycf6db416jnTSb3ddJqZdBXM1ABIrhGf5vf2oF+XgKf2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Okb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818" o:spid="_x0000_s1256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jfMEA&#10;AADcAAAADwAAAGRycy9kb3ducmV2LnhtbERPS08CMRC+m/gfmjHhYqALibgsFGJMJF4FPXgbtrMP&#10;aKeb7cgu/94eTDx++d6b3eidulIf28AG5rMMFHEZbMu1gc/j2zQHFQXZogtMBm4UYbe9v9tgYcPA&#10;H3Q9SK1SCMcCDTQiXaF1LBvyGGehI05cFXqPkmBfa9vjkMK904ssW2qPLaeGBjt6bai8HH68ge+T&#10;ltVT9eWeh0cnYS/HZV6djZk8jC9rUEKj/Iv/3O/WQD5Pa9OZdAT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lo3zBAAAA3AAAAA8AAAAAAAAAAAAAAAAAmAIAAGRycy9kb3du&#10;cmV2LnhtbFBLBQYAAAAABAAEAPUAAACG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17855909" wp14:editId="4CC1BA80">
              <wp:simplePos x="0" y="0"/>
              <wp:positionH relativeFrom="column">
                <wp:posOffset>2378494</wp:posOffset>
              </wp:positionH>
              <wp:positionV relativeFrom="paragraph">
                <wp:posOffset>249555</wp:posOffset>
              </wp:positionV>
              <wp:extent cx="2270942" cy="8955405"/>
              <wp:effectExtent l="0" t="0" r="0" b="0"/>
              <wp:wrapNone/>
              <wp:docPr id="357" name="Group 357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942" cy="8955405"/>
                        <a:chOff x="0" y="0"/>
                        <a:chExt cx="2270942" cy="8955405"/>
                      </a:xfrm>
                    </wpg:grpSpPr>
                    <wpg:grpSp>
                      <wpg:cNvPr id="358" name="Group 358"/>
                      <wpg:cNvGrpSpPr/>
                      <wpg:grpSpPr>
                        <a:xfrm>
                          <a:off x="0" y="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359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60" name="Freeform: Shape 36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Freeform: Shape 36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Freeform: Shape 36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Freeform: Shape 36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Freeform: Shape 36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Freeform: Shape 36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Freeform: Shape 36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Freeform: Shape 36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Freeform: Shape 36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Freeform: Shape 36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0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71" name="Freeform: Shape 37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Freeform: Shape 37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Freeform: Shape 37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Freeform: Shape 37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Freeform: Shape 37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Freeform: Shape 37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Freeform: Shape 37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Freeform: Shape 37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Freeform: Shape 37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Freeform: Shape 38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81" name="Group 381"/>
                      <wpg:cNvGrpSpPr/>
                      <wpg:grpSpPr>
                        <a:xfrm>
                          <a:off x="0" y="9144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382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83" name="Freeform: Shape 38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Freeform: Shape 38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Freeform: Shape 38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Freeform: Shape 386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Freeform: Shape 387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Freeform: Shape 388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Freeform: Shape 38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Freeform: Shape 39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Freeform: Shape 39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Freeform: Shape 392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3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94" name="Freeform: Shape 39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Freeform: Shape 39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Freeform: Shape 39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Freeform: Shape 39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Freeform: Shape 39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Freeform: Shape 39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Freeform: Shape 40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Freeform: Shape 40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Freeform: Shape 40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Freeform: Shape 40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04" name="Group 404"/>
                      <wpg:cNvGrpSpPr/>
                      <wpg:grpSpPr>
                        <a:xfrm>
                          <a:off x="0" y="18288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05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06" name="Freeform: Shape 406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Freeform: Shape 40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Freeform: Shape 40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Freeform: Shape 40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Freeform: Shape 41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Freeform: Shape 411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Freeform: Shape 412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Freeform: Shape 413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Freeform: Shape 414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Freeform: Shape 415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6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17" name="Freeform: Shape 41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Freeform: Shape 41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Freeform: Shape 41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Freeform: Shape 42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Freeform: Shape 42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Freeform: Shape 42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Freeform: Shape 42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Freeform: Shape 42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Freeform: Shape 42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Freeform: Shape 42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27" name="Group 427"/>
                      <wpg:cNvGrpSpPr/>
                      <wpg:grpSpPr>
                        <a:xfrm>
                          <a:off x="0" y="27432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28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29" name="Freeform: Shape 42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" name="Freeform: Shape 43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Freeform: Shape 43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Freeform: Shape 43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Freeform: Shape 43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Freeform: Shape 43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Freeform: Shape 43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Freeform: Shape 43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Freeform: Shape 43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Freeform: Shape 43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9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40" name="Freeform: Shape 44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Freeform: Shape 44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Freeform: Shape 44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Freeform: Shape 44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Freeform: Shape 44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Freeform: Shape 44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Freeform: Shape 44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Freeform: Shape 44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Freeform: Shape 44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Freeform: Shape 44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50" name="Group 450"/>
                      <wpg:cNvGrpSpPr/>
                      <wpg:grpSpPr>
                        <a:xfrm>
                          <a:off x="0" y="36576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51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52" name="Freeform: Shape 45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Freeform: Shape 45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Freeform: Shape 45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Freeform: Shape 45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Freeform: Shape 45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Freeform: Shape 45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Freeform: Shape 45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Freeform: Shape 45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Freeform: Shape 46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Freeform: Shape 46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2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63" name="Freeform: Shape 46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Freeform: Shape 46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Freeform: Shape 46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Freeform: Shape 466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Freeform: Shape 467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Freeform: Shape 468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Freeform: Shape 46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Freeform: Shape 47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Freeform: Shape 47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Freeform: Shape 472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73" name="Group 473"/>
                      <wpg:cNvGrpSpPr/>
                      <wpg:grpSpPr>
                        <a:xfrm>
                          <a:off x="0" y="45841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74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75" name="Freeform: Shape 47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Freeform: Shape 47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Freeform: Shape 47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Freeform: Shape 47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Freeform: Shape 47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Freeform: Shape 48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Freeform: Shape 48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Freeform: Shape 48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Freeform: Shape 48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Freeform: Shape 48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5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86" name="Freeform: Shape 486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Freeform: Shape 48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Freeform: Shape 48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Freeform: Shape 48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Freeform: Shape 49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Freeform: Shape 491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Freeform: Shape 492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Freeform: Shape 493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Freeform: Shape 494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Freeform: Shape 495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96" name="Group 496"/>
                      <wpg:cNvGrpSpPr/>
                      <wpg:grpSpPr>
                        <a:xfrm>
                          <a:off x="0" y="54985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97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98" name="Freeform: Shape 49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Freeform: Shape 49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Freeform: Shape 50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Freeform: Shape 50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Freeform: Shape 50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Freeform: Shape 50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Freeform: Shape 50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Freeform: Shape 50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Freeform: Shape 50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Freeform: Shape 50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8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09" name="Freeform: Shape 50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Freeform: Shape 51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Freeform: Shape 51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Freeform: Shape 51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Freeform: Shape 51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Freeform: Shape 51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Freeform: Shape 51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Freeform: Shape 51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Freeform: Shape 51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Freeform: Shape 51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19" name="Group 519"/>
                      <wpg:cNvGrpSpPr/>
                      <wpg:grpSpPr>
                        <a:xfrm>
                          <a:off x="0" y="64129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52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21" name="Freeform: Shape 52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Freeform: Shape 52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Freeform: Shape 52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Freeform: Shape 52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Freeform: Shape 52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Freeform: Shape 52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Freeform: Shape 52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Freeform: Shape 52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Freeform: Shape 52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Freeform: Shape 53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1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32" name="Freeform: Shape 53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" name="Freeform: Shape 53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Freeform: Shape 53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Freeform: Shape 53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Freeform: Shape 53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Freeform: Shape 53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Freeform: Shape 53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9" name="Freeform: Shape 53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0" name="Freeform: Shape 54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Freeform: Shape 54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42" name="Group 542"/>
                      <wpg:cNvGrpSpPr/>
                      <wpg:grpSpPr>
                        <a:xfrm>
                          <a:off x="0" y="73273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54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44" name="Freeform: Shape 54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Freeform: Shape 54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Freeform: Shape 54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Freeform: Shape 54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Freeform: Shape 54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Freeform: Shape 54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Freeform: Shape 55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Freeform: Shape 55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Freeform: Shape 55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Freeform: Shape 55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55" name="Freeform: Shape 55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Freeform: Shape 55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Freeform: Shape 55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Freeform: Shape 55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Freeform: Shape 55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Freeform: Shape 56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Freeform: Shape 56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Freeform: Shape 56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Freeform: Shape 56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Freeform: Shape 56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65" name="Group 565"/>
                      <wpg:cNvGrpSpPr/>
                      <wpg:grpSpPr>
                        <a:xfrm>
                          <a:off x="0" y="8229600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566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67" name="Freeform: Shape 56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Freeform: Shape 56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Freeform: Shape 56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Freeform: Shape 57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Freeform: Shape 57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Freeform: Shape 57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Freeform: Shape 57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Freeform: Shape 57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Freeform: Shape 57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Freeform: Shape 57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78" name="Freeform: Shape 57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Freeform: Shape 57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Freeform: Shape 58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Freeform: Shape 58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Freeform: Shape 58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Freeform: Shape 58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Freeform: Shape 58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Freeform: Shape 58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Freeform: Shape 58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Freeform: Shape 58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F25887B" id="Group 357" o:spid="_x0000_s1026" style="position:absolute;margin-left:187.3pt;margin-top:19.65pt;width:178.8pt;height:705.15pt;z-index:251779072" coordsize="22709,8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">
              <v:group id="Group 358" o:spid="_x0000_s1027" style="position:absolute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<v:group id="Graphic 84" o:spid="_x0000_s1028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: Shape 360" o:spid="_x0000_s1029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NuMMA&#10;AADcAAAADwAAAGRycy9kb3ducmV2LnhtbERPz2vCMBS+C/sfwhN209QNtFSjOIfMywSdisdH82yL&#10;zUtNMtvtr18Owo4f3+/ZojO1uJPzlWUFo2ECgji3uuJCweFrPUhB+ICssbZMCn7Iw2L+1Jthpm3L&#10;O7rvQyFiCPsMFZQhNJmUPi/JoB/ahjhyF+sMhghdIbXDNoabWr4kyVgarDg2lNjQqqT8uv82Cj5/&#10;N+87t/5oz3KyTY/p221lTjelnvvdcgoiUBf+xQ/3Rit4Hcf58Uw8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nNuMMAAADcAAAADwAAAAAAAAAAAAAAAACYAgAAZHJzL2Rv&#10;d25yZXYueG1sUEsFBgAAAAAEAAQA9QAAAIg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61" o:spid="_x0000_s1030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JOMQA&#10;AADcAAAADwAAAGRycy9kb3ducmV2LnhtbESPzWrDMBCE74W8g9hAbo3sOJjGjRJKwSHQQ2lS6HWx&#10;tpaptTKW/JO3rwKFHoeZ+YbZH2fbipF63zhWkK4TEMSV0w3XCj6v5eMTCB+QNbaOScGNPBwPi4c9&#10;FtpN/EHjJdQiQtgXqMCE0BVS+sqQRb92HXH0vl1vMUTZ11L3OEW4beUmSXJpseG4YLCjV0PVz2Ww&#10;Cra793R4a/TunH/hnJ9kmWSmVGq1nF+eQQSaw3/4r33WCrI8hfuZeAT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3CTj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62" o:spid="_x0000_s1031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zKMQA&#10;AADcAAAADwAAAGRycy9kb3ducmV2LnhtbESP0WoCMRRE34X+Q7iFvmm2dlFZjSK2Be2LuPoBl811&#10;szS5WTepbv++EQo+DjNzhlmsemfFlbrQeFbwOspAEFdeN1wrOB0/hzMQISJrtJ5JwS8FWC2fBgss&#10;tL/xga5lrEWCcChQgYmxLaQMlSGHYeRb4uSdfecwJtnVUnd4S3Bn5TjLJtJhw2nBYEsbQ9V3+eMU&#10;9O/bfcmXjTX4lefTw85OP3Kr1Mtzv56DiNTHR/i/vdUK3iZj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9cyj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63" o:spid="_x0000_s1032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DGcUA&#10;AADcAAAADwAAAGRycy9kb3ducmV2LnhtbESPQWsCMRSE74X+h/AK3mq2KlvdGkVKhV48dO2lt8fm&#10;mQ3dvCxJ1NVf3whCj8PMfMMs14PrxIlCtJ4VvIwLEMSN15aNgu/99nkOIiZkjZ1nUnChCOvV48MS&#10;K+3P/EWnOhmRIRwrVNCm1FdSxqYlh3Hse+LsHXxwmLIMRuqA5wx3nZwURSkdWs4LLfb03lLzWx+d&#10;Amtf6zJuF7sPswibw+xqLvMfo9Toadi8gUg0pP/wvf2pFUzLKdzO5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YMZ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64" o:spid="_x0000_s1033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+asUA&#10;AADcAAAADwAAAGRycy9kb3ducmV2LnhtbESPT2sCMRTE74LfITzBi9SsVhbZGsU/WKS3qtDr6+a5&#10;u7h5WZOo2356UxB6HGbmN8xs0Zpa3Mj5yrKC0TABQZxbXXGh4HjYvkxB+ICssbZMCn7Iw2Le7cww&#10;0/bOn3Tbh0JECPsMFZQhNJmUPi/JoB/ahjh6J+sMhihdIbXDe4SbWo6TJJUGK44LJTa0Lik/769G&#10;waWpE/Ox2ebuPB39rgb66/30zUr1e+3yDUSgNvyHn+2dVvCaTuD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T5q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65" o:spid="_x0000_s1034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1m8MA&#10;AADcAAAADwAAAGRycy9kb3ducmV2LnhtbESPXWvCMBSG74X9h3AGu5GZbrIyOqOIIOxW6wfeHZpj&#10;U9aclCTa+u+NIOzy5f14eGeLwbbiSj40jhV8TDIQxJXTDdcKduX6/RtEiMgaW8ek4EYBFvOX0QwL&#10;7Xre0HUba5FGOBSowMTYFVKGypDFMHEdcfLOzluMSfpaao99Gret/MyyXFpsOBEMdrQyVP1tLzZB&#10;Sr85jEs+nveG+93l1OZxulbq7XVY/oCINMT/8LP9qxVM8y94nE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S1m8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66" o:spid="_x0000_s1035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f4msYA&#10;AADcAAAADwAAAGRycy9kb3ducmV2LnhtbESP3UrDQBCF74W+wzIFb6TdpEpoYzehlBaUgvbvAYbs&#10;mIRkZ0N2bdK3dwXBy8P5+TjrfDStuFHvassK4nkEgriwuuZSwfWyny1BOI+ssbVMCu7kIM8mD2tM&#10;tR34RLezL0UYYZeigsr7LpXSFRUZdHPbEQfvy/YGfZB9KXWPQxg3rVxEUSIN1hwIFXa0rahozt8m&#10;cN93Tw3dry+Xfb0qPuLj4fM4HJR6nI6bVxCeRv8f/mu/aQXPSQK/Z8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f4ms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67" o:spid="_x0000_s1036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dAcQA&#10;AADcAAAADwAAAGRycy9kb3ducmV2LnhtbESP24rCMBRF34X5h3AGfBFNveBoxyjDoKAIjrcPODRn&#10;2mJzUppo698bQfBxsy+LPVs0phA3qlxuWUG/F4EgTqzOOVVwPq26ExDOI2ssLJOCOzlYzD9aM4y1&#10;rflAt6NPRRhhF6OCzPsyltIlGRl0PVsSB+/fVgZ9kFUqdYV1GDeFHETRWBrMORAyLOk3o+RyvJrA&#10;3Sw7F7qfR6dVPk12/f32b19vlWp/Nj/fIDw1/h1+tddawXD8B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7XQH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68" o:spid="_x0000_s1037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/lBsIA&#10;AADcAAAADwAAAGRycy9kb3ducmV2LnhtbERPz2vCMBS+C/4P4QneNJ1DN7qmIrKJsIPYbfdn89aU&#10;NS+lyTT61y8HYceP73exjrYTZxp861jBwzwDQVw73XKj4PPjbfYMwgdkjZ1jUnAlD+tyPCow1+7C&#10;RzpXoREphH2OCkwIfS6lrw1Z9HPXEyfu2w0WQ4JDI/WAlxRuO7nIspW02HJqMNjT1lD9U/1aBWHn&#10;Tr09xdvTwbhltIvu9fj+pdR0EjcvIALF8C++u/daweMqrU1n0hG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+UGwgAAANwAAAAPAAAAAAAAAAAAAAAAAJgCAABkcnMvZG93&#10;bnJldi54bWxQSwUGAAAAAAQABAD1AAAAhw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69" o:spid="_x0000_s1038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N1cUA&#10;AADcAAAADwAAAGRycy9kb3ducmV2LnhtbESPzUoDQRCE74LvMHQgFzGzRlyTNZMQAkquJnrw1u70&#10;/piZnmWnza5v7wQEj0VVfUWtNqN36kx9bAMbuJtloIjLYFuuDbwdn28XoKIgW3SBycAPRdisr69W&#10;WNgw8CudD1KrBOFYoIFGpCu0jmVDHuMsdMTJq0LvUZLsa217HBLcOz3Pslx7bDktNNjRrqHydPj2&#10;Bj4+tSwfqnf3ONw4CS9yzBfVlzHTybh9AiU0yn/4r723Bu7zJVzOpCO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E3V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39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UhSr8AAADcAAAADwAAAGRycy9kb3ducmV2LnhtbERPy4rCMBTdC/MP4Q64&#10;03R8U40iAzJdCT7A7aW5NnWam5JktPP3ZiG4PJz3atPZRtzJh9qxgq9hBoK4dLrmSsH5tBssQISI&#10;rLFxTAr+KcBm/dFbYa7dgw90P8ZKpBAOOSowMba5lKE0ZDEMXUucuKvzFmOCvpLa4yOF20aOsmwm&#10;LdacGgy29G2o/D3+WQV6EsZnKoqtH+1vp2k9/THV9aJU/7PbLkFE6uJb/HIXWsF4nuanM+kIyPUT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GEFIUq/AAAA3AAAAA8AAAAA&#10;AAAAAAAAAAAAqgIAAGRycy9kb3ducmV2LnhtbFBLBQYAAAAABAAEAPoAAACWAwAAAAA=&#10;">
                  <v:shape id="Freeform: Shape 371" o:spid="_x0000_s1040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+/scA&#10;AADcAAAADwAAAGRycy9kb3ducmV2LnhtbESPT2vCQBTE70K/w/IEb7qxQg2pq1iL6EVB+4ceH9nX&#10;JDT7Nu6uJvXTu0Khx2FmfsPMFp2pxYWcrywrGI8SEMS51RUXCt7f1sMUhA/IGmvLpOCXPCzmD70Z&#10;Ztq2fKDLMRQiQthnqKAMocmk9HlJBv3INsTR+7bOYIjSFVI7bCPc1PIxSZ6kwYrjQokNrUrKf45n&#10;o2B33b4e3HrTfsnpPv1IX04r83lSatDvls8gAnXhP/zX3moFk+kY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M/v7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72" o:spid="_x0000_s1041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BksUA&#10;AADcAAAADwAAAGRycy9kb3ducmV2LnhtbESPQWvCQBSE7wX/w/KE3uomWlKTZiMipAg9FK3Q6yP7&#10;mg3Nvg3ZVeO/dwuFHoeZ+YYpN5PtxYVG3zlWkC4SEMSN0x23Ck6f9dMahA/IGnvHpOBGHjbV7KHE&#10;QrsrH+hyDK2IEPYFKjAhDIWUvjFk0S/cQBy9bzdaDFGOrdQjXiPc9nKZJJm02HFcMDjQzlDzczxb&#10;Bc/5R3p+73S+z75wyt5knaxMrdTjfNq+ggg0hf/wX3uvFaxelvB7Jh4BW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AGSxQAAANwAAAAPAAAAAAAAAAAAAAAAAJgCAABkcnMv&#10;ZG93bnJldi54bWxQSwUGAAAAAAQABAD1AAAAig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73" o:spid="_x0000_s1042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hAbsQA&#10;AADcAAAADwAAAGRycy9kb3ducmV2LnhtbESPUWvCMBSF3wf+h3CFvc1ULatUo4jbwO1FrP6AS3PX&#10;lCU3tcm0+/fLYODj4ZzzHc5qMzgrrtSH1rOC6SQDQVx73XKj4Hx6e1qACBFZo/VMCn4owGY9elhh&#10;qf2Nj3StYiMShEOJCkyMXSllqA05DBPfESfv0/cOY5J9I3WPtwR3Vs6y7Fk6bDktGOxoZ6j+qr6d&#10;guFlf6j4srMGP/K8OL7b4jW3Sj2Oh+0SRKQh3sP/7b1WMC/m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oQG7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74" o:spid="_x0000_s1043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2NsMUA&#10;AADcAAAADwAAAGRycy9kb3ducmV2LnhtbESPT2sCMRTE7wW/Q3hCbzVrK/5ZjSKlQi8eunrx9tg8&#10;s8HNy5KkuvbTNwWhx2FmfsOsNr1rxZVCtJ4VjEcFCOLaa8tGwfGwe5mDiAlZY+uZFNwpwmY9eFph&#10;qf2Nv+haJSMyhGOJCpqUulLKWDfkMI58R5y9sw8OU5bBSB3wluGula9FMZUOLeeFBjt6b6i+VN9O&#10;gbWzahp3i/2HWYTtefJj7vOTUep52G+XIBL16T/8aH9qBW+zCfydy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Y2w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75" o:spid="_x0000_s1044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NLMYA&#10;AADcAAAADwAAAGRycy9kb3ducmV2LnhtbESPQWvCQBSE74X+h+UVvEjdaNFKmlVsxSLe1EKvr9ln&#10;EpJ9G3dXTfvrXUHocZiZb5hs3plGnMn5yrKC4SABQZxbXXGh4Gu/ep6C8AFZY2OZFPySh/ns8SHD&#10;VNsLb+m8C4WIEPYpKihDaFMpfV6SQT+wLXH0DtYZDFG6QmqHlwg3jRwlyUQarDgulNjSR0l5vTsZ&#10;Bce2ScxmucpdPR3+vff19+fhh5XqPXWLNxCBuvAfvrfXWsHL6xh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gNLMYAAADcAAAADwAAAAAAAAAAAAAAAACYAgAAZHJz&#10;L2Rvd25yZXYueG1sUEsFBgAAAAAEAAQA9QAAAIsD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76" o:spid="_x0000_s1045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+9McIA&#10;AADcAAAADwAAAGRycy9kb3ducmV2LnhtbESPX2vCMBTF3wW/Q7jCXmSmTqijM4oIwl61brK3S3Nt&#10;is1NSaLtvv0yEHw8nD8/zmoz2FbcyYfGsYL5LANBXDndcK3gVO5f30GEiKyxdUwKfinAZj0erbDQ&#10;rucD3Y+xFmmEQ4EKTIxdIWWoDFkMM9cRJ+/ivMWYpK+l9tincdvKtyzLpcWGE8FgRztD1fV4swlS&#10;+sP3tOTz5ctwf7r9tHlc7JV6mQzbDxCRhvgMP9qfWsFimcP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70x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77" o:spid="_x0000_s1046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L3MYA&#10;AADcAAAADwAAAGRycy9kb3ducmV2LnhtbESP3WrCQBCF74W+wzKF3pS60Ra1aVYpUsEiWE18gCE7&#10;TUKysyG7NfHt3YLg5eH8fJxkNZhGnKlzlWUFk3EEgji3uuJCwSnbvCxAOI+ssbFMCi7kYLV8GCUY&#10;a9vzkc6pL0QYYRejgtL7NpbS5SUZdGPbEgfv13YGfZBdIXWHfRg3jZxG0UwarDgQSmxpXVJep38m&#10;cL+/nmu6nN6yTfWe7yeH3c+h3yn19Dh8foDwNPh7+NbeagWv8zn8nw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LL3M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78" o:spid="_x0000_s1047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frsMA&#10;AADcAAAADwAAAGRycy9kb3ducmV2LnhtbERP22rCQBB9L/gPywh9KbqxllZTVxGpoAittw8YstMk&#10;mJ0N2a2Jf+88FHw8nPts0blKXakJpWcDo2ECijjztuTcwPm0HkxAhYhssfJMBm4UYDHvPc0wtb7l&#10;A12PMVcSwiFFA0WMdap1yApyGIa+Jhbu1zcOo8Am17bBVsJdpV+T5F07LFkaCqxpVVB2Of456d1+&#10;vVzodn47rctp9j3a73727c6Y5363/AQVqYsP8b97Yw2MP2StnJEjo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1frsMAAADcAAAADwAAAAAAAAAAAAAAAACYAgAAZHJzL2Rv&#10;d25yZXYueG1sUEsFBgAAAAAEAAQA9QAAAIg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79" o:spid="_x0000_s1048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WQMUA&#10;AADcAAAADwAAAGRycy9kb3ducmV2LnhtbESPT2sCMRTE7wW/Q3hCbzWrxa7dGkVKKwUP4r/7c/O6&#10;Wbp5WTapRj99IxQ8DjPzG2Y6j7YRJ+p87VjBcJCBIC6drrlSsN99Pk1A+ICssXFMCi7kYT7rPUyx&#10;0O7MGzptQyUShH2BCkwIbSGlLw1Z9APXEifv23UWQ5JdJXWH5wS3jRxl2Yu0WHNaMNjSu6HyZ/tr&#10;FYSlO7b2GK/52rhxtKPmY7M6KPXYj4s3EIFiuIf/219awXP+Crcz6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tZAxQAAANwAAAAPAAAAAAAAAAAAAAAAAJgCAABkcnMv&#10;ZG93bnJldi54bWxQSwUGAAAAAAQABAD1AAAAig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80" o:spid="_x0000_s1049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ICssIA&#10;AADcAAAADwAAAGRycy9kb3ducmV2LnhtbERPS08CMRC+m/gfmjHhYqArRlwWCjEmGK+CHrgN29kH&#10;ttPNdmDXf28PJh6/fO/1dvROXamPbWADD7MMFHEZbMu1gc/DbpqDioJs0QUmAz8UYbu5vVljYcPA&#10;H3TdS61SCMcCDTQiXaF1LBvyGGehI05cFXqPkmBfa9vjkMK90/MsW2iPLaeGBjt6baj83l+8geNJ&#10;y/Kp+nLPw72T8CaHRV6djZncjS8rUEKj/Iv/3O/WwGOe5qcz6Qj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gKywgAAANwAAAAPAAAAAAAAAAAAAAAAAJgCAABkcnMvZG93&#10;bnJldi54bWxQSwUGAAAAAAQABAD1AAAAhw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381" o:spid="_x0000_s1050" style="position:absolute;top:9144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<v:group id="Graphic 84" o:spid="_x0000_s1051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: Shape 383" o:spid="_x0000_s1052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1NcYA&#10;AADcAAAADwAAAGRycy9kb3ducmV2LnhtbESPT2vCQBTE7wW/w/KE3urGCm2IrqIWqZcW/IvHR/aZ&#10;BLNv4+7WpP303ULB4zAzv2Ems87U4kbOV5YVDAcJCOLc6ooLBfvd6ikF4QOyxtoyKfgmD7Np72GC&#10;mbYtb+i2DYWIEPYZKihDaDIpfV6SQT+wDXH0ztYZDFG6QmqHbYSbWj4nyYs0WHFcKLGhZUn5Zftl&#10;FHz8rN82bvXenuTrZ3pIF9elOV6Veux38zGIQF24h//ba61glI7g70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e1Nc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84" o:spid="_x0000_s1053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MWsQA&#10;AADcAAAADwAAAGRycy9kb3ducmV2LnhtbESPQWvCQBSE7wX/w/IKvTWbVAkxdSNSSBF6kKrg9ZF9&#10;zYZm34bsqvHfuwWhx2FmvmFW68n24kKj7xwryJIUBHHjdMetguOhfi1A+ICssXdMCm7kYV3NnlZY&#10;anflb7rsQysihH2JCkwIQymlbwxZ9IkbiKP340aLIcqxlXrEa4TbXr6laS4tdhwXDA70Yaj53Z+t&#10;gsVyl52/Or3c5iec8k9Zp3NTK/XyPG3eQQSawn/40d5qBfNiAX9n4hGQ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MTFr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85" o:spid="_x0000_s1054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NpsQA&#10;AADcAAAADwAAAGRycy9kb3ducmV2LnhtbESP0WoCMRRE3wv9h3ALvmm2da2yNUpRC+pLcdsPuGxu&#10;N0uTm3UTdfv3RhD6OMzMGWa+7J0VZ+pC41nB8ygDQVx53XCt4PvrYzgDESKyRuuZFPxRgOXi8WGO&#10;hfYXPtC5jLVIEA4FKjAxtoWUoTLkMIx8S5y8H985jEl2tdQdXhLcWfmSZa/SYcNpwWBLK0PVb3ly&#10;Cvr19rPk48oa3Of59LCz001ulRo89e9vICL18T98b2+1gvFsAr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YDab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86" o:spid="_x0000_s1055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Ge8UA&#10;AADcAAAADwAAAGRycy9kb3ducmV2LnhtbESPQWsCMRSE74X+h/AKvdVsW9muW6OIVPDiodteents&#10;ntnQzcuSRF37640g9DjMzDfMfDm6XhwpROtZwfOkAEHcem3ZKPj+2jxVIGJC1th7JgVnirBc3N/N&#10;sdb+xJ90bJIRGcKxRgVdSkMtZWw7chgnfiDO3t4HhynLYKQOeMpw18uXoiilQ8t5ocOB1h21v83B&#10;KbD2rSnjZrb7MLOw2k//zLn6MUo9PoyrdxCJxvQfvrW3WsFrVcL1TD4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sZ7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87" o:spid="_x0000_s1056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G58UA&#10;AADcAAAADwAAAGRycy9kb3ducmV2LnhtbESPT2sCMRTE74V+h/AKXopmVWiX1Sitokhv/gGvz81z&#10;d3HzsiZRVz+9KRR6HGbmN8x42ppaXMn5yrKCfi8BQZxbXXGhYLdddFMQPiBrrC2Tgjt5mE5eX8aY&#10;aXvjNV03oRARwj5DBWUITSalz0sy6Hu2IY7e0TqDIUpXSO3wFuGmloMk+ZAGK44LJTY0Kyk/bS5G&#10;wbmpE/MzX+TulPYf3+96vzweWKnOW/s1AhGoDf/hv/ZKKximn/B7Jh4BO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0bn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88" o:spid="_x0000_s1057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8/8AA&#10;AADcAAAADwAAAGRycy9kb3ducmV2LnhtbERPTWsCMRC9F/wPYYReSs1aQWRrFBGEXnWtpbdhM24W&#10;N5Mlie7233cOhR4f73u9HX2nHhRTG9jAfFaAIq6DbbkxcK4OrytQKSNb7AKTgR9KsN1MntZY2jDw&#10;kR6n3CgJ4VSiAZdzX2qdakce0yz0xMJdQ/SYBcZG24iDhPtOvxXFUntsWRoc9rR3VN9Ody8lVTxe&#10;Xir+un46Hs73726ZFwdjnqfj7h1UpjH/i//cH9bAYiVr5YwcAb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n8/8AAAADcAAAADwAAAAAAAAAAAAAAAACYAgAAZHJzL2Rvd25y&#10;ZXYueG1sUEsFBgAAAAAEAAQA9QAAAIU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89" o:spid="_x0000_s1058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KEsYA&#10;AADcAAAADwAAAGRycy9kb3ducmV2LnhtbESP3WrCQBCF74W+wzKF3kizsZai0VVKqWARbKp5gCE7&#10;JsHsbMhu8/P23YLg5eH8fJz1djC16Kh1lWUFsygGQZxbXXGhIDvvnhcgnEfWWFsmBSM52G4eJmtM&#10;tO35h7qTL0QYYZeggtL7JpHS5SUZdJFtiIN3sa1BH2RbSN1iH8ZNLV/i+E0arDgQSmzoo6T8evo1&#10;gfv1Ob3SmL2ed9UyP87Sw3faH5R6ehzeVyA8Df4evrX3WsF8sYT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SKEs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90" o:spid="_x0000_s1059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1UsIA&#10;AADcAAAADwAAAGRycy9kb3ducmV2LnhtbERP22rCQBB9F/yHZQq+lLrRFtHUVaRUqAjeP2DITpNg&#10;djZktyb+fedB8PFw7vNl5yp1oyaUng2Mhgko4szbknMDl/P6bQoqRGSLlWcycKcAy0W/N8fU+paP&#10;dDvFXEkIhxQNFDHWqdYhK8hhGPqaWLhf3ziMAptc2wZbCXeVHifJRDssWRoKrOmroOx6+nPSu/l+&#10;vdL98nFel7NsNzps94d2a8zgpVt9gorUxaf44f6xBt5nMl/OyBH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h7VSwgAAANwAAAAPAAAAAAAAAAAAAAAAAJgCAABkcnMvZG93&#10;bnJldi54bWxQSwUGAAAAAAQABAD1AAAAhw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91" o:spid="_x0000_s1060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A8vMQA&#10;AADcAAAADwAAAGRycy9kb3ducmV2LnhtbESPQWsCMRSE70L/Q3gFb5pVqdXVKEW0CD0Urd6fm+dm&#10;6eZl2URN++tNQehxmJlvmPky2lpcqfWVYwWDfgaCuHC64lLB4WvTm4DwAVlj7ZgU/JCH5eKpM8dc&#10;uxvv6LoPpUgQ9jkqMCE0uZS+MGTR911DnLyzay2GJNtS6hZvCW5rOcyysbRYcVow2NDKUPG9v1gF&#10;4d2dGnuKv6+fxr1EO6zXu4+jUt3n+DYDESiG//CjvdUKRtMB/J1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QPLz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92" o:spid="_x0000_s1061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vg8UA&#10;AADcAAAADwAAAGRycy9kb3ducmV2LnhtbESPzU4CQRCE7ya+w6RNvBiZFQPCwkCMCcYroAdvzU7v&#10;D8z0bHYadn17x4TEY6Wqvkot14N36kJdbAIbeBploIiLYBuuDHzuN48zUFGQLbrAZOCHIqxXtzdL&#10;zG3oeUuXnVQqQTjmaKAWaXOtY1GTxzgKLXHyytB5lCS7StsO+wT3To+zbKo9NpwWamzprabitDt7&#10;A98HLfNJ+eVe+gcn4V3201l5NOb+bnhdgBIa5D98bX9YA8/zMfydSUd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a+D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62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dtZx8QAAADcAAAA&#10;DwAAAAAAAAAAAAAAAACqAgAAZHJzL2Rvd25yZXYueG1sUEsFBgAAAAAEAAQA+gAAAJsDAAAAAA==&#10;">
                  <v:shape id="Freeform: Shape 394" o:spid="_x0000_s1063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7nMcA&#10;AADcAAAADwAAAGRycy9kb3ducmV2LnhtbESPQWvCQBSE7wX/w/KE3urGtmiaukprEb0oaFvx+Mi+&#10;JsHs27i7NbG/visUehxm5htmMutMLc7kfGVZwXCQgCDOra64UPDxvrhLQfiArLG2TAou5GE27d1M&#10;MNO25S2dd6EQEcI+QwVlCE0mpc9LMugHtiGO3pd1BkOUrpDaYRvhppb3STKSBiuOCyU2NC8pP+6+&#10;jYL1z+pt6xbL9iDHm/QzfT3Nzf6k1G2/e3kGEagL/+G/9koreHh6hOuZe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3u5z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95" o:spid="_x0000_s1064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l/HMQA&#10;AADcAAAADwAAAGRycy9kb3ducmV2LnhtbESPQWvCQBSE7wX/w/KE3upGbYOJriKFiNBDMQpeH9ln&#10;Nph9G7Krxn/fLRR6HGbmG2a1GWwr7tT7xrGC6SQBQVw53XCt4HQs3hYgfEDW2DomBU/ysFmPXlaY&#10;a/fgA93LUIsIYZ+jAhNCl0vpK0MW/cR1xNG7uN5iiLKvpe7xEeG2lbMkSaXFhuOCwY4+DVXX8mYV&#10;vGff09tXo7N9esYh3ckimZtCqdfxsF2CCDSE//Bfe68VzLMP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Zfxz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96" o:spid="_x0000_s1065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FDMQA&#10;AADcAAAADwAAAGRycy9kb3ducmV2LnhtbESP0WoCMRRE34X+Q7iCbzVrXbTdGqVoC+pLcdsPuGyu&#10;m8XkZruJuv37Rij4OMzMGWax6p0VF+pC41nBZJyBIK68brhW8P318fgMIkRkjdYzKfilAKvlw2CB&#10;hfZXPtCljLVIEA4FKjAxtoWUoTLkMIx9S5y8o+8cxiS7WuoOrwnurHzKspl02HBaMNjS2lB1Ks9O&#10;Qb/Zfpb8s7YG93k+P+zs/D23So2G/dsriEh9vIf/21utYPoyg9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TBQz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97" o:spid="_x0000_s1066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P1PcUA&#10;AADcAAAADwAAAGRycy9kb3ducmV2LnhtbESPT2sCMRTE74V+h/AK3mq2f1B3axSRCl48dO2lt8fm&#10;mQ3dvCxJ1NVPbwpCj8PM/IaZLwfXiROFaD0reBkXIIgbry0bBd/7zfMMREzIGjvPpOBCEZaLx4c5&#10;Vtqf+YtOdTIiQzhWqKBNqa+kjE1LDuPY98TZO/jgMGUZjNQBzxnuOvlaFBPp0HJeaLGndUvNb310&#10;Cqyd1pO4KXefpgyrw/vVXGY/RqnR07D6AJFoSP/he3urFbyVU/g7k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/U9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98" o:spid="_x0000_s1067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ESMEA&#10;AADcAAAADwAAAGRycy9kb3ducmV2LnhtbERPy4rCMBTdD/gP4QpuBk11QLQaxQeKzG5UcHttrm2x&#10;ualJ1I5fP1kIszyc93TemEo8yPnSsoJ+LwFBnFldcq7geNh0RyB8QNZYWSYFv+RhPmt9TDHV9sk/&#10;9NiHXMQQ9ikqKEKoUyl9VpBB37M1ceQu1hkMEbpcaofPGG4qOUiSoTRYcmwosKZVQdl1fzcKbnWV&#10;mO/1JnPXUf+1/NSn7eXMSnXazWICIlAT/sVv904r+BrHtfFMPAJ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1REjBAAAA3AAAAA8AAAAAAAAAAAAAAAAAmAIAAGRycy9kb3du&#10;cmV2LnhtbFBLBQYAAAAABAAEAPUAAACG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99" o:spid="_x0000_s1068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PucMA&#10;AADcAAAADwAAAGRycy9kb3ducmV2LnhtbESPXWvCMBSG7wf+h3AGuxkzdYLYzigiCLvV+oF3h+bY&#10;lDUnJYm2+/fLQPDy5f14eBerwbbiTj40jhVMxhkI4srphmsFh3L7MQcRIrLG1jEp+KUAq+XoZYGF&#10;dj3v6L6PtUgjHApUYGLsCilDZchiGLuOOHlX5y3GJH0ttcc+jdtWfmbZTFpsOBEMdrQxVP3sbzZB&#10;Sr87vZd8vh4N94fbpZ3F6Vapt9dh/QUi0hCf4Uf7WyuY5jn8n0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zPuc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00" o:spid="_x0000_s1069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ftsMIA&#10;AADcAAAADwAAAGRycy9kb3ducmV2LnhtbERPzWrCQBC+F3yHZQq9FN0oUtroGqRUqAitVR9gyE6T&#10;kOxsyK4mvr1zEDx+fP/LbHCNulAXKs8GppMEFHHubcWFgdNxM34HFSKyxcYzGbhSgGw1elpian3P&#10;f3Q5xEJJCIcUDZQxtqnWIS/JYZj4lli4f985jAK7QtsOewl3jZ4lyZt2WLE0lNjSZ0l5fTg76d1+&#10;vdZ0Pc2Pm+oj/5nud7/7fmfMy/OwXoCKNMSH+O7+tgbmicyXM3IE9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+2wwgAAANwAAAAPAAAAAAAAAAAAAAAAAJgCAABkcnMvZG93&#10;bnJldi54bWxQSwUGAAAAAAQABAD1AAAAhw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01" o:spid="_x0000_s1070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IK8QA&#10;AADcAAAADwAAAGRycy9kb3ducmV2LnhtbESP3YrCMBCF74V9hzAL3siaVkR2q1GWRUERtKs+wNCM&#10;bbGZlCba+vZGELw8nJ+PM1t0phI3alxpWUE8jEAQZ1aXnCs4HVdf3yCcR9ZYWSYFd3KwmH/0Zpho&#10;2/I/3Q4+F2GEXYIKCu/rREqXFWTQDW1NHLyzbQz6IJtc6gbbMG4qOYqiiTRYciAUWNNfQdnlcDWB&#10;u1kOLnQ/jY+r8ifbxel2n7Zbpfqf3e8UhKfOv8Ov9lorGEcx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rSCv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02" o:spid="_x0000_s1071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6KcQA&#10;AADcAAAADwAAAGRycy9kb3ducmV2LnhtbESPQWsCMRSE74L/ITyhN812qVa2RinFlkIP4qr35+Z1&#10;s3Tzsmyipv76RhB6HGbmG2axirYVZ+p941jB4yQDQVw53XCtYL97H89B+ICssXVMCn7Jw2o5HCyw&#10;0O7CWzqXoRYJwr5ABSaErpDSV4Ys+onriJP37XqLIcm+lrrHS4LbVuZZNpMWG04LBjt6M1T9lCer&#10;IHy4Y2eP8fq8MW4abd6ut18HpR5G8fUFRKAY/sP39qdW8JTlcDu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+in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03" o:spid="_x0000_s1072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S+sUA&#10;AADcAAAADwAAAGRycy9kb3ducmV2LnhtbESPS08CQRCE7yb+h0mbcDEw6wtwYSCGBONVkAO3dqf3&#10;gTM9m52GXf+9Y2LisVJVX6WW68E7daEuNoEN3E0yUMRFsA1XBj722/EcVBRkiy4wGfimCOvV9dUS&#10;cxt6fqfLTiqVIBxzNFCLtLnWsajJY5yEljh5Zeg8SpJdpW2HfYJ7p++zbKo9NpwWamxpU1PxtTt7&#10;A8dPLc9P5cHN+lsn4VX203l5MmZ0M7wsQAkN8h/+a79ZA4/ZA/yeS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VL6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04" o:spid="_x0000_s1073" style="position:absolute;top:18288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<v:group id="Graphic 84" o:spid="_x0000_s1074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: Shape 406" o:spid="_x0000_s1075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YksYA&#10;AADcAAAADwAAAGRycy9kb3ducmV2LnhtbESPQWvCQBSE74X+h+UVequblqIhuoq1SL1U0Kp4fGSf&#10;STD7Nu5uTeqvdwWhx2FmvmFGk87U4kzOV5YVvPYSEMS51RUXCjY/85cUhA/IGmvLpOCPPEzGjw8j&#10;zLRteUXndShEhLDPUEEZQpNJ6fOSDPqebYijd7DOYIjSFVI7bCPc1PItSfrSYMVxocSGZiXlx/Wv&#10;UfB9WXyu3Pyr3cvBMt2mH6eZ2Z2Uen7qpkMQgbrwH763F1rBe9KH25l4BO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nYks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07" o:spid="_x0000_s1076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ccEsQA&#10;AADcAAAADwAAAGRycy9kb3ducmV2LnhtbESPQWvCQBSE7wX/w/KE3uputKQ1dSMipAg9FG3B6yP7&#10;zIZm34bsqvHfu4VCj8PMN8Os1qPrxIWG0HrWkM0UCOLam5YbDd9f1dMriBCRDXaeScONAqzLycMK&#10;C+OvvKfLITYilXAoUIONsS+kDLUlh2Hme+LknfzgMCY5NNIMeE3lrpNzpXLpsOW0YLGnraX653B2&#10;Gp6Xn9n5ozXLXX7EMX+XlVrYSuvH6bh5AxFpjP/hP3pnEqde4P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BL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08" o:spid="_x0000_s1077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sB8AA&#10;AADcAAAADwAAAGRycy9kb3ducmV2LnhtbERP3WrCMBS+F3yHcATvNHWUKZ1RhlNw3ojVBzg0Z01Z&#10;clKbqN3bLxeClx/f/3LdOyvu1IXGs4LZNANBXHndcK3gct5NFiBCRNZoPZOCPwqwXg0HSyy0f/CJ&#10;7mWsRQrhUKACE2NbSBkqQw7D1LfEifvxncOYYFdL3eEjhTsr37LsXTpsODUYbGljqPotb05B/7U/&#10;lnzdWIOHPJ+fvu18m1ulxqP+8wNEpD6+xE/3XivIs7Q2nUlH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BsB8AAAADcAAAADwAAAAAAAAAAAAAAAACYAgAAZHJzL2Rvd25y&#10;ZXYueG1sUEsFBgAAAAAEAAQA9QAAAIUD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09" o:spid="_x0000_s1078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CcNsQA&#10;AADcAAAADwAAAGRycy9kb3ducmV2LnhtbESPQWsCMRSE74X+h/AK3mq2Ray7NYoUBS8e3PbS22Pz&#10;zIZuXpYk6uqvN4LQ4zAz3zDz5eA6caIQrWcFb+MCBHHjtWWj4Od78zoDEROyxs4zKbhQhOXi+WmO&#10;lfZn3tOpTkZkCMcKFbQp9ZWUsWnJYRz7njh7Bx8cpiyDkTrgOcNdJ9+LYiodWs4LLfb01VLzVx+d&#10;Ams/6mnclLu1KcPqMLmay+zXKDV6GVafIBIN6T/8aG+1gklRwv1MP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nDbEAAAA3A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10" o:spid="_x0000_s1079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qGccIA&#10;AADcAAAADwAAAGRycy9kb3ducmV2LnhtbERPz2vCMBS+D/Y/hDfwMmZaGUM6o2wTZXibCru+Nc+2&#10;mLx0SWyrf705CB4/vt+zxWCN6MiHxrGCfJyBIC6dbrhSsN+tXqYgQkTWaByTgjMFWMwfH2ZYaNfz&#10;D3XbWIkUwqFABXWMbSFlKGuyGMauJU7cwXmLMUFfSe2xT+HWyEmWvUmLDaeGGlv6qqk8bk9WwX9r&#10;MrtZrkp/nOaXz2f9uz78sVKjp+HjHUSkId7FN/e3VvCap/npTDoC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+oZxwgAAANwAAAAPAAAAAAAAAAAAAAAAAJgCAABkcnMvZG93&#10;bnJldi54bWxQSwUGAAAAAAQABAD1AAAAhw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11" o:spid="_x0000_s1080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NgMIA&#10;AADcAAAADwAAAGRycy9kb3ducmV2LnhtbESPX2vCMBTF3wd+h3CFvYyZdoqMapQxEPaqdRPfLs21&#10;KTY3JYm2+/ZGEHw8nD8/znI92FZcyYfGsYJ8koEgrpxuuFawLzfvnyBCRNbYOiYF/xRgvRq9LLHQ&#10;ructXXexFmmEQ4EKTIxdIWWoDFkME9cRJ+/kvMWYpK+l9tincdvKjyybS4sNJ4LBjr4NVefdxSZI&#10;6bd/byUfTr+G+/3l2M7jdKPU63j4WoCINMRn+NH+0QpmeQ73M+k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w2A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12" o:spid="_x0000_s1081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AgcQA&#10;AADcAAAADwAAAGRycy9kb3ducmV2LnhtbESP3YrCMBCF7wXfIczC3oimFRGtRhFR2EVY688DDM1s&#10;W2wmpcna+vZGWPDycH4+znLdmUrcqXGlZQXxKAJBnFldcq7getkPZyCcR9ZYWSYFD3KwXvV7S0y0&#10;bflE97PPRRhhl6CCwvs6kdJlBRl0I1sTB+/XNgZ9kE0udYNtGDeVHEfRVBosORAKrGlbUHY7/5nA&#10;/d4NbvS4Ti77cp79xOnhmLYHpT4/us0ChKfOv8P/7S+tYBKP4XU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gQIH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13" o:spid="_x0000_s1082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lGsQA&#10;AADcAAAADwAAAGRycy9kb3ducmV2LnhtbESP3YrCMBCF7xd8hzCCN6JpXRGtRhFRWBF2/XuAoRnb&#10;YjMpTdbWt98Iwl4ezs/HWaxaU4oH1a6wrCAeRiCIU6sLzhRcL7vBFITzyBpLy6TgSQ5Wy87HAhNt&#10;Gz7R4+wzEUbYJagg975KpHRpTgbd0FbEwbvZ2qAPss6krrEJ46aUoyiaSIMFB0KOFW1ySu/nXxO4&#10;+23/Ts/r+LIrZul3fDz8HJuDUr1uu56D8NT6//C7/aUVjONP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s5Rr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14" o:spid="_x0000_s1083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RG8MA&#10;AADcAAAADwAAAGRycy9kb3ducmV2LnhtbESPQWsCMRSE70L/Q3gFb5pVrMrWKEWsCB5EW+/Pzetm&#10;6eZl2aQa++uNIHgcZuYbZraIthZnan3lWMGgn4EgLpyuuFTw/fXZm4LwAVlj7ZgUXMnDYv7SmWGu&#10;3YX3dD6EUiQI+xwVmBCaXEpfGLLo+64hTt6Pay2GJNtS6hYvCW5rOcyysbRYcVow2NDSUPF7+LMK&#10;wtqdGnuK/5OdcW/RDuvVfntUqvsaP95BBIrhGX60N1rBaDCC+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5RG8MAAADcAAAADwAAAAAAAAAAAAAAAACYAgAAZHJzL2Rv&#10;d25yZXYueG1sUEsFBgAAAAAEAAQA9QAAAIg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15" o:spid="_x0000_s1084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5yMUA&#10;AADcAAAADwAAAGRycy9kb3ducmV2LnhtbESPzU4CQRCE7ya+w6RJvBiZxQjCykCMiYargAdvzU7v&#10;j8z0bHZadn17xoSEY6Wqvkot14N36kRdbAIbmIwzUMRFsA1XBva794c5qCjIFl1gMvBHEdar25sl&#10;5jb0/EmnrVQqQTjmaKAWaXOtY1GTxzgOLXHyytB5lCS7StsO+wT3Tj9m2Ux7bDgt1NjSW03Fcfvr&#10;DXwftCym5Zd77u+dhA/ZzebljzF3o+H1BZTQINfwpb2xBp4mU/g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fnI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85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1TRgwwAAANwAAAAP&#10;AAAAAAAAAAAAAAAAAKoCAABkcnMvZG93bnJldi54bWxQSwUGAAAAAAQABAD6AAAAmgMAAAAA&#10;">
                  <v:shape id="Freeform: Shape 417" o:spid="_x0000_s1086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r1McA&#10;AADcAAAADwAAAGRycy9kb3ducmV2LnhtbESPT2vCQBTE70K/w/IEb7qxSA2pq1iL6EVB+4ceH9nX&#10;JDT7Nu6uJvXTu0Khx2FmfsPMFp2pxYWcrywrGI8SEMS51RUXCt7f1sMUhA/IGmvLpOCXPCzmD70Z&#10;Ztq2fKDLMRQiQthnqKAMocmk9HlJBv3INsTR+7bOYIjSFVI7bCPc1PIxSZ6kwYrjQokNrUrKf45n&#10;o2B33b4e3HrTfsnpPv1IX04r83lSatDvls8gAnXhP/zX3moFk/EU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c69T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18" o:spid="_x0000_s1087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evcEA&#10;AADcAAAADwAAAGRycy9kb3ducmV2LnhtbERPTWvCQBC9F/oflil4q5toCTV1lVKICD2IWuh1yI7Z&#10;YHY2ZFdN/33nIHh8vO/levSdutIQ28AG8mkGirgOtuXGwM+xen0HFROyxS4wGfijCOvV89MSSxtu&#10;vKfrITVKQjiWaMCl1Jdax9qRxzgNPbFwpzB4TAKHRtsBbxLuOz3LskJ7bFkaHPb05ag+Hy7ewNti&#10;l1++W7vYFr84FhtdZXNXGTN5GT8/QCUa00N8d2+t+HJZK2fkCO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hHr3BAAAA3AAAAA8AAAAAAAAAAAAAAAAAmAIAAGRycy9kb3du&#10;cmV2LnhtbFBLBQYAAAAABAAEAPUAAACG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19" o:spid="_x0000_s1088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fQcQA&#10;AADcAAAADwAAAGRycy9kb3ducmV2LnhtbESP0WoCMRRE3wv+Q7hC32pWWWpdjSJqwfaluPoBl811&#10;s5jcrJuo279vCoU+DjNzhlmsemfFnbrQeFYwHmUgiCuvG64VnI7vL28gQkTWaD2Tgm8KsFoOnhZY&#10;aP/gA93LWIsE4VCgAhNjW0gZKkMOw8i3xMk7+85hTLKrpe7wkeDOykmWvUqHDacFgy1tDFWX8uYU&#10;9Nv9V8nXjTX4mefTw4ed7nKr1POwX89BROrjf/ivvdcK8vEM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1X0H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20" o:spid="_x0000_s1089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9py8EA&#10;AADcAAAADwAAAGRycy9kb3ducmV2LnhtbERPy2oCMRTdC/5DuEJ3mqmIj6lRRCq46cJpN91dJtdM&#10;6ORmSKKOfn2zEFweznu97V0rrhSi9azgfVKAIK69tmwU/HwfxksQMSFrbD2TgjtF2G6GgzWW2t/4&#10;RNcqGZFDOJaooEmpK6WMdUMO48R3xJk7++AwZRiM1AFvOdy1cloUc+nQcm5osKN9Q/VfdXEKrF1U&#10;83hYfX2aVdidZw9zX/4apd5G/e4DRKI+vcRP91ErmE3z/HwmHw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PacvBAAAA3AAAAA8AAAAAAAAAAAAAAAAAmAIAAGRycy9kb3du&#10;cmV2LnhtbFBLBQYAAAAABAAEAPUAAACG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21" o:spid="_x0000_s1090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pV8UA&#10;AADcAAAADwAAAGRycy9kb3ducmV2LnhtbESPT2sCMRTE74LfIbxCL1KzK1JkNSu1YpHetIVen5u3&#10;f3Dzsk2irn76Rih4HGbmN8xi2ZtWnMn5xrKCdJyAIC6sbrhS8P21eZmB8AFZY2uZFFzJwzIfDhaY&#10;aXvhHZ33oRIRwj5DBXUIXSalL2oy6Me2I45eaZ3BEKWrpHZ4iXDTykmSvEqDDceFGjt6r6k47k9G&#10;wW/XJuZzvSnccZbeViP981EeWKnnp/5tDiJQHx7h//ZWK5hOUri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ulX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22" o:spid="_x0000_s1091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1ZSsMA&#10;AADcAAAADwAAAGRycy9kb3ducmV2LnhtbESPXWvCMBSG74X9h3AGu5GZrg4ZnVFEEHar9QPvDs2x&#10;KWtOShJt9++NIOzy5f14eOfLwbbiRj40jhV8TDIQxJXTDdcK9uXm/QtEiMgaW8ek4I8CLBcvozkW&#10;2vW8pdsu1iKNcChQgYmxK6QMlSGLYeI64uRdnLcYk/S11B77NG5bmWfZTFpsOBEMdrQ2VP3urjZB&#10;Sr89jks+XQ6G+/313M7idKPU2+uw+gYRaYj/4Wf7Ryv4zHN4nE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1ZSs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23" o:spid="_x0000_s1092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vp8YA&#10;AADcAAAADwAAAGRycy9kb3ducmV2LnhtbESP3WrCQBCF7wt9h2UK3ojZ+EOpaVYpRaFFsKnmAYbs&#10;NAnJzobs1sS3dwtCLw/n5+Ok29G04kK9qy0rmEcxCOLC6ppLBfl5P3sB4TyyxtYyKbiSg+3m8SHF&#10;RNuBv+ly8qUII+wSVFB53yVSuqIigy6yHXHwfmxv0AfZl1L3OIRx08pFHD9LgzUHQoUdvVdUNKdf&#10;E7ifu2lD13x13tfr4jjPDl/ZcFBq8jS+vYLwNPr/8L39oRWsFkv4OxOO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Avp8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24" o:spid="_x0000_s1093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308QA&#10;AADcAAAADwAAAGRycy9kb3ducmV2LnhtbESP3YrCMBCF7wXfIczC3oimShGtRhFR2EVY688DDM1s&#10;W2wmpcna+vZGWPDycH4+znLdmUrcqXGlZQXjUQSCOLO65FzB9bIfzkA4j6yxskwKHuRgver3lpho&#10;2/KJ7mefizDCLkEFhfd1IqXLCjLoRrYmDt6vbQz6IJtc6gbbMG4qOYmiqTRYciAUWNO2oOx2/jOB&#10;+70b3OhxjS/7cp79jNPDMW0PSn1+dJsFCE+df4f/219aQTyJ4XU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pt9P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25" o:spid="_x0000_s1094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4+PcQA&#10;AADcAAAADwAAAGRycy9kb3ducmV2LnhtbESPQWsCMRSE74X+h/AEbzXrolZWoxSxpeChaPX+3Dw3&#10;i5uXZZNq2l9vCoLHYWa+YebLaBtxoc7XjhUMBxkI4tLpmisF++/3lykIH5A1No5JwS95WC6en+ZY&#10;aHflLV12oRIJwr5ABSaEtpDSl4Ys+oFriZN3cp3FkGRXSd3hNcFtI/Msm0iLNacFgy2tDJXn3Y9V&#10;ED7csbXH+Pf6Zdw42rxZbzcHpfq9+DYDESiGR/je/tQKRvkY/s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+Pj3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26" o:spid="_x0000_s1095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tAsUA&#10;AADcAAAADwAAAGRycy9kb3ducmV2LnhtbESPzUoDQRCE74LvMLSQi5hZg65xzSRIIOLVRA+5dXZ6&#10;f5KZnmWnk13f3hEEj0VVfUUtVqN36kJ9bAMbuJ9moIjLYFuuDXzuNndzUFGQLbrAZOCbIqyW11cL&#10;LGwY+IMuW6lVgnAs0EAj0hVax7Ihj3EaOuLkVaH3KEn2tbY9DgnunZ5lWa49tpwWGuxo3VB52p69&#10;gf1By/Nj9eWehlsn4U12+bw6GjO5GV9fQAmN8h/+a79bAw+zH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60C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27" o:spid="_x0000_s1096" style="position:absolute;top:27432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<v:group id="Graphic 84" o:spid="_x0000_s1097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: Shape 429" o:spid="_x0000_s1098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QgMcA&#10;AADcAAAADwAAAGRycy9kb3ducmV2LnhtbESPT2vCQBTE7wW/w/IEb3WjSE1TV6mK1IuC9g89PrLP&#10;JDT7Nu5uTdpP3xWEHoeZ+Q0zW3SmFhdyvrKsYDRMQBDnVldcKHh73dynIHxA1lhbJgU/5GEx793N&#10;MNO25QNdjqEQEcI+QwVlCE0mpc9LMuiHtiGO3sk6gyFKV0jtsI1wU8txkjxIgxXHhRIbWpWUfx2/&#10;jYLd73Z9cJuX9lNO9+l7ujyvzMdZqUG/e34CEagL/+Fbe6sVTMaPcD0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jEID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30" o:spid="_x0000_s1099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O28AA&#10;AADcAAAADwAAAGRycy9kb3ducmV2LnhtbERPTWvCQBC9F/wPyxS81Y21BE1dRQoRoYdSFbwO2Wk2&#10;NDsbsqvGf+8cBI+P971cD75VF+pjE9jAdJKBIq6Cbbg2cDyUb3NQMSFbbAOTgRtFWK9GL0ssbLjy&#10;L132qVYSwrFAAy6lrtA6Vo48xknoiIX7C73HJLCvte3xKuG+1e9ZlmuPDUuDw46+HFX/+7M38LH4&#10;mZ6/G7vY5Scc8q0us5krjRm/DptPUImG9BQ/3DsrvpnMlzNyBP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JO28AAAADcAAAADwAAAAAAAAAAAAAAAACYAgAAZHJzL2Rvd25y&#10;ZXYueG1sUEsFBgAAAAAEAAQA9QAAAIUD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31" o:spid="_x0000_s1100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PJ8QA&#10;AADcAAAADwAAAGRycy9kb3ducmV2LnhtbESP0WoCMRRE3wv+Q7hC32rWdqmyGkWsBduX4uoHXDbX&#10;zWJys26ibv++EYQ+DjNzhpkve2fFlbrQeFYwHmUgiCuvG64VHPafL1MQISJrtJ5JwS8FWC4GT3Ms&#10;tL/xjq5lrEWCcChQgYmxLaQMlSGHYeRb4uQdfecwJtnVUnd4S3Bn5WuWvUuHDacFgy2tDVWn8uIU&#10;9B/bn5LPa2vwO88nuy872eRWqedhv5qBiNTH//CjvdUK8rcx3M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2Dyf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32" o:spid="_x0000_s1101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E+sUA&#10;AADcAAAADwAAAGRycy9kb3ducmV2LnhtbESPT2sCMRTE74V+h/AK3mq2Kv7ZGkVEoRcPXXvp7bF5&#10;ZkM3L0uS6uqnNwWhx2FmfsMs171rxZlCtJ4VvA0LEMS115aNgq/j/nUOIiZkja1nUnClCOvV89MS&#10;S+0v/EnnKhmRIRxLVNCk1JVSxrohh3HoO+LsnXxwmLIMRuqAlwx3rRwVxVQ6tJwXGuxo21D9U/06&#10;BdbOqmncLw47swib0+RmrvNvo9Tgpd+8g0jUp//wo/2hFUzGI/g7k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MT6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33" o:spid="_x0000_s1102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1EZsUA&#10;AADcAAAADwAAAGRycy9kb3ducmV2LnhtbESPT2sCMRTE74V+h/AKvRTNWoss241SW5TirSp4fW7e&#10;/sHNy5pEXf30jVDocZiZ3zD5rDetOJPzjWUFo2ECgriwuuFKwXazGKQgfEDW2FomBVfyMJs+PuSY&#10;aXvhHzqvQyUihH2GCuoQukxKX9Rk0A9tRxy90jqDIUpXSe3wEuGmla9JMpEGG44LNXb0WVNxWJ+M&#10;gmPXJmb1tSjcIR3d5i96tyz3rNTzU//xDiJQH/7Df+1vreBtPIb7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URm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34" o:spid="_x0000_s1103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yeMMA&#10;AADcAAAADwAAAGRycy9kb3ducmV2LnhtbESPXWvCMBSG7wf+h3CE3YyZOqWMzigiCLvV+sHuDs2x&#10;KTYnJYm2+/fLQPDy5f14eBerwbbiTj40jhVMJxkI4srphmsFh3L7/gkiRGSNrWNS8EsBVsvRywIL&#10;7Xre0X0fa5FGOBSowMTYFVKGypDFMHEdcfIuzluMSfpaao99Gret/MiyXFpsOBEMdrQxVF33N5sg&#10;pd+d3ko+X46G+8Ptp83jbKvU63hYf4GINMRn+NH+1grmszn8n0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HyeM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35" o:spid="_x0000_s1104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ElcQA&#10;AADcAAAADwAAAGRycy9kb3ducmV2LnhtbESP24rCMBRF34X5h3AGfBFNvQ3aMcowKCiC4+0DDs2Z&#10;tticlCba+vdGEHzc7MtizxaNKcSNKpdbVtDvRSCIE6tzThWcT6vuBITzyBoLy6TgTg4W84/WDGNt&#10;az7Q7ehTEUbYxagg876MpXRJRgZdz5bEwfu3lUEfZJVKXWEdxk0hB1H0JQ3mHAgZlvSbUXI5Xk3g&#10;bpadC93Po9Mqnya7/n77t6+3SrU/m59vEJ4a/w6/2mutYDQc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8hJX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36" o:spid="_x0000_s1105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a4sQA&#10;AADcAAAADwAAAGRycy9kb3ducmV2LnhtbESP3YrCMBCF74V9hzDC3oimrlK0GmURBRfBddUHGJqx&#10;LTaT0kRb394sCF4ezs/HmS9bU4o71a6wrGA4iEAQp1YXnCk4nzb9CQjnkTWWlknBgxwsFx+dOSba&#10;NvxH96PPRBhhl6CC3PsqkdKlORl0A1sRB+9ia4M+yDqTusYmjJtSfkVRLA0WHAg5VrTKKb0ebyZw&#10;f9a9Kz3O49OmmKb74WH3e2h2Sn122+8ZCE+tf4df7a1WMB7F8H8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uGuL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37" o:spid="_x0000_s1106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TDMQA&#10;AADcAAAADwAAAGRycy9kb3ducmV2LnhtbESPQWsCMRSE7wX/Q3hCbzWrtSqrUaS0UvAgru39uXnd&#10;LN28LJtUo7++EQoeh5n5hlmsom3EiTpfO1YwHGQgiEuna64UfB7en2YgfEDW2DgmBRfysFr2HhaY&#10;a3fmPZ2KUIkEYZ+jAhNCm0vpS0MW/cC1xMn7dp3FkGRXSd3hOcFtI0dZNpEWa04LBlt6NVT+FL9W&#10;Qdi4Y2uP8TrdGfcS7ah522+/lHrsx/UcRKAY7uH/9odWMH6ewu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5kwz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38" o:spid="_x0000_s1107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KNsEA&#10;AADcAAAADwAAAGRycy9kb3ducmV2LnhtbERPS08CMRC+m/gfmjHhYqDrC3ChEEOC8QrIgdu4nX1g&#10;O91sB3b99/Zg4vHL916uB+/UlbrYBDbwMMlAERfBNlwZ+Dxsx3NQUZAtusBk4IcirFe3N0vMbeh5&#10;R9e9VCqFcMzRQC3S5lrHoiaPcRJa4sSVofMoCXaVth32Kdw7/ZhlU+2x4dRQY0ubmorv/cUbOH1p&#10;eX0pj27W3zsJ73KYzsuzMaO74W0BSmiQf/Gf+8MaeH5Ka9OZdAT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BCjbBAAAA3AAAAA8AAAAAAAAAAAAAAAAAmAIAAGRycy9kb3du&#10;cmV2LnhtbFBLBQYAAAAABAAEAPUAAACG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08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//xywwAAANwAAAAP&#10;AAAAAAAAAAAAAAAAAKoCAABkcnMvZG93bnJldi54bWxQSwUGAAAAAAQABAD6AAAAmgMAAAAA&#10;">
                  <v:shape id="Freeform: Shape 440" o:spid="_x0000_s1109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cvcMA&#10;AADcAAAADwAAAGRycy9kb3ducmV2LnhtbERPz2vCMBS+D/Y/hCfsNlNFZqlGcYrMywSdisdH82yL&#10;zUtNMtvtr18Owo4f3+/pvDO1uJPzlWUFg34Cgji3uuJCweFr/ZqC8AFZY22ZFPyQh/ns+WmKmbYt&#10;7+i+D4WIIewzVFCG0GRS+rwkg75vG+LIXawzGCJ0hdQO2xhuajlMkjdpsOLYUGJDy5Ly6/7bKPj8&#10;3ax2bv3RnuV4mx7T99vSnG5KvfS6xQREoC78ix/ujVYwGsX58Uw8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ZcvcMAAADcAAAADwAAAAAAAAAAAAAAAACYAgAAZHJzL2Rv&#10;d25yZXYueG1sUEsFBgAAAAAEAAQA9QAAAIg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41" o:spid="_x0000_s1110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YPcMA&#10;AADcAAAADwAAAGRycy9kb3ducmV2LnhtbESPT4vCMBTE78J+h/AW9qZpXSlajSJCRfCw+Ae8Pppn&#10;U2xeShO1++03woLHYeY3wyxWvW3EgzpfO1aQjhIQxKXTNVcKzqdiOAXhA7LGxjEp+CUPq+XHYIG5&#10;dk8+0OMYKhFL2OeowITQ5lL60pBFP3ItcfSurrMYouwqqTt8xnLbyHGSZNJizXHBYEsbQ+XteLcK&#10;JrOf9L6v9WyXXbDPtrJIvk2h1Ndnv56DCNSHd/if3unITVJ4nY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iYPcMAAADcAAAADwAAAAAAAAAAAAAAAACYAgAAZHJzL2Rv&#10;d25yZXYueG1sUEsFBgAAAAAEAAQA9QAAAIgD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42" o:spid="_x0000_s1111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iLcMA&#10;AADcAAAADwAAAGRycy9kb3ducmV2LnhtbESP0WoCMRRE3wv9h3CFvtWsEqqsRhG1YH0pbvsBl811&#10;s5jcbDepbv++KQh9HGbmDLNcD96JK/WxDaxhMi5AENfBtNxo+Px4fZ6DiAnZoAtMGn4ownr1+LDE&#10;0oQbn+hapUZkCMcSNdiUulLKWFvyGMehI87eOfQeU5Z9I02Ptwz3Tk6L4kV6bDkvWOxoa6m+VN9e&#10;w7A7vFf8tXUWj0rNTm9utldO66fRsFmASDSk//C9fTAalJrC35l8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LiLcMAAADcAAAADwAAAAAAAAAAAAAAAACYAgAAZHJzL2Rv&#10;d25yZXYueG1sUEsFBgAAAAAEAAQA9QAAAIgD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43" o:spid="_x0000_s1112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SHMUA&#10;AADcAAAADwAAAGRycy9kb3ducmV2LnhtbESPQWsCMRSE70L/Q3gFb5qtLla3RpFSoRcPXXvp7bF5&#10;ZkM3L0sSde2vbwpCj8PMfMOst4PrxIVCtJ4VPE0LEMSN15aNgs/jfrIEEROyxs4zKbhRhO3mYbTG&#10;Svsrf9ClTkZkCMcKFbQp9ZWUsWnJYZz6njh7Jx8cpiyDkTrgNcNdJ2dFsZAOLeeFFnt6ban5rs9O&#10;gbXP9SLuV4c3swq7U/ljbssvo9T4cdi9gEg0pP/wvf2uFZTlHP7O5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hIc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44" o:spid="_x0000_s1113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vb8QA&#10;AADcAAAADwAAAGRycy9kb3ducmV2LnhtbESPQWvCQBSE70L/w/IKXqRulCAhukprsYg3baHXZ/aZ&#10;BLNv4+5WU3+9Kwgeh5n5hpktOtOIMzlfW1YwGiYgiAuray4V/Hyv3jIQPiBrbCyTgn/ysJi/9GaY&#10;a3vhLZ13oRQRwj5HBVUIbS6lLyoy6Ie2JY7ewTqDIUpXSu3wEuGmkeMkmUiDNceFCltaVlQcd39G&#10;waltErP5XBXumI2uHwP9+3XYs1L91+59CiJQF57hR3utFaRpC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yr2/EAAAA3AAAAA8AAAAAAAAAAAAAAAAAmAIAAGRycy9k&#10;b3ducmV2LnhtbFBLBQYAAAAABAAEAPUAAACJ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45" o:spid="_x0000_s1114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knsMA&#10;AADcAAAADwAAAGRycy9kb3ducmV2LnhtbESPS2sCMRSF90L/Q7iFbkQz9UWZGqUIQrc6PujuMrlO&#10;hk5uhiQ603/fCILLw3l8nOW6t424kQ+1YwXv4wwEcel0zZWCQ7EdfYAIEVlj45gU/FGA9eplsMRc&#10;u453dNvHSqQRDjkqMDG2uZShNGQxjF1LnLyL8xZjkr6S2mOXxm0jJ1m2kBZrTgSDLW0Mlb/7q02Q&#10;wu9Ow4LPl6Ph7nD9aRZxulXq7bX/+gQRqY/P8KP9rRXMZnO4n0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skns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46" o:spid="_x0000_s1115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pn8QA&#10;AADcAAAADwAAAGRycy9kb3ducmV2LnhtbESP3YrCMBCF74V9hzDC3oimLkW0GmURhV0ErT8PMDRj&#10;W2wmpcna+vYbQfDycH4+zmLVmUrcqXGlZQXjUQSCOLO65FzB5bwdTkE4j6yxskwKHuRgtfzoLTDR&#10;tuUj3U8+F2GEXYIKCu/rREqXFWTQjWxNHLyrbQz6IJtc6gbbMG4q+RVFE2mw5EAosKZ1Qdnt9GcC&#10;93czuNHjEp+35Szbj9PdIW13Sn32u+85CE+df4df7R+tII4n8Dw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aZ/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47" o:spid="_x0000_s1116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TMBMQA&#10;AADcAAAADwAAAGRycy9kb3ducmV2LnhtbESP3YrCMBCF74V9hzDC3oimLmVXq1EWUVAEddUHGJqx&#10;LTaT0kRb394sCF4ezs/Hmc5bU4o71a6wrGA4iEAQp1YXnCk4n1b9EQjnkTWWlknBgxzMZx+dKSba&#10;NvxH96PPRBhhl6CC3PsqkdKlORl0A1sRB+9ia4M+yDqTusYmjJtSfkXRtzRYcCDkWNEip/R6vJnA&#10;3Sx7V3qc49OqGKe74WG7PzRbpT677e8EhKfWv8Ov9loriOMf+D8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kzAT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48" o:spid="_x0000_s1117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0A8IA&#10;AADcAAAADwAAAGRycy9kb3ducmV2LnhtbERPz2vCMBS+D/wfwhN2m6mim9SmIrINYYdh1fuzeTbF&#10;5qU0mWb765fDYMeP73exjrYTNxp861jBdJKBIK6dbrlRcDy8PS1B+ICssXNMCr7Jw7ocPRSYa3fn&#10;Pd2q0IgUwj5HBSaEPpfS14Ys+onriRN3cYPFkODQSD3gPYXbTs6y7FlabDk1GOxpa6i+Vl9WQXh3&#10;596e48/Lp3GLaGfd6/7jpNTjOG5WIALF8C/+c++0gvk8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HQDwgAAANwAAAAPAAAAAAAAAAAAAAAAAJgCAABkcnMvZG93&#10;bnJldi54bWxQSwUGAAAAAAQABAD1AAAAhw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49" o:spid="_x0000_s1118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c0MUA&#10;AADcAAAADwAAAGRycy9kb3ducmV2LnhtbESPT0vDQBTE7wW/w/IEL8VulFrbmE0RQfFqqwdvz+zL&#10;H919G7LPJv32XaHgcZiZ3zDFdvJOHWiIXWADN4sMFHEVbMeNgff98/UaVBRkiy4wGThShG15MSsw&#10;t2HkNzrspFEJwjFHA61In2sdq5Y8xkXoiZNXh8GjJDk02g44Jrh3+jbLVtpjx2mhxZ6eWqp+dr/e&#10;wOeXls1d/eHux7mT8CL71br+Nubqcnp8ACU0yX/43H61BpbLDfydSUdAl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9zQ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50" o:spid="_x0000_s1119" style="position:absolute;top:36576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<v:group id="Graphic 84" o:spid="_x0000_s1120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: Shape 452" o:spid="_x0000_s1121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xjMcA&#10;AADcAAAADwAAAGRycy9kb3ducmV2LnhtbESPT2vCQBTE74V+h+UJvdWN0toQXaW1SL0o+BePj+wz&#10;Cc2+jbtbk/bTdwsFj8PM/IaZzDpTiys5X1lWMOgnIIhzqysuFOx3i8cUhA/IGmvLpOCbPMym93cT&#10;zLRteUPXbShEhLDPUEEZQpNJ6fOSDPq+bYijd7bOYIjSFVI7bCPc1HKYJCNpsOK4UGJD85Lyz+2X&#10;UbD6Wb5v3OKjPcmXdXpI3y5zc7wo9dDrXscgAnXhFv5vL7WCp+ch/J2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B8Yz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53" o:spid="_x0000_s1122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81DMQA&#10;AADcAAAADwAAAGRycy9kb3ducmV2LnhtbESPQWvCQBSE7wX/w/KE3upG0waNrkEKKUIPpVbw+sg+&#10;s8Hs25DdxPTfdwuFHoeZb4bZFZNtxUi9bxwrWC4SEMSV0w3XCs5f5dMahA/IGlvHpOCbPBT72cMO&#10;c+3u/EnjKdQilrDPUYEJocul9JUhi37hOuLoXV1vMUTZ11L3eI/ltpWrJMmkxYbjgsGOXg1Vt9Ng&#10;FTxvPpbDe6M3x+yCU/YmyyQ1pVKP8+mwBRFoCv/hP/qoI/eSwu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NQz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54" o:spid="_x0000_s1123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5JH8QA&#10;AADcAAAADwAAAGRycy9kb3ducmV2LnhtbESP0WoCMRRE3wv9h3ALvtVsS6xlNUqxCrYv4toPuGyu&#10;m6XJzXYTdf37plDwcZiZM8x8OXgnztTHNrCGp3EBgrgOpuVGw9dh8/gKIiZkgy4wabhShOXi/m6O&#10;pQkX3tO5So3IEI4larApdaWUsbbkMY5DR5y9Y+g9piz7RpoeLxnunXwuihfpseW8YLGjlaX6uzp5&#10;DcP7dlfxz8pZ/FRquv9w07VyWo8ehrcZiERDuoX/21ujQU0U/J3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eSR/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55" o:spid="_x0000_s1124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65LsQA&#10;AADcAAAADwAAAGRycy9kb3ducmV2LnhtbESPT2sCMRTE74V+h/AKvdVsi39Xo4hU6MVD1156e2ye&#10;2eDmZUmirn56UxB6HGbmN8xi1btWnClE61nB+6AAQVx7bdko+Nlv36YgYkLW2HomBVeKsFo+Py2w&#10;1P7C33SukhEZwrFEBU1KXSllrBtyGAe+I87ewQeHKctgpA54yXDXyo+iGEuHlvNCgx1tGqqP1ckp&#10;sHZSjeN2tvs0s7A+DG/mOv01Sr2+9Os5iER9+g8/2l9awXA0gr8z+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+uS7EAAAA3A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56" o:spid="_x0000_s1125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CXsUA&#10;AADcAAAADwAAAGRycy9kb3ducmV2LnhtbESPT2sCMRTE74LfITzBi9SsUhfZGsU/WKS3qtDr6+a5&#10;u7h5WZOo2356UxB6HGbmN8xs0Zpa3Mj5yrKC0TABQZxbXXGh4HjYvkxB+ICssbZMCn7Iw2Le7cww&#10;0/bOn3Tbh0JECPsMFZQhNJmUPi/JoB/ahjh6J+sMhihdIbXDe4SbWo6TJJUGK44LJTa0Lik/769G&#10;waWpE/Ox2ebuPB39rgb66/30zUr1e+3yDUSgNvyHn+2dVvA6SeH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QJe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57" o:spid="_x0000_s1126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Jr8QA&#10;AADcAAAADwAAAGRycy9kb3ducmV2LnhtbESPX2vCMBTF3wW/Q7iCLzLTzc2NapQxEHzVdht7uzTX&#10;ptjclCTa+u2XwcDHw/nz46y3g23FlXxoHCt4nGcgiCunG64VlMXu4Q1EiMgaW8ek4EYBtpvxaI25&#10;dj0f6HqMtUgjHHJUYGLscilDZchimLuOOHkn5y3GJH0ttcc+jdtWPmXZUlpsOBEMdvRhqDofLzZB&#10;Cn/4mhX8ffo03JeXn3YZFzulppPhfQUi0hDv4f/2Xit4fnmFv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Mia/EAAAA3AAAAA8AAAAAAAAAAAAAAAAAmAIAAGRycy9k&#10;b3ducmV2LnhtbFBLBQYAAAAABAAEAPUAAACJ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58" o:spid="_x0000_s1127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Oq8IA&#10;AADcAAAADwAAAGRycy9kb3ducmV2LnhtbERP22rCQBB9L/gPywh9KbpRrGjqKqUoWATvHzBkp0kw&#10;OxuyWxP/3nko9PFw7otV5yp1pyaUng2Mhgko4szbknMD18tmMAMVIrLFyjMZeFCA1bL3ssDU+pZP&#10;dD/HXEkIhxQNFDHWqdYhK8hhGPqaWLgf3ziMAptc2wZbCXeVHifJVDssWRoKrOmroOx2/nXS+71+&#10;u9HjOrlsynm2Hx13h2O7M+a1331+gIrUxX/xn3trDUzeZa2ckSO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4s6rwgAAANwAAAAPAAAAAAAAAAAAAAAAAJgCAABkcnMvZG93&#10;bnJldi54bWxQSwUGAAAAAAQABAD1AAAAhw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59" o:spid="_x0000_s1128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rMMYA&#10;AADcAAAADwAAAGRycy9kb3ducmV2LnhtbESP3WrCQBCF74W+wzKF3hTdWNJSo6sUMWARbBp9gCE7&#10;TYLZ2ZBdTfL23ULBy8P5+TirzWAacaPO1ZYVzGcRCOLC6ppLBedTOn0H4TyyxsYyKRjJwWb9MFlh&#10;om3P33TLfSnCCLsEFVTet4mUrqjIoJvZljh4P7Yz6IPsSqk77MO4aeRLFL1JgzUHQoUtbSsqLvnV&#10;BO7n7vlC4zk+pfWiOM6zw1fWH5R6ehw+liA8Df4e/m/vtYL4dQF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5rMM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60" o:spid="_x0000_s1129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kZcIA&#10;AADcAAAADwAAAGRycy9kb3ducmV2LnhtbERPz2vCMBS+C/4P4QneNJ1MN7qmIrKJsIPYbfdn89aU&#10;NS+lyTT61y8HYceP73exjrYTZxp861jBwzwDQVw73XKj4PPjbfYMwgdkjZ1jUnAlD+tyPCow1+7C&#10;RzpXoREphH2OCkwIfS6lrw1Z9HPXEyfu2w0WQ4JDI/WAlxRuO7nIspW02HJqMNjT1lD9U/1aBWHn&#10;Tr09xdvTwbhltIvu9fj+pdR0EjcvIALF8C++u/daweMqzU9n0hG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oyRlwgAAANwAAAAPAAAAAAAAAAAAAAAAAJgCAABkcnMvZG93&#10;bnJldi54bWxQSwUGAAAAAAQABAD1AAAAhw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61" o:spid="_x0000_s1130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MtsUA&#10;AADcAAAADwAAAGRycy9kb3ducmV2LnhtbESPzUoDQRCE74LvMLSQi5jZBF3jmkkQIeLVRA+5dXZ6&#10;f5KZnmWnk13f3hEEj0VVfUUt16N36kJ9bAMbmE0zUMRlsC3XBj53m7sFqCjIFl1gMvBNEdar66sl&#10;FjYM/EGXrdQqQTgWaKAR6QqtY9mQxzgNHXHyqtB7lCT7WtsehwT3Ts+zLNceW04LDXb02lB52p69&#10;gf1By9ND9eUeh1sn4U12+aI6GjO5GV+eQQmN8h/+a79bA/f5DH7Pp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Iy2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31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+hBHsQAAADcAAAA&#10;DwAAAAAAAAAAAAAAAACqAgAAZHJzL2Rvd25yZXYueG1sUEsFBgAAAAAEAAQA+gAAAJsDAAAAAA==&#10;">
                  <v:shape id="Freeform: Shape 463" o:spid="_x0000_s1132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eqscA&#10;AADcAAAADwAAAGRycy9kb3ducmV2LnhtbESPQWvCQBSE74X+h+UVvNVNVWyIrtIqopcKalt6fGSf&#10;SWj2bdzdmthf3xUKHoeZ+YaZzjtTizM5X1lW8NRPQBDnVldcKHg/rB5TED4ga6wtk4ILeZjP7u+m&#10;mGnb8o7O+1CICGGfoYIyhCaT0uclGfR92xBH72idwRClK6R22Ea4qeUgScbSYMVxocSGFiXl3/sf&#10;o+Dtd7PcudW6/ZLP2/QjfT0tzOdJqd5D9zIBEagLt/B/e6MVjMZDuJ6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hnqr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64" o:spid="_x0000_s1133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nxcIA&#10;AADcAAAADwAAAGRycy9kb3ducmV2LnhtbESPQYvCMBSE74L/ITzBm6auUrQaRYQugodlVfD6aJ5N&#10;sXkpTdT6742wsMdh5pthVpvO1uJBra8cK5iMExDEhdMVlwrOp3w0B+EDssbaMSl4kYfNut9bYabd&#10;k3/pcQyliCXsM1RgQmgyKX1hyKIfu4Y4elfXWgxRtqXULT5jua3lV5Kk0mLFccFgQztDxe14twpm&#10;i5/J/VDpxT69YJd+yzyZmlyp4aDbLkEE6sJ/+I/e68ilM/iciU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6mfFwgAAANwAAAAPAAAAAAAAAAAAAAAAAJgCAABkcnMvZG93&#10;bnJldi54bWxQSwUGAAAAAAQABAD1AAAAhw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65" o:spid="_x0000_s1134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4mOcQA&#10;AADcAAAADwAAAGRycy9kb3ducmV2LnhtbESP0WoCMRRE3wv+Q7iCbzVr2aqsRhG1YPtSXP2Ay+a6&#10;WUxutpuo279vCoU+DjNzhlmue2fFnbrQeFYwGWcgiCuvG64VnE9vz3MQISJrtJ5JwTcFWK8GT0ss&#10;tH/wke5lrEWCcChQgYmxLaQMlSGHYexb4uRdfOcwJtnVUnf4SHBn5UuWTaXDhtOCwZa2hqpreXMK&#10;+t3hs+SvrTX4keez47ud7XOr1GjYbxYgIvXxP/zXPmgF+fQV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+Jjn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66" o:spid="_x0000_s1135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t5MQA&#10;AADcAAAADwAAAGRycy9kb3ducmV2LnhtbESPQWsCMRSE7wX/Q3hCbzWryFZXo4hU8NJDt714e2ye&#10;2eDmZUlSXfvrTaHQ4zAz3zDr7eA6caUQrWcF00kBgrjx2rJR8PV5eFmAiAlZY+eZFNwpwnYzelpj&#10;pf2NP+haJyMyhGOFCtqU+krK2LTkME58T5y9sw8OU5bBSB3wluGuk7OiKKVDy3mhxZ72LTWX+tsp&#10;sPa1LuNh+f5mlmF3nv+Y++JklHoeD7sViERD+g//tY9awbws4fdMP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7eTEAAAA3A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67" o:spid="_x0000_s1136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teMUA&#10;AADcAAAADwAAAGRycy9kb3ducmV2LnhtbESPT2sCMRTE7wW/Q3hCL0WzlqLLahT/oEhvVcHrc/Pc&#10;Xdy8rEnUrZ++KRR6HGbmN8xk1ppa3Mn5yrKCQT8BQZxbXXGh4LBf91IQPiBrrC2Tgm/yMJt2XiaY&#10;afvgL7rvQiEihH2GCsoQmkxKn5dk0PdtQxy9s3UGQ5SukNrhI8JNLd+TZCgNVhwXSmxoWVJ+2d2M&#10;gmtTJ+Zztc7dJR08F2/6uDmfWKnXbjsfgwjUhv/wX3urFXwMR/B7Jh4B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W14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68" o:spid="_x0000_s1137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/XYMEA&#10;AADcAAAADwAAAGRycy9kb3ducmV2LnhtbERPS2vCQBC+F/oflin0UnTTB0Giq5SC0KvGVrwN2TEb&#10;zM6G3dWk/75zKPT48b1Xm8n36kYxdYENPM8LUMRNsB23Bg71drYAlTKyxT4wGfihBJv1/d0KKxtG&#10;3tFtn1slIZwqNOByHiqtU+PIY5qHgVi4c4ges8DYahtxlHDf65eiKLXHjqXB4UAfjprL/uqlpI67&#10;76eaj+cvx+PheurL/Lo15vFhel+CyjTlf/Gf+9MaeCtlrZyRI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/12DBAAAA3AAAAA8AAAAAAAAAAAAAAAAAmAIAAGRycy9kb3du&#10;cmV2LnhtbFBLBQYAAAAABAAEAPUAAACG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69" o:spid="_x0000_s1138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hjcQA&#10;AADcAAAADwAAAGRycy9kb3ducmV2LnhtbESP22rCQBRF3wv+w3CEvhSdWEQ0OgYpFVqEev2AQ+aY&#10;hGTOhMw0l7/vCEIfN/uy2JukN5VoqXGFZQWzaQSCOLW64EzB7bqfLEE4j6yxskwKBnKQbEcvG4y1&#10;7fhM7cVnIoywi1FB7n0dS+nSnAy6qa2Jg3e3jUEfZJNJ3WAXxk0l36NoIQ0WHAg51vSRU1pefk3g&#10;fn++lTTc5td9sUp/ZqfD8dQdlHod97s1CE+9/w8/219awXyxgse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CoY3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70" o:spid="_x0000_s1139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ezcIA&#10;AADcAAAADwAAAGRycy9kb3ducmV2LnhtbERP22rCQBB9L/gPywh9KbpRpGrqKqUoWATvHzBkp0kw&#10;OxuyWxP/3nko9PFw7otV5yp1pyaUng2Mhgko4szbknMD18tmMAMVIrLFyjMZeFCA1bL3ssDU+pZP&#10;dD/HXEkIhxQNFDHWqdYhK8hhGPqaWLgf3ziMAptc2wZbCXeVHifJu3ZYsjQUWNNXQdnt/Ouk93v9&#10;dqPHdXLZlPNsPzruDsd2Z8xrv/v8ABWpi//iP/fWGphMZb6ckSO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Z7NwgAAANwAAAAPAAAAAAAAAAAAAAAAAJgCAABkcnMvZG93&#10;bnJldi54bWxQSwUGAAAAAAQABAD1AAAAhw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71" o:spid="_x0000_s1140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XI8UA&#10;AADcAAAADwAAAGRycy9kb3ducmV2LnhtbESPT2sCMRTE7wW/Q3hCbzWr1Cqr2UXEFqGH4r/7c/Pc&#10;LG5elk2qaT99Uyj0OMzMb5hlGW0rbtT7xrGC8SgDQVw53XCt4Hh4fZqD8AFZY+uYFHyRh7IYPCwx&#10;1+7OO7rtQy0ShH2OCkwIXS6lrwxZ9CPXESfv4nqLIcm+lrrHe4LbVk6y7EVabDgtGOxobai67j+t&#10;gvDmzp09x+/Zh3HTaCftZvd+UupxGFcLEIFi+A//tbdawfNsDL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hcjxQAAANwAAAAPAAAAAAAAAAAAAAAAAJgCAABkcnMv&#10;ZG93bnJldi54bWxQSwUGAAAAAAQABAD1AAAAig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72" o:spid="_x0000_s1141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EHMUA&#10;AADcAAAADwAAAGRycy9kb3ducmV2LnhtbESPS0sDQRCE74L/YWjBi5jZBPNwzSQEIeI1Dw/e2p3e&#10;h870LDud7PrvHSGQY1FVX1HL9eCdOlMXm8AGxqMMFHERbMOVgeNh+7gAFQXZogtMBn4pwnp1e7PE&#10;3Iaed3TeS6UShGOOBmqRNtc6FjV5jKPQEievDJ1HSbKrtO2wT3Dv9CTLZtpjw2mhxpZeayp+9idv&#10;4PNLy/O0/HDz/sFJeJPDbFF+G3N/N2xeQAkNcg1f2u/WwNN8Av9n0hH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4Qc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73" o:spid="_x0000_s1142" style="position:absolute;top:45841;width:22709;height:7264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<v:group id="Graphic 84" o:spid="_x0000_s1143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: Shape 475" o:spid="_x0000_s1144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01mMcA&#10;AADcAAAADwAAAGRycy9kb3ducmV2LnhtbESPT2vCQBTE74V+h+UVvNVNxT8hukqriF4U1Lb0+Mg+&#10;k9Ds27i7NWk/fbdQ8DjMzG+Y2aIztbiS85VlBU/9BARxbnXFhYLX0/oxBeEDssbaMin4Jg+L+f3d&#10;DDNtWz7Q9RgKESHsM1RQhtBkUvq8JIO+bxvi6J2tMxiidIXUDtsIN7UcJMlYGqw4LpTY0LKk/PP4&#10;ZRTsfrarg1tv2g852adv6ctlad4vSvUeuucpiEBduIX/21utYDgZwd+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dNZj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76" o:spid="_x0000_s1145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3K9MQA&#10;AADcAAAADwAAAGRycy9kb3ducmV2LnhtbESPzWrDMBCE74G+g9hCb4mcpriNG8WUgEugh5C0kOti&#10;bSxTa2Us+SdvHxUKOQ4z3wyzySfbiIE6XztWsFwkIIhLp2uuFPx8F/M3ED4ga2wck4Ireci3D7MN&#10;ZtqNfKThFCoRS9hnqMCE0GZS+tKQRb9wLXH0Lq6zGKLsKqk7HGO5beRzkqTSYs1xwWBLO0Pl76m3&#10;Cl7Wh2X/Vev1Pj3jlH7KIlmZQqmnx+njHUSgKdzD//ReR+41hb8z8Qj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yvT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77" o:spid="_x0000_s1146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LCMMA&#10;AADcAAAADwAAAGRycy9kb3ducmV2LnhtbESPUWvCMBSF3wf+h3AF32bqKOuoRhGd4PYy7PwBl+ba&#10;FJOb2kSt/34ZDPZ4OOd8h7NYDc6KG/Wh9axgNs1AENdet9woOH7vnt9AhIis0XomBQ8KsFqOnhZY&#10;an/nA92q2IgE4VCiAhNjV0oZakMOw9R3xMk7+d5hTLJvpO7xnuDOypcse5UOW04LBjvaGKrP1dUp&#10;GLb7r4ovG2vwM8+Lw4ct3nOr1GQ8rOcgIg3xP/zX3msFeVHA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mLCMMAAADcAAAADwAAAAAAAAAAAAAAAACYAgAAZHJzL2Rv&#10;d25yZXYueG1sUEsFBgAAAAAEAAQA9QAAAIgD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78" o:spid="_x0000_s1147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pK0MEA&#10;AADcAAAADwAAAGRycy9kb3ducmV2LnhtbERPy2oCMRTdF/yHcIXuakYRH1OjiFRw46Kjm+4uk2sm&#10;OLkZklTHfr1ZCF0eznu16V0rbhSi9axgPCpAENdeWzYKzqf9xwJETMgaW8+k4EERNuvB2wpL7e/8&#10;TbcqGZFDOJaooEmpK6WMdUMO48h3xJm7+OAwZRiM1AHvOdy1clIUM+nQcm5osKNdQ/W1+nUKrJ1X&#10;s7hfHr/MMmwv0z/zWPwYpd6H/fYTRKI+/Ytf7oNWMJ3ntflMPg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KStDBAAAA3AAAAA8AAAAAAAAAAAAAAAAAmAIAAGRycy9kb3du&#10;cmV2LnhtbFBLBQYAAAAABAAEAPUAAACG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79" o:spid="_x0000_s1148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/KTMUA&#10;AADcAAAADwAAAGRycy9kb3ducmV2LnhtbESPQWsCMRSE74L/ITyhl6JZi1RdjaIWpfRWFbw+N8/d&#10;xc3LmqS6+uubQsHjMDPfMNN5YypxJedLywr6vQQEcWZ1ybmC/W7dHYHwAVljZZkU3MnDfNZuTTHV&#10;9sbfdN2GXEQI+xQVFCHUqZQ+K8ig79maOHon6wyGKF0utcNbhJtKviXJuzRYclwosKZVQdl5+2MU&#10;XOoqMV8f68ydR/3H8lUfNqcjK/XSaRYTEIGa8Az/tz+1gsFwDH9n4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8pM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80" o:spid="_x0000_s1149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9nMEA&#10;AADcAAAADwAAAGRycy9kb3ducmV2LnhtbERPS2sCMRC+F/ofwhR6KZrtA5HVKCIIvepqi7dhM24W&#10;N5Mlie7233cOhR4/vvdyPfpO3SmmNrCB12kBirgOtuXGwLHaTeagUka22AUmAz+UYL16fFhiacPA&#10;e7ofcqMkhFOJBlzOfal1qh15TNPQEwt3CdFjFhgbbSMOEu47/VYUM+2xZWlw2NPWUX093LyUVHH/&#10;9VLx9+XkeDjezt0sv++MeX4aNwtQmcb8L/5zf1oDH3OZL2fkCO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FPZzBAAAA3AAAAA8AAAAAAAAAAAAAAAAAmAIAAGRycy9kb3du&#10;cmV2LnhtbFBLBQYAAAAABAAEAPUAAACG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81" o:spid="_x0000_s1150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hLccQA&#10;AADcAAAADwAAAGRycy9kb3ducmV2LnhtbESP3YrCMBCF7xd8hzAL3iyadhHRahQRBUXQ+vMAQzPb&#10;FptJabK2vr1ZWPDycH4+znzZmUo8qHGlZQXxMAJBnFldcq7gdt0OJiCcR9ZYWSYFT3KwXPQ+5pho&#10;2/KZHhefizDCLkEFhfd1IqXLCjLohrYmDt6PbQz6IJtc6gbbMG4q+R1FY2mw5EAosKZ1Qdn98msC&#10;d7/5utPzNrpuy2l2jNPDKW0PSvU/u9UMhKfOv8P/7Z1WMJrE8HcmH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4S3H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82" o:spid="_x0000_s1151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VBsUA&#10;AADcAAAADwAAAGRycy9kb3ducmV2LnhtbESP3WrCQBCF7wt9h2UK3hTdKKFodBWRCpZAjdEHGLJj&#10;EszOhuzWxLfvFgpeHs7Px1ltBtOIO3WutqxgOolAEBdW11wquJz34zkI55E1NpZJwYMcbNavLytM&#10;tO35RPfclyKMsEtQQeV9m0jpiooMuoltiYN3tZ1BH2RXSt1hH8ZNI2dR9CEN1hwIFba0q6i45T8m&#10;cL8+32/0uMTnfb0ovqdZesz6VKnR27BdgvA0+Gf4v33QCuL5DP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tUG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83" o:spid="_x0000_s1152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c6MQA&#10;AADcAAAADwAAAGRycy9kb3ducmV2LnhtbESPQWsCMRSE74X+h/AK3mq2alVWo5TSiuBBXPX+3Lxu&#10;lm5elk2qaX+9EQoeh5n5hpkvo23EmTpfO1bw0s9AEJdO11wpOOw/n6cgfEDW2DgmBb/kYbl4fJhj&#10;rt2Fd3QuQiUShH2OCkwIbS6lLw1Z9H3XEifvy3UWQ5JdJXWHlwS3jRxk2VharDktGGzp3VD5XfxY&#10;BWHlTq09xb/J1rjXaAfNx25zVKr3FN9mIALFcA//t9dawWg6hNu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XOj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84" o:spid="_x0000_s1153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J1MUA&#10;AADcAAAADwAAAGRycy9kb3ducmV2LnhtbESPzUoDQRCE74LvMLTgRcxsQhLXNZMQAkquSfTgrd3p&#10;/dGZnmWnza5v7wQEj0VVfUWtNqN36kx9bAMbmE4yUMRlsC3XBl5Pz/c5qCjIFl1gMvBDETbr66sV&#10;FjYMfKDzUWqVIBwLNNCIdIXWsWzIY5yEjjh5Veg9SpJ9rW2PQ4J7p2dZttQeW04LDXa0a6j8On57&#10;A+8fWh4X1Zt7GO6chBc5LfPq05jbm3H7BEpolP/wX3tvDczzOVzOpCO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8nU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54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DT+QwwAAANwAAAAP&#10;AAAAAAAAAAAAAAAAAKoCAABkcnMvZG93bnJldi54bWxQSwUGAAAAAAQABAD6AAAAmgMAAAAA&#10;">
                  <v:shape id="Freeform: Shape 486" o:spid="_x0000_s1155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byMYA&#10;AADcAAAADwAAAGRycy9kb3ducmV2LnhtbESPQWvCQBSE74X+h+UVequblqIhuoq1SL1U0Kp4fGSf&#10;STD7Nu5uTeqvdwWhx2FmvmFGk87U4kzOV5YVvPYSEMS51RUXCjY/85cUhA/IGmvLpOCPPEzGjw8j&#10;zLRteUXndShEhLDPUEEZQpNJ6fOSDPqebYijd7DOYIjSFVI7bCPc1PItSfrSYMVxocSGZiXlx/Wv&#10;UfB9WXyu3Pyr3cvBMt2mH6eZ2Z2Uen7qpkMQgbrwH763F1rBe9qH25l4BO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rbyM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87" o:spid="_x0000_s1156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fSMMA&#10;AADcAAAADwAAAGRycy9kb3ducmV2LnhtbESPQYvCMBSE74L/ITzBm6a60tVqFFmoCHtYVgWvj+bZ&#10;FJuX0kSt/94IC3scZr4ZZrXpbC3u1PrKsYLJOAFBXDhdcangdMxHcxA+IGusHZOCJ3nYrPu9FWba&#10;PfiX7odQiljCPkMFJoQmk9IXhiz6sWuIo3dxrcUQZVtK3eIjlttaTpMklRYrjgsGG/oyVFwPN6tg&#10;tviZ3L4rvdinZ+zSncyTD5MrNRx02yWIQF34D//Rex25+Se8z8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QfSMMAAADcAAAADwAAAAAAAAAAAAAAAACYAgAAZHJzL2Rv&#10;d25yZXYueG1sUEsFBgAAAAAEAAQA9QAAAIgD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88" o:spid="_x0000_s1157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vXcEA&#10;AADcAAAADwAAAGRycy9kb3ducmV2LnhtbERP3WrCMBS+H/gO4QjezdRRpnTGMjoFtxux2wMcmrOm&#10;LDmpTdT69uZi4OXH978uR2fFhYbQeVawmGcgiBuvO24V/HzvnlcgQkTWaD2TghsFKDeTpzUW2l/5&#10;SJc6tiKFcChQgYmxL6QMjSGHYe574sT9+sFhTHBopR7wmsKdlS9Z9ioddpwaDPZUGWr+6rNTMH7s&#10;DzWfKmvwK8+Xx0+73OZWqdl0fH8DEWmMD/G/e68V5Ku0Np1JR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zb13BAAAA3AAAAA8AAAAAAAAAAAAAAAAAmAIAAGRycy9kb3du&#10;cmV2LnhtbFBLBQYAAAAABAAEAPUAAACG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89" o:spid="_x0000_s1158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fbMUA&#10;AADcAAAADwAAAGRycy9kb3ducmV2LnhtbESPQWsCMRSE74X+h/AKvdWsRezu1ihSFLz04LaX3h6b&#10;Zza4eVmSqGt/vSkIPQ4z8w2zWI2uF2cK0XpWMJ0UIIhbry0bBd9f25cSREzIGnvPpOBKEVbLx4cF&#10;1tpfeE/nJhmRIRxrVNClNNRSxrYjh3HiB+LsHXxwmLIMRuqAlwx3vXwtirl0aDkvdDjQR0ftsTk5&#10;Bda+NfO4rT43pgrrw+zXXMsfo9Tz07h+B5FoTP/he3unFczKCv7O5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59s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90" o:spid="_x0000_s1159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FK8EA&#10;AADcAAAADwAAAGRycy9kb3ducmV2LnhtbERPy4rCMBTdD/gP4QpuBk2VQbQaxQeKzG5UcHttrm2x&#10;ualJ1I5fP1kIszyc93TemEo8yPnSsoJ+LwFBnFldcq7geNh0RyB8QNZYWSYFv+RhPmt9TDHV9sk/&#10;9NiHXMQQ9ikqKEKoUyl9VpBB37M1ceQu1hkMEbpcaofPGG4qOUiSoTRYcmwosKZVQdl1fzcKbnWV&#10;mO/1JnPXUf+1/NSn7eXMSnXazWICIlAT/sVv904r+BrH+fFMPAJ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phSvBAAAA3AAAAA8AAAAAAAAAAAAAAAAAmAIAAGRycy9kb3du&#10;cmV2LnhtbFBLBQYAAAAABAAEAPUAAACG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91" o:spid="_x0000_s1160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O2sMA&#10;AADcAAAADwAAAGRycy9kb3ducmV2LnhtbESPS2sCMRSF94X+h3ALbopmtEV0NEopCG51fODuMrlO&#10;Bic3QxKd8d83hUKXh/P4OMt1bxvxIB9qxwrGowwEcel0zZWCQ7EZzkCEiKyxcUwKnhRgvXp9WWKu&#10;Xcc7euxjJdIIhxwVmBjbXMpQGrIYRq4lTt7VeYsxSV9J7bFL47aRkyybSos1J4LBlr4Nlbf93SZI&#10;4Xen94LP16Ph7nC/NNP4sVFq8NZ/LUBE6uN/+K+91Qo+52P4PZOO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AO2s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92" o:spid="_x0000_s1161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D28UA&#10;AADcAAAADwAAAGRycy9kb3ducmV2LnhtbESP3WrCQBCF7wt9h2UEb4puFCk1ZhNKqaAIatUHGLJj&#10;EpKdDdnVxLfvFoReHs7Px0mywTTiTp2rLCuYTSMQxLnVFRcKLuf15AOE88gaG8uk4EEOsvT1JcFY&#10;255/6H7yhQgj7GJUUHrfxlK6vCSDbmpb4uBdbWfQB9kVUnfYh3HTyHkUvUuDFQdCiS19lZTXp5sJ&#10;3O33W02Py+K8rpb5fnbcHY79TqnxaPhcgfA0+P/ws73RChbLO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0PbxQAAANwAAAAPAAAAAAAAAAAAAAAAAJgCAABkcnMv&#10;ZG93bnJldi54bWxQSwUGAAAAAAQABAD1AAAAig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93" o:spid="_x0000_s1162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/mQMQA&#10;AADcAAAADwAAAGRycy9kb3ducmV2LnhtbESP3YrCMBCF74V9hzDC3oimrrJoNcoiCi6CW38eYGjG&#10;tthMShNtfXuzIHh5OD8fZ75sTSnuVLvCsoLhIAJBnFpdcKbgfNr0JyCcR9ZYWiYFD3KwXHx05hhr&#10;2/CB7kefiTDCLkYFufdVLKVLczLoBrYiDt7F1gZ9kHUmdY1NGDel/Iqib2mw4EDIsaJVTun1eDOB&#10;+7vuXelxHp82xTTdD5PdX9LslPrstj8zEJ5a/w6/2lutYDwdwf+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/5kD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94" o:spid="_x0000_s1163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1SQcQA&#10;AADcAAAADwAAAGRycy9kb3ducmV2LnhtbESPQWsCMRSE70L/Q3gFb5pVrNXVKKVoEXooWr0/N8/N&#10;4uZl2URN++tNQehxmJlvmPky2lpcqfWVYwWDfgaCuHC64lLB/nvdm4DwAVlj7ZgU/JCH5eKpM8dc&#10;uxtv6boLpUgQ9jkqMCE0uZS+MGTR911DnLyTay2GJNtS6hZvCW5rOcyysbRYcVow2NC7oeK8u1gF&#10;4cMdG3uMv69fxr1EO6xX28+DUt3n+DYDESiG//CjvdEKRtMR/J1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NUkH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95" o:spid="_x0000_s1164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6ksUA&#10;AADcAAAADwAAAGRycy9kb3ducmV2LnhtbESPzU4CQRCE7ya8w6RJvBiZxQjCykCIiYargAdv7U7v&#10;j870bHZadn17xoSEY6WqvkqtNoN36kRdbAIbmE4yUMRFsA1XBo6H1/sFqCjIFl1gMvBHETbr0c0K&#10;cxt6fqfTXiqVIBxzNFCLtLnWsajJY5yEljh5Zeg8SpJdpW2HfYJ7px+ybK49NpwWamzppabiZ//r&#10;DXx+aVnOyg/31N85CW9ymC/Kb2Nux8P2GZTQINfwpb2zBh6XM/g/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vqS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96" o:spid="_x0000_s1165" style="position:absolute;top:54985;width:22709;height:7264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<v:group id="Graphic 84" o:spid="_x0000_s1166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: Shape 498" o:spid="_x0000_s1167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8/MQA&#10;AADcAAAADwAAAGRycy9kb3ducmV2LnhtbERPy2rCQBTdF/oPwxW6qxOltDE6SquIbir4xOUlc01C&#10;M3fizGjSfn1nUejycN6TWWdqcSfnK8sKBv0EBHFudcWFgsN++ZyC8AFZY22ZFHyTh9n08WGCmbYt&#10;b+m+C4WIIewzVFCG0GRS+rwkg75vG+LIXawzGCJ0hdQO2xhuajlMkldpsOLYUGJD85Lyr93NKPj8&#10;WS+2brlqz/Jtkx7Tj+vcnK5KPfW69zGIQF34F/+511rByyiujWfiEZ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QfPzEAAAA3AAAAA8AAAAAAAAAAAAAAAAAmAIAAGRycy9k&#10;b3ducmV2LnhtbFBLBQYAAAAABAAEAPUAAACJ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99" o:spid="_x0000_s1168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64fMIA&#10;AADcAAAADwAAAGRycy9kb3ducmV2LnhtbESPT4vCMBTE78J+h/AW9qapu1JsNYoIXQQP4h/w+mie&#10;TbF5KU3U7rffCILHYeY3w8yXvW3EnTpfO1YwHiUgiEuna64UnI7FcArCB2SNjWNS8EcelouPwRxz&#10;7R68p/shVCKWsM9RgQmhzaX0pSGLfuRa4uhdXGcxRNlVUnf4iOW2kd9JkkqLNccFgy2tDZXXw80q&#10;mGS78W1b62yTnrFPf2WR/JhCqa/PfjUDEagP7/CL3ugnl8H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rh8wgAAANwAAAAPAAAAAAAAAAAAAAAAAJgCAABkcnMvZG93&#10;bnJldi54bWxQSwUGAAAAAAQABAD1AAAAhw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00" o:spid="_x0000_s1169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dvnMEA&#10;AADcAAAADwAAAGRycy9kb3ducmV2LnhtbERP3WrCMBS+H/gO4Qi7m6nSzdGZFlEHbjfDbg9waM6a&#10;YnJSm6jd2y8Xgpcf3/+qGp0VFxpC51nBfJaBIG687rhV8PP9/vQKIkRkjdYzKfijAFU5eVhhof2V&#10;D3SpYytSCIcCFZgY+0LK0BhyGGa+J07crx8cxgSHVuoBryncWbnIshfpsOPUYLCnjaHmWJ+dgnG7&#10;/6r5tLEGP/N8efiwy11ulXqcjus3EJHGeBff3Hut4DlL89OZdARk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3b5zBAAAA3AAAAA8AAAAAAAAAAAAAAAAAmAIAAGRycy9kb3du&#10;cmV2LnhtbFBLBQYAAAAABAAEAPUAAACG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01" o:spid="_x0000_s1170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frcQA&#10;AADcAAAADwAAAGRycy9kb3ducmV2LnhtbESPQWsCMRSE7wX/Q3hCbzWrtFZXo4hU8NJD1168PTbP&#10;bHDzsiRR1/56Uyj0OMzMN8xy3btWXClE61nBeFSAIK69tmwUfB92LzMQMSFrbD2TgjtFWK8GT0ss&#10;tb/xF12rZESGcCxRQZNSV0oZ64YcxpHviLN38sFhyjIYqQPeMty1clIUU+nQcl5osKNtQ/W5ujgF&#10;1r5X07ibf36YedicXn/MfXY0Sj0P+80CRKI+/Yf/2nut4K0Yw++Zf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n63EAAAA3A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02" o:spid="_x0000_s1171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wk3cQA&#10;AADcAAAADwAAAGRycy9kb3ducmV2LnhtbESPQWsCMRSE74X+h/AKvRRNFCqyGqVVLOJNW/D63Dx3&#10;FzcvaxJ17a83guBxmJlvmPG0tbU4kw+VYw29rgJBnDtTcaHh73fRGYIIEdlg7Zg0XCnAdPL6MsbM&#10;uAuv6byJhUgQDhlqKGNsMilDXpLF0HUNcfL2zluMSfpCGo+XBLe17Cs1kBYrTgslNjQrKT9sTlbD&#10;samVXc0XuT8Me//fH2b7s9+x1u9v7dcIRKQ2PsOP9tJo+FR9uJ9JR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cJN3EAAAA3AAAAA8AAAAAAAAAAAAAAAAAmAIAAGRycy9k&#10;b3ducmV2LnhtbFBLBQYAAAAABAAEAPUAAACJ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03" o:spid="_x0000_s1172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vLMIA&#10;AADcAAAADwAAAGRycy9kb3ducmV2LnhtbESPX2vCMBTF34V9h3AHvshMVZTRGUUEwVetOvZ2aa5N&#10;WXNTkmjrtzeDgY+H8+fHWa5724g7+VA7VjAZZyCIS6drrhScit3HJ4gQkTU2jknBgwKsV2+DJeba&#10;dXyg+zFWIo1wyFGBibHNpQylIYth7Fri5F2dtxiT9JXUHrs0bhs5zbKFtFhzIhhsaWuo/D3ebIIU&#10;/nAZFfx9PRvuTrefZhFnO6WG7/3mC0SkPr7C/+29VjDPZvB3Jh0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a8s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04" o:spid="_x0000_s1173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3kLsMA&#10;AADcAAAADwAAAGRycy9kb3ducmV2LnhtbESP3YrCMBCF7wXfIYzgjayporLbNYosKyiC/w8wNGNb&#10;bCaliba+vREELw/n5+NM540pxJ0ql1tWMOhHIIgTq3NOFZxPy69vEM4jaywsk4IHOZjP2q0pxtrW&#10;fKD70acijLCLUUHmfRlL6ZKMDLq+LYmDd7GVQR9klUpdYR3GTSGHUTSRBnMOhAxL+ssouR5vJnDX&#10;/70rPc6j0zL/SbaD/Wa3rzdKdTvN4heEp8Z/wu/2SisYRyN4nQ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3kLsMAAADcAAAADwAAAAAAAAAAAAAAAACYAgAAZHJzL2Rv&#10;d25yZXYueG1sUEsFBgAAAAAEAAQA9QAAAIg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05" o:spid="_x0000_s1174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BtcUA&#10;AADcAAAADwAAAGRycy9kb3ducmV2LnhtbESP22rCQBRF3wv+w3AEX0qdKFXaNKNIqaAIrbcPOGSO&#10;SUjmTMiMufx9Ryj0cbMvi52se1OJlhpXWFYwm0YgiFOrC84UXC/blzcQziNrrCyTgoEcrFejpwRj&#10;bTs+UXv2mQgj7GJUkHtfx1K6NCeDbmpr4uDdbGPQB9lkUjfYhXFTyXkULaXBggMhx5o+c0rL890E&#10;7v7ruaTh+nrZFu/p9+x4+Dl2B6Um437zAcJT7//Df+2dVrCIFvA4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UG1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06" o:spid="_x0000_s1175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zt8MA&#10;AADcAAAADwAAAGRycy9kb3ducmV2LnhtbESPQWsCMRSE74L/IbyCN81WUMtqFJG2CB6KVu/PzXOz&#10;uHlZNqlGf70pCB6HmfmGmS2ircWFWl85VvA+yEAQF05XXCrY/371P0D4gKyxdkwKbuRhMe92Zphr&#10;d+UtXXahFAnCPkcFJoQml9IXhiz6gWuIk3dyrcWQZFtK3eI1wW0th1k2lhYrTgsGG1oZKs67P6sg&#10;fLtjY4/xPvkxbhTtsP7cbg5K9d7icgoiUAyv8LO91gpG2Rj+z6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jzt8MAAADcAAAADwAAAAAAAAAAAAAAAACYAgAAZHJzL2Rv&#10;d25yZXYueG1sUEsFBgAAAAAEAAQA9QAAAIg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07" o:spid="_x0000_s1176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bZMUA&#10;AADcAAAADwAAAGRycy9kb3ducmV2LnhtbESPS0sDQRCE70L+w9ABL5LMRsjDNZMQBCVXE3PIrbPT&#10;+9CZnmWnzW7+vSMIHouq+opabwfv1JW62AQ2MJtmoIiLYBuuDHwcXycrUFGQLbrAZOBGEbab0d0a&#10;cxt6fqfrQSqVIBxzNFCLtLnWsajJY5yGljh5Zeg8SpJdpW2HfYJ7px+zbKE9NpwWamzppabi6/Dt&#10;DZwvWp7m5ckt+wcn4U2Oi1X5acz9eNg9gxIa5D/8195bA/NsCb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1tk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77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6cyb8AAADcAAAADwAAAGRycy9kb3ducmV2LnhtbERPTYvCMBC9C/6HMII3&#10;TdXtItUoIog9LawKex2asak2k5JErf9+c1jY4+N9r7e9bcWTfGgcK5hNMxDEldMN1wou58NkCSJE&#10;ZI2tY1LwpgDbzXCwxkK7F3/T8xRrkUI4FKjAxNgVUobKkMUwdR1x4q7OW4wJ+lpqj68Ubls5z7JP&#10;abHh1GCwo72h6n56WAX6IywuVJY7P/+6nfMmP5r6+qPUeNTvViAi9fFf/OcutYI8S2vTmXQE5OYX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HE+nMm/AAAA3AAAAA8AAAAA&#10;AAAAAAAAAAAAqgIAAGRycy9kb3ducmV2LnhtbFBLBQYAAAAABAAEAPoAAACWAwAAAAA=&#10;">
                  <v:shape id="Freeform: Shape 509" o:spid="_x0000_s1178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DfccA&#10;AADcAAAADwAAAGRycy9kb3ducmV2LnhtbESPT2vCQBTE70K/w/IKvemmhdqYuopaRC8t+BePj+xr&#10;Epp9G3e3Ju2n7xYEj8PM/IYZTztTiws5X1lW8DhIQBDnVldcKNjvlv0UhA/IGmvLpOCHPEwnd70x&#10;Ztq2vKHLNhQiQthnqKAMocmk9HlJBv3ANsTR+7TOYIjSFVI7bCPc1PIpSYbSYMVxocSGFiXlX9tv&#10;o+D9d/22cctVe5IvH+khnZ8X5nhW6uG+m72CCNSFW/jaXmsFz8kI/s/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3Q33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10" o:spid="_x0000_s1179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dJsIA&#10;AADcAAAADwAAAGRycy9kb3ducmV2LnhtbERPyWrDMBC9F/IPYgK5NbLT1jRulBAKDoYeStNCroM1&#10;sUytkbHkJX8fHQo9Pt6+O8y2FSP1vnGsIF0nIIgrpxuuFfx8F4+vIHxA1tg6JgU38nDYLx52mGs3&#10;8ReN51CLGMI+RwUmhC6X0leGLPq164gjd3W9xRBhX0vd4xTDbSs3SZJJiw3HBoMdvRuqfs+DVfC8&#10;/UyHj0Zvy+yCc3aSRfJkCqVWy/n4BiLQHP7Ff+5SK3hJ4/x4Jh4B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h0mwgAAANwAAAAPAAAAAAAAAAAAAAAAAJgCAABkcnMvZG93&#10;bnJldi54bWxQSwUGAAAAAAQABAD1AAAAhw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11" o:spid="_x0000_s1180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c2sQA&#10;AADcAAAADwAAAGRycy9kb3ducmV2LnhtbESPUWvCMBSF3wf+h3AF32baUefojCJOwe1l2O0HXJpr&#10;U0xuahO1/vtlMNjj4ZzzHc5iNTgrrtSH1rOCfJqBIK69brlR8P21e3wBESKyRuuZFNwpwGo5elhg&#10;qf2ND3StYiMShEOJCkyMXSllqA05DFPfESfv6HuHMcm+kbrHW4I7K5+y7Fk6bDktGOxoY6g+VRen&#10;YHjbf1Z83liDH0UxP7zb+bawSk3Gw/oVRKQh/of/2nutYJbn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XNr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12" o:spid="_x0000_s1181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XB8UA&#10;AADcAAAADwAAAGRycy9kb3ducmV2LnhtbESPT2sCMRTE70K/Q3gFb5pV6r+tUUQq9NJD1156e2ye&#10;2dDNy5JEXf30jVDocZiZ3zDrbe9acaEQrWcFk3EBgrj22rJR8HU8jJYgYkLW2HomBTeKsN08DdZY&#10;an/lT7pUyYgM4ViigialrpQy1g05jGPfEWfv5IPDlGUwUge8Zrhr5bQo5tKh5bzQYEf7huqf6uwU&#10;WLuo5vGw+ngzq7A7vdzNbfltlBo+97tXEIn69B/+a79rBbPJFB5n8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JcH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13" o:spid="_x0000_s1182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Xm8UA&#10;AADcAAAADwAAAGRycy9kb3ducmV2LnhtbESPT2sCMRTE70K/Q3iFXkSza2mR1SitYhFv/gGvz81z&#10;d3Hzsiaprn56IxR6HGbmN8x42ppaXMj5yrKCtJ+AIM6trrhQsNsuekMQPiBrrC2Tght5mE5eOmPM&#10;tL3ymi6bUIgIYZ+hgjKEJpPS5yUZ9H3bEEfvaJ3BEKUrpHZ4jXBTy0GSfEqDFceFEhualZSfNr9G&#10;wbmpE7OaL3J3Gqb3767e/xwPrNTba/s1AhGoDf/hv/ZSK/hI3+F5Jh4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Reb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14" o:spid="_x0000_s1183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hhcMA&#10;AADcAAAADwAAAGRycy9kb3ducmV2LnhtbESPS2sCMRSF94X+h3ALbopmtFVkNEopCG51fODuMrlO&#10;Bic3QxKd8d83hUKXh/P4OMt1bxvxIB9qxwrGowwEcel0zZWCQ7EZzkGEiKyxcUwKnhRgvXp9WWKu&#10;Xcc7euxjJdIIhxwVmBjbXMpQGrIYRq4lTt7VeYsxSV9J7bFL47aRkyybSYs1J4LBlr4Nlbf93SZI&#10;4Xen94LP16Ph7nC/NLP4sVFq8NZ/LUBE6uN/+K+91Qqm40/4PZOO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Whhc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15" o:spid="_x0000_s1184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XaMQA&#10;AADcAAAADwAAAGRycy9kb3ducmV2LnhtbESP3YrCMBCF7xd8hzCCN6JpZRWtRhFRWBF2/XuAoRnb&#10;YjMpTdbWt98Iwl4ezs/HWaxaU4oH1a6wrCAeRiCIU6sLzhRcL7vBFITzyBpLy6TgSQ5Wy87HAhNt&#10;Gz7R4+wzEUbYJagg975KpHRpTgbd0FbEwbvZ2qAPss6krrEJ46aUoyiaSIMFB0KOFW1ySu/nXxO4&#10;+23/Ts/r52VXzNLv+Hj4OTYHpXrddj0H4an1/+F3+0srGMdj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o12j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16" o:spid="_x0000_s1185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JH8YA&#10;AADcAAAADwAAAGRycy9kb3ducmV2LnhtbESP3WrCQBCF7wt9h2UKvSm6SWmDRlcRaaAitPHnAYbs&#10;mASzsyG7TeLbu4VCLw/n5+Ms16NpRE+dqy0riKcRCOLC6ppLBedTNpmBcB5ZY2OZFNzIwXr1+LDE&#10;VNuBD9QffSnCCLsUFVTet6mUrqjIoJvaljh4F9sZ9EF2pdQdDmHcNPI1ihJpsOZAqLClbUXF9fhj&#10;Anf38XKl2/ntlNXz4ivO99/5sFfq+WncLEB4Gv1/+K/9qRW8xwn8ng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pJH8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17" o:spid="_x0000_s1186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A8cQA&#10;AADcAAAADwAAAGRycy9kb3ducmV2LnhtbESPQWsCMRSE7wX/Q3hCbzWrYJWt2UWklUIPRWvvz81z&#10;s7h5WTZRo7++EYQeh5n5hlmU0bbiTL1vHCsYjzIQxJXTDdcKdj8fL3MQPiBrbB2Tgit5KIvB0wJz&#10;7S68ofM21CJB2OeowITQ5VL6ypBFP3IdcfIOrrcYkuxrqXu8JLht5STLXqXFhtOCwY5Whqrj9mQV&#10;hLXbd3Yfb7Nv46bRTtr3zdevUs/DuHwDESiG//Cj/akVTMczuJ9JR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wPH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18" o:spid="_x0000_s1187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VZy8EA&#10;AADcAAAADwAAAGRycy9kb3ducmV2LnhtbERPS2sCMRC+F/ofwhR6KZq1oNXVKKXQ0quPHryNm9mH&#10;TSbLZupu/705CB4/vvdqM3inLtTFJrCByTgDRVwE23Bl4LD/HM1BRUG26AKTgX+KsFk/Pqwwt6Hn&#10;LV12UqkUwjFHA7VIm2sdi5o8xnFoiRNXhs6jJNhV2nbYp3Dv9GuWzbTHhlNDjS191FT87v68geNJ&#10;y2Ja/ri3/sVJ+JL9bF6ejXl+Gt6XoIQGuYtv7m9rYDpJa9OZdAT0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VWcvBAAAA3AAAAA8AAAAAAAAAAAAAAAAAmAIAAGRycy9kb3du&#10;cmV2LnhtbFBLBQYAAAAABAAEAPUAAACG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519" o:spid="_x0000_s1188" style="position:absolute;top:64129;width:22707;height:7258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<v:group id="Graphic 84" o:spid="_x0000_s1189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: Shape 521" o:spid="_x0000_s1190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TG8cA&#10;AADcAAAADwAAAGRycy9kb3ducmV2LnhtbESPT2vCQBTE74V+h+UJ3upGoRpSV7EW0UsF7R96fGSf&#10;STD7Nu6uJvXTu0Khx2FmfsNM552pxYWcrywrGA4SEMS51RUXCj4/Vk8pCB+QNdaWScEveZjPHh+m&#10;mGnb8o4u+1CICGGfoYIyhCaT0uclGfQD2xBH72CdwRClK6R22Ea4qeUoScbSYMVxocSGliXlx/3Z&#10;KHi/bt52brVuf+Rkm36lr6el+T4p1e91ixcQgbrwH/5rb7SC59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0Exv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22" o:spid="_x0000_s1191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sd8UA&#10;AADcAAAADwAAAGRycy9kb3ducmV2LnhtbESPQWvCQBSE74X+h+UVvNVNog01zSoiRIQeirHQ6yP7&#10;mg3Nvg3ZVeO/dwuFHoeZ+YYpN5PtxYVG3zlWkM4TEMSN0x23Cj5P1fMrCB+QNfaOScGNPGzWjw8l&#10;Ftpd+UiXOrQiQtgXqMCEMBRS+saQRT93A3H0vt1oMUQ5tlKPeI1w28ssSXJpseO4YHCgnaHmpz5b&#10;BcvVR3p+7/TqkH/hlO9llSxMpdTsadq+gQg0hf/wX/ugFbxkGfye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Ox3xQAAANwAAAAPAAAAAAAAAAAAAAAAAJgCAABkcnMv&#10;ZG93bnJldi54bWxQSwUGAAAAAAQABAD1AAAAig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23" o:spid="_x0000_s1192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ti8QA&#10;AADcAAAADwAAAGRycy9kb3ducmV2LnhtbESP0WoCMRRE3wv+Q7iCbzWrbrVsjSK2BeuLuO0HXDbX&#10;zWJys92kuv17IxT6OMzMGWa57p0VF+pC41nBZJyBIK68brhW8PX5/vgMIkRkjdYzKfilAOvV4GGJ&#10;hfZXPtKljLVIEA4FKjAxtoWUoTLkMIx9S5y8k+8cxiS7WuoOrwnurJxm2Vw6bDgtGGxpa6g6lz9O&#10;Qf+6O5T8vbUG93m+OH7YxVtulRoN+80LiEh9/A//tXdawdN0Bvcz6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QrYv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24" o:spid="_x0000_s1193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gVcQA&#10;AADcAAAADwAAAGRycy9kb3ducmV2LnhtbESPQWsCMRSE74X+h/CE3mpWUatbo4goePHQbS+9PTbP&#10;bOjmZUlSXfvrjSD0OMzMN8xy3btWnClE61nBaFiAIK69tmwUfH3uX+cgYkLW2HomBVeKsF49Py2x&#10;1P7CH3SukhEZwrFEBU1KXSllrBtyGIe+I87eyQeHKctgpA54yXDXynFRzKRDy3mhwY62DdU/1a9T&#10;YO1bNYv7xXFnFmFzmvyZ6/zbKPUy6DfvIBL16T/8aB+0gul4Avcz+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VYFXEAAAA3A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25" o:spid="_x0000_s1194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gycQA&#10;AADcAAAADwAAAGRycy9kb3ducmV2LnhtbESPQYvCMBSE74L/ITzBi2iq4CLVKLqLsnhbFbw+m2db&#10;bF5qErXurzcLCx6HmfmGmS0aU4k7OV9aVjAcJCCIM6tLzhUc9uv+BIQPyBory6TgSR4W83Zrhqm2&#10;D/6h+y7kIkLYp6igCKFOpfRZQQb9wNbE0TtbZzBE6XKpHT4i3FRylCQf0mDJcaHAmj4Lyi67m1Fw&#10;ravEbL/WmbtMhr+rnj5uzidWqttpllMQgZrwDv+3v7WC8Wg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A4MnEAAAA3AAAAA8AAAAAAAAAAAAAAAAAmAIAAGRycy9k&#10;b3ducmV2LnhtbFBLBQYAAAAABAAEAPUAAACJ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26" o:spid="_x0000_s1195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Q1MMA&#10;AADcAAAADwAAAGRycy9kb3ducmV2LnhtbESPXWvCMBSG74X9h3AGu5GZ6lgZnVFEELzV+oF3h+bY&#10;lDUnJYm2+/eLIOzy5f14eOfLwbbiTj40jhVMJxkI4srphmsFh3Lz/gUiRGSNrWNS8EsBlouX0RwL&#10;7Xre0X0fa5FGOBSowMTYFVKGypDFMHEdcfKuzluMSfpaao99GretnGVZLi02nAgGO1obqn72N5sg&#10;pd+dxiWfr0fD/eF2afP4sVHq7XVYfYOINMT/8LO91Qo+Zzk8zq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dQ1M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27" o:spid="_x0000_s1196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omOcUA&#10;AADcAAAADwAAAGRycy9kb3ducmV2LnhtbESP2WrDMBBF3wv9BzGFvpRYjkmzuFZCKQm0BLJ/wGBN&#10;bRNrZCzVdv6+KgT6eLnL4WarwdSio9ZVlhWMoxgEcW51xYWCy3kzmoNwHlljbZkU3MjBavn4kGGq&#10;bc9H6k6+EGGEXYoKSu+bVEqXl2TQRbYhDt63bQ36INtC6hb7MG5qmcTxVBqsOBBKbOijpPx6+jGB&#10;+7V+udLtMjlvqkW+Gx+2+0O/Ver5aXh/A+Fp8P/he/tTK3hNZv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iY5xQAAANwAAAAPAAAAAAAAAAAAAAAAAJgCAABkcnMv&#10;ZG93bnJldi54bWxQSwUGAAAAAAQABAD1AAAAig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28" o:spid="_x0000_s1197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yS8IA&#10;AADcAAAADwAAAGRycy9kb3ducmV2LnhtbERPzWrCQBC+F3yHZYRepG4UlTZ1FZEKFUGt+gBDdpoE&#10;s7MhuzXx7Z2D0OPH9z9fdq5SN2pC6dnAaJiAIs68LTk3cDlv3t5BhYhssfJMBu4UYLnovcwxtb7l&#10;H7qdYq4khEOKBooY61TrkBXkMAx9TSzcr28cRoFNrm2DrYS7So+TZKYdliwNBda0Lii7nv6c9G6/&#10;Ble6XybnTfmR7UfH3eHY7ox57XerT1CRuvgvfrq/rYHpWNbKGTkCe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bJLwgAAANwAAAAPAAAAAAAAAAAAAAAAAJgCAABkcnMvZG93&#10;bnJldi54bWxQSwUGAAAAAAQABAD1AAAAhw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29" o:spid="_x0000_s1198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7pcQA&#10;AADcAAAADwAAAGRycy9kb3ducmV2LnhtbESPQWsCMRSE70L/Q3gFb5rtgq3dGqWIiuBB1Pb+3Lxu&#10;lm5elk3U2F9vhILHYWa+YSazaBtxps7XjhW8DDMQxKXTNVcKvg7LwRiED8gaG8ek4EoeZtOn3gQL&#10;7S68o/M+VCJB2BeowITQFlL60pBFP3QtcfJ+XGcxJNlVUnd4SXDbyDzLXqXFmtOCwZbmhsrf/ckq&#10;CCt3bO0x/r1tjRtFmzeL3eZbqf5z/PwAESiGR/i/vdYKRvk73M+kI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SO6X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30" o:spid="_x0000_s1199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JrcEA&#10;AADcAAAADwAAAGRycy9kb3ducmV2LnhtbERPS08CMRC+m/AfmiHxYqCrhtdCIcZE41XQA7dhO/uA&#10;drrZjuz67+3BhOOX773ZDd6pK3WxCWzgcZqBIi6Cbbgy8HV4myxBRUG26AKTgV+KsNuO7jaY29Dz&#10;J133UqkUwjFHA7VIm2sdi5o8xmloiRNXhs6jJNhV2nbYp3Dv9FOWzbXHhlNDjS291lRc9j/ewPGk&#10;ZTUrv92if3AS3uUwX5ZnY+7Hw8salNAgN/G/+8MamD2n+elMOgJ6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WCa3BAAAA3AAAAA8AAAAAAAAAAAAAAAAAmAIAAGRycy9kb3du&#10;cmV2LnhtbFBLBQYAAAAABAAEAPUAAACG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00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mj/6cQAAADcAAAA&#10;DwAAAAAAAAAAAAAAAACqAgAAZHJzL2Rvd25yZXYueG1sUEsFBgAAAAAEAAQA+gAAAJsDAAAAAA==&#10;">
                  <v:shape id="Freeform: Shape 532" o:spid="_x0000_s1201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bsccA&#10;AADcAAAADwAAAGRycy9kb3ducmV2LnhtbESPT2vCQBTE74V+h+UJvdWNltoQXaW1SL0o+BePj+wz&#10;Cc2+jbtbk/bTdwsFj8PM/IaZzDpTiys5X1lWMOgnIIhzqysuFOx3i8cUhA/IGmvLpOCbPMym93cT&#10;zLRteUPXbShEhLDPUEEZQpNJ6fOSDPq+bYijd7bOYIjSFVI7bCPc1HKYJCNpsOK4UGJD85Lyz+2X&#10;UbD6Wb5v3OKjPcmXdXpI3y5zc7wo9dDrXscgAnXhFv5vL7WC56ch/J2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/G7H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33" o:spid="_x0000_s1202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fMcQA&#10;AADcAAAADwAAAGRycy9kb3ducmV2LnhtbESPQWvCQBSE7wX/w/KE3upG0waNriKFiOCh1ApeH9ln&#10;Nph9G7Krxn/fFQSPw8x8wyxWvW3ElTpfO1YwHiUgiEuna64UHP6KjykIH5A1No5JwZ08rJaDtwXm&#10;2t34l677UIkIYZ+jAhNCm0vpS0MW/ci1xNE7uc5iiLKrpO7wFuG2kZMkyaTFmuOCwZa+DZXn/cUq&#10;+Jz9jC+7Ws+22RH7bCOLJDWFUu/Dfj0HEagPr/CzvdUKvtIUH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R3zH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34" o:spid="_x0000_s1203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jIsQA&#10;AADcAAAADwAAAGRycy9kb3ducmV2LnhtbESP0WoCMRRE3wv+Q7iCbzWrblVWo4htwfaluPoBl811&#10;s5jcbDepbv++KRT6OMzMGWa97Z0VN+pC41nBZJyBIK68brhWcD69Pi5BhIis0XomBd8UYLsZPKyx&#10;0P7OR7qVsRYJwqFABSbGtpAyVIYchrFviZN38Z3DmGRXS93hPcGdldMsm0uHDacFgy3tDVXX8ssp&#10;6J8PHyV/7q3B9zxfHN/s4iW3So2G/W4FIlIf/8N/7YNW8DTL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oyL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35" o:spid="_x0000_s1204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TE8UA&#10;AADcAAAADwAAAGRycy9kb3ducmV2LnhtbESPT2sCMRTE70K/Q3gFb5ptrf9Wo0hR6KWHbnvx9tg8&#10;s8HNy5Kkuvrpm0Khx2FmfsOst71rxYVCtJ4VPI0LEMS115aNgq/Pw2gBIiZkja1nUnCjCNvNw2CN&#10;pfZX/qBLlYzIEI4lKmhS6kopY92Qwzj2HXH2Tj44TFkGI3XAa4a7Vj4XxUw6tJwXGuzotaH6XH07&#10;BdbOq1k8LN/3Zhl2p5e7uS2ORqnhY79bgUjUp//wX/tNK5hOpvB7Jh8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FMT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36" o:spid="_x0000_s1205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oY8UA&#10;AADcAAAADwAAAGRycy9kb3ducmV2LnhtbESPT2sCMRTE74LfITzBi9SsFhfZGsU/WKS3qtDr6+a5&#10;u7h5WZOo2356UxB6HGbmN8xs0Zpa3Mj5yrKC0TABQZxbXXGh4HjYvkxB+ICssbZMCn7Iw2Le7cww&#10;0/bOn3Tbh0JECPsMFZQhNJmUPi/JoB/ahjh6J+sMhihdIbXDe4SbWo6TJJUGK44LJTa0Lik/769G&#10;waWpE/Ox2ebuPB39rgb66/30zUr1e+3yDUSgNvyHn+2dVjB5TeH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+hj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37" o:spid="_x0000_s1206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jksMA&#10;AADcAAAADwAAAGRycy9kb3ducmV2LnhtbESPS2sCMRSF90L/Q7iFbqRmWtHKaJRSELrV8YG7y+Q6&#10;GZzcDEl0xn9vCgWXh/P4OItVbxtxIx9qxwo+RhkI4tLpmisFu2L9PgMRIrLGxjEpuFOA1fJlsMBc&#10;u443dNvGSqQRDjkqMDG2uZShNGQxjFxLnLyz8xZjkr6S2mOXxm0jP7NsKi3WnAgGW/oxVF62V5sg&#10;hd8chgUfz3vD3e56aqZxvFbq7bX/noOI1Mdn+L/9qxVMxl/wdyYd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Jjks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38" o:spid="_x0000_s1207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klsMA&#10;AADcAAAADwAAAGRycy9kb3ducmV2LnhtbERP22rCQBB9L/gPywh9KbqxtkVTVxGpoAittw8YstMk&#10;mJ0N2a2Jf+88FHw8nPts0blKXakJpWcDo2ECijjztuTcwPm0HkxAhYhssfJMBm4UYDHvPc0wtb7l&#10;A12PMVcSwiFFA0WMdap1yApyGIa+Jhbu1zcOo8Am17bBVsJdpV+T5EM7LFkaCqxpVVB2Of456d1+&#10;vVzodn47rctp9j3a73727c6Y5363/AQVqYsP8b97Yw28j2WtnJEjo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wklsMAAADcAAAADwAAAAAAAAAAAAAAAACYAgAAZHJzL2Rv&#10;d25yZXYueG1sUEsFBgAAAAAEAAQA9QAAAIg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39" o:spid="_x0000_s1208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CBDcYA&#10;AADcAAAADwAAAGRycy9kb3ducmV2LnhtbESP3WrCQBCF7wt9h2UK3hTdWGupaVYpRcEiWE18gCE7&#10;TUKysyG7mvj2bkHo5eH8fJxkNZhGXKhzlWUF00kEgji3uuJCwSnbjN9BOI+ssbFMCq7kYLV8fEgw&#10;1rbnI11SX4gwwi5GBaX3bSyly0sy6Ca2JQ7er+0M+iC7QuoO+zBuGvkSRW/SYMWBUGJLXyXldXo2&#10;gfu9fq7penrNNtUi308Pu59Dv1Nq9DR8foDwNPj/8L291QrmswX8nQ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CBDc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40" o:spid="_x0000_s1209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3mMIA&#10;AADcAAAADwAAAGRycy9kb3ducmV2LnhtbERPz2vCMBS+C/4P4Qm7aTpRN7qmIjKH4EHstvuzeWvK&#10;mpfSZBr31y8HYceP73exjrYTFxp861jB4ywDQVw73XKj4ON9N30G4QOyxs4xKbiRh3U5HhWYa3fl&#10;E12q0IgUwj5HBSaEPpfS14Ys+pnriRP35QaLIcGhkXrAawq3nZxn2UpabDk1GOxpa6j+rn6sgvDm&#10;zr09x9+no3HLaOfd6+nwqdTDJG5eQASK4V98d++1guUizU9n0hG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3eYwgAAANwAAAAPAAAAAAAAAAAAAAAAAJgCAABkcnMvZG93&#10;bnJldi54bWxQSwUGAAAAAAQABAD1AAAAhw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41" o:spid="_x0000_s1210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fS8UA&#10;AADcAAAADwAAAGRycy9kb3ducmV2LnhtbESPzU4CQRCE7ya+w6RJvBiZxQjCykCMiYargAdvzU7v&#10;j8z0bHZadn17xoSEY6Wqvkot14N36kRdbAIbmIwzUMRFsA1XBva794c5qCjIFl1gMvBHEdar25sl&#10;5jb0/EmnrVQqQTjmaKAWaXOtY1GTxzgOLXHyytB5lCS7StsO+wT3Tj9m2Ux7bDgt1NjSW03Fcfvr&#10;DXwftCym5Zd77u+dhA/ZzebljzF3o+H1BZTQINfwpb2xBqZPE/g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N9L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542" o:spid="_x0000_s1211" style="position:absolute;top:73273;width:22707;height:7258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<v:group id="Graphic 84" o:spid="_x0000_s1212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: Shape 544" o:spid="_x0000_s1213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VI8cA&#10;AADcAAAADwAAAGRycy9kb3ducmV2LnhtbESPQWvCQBSE74X+h+UJvdWNxdoQXUUtUi8Kalt6fGSf&#10;SWj2bdzdmtRf3xUKHoeZ+YaZzDpTizM5X1lWMOgnIIhzqysuFLwfVo8pCB+QNdaWScEveZhN7+8m&#10;mGnb8o7O+1CICGGfoYIyhCaT0uclGfR92xBH72idwRClK6R22Ea4qeVTkoykwYrjQokNLUvKv/c/&#10;RsHmsn7dudVb+yVftulHujgtzedJqYdeNx+DCNSFW/i/vdYKnodDuJ6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cVSP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45" o:spid="_x0000_s1214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Ro8MA&#10;AADcAAAADwAAAGRycy9kb3ducmV2LnhtbESPT4vCMBTE78J+h/AWvGnqv6LVKItQEfYgugteH82z&#10;Kdu8lCZq/fZGWPA4zMxvmNWms7W4UesrxwpGwwQEceF0xaWC3598MAfhA7LG2jEpeJCHzfqjt8JM&#10;uzsf6XYKpYgQ9hkqMCE0mZS+MGTRD11DHL2Lay2GKNtS6hbvEW5rOU6SVFqsOC4YbGhrqPg7Xa2C&#10;6eIwun5XerFPz9ilO5knE5Mr1f/svpYgAnXhHf5v77WC2XQGr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KRo8MAAADcAAAADwAAAAAAAAAAAAAAAACYAgAAZHJzL2Rv&#10;d25yZXYueG1sUEsFBgAAAAAEAAQA9QAAAIgD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46" o:spid="_x0000_s1215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rs8QA&#10;AADcAAAADwAAAGRycy9kb3ducmV2LnhtbESP0WoCMRRE3wv+Q7iCbzVr2aqsRhG1YPtSXP2Ay+a6&#10;WUxutpuo279vCoU+DjNzhlmue2fFnbrQeFYwGWcgiCuvG64VnE9vz3MQISJrtJ5JwTcFWK8GT0ss&#10;tH/wke5lrEWCcChQgYmxLaQMlSGHYexb4uRdfOcwJtnVUnf4SHBn5UuWTaXDhtOCwZa2hqpreXMK&#10;+t3hs+SvrTX4keez47ud7XOr1GjYbxYgIvXxP/zXPmgFr/kU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467P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47" o:spid="_x0000_s1216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gbgsUA&#10;AADcAAAADwAAAGRycy9kb3ducmV2LnhtbESPT2sCMRTE74LfITyhN81arH9Wo0ip0EsPXb14e2ye&#10;2eDmZUlSXfvpm0Khx2FmfsNsdr1rxY1CtJ4VTCcFCOLaa8tGwel4GC9BxISssfVMCh4UYbcdDjZY&#10;an/nT7pVyYgM4ViigialrpQy1g05jBPfEWfv4oPDlGUwUge8Z7hr5XNRzKVDy3mhwY5eG6qv1ZdT&#10;YO2imsfD6uPNrML+Mvs2j+XZKPU06vdrEIn69B/+a79rBS+zBfyey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2BuC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48" o:spid="_x0000_s1217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6q98MA&#10;AADcAAAADwAAAGRycy9kb3ducmV2LnhtbERPz2vCMBS+D/wfwhN2EU0r25BqLDrpGLtNBa/P5tmW&#10;Ni9dkmm3v345CDt+fL9X+WA6cSXnG8sK0lkCgri0uuFKwfFQTBcgfEDW2FkmBT/kIV+PHlaYaXvj&#10;T7ruQyViCPsMFdQh9JmUvqzJoJ/ZnjhyF+sMhghdJbXDWww3nZwnyYs02HBsqLGn15rKdv9tFHz1&#10;XWI+dkXp2kX6u53o09vlzEo9jofNEkSgIfyL7+53reD5Ka6N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6q98MAAADcAAAADwAAAAAAAAAAAAAAAACYAgAAZHJzL2Rv&#10;d25yZXYueG1sUEsFBgAAAAAEAAQA9QAAAIgD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49" o:spid="_x0000_s1218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hBsQA&#10;AADcAAAADwAAAGRycy9kb3ducmV2LnhtbESPX2vCMBTF3wW/Q7iCLzLTzU22apQxEHzVdht7uzTX&#10;ptjclCTa+u2XwcDHw/nz46y3g23FlXxoHCt4nGcgiCunG64VlMXu4RVEiMgaW8ek4EYBtpvxaI25&#10;dj0f6HqMtUgjHHJUYGLscilDZchimLuOOHkn5y3GJH0ttcc+jdtWPmXZUlpsOBEMdvRhqDofLzZB&#10;Cn/4mhX8ffo03JeXn3YZFzulppPhfQUi0hDv4f/2Xit4eX6Dv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IQbEAAAA3AAAAA8AAAAAAAAAAAAAAAAAmAIAAGRycy9k&#10;b3ducmV2LnhtbFBLBQYAAAAABAAEAPUAAACJ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50" o:spid="_x0000_s1219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XNMMIA&#10;AADcAAAADwAAAGRycy9kb3ducmV2LnhtbERPzWrCQBC+F3yHZQQvohtLLTW6ikiFFsFa9QGG7JgE&#10;s7Mhu5r49p2D0OPH979Yda5Sd2pC6dnAZJyAIs68LTk3cD5tRx+gQkS2WHkmAw8KsFr2XhaYWt/y&#10;L92PMVcSwiFFA0WMdap1yApyGMa+Jhbu4huHUWCTa9tgK+Gu0q9J8q4dliwNBda0KSi7Hm9Oer8/&#10;h1d6nN9O23KW7SeH3c+h3Rkz6HfrOahIXfwXP91f1sB0KvPljBwB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c0wwgAAANwAAAAPAAAAAAAAAAAAAAAAAJgCAABkcnMvZG93&#10;bnJldi54bWxQSwUGAAAAAAQABAD1AAAAhw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51" o:spid="_x0000_s1220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oq8QA&#10;AADcAAAADwAAAGRycy9kb3ducmV2LnhtbESP3YrCMBCF7xd8hzCCN6JpZRWtRhFRWBF2/XuAoRnb&#10;YjMpTdbWt98Iwl4ezs/HWaxaU4oH1a6wrCAeRiCIU6sLzhRcL7vBFITzyBpLy6TgSQ5Wy87HAhNt&#10;Gz7R4+wzEUbYJagg975KpHRpTgbd0FbEwbvZ2qAPss6krrEJ46aUoyiaSIMFB0KOFW1ySu/nXxO4&#10;+23/Ts/r52VXzNLv+Hj4OTYHpXrddj0H4an1/+F3+0srGI9j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aKv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52" o:spid="_x0000_s1221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DaqcQA&#10;AADcAAAADwAAAGRycy9kb3ducmV2LnhtbESPQWsCMRSE70L/Q3gFb5rtwrZlNUopVYQeRK335+a5&#10;Wdy8LJuosb++EQoeh5n5hpnOo23FhXrfOFbwMs5AEFdON1wr+NktRu8gfEDW2DomBTfyMJ89DaZY&#10;anflDV22oRYJwr5EBSaErpTSV4Ys+rHriJN3dL3FkGRfS93jNcFtK/Mse5UWG04LBjv6NFSdtmer&#10;ICzdobOH+Pu2Nq6INm+/Nt97pYbP8WMCIlAMj/B/e6UVFEUO9zPp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w2qn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53" o:spid="_x0000_s1222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yesUA&#10;AADcAAAADwAAAGRycy9kb3ducmV2LnhtbESPS0sDQRCE70L+w9ABL2Jmo2yMayYhCEqu5nHw1u70&#10;PnSmZ9lps+u/zwiCx6KqvqJWm9E7daY+toENzGcZKOIy2JZrA8fDy+0SVBRkiy4wGfihCJv15GqF&#10;hQ0Dv9F5L7VKEI4FGmhEukLrWDbkMc5CR5y8KvQeJcm+1rbHIcG903dZttAeW04LDXb03FD5tf/2&#10;Bt4/tDzm1ck9DDdOwqscFsvq05jr6bh9AiU0yn/4r72zBvL8Hn7PpCO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3J6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23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8C50cQAAADcAAAA&#10;DwAAAAAAAAAAAAAAAACqAgAAZHJzL2Rvd25yZXYueG1sUEsFBgAAAAAEAAQA+gAAAJsDAAAAAA==&#10;">
                  <v:shape id="Freeform: Shape 555" o:spid="_x0000_s1224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mZccA&#10;AADcAAAADwAAAGRycy9kb3ducmV2LnhtbESPQWvCQBSE7wX/w/KE3urGQtqQuopapF4sqG3x+Mg+&#10;k2D2bdzdmthf3y0UPA4z8w0zmfWmERdyvrasYDxKQBAXVtdcKvjYrx4yED4ga2wsk4IreZhNB3cT&#10;zLXteEuXXShFhLDPUUEVQptL6YuKDPqRbYmjd7TOYIjSlVI77CLcNPIxSZ6kwZrjQoUtLSsqTrtv&#10;o2Dzs37dutVbd5DP79lntjgvzddZqfthP38BEagPt/B/e60VpGkKf2fi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JZmX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56" o:spid="_x0000_s1225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ZCcUA&#10;AADcAAAADwAAAGRycy9kb3ducmV2LnhtbESPQWvCQBSE7wX/w/KE3pqNtgkaXUUKKYEeSlPB6yP7&#10;zAazb0N21fTfdwuFHoeZ+YbZ7ifbixuNvnOsYJGkIIgbpztuFRy/yqcVCB+QNfaOScE3edjvZg9b&#10;LLS78yfd6tCKCGFfoAITwlBI6RtDFn3iBuLond1oMUQ5tlKPeI9w28tlmubSYsdxweBAr4aaS321&#10;Cl7WH4vre6fXVX7CKX+TZfpsSqUe59NhAyLQFP7Df+1KK8iyH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ZkJxQAAANwAAAAPAAAAAAAAAAAAAAAAAJgCAABkcnMv&#10;ZG93bnJldi54bWxQSwUGAAAAAAQABAD1AAAAig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57" o:spid="_x0000_s1226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Y9cQA&#10;AADcAAAADwAAAGRycy9kb3ducmV2LnhtbESPUWvCMBSF3wf+h3CFvc3UUdfRGUXcBN2L2O0HXJq7&#10;piy56ZpM6783guDj4ZzzHc58OTgrjtSH1rOC6SQDQVx73XKj4Ptr8/QKIkRkjdYzKThTgOVi9DDH&#10;UvsTH+hYxUYkCIcSFZgYu1LKUBtyGCa+I07ej+8dxiT7RuoeTwnurHzOshfpsOW0YLCjtaH6t/p3&#10;Cob37b7iv7U1+JnnxWFni4/cKvU4HlZvICIN8R6+tbdawWxWwPVMOgJ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t2PX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58" o:spid="_x0000_s1227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4ZLcEA&#10;AADcAAAADwAAAGRycy9kb3ducmV2LnhtbERPTWsCMRC9F/wPYQRvNauo1a1RpCh46aFbL96GzZgN&#10;3UyWJNXVX28OhR4f73u97V0rrhSi9axgMi5AENdeWzYKTt+H1yWImJA1tp5JwZ0ibDeDlzWW2t/4&#10;i65VMiKHcCxRQZNSV0oZ64YcxrHviDN38cFhyjAYqQPecrhr5bQoFtKh5dzQYEcfDdU/1a9TYO1b&#10;tYiH1eferMLuMnuY+/JslBoN+907iER9+hf/uY9awXye1+Yz+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eGS3BAAAA3AAAAA8AAAAAAAAAAAAAAAAAmAIAAGRycy9kb3du&#10;cmV2LnhtbFBLBQYAAAAABAAEAPUAAACG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59" o:spid="_x0000_s1228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ZscUA&#10;AADcAAAADwAAAGRycy9kb3ducmV2LnhtbESPT2sCMRTE74LfIbyCF6lZBcVujWIVRXrzD3h9bp67&#10;i5uXbRJ1209vCoLHYWZ+w0xmjanEjZwvLSvo9xIQxJnVJecKDvvV+xiED8gaK8uk4Jc8zKbt1gRT&#10;be+8pdsu5CJC2KeooAihTqX0WUEGfc/WxNE7W2cwROlyqR3eI9xUcpAkI2mw5LhQYE2LgrLL7moU&#10;/NRVYr6Xq8xdxv2/r64+rs8nVqrz1sw/QQRqwiv8bG+0guHwA/7Px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5mx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60" o:spid="_x0000_s1229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U+8EA&#10;AADcAAAADwAAAGRycy9kb3ducmV2LnhtbERPTUvDQBC9C/6HZQQv0m5UDCXttohQ8NqmWnobstNs&#10;aHY27G6b+O+dg+Dx8b5Xm8n36kYxdYENPM8LUMRNsB23Bg71drYAlTKyxT4wGfihBJv1/d0KKxtG&#10;3tFtn1slIZwqNOByHiqtU+PIY5qHgVi4c4ges8DYahtxlHDf65eiKLXHjqXB4UAfjprL/uqlpI67&#10;76eaj+cvx+PheurL/Lo15vFhel+CyjTlf/Gf+9MaeCtlvpyRI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o1PvBAAAA3AAAAA8AAAAAAAAAAAAAAAAAmAIAAGRycy9kb3du&#10;cmV2LnhtbFBLBQYAAAAABAAEAPUAAACG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61" o:spid="_x0000_s1230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iFsYA&#10;AADcAAAADwAAAGRycy9kb3ducmV2LnhtbESP3WrCQBCF7wt9h2UKvSm6SWmDRlcRaaAitPHnAYbs&#10;mASzsyG7TeLbu4VCLw/n5+Ms16NpRE+dqy0riKcRCOLC6ppLBedTNpmBcB5ZY2OZFNzIwXr1+LDE&#10;VNuBD9QffSnCCLsUFVTet6mUrqjIoJvaljh4F9sZ9EF2pdQdDmHcNPI1ihJpsOZAqLClbUXF9fhj&#10;Anf38XKl2/ntlNXz4ivO99/5sFfq+WncLEB4Gv1/+K/9qRW8JzH8ng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WiFs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62" o:spid="_x0000_s1231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8YcUA&#10;AADcAAAADwAAAGRycy9kb3ducmV2LnhtbESP3WrCQBCF7wu+wzJCb4pulFY0ZhUpFSqCTWMeYMiO&#10;STA7G7JbE9/eLRR6eTg/HyfZDqYRN+pcbVnBbBqBIC6srrlUkJ/3kyUI55E1NpZJwZ0cbDejpwRj&#10;bXv+plvmSxFG2MWooPK+jaV0RUUG3dS2xMG72M6gD7Irpe6wD+OmkfMoWkiDNQdChS29V1Rcsx8T&#10;uIePlyvd89fzvl4Vp1l6/Er7o1LP42G3BuFp8P/hv/anVvC2mMP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zxh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63" o:spid="_x0000_s1232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C1j8QA&#10;AADcAAAADwAAAGRycy9kb3ducmV2LnhtbESPT2sCMRTE74V+h/AKvdWsin9YjVKKloIH0db7c/Pc&#10;LG5elk3U1E9vBMHjMDO/YabzaGtxptZXjhV0OxkI4sLpiksFf7/LjzEIH5A11o5JwT95mM9eX6aY&#10;a3fhDZ23oRQJwj5HBSaEJpfSF4Ys+o5riJN3cK3FkGRbSt3iJcFtLXtZNpQWK04LBhv6MlQctyer&#10;IHy7fWP38TpaGzeItlcvNqudUu9v8XMCIlAMz/Cj/aMVDIZ9uJ9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tY/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64" o:spid="_x0000_s1233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gs8UA&#10;AADcAAAADwAAAGRycy9kb3ducmV2LnhtbESPzUoDQRCE7wHfYWghl2BmlWSNayZBBMWriR68tTu9&#10;PzrTs+x0spu3d4RAjkVVfUWtt6N36kh9bAMbuJ1noIjLYFuuDXzsX25WoKIgW3SBycCJImw3V5M1&#10;FjYM/E7HndQqQTgWaKAR6QqtY9mQxzgPHXHyqtB7lCT7WtsehwT3Tt9lWa49tpwWGuzouaHyd3fw&#10;Br6+tTwsq093P8ychFfZ56vqx5jp9fj0CEpolEv43H6zBpb5Av7PpCO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iCz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565" o:spid="_x0000_s1234" style="position:absolute;top:82296;width:22707;height:7258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<v:group id="Graphic 84" o:spid="_x0000_s1235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: Shape 567" o:spid="_x0000_s1236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uXNMcA&#10;AADcAAAADwAAAGRycy9kb3ducmV2LnhtbESPT2vCQBTE74V+h+UVvNWNhWpIXcVapF4s+Kelx0f2&#10;mQSzb+PualI/fVcQPA4z8xtmPO1MLc7kfGVZwaCfgCDOra64ULDbLp5TED4ga6wtk4I/8jCdPD6M&#10;MdO25TWdN6EQEcI+QwVlCE0mpc9LMuj7tiGO3t46gyFKV0jtsI1wU8uXJBlKgxXHhRIbmpeUHzYn&#10;o2B1WX6s3eKz/ZWjr/Q7fT/Ozc9Rqd5TN3sDEagL9/CtvdQKXocjuJ6JR0B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7lzT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68" o:spid="_x0000_s1237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iXcIA&#10;AADcAAAADwAAAGRycy9kb3ducmV2LnhtbERPz2vCMBS+D/Y/hDfwNlPdFmY1igwqwg7DOvD6aJ5N&#10;sXkpTVq7/345DHb8+H5vdpNrxUh9aDxrWMwzEMSVNw3XGr7PxfM7iBCRDbaeScMPBdhtHx82mBt/&#10;5xONZaxFCuGQowYbY5dLGSpLDsPcd8SJu/reYUywr6Xp8Z7CXSuXWaakw4ZTg8WOPixVt3JwGl5X&#10;X4vhszGro7rgpA6yyF5sofXsadqvQUSa4r/4z300Gt5UWpvOp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mJdwgAAANwAAAAPAAAAAAAAAAAAAAAAAJgCAABkcnMvZG93&#10;bnJldi54bWxQSwUGAAAAAAQABAD1AAAAhw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69" o:spid="_x0000_s1238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jocQA&#10;AADcAAAADwAAAGRycy9kb3ducmV2LnhtbESP0WoCMRRE34X+Q7iCbzVr2ardGqWoBeuLuO0HXDbX&#10;zWJys91E3f59Uyj4OMzMGWax6p0VV+pC41nBZJyBIK68brhW8PX5/jgHESKyRuuZFPxQgNXyYbDA&#10;QvsbH+laxlokCIcCFZgY20LKUBlyGMa+JU7eyXcOY5JdLXWHtwR3Vj5l2VQ6bDgtGGxpbag6lxen&#10;oN/sDiV/r63BfZ7Pjh92ts2tUqNh//YKIlIf7+H/9k4reJ6+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SI6H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70" o:spid="_x0000_s1239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JS8IA&#10;AADcAAAADwAAAGRycy9kb3ducmV2LnhtbERPy2oCMRTdF/yHcAV3NVOxPqZGEVHopgun3XR3mVwz&#10;oZObIYk6+vVmUXB5OO/VpnetuFCI1rOCt3EBgrj22rJR8PN9eF2AiAlZY+uZFNwowmY9eFlhqf2V&#10;j3SpkhE5hGOJCpqUulLKWDfkMI59R5y5kw8OU4bBSB3wmsNdKydFMZMOLeeGBjvaNVT/VWenwNp5&#10;NYuH5dfeLMP2NL2b2+LXKDUa9tsPEIn69BT/uz+1gvd5np/P5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UlLwgAAANwAAAAPAAAAAAAAAAAAAAAAAJgCAABkcnMvZG93&#10;bnJldi54bWxQSwUGAAAAAAQABAD1AAAAhw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71" o:spid="_x0000_s1240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jJ18UA&#10;AADcAAAADwAAAGRycy9kb3ducmV2LnhtbESPT2sCMRTE70K/Q3iFXkSzK7SV1SitYhFv/gGvz81z&#10;d3Hzsiaprn56IxR6HGbmN8x42ppaXMj5yrKCtJ+AIM6trrhQsNsuekMQPiBrrC2Tght5mE5eOmPM&#10;tL3ymi6bUIgIYZ+hgjKEJpPS5yUZ9H3bEEfvaJ3BEKUrpHZ4jXBTy0GSfEiDFceFEhualZSfNr9G&#10;wbmpE7OaL3J3Gqb3767e/xwPrNTba/s1AhGoDf/hv/ZSK3j/TOF5Jh4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iMnX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72" o:spid="_x0000_s1241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5ysMA&#10;AADcAAAADwAAAGRycy9kb3ducmV2LnhtbESPS2sCMRSF94X+h3ALbopmtKhlahQRhG51fNDdZXKd&#10;DJ3cDEl0pv++EQSXh/P4OItVbxtxIx9qxwrGowwEcel0zZWCQ7EdfoIIEVlj45gU/FGA1fL1ZYG5&#10;dh3v6LaPlUgjHHJUYGJscylDachiGLmWOHkX5y3GJH0ltccujdtGTrJsJi3WnAgGW9oYKn/3V5sg&#10;hd+d3gs+X46Gu8P1p5nFj61Sg7d+/QUiUh+f4Uf7WyuYzidwP5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95ys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73" o:spid="_x0000_s1242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PJ8UA&#10;AADcAAAADwAAAGRycy9kb3ducmV2LnhtbESP3WrCQBCF7wXfYRnBG9GN1do2ukqRChVBU/UBhuyY&#10;BLOzIbs18e3dgtDLw/n5OItVa0pxo9oVlhWMRxEI4tTqgjMF59Nm+A7CeWSNpWVScCcHq2W3s8BY&#10;24Z/6Hb0mQgj7GJUkHtfxVK6NCeDbmQr4uBdbG3QB1lnUtfYhHFTypcomkmDBQdCjhWtc0qvx18T&#10;uNuvwZXu5+lpU3yk+3GyOyTNTql+r/2cg/DU+v/ws/2tFby+TeD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g8nxQAAANwAAAAPAAAAAAAAAAAAAAAAAJgCAABkcnMv&#10;ZG93bnJldi54bWxQSwUGAAAAAAQABAD1AAAAig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74" o:spid="_x0000_s1243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XU8QA&#10;AADcAAAADwAAAGRycy9kb3ducmV2LnhtbESP3YrCMBCF74V9hzAL3oimirraNcqyKCiC698DDM1s&#10;W2wmpYm2vr0RBC8P5+fjzBaNKcSNKpdbVtDvRSCIE6tzThWcT6vuBITzyBoLy6TgTg4W84/WDGNt&#10;az7Q7ehTEUbYxagg876MpXRJRgZdz5bEwfu3lUEfZJVKXWEdxk0hB1E0lgZzDoQMS/rNKLkcryZw&#10;N8vOhe7n4WmVT5Ndf7/929dbpdqfzc83CE+Nf4df7bVWMPoawv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7l1P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75" o:spid="_x0000_s1244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evcQA&#10;AADcAAAADwAAAGRycy9kb3ducmV2LnhtbESPzWrDMBCE74G8g9hAb4mcgJvgWg4lJKXQQ8nffWNt&#10;LVNrZSw1Ufv0VaGQ4zAz3zDlOtpOXGnwrWMF81kGgrh2uuVGwem4m65A+ICssXNMCr7Jw7oaj0os&#10;tLvxnq6H0IgEYV+gAhNCX0jpa0MW/cz1xMn7cIPFkOTQSD3gLcFtJxdZ9igttpwWDPa0MVR/Hr6s&#10;gvDiLr29xJ/lu3F5tItuu387K/Uwic9PIALFcA//t1+1gnyZw9+ZdARk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sHr3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76" o:spid="_x0000_s1245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NgsUA&#10;AADcAAAADwAAAGRycy9kb3ducmV2LnhtbESPzUoDQRCE74LvMLSQi5hZA9nENZMggYRcTfTgrd3p&#10;/dGZnmWnk928vSMIHouq+opabUbv1IX62AY28DjNQBGXwbZcG3g77R6WoKIgW3SBycCVImzWtzcr&#10;LGwY+JUuR6lVgnAs0EAj0hVax7Ihj3EaOuLkVaH3KEn2tbY9DgnunZ5lWa49tpwWGuxo21D5fTx7&#10;Ax+fWp7m1btbDPdOwl5O+bL6MmZyN748gxIa5T/81z5YA/NFDr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Y2C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46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p3vGwwAAANwAAAAP&#10;AAAAAAAAAAAAAAAAAKoCAABkcnMvZG93bnJldi54bWxQSwUGAAAAAAQABAD6AAAAmgMAAAAA&#10;">
                  <v:shape id="Freeform: Shape 578" o:spid="_x0000_s1247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Vm8MA&#10;AADcAAAADwAAAGRycy9kb3ducmV2LnhtbERPz2vCMBS+D/Y/hCfsNlMH01KN4hwyLxN0Kh4fzbMt&#10;Ni81yWzdX28Owo4f3+/JrDO1uJLzlWUFg34Cgji3uuJCwe5n+ZqC8AFZY22ZFNzIw2z6/DTBTNuW&#10;N3TdhkLEEPYZKihDaDIpfV6SQd+3DXHkTtYZDBG6QmqHbQw3tXxLkqE0WHFsKLGhRUn5eftrFHz/&#10;rT43bvnVHuVone7Tj8vCHC5KvfS6+RhEoC78ix/ulVbwPopr45l4BO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2Vm8MAAADcAAAADwAAAAAAAAAAAAAAAACYAgAAZHJzL2Rv&#10;d25yZXYueG1sUEsFBgAAAAAEAAQA9QAAAIg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79" o:spid="_x0000_s1248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NRG8QA&#10;AADcAAAADwAAAGRycy9kb3ducmV2LnhtbESPQWvCQBSE74X+h+UVvNWN2qYmdRURUgQPohW8PrLP&#10;bGj2bciuGv+9Kwg9DjPzDTNb9LYRF+p87VjBaJiAIC6drrlScPgt3qcgfEDW2DgmBTfysJi/vsww&#10;1+7KO7rsQyUihH2OCkwIbS6lLw1Z9EPXEkfv5DqLIcqukrrDa4TbRo6TJJUWa44LBltaGSr/9mer&#10;4CPbjs6bWmfr9Ih9+iOLZGIKpQZv/fIbRKA+/Ief7bVW8PmVwe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URv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80" o:spid="_x0000_s1249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sxsEA&#10;AADcAAAADwAAAGRycy9kb3ducmV2LnhtbERP3WrCMBS+H/gO4Qi7m6mjm1KNIs6B241YfYBDc2yK&#10;yUltonZvv1wIXn58//Nl76y4URcazwrGowwEceV1w7WC4+H7bQoiRGSN1jMp+KMAy8XgZY6F9nfe&#10;062MtUghHApUYGJsCylDZchhGPmWOHEn3zmMCXa11B3eU7iz8j3LPqXDhlODwZbWhqpzeXUK+q/t&#10;ruTL2hr8zfPJ/sdONrlV6nXYr2YgIvXxKX64t1rBxzTNT2fS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kbMbBAAAA3AAAAA8AAAAAAAAAAAAAAAAAmAIAAGRycy9kb3du&#10;cmV2LnhtbFBLBQYAAAAABAAEAPUAAACG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81" o:spid="_x0000_s1250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c98UA&#10;AADcAAAADwAAAGRycy9kb3ducmV2LnhtbESPQWsCMRSE70L/Q3hCb5q1tHZdjSKlQi89uPbi7bF5&#10;ZoOblyVJde2vbwoFj8PMfMOsNoPrxIVCtJ4VzKYFCOLGa8tGwddhNylBxISssfNMCm4UYbN+GK2w&#10;0v7Ke7rUyYgM4VihgjalvpIyNi05jFPfE2fv5IPDlGUwUge8Zrjr5FNRzKVDy3mhxZ7eWmrO9bdT&#10;YO1rPY+7xee7WYTt6fnH3MqjUepxPGyXIBIN6R7+b39oBS/lDP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Jz3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82" o:spid="_x0000_s1251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8nh8UA&#10;AADcAAAADwAAAGRycy9kb3ducmV2LnhtbESPQWvCQBSE7wX/w/KEXorZKCghuhFtsZTeagten9ln&#10;EpJ9m+5uNfXXdwuCx2FmvmFW68F04kzON5YVTJMUBHFpdcOVgq/P3SQD4QOyxs4yKfglD+ti9LDC&#10;XNsLf9B5HyoRIexzVFCH0OdS+rImgz6xPXH0TtYZDFG6SmqHlwg3nZyl6UIabDgu1NjTc01lu/8x&#10;Cr77LjXvL7vStdn0un3Sh9fTkZV6HA+bJYhAQ7iHb+03rWCezeD/TD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yeH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83" o:spid="_x0000_s1252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sdsMA&#10;AADcAAAADwAAAGRycy9kb3ducmV2LnhtbESPXWvCMBSG74X9h3AGu5GZbrIinVFEEHar9YPdHZpj&#10;U9aclCTa+u+NIOzy5f14eOfLwbbiSj40jhV8TDIQxJXTDdcK9uXmfQYiRGSNrWNScKMAy8XLaI6F&#10;dj1v6bqLtUgjHApUYGLsCilDZchimLiOOHln5y3GJH0ttcc+jdtWfmZZLi02nAgGO1obqv52F5sg&#10;pd8exyWfzgfD/f7y2+ZxulHq7XVYfYOINMT/8LP9oxV8zabwOJOO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asds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84" o:spid="_x0000_s1253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ndMYA&#10;AADcAAAADwAAAGRycy9kb3ducmV2LnhtbESP3WrCQBCF7wt9h2UKvZG6saQlRlcpYqAi2FR9gCE7&#10;TYLZ2ZDdmuTt3YLQy8P5+TjL9WAacaXO1ZYVzKYRCOLC6ppLBedT9pKAcB5ZY2OZFIzkYL16fFhi&#10;qm3P33Q9+lKEEXYpKqi8b1MpXVGRQTe1LXHwfmxn0AfZlVJ32Idx08jXKHqXBmsOhApb2lRUXI6/&#10;JnB328mFxnN8yup5cZjl+6+83yv1/DR8LEB4Gvx/+N7+1Arekhj+zo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7ndM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85" o:spid="_x0000_s1254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JC78QA&#10;AADcAAAADwAAAGRycy9kb3ducmV2LnhtbESP3YrCMBCF74V9hzDC3oimLrpoNcoiCi6CW38eYGjG&#10;tthMShNtfXuzIHh5OD8fZ75sTSnuVLvCsoLhIAJBnFpdcKbgfNr0JyCcR9ZYWiYFD3KwXHx05hhr&#10;2/CB7kefiTDCLkYFufdVLKVLczLoBrYiDt7F1gZ9kHUmdY1NGDel/Iqib2mw4EDIsaJVTun1eDOB&#10;+7vuXelxHp02xTTdD5PdX9LslPrstj8zEJ5a/w6/2lutYDwZw/+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iQu/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86" o:spid="_x0000_s1255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w7cQA&#10;AADcAAAADwAAAGRycy9kb3ducmV2LnhtbESPQWsCMRSE74X+h/AK3mq2glbWzUoprQgeRG3vz81z&#10;s3TzsmyiRn+9EQoeh5n5hinm0bbiRL1vHCt4G2YgiCunG64V/Oy+X6cgfEDW2DomBRfyMC+fnwrM&#10;tTvzhk7bUIsEYZ+jAhNCl0vpK0MW/dB1xMk7uN5iSLKvpe7xnOC2laMsm0iLDacFgx19Gqr+tker&#10;ICzcvrP7eH1fGzeOdtR+bVa/Sg1e4scMRKAYHuH/9lIrGE8ncD+Tj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r8O3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87" o:spid="_x0000_s1256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YPsUA&#10;AADcAAAADwAAAGRycy9kb3ducmV2LnhtbESPzUoDQRCE7wHfYWjBSzCzBpKsayZBhEiuJnrw1u70&#10;/uhMz7LTZjdv7wQCHouq+opab0fv1In62AY28DDLQBGXwbZcG3g/7u5zUFGQLbrAZOBMEbabm8ka&#10;CxsGfqPTQWqVIBwLNNCIdIXWsWzIY5yFjjh5Veg9SpJ9rW2PQ4J7p+dZttQeW04LDXb00lD5c/j1&#10;Bj6/tDwuqg+3GqZOwqscl3n1bczd7fj8BEpolP/wtb23Bhb5Ci5n0hH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Fg+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77024" behindDoc="0" locked="0" layoutInCell="1" allowOverlap="1" wp14:anchorId="56F7E81C" wp14:editId="3F1C9E9C">
              <wp:simplePos x="0" y="0"/>
              <wp:positionH relativeFrom="column">
                <wp:posOffset>-109728</wp:posOffset>
              </wp:positionH>
              <wp:positionV relativeFrom="paragraph">
                <wp:posOffset>249936</wp:posOffset>
              </wp:positionV>
              <wp:extent cx="2270942" cy="8955405"/>
              <wp:effectExtent l="0" t="0" r="0" b="0"/>
              <wp:wrapNone/>
              <wp:docPr id="356" name="Group 356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942" cy="8955405"/>
                        <a:chOff x="0" y="0"/>
                        <a:chExt cx="2270942" cy="8955405"/>
                      </a:xfrm>
                    </wpg:grpSpPr>
                    <wpg:grpSp>
                      <wpg:cNvPr id="250" name="Group 250"/>
                      <wpg:cNvGrpSpPr/>
                      <wpg:grpSpPr>
                        <a:xfrm>
                          <a:off x="0" y="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224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25" name="Freeform: Shape 22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Freeform: Shape 22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Freeform: Shape 22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Freeform: Shape 22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Freeform: Shape 23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Freeform: Shape 23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Freeform: Shape 23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Freeform: Shape 23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Freeform: Shape 23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Freeform: Shape 23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9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40" name="Freeform: Shape 24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Freeform: Shape 24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Freeform: Shape 24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Freeform: Shape 24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Freeform: Shape 24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Freeform: Shape 24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Freeform: Shape 24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Freeform: Shape 24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Freeform: Shape 24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Freeform: Shape 24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251" name="Group 251"/>
                      <wpg:cNvGrpSpPr/>
                      <wpg:grpSpPr>
                        <a:xfrm>
                          <a:off x="0" y="9144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252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53" name="Freeform: Shape 25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Freeform: Shape 25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Freeform: Shape 25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reeform: Shape 4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reeform: Shape 4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reeform: Shape 4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8" name="Freeform: Shape 4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reeform: Shape 4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Freeform: Shape 5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Freeform: Shape 6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Freeform: Shape 6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Freeform: Shape 6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Freeform: Shape 6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reeform: Shape 6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reeform: Shape 6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9" name="Group 69"/>
                      <wpg:cNvGrpSpPr/>
                      <wpg:grpSpPr>
                        <a:xfrm>
                          <a:off x="0" y="18288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7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1" name="Freeform: Shape 7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Freeform: Shape 7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Freeform: Shape 7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Freeform: Shape 7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reeform: Shape 7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Freeform: Shape 7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Freeform: Shape 7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Freeform: Shape 7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Freeform: Shape 7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Freeform: Shape 8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82" name="Freeform: Shape 8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Freeform: Shape 8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Freeform: Shape 8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Freeform: Shape 8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Freeform: Shape 8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Freeform: Shape 8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Freeform: Shape 8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Freeform: Shape 8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Freeform: Shape 9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reeform: Shape 9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92" name="Group 92"/>
                      <wpg:cNvGrpSpPr/>
                      <wpg:grpSpPr>
                        <a:xfrm>
                          <a:off x="0" y="27432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9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94" name="Freeform: Shape 9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Freeform: Shape 9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Freeform: Shape 12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Freeform: Shape 12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Freeform: Shape 13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Freeform: Shape 13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Freeform: Shape 13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Freeform: Shape 13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Freeform: Shape 13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Freeform: Shape 13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8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39" name="Freeform: Shape 13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Freeform: Shape 14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Freeform: Shape 14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Freeform: Shape 14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Freeform: Shape 14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Freeform: Shape 14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Freeform: Shape 14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Freeform: Shape 14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Freeform: Shape 14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Freeform: Shape 14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49" name="Group 149"/>
                      <wpg:cNvGrpSpPr/>
                      <wpg:grpSpPr>
                        <a:xfrm>
                          <a:off x="0" y="36576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15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51" name="Freeform: Shape 15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Freeform: Shape 15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Freeform: Shape 15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Freeform: Shape 15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Freeform: Shape 15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Freeform: Shape 15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Freeform: Shape 15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Freeform: Shape 16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Freeform: Shape 16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Freeform: Shape 16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65" name="Freeform: Shape 16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Freeform: Shape 16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Freeform: Shape 16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Freeform: Shape 16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Freeform: Shape 16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Freeform: Shape 17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Freeform: Shape 17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Freeform: Shape 17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Freeform: Shape 17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Freeform: Shape 17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75" name="Group 175"/>
                      <wpg:cNvGrpSpPr/>
                      <wpg:grpSpPr>
                        <a:xfrm>
                          <a:off x="0" y="45841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176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77" name="Freeform: Shape 17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Freeform: Shape 17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Freeform: Shape 17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Freeform: Shape 18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Freeform: Shape 18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Freeform: Shape 18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Freeform: Shape 18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Freeform: Shape 18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Freeform: Shape 18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Freeform: Shape 18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88" name="Freeform: Shape 18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Freeform: Shape 18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Freeform: Shape 19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Freeform: Shape 19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Freeform: Shape 25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Freeform: Shape 25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Freeform: Shape 25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Freeform: Shape 25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Freeform: Shape 26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Freeform: Shape 26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262" name="Group 262"/>
                      <wpg:cNvGrpSpPr/>
                      <wpg:grpSpPr>
                        <a:xfrm>
                          <a:off x="0" y="54985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26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64" name="Freeform: Shape 26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Freeform: Shape 26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Freeform: Shape 26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Freeform: Shape 26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Freeform: Shape 26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Freeform: Shape 26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Freeform: Shape 27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Freeform: Shape 27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Freeform: Shape 27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Freeform: Shape 27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75" name="Freeform: Shape 27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Freeform: Shape 27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Freeform: Shape 27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Freeform: Shape 27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Freeform: Shape 27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Freeform: Shape 28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Freeform: Shape 28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Freeform: Shape 28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Freeform: Shape 28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Freeform: Shape 28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285" name="Group 285"/>
                      <wpg:cNvGrpSpPr/>
                      <wpg:grpSpPr>
                        <a:xfrm>
                          <a:off x="0" y="64129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286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87" name="Freeform: Shape 28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Freeform: Shape 28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Freeform: Shape 28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Freeform: Shape 29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Freeform: Shape 29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Freeform: Shape 29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Freeform: Shape 29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Freeform: Shape 29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Freeform: Shape 29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Freeform: Shape 29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98" name="Freeform: Shape 29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Freeform: Shape 29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Freeform: Shape 30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Freeform: Shape 30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Freeform: Shape 30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Freeform: Shape 30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Freeform: Shape 30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Freeform: Shape 30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Freeform: Shape 30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Freeform: Shape 30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09" name="Group 309"/>
                      <wpg:cNvGrpSpPr/>
                      <wpg:grpSpPr>
                        <a:xfrm>
                          <a:off x="0" y="73273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31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11" name="Freeform: Shape 31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Freeform: Shape 31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Freeform: Shape 31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Freeform: Shape 31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Freeform: Shape 31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Freeform: Shape 31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Freeform: Shape 31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Freeform: Shape 31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Freeform: Shape 31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Freeform: Shape 32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1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22" name="Freeform: Shape 32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Freeform: Shape 32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Freeform: Shape 32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Freeform: Shape 32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Freeform: Shape 32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Freeform: Shape 32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Freeform: Shape 32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Freeform: Shape 32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Freeform: Shape 33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Freeform: Shape 33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32" name="Group 332"/>
                      <wpg:cNvGrpSpPr/>
                      <wpg:grpSpPr>
                        <a:xfrm>
                          <a:off x="0" y="8229600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33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34" name="Freeform: Shape 33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Freeform: Shape 33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Freeform: Shape 33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Freeform: Shape 33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Freeform: Shape 33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Freeform: Shape 33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Freeform: Shape 34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Freeform: Shape 34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Freeform: Shape 34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Freeform: Shape 34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45" name="Freeform: Shape 34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Freeform: Shape 34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Freeform: Shape 34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Freeform: Shape 34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Freeform: Shape 34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Freeform: Shape 35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Freeform: Shape 35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Freeform: Shape 35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Freeform: Shape 35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Freeform: Shape 35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A21E5B3" id="Group 356" o:spid="_x0000_s1026" style="position:absolute;margin-left:-8.65pt;margin-top:19.7pt;width:178.8pt;height:705.15pt;z-index:251777024" coordsize="22709,8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">
              <v:group id="Group 250" o:spid="_x0000_s1027" style="position:absolute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<v:group id="Graphic 84" o:spid="_x0000_s1028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: Shape 225" o:spid="_x0000_s1029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YfcYA&#10;AADcAAAADwAAAGRycy9kb3ducmV2LnhtbESPT0vDQBTE74LfYXkFb3bTgBrSboNGir0o9C8eH9ln&#10;Esy+TXfXJvrpXUHocZiZ3zCLYjSdOJPzrWUFs2kCgriyuuVawX63us1A+ICssbNMCr7JQ7G8vlpg&#10;ru3AGzpvQy0ihH2OCpoQ+lxKXzVk0E9tTxy9D+sMhihdLbXDIcJNJ9MkuZcGW44LDfZUNlR9br+M&#10;gtef9fPGrV6Gd/nwlh2yp1Npjielbibj4xxEoDFcwv/ttVaQpnf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XYfc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27" o:spid="_x0000_s1030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CisQA&#10;AADcAAAADwAAAGRycy9kb3ducmV2LnhtbESPQWvCQBSE7wX/w/IEb3WTtKQ1zSpSiAgeSlXo9ZF9&#10;zQazb0N21fjv3YLQ4zAz3zDlarSduNDgW8cK0nkCgrh2uuVGwfFQPb+D8AFZY+eYFNzIw2o5eSqx&#10;0O7K33TZh0ZECPsCFZgQ+kJKXxuy6OeuJ47erxsshiiHRuoBrxFuO5klSS4tthwXDPb0aag+7c9W&#10;weviKz3vWr3Y5j845htZJS+mUmo2HdcfIAKN4T/8aG+1gix7g7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gor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28" o:spid="_x0000_s1031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7yn8AA&#10;AADcAAAADwAAAGRycy9kb3ducmV2LnhtbERP3WrCMBS+H/gO4QjezdRS5qhGEZ3gdiN2PsChOTbF&#10;5KQ2mXZvv1wMvPz4/pfrwVlxpz60nhXMphkI4trrlhsF5+/96zuIEJE1Ws+k4JcCrFejlyWW2j/4&#10;RPcqNiKFcChRgYmxK6UMtSGHYeo74sRdfO8wJtg3Uvf4SOHOyjzL3qTDllODwY62hupr9eMUDLvD&#10;seLb1hr8Kor56dPOPwqr1GQ8bBYgIg3xKf53H7SCPE9r05l0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7yn8AAAADcAAAADwAAAAAAAAAAAAAAAACYAgAAZHJzL2Rvd25y&#10;ZXYueG1sUEsFBgAAAAAEAAQA9QAAAIUD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29" o:spid="_x0000_s1032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CrsUA&#10;AADcAAAADwAAAGRycy9kb3ducmV2LnhtbESPQWsCMRSE70L/Q3iF3jTbRay7NYoUhV48uO2lt8fm&#10;mQ3dvCxJqmt/fSMIPQ4z8w2z2oyuF2cK0XpW8DwrQBC3Xls2Cj4/9tMliJiQNfaeScGVImzWD5MV&#10;1tpf+EjnJhmRIRxrVNClNNRSxrYjh3HmB+LsnXxwmLIMRuqAlwx3vSyLYiEdWs4LHQ701lH73fw4&#10;Bda+NIu4rw47U4Xtaf5rrssvo9TT47h9BZFoTP/he/tdKyjLCm5n8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gKu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32" o:spid="_x0000_s1033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jBcUA&#10;AADcAAAADwAAAGRycy9kb3ducmV2LnhtbESPT2sCMRTE7wW/Q3hCL0WzrlBkNStasZTeqoLX5+bt&#10;H9y8bJOoWz99Uyh4HGbmN8xi2ZtWXMn5xrKCyTgBQVxY3XCl4LDfjmYgfEDW2FomBT/kYZkPnhaY&#10;aXvjL7ruQiUihH2GCuoQukxKX9Rk0I9tRxy90jqDIUpXSe3wFuGmlWmSvEqDDceFGjt6q6k47y5G&#10;wXfXJuZzsy3ceTa5r1/08b08sVLPw341BxGoD4/wf/tDK0in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iMF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33" o:spid="_x0000_s1034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o9MIA&#10;AADcAAAADwAAAGRycy9kb3ducmV2LnhtbESPX2vCMBTF3wd+h3AFX8ZMtSCjM4oIgq9ap+zt0lyb&#10;YnNTkmi7b78Iwh4P58+Ps1wPthUP8qFxrGA2zUAQV043XCs4lbuPTxAhImtsHZOCXwqwXo3ellho&#10;1/OBHsdYizTCoUAFJsaukDJUhiyGqeuIk3d13mJM0tdSe+zTuG3lPMsW0mLDiWCwo62h6na82wQp&#10;/eH8XvLl+m24P91/2kXMd0pNxsPmC0SkIf6HX+29VjDPc3ie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6j0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34" o:spid="_x0000_s1035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j9sYA&#10;AADcAAAADwAAAGRycy9kb3ducmV2LnhtbESP3WrCQBCF7wt9h2UK3ojZ+EOpaVYpRaFFsKnmAYbs&#10;NAnJzobs1sS3dwtCLw/n5+Ok29G04kK9qy0rmEcxCOLC6ppLBfl5P3sB4TyyxtYyKbiSg+3m8SHF&#10;RNuBv+ly8qUII+wSVFB53yVSuqIigy6yHXHwfmxv0AfZl1L3OIRx08pFHD9LgzUHQoUdvVdUNKdf&#10;E7ifu2lD13x13tfr4jjPDl/ZcFBq8jS+vYLwNPr/8L39oRUsliv4OxOO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vj9s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36" o:spid="_x0000_s1036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YGsUA&#10;AADcAAAADwAAAGRycy9kb3ducmV2LnhtbESP3WrCQBCF7wu+wzJCb4putEU0ZhUpFSqCTWMeYMiO&#10;STA7G7JbE9/eLRR6eTg/HyfZDqYRN+pcbVnBbBqBIC6srrlUkJ/3kyUI55E1NpZJwZ0cbDejpwRj&#10;bXv+plvmSxFG2MWooPK+jaV0RUUG3dS2xMG72M6gD7Irpe6wD+OmkfMoWkiDNQdChS29V1Rcsx8T&#10;uIePlyvd87fzvl4Vp1l6/Er7o1LP42G3BuFp8P/hv/anVjB/XcD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dga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37" o:spid="_x0000_s1037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JR9MQA&#10;AADcAAAADwAAAGRycy9kb3ducmV2LnhtbESPQWsCMRSE7wX/Q3iF3mq2W6xlaxQRFcFDcW3vz83r&#10;ZunmZdlEjf31jSB4HGbmG2Yyi7YVJ+p941jByzADQVw53XCt4Gu/en4H4QOyxtYxKbiQh9l08DDB&#10;Qrsz7+hUhlokCPsCFZgQukJKXxmy6IeuI07ej+sthiT7WuoezwluW5ln2Zu02HBaMNjRwlD1Wx6t&#10;grB2h84e4t/407hRtHm73G2/lXp6jPMPEIFiuIdv7Y1WkL+O4XomHQE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UfT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38" o:spid="_x0000_s1038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IzsEA&#10;AADcAAAADwAAAGRycy9kb3ducmV2LnhtbERPO0/DMBDekfgP1iGxoMahFWkJcSuERMVKCwPbEV8e&#10;YJ+j+GjCv8cDUsdP37vazd6pE42xD2zgNstBEdfB9twaeDs+LzagoiBbdIHJwC9F2G0vLyosbZj4&#10;lU4HaVUK4ViigU5kKLWOdUceYxYG4sQ1YfQoCY6ttiNOKdw7vczzQnvsOTV0ONBTR/X34ccb+PjU&#10;cn/XvLv1dOMk7OVYbJovY66v5scHUEKznMX/7hdrYLlKa9OZdAT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yM7BAAAA3AAAAA8AAAAAAAAAAAAAAAAAmAIAAGRycy9kb3du&#10;cmV2LnhtbFBLBQYAAAAABAAEAPUAAACG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39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LQ+isQAAADcAAAA&#10;DwAAAAAAAAAAAAAAAACqAgAAZHJzL2Rvd25yZXYueG1sUEsFBgAAAAAEAAQA+gAAAJsDAAAAAA==&#10;">
                  <v:shape id="Freeform: Shape 240" o:spid="_x0000_s1040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2eRcMA&#10;AADcAAAADwAAAGRycy9kb3ducmV2LnhtbERPz2vCMBS+D/Y/hCfsNlNFZqlGcYrMywSdisdH82yL&#10;zUtNMtvtr18Owo4f3+/pvDO1uJPzlWUFg34Cgji3uuJCweFr/ZqC8AFZY22ZFPyQh/ns+WmKmbYt&#10;7+i+D4WIIewzVFCG0GRS+rwkg75vG+LIXawzGCJ0hdQO2xhuajlMkjdpsOLYUGJDy5Ly6/7bKPj8&#10;3ax2bv3RnuV4mx7T99vSnG5KvfS6xQREoC78ix/ujVYwHMX58Uw8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2eRcMAAADcAAAADwAAAAAAAAAAAAAAAACYAgAAZHJzL2Rv&#10;d25yZXYueG1sUEsFBgAAAAAEAAQA9QAAAIg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41" o:spid="_x0000_s1041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NaxcMA&#10;AADcAAAADwAAAGRycy9kb3ducmV2LnhtbESPQYvCMBSE78L+h/CEvWlaV4pWoyxCRfCwqAt7fTTP&#10;pti8lCZq/fdGWPA4zMw3zHLd20bcqPO1YwXpOAFBXDpdc6Xg91SMZiB8QNbYOCYFD/KwXn0Mlphr&#10;d+cD3Y6hEhHCPkcFJoQ2l9KXhiz6sWuJo3d2ncUQZVdJ3eE9wm0jJ0mSSYs1xwWDLW0MlZfj1SqY&#10;zn/S677W8132h322lUXyZQqlPof99wJEoD68w//tnVYwma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NaxcMAAADcAAAADwAAAAAAAAAAAAAAAACYAgAAZHJzL2Rv&#10;d25yZXYueG1sUEsFBgAAAAAEAAQA9QAAAIgD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42" o:spid="_x0000_s1042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g1cQA&#10;AADcAAAADwAAAGRycy9kb3ducmV2LnhtbESPUWvCMBSF3wf+h3AF32ZqKVM6oww3QfcyrP6AS3PX&#10;lCU3tYla/70ZDPZ4OOd8h7NcD86KK/Wh9axgNs1AENdet9woOB23zwsQISJrtJ5JwZ0CrFejpyWW&#10;2t/4QNcqNiJBOJSowMTYlVKG2pDDMPUdcfK+fe8wJtk3Uvd4S3BnZZ5lL9Jhy2nBYEcbQ/VPdXEK&#10;hvfdV8XnjTX4WRTzw97OPwqr1GQ8vL2CiDTE//Bfe6cV5EUOv2fS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pINX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43" o:spid="_x0000_s1043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Q5MUA&#10;AADcAAAADwAAAGRycy9kb3ducmV2LnhtbESPT2sCMRTE74V+h/AK3mq2Kv7ZGkVEoRcPXXvp7bF5&#10;ZkM3L0uS6uqnNwWhx2FmfsMs171rxZlCtJ4VvA0LEMS115aNgq/j/nUOIiZkja1nUnClCOvV89MS&#10;S+0v/EnnKhmRIRxLVNCk1JVSxrohh3HoO+LsnXxwmLIMRuqAlwx3rRwVxVQ6tJwXGuxo21D9U/06&#10;BdbOqmncLw47swib0+RmrvNvo9Tgpd+8g0jUp//wo/2hFYwmY/g7k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dDk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44" o:spid="_x0000_s1044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tl8QA&#10;AADcAAAADwAAAGRycy9kb3ducmV2LnhtbESPQYvCMBSE74L/ITzBi2iqyCLVKLqLsnhbFbw+m2db&#10;bF5qErXurzcLCx6HmfmGmS0aU4k7OV9aVjAcJCCIM6tLzhUc9uv+BIQPyBory6TgSR4W83Zrhqm2&#10;D/6h+y7kIkLYp6igCKFOpfRZQQb9wNbE0TtbZzBE6XKpHT4i3FRylCQf0mDJcaHAmj4Lyi67m1Fw&#10;ravEbL/WmbtMhr+rnj5uzidWqttpllMQgZrwDv+3v7WC0Xg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5bZfEAAAA3AAAAA8AAAAAAAAAAAAAAAAAmAIAAGRycy9k&#10;b3ducmV2LnhtbFBLBQYAAAAABAAEAPUAAACJ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45" o:spid="_x0000_s1045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mZsMA&#10;AADcAAAADwAAAGRycy9kb3ducmV2LnhtbESPX2vCMBTF3wf7DuEO9jJmqlORahQZCHvVqsO3S3Nt&#10;is1NSaLtvv0iCD4ezp8fZ7HqbSNu5EPtWMFwkIEgLp2uuVKwLzafMxAhImtsHJOCPwqwWr6+LDDX&#10;ruMt3XaxEmmEQ44KTIxtLmUoDVkMA9cSJ+/svMWYpK+k9tilcdvIUZZNpcWaE8FgS9+GysvuahOk&#10;8NvjR8G/54Phbn89NdP4tVHq/a1fz0FE6uMz/Gj/aAWj8QT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DmZs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46" o:spid="_x0000_s1046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rZ8QA&#10;AADcAAAADwAAAGRycy9kb3ducmV2LnhtbESP3YrCMBCF74V9hzAL3sg2VUR2a6Msi4IiqKs+wNCM&#10;bbGZlCba+vZGELw8nJ+Pk847U4kbNa60rGAYxSCIM6tLzhWcjsuvbxDOI2usLJOCOzmYzz56KSba&#10;tvxPt4PPRRhhl6CCwvs6kdJlBRl0ka2Jg3e2jUEfZJNL3WAbxk0lR3E8kQZLDoQCa/orKLscriZw&#10;14vBhe6n8XFZ/mTb4X6z27cbpfqf3e8UhKfOv8Ov9korGI0n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jq2f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47" o:spid="_x0000_s1047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O/MUA&#10;AADcAAAADwAAAGRycy9kb3ducmV2LnhtbESP3WrCQBCF7wu+wzJCb4puIlI1zRpEKrQI/uYBhuw0&#10;CWZnQ3Zr4tt3C4VeHs7Px0mzwTTiTp2rLSuIpxEI4sLqmksF+XU3WYJwHlljY5kUPMhBth49pZho&#10;2/OZ7hdfijDCLkEFlfdtIqUrKjLoprYlDt6X7Qz6ILtS6g77MG4aOYuiV2mw5kCosKVtRcXt8m0C&#10;9/P95UaPfH7d1aviEJ/2x1O/V+p5PGzeQHga/H/4r/2hFczmC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7w78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48" o:spid="_x0000_s1048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2+8IA&#10;AADcAAAADwAAAGRycy9kb3ducmV2LnhtbERPW2vCMBR+H+w/hDPwbaYrXkY1LWNsIuxB1Pl+bM6a&#10;suakNJlGf715GPj48d2XVbSdONHgW8cKXsYZCOLa6ZYbBd/7z+dXED4ga+wck4ILeajKx4clFtqd&#10;eUunXWhECmFfoAITQl9I6WtDFv3Y9cSJ+3GDxZDg0Eg94DmF207mWTaTFltODQZ7ejdU/+7+rIKw&#10;csfeHuN1vjFuGm3efWy/DkqNnuLbAkSgGO7if/daK8gnaW06k46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7b7wgAAANwAAAAPAAAAAAAAAAAAAAAAAJgCAABkcnMvZG93&#10;bnJldi54bWxQSwUGAAAAAAQABAD1AAAAhw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49" o:spid="_x0000_s1049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KMUA&#10;AADcAAAADwAAAGRycy9kb3ducmV2LnhtbESPzU4CQRCE7ya+w6RNvBiZlQjCwkCMCcYroAdvzU7v&#10;D8z0bHYadn17x4TEY6Wqvkot14N36kJdbAIbeBploIiLYBuuDHzuN48zUFGQLbrAZOCHIqxXtzdL&#10;zG3oeUuXnVQqQTjmaKAWaXOtY1GTxzgKLXHyytB5lCS7StsO+wT3To+zbKo9NpwWamzprabitDt7&#10;A98HLfNJ+eVe+gcn4V3201l5NOb+bnhdgBIa5D98bX9YA+PnOfydSUd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B4o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251" o:spid="_x0000_s1050" style="position:absolute;top:9144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<v:group id="Graphic 84" o:spid="_x0000_s1051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: Shape 253" o:spid="_x0000_s1052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aW78cA&#10;AADcAAAADwAAAGRycy9kb3ducmV2LnhtbESPT2vCQBTE74V+h+UJvdWNltoQXaW1SL0o+BePj+wz&#10;Cc2+jbtbk/bTdwsFj8PM/IaZzDpTiys5X1lWMOgnIIhzqysuFOx3i8cUhA/IGmvLpOCbPMym93cT&#10;zLRteUPXbShEhLDPUEEZQpNJ6fOSDPq+bYijd7bOYIjSFVI7bCPc1HKYJCNpsOK4UGJD85Lyz+2X&#10;UbD6Wb5v3OKjPcmXdXpI3y5zc7wo9dDrXscgAnXhFv5vL7WC4fMT/J2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Glu/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54" o:spid="_x0000_s1053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vgMMA&#10;AADcAAAADwAAAGRycy9kb3ducmV2LnhtbESPT4vCMBTE78J+h/AW9qap/4pWoyxCF8GD6C54fTTP&#10;pmzzUpqo9dsbQfA4zMxvmOW6s7W4UusrxwqGgwQEceF0xaWCv9+8PwPhA7LG2jEpuJOH9eqjt8RM&#10;uxsf6HoMpYgQ9hkqMCE0mZS+MGTRD1xDHL2zay2GKNtS6hZvEW5rOUqSVFqsOC4YbGhjqPg/XqyC&#10;yXw/vOwqPd+mJ+zSH5knY5Mr9fXZfS9ABOrCO/xqb7WC0XQC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1vgMMAAADcAAAADwAAAAAAAAAAAAAAAACYAgAAZHJzL2Rv&#10;d25yZXYueG1sUEsFBgAAAAAEAAQA9QAAAIgD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55" o:spid="_x0000_s1054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ufMQA&#10;AADcAAAADwAAAGRycy9kb3ducmV2LnhtbESP0WoCMRRE34X+Q7iFvmm2smrZGkVsBeuLuPYDLpvb&#10;zdLkZt2kuv59Iwg+DjNzhpkve2fFmbrQeFbwOspAEFdeN1wr+D5uhm8gQkTWaD2TgisFWC6eBnMs&#10;tL/wgc5lrEWCcChQgYmxLaQMlSGHYeRb4uT9+M5hTLKrpe7wkuDOynGWTaXDhtOCwZbWhqrf8s8p&#10;6D+2+5JPa2twl+ezw5edfeZWqZfnfvUOIlIfH+F7e6sVjCcTuJ1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Lnz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0" o:spid="_x0000_s1055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/r18AA&#10;AADbAAAADwAAAGRycy9kb3ducmV2LnhtbERPy2oCMRTdF/yHcAvuaqYiPqZGEVHopgtHN+4uk2sm&#10;dHIzJFHHfn2zEFweznu57l0rbhSi9azgc1SAIK69tmwUnI77jzmImJA1tp5JwYMirFeDtyWW2t/5&#10;QLcqGZFDOJaooEmpK6WMdUMO48h3xJm7+OAwZRiM1AHvOdy1clwUU+nQcm5osKNtQ/VvdXUKrJ1V&#10;07hf/OzMImwukz/zmJ+NUsP3fvMFIlGfXuKn+1srmOT1+Uv+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/r18AAAADbAAAADwAAAAAAAAAAAAAAAACYAgAAZHJzL2Rvd25y&#10;ZXYueG1sUEsFBgAAAAAEAAQA9QAAAIUDAAAAAA=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1" o:spid="_x0000_s1056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TBMMA&#10;AADbAAAADwAAAGRycy9kb3ducmV2LnhtbESPQWsCMRSE7wX/Q3iCl1KzK1Jka5SqKOKtKnh93Tx3&#10;FzcvaxJ19debQsHjMDPfMONpa2pxJecrywrSfgKCOLe64kLBfrf8GIHwAVljbZkU3MnDdNJ5G2Om&#10;7Y1/6LoNhYgQ9hkqKENoMil9XpJB37cNcfSO1hkMUbpCaoe3CDe1HCTJpzRYcVwosaF5SflpezEK&#10;zk2dmM1imbvTKH3M3vVhdfxlpXrd9vsLRKA2vML/7bVWMEzh70v8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QTBMMAAADbAAAADwAAAAAAAAAAAAAAAACYAgAAZHJzL2Rv&#10;d25yZXYueG1sUEsFBgAAAAAEAAQA9QAAAIgD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2" o:spid="_x0000_s1057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nY7cIA&#10;AADbAAAADwAAAGRycy9kb3ducmV2LnhtbESPS2sCMRSF94X+h3AL3RTNaEVkNEopCG51fODuMrlO&#10;Bic3QxKd6b9vBMHl4Tw+zmLV20bcyYfasYLRMANBXDpdc6VgX6wHMxAhImtsHJOCPwqwWr6/LTDX&#10;ruMt3XexEmmEQ44KTIxtLmUoDVkMQ9cSJ+/ivMWYpK+k9tilcdvIcZZNpcWaE8FgS7+GyuvuZhOk&#10;8NvjV8Gny8Fwt7+dm2n8Xiv1+dH/zEFE6uMr/GxvtILJGB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djtwgAAANs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3" o:spid="_x0000_s1058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RNecQA&#10;AADbAAAADwAAAGRycy9kb3ducmV2LnhtbESP24rCMBRF3wf8h3AEX4Yx9YLMdIwioqAIWi8fcGiO&#10;bbE5KU209e+NMDCPm31Z7Om8NaV4UO0KywoG/QgEcWp1wZmCy3n99Q3CeWSNpWVS8CQH81nnY4qx&#10;tg0f6XHymQgj7GJUkHtfxVK6NCeDrm8r4uBdbW3QB1lnUtfYhHFTymEUTaTBggMhx4qWOaW3090E&#10;7nb1eaPnZXxeFz/pfpDsDkmzU6rXbRe/IDy1/j/8195oBeMRvL+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UTXnEAAAA2w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4" o:spid="_x0000_s1059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3VDcQA&#10;AADbAAAADwAAAGRycy9kb3ducmV2LnhtbESP2WrDMBBF3wv5BzGBvpREdjElcaKEEGpoCTTrBwzW&#10;xDaxRsZSvfx9VSj08XKXw11vB1OLjlpXWVYQzyMQxLnVFRcKbtdstgDhPLLG2jIpGMnBdjN5WmOq&#10;bc9n6i6+EGGEXYoKSu+bVEqXl2TQzW1DHLy7bQ36INtC6hb7MG5q+RpFb9JgxYFQYkP7kvLH5dsE&#10;7uf7y4PGW3LNqmX+FZ8Ox1N/UOp5OuxWIDwN/j/81/7QCpIEfr+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91Q3EAAAA2w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5" o:spid="_x0000_s1060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+I0MIA&#10;AADbAAAADwAAAGRycy9kb3ducmV2LnhtbESPQWsCMRSE70L/Q3iCN80qamU1SiltEXoQrd6fm+dm&#10;cfOybFJN/fWNIHgcZuYbZrGKthYXan3lWMFwkIEgLpyuuFSw//nsz0D4gKyxdkwK/sjDavnSWWCu&#10;3ZW3dNmFUiQI+xwVmBCaXEpfGLLoB64hTt7JtRZDkm0pdYvXBLe1HGXZVFqsOC0YbOjdUHHe/VoF&#10;4csdG3uMt9eNcZNoR/XH9vugVK8b3+YgAsXwDD/aa61gPIH7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4jQwgAAANsAAAAPAAAAAAAAAAAAAAAAAJgCAABkcnMvZG93&#10;bnJldi54bWxQSwUGAAAAAAQABAD1AAAAhw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6" o:spid="_x0000_s1061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HGMQA&#10;AADbAAAADwAAAGRycy9kb3ducmV2LnhtbESPT0vDQBTE74LfYXmCF7EbpY01dltKweK1jR68PbMv&#10;f3T3bcg+m/jtXaHgcZiZ3zCrzeSdOtEQu8AG7mYZKOIq2I4bA6/l8+0SVBRkiy4wGfihCJv15cUK&#10;CxtGPtDpKI1KEI4FGmhF+kLrWLXkMc5CT5y8OgweJcmh0XbAMcG90/dZlmuPHaeFFnvatVR9Hb+9&#10;gfcPLY+L+s09jDdOwl7KfFl/GnN9NW2fQAlN8h8+t1+sgXkOf1/SD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RxjEAAAA2wAAAA8AAAAAAAAAAAAAAAAAmAIAAGRycy9k&#10;b3ducmV2LnhtbFBLBQYAAAAABAAEAPUAAACJ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62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S/sMMAAADbAAAADwAAAGRycy9kb3ducmV2LnhtbESPQWsCMRSE70L/Q3hC&#10;b5rVqpXVKFIo3ZPgKvT62Dw3225eliTV7b83guBxmJlvmPW2t624kA+NYwWTcQaCuHK64VrB6fg5&#10;WoIIEVlj65gU/FOA7eZlsMZcuysf6FLGWiQIhxwVmBi7XMpQGbIYxq4jTt7ZeYsxSV9L7fGa4LaV&#10;0yxbSIsNpwWDHX0Yqn7LP6tAz8LbiYpi56f7n+O8mX+Z+vyt1Ouw361AROrjM/xoF1rB7B3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VL+wwwAAANsAAAAP&#10;AAAAAAAAAAAAAAAAAKoCAABkcnMvZG93bnJldi54bWxQSwUGAAAAAAQABAD6AAAAmgMAAAAA&#10;">
                  <v:shape id="Freeform: Shape 48" o:spid="_x0000_s1063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S18IA&#10;AADbAAAADwAAAGRycy9kb3ducmV2LnhtbERPy2rCQBTdF/yH4Qrd1UlL0RAdpbWIbir4xOUlc02C&#10;mTtxZmrSfn1nIbg8nPdk1pla3Mj5yrKC10ECgji3uuJCwX63eElB+ICssbZMCn7Jw2zae5pgpm3L&#10;G7ptQyFiCPsMFZQhNJmUPi/JoB/YhjhyZ+sMhghdIbXDNoabWr4lyVAarDg2lNjQvKT8sv0xCr7/&#10;Vl8bt1i2Jzlap4f08zo3x6tSz/3uYwwiUBce4rt7pRW8x7HxS/w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lLXwgAAANsAAAAPAAAAAAAAAAAAAAAAAJgCAABkcnMvZG93&#10;bnJldi54bWxQSwUGAAAAAAQABAD1AAAAhwMAAAAA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9" o:spid="_x0000_s1064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LMMA&#10;AADbAAAADwAAAGRycy9kb3ducmV2LnhtbESPzWrDMBCE74W+g9hCb42cNJjGjRJKwcGQQ6hT6HWx&#10;NpaJtTKW/NO3rwKBHoeZb4bZ7mfbipF63zhWsFwkIIgrpxuuFXyf85c3ED4ga2wdk4Jf8rDfPT5s&#10;MdNu4i8ay1CLWMI+QwUmhC6T0leGLPqF64ijd3G9xRBlX0vd4xTLbStXSZJKiw3HBYMdfRqqruVg&#10;Faw3p+VwbPSmSH9wTg8yT15NrtTz0/zxDiLQHP7Dd7rQNw5uX+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rwLMMAAADbAAAADwAAAAAAAAAAAAAAAACYAgAAZHJzL2Rv&#10;d25yZXYueG1sUEsFBgAAAAAEAAQA9QAAAIgD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0" o:spid="_x0000_s1065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dVcEA&#10;AADbAAAADwAAAGRycy9kb3ducmV2LnhtbERP3WrCMBS+H+wdwhl4N9NJnaMzLUMn6G7Eugc4NGdN&#10;WXLSNZnWtzcXgpcf3/+yGp0VJxpC51nByzQDQdx43XGr4Pu4eX4DESKyRuuZFFwoQFU+Piyx0P7M&#10;BzrVsRUphEOBCkyMfSFlaAw5DFPfEyfuxw8OY4JDK/WA5xTurJxl2at02HFqMNjTylDzW/87BeN6&#10;u6/5b2UNfuX54rCzi8/cKjV5Gj/eQUQa4118c2+1gnlan76kHy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tHVXBAAAA2wAAAA8AAAAAAAAAAAAAAAAAmAIAAGRycy9kb3du&#10;cmV2LnhtbFBLBQYAAAAABAAEAPUAAACG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1" o:spid="_x0000_s1066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YkcQA&#10;AADbAAAADwAAAGRycy9kb3ducmV2LnhtbESPQWsCMRSE7wX/Q3hCbzWrtFZXo4hU8NJD1168PTbP&#10;bHDzsiRR1/56Uyj0OMzMN8xy3btWXClE61nBeFSAIK69tmwUfB92LzMQMSFrbD2TgjtFWK8GT0ss&#10;tb/xF12rZESGcCxRQZNSV0oZ64YcxpHviLN38sFhyjIYqQPeMty1clIUU+nQcl5osKNtQ/W5ujgF&#10;1r5X07ibf36YedicXn/MfXY0Sj0P+80CRKI+/Yf/2nut4G0Mv1/y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62JHEAAAA2w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2" o:spid="_x0000_s1067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RE8MA&#10;AADbAAAADwAAAGRycy9kb3ducmV2LnhtbESPS4sCMRCE74L/IbSwF9GMHkRGo/hAWfbmA7y2k3Zm&#10;cNIZk6iz++s3guCxqKqvqOm8MZV4kPOlZQWDfgKCOLO65FzB8bDpjUH4gKyxskwKfsnDfNZuTTHV&#10;9sk7euxDLiKEfYoKihDqVEqfFWTQ921NHL2LdQZDlC6X2uEzwk0lh0kykgZLjgsF1rQqKLvu70bB&#10;ra4S87PeZO46Hvwtu/q0vZxZqa9Os5iACNSET/jd/tYKRkN4fY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PRE8MAAADbAAAADwAAAAAAAAAAAAAAAACYAgAAZHJzL2Rv&#10;d25yZXYueG1sUEsFBgAAAAAEAAQA9QAAAIgD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3" o:spid="_x0000_s1068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AhFsEA&#10;AADbAAAADwAAAGRycy9kb3ducmV2LnhtbESPS4vCMBSF94L/IdyB2YimjlCkY5RBENxqfeDu0lyb&#10;Ms1NSaLt/PvJwIDLw3l8nNVmsK14kg+NYwXzWQaCuHK64VrBqdxNlyBCRNbYOiYFPxRgsx6PVlho&#10;1/OBnsdYizTCoUAFJsaukDJUhiyGmeuIk3d33mJM0tdSe+zTuG3lR5bl0mLDiWCwo62h6vv4sAlS&#10;+sNlUvL1fjbcnx63No+LnVLvb8PXJ4hIQ3yF/9t7rSBfwN+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wIRbBAAAA2wAAAA8AAAAAAAAAAAAAAAAAmAIAAGRycy9kb3du&#10;cmV2LnhtbFBLBQYAAAAABAAEAPUAAACG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4" o:spid="_x0000_s1069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JbcQA&#10;AADbAAAADwAAAGRycy9kb3ducmV2LnhtbESP3WrCQBCF7wt9h2UEb4puIkHa6BpKqaAIrVUfYMiO&#10;STA7G7KrSd7eFYReHs7Px1lmvanFjVpXWVYQTyMQxLnVFRcKTsf15B2E88gaa8ukYCAH2er1ZYmp&#10;th3/0e3gCxFG2KWooPS+SaV0eUkG3dQ2xME729agD7ItpG6xC+OmlrMomkuDFQdCiQ19lZRfDlcT&#10;uNvvtwsNp+S4rj7yn3i/+913O6XGo/5zAcJT7//Dz/ZGK5gn8Pg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iW3EAAAA2w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5" o:spid="_x0000_s1070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s9sUA&#10;AADbAAAADwAAAGRycy9kb3ducmV2LnhtbESP3WrCQBCF7wXfYRmhN0U3ljbU6CoiDbQIbRp9gCE7&#10;JsHsbMhuk/j23ULBy8P5+Tib3Wga0VPnassKlosIBHFhdc2lgvMpnb+CcB5ZY2OZFNzIwW47nWww&#10;0Xbgb+pzX4owwi5BBZX3bSKlKyoy6Ba2JQ7exXYGfZBdKXWHQxg3jXyKolgarDkQKmzpUFFxzX9M&#10;4H68PV7pdn4+pfWq+Fxmx69sOCr1MBv3axCeRn8P/7fftYL4Bf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RCz2xQAAANs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7" o:spid="_x0000_s1071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vXMMA&#10;AADbAAAADwAAAGRycy9kb3ducmV2LnhtbESPQWsCMRSE7wX/Q3iF3rrZCtWyml1E2lLwIFq9PzfP&#10;zeLmZdmkmvrrTaHgcZiZb5h5FW0nzjT41rGClywHQVw73XKjYPf98fwGwgdkjZ1jUvBLHqpy9DDH&#10;QrsLb+i8DY1IEPYFKjAh9IWUvjZk0WeuJ07e0Q0WQ5JDI/WAlwS3nRzn+URabDktGOxpaag+bX+s&#10;gvDpDr09xOt0bdxrtOPufbPaK/X0GBczEIFiuIf/219awWQKf1/SD5D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TvXMMAAADbAAAADwAAAAAAAAAAAAAAAACYAgAAZHJzL2Rv&#10;d25yZXYueG1sUEsFBgAAAAAEAAQA9QAAAIg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8" o:spid="_x0000_s1072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qkcEA&#10;AADbAAAADwAAAGRycy9kb3ducmV2LnhtbERPS0sDMRC+C/6HMIIXabMKru22aRFB8dqHh96mm9lH&#10;TSbLZuyu/745FHr8+N7L9eidOlMf28AGnqcZKOIy2JZrA/vd52QGKgqyRReYDPxThPXq/m6JhQ0D&#10;b+i8lVqlEI4FGmhEukLrWDbkMU5DR5y4KvQeJcG+1rbHIYV7p1+yLNceW04NDXb00VD5u/3zBg5H&#10;LfPX6se9DU9Owpfs8ll1MubxYXxfgBIa5Sa+ur+tgTyNTV/SD9Cr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WKpHBAAAA2wAAAA8AAAAAAAAAAAAAAAAAmAIAAGRycy9kb3du&#10;cmV2LnhtbFBLBQYAAAAABAAEAPUAAACG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9" o:spid="_x0000_s1073" style="position:absolute;top:18288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group id="Graphic 84" o:spid="_x0000_s1074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: Shape 71" o:spid="_x0000_s1075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x98UA&#10;AADbAAAADwAAAGRycy9kb3ducmV2LnhtbESPQWvCQBSE7wX/w/IEb3WjhxpSV6mK1EsL2lY8PrKv&#10;STD7Nu6uJvXXdwXB4zAz3zDTeWdqcSHnK8sKRsMEBHFudcWFgu+v9XMKwgdkjbVlUvBHHuaz3tMU&#10;M21b3tJlFwoRIewzVFCG0GRS+rwkg35oG+Lo/VpnMETpCqkdthFuajlOkhdpsOK4UGJDy5Ly4+5s&#10;FHxcN6utW7+3Bzn5TH/SxWlp9ielBv3u7RVEoC48wvf2RiuYjOD2Jf4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DH3xQAAANsAAAAPAAAAAAAAAAAAAAAAAJgCAABkcnMv&#10;ZG93bnJldi54bWxQSwUGAAAAAAQABAD1AAAAigMAAAAA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2" o:spid="_x0000_s1076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o4MIA&#10;AADbAAAADwAAAGRycy9kb3ducmV2LnhtbESPQYvCMBSE7wv+h/AEb2uqK12tRpGFiuBhWRW8Pppn&#10;U2xeShO1/nsjCHscZuYbZrHqbC1u1PrKsYLRMAFBXDhdcangeMg/pyB8QNZYOyYFD/KwWvY+Fphp&#10;d+c/uu1DKSKEfYYKTAhNJqUvDFn0Q9cQR+/sWoshyraUusV7hNtajpMklRYrjgsGG/oxVFz2V6tg&#10;MvsdXXeVnm3TE3bpRubJl8mVGvS79RxEoC78h9/trVbwPYb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qjgwgAAANsAAAAPAAAAAAAAAAAAAAAAAJgCAABkcnMvZG93&#10;bnJldi54bWxQSwUGAAAAAAQABAD1AAAAhw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3" o:spid="_x0000_s1077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fQsMA&#10;AADbAAAADwAAAGRycy9kb3ducmV2LnhtbESPUWvCMBSF34X9h3AHvmm6WezojCJuA/VFrPsBl+au&#10;KUtuapNp9+/NYODj4ZzzHc5iNTgrLtSH1rOCp2kGgrj2uuVGwefpY/ICIkRkjdYzKfilAKvlw2iB&#10;pfZXPtKlio1IEA4lKjAxdqWUoTbkMEx9R5y8L987jEn2jdQ9XhPcWfmcZXPpsOW0YLCjjaH6u/px&#10;Coa37aHi88Ya3Od5cdzZ4j23So0fh/UriEhDvIf/21utoJjB3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fQsMAAADbAAAADwAAAAAAAAAAAAAAAACYAgAAZHJzL2Rv&#10;d25yZXYueG1sUEsFBgAAAAAEAAQA9QAAAIgD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4" o:spid="_x0000_s1078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nacQA&#10;AADbAAAADwAAAGRycy9kb3ducmV2LnhtbESPT2sCMRTE7wW/Q3hCbzWriH9Wo4hU6KUH1156e2ye&#10;2eDmZUmirv30TaHgcZiZ3zDrbe9acaMQrWcF41EBgrj22rJR8HU6vC1AxISssfVMCh4UYbsZvKyx&#10;1P7OR7pVyYgM4ViigialrpQy1g05jCPfEWfv7IPDlGUwUge8Z7hr5aQoZtKh5bzQYEf7hupLdXUK&#10;rJ1Xs3hYfr6bZdidpz/msfg2Sr0O+90KRKI+PcP/7Q+tYD6Fvy/5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4J2nEAAAA2w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5" o:spid="_x0000_s1079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fusQA&#10;AADbAAAADwAAAGRycy9kb3ducmV2LnhtbESPW2sCMRSE3wv+h3AEX0rNKnhhaxStKMU3L9DX081x&#10;d3Fzsk2irv76RhB8HGbmG2Yya0wlLuR8aVlBr5uAIM6sLjlXcNivPsYgfEDWWFkmBTfyMJu23iaY&#10;anvlLV12IRcRwj5FBUUIdSqlzwoy6Lu2Jo7e0TqDIUqXS+3wGuGmkv0kGUqDJceFAmv6Kig77c5G&#10;wV9dJWazXGXuNO7dF+/6Z338ZaU67Wb+CSJQE17hZ/tbKxgN4PEl/g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T37rEAAAA2wAAAA8AAAAAAAAAAAAAAAAAmAIAAGRycy9k&#10;b3ducmV2LnhtbFBLBQYAAAAABAAEAPUAAACJ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6" o:spid="_x0000_s1080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4UU8IA&#10;AADbAAAADwAAAGRycy9kb3ducmV2LnhtbESPX2vCMBTF34V9h3AHe5GZbkI3OqOIIOxVqxPfLs21&#10;KWtuShJt/fZGEHw8nD8/zmwx2FZcyIfGsYKPSQaCuHK64VrBrly/f4MIEVlj65gUXCnAYv4ymmGh&#10;Xc8bumxjLdIIhwIVmBi7QspQGbIYJq4jTt7JeYsxSV9L7bFP47aVn1mWS4sNJ4LBjlaGqv/t2SZI&#10;6Td/45IPp73hfnc+tnmcrpV6ex2WPyAiDfEZfrR/tYKvHO5f0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hRTwgAAANs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7" o:spid="_x0000_s1081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Bx8UA&#10;AADbAAAADwAAAGRycy9kb3ducmV2LnhtbESP3WrCQBCF7wXfYRmhN0U3ltLU6CoiDbQIbRp9gCE7&#10;JsHsbMhuk/j23ULBy8P5+Tib3Wga0VPnassKlosIBHFhdc2lgvMpnb+CcB5ZY2OZFNzIwW47nWww&#10;0Xbgb+pzX4owwi5BBZX3bSKlKyoy6Ba2JQ7exXYGfZBdKXWHQxg3jXyKohdpsOZAqLClQ0XFNf8x&#10;gfvx9nil2/n5lNar4nOZHb+y4ajUw2zcr0F4Gv09/N9+1wriGP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4HHxQAAANsAAAAPAAAAAAAAAAAAAAAAAJgCAABkcnMv&#10;ZG93bnJldi54bWxQSwUGAAAAAAQABAD1AAAAig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8" o:spid="_x0000_s1082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VtcEA&#10;AADbAAAADwAAAGRycy9kb3ducmV2LnhtbERPzWrCQBC+F/oOywheim4UaTW6SikVLIJa9QGG7JgE&#10;s7Mhu5r49s6h0OPH979Yda5Sd2pC6dnAaJiAIs68LTk3cD6tB1NQISJbrDyTgQcFWC1fXxaYWt/y&#10;L92PMVcSwiFFA0WMdap1yApyGIa+Jhbu4huHUWCTa9tgK+Gu0uMkedcOS5aGAmv6Kii7Hm9Oen++&#10;3670OE9O63KW7UaH7f7Qbo3p97rPOahIXfwX/7k31sCHjJUv8gP0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FbXBAAAA2wAAAA8AAAAAAAAAAAAAAAAAmAIAAGRycy9kb3du&#10;cmV2LnhtbFBLBQYAAAAABAAEAPUAAACG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9" o:spid="_x0000_s1083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IaMIA&#10;AADbAAAADwAAAGRycy9kb3ducmV2LnhtbESPQWsCMRSE70L/Q3iCN80qqHU1ShFbBA9Fq/fn5rlZ&#10;3Lwsm1TT/vpGKHgcZuYbZrGKthY3an3lWMFwkIEgLpyuuFRw/Hrvv4LwAVlj7ZgU/JCH1fKls8Bc&#10;uzvv6XYIpUgQ9jkqMCE0uZS+MGTRD1xDnLyLay2GJNtS6hbvCW5rOcqyibRYcVow2NDaUHE9fFsF&#10;4cOdG3uOv9NP48bRjurNfndSqteNb3MQgWJ4hv/bW61gOoPH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khowgAAANsAAAAPAAAAAAAAAAAAAAAAAJgCAABkcnMvZG93&#10;bnJldi54bWxQSwUGAAAAAAQABAD1AAAAhw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80" o:spid="_x0000_s1084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AbcEA&#10;AADbAAAADwAAAGRycy9kb3ducmV2LnhtbERPS0vDQBC+C/6HZYRexG5asKax2yIFi1ebevA2zU4e&#10;ujsbsmOT/nv3IHj8+N6b3eSdutAQu8AGFvMMFHEVbMeNgVP5+pCDioJs0QUmA1eKsNve3mywsGHk&#10;d7ocpVEphGOBBlqRvtA6Vi15jPPQEyeuDoNHSXBotB1wTOHe6WWWrbTHjlNDiz3tW6q+jz/ewOdZ&#10;y/qx/nBP472TcJBylddfxszuppdnUEKT/Iv/3G/WQJ7Wpy/pB+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swG3BAAAA2wAAAA8AAAAAAAAAAAAAAAAAmAIAAGRycy9kb3du&#10;cmV2LnhtbFBLBQYAAAAABAAEAPUAAACG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85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FIOMXCAAAA2wAAAA8A&#10;AAAAAAAAAAAAAAAAqgIAAGRycy9kb3ducmV2LnhtbFBLBQYAAAAABAAEAPoAAACZAwAAAAA=&#10;">
                  <v:shape id="Freeform: Shape 82" o:spid="_x0000_s1086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fp8UA&#10;AADbAAAADwAAAGRycy9kb3ducmV2LnhtbESPT2vCQBTE7wW/w/KE3upGD22IrlIV0UsL/sXjI/tM&#10;QrNv4+7WpP303YLgcZiZ3zCTWWdqcSPnK8sKhoMEBHFudcWFgsN+9ZKC8AFZY22ZFPyQh9m09zTB&#10;TNuWt3TbhUJECPsMFZQhNJmUPi/JoB/Yhjh6F+sMhihdIbXDNsJNLUdJ8ioNVhwXSmxoUVL+tfs2&#10;Cj5+N8utW63bs3z7TI/p/Lowp6tSz/3ufQwiUBce4Xt7oxWkI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9+nxQAAANsAAAAPAAAAAAAAAAAAAAAAAJgCAABkcnMv&#10;ZG93bnJldi54bWxQSwUGAAAAAAQABAD1AAAAigMAAAAA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83" o:spid="_x0000_s1087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9XMIA&#10;AADbAAAADwAAAGRycy9kb3ducmV2LnhtbESPT4vCMBTE7wt+h/AEb2vqH4pWo4hQEfYgq4LXR/Ns&#10;is1LaaLWb78RhD0OM/MbZrnubC0e1PrKsYLRMAFBXDhdcangfMq/ZyB8QNZYOyYFL/KwXvW+lphp&#10;9+RfehxDKSKEfYYKTAhNJqUvDFn0Q9cQR+/qWoshyraUusVnhNtajpMklRYrjgsGG9oaKm7Hu1Uw&#10;nR9G959Kz/fpBbt0J/NkYnKlBv1uswARqAv/4U97rxXMJvD+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31cwgAAANsAAAAPAAAAAAAAAAAAAAAAAJgCAABkcnMvZG93&#10;bnJldi54bWxQSwUGAAAAAAQABAD1AAAAhw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84" o:spid="_x0000_s1088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Y3EcIA&#10;AADbAAAADwAAAGRycy9kb3ducmV2LnhtbESP0WoCMRRE3wv+Q7hC32rWsqisRhGtYPtSXP2Ay+a6&#10;WUxu1k3U7d83QqGPw8ycYRar3llxpy40nhWMRxkI4srrhmsFp+PubQYiRGSN1jMp+KEAq+XgZYGF&#10;9g8+0L2MtUgQDgUqMDG2hZShMuQwjHxLnLyz7xzGJLta6g4fCe6sfM+yiXTYcFow2NLGUHUpb05B&#10;v91/l3zdWINfeT49fNrpR26Veh326zmISH38D/+191rBLIfn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jcRwgAAANsAAAAPAAAAAAAAAAAAAAAAAJgCAABkcnMvZG93&#10;bnJldi54bWxQSwUGAAAAAAQABAD1AAAAhwM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85" o:spid="_x0000_s1089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y1cQA&#10;AADbAAAADwAAAGRycy9kb3ducmV2LnhtbESPQWsCMRSE74X+h/AKvdVsS7XrahSRCl566NaLt8fm&#10;mQ1uXpYk6tpfb4RCj8PMfMPMl4PrxJlCtJ4VvI4KEMSN15aNgt3P5qUEEROyxs4zKbhShOXi8WGO&#10;lfYX/qZznYzIEI4VKmhT6ispY9OSwzjyPXH2Dj44TFkGI3XAS4a7Tr4VxUQ6tJwXWuxp3VJzrE9O&#10;gbUf9SRupl+fZhpWh/dfcy33Rqnnp2E1A5FoSP/hv/ZWKyjHcP+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h8tXEAAAA2w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86" o:spid="_x0000_s1090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6sMA&#10;AADbAAAADwAAAGRycy9kb3ducmV2LnhtbESPT4vCMBTE78J+h/AWvIim7kFK1yi7iot48w/s9dk8&#10;22LzUpOo1U9vBMHjMDO/YcbT1tTiQs5XlhUMBwkI4tzqigsFu+2in4LwAVljbZkU3MjDdPLRGWOm&#10;7ZXXdNmEQkQI+wwVlCE0mZQ+L8mgH9iGOHoH6wyGKF0htcNrhJtafiXJSBqsOC6U2NCspPy4ORsF&#10;p6ZOzGq+yN0xHd5/e/r/77Bnpbqf7c83iEBteIdf7aVWkI7g+SX+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6sMAAADbAAAADwAAAAAAAAAAAAAAAACYAgAAZHJzL2Rv&#10;d25yZXYueG1sUEsFBgAAAAAEAAQA9QAAAIgD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87" o:spid="_x0000_s1091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B78EA&#10;AADbAAAADwAAAGRycy9kb3ducmV2LnhtbESPX2vCMBTF3wf7DuEOfBkzVcFJZxQRBF+16tjbpbk2&#10;Zc1NSaKt394Igo+H8+fHmS9724gr+VA7VjAaZiCIS6drrhQcis3XDESIyBobx6TgRgGWi/e3Oeba&#10;dbyj6z5WIo1wyFGBibHNpQylIYth6Fri5J2dtxiT9JXUHrs0bhs5zrKptFhzIhhsaW2o/N9fbIIU&#10;fnf6LPj3fDTcHS5/zTRONkoNPvrVD4hIfXyFn+2tVjD7hseX9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Hwe/BAAAA2wAAAA8AAAAAAAAAAAAAAAAAmAIAAGRycy9kb3du&#10;cmV2LnhtbFBLBQYAAAAABAAEAPUAAACG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88" o:spid="_x0000_s1092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lksEA&#10;AADbAAAADwAAAGRycy9kb3ducmV2LnhtbERP22rCQBB9L/gPywi+FN0opWh0FZEKLUK9fsCQHZNg&#10;djZktyb+fedB8PFw7otV5yp1pyaUng2MRwko4szbknMDl/N2OAUVIrLFyjMZeFCA1bL3tsDU+paP&#10;dD/FXEkIhxQNFDHWqdYhK8hhGPmaWLirbxxGgU2ubYOthLtKT5LkUzssWRoKrGlTUHY7/Tnp/fl6&#10;v9Hj8nHelrPsd3zY7Q/tzphBv1vPQUXq4kv8dH9bA1MZK1/kB+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ZZLBAAAA2wAAAA8AAAAAAAAAAAAAAAAAmAIAAGRycy9kb3du&#10;cmV2LnhtbFBLBQYAAAAABAAEAPUAAACG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89" o:spid="_x0000_s1093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ACcUA&#10;AADbAAAADwAAAGRycy9kb3ducmV2LnhtbESP3WrCQBCF7wt9h2UK3hSzUUrRNBsRqdAitJrkAYbs&#10;NAlmZ0N2a+LbdwWhl4fz83HSzWQ6caHBtZYVLKIYBHFldcu1grLYz1cgnEfW2FkmBVdysMkeH1JM&#10;tB35RJfc1yKMsEtQQeN9n0jpqoYMusj2xMH7sYNBH+RQSz3gGMZNJ5dx/CoNthwIDfa0a6g6578m&#10;cD/fn890LV+KfbuuvhbHw/dxPCg1e5q2byA8Tf4/fG9/aAWrN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cAJxQAAANs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90" o:spid="_x0000_s1094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HD8AA&#10;AADbAAAADwAAAGRycy9kb3ducmV2LnhtbERPy2oCMRTdF/yHcAvuaqYD9jEaBxGVgouirfvr5DoZ&#10;nNwMk6ixX98sBJeH856W0bbiQr1vHCt4HWUgiCunG64V/P6sXj5A+ICssXVMCm7koZwNnqZYaHfl&#10;LV12oRYphH2BCkwIXSGlrwxZ9CPXESfu6HqLIcG+lrrHawq3rcyz7E1abDg1GOxoYag67c5WQVi7&#10;Q2cP8e/927hxtHm73G72Sg2f43wCIlAMD/Hd/aUVfKb16Uv6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gHD8AAAADbAAAADwAAAAAAAAAAAAAAAACYAgAAZHJzL2Rvd25y&#10;ZXYueG1sUEsFBgAAAAAEAAQA9QAAAIU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91" o:spid="_x0000_s1095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zK8QA&#10;AADbAAAADwAAAGRycy9kb3ducmV2LnhtbESPS0sDQRCE74H8h6EDXoKZjWAem0xCCCheTczBW2en&#10;96EzPctOm13/vSMIHouq+ora7gfv1I262AQ2MJ9loIiLYBuuDLydn+5XoKIgW3SBycA3RdjvxqMt&#10;5jb0/Eq3k1QqQTjmaKAWaXOtY1GTxzgLLXHyytB5lCS7StsO+wT3Tj9k2UJ7bDgt1NjSsabi8/Tl&#10;Dbxftawfy4tb9lMn4VnOi1X5YczdZDhsQAkN8h/+a79YA+s5/H5JP0D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58yvEAAAA2wAAAA8AAAAAAAAAAAAAAAAAmAIAAGRycy9k&#10;b3ducmV2LnhtbFBLBQYAAAAABAAEAPUAAACJ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92" o:spid="_x0000_s1096" style="position:absolute;top:27432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group id="Graphic 84" o:spid="_x0000_s1097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: Shape 94" o:spid="_x0000_s1098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0lcYA&#10;AADbAAAADwAAAGRycy9kb3ducmV2LnhtbESPT2vCQBTE70K/w/IKvemmpdiYuopaRC8t+BePj+xr&#10;Epp9G3e3Ju2n7xYEj8PM/IYZTztTiws5X1lW8DhIQBDnVldcKNjvlv0UhA/IGmvLpOCHPEwnd70x&#10;Ztq2vKHLNhQiQthnqKAMocmk9HlJBv3ANsTR+7TOYIjSFVI7bCPc1PIpSYbSYMVxocSGFiXlX9tv&#10;o+D9d/22cctVe5IvH+khnZ8X5nhW6uG+m72CCNSFW/jaXmsFo2f4/xJ/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d0lcYAAADb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95" o:spid="_x0000_s1099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fWbsQA&#10;AADbAAAADwAAAGRycy9kb3ducmV2LnhtbESPQWvCQBSE7wX/w/IK3uomWkOTuhERIoIH0RZ6fWRf&#10;s6HZtyG7avz3XaHQ4zAz3zCr9Wg7caXBt44VpLMEBHHtdMuNgs+P6uUNhA/IGjvHpOBOHtbl5GmF&#10;hXY3PtH1HBoRIewLVGBC6AspfW3Iop+5njh6326wGKIcGqkHvEW47eQ8STJpseW4YLCnraH653yx&#10;Cl7zY3o5tDrfZ184ZjtZJQtTKTV9HjfvIAKN4T/8195rBfkSHl/i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1m7EAAAA2w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28" o:spid="_x0000_s1100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T48UA&#10;AADcAAAADwAAAGRycy9kb3ducmV2LnhtbESPQW/CMAyF75P4D5GRuI0UVI2pIyAEQ2K7THT7AVbj&#10;NdUSpzQZdP9+PkzazdZ7fu/zejsGr640pC6ygcW8AEXcRNtxa+Dj/Xj/CCplZIs+Mhn4oQTbzeRu&#10;jZWNNz7Ttc6tkhBOFRpwOfeV1qlxFDDNY08s2mccAmZZh1bbAW8SHrxeFsWDDtixNDjsae+o+aq/&#10;g4HxcHqr+bL3Dl/LcnV+8avn0hszm467J1CZxvxv/rs+WcFfCq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5PjxQAAANwAAAAPAAAAAAAAAAAAAAAAAJgCAABkcnMv&#10;ZG93bnJldi54bWxQSwUGAAAAAAQABAD1AAAAigM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29" o:spid="_x0000_s1101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j0sMA&#10;AADcAAAADwAAAGRycy9kb3ducmV2LnhtbERPTWsCMRC9F/ofwhR6q1lF7O7WKCIKvfTQ1Utvw2bM&#10;BjeTJYm69tc3hUJv83ifs1yPrhdXCtF6VjCdFCCIW68tGwXHw/6lBBETssbeMym4U4T16vFhibX2&#10;N/6ka5OMyCEca1TQpTTUUsa2I4dx4gfizJ18cJgyDEbqgLcc7no5K4qFdGg5N3Q40Laj9txcnAJr&#10;X5tF3FcfO1OFzWn+be7ll1Hq+WncvIFINKZ/8Z/7Xef5swp+n8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tj0sMAAADcAAAADwAAAAAAAAAAAAAAAACYAgAAZHJzL2Rv&#10;d25yZXYueG1sUEsFBgAAAAAEAAQA9QAAAIgDAAAAAA=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30" o:spid="_x0000_s1102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5lcUA&#10;AADcAAAADwAAAGRycy9kb3ducmV2LnhtbESPQWsCQQyF7wX/wxDBS9FZLRRZHUVbLKW3quA17sTd&#10;xZ3MdmaqW3+9ORS8JbyX977Ml51r1IVCrD0bGI8yUMSFtzWXBva7zXAKKiZki41nMvBHEZaL3tMc&#10;c+uv/E2XbSqVhHDM0UCVUptrHYuKHMaRb4lFO/ngMMkaSm0DXiXcNXqSZa/aYc3SUGFLbxUV5+2v&#10;M/DTNpn7et8U4Twd39bP9vBxOrIxg363moFK1KWH+f/60wr+i+DLMzKB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XmV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32" o:spid="_x0000_s1103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sE8MA&#10;AADcAAAADwAAAGRycy9kb3ducmV2LnhtbESPT4vCMBDF74LfIYzgRdZ0FWTpGmVZELxq/cPehmZs&#10;yjaTkkRbv70RBG8zvDfv92a57m0jbuRD7VjB5zQDQVw6XXOl4FBsPr5AhIissXFMCu4UYL0aDpaY&#10;a9fxjm77WIkUwiFHBSbGNpcylIYshqlriZN2cd5iTKuvpPbYpXDbyFmWLaTFmhPBYEu/hsr//dUm&#10;SOF3p0nB58vRcHe4/jWLON8oNR71P98gIvXxbX5db3WqP5/B85k0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psE8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33" o:spid="_x0000_s1104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a/sQA&#10;AADcAAAADwAAAGRycy9kb3ducmV2LnhtbESP3YrCMBCF7wXfIYzgjaypP8hu1yiyrKAI/j/A0Ixt&#10;sZmUJtr69kYQvJvhnDnfmem8MYW4U+VyywoG/QgEcWJ1zqmC82n59Q3CeWSNhWVS8CAH81m7NcVY&#10;25oPdD/6VIQQdjEqyLwvYyldkpFB17clcdAutjLow1qlUldYh3BTyGEUTaTBnAMhw5L+Mkqux5sJ&#10;3PV/70qP8/i0zH+S7WC/2e3rjVLdTrP4BeGp8R/z+3qlQ/3RCF7PhAn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3Gv7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34" o:spid="_x0000_s1105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6CisYA&#10;AADcAAAADwAAAGRycy9kb3ducmV2LnhtbESP3WrCQBCF7wXfYZlCb0Q3tqFodBUpFSqB1qoPMGSn&#10;STA7G7Lb/Lx9VxC8m+GcOd+Z9bY3lWipcaVlBfNZBII4s7rkXMHlvJ8uQDiPrLGyTAoGcrDdjEdr&#10;TLTt+Ifak89FCGGXoILC+zqR0mUFGXQzWxMH7dc2Bn1Ym1zqBrsQbir5EkVv0mDJgVBgTe8FZdfT&#10;nwncw8fkSsMlPu/LZfY1P6bfxy5V6vmp361AeOr9w3y//tSh/msMt2fCBH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6Cis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36" o:spid="_x0000_s1106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uVE8IA&#10;AADcAAAADwAAAGRycy9kb3ducmV2LnhtbERPTWsCMRC9C/0PYYTeNKulVlazSymtFHooWr2Pm3Gz&#10;uJksm1Sjv94UCt7m8T5nWUbbihP1vnGsYDLOQBBXTjdcK9j+fIzmIHxA1tg6JgUX8lAWD4Ml5tqd&#10;eU2nTahFCmGfowITQpdL6StDFv3YdcSJO7jeYkiwr6Xu8ZzCbSunWTaTFhtODQY7ejNUHTe/VkFY&#10;uX1n9/H68m3cc7TT9n39tVPqcRhfFyACxXAX/7s/dZr/NIO/Z9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5UTwgAAANwAAAAPAAAAAAAAAAAAAAAAAJgCAABkcnMvZG93&#10;bnJldi54bWxQSwUGAAAAAAQABAD1AAAAhw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37" o:spid="_x0000_s1107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A9wMIA&#10;AADcAAAADwAAAGRycy9kb3ducmV2LnhtbERPS0vDQBC+C/6HZQQv0m602NaYTSkFi1dbPfQ2ZicP&#10;3Z0N2bGJ/94VBG/z8T2n2EzeqTMNsQts4HaegSKugu24MfB6fJqtQUVBtugCk4FvirApLy8KzG0Y&#10;+YXOB2lUCuGYo4FWpM+1jlVLHuM89MSJq8PgURIcGm0HHFO4d/ouy5baY8epocWedi1Vn4cvb+D0&#10;ruXhvn5zq/HGSdjLcbmuP4y5vpq2j6CEJvkX/7mfbZq/WMHvM+kCX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8D3AwgAAANwAAAAPAAAAAAAAAAAAAAAAAJgCAABkcnMvZG93&#10;bnJldi54bWxQSwUGAAAAAAQABAD1AAAAhw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08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N36bcQAAADcAAAA&#10;DwAAAAAAAAAAAAAAAACqAgAAZHJzL2Rvd25yZXYueG1sUEsFBgAAAAAEAAQA+gAAAJsDAAAAAA==&#10;">
                  <v:shape id="Freeform: Shape 139" o:spid="_x0000_s1109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l2cQA&#10;AADcAAAADwAAAGRycy9kb3ducmV2LnhtbERPS2vCQBC+C/0PyxR6001bsDF1FbWIXlrwicchO01C&#10;s7Nxd2vS/vpuQfA2H99zxtPO1OJCzleWFTwOEhDEudUVFwr2u2U/BeEDssbaMin4IQ/TyV1vjJm2&#10;LW/osg2FiCHsM1RQhtBkUvq8JIN+YBviyH1aZzBE6AqpHbYx3NTyKUmG0mDFsaHEhhYl5V/bb6Pg&#10;/Xf9tnHLVXuSLx/pIZ2fF+Z4Vurhvpu9ggjUhZv46l7rOP95BP/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UJdnEAAAA3AAAAA8AAAAAAAAAAAAAAAAAmAIAAGRycy9k&#10;b3ducmV2LnhtbFBLBQYAAAAABAAEAPUAAACJ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40" o:spid="_x0000_s1110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eIsQA&#10;AADcAAAADwAAAGRycy9kb3ducmV2LnhtbESPQWvCQBCF7wX/wzIFb3VjlVBTV5FCRPAgWsHrkJ1m&#10;Q7OzIbtq/PfOodDbDO/Ne98s14Nv1Y362AQ2MJ1koIirYBuuDZy/y7cPUDEhW2wDk4EHRVivRi9L&#10;LGy485Fup1QrCeFYoAGXUldoHStHHuMkdMSi/YTeY5K1r7Xt8S7hvtXvWZZrjw1Lg8OOvhxVv6er&#10;NzBfHKbXfWMXu/yCQ77VZTZzpTHj12HzCSrRkP7Nf9c7K/hzwZdnZAK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KniL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41" o:spid="_x0000_s1111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7f3sEA&#10;AADcAAAADwAAAGRycy9kb3ducmV2LnhtbERPzWoCMRC+F3yHMEJvNWtZVFajiFawvRRXH2DYjJvF&#10;ZLJuom7fvhEKvc3H9zuLVe+suFMXGs8KxqMMBHHldcO1gtNx9zYDESKyRuuZFPxQgNVy8LLAQvsH&#10;H+hexlqkEA4FKjAxtoWUoTLkMIx8S5y4s+8cxgS7WuoOHyncWfmeZRPpsOHUYLCljaHqUt6cgn67&#10;/y75urEGv/J8evi004/cKvU67NdzEJH6+C/+c+91mp+P4fl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e397BAAAA3AAAAA8AAAAAAAAAAAAAAAAAmAIAAGRycy9kb3du&#10;cmV2LnhtbFBLBQYAAAAABAAEAPUAAACG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42" o:spid="_x0000_s1112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UA8IA&#10;AADcAAAADwAAAGRycy9kb3ducmV2LnhtbERPTWsCMRC9F/ofwgjealYRq1ujSFHoxYNrL70NmzEb&#10;upksSdTVX98IQm/zeJ+zXPeuFRcK0XpWMB4VIIhrry0bBd/H3dscREzIGlvPpOBGEdar15clltpf&#10;+UCXKhmRQziWqKBJqSuljHVDDuPId8SZO/ngMGUYjNQBrznctXJSFDPp0HJuaLCjz4bq3+rsFFj7&#10;Xs3ibrHfmkXYnKZ3c5v/GKWGg37zASJRn/7FT/eXzvOnE3g8k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BQDwgAAANwAAAAPAAAAAAAAAAAAAAAAAJgCAABkcnMvZG93&#10;bnJldi54bWxQSwUGAAAAAAQABAD1AAAAhw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43" o:spid="_x0000_s1113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Un8IA&#10;AADcAAAADwAAAGRycy9kb3ducmV2LnhtbERPS2sCMRC+F/wPYQQvpWZ9ILI1ilaU4s0H9DrdjLuL&#10;m8k2ibr66xtB8DYf33Mms8ZU4kLOl5YV9LoJCOLM6pJzBYf96mMMwgdkjZVlUnAjD7Np622CqbZX&#10;3tJlF3IRQ9inqKAIoU6l9FlBBn3X1sSRO1pnMETocqkdXmO4qWQ/SUbSYMmxocCavgrKTruzUfBX&#10;V4nZLFeZO41798W7/lkff1mpTruZf4II1ISX+On+1nH+cACPZ+IF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9ZSfwgAAANwAAAAPAAAAAAAAAAAAAAAAAJgCAABkcnMvZG93&#10;bnJldi54bWxQSwUGAAAAAAQABAD1AAAAhw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44" o:spid="_x0000_s1114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igcQA&#10;AADcAAAADwAAAGRycy9kb3ducmV2LnhtbESPT2sCMRDF74V+hzAFL6Vm/YOUrVFEELzqqqW3YTNu&#10;lm4mSxLd9dsbQfA2w3vzfm/my9424ko+1I4VjIYZCOLS6ZorBYdi8/UNIkRkjY1jUnCjAMvF+9sc&#10;c+063tF1HyuRQjjkqMDE2OZShtKQxTB0LXHSzs5bjGn1ldQeuxRuGznOspm0WHMiGGxpbaj8319s&#10;ghR+d/os+Pd8NNwdLn/NLE42Sg0++tUPiEh9fJmf11ud6k+n8HgmT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pIoHEAAAA3AAAAA8AAAAAAAAAAAAAAAAAmAIAAGRycy9k&#10;b3ducmV2LnhtbFBLBQYAAAAABAAEAPUAAACJ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45" o:spid="_x0000_s1115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UbMQA&#10;AADcAAAADwAAAGRycy9kb3ducmV2LnhtbESP3YrCMBCF7wXfIYzgjayporLbNYosKyiC/w8wNGNb&#10;bCaliba+vREE72Y4Z853ZjpvTCHuVLncsoJBPwJBnFidc6rgfFp+fYNwHlljYZkUPMjBfNZuTTHW&#10;tuYD3Y8+FSGEXYwKMu/LWEqXZGTQ9W1JHLSLrQz6sFap1BXWIdwUchhFE2kw50DIsKS/jJLr8WYC&#10;d/3fu9LjPDot859kO9hvdvt6o1S30yx+QXhq/Mf8vl7pUH80htczYQI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UVGz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46" o:spid="_x0000_s1116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KG8YA&#10;AADcAAAADwAAAGRycy9kb3ducmV2LnhtbESP0WrCQBBF3wv9h2UEX4puIkHa6BpKqaAIrVU/YMiO&#10;STA7G7KrSf7eFYS+zXDv3HNnmfWmFjdqXWVZQTyNQBDnVldcKDgd15N3EM4ja6wtk4KBHGSr15cl&#10;ptp2/Ee3gy9ECGGXooLS+yaV0uUlGXRT2xAH7Wxbgz6sbSF1i10IN7WcRdFcGqw4EEps6Kuk/HK4&#10;msDdfr9daDglx3X1kf/E+93vvtspNR71nwsQnnr/b35eb3Son8zh8UyY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bKG8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47" o:spid="_x0000_s1117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D9cIA&#10;AADcAAAADwAAAGRycy9kb3ducmV2LnhtbERPTWsCMRC9F/ofwgi91azSqqxml1JaKfQgWr2Pm3Gz&#10;uJksm1Sjv94UhN7m8T5nUUbbihP1vnGsYDTMQBBXTjdcK9j+fD7PQPiArLF1TAou5KEsHh8WmGt3&#10;5jWdNqEWKYR9jgpMCF0upa8MWfRD1xEn7uB6iyHBvpa6x3MKt60cZ9lEWmw4NRjs6N1Qddz8WgVh&#10;6fad3cfrdGXca7Tj9mP9vVPqaRDf5iACxfAvvru/dJr/MoW/Z9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UP1wgAAANwAAAAPAAAAAAAAAAAAAAAAAJgCAABkcnMvZG93&#10;bnJldi54bWxQSwUGAAAAAAQABAD1AAAAhw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48" o:spid="_x0000_s1118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naz8QA&#10;AADcAAAADwAAAGRycy9kb3ducmV2LnhtbESPzU4DMQyE75X6DpGRuFQ0WwSlLE0rhATiSgsHbmbj&#10;/YHEWW1Md3l7fEDiZmvGM5+3+ykGc6Ihd4kdrJYFGOIq+Y4bB6/Hx4sNmCzIHkNicvBDGfa7+WyL&#10;pU8jv9DpII3REM4lOmhF+tLaXLUUMS9TT6xanYaIouvQWD/gqOEx2MuiWNuIHWtDiz09tFR9Hb6j&#10;g/cPK7fX9Vu4GRdB0pMc15v607nzs+n+DozQJP/mv+tnr/hXSqv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2s/EAAAA3AAAAA8AAAAAAAAAAAAAAAAAmAIAAGRycy9k&#10;b3ducmV2LnhtbFBLBQYAAAAABAAEAPUAAACJ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149" o:spid="_x0000_s1119" style="position:absolute;top:36576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group id="Graphic 84" o:spid="_x0000_s1120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: Shape 151" o:spid="_x0000_s1121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Mf8QA&#10;AADcAAAADwAAAGRycy9kb3ducmV2LnhtbERPS2vCQBC+F/oflil4qxsLtiG6ilWkXlrwicchOybB&#10;7GzcXU3aX98tFLzNx/ec8bQztbiR85VlBYN+AoI4t7riQsFuu3xOQfiArLG2TAq+ycN08vgwxkzb&#10;ltd024RCxBD2GSooQ2gyKX1ekkHftw1x5E7WGQwRukJqh20MN7V8SZJXabDi2FBiQ/OS8vPmahR8&#10;/qwWa7f8aI/y7Svdp++XuTlclOo9dbMRiEBduIv/3Ssd5w8H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9zH/EAAAA3AAAAA8AAAAAAAAAAAAAAAAAmAIAAGRycy9k&#10;b3ducmV2LnhtbFBLBQYAAAAABAAEAPUAAACJ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52" o:spid="_x0000_s1122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zE8EA&#10;AADcAAAADwAAAGRycy9kb3ducmV2LnhtbERPS4vCMBC+C/sfwix409RXWbtGEaGL4EHUBa9DMzZl&#10;m0lponb/vREEb/PxPWex6mwtbtT6yrGC0TABQVw4XXGp4PeUD75A+ICssXZMCv7Jw2r50Vtgpt2d&#10;D3Q7hlLEEPYZKjAhNJmUvjBk0Q9dQxy5i2sthgjbUuoW7zHc1nKcJKm0WHFsMNjQxlDxd7xaBdP5&#10;fnTdVXq+Tc/YpT8yTyYmV6r/2a2/QQTqwlv8cm91nD8bw/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MxPBAAAA3AAAAA8AAAAAAAAAAAAAAAAAmAIAAGRycy9kb3du&#10;cmV2LnhtbFBLBQYAAAAABAAEAPUAAACG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53" o:spid="_x0000_s1123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y78IA&#10;AADcAAAADwAAAGRycy9kb3ducmV2LnhtbERPzWoCMRC+F3yHMIK3mlW3KqtRxLZgeymuPsCwGTeL&#10;yWS7SXX79k2h0Nt8fL+z3vbOiht1ofGsYDLOQBBXXjdcKzifXh+XIEJE1mg9k4JvCrDdDB7WWGh/&#10;5yPdyliLFMKhQAUmxraQMlSGHIaxb4kTd/Gdw5hgV0vd4T2FOyunWTaXDhtODQZb2huqruWXU9A/&#10;Hz5K/txbg+95vji+2cVLbpUaDfvdCkSkPv6L/9wHneY/ze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XLvwgAAANwAAAAPAAAAAAAAAAAAAAAAAJgCAABkcnMvZG93&#10;bnJldi54bWxQSwUGAAAAAAQABAD1AAAAhwM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55" o:spid="_x0000_s1124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aqsIA&#10;AADcAAAADwAAAGRycy9kb3ducmV2LnhtbERPS2sCMRC+C/0PYQq9adZSX6tRpFTopQdXL96GzZgN&#10;biZLkuraX98UCt7m43vOatO7VlwpROtZwXhUgCCuvbZsFBwPu+EcREzIGlvPpOBOETbrp8EKS+1v&#10;vKdrlYzIIRxLVNCk1JVSxrohh3HkO+LMnX1wmDIMRuqAtxzuWvlaFFPp0HJuaLCj94bqS/XtFFg7&#10;q6Zxt/j6MIuwPb/9mPv8ZJR6ee63SxCJ+vQQ/7s/dZ4/mcDfM/k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BqqwgAAANwAAAAPAAAAAAAAAAAAAAAAAJgCAABkcnMvZG93&#10;bnJldi54bWxQSwUGAAAAAAQABAD1AAAAhw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56" o:spid="_x0000_s1125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uh2sIA&#10;AADcAAAADwAAAGRycy9kb3ducmV2LnhtbERPS4vCMBC+C/6HMIIXWVOFFekaRVeUxZsP2OtsM7bF&#10;ZtJNolZ/vREEb/PxPWcya0wlLuR8aVnBoJ+AIM6sLjlXcNivPsYgfEDWWFkmBTfyMJu2WxNMtb3y&#10;li67kIsYwj5FBUUIdSqlzwoy6Pu2Jo7c0TqDIUKXS+3wGsNNJYdJMpIGS44NBdb0XVB22p2Ngv+6&#10;SsxmucrcaTy4L3r6d338Y6W6nWb+BSJQE97il/tHx/mfI3g+Ey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6HawgAAANwAAAAPAAAAAAAAAAAAAAAAAJgCAABkcnMvZG93&#10;bnJldi54bWxQSwUGAAAAAAQABAD1AAAAhw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57" o:spid="_x0000_s1126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qK8QA&#10;AADcAAAADwAAAGRycy9kb3ducmV2LnhtbESPT2sCMRDF7wW/Q5hCL0WzrahlaxQpCL3q+gdvw2bc&#10;LN1MliS6229vBMHbDO/N+72ZL3vbiCv5UDtW8DHKQBCXTtdcKdgV6+EXiBCRNTaOScE/BVguBi9z&#10;zLXreEPXbaxECuGQowITY5tLGUpDFsPItcRJOztvMabVV1J77FK4beRnlk2lxZoTwWBLP4bKv+3F&#10;JkjhN4f3go/nveFudzk10zheK/X22q++QUTq49P8uP7Vqf5kBvdn0gR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iKivEAAAA3AAAAA8AAAAAAAAAAAAAAAAAmAIAAGRycy9k&#10;b3ducmV2LnhtbFBLBQYAAAAABAAEAPUAAACJ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59" o:spid="_x0000_s1127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ItMYA&#10;AADcAAAADwAAAGRycy9kb3ducmV2LnhtbESP3WrCQBCF7wu+wzJCb6RulFZq6ioiBiqB1r8HGLLT&#10;JJidDdltft7eLQi9m+GcOd+Z1aY3lWipcaVlBbNpBII4s7rkXMH1kry8g3AeWWNlmRQM5GCzHj2t&#10;MNa24xO1Z5+LEMIuRgWF93UspcsKMuimtiYO2o9tDPqwNrnUDXYh3FRyHkULabDkQCiwpl1B2e38&#10;awL3sJ/caLi+XpJymX3Njun3sUuVeh732w8Qnnr/b35cf+pQ/20Jf8+ECe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DItM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60" o:spid="_x0000_s1128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rlMUA&#10;AADcAAAADwAAAGRycy9kb3ducmV2LnhtbESPzWrCQBDH7wXfYZlCL0U3ikgbXYOUChXBWvUBhuw0&#10;CcnOhuxq4tt3DgVvM8z/4zerbHCNulEXKs8GppMEFHHubcWFgct5O34DFSKyxcYzGbhTgGw9elph&#10;an3PP3Q7xUJJCIcUDZQxtqnWIS/JYZj4llhuv75zGGXtCm077CXcNXqWJAvtsGJpKLGlj5Ly+nR1&#10;0rv7fK3pfpmft9V7fpge99/Hfm/My/OwWYKKNMSH+N/9ZQV/Ifj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quU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61" o:spid="_x0000_s1129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EiesEA&#10;AADcAAAADwAAAGRycy9kb3ducmV2LnhtbERPTWsCMRC9C/6HMEJvmlWoLatRRLQUPIhW7+Nm3Cxu&#10;Jssmatpfb4SCt3m8z5nOo63FjVpfOVYwHGQgiAunKy4VHH7W/U8QPiBrrB2Tgl/yMJ91O1PMtbvz&#10;jm77UIoUwj5HBSaEJpfSF4Ys+oFriBN3dq3FkGBbSt3iPYXbWo6ybCwtVpwaDDa0NFRc9lerIHy5&#10;U2NP8e9ja9x7tKN6tdsclXrrxcUERKAYXuJ/97dO88dDeD6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InrBAAAA3AAAAA8AAAAAAAAAAAAAAAAAmAIAAGRycy9kb3du&#10;cmV2LnhtbFBLBQYAAAAABAAEAPUAAACG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63" o:spid="_x0000_s1130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U3sIA&#10;AADcAAAADwAAAGRycy9kb3ducmV2LnhtbERPS0vDQBC+C/6HZQQvYjdaGmvstpSCxWsbPXgbs5OH&#10;7s6G7NjEf+8KBW/z8T1ntZm8UycaYhfYwN0sA0VcBdtxY+C1fL5dgoqCbNEFJgM/FGGzvrxYYWHD&#10;yAc6HaVRKYRjgQZakb7QOlYteYyz0BMnrg6DR0lwaLQdcEzh3un7LMu1x45TQ4s97Vqqvo7f3sD7&#10;h5bHRf3mHsYbJ2EvZb6sP425vpq2T6CEJvkXn90vNs3P5/D3TLp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BTewgAAANwAAAAPAAAAAAAAAAAAAAAAAJgCAABkcnMvZG93&#10;bnJldi54bWxQSwUGAAAAAAQABAD1AAAAhw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31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PfdcAAAADcAAAADwAAAGRycy9kb3ducmV2LnhtbERPS4vCMBC+C/6HMAt7&#10;03RdFalGEUG2J8EHeB2aseluMylJ1O6/N4LgbT6+5yxWnW3EjXyoHSv4GmYgiEuna64UnI7bwQxE&#10;iMgaG8ek4J8CrJb93gJz7e68p9shViKFcMhRgYmxzaUMpSGLYeha4sRdnLcYE/SV1B7vKdw2cpRl&#10;U2mx5tRgsKWNofLvcLUK9Dh8n6go1n60+z1O6smPqS5npT4/uvUcRKQuvsUvd6HT/OkYns+kC+Ty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I991wAAAANwAAAAPAAAA&#10;AAAAAAAAAAAAAKoCAABkcnMvZG93bnJldi54bWxQSwUGAAAAAAQABAD6AAAAlwMAAAAA&#10;">
                  <v:shape id="Freeform: Shape 165" o:spid="_x0000_s1132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oAwcQA&#10;AADcAAAADwAAAGRycy9kb3ducmV2LnhtbERPTWvCQBC9F/oflin0VjctVEN0FWuReqmgVfE4ZMck&#10;mJ2Nu1uT+utdQehtHu9zRpPO1OJMzleWFbz2EhDEudUVFwo2P/OXFIQPyBpry6TgjzxMxo8PI8y0&#10;bXlF53UoRAxhn6GCMoQmk9LnJRn0PdsQR+5gncEQoSukdtjGcFPLtyTpS4MVx4YSG5qVlB/Xv0bB&#10;92XxuXLzr3YvB8t0m36cZmZ3Uur5qZsOQQTqwr/47l7oOL//Drdn4gVyf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qAMHEAAAA3AAAAA8AAAAAAAAAAAAAAAAAmAIAAGRycy9k&#10;b3ducmV2LnhtbFBLBQYAAAAABAAEAPUAAACJ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66" o:spid="_x0000_s1133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/rcIA&#10;AADcAAAADwAAAGRycy9kb3ducmV2LnhtbERP32vCMBB+F/wfwg1809Q5wuyaigwqwh6GTvD1aG5N&#10;WXMpTdT63y+DgW/38f28YjO6TlxpCK1nDctFBoK49qblRsPpq5q/gggR2WDnmTTcKcCmnE4KzI2/&#10;8YGux9iIFMIhRw02xj6XMtSWHIaF74kT9+0HhzHBoZFmwFsKd518zjIlHbacGiz29G6p/jlenIaX&#10;9efy8tGa9V6dcVQ7WWUrW2k9exq3byAijfEh/nfvTZqvFPw9ky6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v+twgAAANwAAAAPAAAAAAAAAAAAAAAAAJgCAABkcnMvZG93&#10;bnJldi54bWxQSwUGAAAAAAQABAD1AAAAhw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67" o:spid="_x0000_s1134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6+UcIA&#10;AADcAAAADwAAAGRycy9kb3ducmV2LnhtbERP3WrCMBS+H+wdwhG8m6mjWOmMMtwEtxtp9QEOzVlT&#10;lpx0Tab17c1g4N35+H7PajM6K840hM6zgvksA0HceN1xq+B03D0tQYSIrNF6JgVXCrBZPz6ssNT+&#10;whWd69iKFMKhRAUmxr6UMjSGHIaZ74kT9+UHhzHBoZV6wEsKd1Y+Z9lCOuw4NRjsaWuo+a5/nYLx&#10;bX+o+WdrDX7meVF92OI9t0pNJ+PrC4hIY7yL/917neYvCvh7Jl0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r5RwgAAANwAAAAPAAAAAAAAAAAAAAAAAJgCAABkcnMvZG93&#10;bnJldi54bWxQSwUGAAAAAAQABAD1AAAAhwM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68" o:spid="_x0000_s1135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/icUA&#10;AADcAAAADwAAAGRycy9kb3ducmV2LnhtbESPQU/DMAyF70j8h8hIu7GUaSpbWTZNE5O4cKBw4WY1&#10;XhrROFUSto5fjw9I3Gy95/c+b3ZTGNSZUvaRDTzMK1DEXbSenYGP9+P9ClQuyBaHyGTgShl229ub&#10;DTY2XviNzm1xSkI4N2igL2VstM5dTwHzPI7Eop1iClhkTU7bhBcJD4NeVFWtA3qWhh5HOvTUfbXf&#10;wYD3j22dj+vXZ7dO+9Pyx11Xn86Y2d20fwJVaCr/5r/rFyv4tdDK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X+J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69" o:spid="_x0000_s1136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/FcEA&#10;AADcAAAADwAAAGRycy9kb3ducmV2LnhtbERPTYvCMBC9C/6HMIIX0dQ9iNs1yqoo4k13Ya9jM7bF&#10;ZlKTrFZ/vREEb/N4nzOZNaYSF3K+tKxgOEhAEGdWl5wr+P1Z9ccgfEDWWFkmBTfyMJu2WxNMtb3y&#10;ji77kIsYwj5FBUUIdSqlzwoy6Ae2Jo7c0TqDIUKXS+3wGsNNJT+SZCQNlhwbCqxpUVB22v8bBee6&#10;Ssx2ucrcaTy8z3v6b308sFLdTvP9BSJQE97il3uj4/zRJzyfi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o/xXBAAAA3AAAAA8AAAAAAAAAAAAAAAAAmAIAAGRycy9kb3du&#10;cmV2LnhtbFBLBQYAAAAABAAEAPUAAACG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70" o:spid="_x0000_s1137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7uP8MA&#10;AADcAAAADwAAAGRycy9kb3ducmV2LnhtbESPTWsCMRCG70L/Q5hCL1KztmDL1ihFEHrVVUtvw2bc&#10;LN1MliS623/fOQjeZpj345nlevSdulJMbWAD81kBirgOtuXGwKHaPr+DShnZYheYDPxRgvXqYbLE&#10;0oaBd3Td50ZJCKcSDbic+1LrVDvymGahJ5bbOUSPWdbYaBtxkHDf6ZeiWGiPLUuDw542jurf/cVL&#10;SRV3p2nF3+ej4+Fw+ekW+XVrzNPj+PkBKtOY7+Kb+8sK/pvgyzMygV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7uP8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71" o:spid="_x0000_s1138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Y0scA&#10;AADcAAAADwAAAGRycy9kb3ducmV2LnhtbESP0WrCQBBF34X+wzIFX4puUsTWNGsopQGLYK3mA4bs&#10;NAlmZ0N2NfHvu0LBtxnunXvupNloWnGh3jWWFcTzCARxaXXDlYLimM9eQTiPrLG1TAqu5CBbP0xS&#10;TLQd+IcuB1+JEMIuQQW1910ipStrMujmtiMO2q/tDfqw9pXUPQ4h3LTyOYqW0mDDgVBjRx81lafD&#10;2QTu1+fTia7F4pg3q3IX77ff+2Gr1PRxfH8D4Wn0d/P/9UaH+i8x3J4JE8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DmNLHAAAA3AAAAA8AAAAAAAAAAAAAAAAAmAIAAGRy&#10;cy9kb3ducmV2LnhtbFBLBQYAAAAABAAEAPUAAACM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72" o:spid="_x0000_s1139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GpccA&#10;AADcAAAADwAAAGRycy9kb3ducmV2LnhtbESP0WrCQBBF3wv+wzKFvkjdKKW2qauIKLQENCZ+wJCd&#10;JsHsbMhuTfL33YLQtxnunXvurDaDacSNOldbVjCfRSCIC6trLhVc8sPzGwjnkTU2lknBSA4268nD&#10;CmNtez7TLfOlCCHsYlRQed/GUrqiIoNuZlvioH3bzqAPa1dK3WEfwk0jF1H0Kg3WHAgVtrSrqLhm&#10;PyZwv/bTK42Xl/xQvxfHeZqc0j5R6ulx2H6A8DT4f/P9+lOH+ssF/D0TJp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RBqXHAAAA3AAAAA8AAAAAAAAAAAAAAAAAmAIAAGRy&#10;cy9kb3ducmV2LnhtbFBLBQYAAAAABAAEAPUAAACM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73" o:spid="_x0000_s1140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aPS8IA&#10;AADcAAAADwAAAGRycy9kb3ducmV2LnhtbERPTWsCMRC9F/ofwgi91ayWqqxml1JaKfQgWr2Pm3Gz&#10;uJksm1Sjv94UhN7m8T5nUUbbihP1vnGsYDTMQBBXTjdcK9j+fD7PQPiArLF1TAou5KEsHh8WmGt3&#10;5jWdNqEWKYR9jgpMCF0upa8MWfRD1xEn7uB6iyHBvpa6x3MKt60cZ9lEWmw4NRjs6N1Qddz8WgVh&#10;6fad3cfrdGXca7Tj9mP9vVPqaRDf5iACxfAvvru/dJo/fYG/Z9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o9LwgAAANwAAAAPAAAAAAAAAAAAAAAAAJgCAABkcnMvZG93&#10;bnJldi54bWxQSwUGAAAAAAQABAD1AAAAhw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74" o:spid="_x0000_s1141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ad8IA&#10;AADcAAAADwAAAGRycy9kb3ducmV2LnhtbERPS0vDQBC+C/6HZQQv0m6U2taYTSkFi1dbPfQ2ZicP&#10;3Z0N2bGJ/94VBG/z8T2n2EzeqTMNsQts4HaegSKugu24MfB6fJqtQUVBtugCk4FvirApLy8KzG0Y&#10;+YXOB2lUCuGYo4FWpM+1jlVLHuM89MSJq8PgURIcGm0HHFO4d/ouy5baY8epocWedi1Vn4cvb+D0&#10;ruXhvn5zq/HGSdjLcbmuP4y5vpq2j6CEJvkX/7mfbZq/WsDvM+kCX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Bp3wgAAANwAAAAPAAAAAAAAAAAAAAAAAJgCAABkcnMvZG93&#10;bnJldi54bWxQSwUGAAAAAAQABAD1AAAAhw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175" o:spid="_x0000_s1142" style="position:absolute;top:45841;width:22709;height:7264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group id="Graphic 84" o:spid="_x0000_s1143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: Shape 177" o:spid="_x0000_s1144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2t8MQA&#10;AADcAAAADwAAAGRycy9kb3ducmV2LnhtbERPTWvCQBC9F/oflil4q5v2YELqKtYieqmg1eJxyI5J&#10;MDsbd1eT9te7BaG3ebzPGU9704grOV9bVvAyTEAQF1bXXCrYfS2eMxA+IGtsLJOCH/IwnTw+jDHX&#10;tuMNXbehFDGEfY4KqhDaXEpfVGTQD21LHLmjdQZDhK6U2mEXw00jX5NkJA3WHBsqbGleUXHaXoyC&#10;z9/Vx8Ytlt1Bputsn72f5+b7rNTgqZ+9gQjUh3/x3b3ScX6awt8z8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trfDEAAAA3AAAAA8AAAAAAAAAAAAAAAAAmAIAAGRycy9k&#10;b3ducmV2LnhtbFBLBQYAAAAABAAEAPUAAACJ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78" o:spid="_x0000_s1145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YmcUA&#10;AADcAAAADwAAAGRycy9kb3ducmV2LnhtbESPQWvCQBCF74X+h2WE3urGVlKNrlIKEaEHqS14HbJj&#10;NpidDdlV4793DgVvM7w3732zXA++VRfqYxPYwGScgSKugm24NvD3W77OQMWEbLENTAZuFGG9en5a&#10;YmHDlX/osk+1khCOBRpwKXWF1rFy5DGOQ0cs2jH0HpOsfa1tj1cJ961+y7Jce2xYGhx29OWoOu3P&#10;3sB0vpucvxs73+YHHPKNLrN3VxrzMho+F6ASDelh/r/eWsH/EFp5Ri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FiZxQAAANwAAAAPAAAAAAAAAAAAAAAAAJgCAABkcnMv&#10;ZG93bnJldi54bWxQSwUGAAAAAAQABAD1AAAAig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79" o:spid="_x0000_s1146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ZZcIA&#10;AADcAAAADwAAAGRycy9kb3ducmV2LnhtbERP3WrCMBS+H+wdwhl4N9ONYl1nFHETdDdi3QMcmrOm&#10;LDmpTab17Y0g7O58fL9nthicFSfqQ+tZwcs4A0Fce91yo+D7sH6egggRWaP1TAouFGAxf3yYYan9&#10;mfd0qmIjUgiHEhWYGLtSylAbchjGviNO3I/vHcYE+0bqHs8p3Fn5mmUT6bDl1GCwo5Wh+rf6cwqG&#10;j82u4uPKGvzK82K/tcVnbpUaPQ3LdxCRhvgvvrs3Os0v3uD2TLp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BllwgAAANwAAAAPAAAAAAAAAAAAAAAAAJgCAABkcnMvZG93&#10;bnJldi54bWxQSwUGAAAAAAQABAD1AAAAhwM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80" o:spid="_x0000_s1147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VdcUA&#10;AADcAAAADwAAAGRycy9kb3ducmV2LnhtbESPQU/DMAyF70j7D5EncWMpCI2uLJsmxKRdOFC4cLMa&#10;L41onCoJW7dfjw9I3Gy95/c+r7dTGNSJUvaRDdwvKlDEXbSenYHPj/1dDSoXZItDZDJwoQzbzexm&#10;jY2NZ36nU1uckhDODRroSxkbrXPXU8C8iCOxaMeYAhZZk9M24VnCw6AfqmqpA3qWhh5Heump+25/&#10;ggHvn9pl3q/eXt0q7Y6PV3epv5wxt/Np9wyq0FT+zX/XByv4t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5V1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81" o:spid="_x0000_s1148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V6cIA&#10;AADcAAAADwAAAGRycy9kb3ducmV2LnhtbERPTWvCQBC9F/oflil4KXUTDxLSrGIrinhTC72O2TEJ&#10;Zmfj7qrRX+8Khd7m8T6nmPamFRdyvrGsIB0mIIhLqxuuFPzsFh8ZCB+QNbaWScGNPEwnry8F5tpe&#10;eUOXbahEDGGfo4I6hC6X0pc1GfRD2xFH7mCdwRChq6R2eI3hppWjJBlLgw3Hhho7+q6pPG7PRsGp&#10;axOzni9Kd8zS+9e7/l0e9qzU4K2ffYII1Id/8Z97peP8LIXnM/EC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hXpwgAAANwAAAAPAAAAAAAAAAAAAAAAAJgCAABkcnMvZG93&#10;bnJldi54bWxQSwUGAAAAAAQABAD1AAAAhw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82" o:spid="_x0000_s1149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l9MMA&#10;AADcAAAADwAAAGRycy9kb3ducmV2LnhtbESPT4vCMBDF78J+hzALXmRNVRDpGmVZELxq/cPehmZs&#10;yjaTkkRbv70RBG8zvDfv92a57m0jbuRD7VjBZJyBIC6drrlScCg2XwsQISJrbByTgjsFWK8+BkvM&#10;tet4R7d9rEQK4ZCjAhNjm0sZSkMWw9i1xEm7OG8xptVXUnvsUrht5DTL5tJizYlgsKVfQ+X//moT&#10;pPC706jg8+VouDtc/5p5nG2UGn72P98gIvXxbX5db3Wqv5jC85k0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Wl9M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83" o:spid="_x0000_s1150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TGcQA&#10;AADcAAAADwAAAGRycy9kb3ducmV2LnhtbESP3YrCMBCF7xd8hzCCN7Km/iBu1ygiCorg/wMMzWxb&#10;bCaliba+vRGEvZvhnDnfmem8MYV4UOVyywr6vQgEcWJ1zqmC62X9PQHhPLLGwjIpeJKD+az1NcVY&#10;25pP9Dj7VIQQdjEqyLwvYyldkpFB17MlcdD+bGXQh7VKpa6wDuGmkIMoGkuDOQdChiUtM0pu57sJ&#10;3O2qe6PndXRZ5z/Jvn/cHY71TqlOu1n8gvDU+H/z53qjQ/3JEN7PhAn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0xn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84" o:spid="_x0000_s1151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LbcUA&#10;AADcAAAADwAAAGRycy9kb3ducmV2LnhtbESP3YrCMBCF7wXfIYzgjdjURRatjSLLCi7C+vsAQzO2&#10;xWZSmqytb78RBO9mOGfOdyZddaYSd2pcaVnBJIpBEGdWl5wruJw34xkI55E1VpZJwYMcrJb9XoqJ&#10;ti0f6X7yuQgh7BJUUHhfJ1K6rCCDLrI1cdCutjHow9rkUjfYhnBTyY84/pQGSw6EAmv6Kii7nf5M&#10;4P58j270uEzPm3Ke/U4Ou/2h3Sk1HHTrBQhPnX+bX9dbHerPpvB8Jkw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Utt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85" o:spid="_x0000_s1152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Cg8IA&#10;AADcAAAADwAAAGRycy9kb3ducmV2LnhtbERPTWsCMRC9C/0PYQreNKtgle1mRUorBQ+ibe/jZtws&#10;bibLJtXUX98Igrd5vM8pltG24ky9bxwrmIwzEMSV0w3XCr6/PkYLED4ga2wdk4I/8rAsnwYF5tpd&#10;eEfnfahFCmGfowITQpdL6StDFv3YdcSJO7reYkiwr6Xu8ZLCbSunWfYiLTacGgx29GaoOu1/rYKw&#10;dofOHuJ1vjVuFu20fd9tfpQaPsfVK4hAMTzEd/enTvMXM7g9ky6Q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sKDwgAAANwAAAAPAAAAAAAAAAAAAAAAAJgCAABkcnMvZG93&#10;bnJldi54bWxQSwUGAAAAAAQABAD1AAAAhw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86" o:spid="_x0000_s1153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RvMIA&#10;AADcAAAADwAAAGRycy9kb3ducmV2LnhtbERPS0vDQBC+C/6HZQpepN0oGNPYbRGh4tVWD71Ns5OH&#10;3Z0N2WkT/70rCN7m43vOajN5py40xC6wgbtFBoq4CrbjxsDHfjsvQEVBtugCk4FvirBZX1+tsLRh&#10;5He67KRRKYRjiQZakb7UOlYteYyL0BMnrg6DR0lwaLQdcEzh3un7LMu1x45TQ4s9vbRUnXZnb+Bw&#10;1LJ8qD/d43jrJLzKPi/qL2NuZtPzEyihSf7Ff+43m+YXOfw+ky7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1G8wgAAANwAAAAPAAAAAAAAAAAAAAAAAJgCAABkcnMvZG93&#10;bnJldi54bWxQSwUGAAAAAAQABAD1AAAAhw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54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dv2n+MEAAADcAAAADwAA&#10;AAAAAAAAAAAAAACqAgAAZHJzL2Rvd25yZXYueG1sUEsFBgAAAAAEAAQA+gAAAJgDAAAAAA==&#10;">
                  <v:shape id="Freeform: Shape 188" o:spid="_x0000_s1155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JpccA&#10;AADcAAAADwAAAGRycy9kb3ducmV2LnhtbESPT2/CMAzF70h8h8hI3CBlB1Z1BLSB0LhsEuyPdrQa&#10;r63WOCXJaLdPPx8mcbP1nt/7ebUZXKsuFGLj2cBinoEiLr1tuDLw+rKf5aBiQrbYeiYDPxRhsx6P&#10;VlhY3/ORLqdUKQnhWKCBOqWu0DqWNTmMc98Ri/bpg8Mka6i0DdhLuGv1TZYttcOGpaHGjrY1lV+n&#10;b2fg6fewO4b9Y/+hb5/zt/zhvHXvZ2Omk+H+DlSiIV3N/9cHK/i50MozMoF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nSaX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89" o:spid="_x0000_s1156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NJcEA&#10;AADcAAAADwAAAGRycy9kb3ducmV2LnhtbERPTYvCMBC9C/sfwgh701RXiq1GWYQuggdRF/Y6NGNT&#10;bCalidr990YQvM3jfc5y3dtG3KjztWMFk3ECgrh0uuZKwe+pGM1B+ICssXFMCv7Jw3r1MVhirt2d&#10;D3Q7hkrEEPY5KjAhtLmUvjRk0Y9dSxy5s+sshgi7SuoO7zHcNnKaJKm0WHNsMNjSxlB5OV6tglm2&#10;n1x3tc626R/26Y8ski9TKPU57L8XIAL14S1+ubc6zp9n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JjSXBAAAA3AAAAA8AAAAAAAAAAAAAAAAAmAIAAGRycy9kb3du&#10;cmV2LnhtbFBLBQYAAAAABAAEAPUAAACG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90" o:spid="_x0000_s1157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WAsUA&#10;AADcAAAADwAAAGRycy9kb3ducmV2LnhtbESPQU/DMAyF70j8h8hI3FjKVG1Qlk1oMGnsglb4AVZj&#10;morE6Zqwdf9+PiDtZus9v/d5sRqDV0caUhfZwOOkAEXcRNtxa+D7a/PwBCplZIs+Mhk4U4LV8vZm&#10;gZWNJ97Tsc6tkhBOFRpwOfeV1qlxFDBNYk8s2k8cAmZZh1bbAU8SHryeFsVMB+xYGhz2tHbU/NZ/&#10;wcD4tv2s+bD2DndlOd9/+Pl76Y25vxtfX0BlGvPV/H+9tYL/LPjyjEy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lYCxQAAANwAAAAPAAAAAAAAAAAAAAAAAJgCAABkcnMv&#10;ZG93bnJldi54bWxQSwUGAAAAAAQABAD1AAAAigM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91" o:spid="_x0000_s1158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mM8MA&#10;AADcAAAADwAAAGRycy9kb3ducmV2LnhtbERPTWsCMRC9F/ofwgi91axS7O7WKFIq9OKhq5fehs2Y&#10;DW4mSxJ17a9vhEJv83ifs1yPrhcXCtF6VjCbFiCIW68tGwWH/fa5BBETssbeMym4UYT16vFhibX2&#10;V/6iS5OMyCEca1TQpTTUUsa2I4dx6gfizB19cJgyDEbqgNcc7no5L4qFdGg5N3Q40HtH7ak5OwXW&#10;vjaLuK12H6YKm+PLj7mV30app8m4eQORaEz/4j/3p87zqxncn8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KmM8MAAADcAAAADwAAAAAAAAAAAAAAAACYAgAAZHJzL2Rv&#10;d25yZXYueG1sUEsFBgAAAAAEAAQA9QAAAIgDAAAAAA=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56" o:spid="_x0000_s1159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7ApsUA&#10;AADcAAAADwAAAGRycy9kb3ducmV2LnhtbESPQWvCQBSE7wX/w/IEL6VuIlQkugZtsZTetILX1+wz&#10;CWbfxt01SfvruwWhx2FmvmFW+WAa0ZHztWUF6TQBQVxYXXOp4Pi5e1qA8AFZY2OZFHyTh3w9elhh&#10;pm3Pe+oOoRQRwj5DBVUIbSalLyoy6Ke2JY7e2TqDIUpXSu2wj3DTyFmSzKXBmuNChS29VFRcDjej&#10;4No2ifl43RXuskh/to/69Hb+YqUm42GzBBFoCP/he/tdK5g9z+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sCm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57" o:spid="_x0000_s1160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LV8MA&#10;AADcAAAADwAAAGRycy9kb3ducmV2LnhtbESPS2sCMRSF94X+h3ALbopmtKhlahQRhG51fNDdZXKd&#10;DJ3cDEl0pv++EQSXh/P4OItVbxtxIx9qxwrGowwEcel0zZWCQ7EdfoIIEVlj45gU/FGA1fL1ZYG5&#10;dh3v6LaPlUgjHHJUYGJscylDachiGLmWOHkX5y3GJH0ltccujdtGTrJsJi3WnAgGW9oYKn/3V5sg&#10;hd+d3gs+X46Gu8P1p5nFj61Sg7d+/QUiUh+f4Uf7WyuYTOdwP5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dLV8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58" o:spid="_x0000_s1161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MU8IA&#10;AADcAAAADwAAAGRycy9kb3ducmV2LnhtbERPzWrCQBC+F3yHZYRepG4UlTZ1FZEKFUGt+gBDdpoE&#10;s7MhuzXx7Z2D0OPH9z9fdq5SN2pC6dnAaJiAIs68LTk3cDlv3t5BhYhssfJMBu4UYLnovcwxtb7l&#10;H7qdYq4khEOKBooY61TrkBXkMAx9TSzcr28cRoFNrm2DrYS7So+TZKYdliwNBda0Lii7nv6c9G6/&#10;Ble6XybnTfmR7UfH3eHY7ox57XerT1CRuvgvfrq/rYHxVNbKGTkCe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QxTwgAAANwAAAAPAAAAAAAAAAAAAAAAAJgCAABkcnMvZG93&#10;bnJldi54bWxQSwUGAAAAAAQABAD1AAAAhw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59" o:spid="_x0000_s1162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pyMYA&#10;AADcAAAADwAAAGRycy9kb3ducmV2LnhtbESP3WrCQBCF7wu+wzIFb4rZKK1ozCpSKrQI/iQ+wJCd&#10;JsHsbMiuJr59t1Do5eH8fJx0M5hG3KlztWUF0ygGQVxYXXOp4JLvJgsQziNrbCyTggc52KxHTykm&#10;2vZ8pnvmSxFG2CWooPK+TaR0RUUGXWRb4uB9286gD7Irpe6wD+OmkbM4nkuDNQdChS29V1Rcs5sJ&#10;3K+Plys9Lq/5rl4Wh+lpfzz1e6XGz8N2BcLT4P/Df+1PrWD2toT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WpyM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60" o:spid="_x0000_s1163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mncAA&#10;AADcAAAADwAAAGRycy9kb3ducmV2LnhtbERPy2oCMRTdF/yHcIXuasYBrYxGEVEpuCi+9tfJdTI4&#10;uRkmUdN+vVkUujyc92wRbSMe1PnasYLhIANBXDpdc6XgdNx8TED4gKyxcUwKfsjDYt57m2Gh3ZP3&#10;9DiESqQQ9gUqMCG0hZS+NGTRD1xLnLir6yyGBLtK6g6fKdw2Ms+ysbRYc2ow2NLKUHk73K2CsHWX&#10;1l7i7+e3caNo82a9352Veu/H5RREoBj+xX/uL60gH6f56Uw6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jmncAAAADcAAAADwAAAAAAAAAAAAAAAACYAgAAZHJzL2Rvd25y&#10;ZXYueG1sUEsFBgAAAAAEAAQA9QAAAIU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61" o:spid="_x0000_s1164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OTsUA&#10;AADcAAAADwAAAGRycy9kb3ducmV2LnhtbESPzUoDQRCE74LvMLTgRcxsAlnjmkmQgJKrSTx4a3d6&#10;f3SmZ9npZNe3dwKBHIuq+oparkfv1In62AY2MJ1koIjLYFuuDRz2b48LUFGQLbrAZOCPIqxXtzdL&#10;LGwY+INOO6lVgnAs0EAj0hVax7Ihj3ESOuLkVaH3KEn2tbY9DgnunZ5lWa49tpwWGuxo01D5uzt6&#10;A1/fWp7n1ad7Gh6chHfZ54vqx5j7u/H1BZTQKNfwpb21Bmb5FM5n0hH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05O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262" o:spid="_x0000_s1165" style="position:absolute;top:54985;width:22709;height:7264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<v:group id="Graphic 84" o:spid="_x0000_s1166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: Shape 264" o:spid="_x0000_s1167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EJscA&#10;AADcAAAADwAAAGRycy9kb3ducmV2LnhtbESPT2vCQBTE7wW/w/KE3uqmUmxIXaUqUi8t+Kelx0f2&#10;mQSzb+Pu1qR+elcQPA4z8xtmPO1MLU7kfGVZwfMgAUGcW11xoWC3XT6lIHxA1lhbJgX/5GE66T2M&#10;MdO25TWdNqEQEcI+QwVlCE0mpc9LMugHtiGO3t46gyFKV0jtsI1wU8thkoykwYrjQokNzUvKD5s/&#10;o+DzvFqs3fKj/ZWvX+l3OjvOzc9Rqcd+9/4GIlAX7uFbe6UVDEcvcD0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DxCb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65" o:spid="_x0000_s1168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0ApsMA&#10;AADcAAAADwAAAGRycy9kb3ducmV2LnhtbESPT4vCMBTE78J+h/AWvGnqv7J2jSJCF8GDqAteH82z&#10;Kdu8lCZq99sbQfA4zMxvmMWqs7W4UesrxwpGwwQEceF0xaWC31M++ALhA7LG2jEp+CcPq+VHb4GZ&#10;dnc+0O0YShEh7DNUYEJoMil9YciiH7qGOHoX11oMUbal1C3eI9zWcpwkqbRYcVww2NDGUPF3vFoF&#10;0/l+dN1Ver5Nz9ilPzJPJiZXqv/Zrb9BBOrCO/xqb7WCcTqD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0ApsMAAADcAAAADwAAAAAAAAAAAAAAAACYAgAAZHJzL2Rv&#10;d25yZXYueG1sUEsFBgAAAAAEAAQA9QAAAIgD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66" o:spid="_x0000_s1169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6tsQA&#10;AADcAAAADwAAAGRycy9kb3ducmV2LnhtbESPUWvCMBSF3wf+h3AF32aqlCqdUUQnOF+GdT/g0tw1&#10;ZclNbTLt/v0yEPZ4OOd8h7PaDM6KG/Wh9axgNs1AENdet9wo+LgcnpcgQkTWaD2Tgh8KsFmPnlZY&#10;an/nM92q2IgE4VCiAhNjV0oZakMOw9R3xMn79L3DmGTfSN3jPcGdlfMsK6TDltOCwY52huqv6tsp&#10;GPbH94qvO2vwlOeL85tdvOZWqcl42L6AiDTE//CjfdQK5kUB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erb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67" o:spid="_x0000_s1170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Kh8QA&#10;AADcAAAADwAAAGRycy9kb3ducmV2LnhtbESPQWsCMRSE7wX/Q3gFbzVbkVVXo4hU6KWHrl68PTbP&#10;bHDzsiSprv31TaHQ4zAz3zDr7eA6caMQrWcFr5MCBHHjtWWj4HQ8vCxAxISssfNMCh4UYbsZPa2x&#10;0v7On3SrkxEZwrFCBW1KfSVlbFpyGCe+J87exQeHKctgpA54z3DXyWlRlNKh5bzQYk/7lppr/eUU&#10;WDuvy3hYfryZZdhdZt/msTgbpcbPw24FItGQ/sN/7XetYFrO4f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HiofEAAAA3A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68" o:spid="_x0000_s1171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78sEA&#10;AADcAAAADwAAAGRycy9kb3ducmV2LnhtbERPy4rCMBTdC/MP4Q7MRjTVhUg1lRnFYXDnA9xem9sH&#10;Njc1idrx681CcHk47/miM424kfO1ZQWjYQKCOLe65lLBYb8eTEH4gKyxsUwK/snDIvvozTHV9s5b&#10;uu1CKWII+xQVVCG0qZQ+r8igH9qWOHKFdQZDhK6U2uE9hptGjpNkIg3WHBsqbGlZUX7eXY2CS9sk&#10;ZrNa5+48HT1++vr4W5xYqa/P7nsGIlAX3uKX+08rGE/i2ngmHgG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BO/LBAAAA3AAAAA8AAAAAAAAAAAAAAAAAmAIAAGRycy9kb3du&#10;cmV2LnhtbFBLBQYAAAAABAAEAPUAAACG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69" o:spid="_x0000_s1172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wA8IA&#10;AADcAAAADwAAAGRycy9kb3ducmV2LnhtbESPX2vCMBTF3wd+h3AHvgxN56DMahQZCL5q3YZvl+ba&#10;lDU3JYm2fnszEHw8nD8/znI92FZcyYfGsYL3aQaCuHK64VrBsdxOPkGEiKyxdUwKbhRgvRq9LLHQ&#10;ruc9XQ+xFmmEQ4EKTIxdIWWoDFkMU9cRJ+/svMWYpK+l9tincdvKWZbl0mLDiWCwoy9D1d/hYhOk&#10;9Puft5J/z9+G++Pl1ObxY6vU+HXYLEBEGuIz/GjvtIJZPof/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LAD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70" o:spid="_x0000_s1173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cNcIA&#10;AADcAAAADwAAAGRycy9kb3ducmV2LnhtbERPzWrCQBC+F3yHZYRepG4U0TZ1FZEKFUGt+gBDdpoE&#10;s7MhuzXx7Z2D0OPH9z9fdq5SN2pC6dnAaJiAIs68LTk3cDlv3t5BhYhssfJMBu4UYLnovcwxtb7l&#10;H7qdYq4khEOKBooY61TrkBXkMAx9TSzcr28cRoFNrm2DrYS7So+TZKodliwNBda0Lii7nv6c9G6/&#10;Ble6XybnTfmR7UfH3eHY7ox57XerT1CRuvgvfrq/rYHxTObLGTkCe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lw1wgAAANwAAAAPAAAAAAAAAAAAAAAAAJgCAABkcnMvZG93&#10;bnJldi54bWxQSwUGAAAAAAQABAD1AAAAhw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71" o:spid="_x0000_s1174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5rsYA&#10;AADcAAAADwAAAGRycy9kb3ducmV2LnhtbESP3UrDQBCF74W+wzKF3ojdJIi1aTehiAWloP17gCE7&#10;TUKysyG7bdK3dwXBy8P5+TjrfDStuFHvassK4nkEgriwuuZSwfm0fXoF4TyyxtYyKbiTgzybPKwx&#10;1XbgA92OvhRhhF2KCirvu1RKV1Rk0M1tRxy8i+0N+iD7UuoehzBuWplE0Ys0WHMgVNjRW0VFc7ya&#10;wP18f2zofn4+betl8RXvd9/7YafUbDpuViA8jf4//Nf+0AqSRQy/Z8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b5rs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72" o:spid="_x0000_s1175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9LrMMA&#10;AADcAAAADwAAAGRycy9kb3ducmV2LnhtbESPQWsCMRSE7wX/Q3hCbzXbhaqsRimlloIH0er9uXlu&#10;FjcvyyZq9NcbQehxmJlvmOk82kacqfO1YwXvgwwEcel0zZWC7d/ibQzCB2SNjWNScCUP81nvZYqF&#10;dhde03kTKpEg7AtUYEJoCyl9aciiH7iWOHkH11kMSXaV1B1eEtw2Ms+yobRYc1ow2NKXofK4OVkF&#10;4cftW7uPt9HKuI9o8+Z7vdwp9dqPnxMQgWL4Dz/bv1pBPsrhcSYdAT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9LrMMAAADcAAAADwAAAAAAAAAAAAAAAACYAgAAZHJzL2Rv&#10;d25yZXYueG1sUEsFBgAAAAAEAAQA9QAAAIg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73" o:spid="_x0000_s1176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jf8UA&#10;AADcAAAADwAAAGRycy9kb3ducmV2LnhtbESPS0sDQRCE74L/YWjBi5jZRPJwzSQEIeI1Dw/e2p3e&#10;h870LDud7PrvHSGQY1FVX1HL9eCdOlMXm8AGxqMMFHERbMOVgeNh+7gAFQXZogtMBn4pwnp1e7PE&#10;3Iaed3TeS6UShGOOBmqRNtc6FjV5jKPQEievDJ1HSbKrtO2wT3Dv9CTLZtpjw2mhxpZeayp+9idv&#10;4PNLy/O0/HDz/sFJeJPDbFF+G3N/N2xeQAkNcg1f2u/WwGT+BP9n0hH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ON/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77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N8o1MQAAADcAAAA&#10;DwAAAAAAAAAAAAAAAACqAgAAZHJzL2Rvd25yZXYueG1sUEsFBgAAAAAEAAQA+gAAAJsDAAAAAA==&#10;">
                  <v:shape id="Freeform: Shape 275" o:spid="_x0000_s1178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3YMcA&#10;AADcAAAADwAAAGRycy9kb3ducmV2LnhtbESPT2vCQBTE70K/w/IK3nSjoIbUVaxF6sWC9g89PrKv&#10;SWj2bdzdmuin7wqCx2FmfsPMl52pxYmcrywrGA0TEMS51RUXCj7eN4MUhA/IGmvLpOBMHpaLh94c&#10;M21b3tPpEAoRIewzVFCG0GRS+rwkg35oG+Lo/VhnMETpCqkdthFuajlOkqk0WHFcKLGhdUn57+HP&#10;KNhdti97t3ltv+XsLf1Mn49r83VUqv/YrZ5ABOrCPXxrb7WC8WwC1zPxCM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W92D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76" o:spid="_x0000_s1179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IDMQA&#10;AADcAAAADwAAAGRycy9kb3ducmV2LnhtbESPT4vCMBTE78J+h/AWvGnqH6p2jbIIFcGD6C54fTRv&#10;m7LNS2mi1m9vBMHjMDO/YZbrztbiSq2vHCsYDRMQxIXTFZcKfn/ywRyED8gaa8ek4E4e1quP3hIz&#10;7W58pOsplCJC2GeowITQZFL6wpBFP3QNcfT+XGsxRNmWUrd4i3Bby3GSpNJixXHBYEMbQ8X/6WIV&#10;TBeH0WVf6cUuPWOXbmWeTEyuVP+z+/4CEagL7/CrvdMKxrMU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mCAz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77" o:spid="_x0000_s1180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J8MQA&#10;AADcAAAADwAAAGRycy9kb3ducmV2LnhtbESPUWvCMBSF34X9h3CFvWmqlFU6owx14PYirf6AS3PX&#10;lCU3XZNp9++XwcDHwznnO5z1dnRWXGkInWcFi3kGgrjxuuNWweX8OluBCBFZo/VMCn4owHbzMFlj&#10;qf2NK7rWsRUJwqFEBSbGvpQyNIYchrnviZP34QeHMcmhlXrAW4I7K5dZ9iQddpwWDPa0M9R81t9O&#10;wbg/nmr+2lmD73leVG+2OORWqcfp+PIMItIY7+H/9lErWBYF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ySfD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78" o:spid="_x0000_s1181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IKMEA&#10;AADcAAAADwAAAGRycy9kb3ducmV2LnhtbERPTWsCMRC9C/6HMII3zVaKrlujSKnQi4euXnobNmM2&#10;dDNZklRXf31zEHp8vO/NbnCduFKI1rOCl3kBgrjx2rJRcD4dZiWImJA1dp5JwZ0i7Lbj0QYr7W/8&#10;Rdc6GZFDOFaooE2pr6SMTUsO49z3xJm7+OAwZRiM1AFvOdx1clEUS+nQcm5osaf3lpqf+tcpsHZV&#10;L+Nhffww67C/vD7Mvfw2Sk0nw/4NRKIh/Yuf7k+tYLHKa/OZf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BiCjBAAAA3AAAAA8AAAAAAAAAAAAAAAAAmAIAAGRycy9kb3du&#10;cmV2LnhtbFBLBQYAAAAABAAEAPUAAACG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79" o:spid="_x0000_s1182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ItMUA&#10;AADcAAAADwAAAGRycy9kb3ducmV2LnhtbESPT2sCMRTE74LfIbyCF6lZPeh2axT/oJTeqoLX5+a5&#10;u7h5WZOo2376piD0OMzMb5jpvDW1uJPzlWUFw0ECgji3uuJCwWG/eU1B+ICssbZMCr7Jw3zW7Uwx&#10;0/bBX3TfhUJECPsMFZQhNJmUPi/JoB/Yhjh6Z+sMhihdIbXDR4SbWo6SZCwNVhwXSmxoVVJ+2d2M&#10;gmtTJ+ZzvcndJR3+LPv6uD2fWKneS7t4BxGoDf/hZ/tDKxhN3uD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Ai0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80" o:spid="_x0000_s1183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/ZMAA&#10;AADcAAAADwAAAGRycy9kb3ducmV2LnhtbERPTWsCMRC9F/ofwhR6KTWrBZGtUUQQetW1irdhM24W&#10;N5Mlie7233cOhR4f73u5Hn2nHhRTG9jAdFKAIq6DbbkxcKx27wtQKSNb7AKTgR9KsF49Py2xtGHg&#10;PT0OuVESwqlEAy7nvtQ61Y48pknoiYW7hugxC4yNthEHCfednhXFXHtsWRoc9rR1VN8Ody8lVdyf&#10;3io+X78dD8f7pZvnj50xry/j5hNUpjH/i//cX9bAbCHz5YwcAb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7/ZMAAAADcAAAADwAAAAAAAAAAAAAAAACYAgAAZHJzL2Rvd25y&#10;ZXYueG1sUEsFBgAAAAAEAAQA9QAAAIU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81" o:spid="_x0000_s1184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JicQA&#10;AADcAAAADwAAAGRycy9kb3ducmV2LnhtbESP3YrCMBCF7wXfIczC3oimFRGtRhFR2EXQ+vMAQzPb&#10;FptJabK2vr1ZWPDycH4+znLdmUo8qHGlZQXxKAJBnFldcq7gdt0PZyCcR9ZYWSYFT3KwXvV7S0y0&#10;bflMj4vPRRhhl6CCwvs6kdJlBRl0I1sTB+/HNgZ9kE0udYNtGDeVHEfRVBosORAKrGlbUHa//JrA&#10;/d4N7vS8Ta77cp4d4/RwStuDUp8f3WYBwlPn3+H/9pdWMJ7F8Hc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ziYn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82" o:spid="_x0000_s1185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X/sQA&#10;AADcAAAADwAAAGRycy9kb3ducmV2LnhtbESP3YrCMBCF7wXfIczC3oimFhGtRhFR2EXQ+vMAQzPb&#10;FptJabK2vr1ZWPDycH4+znLdmUo8qHGlZQXjUQSCOLO65FzB7bofzkA4j6yxskwKnuRgver3lpho&#10;2/KZHhefizDCLkEFhfd1IqXLCjLoRrYmDt6PbQz6IJtc6gbbMG4qGUfRVBosORAKrGlbUHa//JrA&#10;/d4N7vS8Ta77cp4dx+nhlLYHpT4/us0ChKfOv8P/7S+tIJ7F8Hc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hF/7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83" o:spid="_x0000_s1186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eEMQA&#10;AADcAAAADwAAAGRycy9kb3ducmV2LnhtbESPQWsCMRSE74L/ITyhN826pSpbo4i0pdCDuLb35+Z1&#10;s7h5WTappv31jSB4HGbmG2a5jrYVZ+p941jBdJKBIK6cbrhW8Hl4HS9A+ICssXVMCn7Jw3o1HCyx&#10;0O7CezqXoRYJwr5ABSaErpDSV4Ys+onriJP37XqLIcm+lrrHS4LbVuZZNpMWG04LBjvaGqpO5Y9V&#10;EN7csbPH+DffGfcUbd6+7D++lHoYxc0ziEAx3MO39rtWkC8e4Xo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2nhD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84" o:spid="_x0000_s1187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LLMUA&#10;AADcAAAADwAAAGRycy9kb3ducmV2LnhtbESPzUoDQRCE74LvMLTgRcxsgonrmkkIQsRrEj14a3d6&#10;f3SmZ9npZDdvnxEEj0VVfUUt16N36kR9bAMbmE4yUMRlsC3XBt4P2/scVBRkiy4wGThThPXq+mqJ&#10;hQ0D7+i0l1olCMcCDTQiXaF1LBvyGCehI05eFXqPkmRfa9vjkODe6VmWLbTHltNCgx29NFT+7I/e&#10;wOeXlqd59eEehzsn4VUOi7z6Nub2Ztw8gxIa5T/8136zBmb5A/yeSUd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Ass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285" o:spid="_x0000_s1188" style="position:absolute;top:64129;width:22707;height:7258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<v:group id="Graphic 84" o:spid="_x0000_s1189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: Shape 287" o:spid="_x0000_s1190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28q8YA&#10;AADcAAAADwAAAGRycy9kb3ducmV2LnhtbESPQWvCQBSE74L/YXmCN93ooYbUVaoi9dKCthWPj+xr&#10;Esy+jburSf31XaHQ4zAz3zDzZWdqcSPnK8sKJuMEBHFudcWFgs+P7SgF4QOyxtoyKfghD8tFvzfH&#10;TNuW93Q7hEJECPsMFZQhNJmUPi/JoB/bhjh639YZDFG6QmqHbYSbWk6T5EkarDgulNjQuqT8fLga&#10;BW/33Wbvtq/tSc7e0690dVmb40Wp4aB7eQYRqAv/4b/2TiuYpjN4nI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28q8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88" o:spid="_x0000_s1191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JwsEA&#10;AADcAAAADwAAAGRycy9kb3ducmV2LnhtbERPz2vCMBS+D/wfwhO8zbQ6ilZjkUGHsMOYCl4fzbMp&#10;Ni+liW333y+HwY4f3+99MdlWDNT7xrGCdJmAIK6cbrhWcL2UrxsQPiBrbB2Tgh/yUBxmL3vMtRv5&#10;m4ZzqEUMYZ+jAhNCl0vpK0MW/dJ1xJG7u95iiLCvpe5xjOG2laskyaTFhmODwY7eDVWP89MqeNt+&#10;pc/PRm9P2Q2n7EOWydqUSi3m03EHItAU/sV/7pNWsNrEtfFMP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gScLBAAAA3AAAAA8AAAAAAAAAAAAAAAAAmAIAAGRycy9kb3du&#10;cmV2LnhtbFBLBQYAAAAABAAEAPUAAACG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89" o:spid="_x0000_s1192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IPsQA&#10;AADcAAAADwAAAGRycy9kb3ducmV2LnhtbESP3WoCMRSE7wt9h3AKvavZyuLPahSxLVhvxNUHOGyO&#10;m6XJybpJdfv2piB4OczMN8x82TsrLtSFxrOC90EGgrjyuuFawfHw9TYBESKyRuuZFPxRgOXi+WmO&#10;hfZX3tOljLVIEA4FKjAxtoWUoTLkMAx8S5y8k+8cxiS7WuoOrwnurBxm2Ug6bDgtGGxpbaj6KX+d&#10;gv5jsyv5vLYGt3k+3n/b8WdulXp96VczEJH6+Ajf2xutYDiZwv+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0CD7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90" o:spid="_x0000_s1193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i1MEA&#10;AADcAAAADwAAAGRycy9kb3ducmV2LnhtbERPTWsCMRC9F/wPYYTealYp6q5GEanQiwfXXnobNmM2&#10;uJksSaprf705FHp8vO/1dnCduFGI1rOC6aQAQdx4bdko+Dof3pYgYkLW2HkmBQ+KsN2MXtZYaX/n&#10;E93qZEQO4VihgjalvpIyNi05jBPfE2fu4oPDlGEwUge853DXyVlRzKVDy7mhxZ72LTXX+scpsHZR&#10;z+OhPH6YMuwu77/msfw2Sr2Oh90KRKIh/Yv/3J9awazM8/OZf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7YtTBAAAA3AAAAA8AAAAAAAAAAAAAAAAAmAIAAGRycy9kb3du&#10;cmV2LnhtbFBLBQYAAAAABAAEAPUAAACG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91" o:spid="_x0000_s1194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7iSMUA&#10;AADcAAAADwAAAGRycy9kb3ducmV2LnhtbESPQWvCQBSE74X+h+UVvBSziYei0TXYlkjprVro9Zl9&#10;JsHs23R31eivdwsFj8PMfMMsisF04kTOt5YVZEkKgriyuuVawfe2HE9B+ICssbNMCi7koVg+Piww&#10;1/bMX3TahFpECPscFTQh9LmUvmrIoE9sTxy9vXUGQ5SultrhOcJNJydp+iINthwXGuzpraHqsDka&#10;Bb99l5rP97Jyh2l2fX3WP+v9jpUaPQ2rOYhAQ7iH/9sfWsFklsH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uJI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92" o:spid="_x0000_s1195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SVcIA&#10;AADcAAAADwAAAGRycy9kb3ducmV2LnhtbESPX2vCMBTF3wd+h3AFX8ZM14FoZxQZCL5q3cS3S3Nt&#10;is1NSaKt394MBns8nD8/znI92FbcyYfGsYL3aQaCuHK64VrBsdy+zUGEiKyxdUwKHhRgvRq9LLHQ&#10;ruc93Q+xFmmEQ4EKTIxdIWWoDFkMU9cRJ+/ivMWYpK+l9tincdvKPMtm0mLDiWCwoy9D1fVwswlS&#10;+v3Pa8mny7fh/ng7t7P4sVVqMh42nyAiDfE//NfeaQX5IoffM+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VJV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93" o:spid="_x0000_s1196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kuMYA&#10;AADcAAAADwAAAGRycy9kb3ducmV2LnhtbESP3WrCQBCF7wu+wzIFb4rZaItozCpSKrQI/iQ+wJCd&#10;JsHsbMiuJr59t1Do5eH8fJx0M5hG3KlztWUF0ygGQVxYXXOp4JLvJgsQziNrbCyTggc52KxHTykm&#10;2vZ8pnvmSxFG2CWooPK+TaR0RUUGXWRb4uB9286gD7Irpe6wD+OmkbM4nkuDNQdChS29V1Rcs5sJ&#10;3K+Plys9Lm/5rl4Wh+lpfzz1e6XGz8N2BcLT4P/Df+1PrWC2fIX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QkuM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94" o:spid="_x0000_s1197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28zMUA&#10;AADcAAAADwAAAGRycy9kb3ducmV2LnhtbESP3WrCQBCF7wt9h2UEb4puFCk1ZhNKqaAIatUHGLJj&#10;EpKdDdnVxLfvFoReHs7Px0mywTTiTp2rLCuYTSMQxLnVFRcKLuf15AOE88gaG8uk4EEOsvT1JcFY&#10;255/6H7yhQgj7GJUUHrfxlK6vCSDbmpb4uBdbWfQB9kVUnfYh3HTyHkUvUuDFQdCiS19lZTXp5sJ&#10;3O33W02Py+K8rpb5fnbcHY79TqnxaPhcgfA0+P/ws73RCubLB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bzM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95" o:spid="_x0000_s1198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1IsQA&#10;AADcAAAADwAAAGRycy9kb3ducmV2LnhtbESPQWsCMRSE70L/Q3gFb5rtgq3dGqWIiuBB1Pb+3Lxu&#10;lm5elk3U2F9vhILHYWa+YSazaBtxps7XjhW8DDMQxKXTNVcKvg7LwRiED8gaG8ek4EoeZtOn3gQL&#10;7S68o/M+VCJB2BeowITQFlL60pBFP3QtcfJ+XGcxJNlVUnd4SXDbyDzLXqXFmtOCwZbmhsrf/ckq&#10;CCt3bO0x/r1tjRtFmzeL3eZbqf5z/PwAESiGR/i/vdYK8vcR3M+kI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KNSL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96" o:spid="_x0000_s1199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mHcUA&#10;AADcAAAADwAAAGRycy9kb3ducmV2LnhtbESPzUoDQRCE7wHfYWjBSzCzBtwkayZBAopXE3Pw1u70&#10;/iQzPctOJ7u+vSMIHouq+opab0fv1JX62AY28DDLQBGXwbZcG/g4vNwvQUVBtugCk4FvirDd3EzW&#10;WNgw8Dtd91KrBOFYoIFGpCu0jmVDHuMsdMTJq0LvUZLsa217HBLcOz3Pslx7bDktNNjRrqHyvL94&#10;A59fWlaP1dEthqmT8CqHfFmdjLm7HZ+fQAmN8h/+a79ZA/NVD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6Yd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00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AFQWcQAAADcAAAA&#10;DwAAAAAAAAAAAAAAAACqAgAAZHJzL2Rvd25yZXYueG1sUEsFBgAAAAAEAAQA+gAAAJsDAAAAAA==&#10;">
                  <v:shape id="Freeform: Shape 298" o:spid="_x0000_s1201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u+BMMA&#10;AADcAAAADwAAAGRycy9kb3ducmV2LnhtbERPu27CMBTdK/UfrFupW3HKUELAoJYKlYVKPMV4FV+S&#10;iPg62C4JfH09IDEenfd42plaXMj5yrKC914Cgji3uuJCwXYzf0tB+ICssbZMCq7kYTp5fhpjpm3L&#10;K7qsQyFiCPsMFZQhNJmUPi/JoO/ZhjhyR+sMhghdIbXDNoabWvaT5EMarDg2lNjQrKT8tP4zCpa3&#10;xffKzX/agxz8prv06zwz+7NSry/d5whEoC48xHf3QivoD+PaeCYeAT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u+BMMAAADcAAAADwAAAAAAAAAAAAAAAACYAgAAZHJzL2Rv&#10;d25yZXYueG1sUEsFBgAAAAAEAAQA9QAAAIg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99" o:spid="_x0000_s1202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V6hMQA&#10;AADcAAAADwAAAGRycy9kb3ducmV2LnhtbESPwWrDMBBE74X8g9hAbo3stJjYjWJCwCXQQ2kS6HWx&#10;tpaptTKWYjt/XxUKPQ4z84bZlbPtxEiDbx0rSNcJCOLa6ZYbBddL9bgF4QOyxs4xKbiTh3K/eNhh&#10;od3EHzSeQyMihH2BCkwIfSGlrw1Z9GvXE0fvyw0WQ5RDI/WAU4TbTm6SJJMWW44LBns6Gqq/zzer&#10;4Dl/T29vrc5P2SfO2auskidTKbVazocXEIHm8B/+a5+0gk2ew+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1eoT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00" o:spid="_x0000_s1203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tZMEA&#10;AADcAAAADwAAAGRycy9kb3ducmV2LnhtbERP3WrCMBS+H/gO4QjezdRZ5uiMIs6B7kase4BDc9YU&#10;k5PaRO3e3lwIXn58//Nl76y4Uhcazwom4wwEceV1w7WC3+P36weIEJE1Ws+k4J8CLBeDlzkW2t/4&#10;QNcy1iKFcChQgYmxLaQMlSGHYexb4sT9+c5hTLCrpe7wlsKdlW9Z9i4dNpwaDLa0NlSdyotT0H9t&#10;9yWf19bgT57PDjs72+RWqdGwX32CiNTHp/jh3moF0yzNT2fSEZ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8rWTBAAAA3AAAAA8AAAAAAAAAAAAAAAAAmAIAAGRycy9kb3du&#10;cmV2LnhtbFBLBQYAAAAABAAEAPUAAACG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01" o:spid="_x0000_s1204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xdVcQA&#10;AADcAAAADwAAAGRycy9kb3ducmV2LnhtbESPQWsCMRSE7wX/Q3hCbzWrLVZXo4hU8NJD1168PTbP&#10;bHDzsiRR1/56Uyj0OMzMN8xy3btWXClE61nBeFSAIK69tmwUfB92LzMQMSFrbD2TgjtFWK8GT0ss&#10;tb/xF12rZESGcCxRQZNSV0oZ64YcxpHviLN38sFhyjIYqQPeMty1clIUU+nQcl5osKNtQ/W5ujgF&#10;1r5X07ibf36Yedic3n7MfXY0Sj0P+80CRKI+/Yf/2nut4LUYw++Zf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cXVXEAAAA3A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02" o:spid="_x0000_s1205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mJcQA&#10;AADcAAAADwAAAGRycy9kb3ducmV2LnhtbESPQWsCMRSE74X+h/AKvRRNtCCyGqVVLOJNW/D63Dx3&#10;FzcvaxJ17a83guBxmJlvmPG0tbU4kw+VYw29rgJBnDtTcaHh73fRGYIIEdlg7Zg0XCnAdPL6MsbM&#10;uAuv6byJhUgQDhlqKGNsMilDXpLF0HUNcfL2zluMSfpCGo+XBLe17Cs1kBYrTgslNjQrKT9sTlbD&#10;samVXc0XuT8Me//fH2b7s9+x1u9v7dcIRKQ2PsOP9tJo+FR9uJ9JR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5iXEAAAA3AAAAA8AAAAAAAAAAAAAAAAAmAIAAGRycy9k&#10;b3ducmV2LnhtbFBLBQYAAAAABAAEAPUAAACJ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03" o:spid="_x0000_s1206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5t1MMA&#10;AADcAAAADwAAAGRycy9kb3ducmV2LnhtbESPy2rDMBBF94X+g5hCNqWRG0MIbmRTCoFuE+dBd4M1&#10;sUytkZGU2Pn7qFDI8nIfh7uuJtuLK/nQOVbwPs9AEDdOd9wq2NebtxWIEJE19o5JwY0CVOXz0xoL&#10;7Ube0nUXW5FGOBSowMQ4FFKGxpDFMHcDcfLOzluMSfpWao9jGre9XGTZUlrsOBEMDvRlqPndXWyC&#10;1H57fK35dD4YHveXn34Z841Ss5fp8wNEpCk+wv/tb60gz3L4O5OO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5t1M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04" o:spid="_x0000_s1207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m1sUA&#10;AADcAAAADwAAAGRycy9kb3ducmV2LnhtbESP22rCQBRF3wv+w3AEX0qdaEXaNKNIqaAIrbcPOGSO&#10;SUjmTMiMufx9Ryj0cbMvi52se1OJlhpXWFYwm0YgiFOrC84UXC/blzcQziNrrCyTgoEcrFejpwRj&#10;bTs+UXv2mQgj7GJUkHtfx1K6NCeDbmpr4uDdbGPQB9lkUjfYhXFTyXkULaXBggMhx5o+c0rL890E&#10;7v7ruaThurhsi/f0e3Y8/By7g1KTcb/5AOGp9//hv/ZOK3iNFvA4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ibWxQAAANwAAAAPAAAAAAAAAAAAAAAAAJgCAABkcnMv&#10;ZG93bnJldi54bWxQSwUGAAAAAAQABAD1AAAAig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05" o:spid="_x0000_s1208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DTcYA&#10;AADcAAAADwAAAGRycy9kb3ducmV2LnhtbESP3WrCQBCF7wXfYZlCb0qzidbSplmDiIJFqFZ9gCE7&#10;TYLZ2ZDdmvj2bqHg5eH8fJwsH0wjLtS52rKCJIpBEBdW11wqOB3Xz28gnEfW2FgmBVdykM/HowxT&#10;bXv+psvBlyKMsEtRQeV9m0rpiooMusi2xMH7sZ1BH2RXSt1hH8ZNIydx/CoN1hwIFba0rKg4H35N&#10;4H6uns50Pb0c1/V78ZXst7t9v1Xq8WFYfIDwNPh7+L+90Qqm8Qz+zo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qDTc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06" o:spid="_x0000_s1209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xT8QA&#10;AADcAAAADwAAAGRycy9kb3ducmV2LnhtbESPQWsCMRSE7wX/Q3iF3mq2lmpZzS5SqhR6ELXen5vX&#10;zdLNy7KJGv31piB4HGbmG2ZWRtuKI/W+cazgZZiBIK6cbrhW8LNdPL+D8AFZY+uYFJzJQ1kMHmaY&#10;a3fiNR03oRYJwj5HBSaELpfSV4Ys+qHriJP363qLIcm+lrrHU4LbVo6ybCwtNpwWDHb0Yaj62xys&#10;grB0+87u42WyMu4t2lH7uf7eKfX0GOdTEIFiuIdv7S+t4DUbw/+ZdAR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zMU/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07" o:spid="_x0000_s1210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ZnMUA&#10;AADcAAAADwAAAGRycy9kb3ducmV2LnhtbESPT0vDQBTE74LfYXmCF2k3WmxrzKaUgsWrrR56e2Zf&#10;/uju25B9NvHbu4LgcZiZ3zDFZvJOnWmIXWADt/MMFHEVbMeNgdfj02wNKgqyRReYDHxThE15eVFg&#10;bsPIL3Q+SKMShGOOBlqRPtc6Vi15jPPQEyevDoNHSXJotB1wTHDv9F2WLbXHjtNCiz3tWqo+D1/e&#10;wOldy8N9/eZW442TsJfjcl1/GHN9NW0fQQlN8h/+az9bA4tsBb9n0hH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Jmc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309" o:spid="_x0000_s1211" style="position:absolute;top:73273;width:22707;height:7258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<v:group id="Graphic 84" o:spid="_x0000_s1212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: Shape 311" o:spid="_x0000_s1213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bXscA&#10;AADcAAAADwAAAGRycy9kb3ducmV2LnhtbESPQWvCQBSE7wX/w/KE3uomFmxIXUUtopcW1LZ4fGSf&#10;STD7Nu5uTdpf3y0UPA4z8w0znfemEVdyvrasIB0lIIgLq2suFbwf1g8ZCB+QNTaWScE3eZjPBndT&#10;zLXteEfXfShFhLDPUUEVQptL6YuKDPqRbYmjd7LOYIjSlVI77CLcNHKcJBNpsOa4UGFLq4qK8/7L&#10;KHj92b7s3HrTHeXTW/aRLS8r83lR6n7YL55BBOrDLfzf3moFj2kKf2fi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TG17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12" o:spid="_x0000_s1214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kMsUA&#10;AADcAAAADwAAAGRycy9kb3ducmV2LnhtbESPzWrDMBCE74W+g9hCb41sJ5jEjRJKwCHQQ0lS6HWx&#10;tpaptTKW/NO3rwKFHIeZ+YbZ7mfbipF63zhWkC4SEMSV0w3XCj6v5csahA/IGlvHpOCXPOx3jw9b&#10;LLSb+EzjJdQiQtgXqMCE0BVS+sqQRb9wHXH0vl1vMUTZ11L3OEW4bWWWJLm02HBcMNjRwVD1cxms&#10;gtXmIx3eG7055V8450dZJktTKvX8NL+9ggg0h3v4v33SCpZpBrc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+QyxQAAANwAAAAPAAAAAAAAAAAAAAAAAJgCAABkcnMv&#10;ZG93bnJldi54bWxQSwUGAAAAAAQABAD1AAAAig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13" o:spid="_x0000_s1215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lzsQA&#10;AADcAAAADwAAAGRycy9kb3ducmV2LnhtbESP0WoCMRRE34X+Q7gF3zSrLlq2RinWgvVFXPsBl83t&#10;Zmlys25S3f59Iwg+DjNzhlmue2fFhbrQeFYwGWcgiCuvG64VfJ0+Ri8gQkTWaD2Tgj8KsF49DZZY&#10;aH/lI13KWIsE4VCgAhNjW0gZKkMOw9i3xMn79p3DmGRXS93hNcGdldMsm0uHDacFgy1tDFU/5a9T&#10;0L/vDiWfN9bgPs8Xx0+72OZWqeFz//YKIlIfH+F7e6cVzCY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3pc7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14" o:spid="_x0000_s1216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oEMUA&#10;AADcAAAADwAAAGRycy9kb3ducmV2LnhtbESPT2sCMRTE74V+h/AK3mrWKv7ZGkVEoRcPXXvp7bF5&#10;ZkM3L0uS6uqnNwWhx2FmfsMs171rxZlCtJ4VjIYFCOLaa8tGwddx/zoHEROyxtYzKbhShPXq+WmJ&#10;pfYX/qRzlYzIEI4lKmhS6kopY92Qwzj0HXH2Tj44TFkGI3XAS4a7Vr4VxVQ6tJwXGuxo21D9U/06&#10;BdbOqmncLw47swib0+RmrvNvo9Tgpd+8g0jUp//wo/2hFYxHE/g7k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8mgQ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15" o:spid="_x0000_s1217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ojMUA&#10;AADcAAAADwAAAGRycy9kb3ducmV2LnhtbESPT2sCMRTE70K/Q3iFXkSza2mR1SitYhFv/gGvz81z&#10;d3Hzsiaprn56IxR6HGbmN8x42ppaXMj5yrKCtJ+AIM6trrhQsNsuekMQPiBrrC2Tght5mE5eOmPM&#10;tL3ymi6bUIgIYZ+hgjKEJpPS5yUZ9H3bEEfvaJ3BEKUrpHZ4jXBTy0GSfEqDFceFEhualZSfNr9G&#10;wbmpE7OaL3J3Gqb3767e/xwPrNTba/s1AhGoDf/hv/ZSK3hPP+B5Jh4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+iM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16" o:spid="_x0000_s1218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YkcIA&#10;AADcAAAADwAAAGRycy9kb3ducmV2LnhtbESPX2vCMBTF3wW/Q7jCXkRTJ5RRjSKC4KvWKXu7NNem&#10;2NyUJNru2y+DwR4P58+Ps94OthUv8qFxrGAxz0AQV043XCu4lIfZB4gQkTW2jknBNwXYbsajNRba&#10;9Xyi1znWIo1wKFCBibErpAyVIYth7jri5N2dtxiT9LXUHvs0blv5nmW5tNhwIhjsaG+oepyfNkFK&#10;f7pOS77dPw33l+dXm8flQam3ybBbgYg0xP/wX/uoFSwXOfyeSU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FiR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17" o:spid="_x0000_s1219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0ufMUA&#10;AADcAAAADwAAAGRycy9kb3ducmV2LnhtbESP3WrCQBCF7wt9h2UK3hTdREvV6CpFFCqCjT8PMGSn&#10;STA7G7KriW/fFYReHs7Px5kvO1OJGzWutKwgHkQgiDOrS84VnE+b/gSE88gaK8uk4E4OlovXlzkm&#10;2rZ8oNvR5yKMsEtQQeF9nUjpsoIMuoGtiYP3axuDPsgml7rBNoybSg6j6FMaLDkQCqxpVVB2OV5N&#10;4G7X7xe6nz9Om3Ka7eN095O2O6V6b93XDISnzv+Hn+1vrWAUj+Fx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S58xQAAANwAAAAPAAAAAAAAAAAAAAAAAJgCAABkcnMv&#10;ZG93bnJldi54bWxQSwUGAAAAAAQABAD1AAAAig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18" o:spid="_x0000_s1220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6DsMA&#10;AADcAAAADwAAAGRycy9kb3ducmV2LnhtbERPzWrCQBC+F3yHZQq9SN2kSmlTVxFRqAhtqj7AkJ0m&#10;wexsyG5NfHvnIPT48f3Pl4Nr1IW6UHs2kE4SUMSFtzWXBk7H7fMbqBCRLTaeycCVAiwXo4c5Ztb3&#10;/EOXQyyVhHDI0EAVY5tpHYqKHIaJb4mF+/WdwyiwK7XtsJdw1+iXJHnVDmuWhgpbWldUnA9/Tnp3&#10;m/GZrqfZcVu/F19pvv/O+70xT4/D6gNUpCH+i+/uT2tgmspaOSNH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K6DsMAAADcAAAADwAAAAAAAAAAAAAAAACYAgAAZHJzL2Rv&#10;d25yZXYueG1sUEsFBgAAAAAEAAQA9QAAAIg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19" o:spid="_x0000_s1221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z4MQA&#10;AADcAAAADwAAAGRycy9kb3ducmV2LnhtbESPQWsCMRSE70L/Q3gFb5pVqdXVKEW0CD0Urd6fm+dm&#10;6eZl2URN++tNQehxmJlvmPky2lpcqfWVYwWDfgaCuHC64lLB4WvTm4DwAVlj7ZgU/JCH5eKpM8dc&#10;uxvv6LoPpUgQ9jkqMCE0uZS+MGTR911DnLyzay2GJNtS6hZvCW5rOcyysbRYcVow2NDKUPG9v1gF&#10;4d2dGnuKv6+fxr1EO6zXu4+jUt3n+DYDESiG//CjvdUKRoMp/J1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1M+D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20" o:spid="_x0000_s1222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diMEA&#10;AADcAAAADwAAAGRycy9kb3ducmV2LnhtbERPO0/DMBDekfgP1iGxoMahFWkJcSuERMVKCwPbEV8e&#10;YJ+j+GjCv8cDUsdP37vazd6pE42xD2zgNstBEdfB9twaeDs+LzagoiBbdIHJwC9F2G0vLyosbZj4&#10;lU4HaVUK4ViigU5kKLWOdUceYxYG4sQ1YfQoCY6ttiNOKdw7vczzQnvsOTV0ONBTR/X34ccb+PjU&#10;cn/XvLv1dOMk7OVYbJovY66v5scHUEKznMX/7hdrYLVM89OZdAT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EXYjBAAAA3AAAAA8AAAAAAAAAAAAAAAAAmAIAAGRycy9kb3du&#10;cmV2LnhtbFBLBQYAAAAABAAEAPUAAACG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23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fqrzMQAAADcAAAA&#10;DwAAAAAAAAAAAAAAAACqAgAAZHJzL2Rvd25yZXYueG1sUEsFBgAAAAAEAAQA+gAAAJsDAAAAAA==&#10;">
                  <v:shape id="Freeform: Shape 322" o:spid="_x0000_s1224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1PlMYA&#10;AADcAAAADwAAAGRycy9kb3ducmV2LnhtbESPT0vDQBTE74LfYXkFb3bTCBrSboNGir0o9C8eH9ln&#10;Esy+TXfXJvrpXUHocZiZ3zCLYjSdOJPzrWUFs2kCgriyuuVawX63us1A+ICssbNMCr7JQ7G8vlpg&#10;ru3AGzpvQy0ihH2OCpoQ+lxKXzVk0E9tTxy9D+sMhihdLbXDIcJNJ9MkuZcGW44LDfZUNlR9br+M&#10;gtef9fPGrV6Gd/nwlh2yp1Npjielbibj4xxEoDFcwv/ttVZwl6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1PlM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23" o:spid="_x0000_s1225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LFMUA&#10;AADcAAAADwAAAGRycy9kb3ducmV2LnhtbESPzWrDMBCE74W8g9hCbo2cuJjEjRJCwcXQQ2kSyHWx&#10;tpaptTKW/JO3rwqFHoeZ+YbZH2fbipF63zhWsF4lIIgrpxuuFVwvxdMWhA/IGlvHpOBOHo6HxcMe&#10;c+0m/qTxHGoRIexzVGBC6HIpfWXIol+5jjh6X663GKLsa6l7nCLctnKTJJm02HBcMNjRq6Hq+zxY&#10;Bc+7j/Xw3uhdmd1wzt5kkaSmUGr5OJ9eQASaw3/4r11qBekmhd8z8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4sUxQAAANwAAAAPAAAAAAAAAAAAAAAAAJgCAABkcnMv&#10;ZG93bnJldi54bWxQSwUGAAAAAAQABAD1AAAAig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24" o:spid="_x0000_s1226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3B8QA&#10;AADcAAAADwAAAGRycy9kb3ducmV2LnhtbESP0WoCMRRE34X+Q7hC3zSrXbSsRilawfpS3PoBl83t&#10;Zmlys25SXf++EYQ+DjNzhlmue2fFhbrQeFYwGWcgiCuvG64VnL52o1cQISJrtJ5JwY0CrFdPgyUW&#10;2l/5SJcy1iJBOBSowMTYFlKGypDDMPYtcfK+fecwJtnVUnd4TXBn5TTLZtJhw2nBYEsbQ9VP+esU&#10;9Nv9Z8nnjTV4yPP58cPO33Or1POwf1uAiNTH//CjvdcKXqY53M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9wf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25" o:spid="_x0000_s1227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IHNsUA&#10;AADcAAAADwAAAGRycy9kb3ducmV2LnhtbESPT2sCMRTE74V+h/AK3mq21vpnaxQpCl566LYXb4/N&#10;Mxu6eVmSVFc/vRGEHoeZ+Q2zWPWuFUcK0XpW8DIsQBDXXls2Cn6+t88zEDEha2w9k4IzRVgtHx8W&#10;WGp/4i86VsmIDOFYooImpa6UMtYNOYxD3xFn7+CDw5RlMFIHPGW4a+WoKCbSoeW80GBHHw3Vv9Wf&#10;U2DttJrE7fxzY+ZhfRhfzHm2N0oNnvr1O4hEffoP39s7reB19Aa3M/k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gc2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26" o:spid="_x0000_s1228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8RsUA&#10;AADcAAAADwAAAGRycy9kb3ducmV2LnhtbESPQWvCQBSE7wX/w/IEL6VuYkEkugZtsZTetILX1+wz&#10;CWbfxt01SfvruwWhx2FmvmFW+WAa0ZHztWUF6TQBQVxYXXOp4Pi5e1qA8AFZY2OZFHyTh3w9elhh&#10;pm3Pe+oOoRQRwj5DBVUIbSalLyoy6Ke2JY7e2TqDIUpXSu2wj3DTyFmSzKXBmuNChS29VFRcDjej&#10;4No2ifl43RXuskh/to/69Hb+YqUm42GzBBFoCP/he/tdK3iez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bxG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27" o:spid="_x0000_s1229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A3t8MA&#10;AADcAAAADwAAAGRycy9kb3ducmV2LnhtbESPX2vCMBTF34V9h3AHvoimU1DpjDIGwl616tjbpbk2&#10;Zc1NSVJbv70RBns8nD8/zmY32EbcyIfasYK3WQaCuHS65krBqdhP1yBCRNbYOCYFdwqw276MNphr&#10;1/OBbsdYiTTCIUcFJsY2lzKUhiyGmWuJk3d13mJM0ldSe+zTuG3kPMuW0mLNiWCwpU9D5e+xswlS&#10;+MNlUvD39Wy4P3U/zTIu9kqNX4ePdxCRhvgf/mt/aQWL+Qqe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A3t8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28" o:spid="_x0000_s1230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5ws8IA&#10;AADcAAAADwAAAGRycy9kb3ducmV2LnhtbERP22rCQBB9L/gPywh9kbrxgrSpq4hUqAhq1Q8YstMk&#10;mJ0N2a2Jf+88CH08nPt82blK3agJpWcDo2ECijjztuTcwOW8eXsHFSKyxcozGbhTgOWi9zLH1PqW&#10;f+h2irmSEA4pGihirFOtQ1aQwzD0NbFwv75xGAU2ubYNthLuKj1Okpl2WLI0FFjTuqDsevpz0rv9&#10;GlzpfpmeN+VHth8dd4djuzPmtd+tPkFF6uK/+On+tgYmY1krZ+QI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nCzwgAAANwAAAAPAAAAAAAAAAAAAAAAAJgCAABkcnMvZG93&#10;bnJldi54bWxQSwUGAAAAAAQABAD1AAAAhw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29" o:spid="_x0000_s1231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VKMYA&#10;AADcAAAADwAAAGRycy9kb3ducmV2LnhtbESP3WrCQBCF7wu+wzIFb4rZaItozCpSKrQI/iQ+wJCd&#10;JsHsbMiuJr59t1Do5eH8fJx0M5hG3KlztWUF0ygGQVxYXXOp4JLvJgsQziNrbCyTggc52KxHTykm&#10;2vZ8pnvmSxFG2CWooPK+TaR0RUUGXWRb4uB9286gD7Irpe6wD+OmkbM4nkuDNQdChS29V1Rcs5sJ&#10;3K+Plys9Lm/5rl4Wh+lpfzz1e6XGz8N2BcLT4P/Df+1PreB1toT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LVKM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30" o:spid="_x0000_s1232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GHcIA&#10;AADcAAAADwAAAGRycy9kb3ducmV2LnhtbERPz2vCMBS+D/wfwhN2m6mKm9SmIrINYYdh1fuzeTbF&#10;5qU0mWb765fDYMeP73exjrYTNxp861jBdJKBIK6dbrlRcDy8PS1B+ICssXNMCr7Jw7ocPRSYa3fn&#10;Pd2q0IgUwj5HBSaEPpfS14Ys+onriRN3cYPFkODQSD3gPYXbTs6y7FlabDk1GOxpa6i+Vl9WQXh3&#10;596e48/Lp3GLaGfd6/7jpNTjOG5WIALF8C/+c++0gvk8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sYdwgAAANwAAAAPAAAAAAAAAAAAAAAAAJgCAABkcnMvZG93&#10;bnJldi54bWxQSwUGAAAAAAQABAD1AAAAhw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31" o:spid="_x0000_s1233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uzsUA&#10;AADcAAAADwAAAGRycy9kb3ducmV2LnhtbESPzU4CQRCE7ya+w6RJvBiZRSLCykCMiYargAdvzU7v&#10;j8z0bHZadn17h4SEY6Wqvkot14N36kRdbAIbmIwzUMRFsA1XBva794c5qCjIFl1gMvBHEdar25sl&#10;5jb0/EmnrVQqQTjmaKAWaXOtY1GTxzgOLXHyytB5lCS7StsO+wT3Tj9m2Ux7bDgt1NjSW03Fcfvr&#10;DXwftCyeyi/33N87CR+ym83LH2PuRsPrCyihQa7hS3tjDUynEzifSUd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W7O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332" o:spid="_x0000_s1234" style="position:absolute;top:82296;width:22707;height:7258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<v:group id="Graphic 84" o:spid="_x0000_s1235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: Shape 334" o:spid="_x0000_s1236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kpscA&#10;AADcAAAADwAAAGRycy9kb3ducmV2LnhtbESPQWvCQBSE74X+h+UJvdWNtdgQXUUtUi8Kalt6fGSf&#10;SWj2bdzdmtRf3xUKHoeZ+YaZzDpTizM5X1lWMOgnIIhzqysuFLwfVo8pCB+QNdaWScEveZhN7+8m&#10;mGnb8o7O+1CICGGfoYIyhCaT0uclGfR92xBH72idwRClK6R22Ea4qeVTkoykwYrjQokNLUvKv/c/&#10;RsHmsn7dudVb+yVftulHujgtzedJqYdeNx+DCNSFW/i/vdYKhsNnuJ6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R5Kb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35" o:spid="_x0000_s1237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8gJsQA&#10;AADcAAAADwAAAGRycy9kb3ducmV2LnhtbESPQWvCQBSE7wX/w/KE3upG0waNriKFiOCh1ApeH9ln&#10;Nph9G7Krxn/fFQSPw8x8wyxWvW3ElTpfO1YwHiUgiEuna64UHP6KjykIH5A1No5JwZ08rJaDtwXm&#10;2t34l677UIkIYZ+jAhNCm0vpS0MW/ci1xNE7uc5iiLKrpO7wFuG2kZMkyaTFmuOCwZa+DZXn/cUq&#10;+Jz9jC+7Ws+22RH7bCOLJDWFUu/Dfj0HEagPr/CzvdUK0vQLH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/ICb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36" o:spid="_x0000_s1238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aNsQA&#10;AADcAAAADwAAAGRycy9kb3ducmV2LnhtbESP0WoCMRRE34X+Q7iFvmm2dVFZjSK2Be2LuPoBl811&#10;szS5WTepbv++EQo+DjNzhlmsemfFlbrQeFbwOspAEFdeN1wrOB0/hzMQISJrtJ5JwS8FWC2fBgss&#10;tL/xga5lrEWCcChQgYmxLaQMlSGHYeRb4uSdfecwJtnVUnd4S3Bn5VuWTaTDhtOCwZY2hqrv8scp&#10;6N+3+5IvG2vwK8+nh52dfuRWqZfnfj0HEamPj/B/e6sVjMcT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1Wjb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37" o:spid="_x0000_s1239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qB8UA&#10;AADcAAAADwAAAGRycy9kb3ducmV2LnhtbESPT2sCMRTE74LfITyhN81ai39Wo0ip0EsPXb14e2ye&#10;2eDmZUlSXfvpm0Khx2FmfsNsdr1rxY1CtJ4VTCcFCOLaa8tGwel4GC9BxISssfVMCh4UYbcdDjZY&#10;an/nT7pVyYgM4ViigialrpQy1g05jBPfEWfv4oPDlGUwUge8Z7hr5XNRzKVDy3mhwY5eG6qv1ZdT&#10;YO2imsfD6uPNrML+8vJtHsuzUepp1O/XIBL16T/8137XCmazBfyey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aoH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38" o:spid="_x0000_s1240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bcsMA&#10;AADcAAAADwAAAGRycy9kb3ducmV2LnhtbERPy2rCQBTdF/oPwy10U3QSAxJSR+mDFOlOLXR7zVyT&#10;YOZOOjOa6Nc7i4LLw3kvVqPpxJmcby0rSKcJCOLK6pZrBT+7cpKD8AFZY2eZFFzIw2r5+LDAQtuB&#10;N3TehlrEEPYFKmhC6AspfdWQQT+1PXHkDtYZDBG6WmqHQww3nZwlyVwabDk2NNjTR0PVcXsyCv76&#10;LjHfn2Xljnl6fX/Rv1+HPSv1/DS+vYIINIa7+N+91gqyLK6NZ+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MbcsMAAADcAAAADwAAAAAAAAAAAAAAAACYAgAAZHJzL2Rv&#10;d25yZXYueG1sUEsFBgAAAAAEAAQA9QAAAIgD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39" o:spid="_x0000_s1241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Qg8MA&#10;AADcAAAADwAAAGRycy9kb3ducmV2LnhtbESPXWvCMBSG7wf+h3AEb8ZMt4K4zigyEHar9YPdHZpj&#10;U2xOShJt/ffLQPDy5f14eBerwbbiRj40jhW8TzMQxJXTDdcK9uXmbQ4iRGSNrWNScKcAq+XoZYGF&#10;dj1v6baLtUgjHApUYGLsCilDZchimLqOOHln5y3GJH0ttcc+jdtWfmTZTFpsOBEMdvRtqLrsrjZB&#10;Sr89vpZ8Oh8M9/vrbzuL+UapyXhYf4GINMRn+NH+0Qry/BP+z6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qQg8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40" o:spid="_x0000_s1242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ZFcIA&#10;AADcAAAADwAAAGRycy9kb3ducmV2LnhtbERPzWrCQBC+F3yHZQQvohtbKTW6ikiFFsFa9QGG7JgE&#10;s7Mhu5r49p2D0OPH979Yda5Sd2pC6dnAZJyAIs68LTk3cD5tRx+gQkS2WHkmAw8KsFr2XhaYWt/y&#10;L92PMVcSwiFFA0WMdap1yApyGMa+Jhbu4huHUWCTa9tgK+Gu0q9J8q4dliwNBda0KSi7Hm9Oer8/&#10;h1d6nKenbTnL9pPD7ufQ7owZ9Lv1HFSkLv6Ln+4va+BtKvPljBwB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5kVwgAAANwAAAAPAAAAAAAAAAAAAAAAAJgCAABkcnMvZG93&#10;bnJldi54bWxQSwUGAAAAAAQABAD1AAAAhw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41" o:spid="_x0000_s1243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s8jsQA&#10;AADcAAAADwAAAGRycy9kb3ducmV2LnhtbESP3YrCMBCF7xd8hzCCN6JpXRGtRhFRWBF2/XuAoRnb&#10;YjMpTdbWt98Iwl4ezs/HWaxaU4oH1a6wrCAeRiCIU6sLzhRcL7vBFITzyBpLy6TgSQ5Wy87HAhNt&#10;Gz7R4+wzEUbYJagg975KpHRpTgbd0FbEwbvZ2qAPss6krrEJ46aUoyiaSIMFB0KOFW1ySu/nXxO4&#10;+23/Ts/r+LIrZul3fDz8HJuDUr1uu56D8NT6//C7/aUVfI5j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rPI7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42" o:spid="_x0000_s1244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KOjMQA&#10;AADcAAAADwAAAGRycy9kb3ducmV2LnhtbESPT2sCMRTE74V+h/CE3mrWrVVZjVJKKwUP4r/7c/Pc&#10;LG5elk2qaT99IxQ8DjPzG2a2iLYRF+p87VjBoJ+BIC6drrlSsN99Pk9A+ICssXFMCn7Iw2L++DDD&#10;Qrsrb+iyDZVIEPYFKjAhtIWUvjRk0fddS5y8k+sshiS7SuoOrwluG5ln2UharDktGGzp3VB53n5b&#10;BWHpjq09xt/x2rjXaPPmY7M6KPXUi29TEIFiuIf/219awcswh9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ijoz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43" o:spid="_x0000_s1245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mX8UA&#10;AADcAAAADwAAAGRycy9kb3ducmV2LnhtbESPzU4CQRCE7ya+w6RNuBiZBQRxZSDEROIV0IO3dqf3&#10;R2d6Njstu749Y2LCsVJVX6VWm8E7daIuNoENTMYZKOIi2IYrA2/Hl7slqCjIFl1gMvBLETbr66sV&#10;5jb0vKfTQSqVIBxzNFCLtLnWsajJYxyHljh5Zeg8SpJdpW2HfYJ7p6dZttAeG04LNbb0XFPxffjx&#10;Bj4+tTzOy3f30N86CTs5LpbllzGjm2H7BEpokEv4v/1qDczuZ/B3Jh0BvT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SZf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46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Uu30wwAAANwAAAAP&#10;AAAAAAAAAAAAAAAAAKoCAABkcnMvZG93bnJldi54bWxQSwUGAAAAAAQABAD6AAAAmgMAAAAA&#10;">
                  <v:shape id="Freeform: Shape 345" o:spid="_x0000_s1247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yQMcA&#10;AADcAAAADwAAAGRycy9kb3ducmV2LnhtbESPQWvCQBSE74X+h+UJvdWNtbYhdZWqiF4saFvx+Mi+&#10;JqHZt3F3a2J/vSsUehxm5htmPO1MLU7kfGVZwaCfgCDOra64UPDxvrxPQfiArLG2TArO5GE6ub0Z&#10;Y6Zty1s67UIhIoR9hgrKEJpMSp+XZND3bUMcvS/rDIYoXSG1wzbCTS0fkuRJGqw4LpTY0Lyk/Hv3&#10;YxRsfteLrVuu2oN8fks/09lxbvZHpe563esLiEBd+A//tddawfBxBNcz8QjIy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bMkD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46" o:spid="_x0000_s1248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NLMQA&#10;AADcAAAADwAAAGRycy9kb3ducmV2LnhtbESPQWvCQBSE7wX/w/KE3pqNjYQmuooUUoQepFbw+sg+&#10;s8Hs25BdTfrvuwWhx2FmvmHW28l24k6Dbx0rWCQpCOLa6ZYbBafv6uUNhA/IGjvHpOCHPGw3s6c1&#10;ltqN/EX3Y2hEhLAvUYEJoS+l9LUhiz5xPXH0Lm6wGKIcGqkHHCPcdvI1TXNpseW4YLCnd0P19Xiz&#10;CpbFYXH7bHWxz8845R+ySjNTKfU8n3YrEIGm8B9+tPdaQbbM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rzSz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47" o:spid="_x0000_s1249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+M0MQA&#10;AADcAAAADwAAAGRycy9kb3ducmV2LnhtbESPUWvCMBSF34X9h3AHvmm6WezojCJuA/VFrPsBl+au&#10;KUtuapNp9+/NYODj4ZzzHc5iNTgrLtSH1rOCp2kGgrj2uuVGwefpY/ICIkRkjdYzKfilAKvlw2iB&#10;pfZXPtKlio1IEA4lKjAxdqWUoTbkMEx9R5y8L987jEn2jdQ9XhPcWfmcZXPpsOW0YLCjjaH6u/px&#10;Coa37aHi88Ya3Od5cdzZ4j23So0fh/UriEhDvIf/21utYJYX8Hc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/jND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48" o:spid="_x0000_s1250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xNCMIA&#10;AADcAAAADwAAAGRycy9kb3ducmV2LnhtbERPy2oCMRTdF/yHcAV3NeMDq1OjSFFw00WnbtxdJtdM&#10;6ORmSFId/XqzKHR5OO/1tnetuFKI1rOCybgAQVx7bdkoOH0fXpcgYkLW2HomBXeKsN0MXtZYan/j&#10;L7pWyYgcwrFEBU1KXSllrBtyGMe+I87cxQeHKcNgpA54y+GuldOiWEiHlnNDgx19NFT/VL9OgbVv&#10;1SIeVp97swq7y/xh7suzUWo07HfvIBL16V/85z5qBbN5XpvP5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E0IwgAAANwAAAAPAAAAAAAAAAAAAAAAAJgCAABkcnMvZG93&#10;bnJldi54bWxQSwUGAAAAAAQABAD1AAAAhw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49" o:spid="_x0000_s1251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NlMUA&#10;AADcAAAADwAAAGRycy9kb3ducmV2LnhtbESPQWsCMRSE74L/ITyhl6JZaxFdjaIWpfRWFbw+N8/d&#10;xc3LmqS6+uubQsHjMDPfMNN5YypxJedLywr6vQQEcWZ1ybmC/W7dHYHwAVljZZkU3MnDfNZuTTHV&#10;9sbfdN2GXEQI+xQVFCHUqZQ+K8ig79maOHon6wyGKF0utcNbhJtKviXJUBosOS4UWNOqoOy8/TEK&#10;LnWVmK+PdebOo/5j+aoPm9ORlXrpNIsJiEBNeIb/259aweB9DH9n4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2c2U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50" o:spid="_x0000_s1252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/cvsEA&#10;AADcAAAADwAAAGRycy9kb3ducmV2LnhtbERPS2sCMRC+F/ofwhS8FM22UimrUUpB6FXXB70Nm3Gz&#10;dDNZkuiu/75zKPT48b1Xm9F36kYxtYENvMwKUMR1sC03Bg7VdvoOKmVki11gMnCnBJv148MKSxsG&#10;3tFtnxslIZxKNOBy7kutU+3IY5qFnli4S4ges8DYaBtxkHDf6deiWGiPLUuDw54+HdU/+6uXkiru&#10;Ts8Vny9Hx8Ph+t0t8nxrzORp/FiCyjTmf/Gf+8samL/JfDkjR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P3L7BAAAA3AAAAA8AAAAAAAAAAAAAAAAAmAIAAGRycy9kb3du&#10;cmV2LnhtbFBLBQYAAAAABAAEAPUAAACG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51" o:spid="_x0000_s1253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qU8UA&#10;AADcAAAADwAAAGRycy9kb3ducmV2LnhtbESP3WrCQBCF7wt9h2UK3hTdRFvR6CpFFCqCjT8PMGSn&#10;STA7G7KriW/fFYReHs7Px5kvO1OJGzWutKwgHkQgiDOrS84VnE+b/gSE88gaK8uk4E4OlovXlzkm&#10;2rZ8oNvR5yKMsEtQQeF9nUjpsoIMuoGtiYP3axuDPsgml7rBNoybSg6jaCwNlhwIBda0Kii7HK8m&#10;cLfr9wvdzx+nTTnN9nG6+0nbnVK9t+5rBsJT5//Dz/a3VjD6jOFx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qpTxQAAANwAAAAPAAAAAAAAAAAAAAAAAJgCAABkcnMv&#10;ZG93bnJldi54bWxQSwUGAAAAAAQABAD1AAAAig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52" o:spid="_x0000_s1254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0JMUA&#10;AADcAAAADwAAAGRycy9kb3ducmV2LnhtbESP3UrDQBCF7wXfYRnBG2k2TW1pY7ZFpAWl0P8HGLJj&#10;EpqdDdk1Sd/eFQpeHs7Px8lWg6lFR62rLCsYRzEI4tzqigsFl/NmNAfhPLLG2jIpuJGD1fLxIcNU&#10;256P1J18IcIIuxQVlN43qZQuL8mgi2xDHLxv2xr0QbaF1C32YdzUMonjmTRYcSCU2NBHSfn19GMC&#10;92v9cqXb5fW8qRb5bnzY7g/9Vqnnp+H9DYSnwf+H7+1PrWAyTe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DQk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53" o:spid="_x0000_s1255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9ysQA&#10;AADcAAAADwAAAGRycy9kb3ducmV2LnhtbESPT2sCMRTE70K/Q3gFb5pV8Q+rUUpRKfRQtPX+3Dw3&#10;i5uXZRM19tM3BcHjMDO/YRaraGtxpdZXjhUM+hkI4sLpiksFP9+b3gyED8gaa8ek4E4eVsuXzgJz&#10;7W68o+s+lCJB2OeowITQ5FL6wpBF33cNcfJOrrUYkmxLqVu8Jbit5TDLJtJixWnBYEPvhorz/mIV&#10;hK07NvYYf6dfxo2jHdbr3edBqe5rfJuDCBTDM/xof2gFo/EI/s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3vcr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54" o:spid="_x0000_s1256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o9sUA&#10;AADcAAAADwAAAGRycy9kb3ducmV2LnhtbESPzU4CQRCE7ya8w6RJvBiZRQVhYSDGROMV0IO3Zqf3&#10;B2Z6Njstu769Y2LisVJVX6XW28E7daEuNoENTCcZKOIi2IYrA++Hl9sFqCjIFl1gMvBNEbab0dUa&#10;cxt63tFlL5VKEI45GqhF2lzrWNTkMU5CS5y8MnQeJcmu0rbDPsG903dZNtceG04LNbb0XFNx3n95&#10;A59HLctZ+eEe+xsn4VUO80V5MuZ6PDytQAkN8h/+a79ZA/ezB/g9k46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Sj2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</v:group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5F38C5A8" wp14:editId="47FDA5E8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38C5A8" id="AutoShape 89" o:spid="_x0000_s1026" style="position:absolute;left:0;text-align:left;margin-left:376.85pt;margin-top:302.2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47477C44" wp14:editId="68D289F3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7477C44" id="_x0000_s1027" style="position:absolute;left:0;text-align:left;margin-left:182.25pt;margin-top:302.2pt;width:189.25pt;height:67.8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0E4D5F2" wp14:editId="700312DB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E4D5F2" id="_x0000_s1028" style="position:absolute;left:0;text-align:left;margin-left:-13.95pt;margin-top:302.15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7178BA9E" wp14:editId="40F744C2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78BA9E" id="_x0000_s1029" style="position:absolute;left:0;text-align:left;margin-left:376.4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594A778" wp14:editId="6915A136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94A778" id="_x0000_s1030" style="position:absolute;left:0;text-align:left;margin-left:181.85pt;margin-top:230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272CA33E" wp14:editId="7DD6938B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2CA33E" id="_x0000_s1031" style="position:absolute;left:0;text-align:left;margin-left:-13.95pt;margin-top:230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0BF29237" wp14:editId="2BE73029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BF29237" id="_x0000_s1032" style="position:absolute;left:0;text-align:left;margin-left:376.4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72E6C75D" wp14:editId="5F2F67B0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2E6C75D" id="_x0000_s1033" style="position:absolute;left:0;text-align:left;margin-left:181.85pt;margin-top:158.6pt;width:189.25pt;height:67.8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019BEFCE" wp14:editId="38A9C020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9BEFCE" id="_x0000_s1034" style="position:absolute;left:0;text-align:left;margin-left:-13.55pt;margin-top:158.6pt;width:189.25pt;height:67.8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2C5BEE8" wp14:editId="633C68C2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C5BEE8" id="_x0000_s1035" style="position:absolute;left:0;text-align:left;margin-left:376.85pt;margin-top:86.6pt;width:189.3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3664" behindDoc="1" locked="0" layoutInCell="1" allowOverlap="1" wp14:anchorId="149D0183" wp14:editId="1F8BD237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9D0183" id="_x0000_s1036" style="position:absolute;left:0;text-align:left;margin-left:181.85pt;margin-top:86.6pt;width:189.3pt;height:67.7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C4672A4" wp14:editId="520C457F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C4672A4" id="_x0000_s1037" style="position:absolute;left:0;text-align:left;margin-left:-13.95pt;margin-top:86.6pt;width:189.35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45BF5F30" wp14:editId="3BD2F7D9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BF5F30" id="_x0000_s1038" style="position:absolute;left:0;text-align:left;margin-left:376.45pt;margin-top:14.6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29568" behindDoc="1" locked="0" layoutInCell="1" allowOverlap="1" wp14:anchorId="55F92766" wp14:editId="277B0A16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5F92766" id="_x0000_s1039" style="position:absolute;left:0;text-align:left;margin-left:181.85pt;margin-top:14.6pt;width:189.3pt;height:67.75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2DF7CF31" wp14:editId="363EC80F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AutoShape 8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DF7CF31" id="_x0000_s1040" style="position:absolute;left:0;text-align:left;margin-left:-14.2pt;margin-top:14.65pt;width:189.3pt;height:67.75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6E"/>
    <w:rsid w:val="00005573"/>
    <w:rsid w:val="0001555B"/>
    <w:rsid w:val="000314A8"/>
    <w:rsid w:val="000B1A19"/>
    <w:rsid w:val="000F3CFF"/>
    <w:rsid w:val="001226C6"/>
    <w:rsid w:val="001D6D5F"/>
    <w:rsid w:val="002060E3"/>
    <w:rsid w:val="00227984"/>
    <w:rsid w:val="002335E7"/>
    <w:rsid w:val="0027173D"/>
    <w:rsid w:val="002776AA"/>
    <w:rsid w:val="002C16FE"/>
    <w:rsid w:val="003319A7"/>
    <w:rsid w:val="003652FB"/>
    <w:rsid w:val="003D43FE"/>
    <w:rsid w:val="003E6BC3"/>
    <w:rsid w:val="003F34F8"/>
    <w:rsid w:val="003F6663"/>
    <w:rsid w:val="003F7BEF"/>
    <w:rsid w:val="00441711"/>
    <w:rsid w:val="00483A55"/>
    <w:rsid w:val="00483B8A"/>
    <w:rsid w:val="00484292"/>
    <w:rsid w:val="004E2BB7"/>
    <w:rsid w:val="00510C91"/>
    <w:rsid w:val="0051696B"/>
    <w:rsid w:val="0054343E"/>
    <w:rsid w:val="00587D32"/>
    <w:rsid w:val="005F148D"/>
    <w:rsid w:val="006103E0"/>
    <w:rsid w:val="006431E3"/>
    <w:rsid w:val="00660D6E"/>
    <w:rsid w:val="00675D3B"/>
    <w:rsid w:val="00676BFA"/>
    <w:rsid w:val="006A35E7"/>
    <w:rsid w:val="006A61E1"/>
    <w:rsid w:val="00755288"/>
    <w:rsid w:val="00796DF1"/>
    <w:rsid w:val="007B0E19"/>
    <w:rsid w:val="008371C5"/>
    <w:rsid w:val="008A7787"/>
    <w:rsid w:val="008C6F6C"/>
    <w:rsid w:val="008E26E4"/>
    <w:rsid w:val="00930851"/>
    <w:rsid w:val="00945E11"/>
    <w:rsid w:val="00953B0C"/>
    <w:rsid w:val="00982D96"/>
    <w:rsid w:val="00986335"/>
    <w:rsid w:val="00995748"/>
    <w:rsid w:val="009F2153"/>
    <w:rsid w:val="00A22FE8"/>
    <w:rsid w:val="00A243B6"/>
    <w:rsid w:val="00A36E33"/>
    <w:rsid w:val="00A37329"/>
    <w:rsid w:val="00A5117F"/>
    <w:rsid w:val="00AF40B5"/>
    <w:rsid w:val="00B36396"/>
    <w:rsid w:val="00B80ECA"/>
    <w:rsid w:val="00BF7DDB"/>
    <w:rsid w:val="00C03A8D"/>
    <w:rsid w:val="00CC736D"/>
    <w:rsid w:val="00CF3308"/>
    <w:rsid w:val="00D37EFC"/>
    <w:rsid w:val="00D456B2"/>
    <w:rsid w:val="00D910FE"/>
    <w:rsid w:val="00DC3743"/>
    <w:rsid w:val="00DC7F94"/>
    <w:rsid w:val="00DD16F7"/>
    <w:rsid w:val="00DD54B5"/>
    <w:rsid w:val="00E05FD3"/>
    <w:rsid w:val="00E06F88"/>
    <w:rsid w:val="00E31EB8"/>
    <w:rsid w:val="00E329C6"/>
    <w:rsid w:val="00E36154"/>
    <w:rsid w:val="00EB1624"/>
    <w:rsid w:val="00EB3720"/>
    <w:rsid w:val="00F3027C"/>
    <w:rsid w:val="00F47C06"/>
    <w:rsid w:val="00F771BF"/>
    <w:rsid w:val="00F86362"/>
    <w:rsid w:val="00FA06E7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32"/>
    <w:pPr>
      <w:ind w:left="0" w:right="0"/>
      <w:jc w:val="center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5530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587D32"/>
    <w:pPr>
      <w:framePr w:hSpace="180" w:wrap="around" w:vAnchor="text" w:hAnchor="margin" w:y="-224"/>
    </w:pPr>
    <w:rPr>
      <w:rFonts w:asciiTheme="majorHAnsi" w:eastAsiaTheme="minorHAnsi" w:hAnsiTheme="majorHAnsi" w:cstheme="majorBidi"/>
      <w:b/>
      <w:color w:val="4E3B30" w:themeColor="text2"/>
      <w:sz w:val="2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85530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ran\Downloads\tf6733383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DCCE50B696483EA25A19F8EFA7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C1E10-FC5F-4C92-9A70-06FA94EBEB2F}"/>
      </w:docPartPr>
      <w:docPartBody>
        <w:p w:rsidR="00445F7F" w:rsidRDefault="00C06EB1">
          <w:pPr>
            <w:pStyle w:val="D1DCCE50B696483EA25A19F8EFA763C2"/>
          </w:pPr>
          <w:r w:rsidRPr="00587D32">
            <w:t>Name</w:t>
          </w:r>
        </w:p>
      </w:docPartBody>
    </w:docPart>
    <w:docPart>
      <w:docPartPr>
        <w:name w:val="172A6FCD500C4B2591A8063A31DF4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3D9D2-3B31-4136-8361-361151BAC4BA}"/>
      </w:docPartPr>
      <w:docPartBody>
        <w:p w:rsidR="00445F7F" w:rsidRDefault="00C06EB1">
          <w:pPr>
            <w:pStyle w:val="172A6FCD500C4B2591A8063A31DF48C4"/>
          </w:pPr>
          <w:r w:rsidRPr="00587D32">
            <w:t>Street Address</w:t>
          </w:r>
        </w:p>
      </w:docPartBody>
    </w:docPart>
    <w:docPart>
      <w:docPartPr>
        <w:name w:val="A9BDA6787045454DADC82314F852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F8E79-C57B-4F08-A353-F97A66D9667D}"/>
      </w:docPartPr>
      <w:docPartBody>
        <w:p w:rsidR="00445F7F" w:rsidRDefault="00C06EB1">
          <w:pPr>
            <w:pStyle w:val="A9BDA6787045454DADC82314F852FB6F"/>
          </w:pPr>
          <w:r w:rsidRPr="00587D32">
            <w:t>City, ST ZIP Code</w:t>
          </w:r>
        </w:p>
      </w:docPartBody>
    </w:docPart>
    <w:docPart>
      <w:docPartPr>
        <w:name w:val="3C36354FDB1C4E24BEFF277BCBE5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4217-A410-4F60-B792-E6C00C9FCC32}"/>
      </w:docPartPr>
      <w:docPartBody>
        <w:p w:rsidR="00445F7F" w:rsidRDefault="00C06EB1">
          <w:pPr>
            <w:pStyle w:val="3C36354FDB1C4E24BEFF277BCBE5A59D"/>
          </w:pPr>
          <w:r w:rsidRPr="00587D32">
            <w:t>Name</w:t>
          </w:r>
        </w:p>
      </w:docPartBody>
    </w:docPart>
    <w:docPart>
      <w:docPartPr>
        <w:name w:val="D741DE83B7054C89BE587336FF61E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42A4-DFB4-467E-9C68-97955E53A7BA}"/>
      </w:docPartPr>
      <w:docPartBody>
        <w:p w:rsidR="00445F7F" w:rsidRDefault="00C06EB1">
          <w:pPr>
            <w:pStyle w:val="D741DE83B7054C89BE587336FF61EEA7"/>
          </w:pPr>
          <w:r w:rsidRPr="00587D32">
            <w:t>Street Address</w:t>
          </w:r>
        </w:p>
      </w:docPartBody>
    </w:docPart>
    <w:docPart>
      <w:docPartPr>
        <w:name w:val="3CED550F84EA4E12B0349D0183B1D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AE80-2BB2-4E4C-A0C2-24D5C940D432}"/>
      </w:docPartPr>
      <w:docPartBody>
        <w:p w:rsidR="00445F7F" w:rsidRDefault="00C06EB1">
          <w:pPr>
            <w:pStyle w:val="3CED550F84EA4E12B0349D0183B1D849"/>
          </w:pPr>
          <w:r w:rsidRPr="00587D32">
            <w:t>City, ST ZIP Code</w:t>
          </w:r>
        </w:p>
      </w:docPartBody>
    </w:docPart>
    <w:docPart>
      <w:docPartPr>
        <w:name w:val="0853C943E0D543F49C2D9D865A38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D78E6-18F7-4B04-B789-F0C1EB224E18}"/>
      </w:docPartPr>
      <w:docPartBody>
        <w:p w:rsidR="00445F7F" w:rsidRDefault="00C06EB1">
          <w:pPr>
            <w:pStyle w:val="0853C943E0D543F49C2D9D865A387E5F"/>
          </w:pPr>
          <w:r w:rsidRPr="00587D32">
            <w:t>Name</w:t>
          </w:r>
        </w:p>
      </w:docPartBody>
    </w:docPart>
    <w:docPart>
      <w:docPartPr>
        <w:name w:val="BE259575D3FF46B8AA34C76651C11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EBC4-6928-4BC8-AF8D-79A81496FD3A}"/>
      </w:docPartPr>
      <w:docPartBody>
        <w:p w:rsidR="00445F7F" w:rsidRDefault="00C06EB1">
          <w:pPr>
            <w:pStyle w:val="BE259575D3FF46B8AA34C76651C11B96"/>
          </w:pPr>
          <w:r w:rsidRPr="00587D32">
            <w:t>Street Address</w:t>
          </w:r>
        </w:p>
      </w:docPartBody>
    </w:docPart>
    <w:docPart>
      <w:docPartPr>
        <w:name w:val="48F74419C59B45199C15157C2BE8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3021-42B4-4C37-9BC7-1632385BE431}"/>
      </w:docPartPr>
      <w:docPartBody>
        <w:p w:rsidR="00445F7F" w:rsidRDefault="00C06EB1">
          <w:pPr>
            <w:pStyle w:val="48F74419C59B45199C15157C2BE8C1BB"/>
          </w:pPr>
          <w:r w:rsidRPr="00587D32">
            <w:t>City, ST ZIP Code</w:t>
          </w:r>
        </w:p>
      </w:docPartBody>
    </w:docPart>
    <w:docPart>
      <w:docPartPr>
        <w:name w:val="7042841798224BD3BA237AB6377B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8B7AC-D94A-4FA1-B941-225CC297DA5D}"/>
      </w:docPartPr>
      <w:docPartBody>
        <w:p w:rsidR="00445F7F" w:rsidRDefault="00C06EB1">
          <w:pPr>
            <w:pStyle w:val="7042841798224BD3BA237AB6377B5EE9"/>
          </w:pPr>
          <w:r w:rsidRPr="00587D32">
            <w:t>Name</w:t>
          </w:r>
        </w:p>
      </w:docPartBody>
    </w:docPart>
    <w:docPart>
      <w:docPartPr>
        <w:name w:val="64399F4D8E63450A9118E5202749D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4D74F-A443-4C98-A5D6-33549E9A149E}"/>
      </w:docPartPr>
      <w:docPartBody>
        <w:p w:rsidR="00445F7F" w:rsidRDefault="00C06EB1">
          <w:pPr>
            <w:pStyle w:val="64399F4D8E63450A9118E5202749D8DA"/>
          </w:pPr>
          <w:r w:rsidRPr="00587D32">
            <w:t>Street Address</w:t>
          </w:r>
        </w:p>
      </w:docPartBody>
    </w:docPart>
    <w:docPart>
      <w:docPartPr>
        <w:name w:val="ED513E51E7E5495499FF9513F81D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94321-6AD0-47FF-AACC-984F3D477529}"/>
      </w:docPartPr>
      <w:docPartBody>
        <w:p w:rsidR="00445F7F" w:rsidRDefault="00C06EB1">
          <w:pPr>
            <w:pStyle w:val="ED513E51E7E5495499FF9513F81D22A8"/>
          </w:pPr>
          <w:r w:rsidRPr="00587D32">
            <w:t>City, ST ZIP Code</w:t>
          </w:r>
        </w:p>
      </w:docPartBody>
    </w:docPart>
    <w:docPart>
      <w:docPartPr>
        <w:name w:val="28C6EC91F82D49F18E4762DE9C3A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38CB-5FFA-4C3A-A0B3-6E8B3818269B}"/>
      </w:docPartPr>
      <w:docPartBody>
        <w:p w:rsidR="00445F7F" w:rsidRDefault="00C06EB1">
          <w:pPr>
            <w:pStyle w:val="28C6EC91F82D49F18E4762DE9C3AE7CD"/>
          </w:pPr>
          <w:r w:rsidRPr="00587D32">
            <w:t>Name</w:t>
          </w:r>
        </w:p>
      </w:docPartBody>
    </w:docPart>
    <w:docPart>
      <w:docPartPr>
        <w:name w:val="51DAB9E0748D42ED803B15FACEB1B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FF8DD-4CC5-449B-8074-EDE3F0BE0752}"/>
      </w:docPartPr>
      <w:docPartBody>
        <w:p w:rsidR="00445F7F" w:rsidRDefault="00C06EB1">
          <w:pPr>
            <w:pStyle w:val="51DAB9E0748D42ED803B15FACEB1B4C6"/>
          </w:pPr>
          <w:r w:rsidRPr="00587D32">
            <w:t>Street Address</w:t>
          </w:r>
        </w:p>
      </w:docPartBody>
    </w:docPart>
    <w:docPart>
      <w:docPartPr>
        <w:name w:val="2436A8C20192474DAB31D3C5E4BCC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936EC-92BE-4EC4-B510-0619C908CED3}"/>
      </w:docPartPr>
      <w:docPartBody>
        <w:p w:rsidR="00445F7F" w:rsidRDefault="00C06EB1">
          <w:pPr>
            <w:pStyle w:val="2436A8C20192474DAB31D3C5E4BCC5B9"/>
          </w:pPr>
          <w:r w:rsidRPr="00587D32">
            <w:t>City, ST ZIP Code</w:t>
          </w:r>
        </w:p>
      </w:docPartBody>
    </w:docPart>
    <w:docPart>
      <w:docPartPr>
        <w:name w:val="24C8DF63B2294D89AA7E952CBCB1C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EFC4C-EC1A-42B1-9AB6-F872C5ACAFCF}"/>
      </w:docPartPr>
      <w:docPartBody>
        <w:p w:rsidR="00445F7F" w:rsidRDefault="00C06EB1">
          <w:pPr>
            <w:pStyle w:val="24C8DF63B2294D89AA7E952CBCB1CC03"/>
          </w:pPr>
          <w:r w:rsidRPr="00587D32">
            <w:t>Name</w:t>
          </w:r>
        </w:p>
      </w:docPartBody>
    </w:docPart>
    <w:docPart>
      <w:docPartPr>
        <w:name w:val="8F7259D5628E4EBDB448C7112A910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EB710-8F30-45B7-A020-6C61C5981EF7}"/>
      </w:docPartPr>
      <w:docPartBody>
        <w:p w:rsidR="00445F7F" w:rsidRDefault="00C06EB1">
          <w:pPr>
            <w:pStyle w:val="8F7259D5628E4EBDB448C7112A9105C4"/>
          </w:pPr>
          <w:r w:rsidRPr="00587D32">
            <w:t>Street Address</w:t>
          </w:r>
        </w:p>
      </w:docPartBody>
    </w:docPart>
    <w:docPart>
      <w:docPartPr>
        <w:name w:val="ACFE2FDBFC5840F58223AD612587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62A3-B716-484B-9120-AFB24A10DF97}"/>
      </w:docPartPr>
      <w:docPartBody>
        <w:p w:rsidR="00445F7F" w:rsidRDefault="00C06EB1">
          <w:pPr>
            <w:pStyle w:val="ACFE2FDBFC5840F58223AD6125877D46"/>
          </w:pPr>
          <w:r w:rsidRPr="00587D32">
            <w:t>City, ST ZIP Code</w:t>
          </w:r>
        </w:p>
      </w:docPartBody>
    </w:docPart>
    <w:docPart>
      <w:docPartPr>
        <w:name w:val="712C6B2843EF4464A280D39EB0A2D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8498-8DC6-4316-B751-FD0C1D0974C3}"/>
      </w:docPartPr>
      <w:docPartBody>
        <w:p w:rsidR="00445F7F" w:rsidRDefault="00C06EB1">
          <w:pPr>
            <w:pStyle w:val="712C6B2843EF4464A280D39EB0A2D037"/>
          </w:pPr>
          <w:r w:rsidRPr="00587D32">
            <w:t>Name</w:t>
          </w:r>
        </w:p>
      </w:docPartBody>
    </w:docPart>
    <w:docPart>
      <w:docPartPr>
        <w:name w:val="A30C1C89A77343459558D619CFBB5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E69F-B361-404E-9719-6ECBEF8752F1}"/>
      </w:docPartPr>
      <w:docPartBody>
        <w:p w:rsidR="00445F7F" w:rsidRDefault="00C06EB1">
          <w:pPr>
            <w:pStyle w:val="A30C1C89A77343459558D619CFBB5FBA"/>
          </w:pPr>
          <w:r w:rsidRPr="00587D32">
            <w:t>Street Address</w:t>
          </w:r>
        </w:p>
      </w:docPartBody>
    </w:docPart>
    <w:docPart>
      <w:docPartPr>
        <w:name w:val="EBAB6C6BD83A4B5FB175B201132C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5277-79EF-4890-96ED-DCF4D75B3314}"/>
      </w:docPartPr>
      <w:docPartBody>
        <w:p w:rsidR="00445F7F" w:rsidRDefault="00C06EB1">
          <w:pPr>
            <w:pStyle w:val="EBAB6C6BD83A4B5FB175B201132C2671"/>
          </w:pPr>
          <w:r w:rsidRPr="00587D32">
            <w:t>City, ST ZIP Code</w:t>
          </w:r>
        </w:p>
      </w:docPartBody>
    </w:docPart>
    <w:docPart>
      <w:docPartPr>
        <w:name w:val="96166B1B5DFE4096A49531EB3F45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132D-5AEC-421A-A2E0-7BB9FDC58BF7}"/>
      </w:docPartPr>
      <w:docPartBody>
        <w:p w:rsidR="00445F7F" w:rsidRDefault="00C06EB1">
          <w:pPr>
            <w:pStyle w:val="96166B1B5DFE4096A49531EB3F45C16D"/>
          </w:pPr>
          <w:r w:rsidRPr="00587D32">
            <w:t>Name</w:t>
          </w:r>
        </w:p>
      </w:docPartBody>
    </w:docPart>
    <w:docPart>
      <w:docPartPr>
        <w:name w:val="2AB3A007703C4AC99D6EA9A7F1A2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01346-CEA9-4BF7-A9AF-369C1E5C3D42}"/>
      </w:docPartPr>
      <w:docPartBody>
        <w:p w:rsidR="00445F7F" w:rsidRDefault="00C06EB1">
          <w:pPr>
            <w:pStyle w:val="2AB3A007703C4AC99D6EA9A7F1A2F3E3"/>
          </w:pPr>
          <w:r w:rsidRPr="00587D32">
            <w:t>Street Address</w:t>
          </w:r>
        </w:p>
      </w:docPartBody>
    </w:docPart>
    <w:docPart>
      <w:docPartPr>
        <w:name w:val="712222D63AB24FF79B5B121052D1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9583C-44ED-44B7-B823-7E4647A4F90A}"/>
      </w:docPartPr>
      <w:docPartBody>
        <w:p w:rsidR="00445F7F" w:rsidRDefault="00C06EB1">
          <w:pPr>
            <w:pStyle w:val="712222D63AB24FF79B5B121052D1907C"/>
          </w:pPr>
          <w:r w:rsidRPr="00587D32">
            <w:t>City, ST ZIP Code</w:t>
          </w:r>
        </w:p>
      </w:docPartBody>
    </w:docPart>
    <w:docPart>
      <w:docPartPr>
        <w:name w:val="2A34D38C45384C66AB2235763538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43708-4AD8-4D3B-8533-94AFB596F78A}"/>
      </w:docPartPr>
      <w:docPartBody>
        <w:p w:rsidR="00445F7F" w:rsidRDefault="00C06EB1">
          <w:pPr>
            <w:pStyle w:val="2A34D38C45384C66AB2235763538376A"/>
          </w:pPr>
          <w:r w:rsidRPr="00587D32">
            <w:t>Name</w:t>
          </w:r>
        </w:p>
      </w:docPartBody>
    </w:docPart>
    <w:docPart>
      <w:docPartPr>
        <w:name w:val="D55822A7B9FF41649D199AC345B9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865AF-B192-44FA-8F4D-DE8D6D68A7E0}"/>
      </w:docPartPr>
      <w:docPartBody>
        <w:p w:rsidR="00445F7F" w:rsidRDefault="00C06EB1">
          <w:pPr>
            <w:pStyle w:val="D55822A7B9FF41649D199AC345B9143E"/>
          </w:pPr>
          <w:r w:rsidRPr="00587D32">
            <w:t>Street Address</w:t>
          </w:r>
        </w:p>
      </w:docPartBody>
    </w:docPart>
    <w:docPart>
      <w:docPartPr>
        <w:name w:val="41E47E5A225B4E359571222C64729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F51E-AAF0-49E1-9326-C2CCDD14E0A4}"/>
      </w:docPartPr>
      <w:docPartBody>
        <w:p w:rsidR="00445F7F" w:rsidRDefault="00C06EB1">
          <w:pPr>
            <w:pStyle w:val="41E47E5A225B4E359571222C64729ECA"/>
          </w:pPr>
          <w:r w:rsidRPr="00587D32">
            <w:t>City, ST ZIP Code</w:t>
          </w:r>
        </w:p>
      </w:docPartBody>
    </w:docPart>
    <w:docPart>
      <w:docPartPr>
        <w:name w:val="5A5A8A9693494BA38907D2BBA344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1E86-C6EE-489B-B2EE-47DD5E755EAA}"/>
      </w:docPartPr>
      <w:docPartBody>
        <w:p w:rsidR="00445F7F" w:rsidRDefault="00C06EB1">
          <w:pPr>
            <w:pStyle w:val="5A5A8A9693494BA38907D2BBA344CB95"/>
          </w:pPr>
          <w:r w:rsidRPr="00587D32">
            <w:t>Name</w:t>
          </w:r>
        </w:p>
      </w:docPartBody>
    </w:docPart>
    <w:docPart>
      <w:docPartPr>
        <w:name w:val="6877F75593B9486DBCD7C0A7C43E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3091-8716-43A3-AE99-C0325280D1D8}"/>
      </w:docPartPr>
      <w:docPartBody>
        <w:p w:rsidR="00445F7F" w:rsidRDefault="00C06EB1">
          <w:pPr>
            <w:pStyle w:val="6877F75593B9486DBCD7C0A7C43E5E8E"/>
          </w:pPr>
          <w:r w:rsidRPr="00587D32">
            <w:t>Street Address</w:t>
          </w:r>
        </w:p>
      </w:docPartBody>
    </w:docPart>
    <w:docPart>
      <w:docPartPr>
        <w:name w:val="9D5D2CAD1A1B4A4F93ADFAEBF0877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B285-DB7A-408D-9628-E1E4FAA77CA7}"/>
      </w:docPartPr>
      <w:docPartBody>
        <w:p w:rsidR="00445F7F" w:rsidRDefault="00C06EB1">
          <w:pPr>
            <w:pStyle w:val="9D5D2CAD1A1B4A4F93ADFAEBF0877956"/>
          </w:pPr>
          <w:r w:rsidRPr="00587D32">
            <w:t>City, ST ZIP Code</w:t>
          </w:r>
        </w:p>
      </w:docPartBody>
    </w:docPart>
    <w:docPart>
      <w:docPartPr>
        <w:name w:val="76D41D2662804A8C88A849FE4781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BFF5C-C1CE-401F-A544-0DB088B33E2A}"/>
      </w:docPartPr>
      <w:docPartBody>
        <w:p w:rsidR="00445F7F" w:rsidRDefault="00C06EB1">
          <w:pPr>
            <w:pStyle w:val="76D41D2662804A8C88A849FE47812EAC"/>
          </w:pPr>
          <w:r w:rsidRPr="00587D32">
            <w:t>Name</w:t>
          </w:r>
        </w:p>
      </w:docPartBody>
    </w:docPart>
    <w:docPart>
      <w:docPartPr>
        <w:name w:val="F517B1B210FC46819478788DBA3A0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2823-AE4C-444F-A017-CE9012339FAC}"/>
      </w:docPartPr>
      <w:docPartBody>
        <w:p w:rsidR="00445F7F" w:rsidRDefault="00C06EB1">
          <w:pPr>
            <w:pStyle w:val="F517B1B210FC46819478788DBA3A0148"/>
          </w:pPr>
          <w:r w:rsidRPr="00587D32">
            <w:t>Street Address</w:t>
          </w:r>
        </w:p>
      </w:docPartBody>
    </w:docPart>
    <w:docPart>
      <w:docPartPr>
        <w:name w:val="4D2FEA56EC6E41409E009B8E5B96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BE7FB-EA9C-4668-87CD-0A080FC71CCC}"/>
      </w:docPartPr>
      <w:docPartBody>
        <w:p w:rsidR="00445F7F" w:rsidRDefault="00C06EB1">
          <w:pPr>
            <w:pStyle w:val="4D2FEA56EC6E41409E009B8E5B964B08"/>
          </w:pPr>
          <w:r w:rsidRPr="00587D32">
            <w:t>City, ST ZIP Code</w:t>
          </w:r>
        </w:p>
      </w:docPartBody>
    </w:docPart>
    <w:docPart>
      <w:docPartPr>
        <w:name w:val="F0E44C5930ED45C6B38FBD76C59D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6D5E0-8212-4765-80C7-470051A9C9ED}"/>
      </w:docPartPr>
      <w:docPartBody>
        <w:p w:rsidR="00445F7F" w:rsidRDefault="00C06EB1">
          <w:pPr>
            <w:pStyle w:val="F0E44C5930ED45C6B38FBD76C59DF86E"/>
          </w:pPr>
          <w:r w:rsidRPr="00587D32">
            <w:t>Name</w:t>
          </w:r>
        </w:p>
      </w:docPartBody>
    </w:docPart>
    <w:docPart>
      <w:docPartPr>
        <w:name w:val="DDB9F9389A414252AD1633EDC4A0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AA18-34CF-4A2F-8A2A-4845BBA7D661}"/>
      </w:docPartPr>
      <w:docPartBody>
        <w:p w:rsidR="00445F7F" w:rsidRDefault="00C06EB1">
          <w:pPr>
            <w:pStyle w:val="DDB9F9389A414252AD1633EDC4A0E075"/>
          </w:pPr>
          <w:r w:rsidRPr="00587D32">
            <w:t>Street Address</w:t>
          </w:r>
        </w:p>
      </w:docPartBody>
    </w:docPart>
    <w:docPart>
      <w:docPartPr>
        <w:name w:val="04DDBC81DD674CB58D70BEF76396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1084-613A-4216-884D-AF9082D5A0A8}"/>
      </w:docPartPr>
      <w:docPartBody>
        <w:p w:rsidR="00445F7F" w:rsidRDefault="00C06EB1">
          <w:pPr>
            <w:pStyle w:val="04DDBC81DD674CB58D70BEF763962083"/>
          </w:pPr>
          <w:r w:rsidRPr="00587D32">
            <w:t>City, ST ZIP Code</w:t>
          </w:r>
        </w:p>
      </w:docPartBody>
    </w:docPart>
    <w:docPart>
      <w:docPartPr>
        <w:name w:val="33D4049B5539411198791632E7DA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95CA9-95FA-4E94-8E6C-4CA13C14DBBA}"/>
      </w:docPartPr>
      <w:docPartBody>
        <w:p w:rsidR="00445F7F" w:rsidRDefault="00C06EB1">
          <w:pPr>
            <w:pStyle w:val="33D4049B5539411198791632E7DAE059"/>
          </w:pPr>
          <w:r w:rsidRPr="00587D32">
            <w:t>Name</w:t>
          </w:r>
        </w:p>
      </w:docPartBody>
    </w:docPart>
    <w:docPart>
      <w:docPartPr>
        <w:name w:val="CABB5EFEBC6042CF92466723EEE64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6878A-E140-47FD-A8AF-73CE81B60533}"/>
      </w:docPartPr>
      <w:docPartBody>
        <w:p w:rsidR="00445F7F" w:rsidRDefault="00C06EB1">
          <w:pPr>
            <w:pStyle w:val="CABB5EFEBC6042CF92466723EEE64332"/>
          </w:pPr>
          <w:r w:rsidRPr="00587D32">
            <w:t>Street Address</w:t>
          </w:r>
        </w:p>
      </w:docPartBody>
    </w:docPart>
    <w:docPart>
      <w:docPartPr>
        <w:name w:val="E92F5B7F235440649425E39A403A9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E0191-C2EB-4214-8E00-94AB3FD061F9}"/>
      </w:docPartPr>
      <w:docPartBody>
        <w:p w:rsidR="00445F7F" w:rsidRDefault="00C06EB1">
          <w:pPr>
            <w:pStyle w:val="E92F5B7F235440649425E39A403A9073"/>
          </w:pPr>
          <w:r w:rsidRPr="00587D32">
            <w:t>City, ST ZIP Code</w:t>
          </w:r>
        </w:p>
      </w:docPartBody>
    </w:docPart>
    <w:docPart>
      <w:docPartPr>
        <w:name w:val="3D2D875983C446B58B0D8EE54DF7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B79C-E9FC-4F27-95FC-AD380750B4CD}"/>
      </w:docPartPr>
      <w:docPartBody>
        <w:p w:rsidR="00445F7F" w:rsidRDefault="00C06EB1">
          <w:pPr>
            <w:pStyle w:val="3D2D875983C446B58B0D8EE54DF7A57E"/>
          </w:pPr>
          <w:r w:rsidRPr="00587D32">
            <w:t>Name</w:t>
          </w:r>
        </w:p>
      </w:docPartBody>
    </w:docPart>
    <w:docPart>
      <w:docPartPr>
        <w:name w:val="8DAADECBA849491B9669FA0F061F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EDCF4-E9A4-40D0-B9A6-AE4664A7D658}"/>
      </w:docPartPr>
      <w:docPartBody>
        <w:p w:rsidR="00445F7F" w:rsidRDefault="00C06EB1">
          <w:pPr>
            <w:pStyle w:val="8DAADECBA849491B9669FA0F061FE9C6"/>
          </w:pPr>
          <w:r w:rsidRPr="00587D32">
            <w:t>Street Address</w:t>
          </w:r>
        </w:p>
      </w:docPartBody>
    </w:docPart>
    <w:docPart>
      <w:docPartPr>
        <w:name w:val="14EAC8BDDD0644E08DA5E3727EAF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A357-9EFC-4412-B1AB-1DC87D48F687}"/>
      </w:docPartPr>
      <w:docPartBody>
        <w:p w:rsidR="00445F7F" w:rsidRDefault="00C06EB1">
          <w:pPr>
            <w:pStyle w:val="14EAC8BDDD0644E08DA5E3727EAF421B"/>
          </w:pPr>
          <w:r w:rsidRPr="00587D32">
            <w:t>City, ST ZIP Code</w:t>
          </w:r>
        </w:p>
      </w:docPartBody>
    </w:docPart>
    <w:docPart>
      <w:docPartPr>
        <w:name w:val="01FB7EC63E0846DBAFD6CB9955844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2FCF-9179-48B1-B70F-AFDF8E79577B}"/>
      </w:docPartPr>
      <w:docPartBody>
        <w:p w:rsidR="00445F7F" w:rsidRDefault="00C06EB1">
          <w:pPr>
            <w:pStyle w:val="01FB7EC63E0846DBAFD6CB995584456E"/>
          </w:pPr>
          <w:r w:rsidRPr="00587D32">
            <w:t>Name</w:t>
          </w:r>
        </w:p>
      </w:docPartBody>
    </w:docPart>
    <w:docPart>
      <w:docPartPr>
        <w:name w:val="360F85514F0141CFB2A77A7356CC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FC0AB-15A4-43BD-9FB1-CBF031FD1979}"/>
      </w:docPartPr>
      <w:docPartBody>
        <w:p w:rsidR="00445F7F" w:rsidRDefault="00C06EB1">
          <w:pPr>
            <w:pStyle w:val="360F85514F0141CFB2A77A7356CCD278"/>
          </w:pPr>
          <w:r w:rsidRPr="00587D32">
            <w:t>Street Address</w:t>
          </w:r>
        </w:p>
      </w:docPartBody>
    </w:docPart>
    <w:docPart>
      <w:docPartPr>
        <w:name w:val="17CF9E18EF9F4CE58B9C4F7A6C8E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D80D-4A3D-4DC3-8A85-D259470E343C}"/>
      </w:docPartPr>
      <w:docPartBody>
        <w:p w:rsidR="00445F7F" w:rsidRDefault="00C06EB1">
          <w:pPr>
            <w:pStyle w:val="17CF9E18EF9F4CE58B9C4F7A6C8EDCD1"/>
          </w:pPr>
          <w:r w:rsidRPr="00587D32">
            <w:t>City, ST ZIP Code</w:t>
          </w:r>
        </w:p>
      </w:docPartBody>
    </w:docPart>
    <w:docPart>
      <w:docPartPr>
        <w:name w:val="0E7AFAB76D5640C1986AFE45A96C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265F-4619-41A5-9207-838426021FC4}"/>
      </w:docPartPr>
      <w:docPartBody>
        <w:p w:rsidR="00445F7F" w:rsidRDefault="00C06EB1">
          <w:pPr>
            <w:pStyle w:val="0E7AFAB76D5640C1986AFE45A96CBB99"/>
          </w:pPr>
          <w:r w:rsidRPr="00587D32">
            <w:t>Name</w:t>
          </w:r>
        </w:p>
      </w:docPartBody>
    </w:docPart>
    <w:docPart>
      <w:docPartPr>
        <w:name w:val="98EAFFE613D74AD89C67C912C382D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A5A1-DF0F-4F65-8349-760F0B587875}"/>
      </w:docPartPr>
      <w:docPartBody>
        <w:p w:rsidR="00445F7F" w:rsidRDefault="00C06EB1">
          <w:pPr>
            <w:pStyle w:val="98EAFFE613D74AD89C67C912C382DDCF"/>
          </w:pPr>
          <w:r w:rsidRPr="00587D32">
            <w:t>Street Address</w:t>
          </w:r>
        </w:p>
      </w:docPartBody>
    </w:docPart>
    <w:docPart>
      <w:docPartPr>
        <w:name w:val="A7D9D70E3E714B6B8DD63569EFA0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9E26F-F8B1-4702-8FDA-65969F618E4F}"/>
      </w:docPartPr>
      <w:docPartBody>
        <w:p w:rsidR="00445F7F" w:rsidRDefault="00C06EB1">
          <w:pPr>
            <w:pStyle w:val="A7D9D70E3E714B6B8DD63569EFA0EE11"/>
          </w:pPr>
          <w:r w:rsidRPr="00587D32">
            <w:t>City, ST ZIP Code</w:t>
          </w:r>
        </w:p>
      </w:docPartBody>
    </w:docPart>
    <w:docPart>
      <w:docPartPr>
        <w:name w:val="06A6CC149EE7479796203F8AA5AB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AB672-D110-4939-9E11-E736CA502349}"/>
      </w:docPartPr>
      <w:docPartBody>
        <w:p w:rsidR="00445F7F" w:rsidRDefault="00C06EB1">
          <w:pPr>
            <w:pStyle w:val="06A6CC149EE7479796203F8AA5AB6F09"/>
          </w:pPr>
          <w:r w:rsidRPr="00587D32">
            <w:t>Name</w:t>
          </w:r>
        </w:p>
      </w:docPartBody>
    </w:docPart>
    <w:docPart>
      <w:docPartPr>
        <w:name w:val="3A569435F41A4427AC8E6A3769DA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7B840-2530-4F46-9B4B-630584FD2C8A}"/>
      </w:docPartPr>
      <w:docPartBody>
        <w:p w:rsidR="00445F7F" w:rsidRDefault="00C06EB1">
          <w:pPr>
            <w:pStyle w:val="3A569435F41A4427AC8E6A3769DADF1D"/>
          </w:pPr>
          <w:r w:rsidRPr="00587D32">
            <w:t>Street Address</w:t>
          </w:r>
        </w:p>
      </w:docPartBody>
    </w:docPart>
    <w:docPart>
      <w:docPartPr>
        <w:name w:val="C8119B2C7EF840EAA3A6CCB57182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CAA88-7474-4A06-B85D-FA3BBC965BCD}"/>
      </w:docPartPr>
      <w:docPartBody>
        <w:p w:rsidR="00445F7F" w:rsidRDefault="00C06EB1">
          <w:pPr>
            <w:pStyle w:val="C8119B2C7EF840EAA3A6CCB57182ABB5"/>
          </w:pPr>
          <w:r w:rsidRPr="00587D32">
            <w:t>City, ST ZIP Code</w:t>
          </w:r>
        </w:p>
      </w:docPartBody>
    </w:docPart>
    <w:docPart>
      <w:docPartPr>
        <w:name w:val="5B7A724A5BFA43689E856B8B4B4DD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91753-6300-44EB-AF0A-E79F53616E21}"/>
      </w:docPartPr>
      <w:docPartBody>
        <w:p w:rsidR="00445F7F" w:rsidRDefault="00C06EB1">
          <w:pPr>
            <w:pStyle w:val="5B7A724A5BFA43689E856B8B4B4DD475"/>
          </w:pPr>
          <w:r w:rsidRPr="00587D32">
            <w:t>Name</w:t>
          </w:r>
        </w:p>
      </w:docPartBody>
    </w:docPart>
    <w:docPart>
      <w:docPartPr>
        <w:name w:val="166F150E86004370BC008424BC09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593A6-95AE-4B69-BB1A-19C4208E5D78}"/>
      </w:docPartPr>
      <w:docPartBody>
        <w:p w:rsidR="00445F7F" w:rsidRDefault="00C06EB1">
          <w:pPr>
            <w:pStyle w:val="166F150E86004370BC008424BC092BD8"/>
          </w:pPr>
          <w:r w:rsidRPr="00587D32">
            <w:t>Street Address</w:t>
          </w:r>
        </w:p>
      </w:docPartBody>
    </w:docPart>
    <w:docPart>
      <w:docPartPr>
        <w:name w:val="015E2A2C91A54A7B9D7C4CB1E3FCB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087A-C9D7-4902-BE94-A946B62ECE69}"/>
      </w:docPartPr>
      <w:docPartBody>
        <w:p w:rsidR="00445F7F" w:rsidRDefault="00C06EB1">
          <w:pPr>
            <w:pStyle w:val="015E2A2C91A54A7B9D7C4CB1E3FCBF7C"/>
          </w:pPr>
          <w:r w:rsidRPr="00587D32">
            <w:t>City, ST ZIP Code</w:t>
          </w:r>
        </w:p>
      </w:docPartBody>
    </w:docPart>
    <w:docPart>
      <w:docPartPr>
        <w:name w:val="769901B917C54C20A6C6EADA200B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88EA-D4D2-426D-BD86-DAF96E9925A4}"/>
      </w:docPartPr>
      <w:docPartBody>
        <w:p w:rsidR="00445F7F" w:rsidRDefault="00C06EB1">
          <w:pPr>
            <w:pStyle w:val="769901B917C54C20A6C6EADA200BEE18"/>
          </w:pPr>
          <w:r w:rsidRPr="00587D32">
            <w:t>Name</w:t>
          </w:r>
        </w:p>
      </w:docPartBody>
    </w:docPart>
    <w:docPart>
      <w:docPartPr>
        <w:name w:val="771267C626444D61A964F0EF4B2AB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C4B7-C25E-45B5-9315-3539C295AC21}"/>
      </w:docPartPr>
      <w:docPartBody>
        <w:p w:rsidR="00445F7F" w:rsidRDefault="00C06EB1">
          <w:pPr>
            <w:pStyle w:val="771267C626444D61A964F0EF4B2AB125"/>
          </w:pPr>
          <w:r w:rsidRPr="00587D32">
            <w:t>Street Address</w:t>
          </w:r>
        </w:p>
      </w:docPartBody>
    </w:docPart>
    <w:docPart>
      <w:docPartPr>
        <w:name w:val="D3CFCB7C16014E93A320C5FD0B18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2353A-1611-4F71-80E8-279220C920DF}"/>
      </w:docPartPr>
      <w:docPartBody>
        <w:p w:rsidR="00445F7F" w:rsidRDefault="00C06EB1">
          <w:pPr>
            <w:pStyle w:val="D3CFCB7C16014E93A320C5FD0B18ED75"/>
          </w:pPr>
          <w:r w:rsidRPr="00587D32">
            <w:t>City, ST ZIP Code</w:t>
          </w:r>
        </w:p>
      </w:docPartBody>
    </w:docPart>
    <w:docPart>
      <w:docPartPr>
        <w:name w:val="E51AA0973F924C08972D26F99549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F810-BAB1-413C-8A7F-6B8F538D0A0D}"/>
      </w:docPartPr>
      <w:docPartBody>
        <w:p w:rsidR="00445F7F" w:rsidRDefault="00C06EB1">
          <w:pPr>
            <w:pStyle w:val="E51AA0973F924C08972D26F995496A49"/>
          </w:pPr>
          <w:r w:rsidRPr="00587D32">
            <w:t>Name</w:t>
          </w:r>
        </w:p>
      </w:docPartBody>
    </w:docPart>
    <w:docPart>
      <w:docPartPr>
        <w:name w:val="07C2F4DAD74241B19D10C12BA493D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CCE5C-9DEA-4018-9BA6-FC02D0C63EF6}"/>
      </w:docPartPr>
      <w:docPartBody>
        <w:p w:rsidR="00445F7F" w:rsidRDefault="00C06EB1">
          <w:pPr>
            <w:pStyle w:val="07C2F4DAD74241B19D10C12BA493DB82"/>
          </w:pPr>
          <w:r w:rsidRPr="00587D32">
            <w:t>Street Address</w:t>
          </w:r>
        </w:p>
      </w:docPartBody>
    </w:docPart>
    <w:docPart>
      <w:docPartPr>
        <w:name w:val="E17F367252C74559942DE13F8E24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84070-A8F0-4D8B-8A29-DE66AB409786}"/>
      </w:docPartPr>
      <w:docPartBody>
        <w:p w:rsidR="00445F7F" w:rsidRDefault="00C06EB1">
          <w:pPr>
            <w:pStyle w:val="E17F367252C74559942DE13F8E2490EB"/>
          </w:pPr>
          <w:r w:rsidRPr="00587D32">
            <w:t>City, ST ZIP Code</w:t>
          </w:r>
        </w:p>
      </w:docPartBody>
    </w:docPart>
    <w:docPart>
      <w:docPartPr>
        <w:name w:val="7C5954C0240341D0B00A52B269FB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86B6-BD76-4AF2-BF44-9978207D9EC6}"/>
      </w:docPartPr>
      <w:docPartBody>
        <w:p w:rsidR="00445F7F" w:rsidRDefault="00C06EB1">
          <w:pPr>
            <w:pStyle w:val="7C5954C0240341D0B00A52B269FB49B7"/>
          </w:pPr>
          <w:r w:rsidRPr="00587D32">
            <w:t>Name</w:t>
          </w:r>
        </w:p>
      </w:docPartBody>
    </w:docPart>
    <w:docPart>
      <w:docPartPr>
        <w:name w:val="FD05B241223C4032BBAB33A2A858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22363-4ABB-43BD-B21F-386AD8488B4C}"/>
      </w:docPartPr>
      <w:docPartBody>
        <w:p w:rsidR="00445F7F" w:rsidRDefault="00C06EB1">
          <w:pPr>
            <w:pStyle w:val="FD05B241223C4032BBAB33A2A858FCDF"/>
          </w:pPr>
          <w:r w:rsidRPr="00587D32">
            <w:t>Street Address</w:t>
          </w:r>
        </w:p>
      </w:docPartBody>
    </w:docPart>
    <w:docPart>
      <w:docPartPr>
        <w:name w:val="0C18F503006C44788079B8F012B24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73652-C376-46ED-9AC3-32585D04BFA0}"/>
      </w:docPartPr>
      <w:docPartBody>
        <w:p w:rsidR="00445F7F" w:rsidRDefault="00C06EB1">
          <w:pPr>
            <w:pStyle w:val="0C18F503006C44788079B8F012B24D61"/>
          </w:pPr>
          <w:r w:rsidRPr="00587D32">
            <w:t>City, ST ZIP Code</w:t>
          </w:r>
        </w:p>
      </w:docPartBody>
    </w:docPart>
    <w:docPart>
      <w:docPartPr>
        <w:name w:val="DCBCF79CB95342CB89F99544550BE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E57A-29C5-4520-BD10-2754261CA42C}"/>
      </w:docPartPr>
      <w:docPartBody>
        <w:p w:rsidR="00445F7F" w:rsidRDefault="00C06EB1">
          <w:pPr>
            <w:pStyle w:val="DCBCF79CB95342CB89F99544550BED52"/>
          </w:pPr>
          <w:r w:rsidRPr="00587D32">
            <w:t>Name</w:t>
          </w:r>
        </w:p>
      </w:docPartBody>
    </w:docPart>
    <w:docPart>
      <w:docPartPr>
        <w:name w:val="20BC2AB666ED4192A20711E78580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B512F-1870-4B24-BBBC-AE4EA96DC3CE}"/>
      </w:docPartPr>
      <w:docPartBody>
        <w:p w:rsidR="00445F7F" w:rsidRDefault="00C06EB1">
          <w:pPr>
            <w:pStyle w:val="20BC2AB666ED4192A20711E7858063A7"/>
          </w:pPr>
          <w:r w:rsidRPr="00587D32">
            <w:t>Street Address</w:t>
          </w:r>
        </w:p>
      </w:docPartBody>
    </w:docPart>
    <w:docPart>
      <w:docPartPr>
        <w:name w:val="089971F196AD41C694C2BE5E70D3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1611-6171-4B74-B59C-D388D07C5F0B}"/>
      </w:docPartPr>
      <w:docPartBody>
        <w:p w:rsidR="00445F7F" w:rsidRDefault="00C06EB1">
          <w:pPr>
            <w:pStyle w:val="089971F196AD41C694C2BE5E70D3F5CB"/>
          </w:pPr>
          <w:r w:rsidRPr="00587D32">
            <w:t>City, ST ZIP Code</w:t>
          </w:r>
        </w:p>
      </w:docPartBody>
    </w:docPart>
    <w:docPart>
      <w:docPartPr>
        <w:name w:val="31EE2443A8BC4272A9C931A00F154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B9781-9729-43C1-B42E-AEC3BC967BF4}"/>
      </w:docPartPr>
      <w:docPartBody>
        <w:p w:rsidR="00445F7F" w:rsidRDefault="00C06EB1">
          <w:pPr>
            <w:pStyle w:val="31EE2443A8BC4272A9C931A00F154A23"/>
          </w:pPr>
          <w:r w:rsidRPr="00587D32">
            <w:t>Name</w:t>
          </w:r>
        </w:p>
      </w:docPartBody>
    </w:docPart>
    <w:docPart>
      <w:docPartPr>
        <w:name w:val="0A1159774FDF4CF59E82EF301E14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C5A1-27F4-4934-A88E-682AC848C2D3}"/>
      </w:docPartPr>
      <w:docPartBody>
        <w:p w:rsidR="00445F7F" w:rsidRDefault="00C06EB1">
          <w:pPr>
            <w:pStyle w:val="0A1159774FDF4CF59E82EF301E146D0F"/>
          </w:pPr>
          <w:r w:rsidRPr="00587D32">
            <w:t>Street Address</w:t>
          </w:r>
        </w:p>
      </w:docPartBody>
    </w:docPart>
    <w:docPart>
      <w:docPartPr>
        <w:name w:val="57454F7091654F0DB2DBCAB51E15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43CD-271E-4AD6-9385-DFB3F0AE1285}"/>
      </w:docPartPr>
      <w:docPartBody>
        <w:p w:rsidR="00445F7F" w:rsidRDefault="00C06EB1">
          <w:pPr>
            <w:pStyle w:val="57454F7091654F0DB2DBCAB51E15DE40"/>
          </w:pPr>
          <w:r w:rsidRPr="00587D32">
            <w:t>City, ST ZIP Code</w:t>
          </w:r>
        </w:p>
      </w:docPartBody>
    </w:docPart>
    <w:docPart>
      <w:docPartPr>
        <w:name w:val="E5DDC33DB188456487F58E6FFB826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1712-C5A8-46C3-A791-3CFDE25E7409}"/>
      </w:docPartPr>
      <w:docPartBody>
        <w:p w:rsidR="00445F7F" w:rsidRDefault="00C06EB1">
          <w:pPr>
            <w:pStyle w:val="E5DDC33DB188456487F58E6FFB826427"/>
          </w:pPr>
          <w:r w:rsidRPr="00587D32">
            <w:t>Name</w:t>
          </w:r>
        </w:p>
      </w:docPartBody>
    </w:docPart>
    <w:docPart>
      <w:docPartPr>
        <w:name w:val="29B228B9A4204E47BE736A70013C9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C369-4B3A-4A69-8456-828DB7179B75}"/>
      </w:docPartPr>
      <w:docPartBody>
        <w:p w:rsidR="00445F7F" w:rsidRDefault="00C06EB1">
          <w:pPr>
            <w:pStyle w:val="29B228B9A4204E47BE736A70013C9456"/>
          </w:pPr>
          <w:r w:rsidRPr="00587D32">
            <w:t>Street Address</w:t>
          </w:r>
        </w:p>
      </w:docPartBody>
    </w:docPart>
    <w:docPart>
      <w:docPartPr>
        <w:name w:val="5371AEF907A047939DAC3EE7B3D28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8C3E-1004-4130-9A52-3BCC6EC74086}"/>
      </w:docPartPr>
      <w:docPartBody>
        <w:p w:rsidR="00445F7F" w:rsidRDefault="00C06EB1">
          <w:pPr>
            <w:pStyle w:val="5371AEF907A047939DAC3EE7B3D28625"/>
          </w:pPr>
          <w:r w:rsidRPr="00587D32">
            <w:t>City, ST ZIP Code</w:t>
          </w:r>
        </w:p>
      </w:docPartBody>
    </w:docPart>
    <w:docPart>
      <w:docPartPr>
        <w:name w:val="F4B4F12D6AEB4DA7A1EA098AF084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0F7F-B282-4723-8B69-15CA81AF3C11}"/>
      </w:docPartPr>
      <w:docPartBody>
        <w:p w:rsidR="00445F7F" w:rsidRDefault="00C06EB1">
          <w:pPr>
            <w:pStyle w:val="F4B4F12D6AEB4DA7A1EA098AF08401DA"/>
          </w:pPr>
          <w:r w:rsidRPr="00587D32">
            <w:t>Name</w:t>
          </w:r>
        </w:p>
      </w:docPartBody>
    </w:docPart>
    <w:docPart>
      <w:docPartPr>
        <w:name w:val="C4DBCE4A745B489EA7B37E4EE25D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83BB-C47E-45F6-B5FF-AA54D76349C9}"/>
      </w:docPartPr>
      <w:docPartBody>
        <w:p w:rsidR="00445F7F" w:rsidRDefault="00C06EB1">
          <w:pPr>
            <w:pStyle w:val="C4DBCE4A745B489EA7B37E4EE25D7342"/>
          </w:pPr>
          <w:r w:rsidRPr="00587D32">
            <w:t>Street Address</w:t>
          </w:r>
        </w:p>
      </w:docPartBody>
    </w:docPart>
    <w:docPart>
      <w:docPartPr>
        <w:name w:val="2274CC01BEE142A9A8FE1EB3A484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C8BC-72C7-4297-B675-D28D57BD0AAD}"/>
      </w:docPartPr>
      <w:docPartBody>
        <w:p w:rsidR="00445F7F" w:rsidRDefault="00C06EB1">
          <w:pPr>
            <w:pStyle w:val="2274CC01BEE142A9A8FE1EB3A4841497"/>
          </w:pPr>
          <w:r w:rsidRPr="00587D32">
            <w:t>City, ST ZIP Code</w:t>
          </w:r>
        </w:p>
      </w:docPartBody>
    </w:docPart>
    <w:docPart>
      <w:docPartPr>
        <w:name w:val="1860BA513D4E4D82AA85EECC4C147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A1D6-56D7-4B69-A60C-589C3A36F2C4}"/>
      </w:docPartPr>
      <w:docPartBody>
        <w:p w:rsidR="00445F7F" w:rsidRDefault="00C06EB1">
          <w:pPr>
            <w:pStyle w:val="1860BA513D4E4D82AA85EECC4C147D28"/>
          </w:pPr>
          <w:r w:rsidRPr="00587D32">
            <w:t>Name</w:t>
          </w:r>
        </w:p>
      </w:docPartBody>
    </w:docPart>
    <w:docPart>
      <w:docPartPr>
        <w:name w:val="8E7BFD71FBA2457491DF67F03A71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F523C-D4E6-462E-8D30-3418A8623BA7}"/>
      </w:docPartPr>
      <w:docPartBody>
        <w:p w:rsidR="00445F7F" w:rsidRDefault="00C06EB1">
          <w:pPr>
            <w:pStyle w:val="8E7BFD71FBA2457491DF67F03A716BD1"/>
          </w:pPr>
          <w:r w:rsidRPr="00587D32">
            <w:t>Street Address</w:t>
          </w:r>
        </w:p>
      </w:docPartBody>
    </w:docPart>
    <w:docPart>
      <w:docPartPr>
        <w:name w:val="3BE1C5B123FF413C833290E93FDC8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0A5A-0ED8-452E-9C2C-84216C9D1E96}"/>
      </w:docPartPr>
      <w:docPartBody>
        <w:p w:rsidR="00445F7F" w:rsidRDefault="00C06EB1">
          <w:pPr>
            <w:pStyle w:val="3BE1C5B123FF413C833290E93FDC848D"/>
          </w:pPr>
          <w:r w:rsidRPr="00587D32">
            <w:t>City, ST ZIP Code</w:t>
          </w:r>
        </w:p>
      </w:docPartBody>
    </w:docPart>
    <w:docPart>
      <w:docPartPr>
        <w:name w:val="11E0143E2E0C42BBAB3BB685E902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4F5B-A5B8-484F-9522-16C665069ABF}"/>
      </w:docPartPr>
      <w:docPartBody>
        <w:p w:rsidR="00445F7F" w:rsidRDefault="00C06EB1">
          <w:pPr>
            <w:pStyle w:val="11E0143E2E0C42BBAB3BB685E902CA58"/>
          </w:pPr>
          <w:r w:rsidRPr="00587D32">
            <w:t>Name</w:t>
          </w:r>
        </w:p>
      </w:docPartBody>
    </w:docPart>
    <w:docPart>
      <w:docPartPr>
        <w:name w:val="20562DEA4C354AB5AE915065BD99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A9E66-082A-41B0-82A6-B67A41DB7E58}"/>
      </w:docPartPr>
      <w:docPartBody>
        <w:p w:rsidR="00445F7F" w:rsidRDefault="00C06EB1">
          <w:pPr>
            <w:pStyle w:val="20562DEA4C354AB5AE915065BD995217"/>
          </w:pPr>
          <w:r w:rsidRPr="00587D32">
            <w:t>Street Address</w:t>
          </w:r>
        </w:p>
      </w:docPartBody>
    </w:docPart>
    <w:docPart>
      <w:docPartPr>
        <w:name w:val="7A2B836338C84D0C810E4FBDF900D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537D2-BC00-412E-885D-E36B7C35D57B}"/>
      </w:docPartPr>
      <w:docPartBody>
        <w:p w:rsidR="00445F7F" w:rsidRDefault="00C06EB1">
          <w:pPr>
            <w:pStyle w:val="7A2B836338C84D0C810E4FBDF900D441"/>
          </w:pPr>
          <w:r w:rsidRPr="00587D32">
            <w:t>City, ST ZIP Code</w:t>
          </w:r>
        </w:p>
      </w:docPartBody>
    </w:docPart>
    <w:docPart>
      <w:docPartPr>
        <w:name w:val="2FE2AB584D7645339565662A2F3C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693B-8549-4856-8241-BF2DE909495D}"/>
      </w:docPartPr>
      <w:docPartBody>
        <w:p w:rsidR="00445F7F" w:rsidRDefault="00C06EB1">
          <w:pPr>
            <w:pStyle w:val="2FE2AB584D7645339565662A2F3CEEC3"/>
          </w:pPr>
          <w:r w:rsidRPr="00587D32">
            <w:t>Name</w:t>
          </w:r>
        </w:p>
      </w:docPartBody>
    </w:docPart>
    <w:docPart>
      <w:docPartPr>
        <w:name w:val="C6ADF3B395ED47D08AEEA81290059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5AC33-1CEF-4804-A201-C1576B8D8413}"/>
      </w:docPartPr>
      <w:docPartBody>
        <w:p w:rsidR="00445F7F" w:rsidRDefault="00C06EB1">
          <w:pPr>
            <w:pStyle w:val="C6ADF3B395ED47D08AEEA81290059E72"/>
          </w:pPr>
          <w:r w:rsidRPr="00587D32">
            <w:t>Street Address</w:t>
          </w:r>
        </w:p>
      </w:docPartBody>
    </w:docPart>
    <w:docPart>
      <w:docPartPr>
        <w:name w:val="1D292ED1558F488084A2872C8A410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62D3-9B52-467A-910A-1467B84B4F0D}"/>
      </w:docPartPr>
      <w:docPartBody>
        <w:p w:rsidR="00445F7F" w:rsidRDefault="00C06EB1">
          <w:pPr>
            <w:pStyle w:val="1D292ED1558F488084A2872C8A410F64"/>
          </w:pPr>
          <w:r w:rsidRPr="00587D32">
            <w:t>City, ST ZIP Code</w:t>
          </w:r>
        </w:p>
      </w:docPartBody>
    </w:docPart>
    <w:docPart>
      <w:docPartPr>
        <w:name w:val="0D1B7613ABB34722AA29670934535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4321-6419-4B3E-891D-A08FBF1DF2BA}"/>
      </w:docPartPr>
      <w:docPartBody>
        <w:p w:rsidR="00445F7F" w:rsidRDefault="00C06EB1">
          <w:pPr>
            <w:pStyle w:val="0D1B7613ABB34722AA29670934535126"/>
          </w:pPr>
          <w:r w:rsidRPr="00587D32">
            <w:t>Name</w:t>
          </w:r>
        </w:p>
      </w:docPartBody>
    </w:docPart>
    <w:docPart>
      <w:docPartPr>
        <w:name w:val="9A1D93367B614F97A6037E752503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09D60-22AB-44EF-B3E7-0C54A7758D23}"/>
      </w:docPartPr>
      <w:docPartBody>
        <w:p w:rsidR="00445F7F" w:rsidRDefault="00C06EB1">
          <w:pPr>
            <w:pStyle w:val="9A1D93367B614F97A6037E752503EFBC"/>
          </w:pPr>
          <w:r w:rsidRPr="00587D32">
            <w:t>Street Address</w:t>
          </w:r>
        </w:p>
      </w:docPartBody>
    </w:docPart>
    <w:docPart>
      <w:docPartPr>
        <w:name w:val="7CE78E0B26694FF189B89828EA988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34B3-80C3-47D7-ABCC-3757C18CB6B1}"/>
      </w:docPartPr>
      <w:docPartBody>
        <w:p w:rsidR="00445F7F" w:rsidRDefault="00C06EB1">
          <w:pPr>
            <w:pStyle w:val="7CE78E0B26694FF189B89828EA98827D"/>
          </w:pPr>
          <w:r w:rsidRPr="00587D32">
            <w:t>City, ST ZIP Code</w:t>
          </w:r>
        </w:p>
      </w:docPartBody>
    </w:docPart>
    <w:docPart>
      <w:docPartPr>
        <w:name w:val="B18117F0F12F4E8885C34E9144E4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B2B13-257E-4515-90E5-99606F597338}"/>
      </w:docPartPr>
      <w:docPartBody>
        <w:p w:rsidR="00445F7F" w:rsidRDefault="00C06EB1">
          <w:pPr>
            <w:pStyle w:val="B18117F0F12F4E8885C34E9144E434E0"/>
          </w:pPr>
          <w:r w:rsidRPr="00587D32">
            <w:t>Name</w:t>
          </w:r>
        </w:p>
      </w:docPartBody>
    </w:docPart>
    <w:docPart>
      <w:docPartPr>
        <w:name w:val="5F584A7D9311461C9ABCECF7C837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EE81-3846-4835-B855-0884E1A562AF}"/>
      </w:docPartPr>
      <w:docPartBody>
        <w:p w:rsidR="00445F7F" w:rsidRDefault="00C06EB1">
          <w:pPr>
            <w:pStyle w:val="5F584A7D9311461C9ABCECF7C8371172"/>
          </w:pPr>
          <w:r w:rsidRPr="00587D32">
            <w:t>Street Address</w:t>
          </w:r>
        </w:p>
      </w:docPartBody>
    </w:docPart>
    <w:docPart>
      <w:docPartPr>
        <w:name w:val="04326F06E2164F889F55511D425A2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6B037-3A26-43FF-85E4-0D88F4B75B0E}"/>
      </w:docPartPr>
      <w:docPartBody>
        <w:p w:rsidR="00445F7F" w:rsidRDefault="00C06EB1">
          <w:pPr>
            <w:pStyle w:val="04326F06E2164F889F55511D425A28CE"/>
          </w:pPr>
          <w:r w:rsidRPr="00587D32"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B1"/>
    <w:rsid w:val="00445F7F"/>
    <w:rsid w:val="00C06EB1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DCCE50B696483EA25A19F8EFA763C2">
    <w:name w:val="D1DCCE50B696483EA25A19F8EFA763C2"/>
  </w:style>
  <w:style w:type="paragraph" w:customStyle="1" w:styleId="172A6FCD500C4B2591A8063A31DF48C4">
    <w:name w:val="172A6FCD500C4B2591A8063A31DF48C4"/>
  </w:style>
  <w:style w:type="paragraph" w:customStyle="1" w:styleId="A9BDA6787045454DADC82314F852FB6F">
    <w:name w:val="A9BDA6787045454DADC82314F852FB6F"/>
  </w:style>
  <w:style w:type="paragraph" w:customStyle="1" w:styleId="3C36354FDB1C4E24BEFF277BCBE5A59D">
    <w:name w:val="3C36354FDB1C4E24BEFF277BCBE5A59D"/>
  </w:style>
  <w:style w:type="paragraph" w:customStyle="1" w:styleId="D741DE83B7054C89BE587336FF61EEA7">
    <w:name w:val="D741DE83B7054C89BE587336FF61EEA7"/>
  </w:style>
  <w:style w:type="paragraph" w:customStyle="1" w:styleId="3CED550F84EA4E12B0349D0183B1D849">
    <w:name w:val="3CED550F84EA4E12B0349D0183B1D849"/>
  </w:style>
  <w:style w:type="paragraph" w:customStyle="1" w:styleId="0853C943E0D543F49C2D9D865A387E5F">
    <w:name w:val="0853C943E0D543F49C2D9D865A387E5F"/>
  </w:style>
  <w:style w:type="paragraph" w:customStyle="1" w:styleId="BE259575D3FF46B8AA34C76651C11B96">
    <w:name w:val="BE259575D3FF46B8AA34C76651C11B96"/>
  </w:style>
  <w:style w:type="paragraph" w:customStyle="1" w:styleId="48F74419C59B45199C15157C2BE8C1BB">
    <w:name w:val="48F74419C59B45199C15157C2BE8C1BB"/>
  </w:style>
  <w:style w:type="paragraph" w:customStyle="1" w:styleId="7042841798224BD3BA237AB6377B5EE9">
    <w:name w:val="7042841798224BD3BA237AB6377B5EE9"/>
  </w:style>
  <w:style w:type="paragraph" w:customStyle="1" w:styleId="64399F4D8E63450A9118E5202749D8DA">
    <w:name w:val="64399F4D8E63450A9118E5202749D8DA"/>
  </w:style>
  <w:style w:type="paragraph" w:customStyle="1" w:styleId="ED513E51E7E5495499FF9513F81D22A8">
    <w:name w:val="ED513E51E7E5495499FF9513F81D22A8"/>
  </w:style>
  <w:style w:type="paragraph" w:customStyle="1" w:styleId="28C6EC91F82D49F18E4762DE9C3AE7CD">
    <w:name w:val="28C6EC91F82D49F18E4762DE9C3AE7CD"/>
  </w:style>
  <w:style w:type="paragraph" w:customStyle="1" w:styleId="51DAB9E0748D42ED803B15FACEB1B4C6">
    <w:name w:val="51DAB9E0748D42ED803B15FACEB1B4C6"/>
  </w:style>
  <w:style w:type="paragraph" w:customStyle="1" w:styleId="2436A8C20192474DAB31D3C5E4BCC5B9">
    <w:name w:val="2436A8C20192474DAB31D3C5E4BCC5B9"/>
  </w:style>
  <w:style w:type="paragraph" w:customStyle="1" w:styleId="24C8DF63B2294D89AA7E952CBCB1CC03">
    <w:name w:val="24C8DF63B2294D89AA7E952CBCB1CC03"/>
  </w:style>
  <w:style w:type="paragraph" w:customStyle="1" w:styleId="8F7259D5628E4EBDB448C7112A9105C4">
    <w:name w:val="8F7259D5628E4EBDB448C7112A9105C4"/>
  </w:style>
  <w:style w:type="paragraph" w:customStyle="1" w:styleId="ACFE2FDBFC5840F58223AD6125877D46">
    <w:name w:val="ACFE2FDBFC5840F58223AD6125877D46"/>
  </w:style>
  <w:style w:type="paragraph" w:customStyle="1" w:styleId="712C6B2843EF4464A280D39EB0A2D037">
    <w:name w:val="712C6B2843EF4464A280D39EB0A2D037"/>
  </w:style>
  <w:style w:type="paragraph" w:customStyle="1" w:styleId="A30C1C89A77343459558D619CFBB5FBA">
    <w:name w:val="A30C1C89A77343459558D619CFBB5FBA"/>
  </w:style>
  <w:style w:type="paragraph" w:customStyle="1" w:styleId="EBAB6C6BD83A4B5FB175B201132C2671">
    <w:name w:val="EBAB6C6BD83A4B5FB175B201132C2671"/>
  </w:style>
  <w:style w:type="paragraph" w:customStyle="1" w:styleId="96166B1B5DFE4096A49531EB3F45C16D">
    <w:name w:val="96166B1B5DFE4096A49531EB3F45C16D"/>
  </w:style>
  <w:style w:type="paragraph" w:customStyle="1" w:styleId="2AB3A007703C4AC99D6EA9A7F1A2F3E3">
    <w:name w:val="2AB3A007703C4AC99D6EA9A7F1A2F3E3"/>
  </w:style>
  <w:style w:type="paragraph" w:customStyle="1" w:styleId="712222D63AB24FF79B5B121052D1907C">
    <w:name w:val="712222D63AB24FF79B5B121052D1907C"/>
  </w:style>
  <w:style w:type="paragraph" w:customStyle="1" w:styleId="2A34D38C45384C66AB2235763538376A">
    <w:name w:val="2A34D38C45384C66AB2235763538376A"/>
  </w:style>
  <w:style w:type="paragraph" w:customStyle="1" w:styleId="D55822A7B9FF41649D199AC345B9143E">
    <w:name w:val="D55822A7B9FF41649D199AC345B9143E"/>
  </w:style>
  <w:style w:type="paragraph" w:customStyle="1" w:styleId="41E47E5A225B4E359571222C64729ECA">
    <w:name w:val="41E47E5A225B4E359571222C64729ECA"/>
  </w:style>
  <w:style w:type="paragraph" w:customStyle="1" w:styleId="5A5A8A9693494BA38907D2BBA344CB95">
    <w:name w:val="5A5A8A9693494BA38907D2BBA344CB95"/>
  </w:style>
  <w:style w:type="paragraph" w:customStyle="1" w:styleId="6877F75593B9486DBCD7C0A7C43E5E8E">
    <w:name w:val="6877F75593B9486DBCD7C0A7C43E5E8E"/>
  </w:style>
  <w:style w:type="paragraph" w:customStyle="1" w:styleId="9D5D2CAD1A1B4A4F93ADFAEBF0877956">
    <w:name w:val="9D5D2CAD1A1B4A4F93ADFAEBF0877956"/>
  </w:style>
  <w:style w:type="paragraph" w:customStyle="1" w:styleId="76D41D2662804A8C88A849FE47812EAC">
    <w:name w:val="76D41D2662804A8C88A849FE47812EAC"/>
  </w:style>
  <w:style w:type="paragraph" w:customStyle="1" w:styleId="F517B1B210FC46819478788DBA3A0148">
    <w:name w:val="F517B1B210FC46819478788DBA3A0148"/>
  </w:style>
  <w:style w:type="paragraph" w:customStyle="1" w:styleId="4D2FEA56EC6E41409E009B8E5B964B08">
    <w:name w:val="4D2FEA56EC6E41409E009B8E5B964B08"/>
  </w:style>
  <w:style w:type="paragraph" w:customStyle="1" w:styleId="F0E44C5930ED45C6B38FBD76C59DF86E">
    <w:name w:val="F0E44C5930ED45C6B38FBD76C59DF86E"/>
  </w:style>
  <w:style w:type="paragraph" w:customStyle="1" w:styleId="DDB9F9389A414252AD1633EDC4A0E075">
    <w:name w:val="DDB9F9389A414252AD1633EDC4A0E075"/>
  </w:style>
  <w:style w:type="paragraph" w:customStyle="1" w:styleId="04DDBC81DD674CB58D70BEF763962083">
    <w:name w:val="04DDBC81DD674CB58D70BEF763962083"/>
  </w:style>
  <w:style w:type="paragraph" w:customStyle="1" w:styleId="33D4049B5539411198791632E7DAE059">
    <w:name w:val="33D4049B5539411198791632E7DAE059"/>
  </w:style>
  <w:style w:type="paragraph" w:customStyle="1" w:styleId="CABB5EFEBC6042CF92466723EEE64332">
    <w:name w:val="CABB5EFEBC6042CF92466723EEE64332"/>
  </w:style>
  <w:style w:type="paragraph" w:customStyle="1" w:styleId="E92F5B7F235440649425E39A403A9073">
    <w:name w:val="E92F5B7F235440649425E39A403A9073"/>
  </w:style>
  <w:style w:type="paragraph" w:customStyle="1" w:styleId="3D2D875983C446B58B0D8EE54DF7A57E">
    <w:name w:val="3D2D875983C446B58B0D8EE54DF7A57E"/>
  </w:style>
  <w:style w:type="paragraph" w:customStyle="1" w:styleId="8DAADECBA849491B9669FA0F061FE9C6">
    <w:name w:val="8DAADECBA849491B9669FA0F061FE9C6"/>
  </w:style>
  <w:style w:type="paragraph" w:customStyle="1" w:styleId="14EAC8BDDD0644E08DA5E3727EAF421B">
    <w:name w:val="14EAC8BDDD0644E08DA5E3727EAF421B"/>
  </w:style>
  <w:style w:type="paragraph" w:customStyle="1" w:styleId="01FB7EC63E0846DBAFD6CB995584456E">
    <w:name w:val="01FB7EC63E0846DBAFD6CB995584456E"/>
  </w:style>
  <w:style w:type="paragraph" w:customStyle="1" w:styleId="360F85514F0141CFB2A77A7356CCD278">
    <w:name w:val="360F85514F0141CFB2A77A7356CCD278"/>
  </w:style>
  <w:style w:type="paragraph" w:customStyle="1" w:styleId="17CF9E18EF9F4CE58B9C4F7A6C8EDCD1">
    <w:name w:val="17CF9E18EF9F4CE58B9C4F7A6C8EDCD1"/>
  </w:style>
  <w:style w:type="paragraph" w:customStyle="1" w:styleId="0E7AFAB76D5640C1986AFE45A96CBB99">
    <w:name w:val="0E7AFAB76D5640C1986AFE45A96CBB99"/>
  </w:style>
  <w:style w:type="paragraph" w:customStyle="1" w:styleId="98EAFFE613D74AD89C67C912C382DDCF">
    <w:name w:val="98EAFFE613D74AD89C67C912C382DDCF"/>
  </w:style>
  <w:style w:type="paragraph" w:customStyle="1" w:styleId="A7D9D70E3E714B6B8DD63569EFA0EE11">
    <w:name w:val="A7D9D70E3E714B6B8DD63569EFA0EE11"/>
  </w:style>
  <w:style w:type="paragraph" w:customStyle="1" w:styleId="06A6CC149EE7479796203F8AA5AB6F09">
    <w:name w:val="06A6CC149EE7479796203F8AA5AB6F09"/>
  </w:style>
  <w:style w:type="paragraph" w:customStyle="1" w:styleId="3A569435F41A4427AC8E6A3769DADF1D">
    <w:name w:val="3A569435F41A4427AC8E6A3769DADF1D"/>
  </w:style>
  <w:style w:type="paragraph" w:customStyle="1" w:styleId="C8119B2C7EF840EAA3A6CCB57182ABB5">
    <w:name w:val="C8119B2C7EF840EAA3A6CCB57182ABB5"/>
  </w:style>
  <w:style w:type="paragraph" w:customStyle="1" w:styleId="5B7A724A5BFA43689E856B8B4B4DD475">
    <w:name w:val="5B7A724A5BFA43689E856B8B4B4DD475"/>
  </w:style>
  <w:style w:type="paragraph" w:customStyle="1" w:styleId="166F150E86004370BC008424BC092BD8">
    <w:name w:val="166F150E86004370BC008424BC092BD8"/>
  </w:style>
  <w:style w:type="paragraph" w:customStyle="1" w:styleId="015E2A2C91A54A7B9D7C4CB1E3FCBF7C">
    <w:name w:val="015E2A2C91A54A7B9D7C4CB1E3FCBF7C"/>
  </w:style>
  <w:style w:type="paragraph" w:customStyle="1" w:styleId="769901B917C54C20A6C6EADA200BEE18">
    <w:name w:val="769901B917C54C20A6C6EADA200BEE18"/>
  </w:style>
  <w:style w:type="paragraph" w:customStyle="1" w:styleId="771267C626444D61A964F0EF4B2AB125">
    <w:name w:val="771267C626444D61A964F0EF4B2AB125"/>
  </w:style>
  <w:style w:type="paragraph" w:customStyle="1" w:styleId="D3CFCB7C16014E93A320C5FD0B18ED75">
    <w:name w:val="D3CFCB7C16014E93A320C5FD0B18ED75"/>
  </w:style>
  <w:style w:type="paragraph" w:customStyle="1" w:styleId="E51AA0973F924C08972D26F995496A49">
    <w:name w:val="E51AA0973F924C08972D26F995496A49"/>
  </w:style>
  <w:style w:type="paragraph" w:customStyle="1" w:styleId="07C2F4DAD74241B19D10C12BA493DB82">
    <w:name w:val="07C2F4DAD74241B19D10C12BA493DB82"/>
  </w:style>
  <w:style w:type="paragraph" w:customStyle="1" w:styleId="E17F367252C74559942DE13F8E2490EB">
    <w:name w:val="E17F367252C74559942DE13F8E2490EB"/>
  </w:style>
  <w:style w:type="paragraph" w:customStyle="1" w:styleId="7C5954C0240341D0B00A52B269FB49B7">
    <w:name w:val="7C5954C0240341D0B00A52B269FB49B7"/>
  </w:style>
  <w:style w:type="paragraph" w:customStyle="1" w:styleId="FD05B241223C4032BBAB33A2A858FCDF">
    <w:name w:val="FD05B241223C4032BBAB33A2A858FCDF"/>
  </w:style>
  <w:style w:type="paragraph" w:customStyle="1" w:styleId="0C18F503006C44788079B8F012B24D61">
    <w:name w:val="0C18F503006C44788079B8F012B24D61"/>
  </w:style>
  <w:style w:type="paragraph" w:customStyle="1" w:styleId="DCBCF79CB95342CB89F99544550BED52">
    <w:name w:val="DCBCF79CB95342CB89F99544550BED52"/>
  </w:style>
  <w:style w:type="paragraph" w:customStyle="1" w:styleId="20BC2AB666ED4192A20711E7858063A7">
    <w:name w:val="20BC2AB666ED4192A20711E7858063A7"/>
  </w:style>
  <w:style w:type="paragraph" w:customStyle="1" w:styleId="089971F196AD41C694C2BE5E70D3F5CB">
    <w:name w:val="089971F196AD41C694C2BE5E70D3F5CB"/>
  </w:style>
  <w:style w:type="paragraph" w:customStyle="1" w:styleId="31EE2443A8BC4272A9C931A00F154A23">
    <w:name w:val="31EE2443A8BC4272A9C931A00F154A23"/>
  </w:style>
  <w:style w:type="paragraph" w:customStyle="1" w:styleId="0A1159774FDF4CF59E82EF301E146D0F">
    <w:name w:val="0A1159774FDF4CF59E82EF301E146D0F"/>
  </w:style>
  <w:style w:type="paragraph" w:customStyle="1" w:styleId="57454F7091654F0DB2DBCAB51E15DE40">
    <w:name w:val="57454F7091654F0DB2DBCAB51E15DE40"/>
  </w:style>
  <w:style w:type="paragraph" w:customStyle="1" w:styleId="E5DDC33DB188456487F58E6FFB826427">
    <w:name w:val="E5DDC33DB188456487F58E6FFB826427"/>
  </w:style>
  <w:style w:type="paragraph" w:customStyle="1" w:styleId="29B228B9A4204E47BE736A70013C9456">
    <w:name w:val="29B228B9A4204E47BE736A70013C9456"/>
  </w:style>
  <w:style w:type="paragraph" w:customStyle="1" w:styleId="5371AEF907A047939DAC3EE7B3D28625">
    <w:name w:val="5371AEF907A047939DAC3EE7B3D28625"/>
  </w:style>
  <w:style w:type="paragraph" w:customStyle="1" w:styleId="F4B4F12D6AEB4DA7A1EA098AF08401DA">
    <w:name w:val="F4B4F12D6AEB4DA7A1EA098AF08401DA"/>
  </w:style>
  <w:style w:type="paragraph" w:customStyle="1" w:styleId="C4DBCE4A745B489EA7B37E4EE25D7342">
    <w:name w:val="C4DBCE4A745B489EA7B37E4EE25D7342"/>
  </w:style>
  <w:style w:type="paragraph" w:customStyle="1" w:styleId="2274CC01BEE142A9A8FE1EB3A4841497">
    <w:name w:val="2274CC01BEE142A9A8FE1EB3A4841497"/>
  </w:style>
  <w:style w:type="paragraph" w:customStyle="1" w:styleId="1860BA513D4E4D82AA85EECC4C147D28">
    <w:name w:val="1860BA513D4E4D82AA85EECC4C147D28"/>
  </w:style>
  <w:style w:type="paragraph" w:customStyle="1" w:styleId="8E7BFD71FBA2457491DF67F03A716BD1">
    <w:name w:val="8E7BFD71FBA2457491DF67F03A716BD1"/>
  </w:style>
  <w:style w:type="paragraph" w:customStyle="1" w:styleId="3BE1C5B123FF413C833290E93FDC848D">
    <w:name w:val="3BE1C5B123FF413C833290E93FDC848D"/>
  </w:style>
  <w:style w:type="paragraph" w:customStyle="1" w:styleId="11E0143E2E0C42BBAB3BB685E902CA58">
    <w:name w:val="11E0143E2E0C42BBAB3BB685E902CA58"/>
  </w:style>
  <w:style w:type="paragraph" w:customStyle="1" w:styleId="20562DEA4C354AB5AE915065BD995217">
    <w:name w:val="20562DEA4C354AB5AE915065BD995217"/>
  </w:style>
  <w:style w:type="paragraph" w:customStyle="1" w:styleId="7A2B836338C84D0C810E4FBDF900D441">
    <w:name w:val="7A2B836338C84D0C810E4FBDF900D441"/>
  </w:style>
  <w:style w:type="paragraph" w:customStyle="1" w:styleId="2FE2AB584D7645339565662A2F3CEEC3">
    <w:name w:val="2FE2AB584D7645339565662A2F3CEEC3"/>
  </w:style>
  <w:style w:type="paragraph" w:customStyle="1" w:styleId="C6ADF3B395ED47D08AEEA81290059E72">
    <w:name w:val="C6ADF3B395ED47D08AEEA81290059E72"/>
  </w:style>
  <w:style w:type="paragraph" w:customStyle="1" w:styleId="1D292ED1558F488084A2872C8A410F64">
    <w:name w:val="1D292ED1558F488084A2872C8A410F64"/>
  </w:style>
  <w:style w:type="paragraph" w:customStyle="1" w:styleId="0D1B7613ABB34722AA29670934535126">
    <w:name w:val="0D1B7613ABB34722AA29670934535126"/>
  </w:style>
  <w:style w:type="paragraph" w:customStyle="1" w:styleId="9A1D93367B614F97A6037E752503EFBC">
    <w:name w:val="9A1D93367B614F97A6037E752503EFBC"/>
  </w:style>
  <w:style w:type="paragraph" w:customStyle="1" w:styleId="7CE78E0B26694FF189B89828EA98827D">
    <w:name w:val="7CE78E0B26694FF189B89828EA98827D"/>
  </w:style>
  <w:style w:type="paragraph" w:customStyle="1" w:styleId="B18117F0F12F4E8885C34E9144E434E0">
    <w:name w:val="B18117F0F12F4E8885C34E9144E434E0"/>
  </w:style>
  <w:style w:type="paragraph" w:customStyle="1" w:styleId="5F584A7D9311461C9ABCECF7C8371172">
    <w:name w:val="5F584A7D9311461C9ABCECF7C8371172"/>
  </w:style>
  <w:style w:type="paragraph" w:customStyle="1" w:styleId="04326F06E2164F889F55511D425A28CE">
    <w:name w:val="04326F06E2164F889F55511D425A2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06E458-3014-4996-9B88-E0892ED2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tf67333836_win32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2023-01-12T20:44:00Z</dcterms:created>
  <dcterms:modified xsi:type="dcterms:W3CDTF">2023-01-12T20:44:00Z</dcterms:modified>
  <cp:version/>
</cp:coreProperties>
</file>