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13" w:rsidRPr="00072577" w:rsidRDefault="00072577" w:rsidP="005D7013">
      <w:pPr>
        <w:spacing w:line="238" w:lineRule="auto"/>
        <w:jc w:val="center"/>
        <w:rPr>
          <w:rFonts w:ascii="Arial" w:eastAsia="Arial" w:hAnsi="Arial"/>
          <w:b/>
          <w:color w:val="000000" w:themeColor="text1"/>
          <w:sz w:val="72"/>
          <w:szCs w:val="72"/>
          <w:u w:val="single"/>
        </w:rPr>
      </w:pPr>
      <w:r w:rsidRPr="00072577">
        <w:rPr>
          <w:rFonts w:ascii="Arial" w:eastAsia="Arial" w:hAnsi="Arial"/>
          <w:b/>
          <w:color w:val="000000" w:themeColor="text1"/>
          <w:sz w:val="72"/>
          <w:szCs w:val="72"/>
          <w:u w:val="single"/>
          <w:bdr w:val="single" w:sz="4" w:space="0" w:color="auto"/>
          <w:shd w:val="clear" w:color="auto" w:fill="FFFF00"/>
        </w:rPr>
        <w:t>Event Plan Template</w:t>
      </w:r>
    </w:p>
    <w:p w:rsidR="005D7013" w:rsidRDefault="005D7013" w:rsidP="005D7013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5D7013" w:rsidRDefault="005D7013" w:rsidP="005D7013">
      <w:pPr>
        <w:spacing w:line="257" w:lineRule="auto"/>
        <w:ind w:right="280"/>
        <w:rPr>
          <w:rFonts w:ascii="Arial" w:eastAsia="Arial" w:hAnsi="Arial"/>
        </w:rPr>
      </w:pPr>
      <w:r>
        <w:rPr>
          <w:rFonts w:ascii="Arial" w:eastAsia="Arial" w:hAnsi="Arial"/>
        </w:rPr>
        <w:t xml:space="preserve">The Event Planning Checklist includes actions required for most events. </w:t>
      </w:r>
    </w:p>
    <w:p w:rsidR="005D7013" w:rsidRDefault="005D7013" w:rsidP="005D7013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Name of Event:</w:t>
      </w:r>
    </w:p>
    <w:p w:rsidR="005D7013" w:rsidRPr="00072577" w:rsidRDefault="005D7013" w:rsidP="005D7013">
      <w:pPr>
        <w:spacing w:line="20" w:lineRule="exact"/>
        <w:rPr>
          <w:rFonts w:ascii="Times New Roman" w:eastAsia="Times New Roman" w:hAnsi="Times New Roman"/>
          <w:color w:val="C81254" w:themeColor="accent2" w:themeShade="BF"/>
          <w:sz w:val="24"/>
        </w:rPr>
      </w:pPr>
      <w:r w:rsidRPr="00072577">
        <w:rPr>
          <w:rFonts w:ascii="Arial" w:eastAsia="Arial" w:hAnsi="Arial"/>
          <w:b/>
          <w:noProof/>
          <w:color w:val="C81254" w:themeColor="accent2" w:themeShade="BF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4870450" cy="0"/>
                <wp:effectExtent l="9525" t="13970" r="6350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FAA2" id="Straight Connector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45pt" to="47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F7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" strokeweight=".16931mm"/>
            </w:pict>
          </mc:Fallback>
        </mc:AlternateContent>
      </w:r>
    </w:p>
    <w:p w:rsidR="005D7013" w:rsidRPr="00072577" w:rsidRDefault="005D7013" w:rsidP="005D7013">
      <w:pPr>
        <w:spacing w:line="243" w:lineRule="exact"/>
        <w:rPr>
          <w:rFonts w:ascii="Times New Roman" w:eastAsia="Times New Roman" w:hAnsi="Times New Roman"/>
          <w:color w:val="C81254" w:themeColor="accent2" w:themeShade="BF"/>
          <w:sz w:val="24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Date(s):</w:t>
      </w:r>
    </w:p>
    <w:p w:rsidR="005D7013" w:rsidRPr="00072577" w:rsidRDefault="005D7013" w:rsidP="005D7013">
      <w:pPr>
        <w:spacing w:line="20" w:lineRule="exact"/>
        <w:rPr>
          <w:rFonts w:ascii="Times New Roman" w:eastAsia="Times New Roman" w:hAnsi="Times New Roman"/>
          <w:color w:val="C81254" w:themeColor="accent2" w:themeShade="BF"/>
          <w:sz w:val="24"/>
        </w:rPr>
      </w:pPr>
      <w:r w:rsidRPr="00072577">
        <w:rPr>
          <w:rFonts w:ascii="Arial" w:eastAsia="Arial" w:hAnsi="Arial"/>
          <w:b/>
          <w:noProof/>
          <w:color w:val="C81254" w:themeColor="accent2" w:themeShade="BF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4870450" cy="0"/>
                <wp:effectExtent l="9525" t="8255" r="635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B0047" id="Straight Connector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45pt" to="47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yP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" strokeweight=".16931mm"/>
            </w:pict>
          </mc:Fallback>
        </mc:AlternateContent>
      </w:r>
    </w:p>
    <w:p w:rsidR="005D7013" w:rsidRPr="00072577" w:rsidRDefault="005D7013" w:rsidP="005D7013">
      <w:pPr>
        <w:spacing w:line="243" w:lineRule="exact"/>
        <w:rPr>
          <w:rFonts w:ascii="Times New Roman" w:eastAsia="Times New Roman" w:hAnsi="Times New Roman"/>
          <w:color w:val="C81254" w:themeColor="accent2" w:themeShade="BF"/>
          <w:sz w:val="24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Organization:</w:t>
      </w:r>
      <w:bookmarkStart w:id="0" w:name="_GoBack"/>
      <w:bookmarkEnd w:id="0"/>
    </w:p>
    <w:p w:rsidR="005D7013" w:rsidRPr="00072577" w:rsidRDefault="005D7013" w:rsidP="005D7013">
      <w:pPr>
        <w:spacing w:line="20" w:lineRule="exact"/>
        <w:rPr>
          <w:rFonts w:ascii="Times New Roman" w:eastAsia="Times New Roman" w:hAnsi="Times New Roman"/>
          <w:color w:val="C81254" w:themeColor="accent2" w:themeShade="BF"/>
          <w:sz w:val="24"/>
        </w:rPr>
      </w:pPr>
      <w:r w:rsidRPr="00072577">
        <w:rPr>
          <w:rFonts w:ascii="Arial" w:eastAsia="Arial" w:hAnsi="Arial"/>
          <w:b/>
          <w:noProof/>
          <w:color w:val="C81254" w:themeColor="accent2" w:themeShade="BF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6985</wp:posOffset>
                </wp:positionV>
                <wp:extent cx="4879340" cy="0"/>
                <wp:effectExtent l="10160" t="13335" r="6350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407" id="Straight Connector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.55pt" to="47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08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" strokeweight=".16931mm"/>
            </w:pict>
          </mc:Fallback>
        </mc:AlternateContent>
      </w:r>
      <w:r w:rsidRPr="00072577">
        <w:rPr>
          <w:rFonts w:ascii="Arial" w:eastAsia="Arial" w:hAnsi="Arial"/>
          <w:b/>
          <w:noProof/>
          <w:color w:val="C81254" w:themeColor="accent2" w:themeShade="BF"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170815</wp:posOffset>
            </wp:positionV>
            <wp:extent cx="6082030" cy="2228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13" w:rsidRPr="00072577" w:rsidRDefault="005D7013" w:rsidP="005D7013">
      <w:pPr>
        <w:spacing w:line="0" w:lineRule="atLeast"/>
        <w:rPr>
          <w:rFonts w:ascii="Times New Roman" w:eastAsia="Times New Roman" w:hAnsi="Times New Roman"/>
          <w:color w:val="C81254" w:themeColor="accent2" w:themeShade="BF"/>
          <w:sz w:val="24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 xml:space="preserve"> Pre-Planning</w:t>
      </w:r>
    </w:p>
    <w:p w:rsidR="005D7013" w:rsidRPr="00072577" w:rsidRDefault="005D7013" w:rsidP="005D7013">
      <w:pPr>
        <w:tabs>
          <w:tab w:val="left" w:pos="900"/>
        </w:tabs>
        <w:spacing w:line="184" w:lineRule="auto"/>
        <w:rPr>
          <w:rFonts w:ascii="Arial" w:eastAsia="Arial" w:hAnsi="Arial"/>
          <w:color w:val="C81254" w:themeColor="accent2" w:themeShade="BF"/>
          <w:sz w:val="17"/>
        </w:rPr>
      </w:pPr>
    </w:p>
    <w:p w:rsidR="005D7013" w:rsidRPr="00072577" w:rsidRDefault="005D7013" w:rsidP="005D7013">
      <w:pPr>
        <w:spacing w:line="20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  <w:r w:rsidRPr="00072577">
        <w:rPr>
          <w:rFonts w:ascii="Arial" w:eastAsia="Arial" w:hAnsi="Arial"/>
          <w:noProof/>
          <w:color w:val="C81254" w:themeColor="accent2" w:themeShade="BF"/>
          <w:sz w:val="1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211455</wp:posOffset>
            </wp:positionV>
            <wp:extent cx="6082030" cy="2101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13" w:rsidRPr="00072577" w:rsidRDefault="005D7013" w:rsidP="005D7013">
      <w:pPr>
        <w:spacing w:line="327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6-8 Weeks before the Event | Planning</w:t>
      </w:r>
    </w:p>
    <w:p w:rsidR="005D7013" w:rsidRPr="00072577" w:rsidRDefault="005D7013" w:rsidP="00072577">
      <w:pPr>
        <w:tabs>
          <w:tab w:val="left" w:pos="900"/>
        </w:tabs>
        <w:spacing w:line="183" w:lineRule="auto"/>
        <w:ind w:left="900"/>
        <w:rPr>
          <w:rFonts w:ascii="Wingdings" w:eastAsia="Wingdings" w:hAnsi="Wingdings"/>
          <w:color w:val="C81254" w:themeColor="accent2" w:themeShade="BF"/>
          <w:sz w:val="37"/>
          <w:vertAlign w:val="superscript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Wingdings" w:eastAsia="Wingdings" w:hAnsi="Wingdings"/>
          <w:noProof/>
          <w:color w:val="C81254" w:themeColor="accent2" w:themeShade="BF"/>
          <w:sz w:val="28"/>
          <w:vertAlign w:val="superscri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160655</wp:posOffset>
            </wp:positionV>
            <wp:extent cx="6082030" cy="2101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13" w:rsidRPr="00072577" w:rsidRDefault="005D7013" w:rsidP="005D7013">
      <w:pPr>
        <w:spacing w:line="20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Week of the event | Preparing</w:t>
      </w:r>
    </w:p>
    <w:p w:rsidR="00072577" w:rsidRPr="00072577" w:rsidRDefault="00072577" w:rsidP="005D7013">
      <w:pPr>
        <w:pStyle w:val="ListParagraph"/>
        <w:rPr>
          <w:rFonts w:ascii="Arial" w:eastAsia="Arial" w:hAnsi="Arial"/>
          <w:b/>
          <w:color w:val="C81254" w:themeColor="accent2" w:themeShade="BF"/>
          <w:sz w:val="22"/>
        </w:rPr>
      </w:pPr>
    </w:p>
    <w:p w:rsidR="005D7013" w:rsidRPr="00072577" w:rsidRDefault="005D7013" w:rsidP="005D7013">
      <w:pPr>
        <w:pStyle w:val="ListParagraph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Wingdings" w:eastAsia="Wingdings" w:hAnsi="Wingdings"/>
          <w:noProof/>
          <w:color w:val="C81254" w:themeColor="accent2" w:themeShade="BF"/>
          <w:sz w:val="28"/>
          <w:vertAlign w:val="superscri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91440</wp:posOffset>
            </wp:positionV>
            <wp:extent cx="6082030" cy="2222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13" w:rsidRPr="00072577" w:rsidRDefault="005D7013" w:rsidP="00072577">
      <w:pPr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Day of the event</w:t>
      </w:r>
    </w:p>
    <w:p w:rsidR="005D7013" w:rsidRPr="00072577" w:rsidRDefault="005D7013" w:rsidP="005D7013">
      <w:pPr>
        <w:spacing w:line="20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  <w:r w:rsidRPr="00072577">
        <w:rPr>
          <w:rFonts w:ascii="Wingdings" w:eastAsia="Wingdings" w:hAnsi="Wingdings"/>
          <w:noProof/>
          <w:color w:val="C81254" w:themeColor="accent2" w:themeShade="BF"/>
          <w:sz w:val="28"/>
          <w:vertAlign w:val="superscri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212090</wp:posOffset>
            </wp:positionV>
            <wp:extent cx="6082030" cy="2393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13" w:rsidRPr="00072577" w:rsidRDefault="005D7013" w:rsidP="005D7013">
      <w:pPr>
        <w:spacing w:line="352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C81254" w:themeColor="accent2" w:themeShade="BF"/>
          <w:sz w:val="22"/>
        </w:rPr>
      </w:pPr>
      <w:r w:rsidRPr="00072577">
        <w:rPr>
          <w:rFonts w:ascii="Arial" w:eastAsia="Arial" w:hAnsi="Arial"/>
          <w:b/>
          <w:color w:val="C81254" w:themeColor="accent2" w:themeShade="BF"/>
          <w:sz w:val="22"/>
        </w:rPr>
        <w:t>Day after the event | Follow-up</w:t>
      </w:r>
    </w:p>
    <w:p w:rsidR="005D7013" w:rsidRPr="00072577" w:rsidRDefault="005D7013" w:rsidP="005D7013">
      <w:pPr>
        <w:tabs>
          <w:tab w:val="left" w:pos="900"/>
        </w:tabs>
        <w:spacing w:line="181" w:lineRule="auto"/>
        <w:ind w:left="900"/>
        <w:rPr>
          <w:rFonts w:ascii="Arial" w:eastAsia="Arial" w:hAnsi="Arial"/>
          <w:color w:val="C81254" w:themeColor="accent2" w:themeShade="BF"/>
          <w:sz w:val="21"/>
        </w:rPr>
      </w:pPr>
    </w:p>
    <w:p w:rsidR="005D7013" w:rsidRPr="00072577" w:rsidRDefault="005D7013" w:rsidP="005D7013">
      <w:pPr>
        <w:spacing w:line="53" w:lineRule="exact"/>
        <w:rPr>
          <w:rFonts w:ascii="Arial" w:eastAsia="Arial" w:hAnsi="Arial"/>
          <w:color w:val="C81254" w:themeColor="accent2" w:themeShade="BF"/>
          <w:sz w:val="21"/>
        </w:rPr>
      </w:pPr>
    </w:p>
    <w:p w:rsidR="005D7013" w:rsidRPr="00072577" w:rsidRDefault="005D7013" w:rsidP="00072577">
      <w:pPr>
        <w:tabs>
          <w:tab w:val="left" w:pos="900"/>
        </w:tabs>
        <w:spacing w:line="184" w:lineRule="auto"/>
        <w:ind w:left="1440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</w:p>
    <w:p w:rsidR="005D7013" w:rsidRPr="00072577" w:rsidRDefault="005D7013" w:rsidP="005D7013">
      <w:pPr>
        <w:spacing w:line="20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  <w:r w:rsidRPr="00072577">
        <w:rPr>
          <w:rFonts w:ascii="Wingdings" w:eastAsia="Wingdings" w:hAnsi="Wingdings"/>
          <w:noProof/>
          <w:color w:val="C81254" w:themeColor="accent2" w:themeShade="BF"/>
          <w:sz w:val="28"/>
          <w:vertAlign w:val="superscri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210185</wp:posOffset>
            </wp:positionV>
            <wp:extent cx="6082030" cy="222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13" w:rsidRPr="00072577" w:rsidRDefault="005D7013" w:rsidP="005D7013">
      <w:pPr>
        <w:spacing w:line="337" w:lineRule="exact"/>
        <w:rPr>
          <w:rFonts w:ascii="Wingdings" w:eastAsia="Wingdings" w:hAnsi="Wingdings"/>
          <w:color w:val="C81254" w:themeColor="accent2" w:themeShade="BF"/>
          <w:sz w:val="28"/>
          <w:vertAlign w:val="superscript"/>
        </w:rPr>
      </w:pPr>
    </w:p>
    <w:p w:rsidR="005D7013" w:rsidRPr="00072577" w:rsidRDefault="005D7013" w:rsidP="005D7013">
      <w:pPr>
        <w:spacing w:line="0" w:lineRule="atLeast"/>
        <w:rPr>
          <w:rFonts w:ascii="Arial" w:eastAsia="Arial" w:hAnsi="Arial"/>
          <w:b/>
          <w:color w:val="FF0000"/>
          <w:sz w:val="22"/>
        </w:rPr>
      </w:pPr>
      <w:r w:rsidRPr="00072577">
        <w:rPr>
          <w:rFonts w:ascii="Arial" w:eastAsia="Arial" w:hAnsi="Arial"/>
          <w:b/>
          <w:color w:val="FF0000"/>
          <w:sz w:val="22"/>
        </w:rPr>
        <w:t>Week after the event | Evaluation</w:t>
      </w:r>
    </w:p>
    <w:p w:rsidR="005D7013" w:rsidRDefault="005D7013" w:rsidP="005D7013">
      <w:pPr>
        <w:tabs>
          <w:tab w:val="left" w:pos="900"/>
        </w:tabs>
        <w:spacing w:line="183" w:lineRule="auto"/>
        <w:ind w:left="900"/>
        <w:rPr>
          <w:rFonts w:ascii="Arial" w:eastAsia="Arial" w:hAnsi="Arial"/>
          <w:color w:val="0000FF"/>
          <w:u w:val="single"/>
        </w:rPr>
      </w:pPr>
    </w:p>
    <w:p w:rsidR="005D7013" w:rsidRDefault="005D7013" w:rsidP="005D7013">
      <w:pPr>
        <w:spacing w:line="51" w:lineRule="exact"/>
        <w:rPr>
          <w:rFonts w:ascii="Arial" w:eastAsia="Arial" w:hAnsi="Arial"/>
          <w:color w:val="0000FF"/>
          <w:u w:val="single"/>
        </w:rPr>
      </w:pPr>
    </w:p>
    <w:p w:rsidR="006F51BE" w:rsidRPr="005D7013" w:rsidRDefault="006F51BE" w:rsidP="005D7013"/>
    <w:sectPr w:rsidR="006F51BE" w:rsidRPr="005D7013" w:rsidSect="003552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22" w:rsidRDefault="00F67522" w:rsidP="00180323">
      <w:r>
        <w:separator/>
      </w:r>
    </w:p>
  </w:endnote>
  <w:endnote w:type="continuationSeparator" w:id="0">
    <w:p w:rsidR="00F67522" w:rsidRDefault="00F67522" w:rsidP="0018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13" w:rsidRDefault="005D7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13" w:rsidRDefault="005D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13" w:rsidRDefault="005D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22" w:rsidRDefault="00F67522" w:rsidP="00180323">
      <w:r>
        <w:separator/>
      </w:r>
    </w:p>
  </w:footnote>
  <w:footnote w:type="continuationSeparator" w:id="0">
    <w:p w:rsidR="00F67522" w:rsidRDefault="00F67522" w:rsidP="0018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13" w:rsidRDefault="005D7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posOffset>0</wp:posOffset>
              </wp:positionH>
              <wp:positionV relativeFrom="page">
                <wp:posOffset>-60960</wp:posOffset>
              </wp:positionV>
              <wp:extent cx="8191500" cy="8435340"/>
              <wp:effectExtent l="0" t="0" r="0" b="381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843534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58D9B" id="Rectangle 11" o:spid="_x0000_s1026" alt="Shape used for layout" style="position:absolute;margin-left:0;margin-top:-4.8pt;width:645pt;height:664.2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5FdmVu&#10;dCBTZXJpZXM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OC0wNS0yNVQwNjozMTo0&#10;OSswODowMDwveG1wOk1ldGFkYXRhRGF0ZT4KICAgICAgICAgPHhtcDpNb2RpZnlEYXRlPjIwMTgt&#10;MDUtMjRUMjI6MzE6NTBaPC94bXA6TW9kaWZ5RGF0ZT4KICAgICAgICAgPHhtcDpDcmVhdGVEYXRl&#10;PjIwMTgtMDUtMjVUMDY6MzE6NDkrMDg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Q0PC94bXBHSW1nOmhlaWdodD4KICAgICAgICAgICAgICAgICAg&#10;PHhtcEdJbWc6Zm9ybWF0PkpQRUc8L3htcEdJbWc6Zm9ybWF0PgogICAgICAgICAgICAgICAgICA8&#10;eG1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Ux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5RkY1ODc4NzhENUZFODEx&#10;QjY4N0FFQ0E0OEJBRTgxMzwveG1wTU06SW5zdGFuY2VJRD4KICAgICAgICAgPHhtcE1NOkRvY3Vt&#10;ZW50SUQ+eG1wLmRpZDo5RkY1ODc4NzhENUZFODExQjY4N0FFQ0E0OEJBRTgxMz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JmZjgzYzMxLWE0NjYtNGZhNS05ZTk1&#10;LTg3YmNkNzQwNjhiYTwvc3RSZWY6aW5zdGFuY2VJRD4KICAgICAgICAgICAgPHN0UmVmOmRvY3Vt&#10;ZW50SUQ+eG1wLmRpZDpGQUMxRjdGNDNFNUJFODExODkzNUVGNjhGNDVBRDI3Rj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DMUY3RjQzRTVCRTgxMTg5MzVFRjY4RjQ1QUQyN0Y8L3N0RXZ0Omluc3RhbmNlSUQ+CiAg&#10;ICAgICAgICAgICAgICAgIDxzdEV2dDp3aGVuPjIwMTgtMDUtMTlUMTY6MzA6NTkrMDg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right</wp:align>
              </wp:positionH>
              <wp:positionV relativeFrom="page">
                <wp:posOffset>510540</wp:posOffset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9126B10" id="Rectangle 2" o:spid="_x0000_s1026" alt="Shape used for layout" style="position:absolute;margin-left:763.3pt;margin-top:40.2pt;width:814.5pt;height:577.5pt;z-index:251660288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M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OUZGNTg3ODc4RDVGRTgxMUI2ODdB&#10;RUNBNDhCQUU4MTM8L3htcE1NOkluc3RhbmNlSUQ+CiAgICAgICAgIDx4bXBNTTpEb2N1bWVudElE&#10;PnhtcC5kaWQ6OUZGNTg3ODc4RDVGRTgxMUI2ODdBRUNBNDhCQUU4MTM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Y2&#10;QzFGN0Y0M0U1QkU4MTE4OTM1RUY2OEY0NUFEMjdGPC9zdEV2dDppbnN0YW5jZUlEPgogICAgICAg&#10;ICAgICAgICAgICA8c3RFdnQ6d2hlbj4yMDE4LTA1LTE5VDE2OjMwOjU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5RkY1ODc4NzhENUZFODExQjY4N0FF&#10;Q0E0OEJBRTgxMzwvc3RFdnQ6aW5zdGFuY2VJRD4KICAgICAgICAgICAgICAgICAgPHN0RXZ0Ondo&#10;ZW4+MjAxOC0wNS0yNVQwNjozMTo0OSswOD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EwLjAx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9E2A9E2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13"/>
    <w:rsid w:val="00072577"/>
    <w:rsid w:val="000A4C25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5D7013"/>
    <w:rsid w:val="00640655"/>
    <w:rsid w:val="006A307A"/>
    <w:rsid w:val="006B04B2"/>
    <w:rsid w:val="006D5270"/>
    <w:rsid w:val="006E39F3"/>
    <w:rsid w:val="006F51BE"/>
    <w:rsid w:val="00703EA8"/>
    <w:rsid w:val="007F549E"/>
    <w:rsid w:val="008203D2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270-368A-4D4A-8D06-48D47458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13"/>
    <w:pPr>
      <w:spacing w:after="0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D7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dy%20Tech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2021-09-09T05:41:00Z</dcterms:created>
  <dcterms:modified xsi:type="dcterms:W3CDTF">2021-09-09T05:41:00Z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