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ailinglabel"/>
        <w:tblpPr w:leftFromText="180" w:rightFromText="180" w:vertAnchor="text" w:horzAnchor="margin" w:tblpY="-224"/>
        <w:tblW w:w="11232" w:type="dxa"/>
        <w:tblLayout w:type="fixed"/>
        <w:tblCellMar>
          <w:top w:w="288" w:type="dxa"/>
          <w:left w:w="0" w:type="dxa"/>
          <w:right w:w="0" w:type="dxa"/>
        </w:tblCellMar>
        <w:tblLook w:val="0620" w:firstRow="1" w:lastRow="0" w:firstColumn="0" w:lastColumn="0" w:noHBand="1" w:noVBand="1"/>
        <w:tblDescription w:val="Business card layout table"/>
      </w:tblPr>
      <w:tblGrid>
        <w:gridCol w:w="3456"/>
        <w:gridCol w:w="432"/>
        <w:gridCol w:w="3456"/>
        <w:gridCol w:w="432"/>
        <w:gridCol w:w="3456"/>
      </w:tblGrid>
      <w:tr w:rsidR="00EB3720" w:rsidRPr="00660D6E" w:rsidTr="00587D32">
        <w:trPr>
          <w:trHeight w:hRule="exact" w:val="1440"/>
        </w:trPr>
        <w:tc>
          <w:tcPr>
            <w:tcW w:w="3456" w:type="dxa"/>
          </w:tcPr>
          <w:p w:rsidR="00EB3720" w:rsidRPr="00660D6E" w:rsidRDefault="00EB3720" w:rsidP="00660D6E">
            <w:pPr>
              <w:pStyle w:val="Name"/>
              <w:framePr w:hSpace="0" w:wrap="auto" w:vAnchor="margin" w:hAnchor="text" w:yAlign="inline"/>
              <w:shd w:val="clear" w:color="auto" w:fill="FFFF00"/>
            </w:pPr>
            <w:bookmarkStart w:id="0" w:name="_GoBack"/>
            <w:bookmarkEnd w:id="0"/>
            <w:r w:rsidRPr="00660D6E">
              <w:br/>
            </w:r>
            <w:sdt>
              <w:sdtPr>
                <w:alias w:val="Name"/>
                <w:tag w:val="Name"/>
                <w:id w:val="873610155"/>
                <w:placeholder>
                  <w:docPart w:val="D1DCCE50B696483EA25A19F8EFA763C2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660D6E">
                  <w:t>Name</w:t>
                </w:r>
              </w:sdtContent>
            </w:sdt>
          </w:p>
          <w:sdt>
            <w:sdtPr>
              <w:rPr>
                <w:b/>
              </w:rPr>
              <w:alias w:val="Address"/>
              <w:tag w:val="Address"/>
              <w:id w:val="873610167"/>
              <w:placeholder>
                <w:docPart w:val="172A6FCD500C4B2591A8063A31DF48C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EB3720" w:rsidRPr="00660D6E" w:rsidRDefault="00EB3720" w:rsidP="00660D6E">
                <w:pPr>
                  <w:shd w:val="clear" w:color="auto" w:fill="FFFF00"/>
                  <w:rPr>
                    <w:b/>
                  </w:rPr>
                </w:pPr>
                <w:r w:rsidRPr="00660D6E">
                  <w:rPr>
                    <w:b/>
                  </w:rPr>
                  <w:t>Street Address</w:t>
                </w:r>
              </w:p>
            </w:sdtContent>
          </w:sdt>
          <w:sdt>
            <w:sdtPr>
              <w:rPr>
                <w:b/>
              </w:rPr>
              <w:alias w:val="City, ST  ZIP Code"/>
              <w:tag w:val="City, ST  ZIP Code"/>
              <w:id w:val="-5837238"/>
              <w:placeholder>
                <w:docPart w:val="A9BDA6787045454DADC82314F852FB6F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:rsidR="00EB3720" w:rsidRPr="00660D6E" w:rsidRDefault="00EB3720" w:rsidP="00660D6E">
                <w:pPr>
                  <w:shd w:val="clear" w:color="auto" w:fill="FFFF00"/>
                  <w:rPr>
                    <w:b/>
                  </w:rPr>
                </w:pPr>
                <w:r w:rsidRPr="00660D6E">
                  <w:rPr>
                    <w:b/>
                  </w:rPr>
                  <w:t>City, ST ZIP Code</w:t>
                </w:r>
              </w:p>
            </w:sdtContent>
          </w:sdt>
        </w:tc>
        <w:tc>
          <w:tcPr>
            <w:tcW w:w="432" w:type="dxa"/>
          </w:tcPr>
          <w:p w:rsidR="00EB3720" w:rsidRPr="00660D6E" w:rsidRDefault="00EB3720" w:rsidP="00660D6E">
            <w:pPr>
              <w:shd w:val="clear" w:color="auto" w:fill="FFFF00"/>
              <w:rPr>
                <w:b/>
              </w:rPr>
            </w:pPr>
          </w:p>
        </w:tc>
        <w:tc>
          <w:tcPr>
            <w:tcW w:w="3456" w:type="dxa"/>
          </w:tcPr>
          <w:p w:rsidR="00587D32" w:rsidRPr="00660D6E" w:rsidRDefault="00587D32" w:rsidP="00660D6E">
            <w:pPr>
              <w:pStyle w:val="Name"/>
              <w:framePr w:hSpace="0" w:wrap="auto" w:vAnchor="margin" w:hAnchor="text" w:yAlign="inline"/>
              <w:shd w:val="clear" w:color="auto" w:fill="FFFF00"/>
            </w:pPr>
            <w:r w:rsidRPr="00660D6E">
              <w:br/>
            </w:r>
            <w:sdt>
              <w:sdtPr>
                <w:alias w:val="Name"/>
                <w:tag w:val="Name"/>
                <w:id w:val="94532731"/>
                <w:placeholder>
                  <w:docPart w:val="3C36354FDB1C4E24BEFF277BCBE5A59D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660D6E">
                  <w:t>Name</w:t>
                </w:r>
              </w:sdtContent>
            </w:sdt>
          </w:p>
          <w:sdt>
            <w:sdtPr>
              <w:rPr>
                <w:b/>
              </w:rPr>
              <w:alias w:val="Address"/>
              <w:tag w:val="Address"/>
              <w:id w:val="-488179235"/>
              <w:placeholder>
                <w:docPart w:val="D741DE83B7054C89BE587336FF61EEA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587D32" w:rsidRPr="00660D6E" w:rsidRDefault="00587D32" w:rsidP="00660D6E">
                <w:pPr>
                  <w:shd w:val="clear" w:color="auto" w:fill="FFFF00"/>
                  <w:rPr>
                    <w:b/>
                  </w:rPr>
                </w:pPr>
                <w:r w:rsidRPr="00660D6E">
                  <w:rPr>
                    <w:b/>
                  </w:rPr>
                  <w:t>Street Address</w:t>
                </w:r>
              </w:p>
            </w:sdtContent>
          </w:sdt>
          <w:sdt>
            <w:sdtPr>
              <w:rPr>
                <w:b/>
              </w:rPr>
              <w:alias w:val="City, ST  ZIP Code"/>
              <w:tag w:val="City, ST  ZIP Code"/>
              <w:id w:val="285853517"/>
              <w:placeholder>
                <w:docPart w:val="3CED550F84EA4E12B0349D0183B1D849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:rsidR="00EB3720" w:rsidRPr="00660D6E" w:rsidRDefault="00587D32" w:rsidP="00660D6E">
                <w:pPr>
                  <w:shd w:val="clear" w:color="auto" w:fill="FFFF00"/>
                  <w:rPr>
                    <w:b/>
                  </w:rPr>
                </w:pPr>
                <w:r w:rsidRPr="00660D6E">
                  <w:rPr>
                    <w:b/>
                  </w:rPr>
                  <w:t>City, ST ZIP Code</w:t>
                </w:r>
              </w:p>
            </w:sdtContent>
          </w:sdt>
        </w:tc>
        <w:tc>
          <w:tcPr>
            <w:tcW w:w="432" w:type="dxa"/>
          </w:tcPr>
          <w:p w:rsidR="00EB3720" w:rsidRPr="00660D6E" w:rsidRDefault="00EB3720" w:rsidP="00660D6E">
            <w:pPr>
              <w:shd w:val="clear" w:color="auto" w:fill="FFFF00"/>
              <w:rPr>
                <w:b/>
              </w:rPr>
            </w:pPr>
          </w:p>
        </w:tc>
        <w:tc>
          <w:tcPr>
            <w:tcW w:w="3456" w:type="dxa"/>
          </w:tcPr>
          <w:p w:rsidR="00587D32" w:rsidRPr="00660D6E" w:rsidRDefault="00587D32" w:rsidP="00660D6E">
            <w:pPr>
              <w:pStyle w:val="Name"/>
              <w:framePr w:hSpace="0" w:wrap="auto" w:vAnchor="margin" w:hAnchor="text" w:yAlign="inline"/>
              <w:shd w:val="clear" w:color="auto" w:fill="FFFF00"/>
            </w:pPr>
            <w:r w:rsidRPr="00660D6E">
              <w:br/>
            </w:r>
            <w:sdt>
              <w:sdtPr>
                <w:alias w:val="Name"/>
                <w:tag w:val="Name"/>
                <w:id w:val="-691149665"/>
                <w:placeholder>
                  <w:docPart w:val="0853C943E0D543F49C2D9D865A387E5F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660D6E">
                  <w:t>Name</w:t>
                </w:r>
              </w:sdtContent>
            </w:sdt>
          </w:p>
          <w:sdt>
            <w:sdtPr>
              <w:rPr>
                <w:b/>
              </w:rPr>
              <w:alias w:val="Address"/>
              <w:tag w:val="Address"/>
              <w:id w:val="314461429"/>
              <w:placeholder>
                <w:docPart w:val="BE259575D3FF46B8AA34C76651C11B96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587D32" w:rsidRPr="00660D6E" w:rsidRDefault="00587D32" w:rsidP="00660D6E">
                <w:pPr>
                  <w:shd w:val="clear" w:color="auto" w:fill="FFFF00"/>
                  <w:rPr>
                    <w:b/>
                  </w:rPr>
                </w:pPr>
                <w:r w:rsidRPr="00660D6E">
                  <w:rPr>
                    <w:b/>
                  </w:rPr>
                  <w:t>Street Address</w:t>
                </w:r>
              </w:p>
            </w:sdtContent>
          </w:sdt>
          <w:sdt>
            <w:sdtPr>
              <w:rPr>
                <w:b/>
              </w:rPr>
              <w:alias w:val="City, ST  ZIP Code"/>
              <w:tag w:val="City, ST  ZIP Code"/>
              <w:id w:val="-1650194103"/>
              <w:placeholder>
                <w:docPart w:val="48F74419C59B45199C15157C2BE8C1BB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:rsidR="00EB3720" w:rsidRPr="00660D6E" w:rsidRDefault="00587D32" w:rsidP="00660D6E">
                <w:pPr>
                  <w:shd w:val="clear" w:color="auto" w:fill="FFFF00"/>
                  <w:rPr>
                    <w:b/>
                  </w:rPr>
                </w:pPr>
                <w:r w:rsidRPr="00660D6E">
                  <w:rPr>
                    <w:b/>
                  </w:rPr>
                  <w:t>City, ST ZIP Code</w:t>
                </w:r>
              </w:p>
            </w:sdtContent>
          </w:sdt>
        </w:tc>
      </w:tr>
      <w:tr w:rsidR="00587D32" w:rsidRPr="00660D6E" w:rsidTr="00587D32">
        <w:trPr>
          <w:trHeight w:hRule="exact" w:val="1440"/>
        </w:trPr>
        <w:tc>
          <w:tcPr>
            <w:tcW w:w="3456" w:type="dxa"/>
          </w:tcPr>
          <w:p w:rsidR="00587D32" w:rsidRPr="00660D6E" w:rsidRDefault="00587D32" w:rsidP="00660D6E">
            <w:pPr>
              <w:pStyle w:val="Name"/>
              <w:framePr w:hSpace="0" w:wrap="auto" w:vAnchor="margin" w:hAnchor="text" w:yAlign="inline"/>
              <w:shd w:val="clear" w:color="auto" w:fill="FFFF00"/>
            </w:pPr>
            <w:r w:rsidRPr="00660D6E">
              <w:br/>
            </w:r>
            <w:sdt>
              <w:sdtPr>
                <w:alias w:val="Name"/>
                <w:tag w:val="Name"/>
                <w:id w:val="-1333440684"/>
                <w:placeholder>
                  <w:docPart w:val="7042841798224BD3BA237AB6377B5EE9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660D6E">
                  <w:t>Name</w:t>
                </w:r>
              </w:sdtContent>
            </w:sdt>
          </w:p>
          <w:sdt>
            <w:sdtPr>
              <w:rPr>
                <w:b/>
              </w:rPr>
              <w:alias w:val="Address"/>
              <w:tag w:val="Address"/>
              <w:id w:val="-1653676254"/>
              <w:placeholder>
                <w:docPart w:val="64399F4D8E63450A9118E5202749D8D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587D32" w:rsidRPr="00660D6E" w:rsidRDefault="00587D32" w:rsidP="00660D6E">
                <w:pPr>
                  <w:shd w:val="clear" w:color="auto" w:fill="FFFF00"/>
                  <w:rPr>
                    <w:b/>
                  </w:rPr>
                </w:pPr>
                <w:r w:rsidRPr="00660D6E">
                  <w:rPr>
                    <w:b/>
                  </w:rPr>
                  <w:t>Street Address</w:t>
                </w:r>
              </w:p>
            </w:sdtContent>
          </w:sdt>
          <w:sdt>
            <w:sdtPr>
              <w:rPr>
                <w:b/>
              </w:rPr>
              <w:alias w:val="City, ST  ZIP Code"/>
              <w:tag w:val="City, ST  ZIP Code"/>
              <w:id w:val="2055738474"/>
              <w:placeholder>
                <w:docPart w:val="ED513E51E7E5495499FF9513F81D22A8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:rsidR="00587D32" w:rsidRPr="00660D6E" w:rsidRDefault="00587D32" w:rsidP="00660D6E">
                <w:pPr>
                  <w:shd w:val="clear" w:color="auto" w:fill="FFFF00"/>
                  <w:rPr>
                    <w:b/>
                  </w:rPr>
                </w:pPr>
                <w:r w:rsidRPr="00660D6E">
                  <w:rPr>
                    <w:b/>
                  </w:rPr>
                  <w:t>City, ST ZIP Code</w:t>
                </w:r>
              </w:p>
            </w:sdtContent>
          </w:sdt>
        </w:tc>
        <w:tc>
          <w:tcPr>
            <w:tcW w:w="432" w:type="dxa"/>
          </w:tcPr>
          <w:p w:rsidR="00587D32" w:rsidRPr="00660D6E" w:rsidRDefault="00587D32" w:rsidP="00660D6E">
            <w:pPr>
              <w:shd w:val="clear" w:color="auto" w:fill="FFFF00"/>
              <w:rPr>
                <w:b/>
              </w:rPr>
            </w:pPr>
          </w:p>
        </w:tc>
        <w:tc>
          <w:tcPr>
            <w:tcW w:w="3456" w:type="dxa"/>
          </w:tcPr>
          <w:p w:rsidR="00587D32" w:rsidRPr="00660D6E" w:rsidRDefault="00587D32" w:rsidP="00660D6E">
            <w:pPr>
              <w:pStyle w:val="Name"/>
              <w:framePr w:hSpace="0" w:wrap="auto" w:vAnchor="margin" w:hAnchor="text" w:yAlign="inline"/>
              <w:shd w:val="clear" w:color="auto" w:fill="FFFF00"/>
            </w:pPr>
            <w:r w:rsidRPr="00660D6E">
              <w:br/>
            </w:r>
            <w:sdt>
              <w:sdtPr>
                <w:alias w:val="Name"/>
                <w:tag w:val="Name"/>
                <w:id w:val="-2121289662"/>
                <w:placeholder>
                  <w:docPart w:val="28C6EC91F82D49F18E4762DE9C3AE7CD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660D6E">
                  <w:t>Name</w:t>
                </w:r>
              </w:sdtContent>
            </w:sdt>
          </w:p>
          <w:sdt>
            <w:sdtPr>
              <w:rPr>
                <w:b/>
              </w:rPr>
              <w:alias w:val="Address"/>
              <w:tag w:val="Address"/>
              <w:id w:val="916915121"/>
              <w:placeholder>
                <w:docPart w:val="51DAB9E0748D42ED803B15FACEB1B4C6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587D32" w:rsidRPr="00660D6E" w:rsidRDefault="00587D32" w:rsidP="00660D6E">
                <w:pPr>
                  <w:shd w:val="clear" w:color="auto" w:fill="FFFF00"/>
                  <w:rPr>
                    <w:b/>
                  </w:rPr>
                </w:pPr>
                <w:r w:rsidRPr="00660D6E">
                  <w:rPr>
                    <w:b/>
                  </w:rPr>
                  <w:t>Street Address</w:t>
                </w:r>
              </w:p>
            </w:sdtContent>
          </w:sdt>
          <w:sdt>
            <w:sdtPr>
              <w:rPr>
                <w:b/>
              </w:rPr>
              <w:alias w:val="City, ST  ZIP Code"/>
              <w:tag w:val="City, ST  ZIP Code"/>
              <w:id w:val="-232088118"/>
              <w:placeholder>
                <w:docPart w:val="2436A8C20192474DAB31D3C5E4BCC5B9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:rsidR="00587D32" w:rsidRPr="00660D6E" w:rsidRDefault="00587D32" w:rsidP="00660D6E">
                <w:pPr>
                  <w:shd w:val="clear" w:color="auto" w:fill="FFFF00"/>
                  <w:rPr>
                    <w:b/>
                  </w:rPr>
                </w:pPr>
                <w:r w:rsidRPr="00660D6E">
                  <w:rPr>
                    <w:b/>
                  </w:rPr>
                  <w:t>City, ST ZIP Code</w:t>
                </w:r>
              </w:p>
            </w:sdtContent>
          </w:sdt>
        </w:tc>
        <w:tc>
          <w:tcPr>
            <w:tcW w:w="432" w:type="dxa"/>
          </w:tcPr>
          <w:p w:rsidR="00587D32" w:rsidRPr="00660D6E" w:rsidRDefault="00587D32" w:rsidP="00660D6E">
            <w:pPr>
              <w:shd w:val="clear" w:color="auto" w:fill="FFFF00"/>
              <w:rPr>
                <w:b/>
              </w:rPr>
            </w:pPr>
          </w:p>
        </w:tc>
        <w:tc>
          <w:tcPr>
            <w:tcW w:w="3456" w:type="dxa"/>
          </w:tcPr>
          <w:p w:rsidR="00587D32" w:rsidRPr="00660D6E" w:rsidRDefault="00587D32" w:rsidP="00660D6E">
            <w:pPr>
              <w:pStyle w:val="Name"/>
              <w:framePr w:hSpace="0" w:wrap="auto" w:vAnchor="margin" w:hAnchor="text" w:yAlign="inline"/>
              <w:shd w:val="clear" w:color="auto" w:fill="FFFF00"/>
            </w:pPr>
            <w:r w:rsidRPr="00660D6E">
              <w:br/>
            </w:r>
            <w:sdt>
              <w:sdtPr>
                <w:alias w:val="Name"/>
                <w:tag w:val="Name"/>
                <w:id w:val="-1432804681"/>
                <w:placeholder>
                  <w:docPart w:val="24C8DF63B2294D89AA7E952CBCB1CC03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660D6E">
                  <w:t>Name</w:t>
                </w:r>
              </w:sdtContent>
            </w:sdt>
          </w:p>
          <w:sdt>
            <w:sdtPr>
              <w:rPr>
                <w:b/>
              </w:rPr>
              <w:alias w:val="Address"/>
              <w:tag w:val="Address"/>
              <w:id w:val="549889132"/>
              <w:placeholder>
                <w:docPart w:val="8F7259D5628E4EBDB448C7112A9105C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587D32" w:rsidRPr="00660D6E" w:rsidRDefault="00587D32" w:rsidP="00660D6E">
                <w:pPr>
                  <w:shd w:val="clear" w:color="auto" w:fill="FFFF00"/>
                  <w:rPr>
                    <w:b/>
                  </w:rPr>
                </w:pPr>
                <w:r w:rsidRPr="00660D6E">
                  <w:rPr>
                    <w:b/>
                  </w:rPr>
                  <w:t>Street Address</w:t>
                </w:r>
              </w:p>
            </w:sdtContent>
          </w:sdt>
          <w:sdt>
            <w:sdtPr>
              <w:rPr>
                <w:b/>
              </w:rPr>
              <w:alias w:val="City, ST  ZIP Code"/>
              <w:tag w:val="City, ST  ZIP Code"/>
              <w:id w:val="423540552"/>
              <w:placeholder>
                <w:docPart w:val="ACFE2FDBFC5840F58223AD6125877D46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:rsidR="00587D32" w:rsidRPr="00660D6E" w:rsidRDefault="00587D32" w:rsidP="00660D6E">
                <w:pPr>
                  <w:shd w:val="clear" w:color="auto" w:fill="FFFF00"/>
                  <w:rPr>
                    <w:b/>
                  </w:rPr>
                </w:pPr>
                <w:r w:rsidRPr="00660D6E">
                  <w:rPr>
                    <w:b/>
                  </w:rPr>
                  <w:t>City, ST ZIP Code</w:t>
                </w:r>
              </w:p>
            </w:sdtContent>
          </w:sdt>
        </w:tc>
      </w:tr>
      <w:tr w:rsidR="00587D32" w:rsidRPr="00660D6E" w:rsidTr="00587D32">
        <w:trPr>
          <w:trHeight w:hRule="exact" w:val="1440"/>
        </w:trPr>
        <w:tc>
          <w:tcPr>
            <w:tcW w:w="3456" w:type="dxa"/>
          </w:tcPr>
          <w:p w:rsidR="00587D32" w:rsidRPr="00660D6E" w:rsidRDefault="00587D32" w:rsidP="00660D6E">
            <w:pPr>
              <w:pStyle w:val="Name"/>
              <w:framePr w:hSpace="0" w:wrap="auto" w:vAnchor="margin" w:hAnchor="text" w:yAlign="inline"/>
              <w:shd w:val="clear" w:color="auto" w:fill="FFFF00"/>
            </w:pPr>
            <w:r w:rsidRPr="00660D6E">
              <w:br/>
            </w:r>
            <w:sdt>
              <w:sdtPr>
                <w:alias w:val="Name"/>
                <w:tag w:val="Name"/>
                <w:id w:val="891000469"/>
                <w:placeholder>
                  <w:docPart w:val="712C6B2843EF4464A280D39EB0A2D037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660D6E">
                  <w:t>Name</w:t>
                </w:r>
              </w:sdtContent>
            </w:sdt>
          </w:p>
          <w:sdt>
            <w:sdtPr>
              <w:rPr>
                <w:b/>
              </w:rPr>
              <w:alias w:val="Address"/>
              <w:tag w:val="Address"/>
              <w:id w:val="1122507193"/>
              <w:placeholder>
                <w:docPart w:val="A30C1C89A77343459558D619CFBB5FB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587D32" w:rsidRPr="00660D6E" w:rsidRDefault="00587D32" w:rsidP="00660D6E">
                <w:pPr>
                  <w:shd w:val="clear" w:color="auto" w:fill="FFFF00"/>
                  <w:rPr>
                    <w:b/>
                  </w:rPr>
                </w:pPr>
                <w:r w:rsidRPr="00660D6E">
                  <w:rPr>
                    <w:b/>
                  </w:rPr>
                  <w:t>Street Address</w:t>
                </w:r>
              </w:p>
            </w:sdtContent>
          </w:sdt>
          <w:sdt>
            <w:sdtPr>
              <w:rPr>
                <w:b/>
              </w:rPr>
              <w:alias w:val="City, ST  ZIP Code"/>
              <w:tag w:val="City, ST  ZIP Code"/>
              <w:id w:val="149642819"/>
              <w:placeholder>
                <w:docPart w:val="EBAB6C6BD83A4B5FB175B201132C2671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:rsidR="00587D32" w:rsidRPr="00660D6E" w:rsidRDefault="00587D32" w:rsidP="00660D6E">
                <w:pPr>
                  <w:shd w:val="clear" w:color="auto" w:fill="FFFF00"/>
                  <w:rPr>
                    <w:b/>
                  </w:rPr>
                </w:pPr>
                <w:r w:rsidRPr="00660D6E">
                  <w:rPr>
                    <w:b/>
                  </w:rPr>
                  <w:t>City, ST ZIP Code</w:t>
                </w:r>
              </w:p>
            </w:sdtContent>
          </w:sdt>
        </w:tc>
        <w:tc>
          <w:tcPr>
            <w:tcW w:w="432" w:type="dxa"/>
          </w:tcPr>
          <w:p w:rsidR="00587D32" w:rsidRPr="00660D6E" w:rsidRDefault="00587D32" w:rsidP="00660D6E">
            <w:pPr>
              <w:shd w:val="clear" w:color="auto" w:fill="FFFF00"/>
              <w:rPr>
                <w:b/>
              </w:rPr>
            </w:pPr>
          </w:p>
        </w:tc>
        <w:tc>
          <w:tcPr>
            <w:tcW w:w="3456" w:type="dxa"/>
          </w:tcPr>
          <w:p w:rsidR="00587D32" w:rsidRPr="00660D6E" w:rsidRDefault="00587D32" w:rsidP="00660D6E">
            <w:pPr>
              <w:pStyle w:val="Name"/>
              <w:framePr w:hSpace="0" w:wrap="auto" w:vAnchor="margin" w:hAnchor="text" w:yAlign="inline"/>
              <w:shd w:val="clear" w:color="auto" w:fill="FFFF00"/>
            </w:pPr>
            <w:r w:rsidRPr="00660D6E">
              <w:br/>
            </w:r>
            <w:sdt>
              <w:sdtPr>
                <w:alias w:val="Name"/>
                <w:tag w:val="Name"/>
                <w:id w:val="1775202515"/>
                <w:placeholder>
                  <w:docPart w:val="96166B1B5DFE4096A49531EB3F45C16D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660D6E">
                  <w:t>Name</w:t>
                </w:r>
              </w:sdtContent>
            </w:sdt>
          </w:p>
          <w:sdt>
            <w:sdtPr>
              <w:rPr>
                <w:b/>
              </w:rPr>
              <w:alias w:val="Address"/>
              <w:tag w:val="Address"/>
              <w:id w:val="-1170715281"/>
              <w:placeholder>
                <w:docPart w:val="2AB3A007703C4AC99D6EA9A7F1A2F3E3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587D32" w:rsidRPr="00660D6E" w:rsidRDefault="00587D32" w:rsidP="00660D6E">
                <w:pPr>
                  <w:shd w:val="clear" w:color="auto" w:fill="FFFF00"/>
                  <w:rPr>
                    <w:b/>
                  </w:rPr>
                </w:pPr>
                <w:r w:rsidRPr="00660D6E">
                  <w:rPr>
                    <w:b/>
                  </w:rPr>
                  <w:t>Street Address</w:t>
                </w:r>
              </w:p>
            </w:sdtContent>
          </w:sdt>
          <w:sdt>
            <w:sdtPr>
              <w:rPr>
                <w:b/>
              </w:rPr>
              <w:alias w:val="City, ST  ZIP Code"/>
              <w:tag w:val="City, ST  ZIP Code"/>
              <w:id w:val="51129142"/>
              <w:placeholder>
                <w:docPart w:val="712222D63AB24FF79B5B121052D1907C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:rsidR="00587D32" w:rsidRPr="00660D6E" w:rsidRDefault="00587D32" w:rsidP="00660D6E">
                <w:pPr>
                  <w:shd w:val="clear" w:color="auto" w:fill="FFFF00"/>
                  <w:rPr>
                    <w:b/>
                  </w:rPr>
                </w:pPr>
                <w:r w:rsidRPr="00660D6E">
                  <w:rPr>
                    <w:b/>
                  </w:rPr>
                  <w:t>City, ST ZIP Code</w:t>
                </w:r>
              </w:p>
            </w:sdtContent>
          </w:sdt>
        </w:tc>
        <w:tc>
          <w:tcPr>
            <w:tcW w:w="432" w:type="dxa"/>
          </w:tcPr>
          <w:p w:rsidR="00587D32" w:rsidRPr="00660D6E" w:rsidRDefault="00587D32" w:rsidP="00660D6E">
            <w:pPr>
              <w:shd w:val="clear" w:color="auto" w:fill="FFFF00"/>
              <w:rPr>
                <w:b/>
              </w:rPr>
            </w:pPr>
          </w:p>
        </w:tc>
        <w:tc>
          <w:tcPr>
            <w:tcW w:w="3456" w:type="dxa"/>
          </w:tcPr>
          <w:p w:rsidR="00587D32" w:rsidRPr="00660D6E" w:rsidRDefault="00587D32" w:rsidP="00660D6E">
            <w:pPr>
              <w:pStyle w:val="Name"/>
              <w:framePr w:hSpace="0" w:wrap="auto" w:vAnchor="margin" w:hAnchor="text" w:yAlign="inline"/>
              <w:shd w:val="clear" w:color="auto" w:fill="FFFF00"/>
            </w:pPr>
            <w:r w:rsidRPr="00660D6E">
              <w:br/>
            </w:r>
            <w:sdt>
              <w:sdtPr>
                <w:alias w:val="Name"/>
                <w:tag w:val="Name"/>
                <w:id w:val="399331590"/>
                <w:placeholder>
                  <w:docPart w:val="2A34D38C45384C66AB2235763538376A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660D6E">
                  <w:t>Name</w:t>
                </w:r>
              </w:sdtContent>
            </w:sdt>
          </w:p>
          <w:sdt>
            <w:sdtPr>
              <w:rPr>
                <w:b/>
              </w:rPr>
              <w:alias w:val="Address"/>
              <w:tag w:val="Address"/>
              <w:id w:val="-1608572732"/>
              <w:placeholder>
                <w:docPart w:val="D55822A7B9FF41649D199AC345B9143E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587D32" w:rsidRPr="00660D6E" w:rsidRDefault="00587D32" w:rsidP="00660D6E">
                <w:pPr>
                  <w:shd w:val="clear" w:color="auto" w:fill="FFFF00"/>
                  <w:rPr>
                    <w:b/>
                  </w:rPr>
                </w:pPr>
                <w:r w:rsidRPr="00660D6E">
                  <w:rPr>
                    <w:b/>
                  </w:rPr>
                  <w:t>Street Address</w:t>
                </w:r>
              </w:p>
            </w:sdtContent>
          </w:sdt>
          <w:sdt>
            <w:sdtPr>
              <w:rPr>
                <w:b/>
              </w:rPr>
              <w:alias w:val="City, ST  ZIP Code"/>
              <w:tag w:val="City, ST  ZIP Code"/>
              <w:id w:val="989825741"/>
              <w:placeholder>
                <w:docPart w:val="41E47E5A225B4E359571222C64729ECA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:rsidR="00587D32" w:rsidRPr="00660D6E" w:rsidRDefault="00587D32" w:rsidP="00660D6E">
                <w:pPr>
                  <w:shd w:val="clear" w:color="auto" w:fill="FFFF00"/>
                  <w:rPr>
                    <w:b/>
                  </w:rPr>
                </w:pPr>
                <w:r w:rsidRPr="00660D6E">
                  <w:rPr>
                    <w:b/>
                  </w:rPr>
                  <w:t>City, ST ZIP Code</w:t>
                </w:r>
              </w:p>
            </w:sdtContent>
          </w:sdt>
        </w:tc>
      </w:tr>
      <w:tr w:rsidR="00587D32" w:rsidRPr="00660D6E" w:rsidTr="00587D32">
        <w:trPr>
          <w:trHeight w:hRule="exact" w:val="1440"/>
        </w:trPr>
        <w:tc>
          <w:tcPr>
            <w:tcW w:w="3456" w:type="dxa"/>
          </w:tcPr>
          <w:p w:rsidR="00587D32" w:rsidRPr="00660D6E" w:rsidRDefault="00587D32" w:rsidP="00660D6E">
            <w:pPr>
              <w:pStyle w:val="Name"/>
              <w:framePr w:hSpace="0" w:wrap="auto" w:vAnchor="margin" w:hAnchor="text" w:yAlign="inline"/>
              <w:shd w:val="clear" w:color="auto" w:fill="FFFF00"/>
            </w:pPr>
            <w:r w:rsidRPr="00660D6E">
              <w:br/>
            </w:r>
            <w:sdt>
              <w:sdtPr>
                <w:alias w:val="Name"/>
                <w:tag w:val="Name"/>
                <w:id w:val="-1016913182"/>
                <w:placeholder>
                  <w:docPart w:val="5A5A8A9693494BA38907D2BBA344CB95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660D6E">
                  <w:t>Name</w:t>
                </w:r>
              </w:sdtContent>
            </w:sdt>
          </w:p>
          <w:sdt>
            <w:sdtPr>
              <w:rPr>
                <w:b/>
              </w:rPr>
              <w:alias w:val="Address"/>
              <w:tag w:val="Address"/>
              <w:id w:val="-2121442448"/>
              <w:placeholder>
                <w:docPart w:val="6877F75593B9486DBCD7C0A7C43E5E8E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587D32" w:rsidRPr="00660D6E" w:rsidRDefault="00587D32" w:rsidP="00660D6E">
                <w:pPr>
                  <w:shd w:val="clear" w:color="auto" w:fill="FFFF00"/>
                  <w:rPr>
                    <w:b/>
                  </w:rPr>
                </w:pPr>
                <w:r w:rsidRPr="00660D6E">
                  <w:rPr>
                    <w:b/>
                  </w:rPr>
                  <w:t>Street Address</w:t>
                </w:r>
              </w:p>
            </w:sdtContent>
          </w:sdt>
          <w:sdt>
            <w:sdtPr>
              <w:rPr>
                <w:b/>
              </w:rPr>
              <w:alias w:val="City, ST  ZIP Code"/>
              <w:tag w:val="City, ST  ZIP Code"/>
              <w:id w:val="946430933"/>
              <w:placeholder>
                <w:docPart w:val="9D5D2CAD1A1B4A4F93ADFAEBF0877956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:rsidR="00587D32" w:rsidRPr="00660D6E" w:rsidRDefault="00587D32" w:rsidP="00660D6E">
                <w:pPr>
                  <w:shd w:val="clear" w:color="auto" w:fill="FFFF00"/>
                  <w:rPr>
                    <w:b/>
                  </w:rPr>
                </w:pPr>
                <w:r w:rsidRPr="00660D6E">
                  <w:rPr>
                    <w:b/>
                  </w:rPr>
                  <w:t>City, ST ZIP Code</w:t>
                </w:r>
              </w:p>
            </w:sdtContent>
          </w:sdt>
        </w:tc>
        <w:tc>
          <w:tcPr>
            <w:tcW w:w="432" w:type="dxa"/>
          </w:tcPr>
          <w:p w:rsidR="00587D32" w:rsidRPr="00660D6E" w:rsidRDefault="00587D32" w:rsidP="00660D6E">
            <w:pPr>
              <w:shd w:val="clear" w:color="auto" w:fill="FFFF00"/>
              <w:rPr>
                <w:b/>
              </w:rPr>
            </w:pPr>
          </w:p>
        </w:tc>
        <w:tc>
          <w:tcPr>
            <w:tcW w:w="3456" w:type="dxa"/>
          </w:tcPr>
          <w:p w:rsidR="00587D32" w:rsidRPr="00660D6E" w:rsidRDefault="00587D32" w:rsidP="00660D6E">
            <w:pPr>
              <w:pStyle w:val="Name"/>
              <w:framePr w:hSpace="0" w:wrap="auto" w:vAnchor="margin" w:hAnchor="text" w:yAlign="inline"/>
              <w:shd w:val="clear" w:color="auto" w:fill="FFFF00"/>
            </w:pPr>
            <w:r w:rsidRPr="00660D6E">
              <w:br/>
            </w:r>
            <w:sdt>
              <w:sdtPr>
                <w:alias w:val="Name"/>
                <w:tag w:val="Name"/>
                <w:id w:val="-1680262283"/>
                <w:placeholder>
                  <w:docPart w:val="76D41D2662804A8C88A849FE47812EAC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660D6E">
                  <w:t>Name</w:t>
                </w:r>
              </w:sdtContent>
            </w:sdt>
          </w:p>
          <w:sdt>
            <w:sdtPr>
              <w:rPr>
                <w:b/>
              </w:rPr>
              <w:alias w:val="Address"/>
              <w:tag w:val="Address"/>
              <w:id w:val="1315219544"/>
              <w:placeholder>
                <w:docPart w:val="F517B1B210FC46819478788DBA3A0148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587D32" w:rsidRPr="00660D6E" w:rsidRDefault="00587D32" w:rsidP="00660D6E">
                <w:pPr>
                  <w:shd w:val="clear" w:color="auto" w:fill="FFFF00"/>
                  <w:rPr>
                    <w:b/>
                  </w:rPr>
                </w:pPr>
                <w:r w:rsidRPr="00660D6E">
                  <w:rPr>
                    <w:b/>
                  </w:rPr>
                  <w:t>Street Address</w:t>
                </w:r>
              </w:p>
            </w:sdtContent>
          </w:sdt>
          <w:sdt>
            <w:sdtPr>
              <w:rPr>
                <w:b/>
              </w:rPr>
              <w:alias w:val="City, ST  ZIP Code"/>
              <w:tag w:val="City, ST  ZIP Code"/>
              <w:id w:val="-1797526471"/>
              <w:placeholder>
                <w:docPart w:val="4D2FEA56EC6E41409E009B8E5B964B08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:rsidR="00587D32" w:rsidRPr="00660D6E" w:rsidRDefault="00587D32" w:rsidP="00660D6E">
                <w:pPr>
                  <w:shd w:val="clear" w:color="auto" w:fill="FFFF00"/>
                  <w:rPr>
                    <w:b/>
                  </w:rPr>
                </w:pPr>
                <w:r w:rsidRPr="00660D6E">
                  <w:rPr>
                    <w:b/>
                  </w:rPr>
                  <w:t>City, ST ZIP Code</w:t>
                </w:r>
              </w:p>
            </w:sdtContent>
          </w:sdt>
        </w:tc>
        <w:tc>
          <w:tcPr>
            <w:tcW w:w="432" w:type="dxa"/>
          </w:tcPr>
          <w:p w:rsidR="00587D32" w:rsidRPr="00660D6E" w:rsidRDefault="00587D32" w:rsidP="00660D6E">
            <w:pPr>
              <w:shd w:val="clear" w:color="auto" w:fill="FFFF00"/>
              <w:rPr>
                <w:b/>
              </w:rPr>
            </w:pPr>
          </w:p>
        </w:tc>
        <w:tc>
          <w:tcPr>
            <w:tcW w:w="3456" w:type="dxa"/>
          </w:tcPr>
          <w:p w:rsidR="00587D32" w:rsidRPr="00660D6E" w:rsidRDefault="00587D32" w:rsidP="00660D6E">
            <w:pPr>
              <w:pStyle w:val="Name"/>
              <w:framePr w:hSpace="0" w:wrap="auto" w:vAnchor="margin" w:hAnchor="text" w:yAlign="inline"/>
              <w:shd w:val="clear" w:color="auto" w:fill="FFFF00"/>
            </w:pPr>
            <w:r w:rsidRPr="00660D6E">
              <w:br/>
            </w:r>
            <w:sdt>
              <w:sdtPr>
                <w:alias w:val="Name"/>
                <w:tag w:val="Name"/>
                <w:id w:val="343369268"/>
                <w:placeholder>
                  <w:docPart w:val="F0E44C5930ED45C6B38FBD76C59DF86E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660D6E">
                  <w:t>Name</w:t>
                </w:r>
              </w:sdtContent>
            </w:sdt>
          </w:p>
          <w:sdt>
            <w:sdtPr>
              <w:rPr>
                <w:b/>
              </w:rPr>
              <w:alias w:val="Address"/>
              <w:tag w:val="Address"/>
              <w:id w:val="1020582092"/>
              <w:placeholder>
                <w:docPart w:val="DDB9F9389A414252AD1633EDC4A0E075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587D32" w:rsidRPr="00660D6E" w:rsidRDefault="00587D32" w:rsidP="00660D6E">
                <w:pPr>
                  <w:shd w:val="clear" w:color="auto" w:fill="FFFF00"/>
                  <w:rPr>
                    <w:b/>
                  </w:rPr>
                </w:pPr>
                <w:r w:rsidRPr="00660D6E">
                  <w:rPr>
                    <w:b/>
                  </w:rPr>
                  <w:t>Street Address</w:t>
                </w:r>
              </w:p>
            </w:sdtContent>
          </w:sdt>
          <w:sdt>
            <w:sdtPr>
              <w:rPr>
                <w:b/>
              </w:rPr>
              <w:alias w:val="City, ST  ZIP Code"/>
              <w:tag w:val="City, ST  ZIP Code"/>
              <w:id w:val="1625113549"/>
              <w:placeholder>
                <w:docPart w:val="04DDBC81DD674CB58D70BEF763962083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:rsidR="00587D32" w:rsidRPr="00660D6E" w:rsidRDefault="00587D32" w:rsidP="00660D6E">
                <w:pPr>
                  <w:shd w:val="clear" w:color="auto" w:fill="FFFF00"/>
                  <w:rPr>
                    <w:b/>
                  </w:rPr>
                </w:pPr>
                <w:r w:rsidRPr="00660D6E">
                  <w:rPr>
                    <w:b/>
                  </w:rPr>
                  <w:t>City, ST ZIP Code</w:t>
                </w:r>
              </w:p>
            </w:sdtContent>
          </w:sdt>
        </w:tc>
      </w:tr>
      <w:tr w:rsidR="00587D32" w:rsidRPr="00660D6E" w:rsidTr="00587D32">
        <w:trPr>
          <w:trHeight w:hRule="exact" w:val="1440"/>
        </w:trPr>
        <w:tc>
          <w:tcPr>
            <w:tcW w:w="3456" w:type="dxa"/>
          </w:tcPr>
          <w:p w:rsidR="00587D32" w:rsidRPr="00660D6E" w:rsidRDefault="00587D32" w:rsidP="00660D6E">
            <w:pPr>
              <w:pStyle w:val="Name"/>
              <w:framePr w:hSpace="0" w:wrap="auto" w:vAnchor="margin" w:hAnchor="text" w:yAlign="inline"/>
              <w:shd w:val="clear" w:color="auto" w:fill="FFFF00"/>
            </w:pPr>
            <w:r w:rsidRPr="00660D6E">
              <w:br/>
            </w:r>
            <w:sdt>
              <w:sdtPr>
                <w:alias w:val="Name"/>
                <w:tag w:val="Name"/>
                <w:id w:val="-1248716760"/>
                <w:placeholder>
                  <w:docPart w:val="33D4049B5539411198791632E7DAE059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660D6E">
                  <w:t>Name</w:t>
                </w:r>
              </w:sdtContent>
            </w:sdt>
          </w:p>
          <w:sdt>
            <w:sdtPr>
              <w:rPr>
                <w:b/>
              </w:rPr>
              <w:alias w:val="Address"/>
              <w:tag w:val="Address"/>
              <w:id w:val="53129063"/>
              <w:placeholder>
                <w:docPart w:val="CABB5EFEBC6042CF92466723EEE6433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587D32" w:rsidRPr="00660D6E" w:rsidRDefault="00587D32" w:rsidP="00660D6E">
                <w:pPr>
                  <w:shd w:val="clear" w:color="auto" w:fill="FFFF00"/>
                  <w:rPr>
                    <w:b/>
                  </w:rPr>
                </w:pPr>
                <w:r w:rsidRPr="00660D6E">
                  <w:rPr>
                    <w:b/>
                  </w:rPr>
                  <w:t>Street Address</w:t>
                </w:r>
              </w:p>
            </w:sdtContent>
          </w:sdt>
          <w:sdt>
            <w:sdtPr>
              <w:rPr>
                <w:b/>
              </w:rPr>
              <w:alias w:val="City, ST  ZIP Code"/>
              <w:tag w:val="City, ST  ZIP Code"/>
              <w:id w:val="1526136870"/>
              <w:placeholder>
                <w:docPart w:val="E92F5B7F235440649425E39A403A9073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:rsidR="00587D32" w:rsidRPr="00660D6E" w:rsidRDefault="00587D32" w:rsidP="00660D6E">
                <w:pPr>
                  <w:shd w:val="clear" w:color="auto" w:fill="FFFF00"/>
                  <w:rPr>
                    <w:b/>
                  </w:rPr>
                </w:pPr>
                <w:r w:rsidRPr="00660D6E">
                  <w:rPr>
                    <w:b/>
                  </w:rPr>
                  <w:t>City, ST ZIP Code</w:t>
                </w:r>
              </w:p>
            </w:sdtContent>
          </w:sdt>
        </w:tc>
        <w:tc>
          <w:tcPr>
            <w:tcW w:w="432" w:type="dxa"/>
          </w:tcPr>
          <w:p w:rsidR="00587D32" w:rsidRPr="00660D6E" w:rsidRDefault="00587D32" w:rsidP="00660D6E">
            <w:pPr>
              <w:shd w:val="clear" w:color="auto" w:fill="FFFF00"/>
              <w:rPr>
                <w:b/>
              </w:rPr>
            </w:pPr>
          </w:p>
        </w:tc>
        <w:tc>
          <w:tcPr>
            <w:tcW w:w="3456" w:type="dxa"/>
          </w:tcPr>
          <w:p w:rsidR="00587D32" w:rsidRPr="00660D6E" w:rsidRDefault="00587D32" w:rsidP="00660D6E">
            <w:pPr>
              <w:pStyle w:val="Name"/>
              <w:framePr w:hSpace="0" w:wrap="auto" w:vAnchor="margin" w:hAnchor="text" w:yAlign="inline"/>
              <w:shd w:val="clear" w:color="auto" w:fill="FFFF00"/>
            </w:pPr>
            <w:r w:rsidRPr="00660D6E">
              <w:br/>
            </w:r>
            <w:sdt>
              <w:sdtPr>
                <w:alias w:val="Name"/>
                <w:tag w:val="Name"/>
                <w:id w:val="1807821904"/>
                <w:placeholder>
                  <w:docPart w:val="3D2D875983C446B58B0D8EE54DF7A57E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660D6E">
                  <w:t>Name</w:t>
                </w:r>
              </w:sdtContent>
            </w:sdt>
          </w:p>
          <w:sdt>
            <w:sdtPr>
              <w:rPr>
                <w:b/>
              </w:rPr>
              <w:alias w:val="Address"/>
              <w:tag w:val="Address"/>
              <w:id w:val="1201513403"/>
              <w:placeholder>
                <w:docPart w:val="8DAADECBA849491B9669FA0F061FE9C6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587D32" w:rsidRPr="00660D6E" w:rsidRDefault="00587D32" w:rsidP="00660D6E">
                <w:pPr>
                  <w:shd w:val="clear" w:color="auto" w:fill="FFFF00"/>
                  <w:rPr>
                    <w:b/>
                  </w:rPr>
                </w:pPr>
                <w:r w:rsidRPr="00660D6E">
                  <w:rPr>
                    <w:b/>
                  </w:rPr>
                  <w:t>Street Address</w:t>
                </w:r>
              </w:p>
            </w:sdtContent>
          </w:sdt>
          <w:sdt>
            <w:sdtPr>
              <w:rPr>
                <w:b/>
              </w:rPr>
              <w:alias w:val="City, ST  ZIP Code"/>
              <w:tag w:val="City, ST  ZIP Code"/>
              <w:id w:val="-1895498377"/>
              <w:placeholder>
                <w:docPart w:val="14EAC8BDDD0644E08DA5E3727EAF421B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:rsidR="00587D32" w:rsidRPr="00660D6E" w:rsidRDefault="00587D32" w:rsidP="00660D6E">
                <w:pPr>
                  <w:shd w:val="clear" w:color="auto" w:fill="FFFF00"/>
                  <w:rPr>
                    <w:b/>
                  </w:rPr>
                </w:pPr>
                <w:r w:rsidRPr="00660D6E">
                  <w:rPr>
                    <w:b/>
                  </w:rPr>
                  <w:t>City, ST ZIP Code</w:t>
                </w:r>
              </w:p>
            </w:sdtContent>
          </w:sdt>
        </w:tc>
        <w:tc>
          <w:tcPr>
            <w:tcW w:w="432" w:type="dxa"/>
          </w:tcPr>
          <w:p w:rsidR="00587D32" w:rsidRPr="00660D6E" w:rsidRDefault="00587D32" w:rsidP="00660D6E">
            <w:pPr>
              <w:shd w:val="clear" w:color="auto" w:fill="FFFF00"/>
              <w:rPr>
                <w:b/>
              </w:rPr>
            </w:pPr>
          </w:p>
        </w:tc>
        <w:tc>
          <w:tcPr>
            <w:tcW w:w="3456" w:type="dxa"/>
          </w:tcPr>
          <w:p w:rsidR="00587D32" w:rsidRPr="00660D6E" w:rsidRDefault="00587D32" w:rsidP="00660D6E">
            <w:pPr>
              <w:pStyle w:val="Name"/>
              <w:framePr w:hSpace="0" w:wrap="auto" w:vAnchor="margin" w:hAnchor="text" w:yAlign="inline"/>
              <w:shd w:val="clear" w:color="auto" w:fill="FFFF00"/>
            </w:pPr>
            <w:r w:rsidRPr="00660D6E">
              <w:br/>
            </w:r>
            <w:sdt>
              <w:sdtPr>
                <w:alias w:val="Name"/>
                <w:tag w:val="Name"/>
                <w:id w:val="1353387555"/>
                <w:placeholder>
                  <w:docPart w:val="01FB7EC63E0846DBAFD6CB995584456E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660D6E">
                  <w:t>Name</w:t>
                </w:r>
              </w:sdtContent>
            </w:sdt>
          </w:p>
          <w:sdt>
            <w:sdtPr>
              <w:rPr>
                <w:b/>
              </w:rPr>
              <w:alias w:val="Address"/>
              <w:tag w:val="Address"/>
              <w:id w:val="-1727370256"/>
              <w:placeholder>
                <w:docPart w:val="360F85514F0141CFB2A77A7356CCD278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587D32" w:rsidRPr="00660D6E" w:rsidRDefault="00587D32" w:rsidP="00660D6E">
                <w:pPr>
                  <w:shd w:val="clear" w:color="auto" w:fill="FFFF00"/>
                  <w:rPr>
                    <w:b/>
                  </w:rPr>
                </w:pPr>
                <w:r w:rsidRPr="00660D6E">
                  <w:rPr>
                    <w:b/>
                  </w:rPr>
                  <w:t>Street Address</w:t>
                </w:r>
              </w:p>
            </w:sdtContent>
          </w:sdt>
          <w:sdt>
            <w:sdtPr>
              <w:rPr>
                <w:b/>
              </w:rPr>
              <w:alias w:val="City, ST  ZIP Code"/>
              <w:tag w:val="City, ST  ZIP Code"/>
              <w:id w:val="935320676"/>
              <w:placeholder>
                <w:docPart w:val="17CF9E18EF9F4CE58B9C4F7A6C8EDCD1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:rsidR="00587D32" w:rsidRPr="00660D6E" w:rsidRDefault="00587D32" w:rsidP="00660D6E">
                <w:pPr>
                  <w:shd w:val="clear" w:color="auto" w:fill="FFFF00"/>
                  <w:rPr>
                    <w:b/>
                  </w:rPr>
                </w:pPr>
                <w:r w:rsidRPr="00660D6E">
                  <w:rPr>
                    <w:b/>
                  </w:rPr>
                  <w:t>City, ST ZIP Code</w:t>
                </w:r>
              </w:p>
            </w:sdtContent>
          </w:sdt>
        </w:tc>
      </w:tr>
      <w:tr w:rsidR="00587D32" w:rsidRPr="00660D6E" w:rsidTr="00587D32">
        <w:trPr>
          <w:trHeight w:hRule="exact" w:val="1440"/>
        </w:trPr>
        <w:tc>
          <w:tcPr>
            <w:tcW w:w="3456" w:type="dxa"/>
          </w:tcPr>
          <w:p w:rsidR="00587D32" w:rsidRPr="00660D6E" w:rsidRDefault="00587D32" w:rsidP="00660D6E">
            <w:pPr>
              <w:pStyle w:val="Name"/>
              <w:framePr w:hSpace="0" w:wrap="auto" w:vAnchor="margin" w:hAnchor="text" w:yAlign="inline"/>
              <w:shd w:val="clear" w:color="auto" w:fill="FFFF00"/>
            </w:pPr>
            <w:r w:rsidRPr="00660D6E">
              <w:br/>
            </w:r>
            <w:sdt>
              <w:sdtPr>
                <w:alias w:val="Name"/>
                <w:tag w:val="Name"/>
                <w:id w:val="-287520287"/>
                <w:placeholder>
                  <w:docPart w:val="0E7AFAB76D5640C1986AFE45A96CBB99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660D6E">
                  <w:t>Name</w:t>
                </w:r>
              </w:sdtContent>
            </w:sdt>
          </w:p>
          <w:sdt>
            <w:sdtPr>
              <w:rPr>
                <w:b/>
              </w:rPr>
              <w:alias w:val="Address"/>
              <w:tag w:val="Address"/>
              <w:id w:val="367257161"/>
              <w:placeholder>
                <w:docPart w:val="98EAFFE613D74AD89C67C912C382DDCF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587D32" w:rsidRPr="00660D6E" w:rsidRDefault="00587D32" w:rsidP="00660D6E">
                <w:pPr>
                  <w:shd w:val="clear" w:color="auto" w:fill="FFFF00"/>
                  <w:rPr>
                    <w:b/>
                  </w:rPr>
                </w:pPr>
                <w:r w:rsidRPr="00660D6E">
                  <w:rPr>
                    <w:b/>
                  </w:rPr>
                  <w:t>Street Address</w:t>
                </w:r>
              </w:p>
            </w:sdtContent>
          </w:sdt>
          <w:sdt>
            <w:sdtPr>
              <w:rPr>
                <w:b/>
              </w:rPr>
              <w:alias w:val="City, ST  ZIP Code"/>
              <w:tag w:val="City, ST  ZIP Code"/>
              <w:id w:val="-548141516"/>
              <w:placeholder>
                <w:docPart w:val="A7D9D70E3E714B6B8DD63569EFA0EE11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:rsidR="00587D32" w:rsidRPr="00660D6E" w:rsidRDefault="00587D32" w:rsidP="00660D6E">
                <w:pPr>
                  <w:shd w:val="clear" w:color="auto" w:fill="FFFF00"/>
                  <w:rPr>
                    <w:b/>
                  </w:rPr>
                </w:pPr>
                <w:r w:rsidRPr="00660D6E">
                  <w:rPr>
                    <w:b/>
                  </w:rPr>
                  <w:t>City, ST ZIP Code</w:t>
                </w:r>
              </w:p>
            </w:sdtContent>
          </w:sdt>
        </w:tc>
        <w:tc>
          <w:tcPr>
            <w:tcW w:w="432" w:type="dxa"/>
          </w:tcPr>
          <w:p w:rsidR="00587D32" w:rsidRPr="00660D6E" w:rsidRDefault="00587D32" w:rsidP="00660D6E">
            <w:pPr>
              <w:shd w:val="clear" w:color="auto" w:fill="FFFF00"/>
              <w:rPr>
                <w:b/>
              </w:rPr>
            </w:pPr>
          </w:p>
        </w:tc>
        <w:tc>
          <w:tcPr>
            <w:tcW w:w="3456" w:type="dxa"/>
          </w:tcPr>
          <w:p w:rsidR="00587D32" w:rsidRPr="00660D6E" w:rsidRDefault="00587D32" w:rsidP="00660D6E">
            <w:pPr>
              <w:pStyle w:val="Name"/>
              <w:framePr w:hSpace="0" w:wrap="auto" w:vAnchor="margin" w:hAnchor="text" w:yAlign="inline"/>
              <w:shd w:val="clear" w:color="auto" w:fill="FFFF00"/>
            </w:pPr>
            <w:r w:rsidRPr="00660D6E">
              <w:br/>
            </w:r>
            <w:sdt>
              <w:sdtPr>
                <w:alias w:val="Name"/>
                <w:tag w:val="Name"/>
                <w:id w:val="-1245249431"/>
                <w:placeholder>
                  <w:docPart w:val="06A6CC149EE7479796203F8AA5AB6F09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660D6E">
                  <w:t>Name</w:t>
                </w:r>
              </w:sdtContent>
            </w:sdt>
          </w:p>
          <w:sdt>
            <w:sdtPr>
              <w:rPr>
                <w:b/>
              </w:rPr>
              <w:alias w:val="Address"/>
              <w:tag w:val="Address"/>
              <w:id w:val="312599668"/>
              <w:placeholder>
                <w:docPart w:val="3A569435F41A4427AC8E6A3769DADF1D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587D32" w:rsidRPr="00660D6E" w:rsidRDefault="00587D32" w:rsidP="00660D6E">
                <w:pPr>
                  <w:shd w:val="clear" w:color="auto" w:fill="FFFF00"/>
                  <w:rPr>
                    <w:b/>
                  </w:rPr>
                </w:pPr>
                <w:r w:rsidRPr="00660D6E">
                  <w:rPr>
                    <w:b/>
                  </w:rPr>
                  <w:t>Street Address</w:t>
                </w:r>
              </w:p>
            </w:sdtContent>
          </w:sdt>
          <w:sdt>
            <w:sdtPr>
              <w:rPr>
                <w:b/>
              </w:rPr>
              <w:alias w:val="City, ST  ZIP Code"/>
              <w:tag w:val="City, ST  ZIP Code"/>
              <w:id w:val="-1802764509"/>
              <w:placeholder>
                <w:docPart w:val="C8119B2C7EF840EAA3A6CCB57182ABB5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:rsidR="00587D32" w:rsidRPr="00660D6E" w:rsidRDefault="00587D32" w:rsidP="00660D6E">
                <w:pPr>
                  <w:shd w:val="clear" w:color="auto" w:fill="FFFF00"/>
                  <w:rPr>
                    <w:b/>
                  </w:rPr>
                </w:pPr>
                <w:r w:rsidRPr="00660D6E">
                  <w:rPr>
                    <w:b/>
                  </w:rPr>
                  <w:t>City, ST ZIP Code</w:t>
                </w:r>
              </w:p>
            </w:sdtContent>
          </w:sdt>
        </w:tc>
        <w:tc>
          <w:tcPr>
            <w:tcW w:w="432" w:type="dxa"/>
          </w:tcPr>
          <w:p w:rsidR="00587D32" w:rsidRPr="00660D6E" w:rsidRDefault="00587D32" w:rsidP="00660D6E">
            <w:pPr>
              <w:shd w:val="clear" w:color="auto" w:fill="FFFF00"/>
              <w:rPr>
                <w:b/>
              </w:rPr>
            </w:pPr>
          </w:p>
        </w:tc>
        <w:tc>
          <w:tcPr>
            <w:tcW w:w="3456" w:type="dxa"/>
          </w:tcPr>
          <w:p w:rsidR="00587D32" w:rsidRPr="00660D6E" w:rsidRDefault="00587D32" w:rsidP="00660D6E">
            <w:pPr>
              <w:pStyle w:val="Name"/>
              <w:framePr w:hSpace="0" w:wrap="auto" w:vAnchor="margin" w:hAnchor="text" w:yAlign="inline"/>
              <w:shd w:val="clear" w:color="auto" w:fill="FFFF00"/>
            </w:pPr>
            <w:r w:rsidRPr="00660D6E">
              <w:br/>
            </w:r>
            <w:sdt>
              <w:sdtPr>
                <w:alias w:val="Name"/>
                <w:tag w:val="Name"/>
                <w:id w:val="1720093997"/>
                <w:placeholder>
                  <w:docPart w:val="5B7A724A5BFA43689E856B8B4B4DD475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660D6E">
                  <w:t>Name</w:t>
                </w:r>
              </w:sdtContent>
            </w:sdt>
          </w:p>
          <w:sdt>
            <w:sdtPr>
              <w:rPr>
                <w:b/>
              </w:rPr>
              <w:alias w:val="Address"/>
              <w:tag w:val="Address"/>
              <w:id w:val="1156028207"/>
              <w:placeholder>
                <w:docPart w:val="166F150E86004370BC008424BC092BD8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587D32" w:rsidRPr="00660D6E" w:rsidRDefault="00587D32" w:rsidP="00660D6E">
                <w:pPr>
                  <w:shd w:val="clear" w:color="auto" w:fill="FFFF00"/>
                  <w:rPr>
                    <w:b/>
                  </w:rPr>
                </w:pPr>
                <w:r w:rsidRPr="00660D6E">
                  <w:rPr>
                    <w:b/>
                  </w:rPr>
                  <w:t>Street Address</w:t>
                </w:r>
              </w:p>
            </w:sdtContent>
          </w:sdt>
          <w:sdt>
            <w:sdtPr>
              <w:rPr>
                <w:b/>
              </w:rPr>
              <w:alias w:val="City, ST  ZIP Code"/>
              <w:tag w:val="City, ST  ZIP Code"/>
              <w:id w:val="1063220579"/>
              <w:placeholder>
                <w:docPart w:val="015E2A2C91A54A7B9D7C4CB1E3FCBF7C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:rsidR="00587D32" w:rsidRPr="00660D6E" w:rsidRDefault="00587D32" w:rsidP="00660D6E">
                <w:pPr>
                  <w:shd w:val="clear" w:color="auto" w:fill="FFFF00"/>
                  <w:rPr>
                    <w:b/>
                  </w:rPr>
                </w:pPr>
                <w:r w:rsidRPr="00660D6E">
                  <w:rPr>
                    <w:b/>
                  </w:rPr>
                  <w:t>City, ST ZIP Code</w:t>
                </w:r>
              </w:p>
            </w:sdtContent>
          </w:sdt>
        </w:tc>
      </w:tr>
      <w:tr w:rsidR="00587D32" w:rsidRPr="00660D6E" w:rsidTr="00587D32">
        <w:trPr>
          <w:trHeight w:hRule="exact" w:val="1440"/>
        </w:trPr>
        <w:tc>
          <w:tcPr>
            <w:tcW w:w="3456" w:type="dxa"/>
          </w:tcPr>
          <w:p w:rsidR="00587D32" w:rsidRPr="00660D6E" w:rsidRDefault="00587D32" w:rsidP="00660D6E">
            <w:pPr>
              <w:pStyle w:val="Name"/>
              <w:framePr w:hSpace="0" w:wrap="auto" w:vAnchor="margin" w:hAnchor="text" w:yAlign="inline"/>
              <w:shd w:val="clear" w:color="auto" w:fill="FFFF00"/>
            </w:pPr>
            <w:r w:rsidRPr="00660D6E">
              <w:br/>
            </w:r>
            <w:sdt>
              <w:sdtPr>
                <w:alias w:val="Name"/>
                <w:tag w:val="Name"/>
                <w:id w:val="-2031862762"/>
                <w:placeholder>
                  <w:docPart w:val="769901B917C54C20A6C6EADA200BEE18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660D6E">
                  <w:t>Name</w:t>
                </w:r>
              </w:sdtContent>
            </w:sdt>
          </w:p>
          <w:sdt>
            <w:sdtPr>
              <w:rPr>
                <w:b/>
              </w:rPr>
              <w:alias w:val="Address"/>
              <w:tag w:val="Address"/>
              <w:id w:val="1964461692"/>
              <w:placeholder>
                <w:docPart w:val="771267C626444D61A964F0EF4B2AB125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587D32" w:rsidRPr="00660D6E" w:rsidRDefault="00587D32" w:rsidP="00660D6E">
                <w:pPr>
                  <w:shd w:val="clear" w:color="auto" w:fill="FFFF00"/>
                  <w:rPr>
                    <w:b/>
                  </w:rPr>
                </w:pPr>
                <w:r w:rsidRPr="00660D6E">
                  <w:rPr>
                    <w:b/>
                  </w:rPr>
                  <w:t>Street Address</w:t>
                </w:r>
              </w:p>
            </w:sdtContent>
          </w:sdt>
          <w:sdt>
            <w:sdtPr>
              <w:rPr>
                <w:b/>
              </w:rPr>
              <w:alias w:val="City, ST  ZIP Code"/>
              <w:tag w:val="City, ST  ZIP Code"/>
              <w:id w:val="1327477431"/>
              <w:placeholder>
                <w:docPart w:val="D3CFCB7C16014E93A320C5FD0B18ED75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:rsidR="00587D32" w:rsidRPr="00660D6E" w:rsidRDefault="00587D32" w:rsidP="00660D6E">
                <w:pPr>
                  <w:shd w:val="clear" w:color="auto" w:fill="FFFF00"/>
                  <w:rPr>
                    <w:b/>
                  </w:rPr>
                </w:pPr>
                <w:r w:rsidRPr="00660D6E">
                  <w:rPr>
                    <w:b/>
                  </w:rPr>
                  <w:t>City, ST ZIP Code</w:t>
                </w:r>
              </w:p>
            </w:sdtContent>
          </w:sdt>
        </w:tc>
        <w:tc>
          <w:tcPr>
            <w:tcW w:w="432" w:type="dxa"/>
          </w:tcPr>
          <w:p w:rsidR="00587D32" w:rsidRPr="00660D6E" w:rsidRDefault="00587D32" w:rsidP="00660D6E">
            <w:pPr>
              <w:shd w:val="clear" w:color="auto" w:fill="FFFF00"/>
              <w:rPr>
                <w:b/>
              </w:rPr>
            </w:pPr>
          </w:p>
        </w:tc>
        <w:tc>
          <w:tcPr>
            <w:tcW w:w="3456" w:type="dxa"/>
          </w:tcPr>
          <w:p w:rsidR="00587D32" w:rsidRPr="00660D6E" w:rsidRDefault="00587D32" w:rsidP="00660D6E">
            <w:pPr>
              <w:pStyle w:val="Name"/>
              <w:framePr w:hSpace="0" w:wrap="auto" w:vAnchor="margin" w:hAnchor="text" w:yAlign="inline"/>
              <w:shd w:val="clear" w:color="auto" w:fill="FFFF00"/>
            </w:pPr>
            <w:r w:rsidRPr="00660D6E">
              <w:br/>
            </w:r>
            <w:sdt>
              <w:sdtPr>
                <w:alias w:val="Name"/>
                <w:tag w:val="Name"/>
                <w:id w:val="249547187"/>
                <w:placeholder>
                  <w:docPart w:val="E51AA0973F924C08972D26F995496A49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660D6E">
                  <w:t>Name</w:t>
                </w:r>
              </w:sdtContent>
            </w:sdt>
          </w:p>
          <w:sdt>
            <w:sdtPr>
              <w:rPr>
                <w:b/>
              </w:rPr>
              <w:alias w:val="Address"/>
              <w:tag w:val="Address"/>
              <w:id w:val="769135726"/>
              <w:placeholder>
                <w:docPart w:val="07C2F4DAD74241B19D10C12BA493DB8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587D32" w:rsidRPr="00660D6E" w:rsidRDefault="00587D32" w:rsidP="00660D6E">
                <w:pPr>
                  <w:shd w:val="clear" w:color="auto" w:fill="FFFF00"/>
                  <w:rPr>
                    <w:b/>
                  </w:rPr>
                </w:pPr>
                <w:r w:rsidRPr="00660D6E">
                  <w:rPr>
                    <w:b/>
                  </w:rPr>
                  <w:t>Street Address</w:t>
                </w:r>
              </w:p>
            </w:sdtContent>
          </w:sdt>
          <w:sdt>
            <w:sdtPr>
              <w:rPr>
                <w:b/>
              </w:rPr>
              <w:alias w:val="City, ST  ZIP Code"/>
              <w:tag w:val="City, ST  ZIP Code"/>
              <w:id w:val="394092665"/>
              <w:placeholder>
                <w:docPart w:val="E17F367252C74559942DE13F8E2490EB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:rsidR="00587D32" w:rsidRPr="00660D6E" w:rsidRDefault="00587D32" w:rsidP="00660D6E">
                <w:pPr>
                  <w:shd w:val="clear" w:color="auto" w:fill="FFFF00"/>
                  <w:rPr>
                    <w:b/>
                  </w:rPr>
                </w:pPr>
                <w:r w:rsidRPr="00660D6E">
                  <w:rPr>
                    <w:b/>
                  </w:rPr>
                  <w:t>City, ST ZIP Code</w:t>
                </w:r>
              </w:p>
            </w:sdtContent>
          </w:sdt>
        </w:tc>
        <w:tc>
          <w:tcPr>
            <w:tcW w:w="432" w:type="dxa"/>
          </w:tcPr>
          <w:p w:rsidR="00587D32" w:rsidRPr="00660D6E" w:rsidRDefault="00587D32" w:rsidP="00660D6E">
            <w:pPr>
              <w:shd w:val="clear" w:color="auto" w:fill="FFFF00"/>
              <w:rPr>
                <w:b/>
              </w:rPr>
            </w:pPr>
          </w:p>
        </w:tc>
        <w:tc>
          <w:tcPr>
            <w:tcW w:w="3456" w:type="dxa"/>
          </w:tcPr>
          <w:p w:rsidR="00587D32" w:rsidRPr="00660D6E" w:rsidRDefault="00587D32" w:rsidP="00660D6E">
            <w:pPr>
              <w:pStyle w:val="Name"/>
              <w:framePr w:hSpace="0" w:wrap="auto" w:vAnchor="margin" w:hAnchor="text" w:yAlign="inline"/>
              <w:shd w:val="clear" w:color="auto" w:fill="FFFF00"/>
            </w:pPr>
            <w:r w:rsidRPr="00660D6E">
              <w:br/>
            </w:r>
            <w:sdt>
              <w:sdtPr>
                <w:alias w:val="Name"/>
                <w:tag w:val="Name"/>
                <w:id w:val="-173421320"/>
                <w:placeholder>
                  <w:docPart w:val="7C5954C0240341D0B00A52B269FB49B7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660D6E">
                  <w:t>Name</w:t>
                </w:r>
              </w:sdtContent>
            </w:sdt>
          </w:p>
          <w:sdt>
            <w:sdtPr>
              <w:rPr>
                <w:b/>
              </w:rPr>
              <w:alias w:val="Address"/>
              <w:tag w:val="Address"/>
              <w:id w:val="-1193141371"/>
              <w:placeholder>
                <w:docPart w:val="FD05B241223C4032BBAB33A2A858FCDF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587D32" w:rsidRPr="00660D6E" w:rsidRDefault="00587D32" w:rsidP="00660D6E">
                <w:pPr>
                  <w:shd w:val="clear" w:color="auto" w:fill="FFFF00"/>
                  <w:rPr>
                    <w:b/>
                  </w:rPr>
                </w:pPr>
                <w:r w:rsidRPr="00660D6E">
                  <w:rPr>
                    <w:b/>
                  </w:rPr>
                  <w:t>Street Address</w:t>
                </w:r>
              </w:p>
            </w:sdtContent>
          </w:sdt>
          <w:sdt>
            <w:sdtPr>
              <w:rPr>
                <w:b/>
              </w:rPr>
              <w:alias w:val="City, ST  ZIP Code"/>
              <w:tag w:val="City, ST  ZIP Code"/>
              <w:id w:val="454143112"/>
              <w:placeholder>
                <w:docPart w:val="0C18F503006C44788079B8F012B24D61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:rsidR="00587D32" w:rsidRPr="00660D6E" w:rsidRDefault="00587D32" w:rsidP="00660D6E">
                <w:pPr>
                  <w:shd w:val="clear" w:color="auto" w:fill="FFFF00"/>
                  <w:rPr>
                    <w:b/>
                  </w:rPr>
                </w:pPr>
                <w:r w:rsidRPr="00660D6E">
                  <w:rPr>
                    <w:b/>
                  </w:rPr>
                  <w:t>City, ST ZIP Code</w:t>
                </w:r>
              </w:p>
            </w:sdtContent>
          </w:sdt>
        </w:tc>
      </w:tr>
      <w:tr w:rsidR="00587D32" w:rsidRPr="00660D6E" w:rsidTr="00587D32">
        <w:trPr>
          <w:trHeight w:hRule="exact" w:val="1440"/>
        </w:trPr>
        <w:tc>
          <w:tcPr>
            <w:tcW w:w="3456" w:type="dxa"/>
          </w:tcPr>
          <w:p w:rsidR="00587D32" w:rsidRPr="00660D6E" w:rsidRDefault="00587D32" w:rsidP="00660D6E">
            <w:pPr>
              <w:pStyle w:val="Name"/>
              <w:framePr w:hSpace="0" w:wrap="auto" w:vAnchor="margin" w:hAnchor="text" w:yAlign="inline"/>
              <w:shd w:val="clear" w:color="auto" w:fill="FFFF00"/>
            </w:pPr>
            <w:r w:rsidRPr="00660D6E">
              <w:br/>
            </w:r>
            <w:sdt>
              <w:sdtPr>
                <w:alias w:val="Name"/>
                <w:tag w:val="Name"/>
                <w:id w:val="-440691912"/>
                <w:placeholder>
                  <w:docPart w:val="DCBCF79CB95342CB89F99544550BED52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660D6E">
                  <w:t>Name</w:t>
                </w:r>
              </w:sdtContent>
            </w:sdt>
          </w:p>
          <w:sdt>
            <w:sdtPr>
              <w:rPr>
                <w:b/>
              </w:rPr>
              <w:alias w:val="Address"/>
              <w:tag w:val="Address"/>
              <w:id w:val="901173557"/>
              <w:placeholder>
                <w:docPart w:val="20BC2AB666ED4192A20711E7858063A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587D32" w:rsidRPr="00660D6E" w:rsidRDefault="00587D32" w:rsidP="00660D6E">
                <w:pPr>
                  <w:shd w:val="clear" w:color="auto" w:fill="FFFF00"/>
                  <w:rPr>
                    <w:b/>
                  </w:rPr>
                </w:pPr>
                <w:r w:rsidRPr="00660D6E">
                  <w:rPr>
                    <w:b/>
                  </w:rPr>
                  <w:t>Street Address</w:t>
                </w:r>
              </w:p>
            </w:sdtContent>
          </w:sdt>
          <w:sdt>
            <w:sdtPr>
              <w:rPr>
                <w:b/>
              </w:rPr>
              <w:alias w:val="City, ST  ZIP Code"/>
              <w:tag w:val="City, ST  ZIP Code"/>
              <w:id w:val="1312675029"/>
              <w:placeholder>
                <w:docPart w:val="089971F196AD41C694C2BE5E70D3F5CB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:rsidR="00587D32" w:rsidRPr="00660D6E" w:rsidRDefault="00587D32" w:rsidP="00660D6E">
                <w:pPr>
                  <w:shd w:val="clear" w:color="auto" w:fill="FFFF00"/>
                  <w:rPr>
                    <w:b/>
                  </w:rPr>
                </w:pPr>
                <w:r w:rsidRPr="00660D6E">
                  <w:rPr>
                    <w:b/>
                  </w:rPr>
                  <w:t>City, ST ZIP Code</w:t>
                </w:r>
              </w:p>
            </w:sdtContent>
          </w:sdt>
        </w:tc>
        <w:tc>
          <w:tcPr>
            <w:tcW w:w="432" w:type="dxa"/>
          </w:tcPr>
          <w:p w:rsidR="00587D32" w:rsidRPr="00660D6E" w:rsidRDefault="00587D32" w:rsidP="00660D6E">
            <w:pPr>
              <w:shd w:val="clear" w:color="auto" w:fill="FFFF00"/>
              <w:rPr>
                <w:b/>
              </w:rPr>
            </w:pPr>
          </w:p>
        </w:tc>
        <w:tc>
          <w:tcPr>
            <w:tcW w:w="3456" w:type="dxa"/>
          </w:tcPr>
          <w:p w:rsidR="00587D32" w:rsidRPr="00660D6E" w:rsidRDefault="00587D32" w:rsidP="00660D6E">
            <w:pPr>
              <w:pStyle w:val="Name"/>
              <w:framePr w:hSpace="0" w:wrap="auto" w:vAnchor="margin" w:hAnchor="text" w:yAlign="inline"/>
              <w:shd w:val="clear" w:color="auto" w:fill="FFFF00"/>
            </w:pPr>
            <w:r w:rsidRPr="00660D6E">
              <w:br/>
            </w:r>
            <w:sdt>
              <w:sdtPr>
                <w:alias w:val="Name"/>
                <w:tag w:val="Name"/>
                <w:id w:val="1201661864"/>
                <w:placeholder>
                  <w:docPart w:val="31EE2443A8BC4272A9C931A00F154A23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660D6E">
                  <w:t>Name</w:t>
                </w:r>
              </w:sdtContent>
            </w:sdt>
          </w:p>
          <w:sdt>
            <w:sdtPr>
              <w:rPr>
                <w:b/>
              </w:rPr>
              <w:alias w:val="Address"/>
              <w:tag w:val="Address"/>
              <w:id w:val="1994834052"/>
              <w:placeholder>
                <w:docPart w:val="0A1159774FDF4CF59E82EF301E146D0F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587D32" w:rsidRPr="00660D6E" w:rsidRDefault="00587D32" w:rsidP="00660D6E">
                <w:pPr>
                  <w:shd w:val="clear" w:color="auto" w:fill="FFFF00"/>
                  <w:rPr>
                    <w:b/>
                  </w:rPr>
                </w:pPr>
                <w:r w:rsidRPr="00660D6E">
                  <w:rPr>
                    <w:b/>
                  </w:rPr>
                  <w:t>Street Address</w:t>
                </w:r>
              </w:p>
            </w:sdtContent>
          </w:sdt>
          <w:sdt>
            <w:sdtPr>
              <w:rPr>
                <w:b/>
              </w:rPr>
              <w:alias w:val="City, ST  ZIP Code"/>
              <w:tag w:val="City, ST  ZIP Code"/>
              <w:id w:val="-230613184"/>
              <w:placeholder>
                <w:docPart w:val="57454F7091654F0DB2DBCAB51E15DE40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:rsidR="00587D32" w:rsidRPr="00660D6E" w:rsidRDefault="00587D32" w:rsidP="00660D6E">
                <w:pPr>
                  <w:shd w:val="clear" w:color="auto" w:fill="FFFF00"/>
                  <w:rPr>
                    <w:b/>
                  </w:rPr>
                </w:pPr>
                <w:r w:rsidRPr="00660D6E">
                  <w:rPr>
                    <w:b/>
                  </w:rPr>
                  <w:t>City, ST ZIP Code</w:t>
                </w:r>
              </w:p>
            </w:sdtContent>
          </w:sdt>
        </w:tc>
        <w:tc>
          <w:tcPr>
            <w:tcW w:w="432" w:type="dxa"/>
          </w:tcPr>
          <w:p w:rsidR="00587D32" w:rsidRPr="00660D6E" w:rsidRDefault="00587D32" w:rsidP="00660D6E">
            <w:pPr>
              <w:shd w:val="clear" w:color="auto" w:fill="FFFF00"/>
              <w:rPr>
                <w:b/>
              </w:rPr>
            </w:pPr>
          </w:p>
        </w:tc>
        <w:tc>
          <w:tcPr>
            <w:tcW w:w="3456" w:type="dxa"/>
          </w:tcPr>
          <w:p w:rsidR="00587D32" w:rsidRPr="00660D6E" w:rsidRDefault="00587D32" w:rsidP="00660D6E">
            <w:pPr>
              <w:pStyle w:val="Name"/>
              <w:framePr w:hSpace="0" w:wrap="auto" w:vAnchor="margin" w:hAnchor="text" w:yAlign="inline"/>
              <w:shd w:val="clear" w:color="auto" w:fill="FFFF00"/>
            </w:pPr>
            <w:r w:rsidRPr="00660D6E">
              <w:br/>
            </w:r>
            <w:sdt>
              <w:sdtPr>
                <w:alias w:val="Name"/>
                <w:tag w:val="Name"/>
                <w:id w:val="-69742972"/>
                <w:placeholder>
                  <w:docPart w:val="E5DDC33DB188456487F58E6FFB826427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660D6E">
                  <w:t>Name</w:t>
                </w:r>
              </w:sdtContent>
            </w:sdt>
          </w:p>
          <w:sdt>
            <w:sdtPr>
              <w:rPr>
                <w:b/>
              </w:rPr>
              <w:alias w:val="Address"/>
              <w:tag w:val="Address"/>
              <w:id w:val="-28101980"/>
              <w:placeholder>
                <w:docPart w:val="29B228B9A4204E47BE736A70013C9456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587D32" w:rsidRPr="00660D6E" w:rsidRDefault="00587D32" w:rsidP="00660D6E">
                <w:pPr>
                  <w:shd w:val="clear" w:color="auto" w:fill="FFFF00"/>
                  <w:rPr>
                    <w:b/>
                  </w:rPr>
                </w:pPr>
                <w:r w:rsidRPr="00660D6E">
                  <w:rPr>
                    <w:b/>
                  </w:rPr>
                  <w:t>Street Address</w:t>
                </w:r>
              </w:p>
            </w:sdtContent>
          </w:sdt>
          <w:sdt>
            <w:sdtPr>
              <w:rPr>
                <w:b/>
              </w:rPr>
              <w:alias w:val="City, ST  ZIP Code"/>
              <w:tag w:val="City, ST  ZIP Code"/>
              <w:id w:val="477810217"/>
              <w:placeholder>
                <w:docPart w:val="5371AEF907A047939DAC3EE7B3D28625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:rsidR="00587D32" w:rsidRPr="00660D6E" w:rsidRDefault="00587D32" w:rsidP="00660D6E">
                <w:pPr>
                  <w:shd w:val="clear" w:color="auto" w:fill="FFFF00"/>
                  <w:rPr>
                    <w:b/>
                  </w:rPr>
                </w:pPr>
                <w:r w:rsidRPr="00660D6E">
                  <w:rPr>
                    <w:b/>
                  </w:rPr>
                  <w:t>City, ST ZIP Code</w:t>
                </w:r>
              </w:p>
            </w:sdtContent>
          </w:sdt>
        </w:tc>
      </w:tr>
      <w:tr w:rsidR="00587D32" w:rsidRPr="00660D6E" w:rsidTr="00587D32">
        <w:trPr>
          <w:trHeight w:hRule="exact" w:val="1440"/>
        </w:trPr>
        <w:tc>
          <w:tcPr>
            <w:tcW w:w="3456" w:type="dxa"/>
          </w:tcPr>
          <w:p w:rsidR="00587D32" w:rsidRPr="00660D6E" w:rsidRDefault="00587D32" w:rsidP="00660D6E">
            <w:pPr>
              <w:pStyle w:val="Name"/>
              <w:framePr w:hSpace="0" w:wrap="auto" w:vAnchor="margin" w:hAnchor="text" w:yAlign="inline"/>
              <w:shd w:val="clear" w:color="auto" w:fill="FFFF00"/>
            </w:pPr>
            <w:r w:rsidRPr="00660D6E">
              <w:br/>
            </w:r>
            <w:sdt>
              <w:sdtPr>
                <w:alias w:val="Name"/>
                <w:tag w:val="Name"/>
                <w:id w:val="1299342450"/>
                <w:placeholder>
                  <w:docPart w:val="F4B4F12D6AEB4DA7A1EA098AF08401DA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660D6E">
                  <w:t>Name</w:t>
                </w:r>
              </w:sdtContent>
            </w:sdt>
          </w:p>
          <w:sdt>
            <w:sdtPr>
              <w:rPr>
                <w:b/>
              </w:rPr>
              <w:alias w:val="Address"/>
              <w:tag w:val="Address"/>
              <w:id w:val="-1283805853"/>
              <w:placeholder>
                <w:docPart w:val="C4DBCE4A745B489EA7B37E4EE25D734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587D32" w:rsidRPr="00660D6E" w:rsidRDefault="00587D32" w:rsidP="00660D6E">
                <w:pPr>
                  <w:shd w:val="clear" w:color="auto" w:fill="FFFF00"/>
                  <w:rPr>
                    <w:b/>
                  </w:rPr>
                </w:pPr>
                <w:r w:rsidRPr="00660D6E">
                  <w:rPr>
                    <w:b/>
                  </w:rPr>
                  <w:t>Street Address</w:t>
                </w:r>
              </w:p>
            </w:sdtContent>
          </w:sdt>
          <w:sdt>
            <w:sdtPr>
              <w:rPr>
                <w:b/>
              </w:rPr>
              <w:alias w:val="City, ST  ZIP Code"/>
              <w:tag w:val="City, ST  ZIP Code"/>
              <w:id w:val="89748744"/>
              <w:placeholder>
                <w:docPart w:val="2274CC01BEE142A9A8FE1EB3A4841497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:rsidR="00587D32" w:rsidRPr="00660D6E" w:rsidRDefault="00587D32" w:rsidP="00660D6E">
                <w:pPr>
                  <w:shd w:val="clear" w:color="auto" w:fill="FFFF00"/>
                  <w:rPr>
                    <w:b/>
                  </w:rPr>
                </w:pPr>
                <w:r w:rsidRPr="00660D6E">
                  <w:rPr>
                    <w:b/>
                  </w:rPr>
                  <w:t>City, ST ZIP Code</w:t>
                </w:r>
              </w:p>
            </w:sdtContent>
          </w:sdt>
        </w:tc>
        <w:tc>
          <w:tcPr>
            <w:tcW w:w="432" w:type="dxa"/>
          </w:tcPr>
          <w:p w:rsidR="00587D32" w:rsidRPr="00660D6E" w:rsidRDefault="00587D32" w:rsidP="00660D6E">
            <w:pPr>
              <w:shd w:val="clear" w:color="auto" w:fill="FFFF00"/>
              <w:rPr>
                <w:b/>
              </w:rPr>
            </w:pPr>
          </w:p>
        </w:tc>
        <w:tc>
          <w:tcPr>
            <w:tcW w:w="3456" w:type="dxa"/>
          </w:tcPr>
          <w:p w:rsidR="00587D32" w:rsidRPr="00660D6E" w:rsidRDefault="00587D32" w:rsidP="00660D6E">
            <w:pPr>
              <w:pStyle w:val="Name"/>
              <w:framePr w:hSpace="0" w:wrap="auto" w:vAnchor="margin" w:hAnchor="text" w:yAlign="inline"/>
              <w:shd w:val="clear" w:color="auto" w:fill="FFFF00"/>
            </w:pPr>
            <w:r w:rsidRPr="00660D6E">
              <w:br/>
            </w:r>
            <w:sdt>
              <w:sdtPr>
                <w:alias w:val="Name"/>
                <w:tag w:val="Name"/>
                <w:id w:val="997544210"/>
                <w:placeholder>
                  <w:docPart w:val="1860BA513D4E4D82AA85EECC4C147D28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660D6E">
                  <w:t>Name</w:t>
                </w:r>
              </w:sdtContent>
            </w:sdt>
          </w:p>
          <w:sdt>
            <w:sdtPr>
              <w:rPr>
                <w:b/>
              </w:rPr>
              <w:alias w:val="Address"/>
              <w:tag w:val="Address"/>
              <w:id w:val="1890150264"/>
              <w:placeholder>
                <w:docPart w:val="8E7BFD71FBA2457491DF67F03A716BD1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587D32" w:rsidRPr="00660D6E" w:rsidRDefault="00587D32" w:rsidP="00660D6E">
                <w:pPr>
                  <w:shd w:val="clear" w:color="auto" w:fill="FFFF00"/>
                  <w:rPr>
                    <w:b/>
                  </w:rPr>
                </w:pPr>
                <w:r w:rsidRPr="00660D6E">
                  <w:rPr>
                    <w:b/>
                  </w:rPr>
                  <w:t>Street Address</w:t>
                </w:r>
              </w:p>
            </w:sdtContent>
          </w:sdt>
          <w:sdt>
            <w:sdtPr>
              <w:rPr>
                <w:b/>
              </w:rPr>
              <w:alias w:val="City, ST  ZIP Code"/>
              <w:tag w:val="City, ST  ZIP Code"/>
              <w:id w:val="-895276902"/>
              <w:placeholder>
                <w:docPart w:val="3BE1C5B123FF413C833290E93FDC848D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:rsidR="00587D32" w:rsidRPr="00660D6E" w:rsidRDefault="00587D32" w:rsidP="00660D6E">
                <w:pPr>
                  <w:shd w:val="clear" w:color="auto" w:fill="FFFF00"/>
                  <w:rPr>
                    <w:b/>
                  </w:rPr>
                </w:pPr>
                <w:r w:rsidRPr="00660D6E">
                  <w:rPr>
                    <w:b/>
                  </w:rPr>
                  <w:t>City, ST ZIP Code</w:t>
                </w:r>
              </w:p>
            </w:sdtContent>
          </w:sdt>
        </w:tc>
        <w:tc>
          <w:tcPr>
            <w:tcW w:w="432" w:type="dxa"/>
          </w:tcPr>
          <w:p w:rsidR="00587D32" w:rsidRPr="00660D6E" w:rsidRDefault="00587D32" w:rsidP="00660D6E">
            <w:pPr>
              <w:shd w:val="clear" w:color="auto" w:fill="FFFF00"/>
              <w:rPr>
                <w:b/>
              </w:rPr>
            </w:pPr>
          </w:p>
        </w:tc>
        <w:tc>
          <w:tcPr>
            <w:tcW w:w="3456" w:type="dxa"/>
          </w:tcPr>
          <w:p w:rsidR="00587D32" w:rsidRPr="00660D6E" w:rsidRDefault="00587D32" w:rsidP="00660D6E">
            <w:pPr>
              <w:pStyle w:val="Name"/>
              <w:framePr w:hSpace="0" w:wrap="auto" w:vAnchor="margin" w:hAnchor="text" w:yAlign="inline"/>
              <w:shd w:val="clear" w:color="auto" w:fill="FFFF00"/>
            </w:pPr>
            <w:r w:rsidRPr="00660D6E">
              <w:br/>
            </w:r>
            <w:sdt>
              <w:sdtPr>
                <w:alias w:val="Name"/>
                <w:tag w:val="Name"/>
                <w:id w:val="-668637563"/>
                <w:placeholder>
                  <w:docPart w:val="11E0143E2E0C42BBAB3BB685E902CA58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660D6E">
                  <w:t>Name</w:t>
                </w:r>
              </w:sdtContent>
            </w:sdt>
          </w:p>
          <w:sdt>
            <w:sdtPr>
              <w:rPr>
                <w:b/>
              </w:rPr>
              <w:alias w:val="Address"/>
              <w:tag w:val="Address"/>
              <w:id w:val="1708830992"/>
              <w:placeholder>
                <w:docPart w:val="20562DEA4C354AB5AE915065BD99521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587D32" w:rsidRPr="00660D6E" w:rsidRDefault="00587D32" w:rsidP="00660D6E">
                <w:pPr>
                  <w:shd w:val="clear" w:color="auto" w:fill="FFFF00"/>
                  <w:rPr>
                    <w:b/>
                  </w:rPr>
                </w:pPr>
                <w:r w:rsidRPr="00660D6E">
                  <w:rPr>
                    <w:b/>
                  </w:rPr>
                  <w:t>Street Address</w:t>
                </w:r>
              </w:p>
            </w:sdtContent>
          </w:sdt>
          <w:sdt>
            <w:sdtPr>
              <w:rPr>
                <w:b/>
              </w:rPr>
              <w:alias w:val="City, ST  ZIP Code"/>
              <w:tag w:val="City, ST  ZIP Code"/>
              <w:id w:val="681713318"/>
              <w:placeholder>
                <w:docPart w:val="7A2B836338C84D0C810E4FBDF900D441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:rsidR="00587D32" w:rsidRPr="00660D6E" w:rsidRDefault="00587D32" w:rsidP="00660D6E">
                <w:pPr>
                  <w:shd w:val="clear" w:color="auto" w:fill="FFFF00"/>
                  <w:rPr>
                    <w:b/>
                  </w:rPr>
                </w:pPr>
                <w:r w:rsidRPr="00660D6E">
                  <w:rPr>
                    <w:b/>
                  </w:rPr>
                  <w:t>City, ST ZIP Code</w:t>
                </w:r>
              </w:p>
            </w:sdtContent>
          </w:sdt>
        </w:tc>
      </w:tr>
      <w:tr w:rsidR="00587D32" w:rsidRPr="00660D6E" w:rsidTr="00587D32">
        <w:trPr>
          <w:trHeight w:hRule="exact" w:val="1440"/>
        </w:trPr>
        <w:tc>
          <w:tcPr>
            <w:tcW w:w="3456" w:type="dxa"/>
          </w:tcPr>
          <w:p w:rsidR="00587D32" w:rsidRPr="00660D6E" w:rsidRDefault="00587D32" w:rsidP="00660D6E">
            <w:pPr>
              <w:pStyle w:val="Name"/>
              <w:framePr w:hSpace="0" w:wrap="auto" w:vAnchor="margin" w:hAnchor="text" w:yAlign="inline"/>
              <w:shd w:val="clear" w:color="auto" w:fill="FFFF00"/>
            </w:pPr>
            <w:r w:rsidRPr="00660D6E">
              <w:br/>
            </w:r>
            <w:sdt>
              <w:sdtPr>
                <w:alias w:val="Name"/>
                <w:tag w:val="Name"/>
                <w:id w:val="1626888132"/>
                <w:placeholder>
                  <w:docPart w:val="2FE2AB584D7645339565662A2F3CEEC3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660D6E">
                  <w:t>Name</w:t>
                </w:r>
              </w:sdtContent>
            </w:sdt>
          </w:p>
          <w:sdt>
            <w:sdtPr>
              <w:rPr>
                <w:b/>
              </w:rPr>
              <w:alias w:val="Address"/>
              <w:tag w:val="Address"/>
              <w:id w:val="1368946350"/>
              <w:placeholder>
                <w:docPart w:val="C6ADF3B395ED47D08AEEA81290059E7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587D32" w:rsidRPr="00660D6E" w:rsidRDefault="00587D32" w:rsidP="00660D6E">
                <w:pPr>
                  <w:shd w:val="clear" w:color="auto" w:fill="FFFF00"/>
                  <w:rPr>
                    <w:b/>
                  </w:rPr>
                </w:pPr>
                <w:r w:rsidRPr="00660D6E">
                  <w:rPr>
                    <w:b/>
                  </w:rPr>
                  <w:t>Street Address</w:t>
                </w:r>
              </w:p>
            </w:sdtContent>
          </w:sdt>
          <w:sdt>
            <w:sdtPr>
              <w:rPr>
                <w:b/>
              </w:rPr>
              <w:alias w:val="City, ST  ZIP Code"/>
              <w:tag w:val="City, ST  ZIP Code"/>
              <w:id w:val="1455983384"/>
              <w:placeholder>
                <w:docPart w:val="1D292ED1558F488084A2872C8A410F64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:rsidR="00587D32" w:rsidRPr="00660D6E" w:rsidRDefault="00587D32" w:rsidP="00660D6E">
                <w:pPr>
                  <w:shd w:val="clear" w:color="auto" w:fill="FFFF00"/>
                  <w:rPr>
                    <w:b/>
                  </w:rPr>
                </w:pPr>
                <w:r w:rsidRPr="00660D6E">
                  <w:rPr>
                    <w:b/>
                  </w:rPr>
                  <w:t>City, ST ZIP Code</w:t>
                </w:r>
              </w:p>
            </w:sdtContent>
          </w:sdt>
        </w:tc>
        <w:tc>
          <w:tcPr>
            <w:tcW w:w="432" w:type="dxa"/>
          </w:tcPr>
          <w:p w:rsidR="00587D32" w:rsidRPr="00660D6E" w:rsidRDefault="00587D32" w:rsidP="00660D6E">
            <w:pPr>
              <w:shd w:val="clear" w:color="auto" w:fill="FFFF00"/>
              <w:rPr>
                <w:b/>
              </w:rPr>
            </w:pPr>
          </w:p>
        </w:tc>
        <w:tc>
          <w:tcPr>
            <w:tcW w:w="3456" w:type="dxa"/>
          </w:tcPr>
          <w:p w:rsidR="00587D32" w:rsidRPr="00660D6E" w:rsidRDefault="00587D32" w:rsidP="00660D6E">
            <w:pPr>
              <w:pStyle w:val="Name"/>
              <w:framePr w:hSpace="0" w:wrap="auto" w:vAnchor="margin" w:hAnchor="text" w:yAlign="inline"/>
              <w:shd w:val="clear" w:color="auto" w:fill="FFFF00"/>
            </w:pPr>
            <w:r w:rsidRPr="00660D6E">
              <w:br/>
            </w:r>
            <w:sdt>
              <w:sdtPr>
                <w:alias w:val="Name"/>
                <w:tag w:val="Name"/>
                <w:id w:val="-1607957494"/>
                <w:placeholder>
                  <w:docPart w:val="0D1B7613ABB34722AA29670934535126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660D6E">
                  <w:t>Name</w:t>
                </w:r>
              </w:sdtContent>
            </w:sdt>
          </w:p>
          <w:sdt>
            <w:sdtPr>
              <w:rPr>
                <w:b/>
              </w:rPr>
              <w:alias w:val="Address"/>
              <w:tag w:val="Address"/>
              <w:id w:val="-857426659"/>
              <w:placeholder>
                <w:docPart w:val="9A1D93367B614F97A6037E752503EFBC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587D32" w:rsidRPr="00660D6E" w:rsidRDefault="00587D32" w:rsidP="00660D6E">
                <w:pPr>
                  <w:shd w:val="clear" w:color="auto" w:fill="FFFF00"/>
                  <w:rPr>
                    <w:b/>
                  </w:rPr>
                </w:pPr>
                <w:r w:rsidRPr="00660D6E">
                  <w:rPr>
                    <w:b/>
                  </w:rPr>
                  <w:t>Street Address</w:t>
                </w:r>
              </w:p>
            </w:sdtContent>
          </w:sdt>
          <w:sdt>
            <w:sdtPr>
              <w:rPr>
                <w:b/>
              </w:rPr>
              <w:alias w:val="City, ST  ZIP Code"/>
              <w:tag w:val="City, ST  ZIP Code"/>
              <w:id w:val="-1999953075"/>
              <w:placeholder>
                <w:docPart w:val="7CE78E0B26694FF189B89828EA98827D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:rsidR="00587D32" w:rsidRPr="00660D6E" w:rsidRDefault="00587D32" w:rsidP="00660D6E">
                <w:pPr>
                  <w:shd w:val="clear" w:color="auto" w:fill="FFFF00"/>
                  <w:rPr>
                    <w:b/>
                  </w:rPr>
                </w:pPr>
                <w:r w:rsidRPr="00660D6E">
                  <w:rPr>
                    <w:b/>
                  </w:rPr>
                  <w:t>City, ST ZIP Code</w:t>
                </w:r>
              </w:p>
            </w:sdtContent>
          </w:sdt>
        </w:tc>
        <w:tc>
          <w:tcPr>
            <w:tcW w:w="432" w:type="dxa"/>
          </w:tcPr>
          <w:p w:rsidR="00587D32" w:rsidRPr="00660D6E" w:rsidRDefault="00587D32" w:rsidP="00660D6E">
            <w:pPr>
              <w:shd w:val="clear" w:color="auto" w:fill="FFFF00"/>
              <w:rPr>
                <w:b/>
              </w:rPr>
            </w:pPr>
          </w:p>
        </w:tc>
        <w:tc>
          <w:tcPr>
            <w:tcW w:w="3456" w:type="dxa"/>
          </w:tcPr>
          <w:p w:rsidR="00587D32" w:rsidRPr="00660D6E" w:rsidRDefault="00587D32" w:rsidP="00660D6E">
            <w:pPr>
              <w:pStyle w:val="Name"/>
              <w:framePr w:hSpace="0" w:wrap="auto" w:vAnchor="margin" w:hAnchor="text" w:yAlign="inline"/>
              <w:shd w:val="clear" w:color="auto" w:fill="FFFF00"/>
            </w:pPr>
            <w:r w:rsidRPr="00660D6E">
              <w:br/>
            </w:r>
            <w:sdt>
              <w:sdtPr>
                <w:alias w:val="Name"/>
                <w:tag w:val="Name"/>
                <w:id w:val="-1580433469"/>
                <w:placeholder>
                  <w:docPart w:val="B18117F0F12F4E8885C34E9144E434E0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660D6E">
                  <w:t>Name</w:t>
                </w:r>
              </w:sdtContent>
            </w:sdt>
          </w:p>
          <w:sdt>
            <w:sdtPr>
              <w:rPr>
                <w:b/>
              </w:rPr>
              <w:alias w:val="Address"/>
              <w:tag w:val="Address"/>
              <w:id w:val="-1064184676"/>
              <w:placeholder>
                <w:docPart w:val="5F584A7D9311461C9ABCECF7C837117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587D32" w:rsidRPr="00660D6E" w:rsidRDefault="00587D32" w:rsidP="00660D6E">
                <w:pPr>
                  <w:shd w:val="clear" w:color="auto" w:fill="FFFF00"/>
                  <w:rPr>
                    <w:b/>
                  </w:rPr>
                </w:pPr>
                <w:r w:rsidRPr="00660D6E">
                  <w:rPr>
                    <w:b/>
                  </w:rPr>
                  <w:t>Street Address</w:t>
                </w:r>
              </w:p>
            </w:sdtContent>
          </w:sdt>
          <w:sdt>
            <w:sdtPr>
              <w:rPr>
                <w:b/>
              </w:rPr>
              <w:alias w:val="City, ST  ZIP Code"/>
              <w:tag w:val="City, ST  ZIP Code"/>
              <w:id w:val="-968826791"/>
              <w:placeholder>
                <w:docPart w:val="04326F06E2164F889F55511D425A28CE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:rsidR="00587D32" w:rsidRPr="00660D6E" w:rsidRDefault="00587D32" w:rsidP="00660D6E">
                <w:pPr>
                  <w:shd w:val="clear" w:color="auto" w:fill="FFFF00"/>
                  <w:rPr>
                    <w:b/>
                  </w:rPr>
                </w:pPr>
                <w:r w:rsidRPr="00660D6E">
                  <w:rPr>
                    <w:b/>
                  </w:rPr>
                  <w:t>City, ST ZIP Code</w:t>
                </w:r>
              </w:p>
            </w:sdtContent>
          </w:sdt>
        </w:tc>
      </w:tr>
    </w:tbl>
    <w:p w:rsidR="004E2BB7" w:rsidRPr="00660D6E" w:rsidRDefault="004E2BB7" w:rsidP="00660D6E">
      <w:pPr>
        <w:shd w:val="clear" w:color="auto" w:fill="FFFF00"/>
        <w:rPr>
          <w:rFonts w:asciiTheme="majorHAnsi" w:hAnsiTheme="majorHAnsi"/>
          <w:b/>
          <w:sz w:val="15"/>
        </w:rPr>
      </w:pPr>
    </w:p>
    <w:sectPr w:rsidR="004E2BB7" w:rsidRPr="00660D6E" w:rsidSect="009F2153">
      <w:headerReference w:type="default" r:id="rId8"/>
      <w:footerReference w:type="default" r:id="rId9"/>
      <w:pgSz w:w="12240" w:h="15840"/>
      <w:pgMar w:top="720" w:right="432" w:bottom="432" w:left="576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26E4" w:rsidRDefault="008E26E4">
      <w:r>
        <w:separator/>
      </w:r>
    </w:p>
  </w:endnote>
  <w:endnote w:type="continuationSeparator" w:id="0">
    <w:p w:rsidR="008E26E4" w:rsidRDefault="008E2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3A8D" w:rsidRDefault="00483B8A">
    <w:pPr>
      <w:pStyle w:val="Footer"/>
    </w:pPr>
    <w:r w:rsidRPr="00C03A8D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771904" behindDoc="1" locked="0" layoutInCell="1" allowOverlap="1" wp14:anchorId="6A0C5CF1" wp14:editId="218DA7AA">
              <wp:simplePos x="0" y="0"/>
              <wp:positionH relativeFrom="column">
                <wp:posOffset>-177165</wp:posOffset>
              </wp:positionH>
              <wp:positionV relativeFrom="paragraph">
                <wp:posOffset>-2770651</wp:posOffset>
              </wp:positionV>
              <wp:extent cx="2403475" cy="861060"/>
              <wp:effectExtent l="0" t="0" r="15875" b="15240"/>
              <wp:wrapNone/>
              <wp:docPr id="308" name="AutoShape 89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483B8A" w:rsidRDefault="00483B8A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6A0C5CF1" id="_x0000_s1041" style="position:absolute;left:0;text-align:left;margin-left:-13.95pt;margin-top:-218.15pt;width:189.25pt;height:67.8pt;z-index:-251544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" fillcolor="white [3212]" strokecolor="#f2f2f2 [3052]" strokeweight=".25pt">
              <v:textbox inset="0,0,0,0">
                <w:txbxContent>
                  <w:p w:rsidR="00483B8A" w:rsidRDefault="00483B8A" w:rsidP="00C03A8D"/>
                </w:txbxContent>
              </v:textbox>
            </v:roundrect>
          </w:pict>
        </mc:Fallback>
      </mc:AlternateContent>
    </w:r>
    <w:r w:rsidR="001226C6" w:rsidRPr="008A7787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4BD8DAD7" wp14:editId="5265F1C9">
              <wp:simplePos x="0" y="0"/>
              <wp:positionH relativeFrom="column">
                <wp:posOffset>4786231</wp:posOffset>
              </wp:positionH>
              <wp:positionV relativeFrom="paragraph">
                <wp:posOffset>-954967</wp:posOffset>
              </wp:positionV>
              <wp:extent cx="2403475" cy="861060"/>
              <wp:effectExtent l="0" t="0" r="15875" b="15240"/>
              <wp:wrapNone/>
              <wp:docPr id="235" name="AutoShape 89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8A7787" w:rsidRDefault="008A7787" w:rsidP="008A7787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4BD8DAD7" id="_x0000_s1042" style="position:absolute;left:0;text-align:left;margin-left:376.85pt;margin-top:-75.2pt;width:189.25pt;height:67.8pt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" fillcolor="white [3212]" strokecolor="#f2f2f2 [3052]" strokeweight=".25pt">
              <v:textbox inset="0,0,0,0">
                <w:txbxContent>
                  <w:p w:rsidR="008A7787" w:rsidRDefault="008A7787" w:rsidP="008A7787"/>
                </w:txbxContent>
              </v:textbox>
            </v:roundrect>
          </w:pict>
        </mc:Fallback>
      </mc:AlternateContent>
    </w:r>
    <w:r w:rsidR="001226C6" w:rsidRPr="008A7787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771D6EA7" wp14:editId="2BF97B5F">
              <wp:simplePos x="0" y="0"/>
              <wp:positionH relativeFrom="column">
                <wp:posOffset>2314738</wp:posOffset>
              </wp:positionH>
              <wp:positionV relativeFrom="paragraph">
                <wp:posOffset>-954967</wp:posOffset>
              </wp:positionV>
              <wp:extent cx="2403475" cy="861060"/>
              <wp:effectExtent l="0" t="0" r="15875" b="15240"/>
              <wp:wrapNone/>
              <wp:docPr id="231" name="AutoShape 89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8A7787" w:rsidRDefault="008A7787" w:rsidP="008A7787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771D6EA7" id="_x0000_s1043" style="position:absolute;left:0;text-align:left;margin-left:182.25pt;margin-top:-75.2pt;width:189.25pt;height:67.8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" fillcolor="white [3212]" strokecolor="#f2f2f2 [3052]" strokeweight=".25pt">
              <v:textbox inset="0,0,0,0">
                <w:txbxContent>
                  <w:p w:rsidR="008A7787" w:rsidRDefault="008A7787" w:rsidP="008A7787"/>
                </w:txbxContent>
              </v:textbox>
            </v:roundrect>
          </w:pict>
        </mc:Fallback>
      </mc:AlternateContent>
    </w:r>
    <w:r w:rsidR="001226C6" w:rsidRPr="008A7787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D849C28" wp14:editId="1CFEACB4">
              <wp:simplePos x="0" y="0"/>
              <wp:positionH relativeFrom="column">
                <wp:posOffset>-172085</wp:posOffset>
              </wp:positionH>
              <wp:positionV relativeFrom="paragraph">
                <wp:posOffset>-954405</wp:posOffset>
              </wp:positionV>
              <wp:extent cx="2403475" cy="861060"/>
              <wp:effectExtent l="0" t="0" r="9525" b="15240"/>
              <wp:wrapNone/>
              <wp:docPr id="230" name="AutoShape 89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8A7787" w:rsidRDefault="008A7787" w:rsidP="008A7787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6D849C28" id="_x0000_s1044" style="position:absolute;left:0;text-align:left;margin-left:-13.55pt;margin-top:-75.15pt;width:189.25pt;height:67.8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" fillcolor="white [3212]" strokecolor="#f2f2f2 [3052]" strokeweight=".25pt">
              <v:textbox inset="0,0,0,0">
                <w:txbxContent>
                  <w:p w:rsidR="008A7787" w:rsidRDefault="008A7787" w:rsidP="008A7787"/>
                </w:txbxContent>
              </v:textbox>
            </v:roundrect>
          </w:pict>
        </mc:Fallback>
      </mc:AlternateContent>
    </w:r>
    <w:r w:rsidR="001226C6" w:rsidRPr="008A7787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06EECF6F" wp14:editId="713429EA">
              <wp:simplePos x="0" y="0"/>
              <wp:positionH relativeFrom="column">
                <wp:posOffset>-172085</wp:posOffset>
              </wp:positionH>
              <wp:positionV relativeFrom="paragraph">
                <wp:posOffset>-1874520</wp:posOffset>
              </wp:positionV>
              <wp:extent cx="2403475" cy="861060"/>
              <wp:effectExtent l="0" t="0" r="15875" b="15240"/>
              <wp:wrapNone/>
              <wp:docPr id="30" name="AutoShape 89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8A7787" w:rsidRDefault="008A7787" w:rsidP="008A7787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06EECF6F" id="_x0000_s1045" style="position:absolute;left:0;text-align:left;margin-left:-13.55pt;margin-top:-147.6pt;width:189.25pt;height:67.8pt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" fillcolor="white [3212]" strokecolor="#f2f2f2 [3052]" strokeweight=".25pt">
              <v:textbox inset="0,0,0,0">
                <w:txbxContent>
                  <w:p w:rsidR="008A7787" w:rsidRDefault="008A7787" w:rsidP="008A7787"/>
                </w:txbxContent>
              </v:textbox>
            </v:roundrect>
          </w:pict>
        </mc:Fallback>
      </mc:AlternateContent>
    </w:r>
    <w:r w:rsidR="001226C6" w:rsidRPr="008A7787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32376DC" wp14:editId="7938DC82">
              <wp:simplePos x="0" y="0"/>
              <wp:positionH relativeFrom="column">
                <wp:posOffset>2314738</wp:posOffset>
              </wp:positionH>
              <wp:positionV relativeFrom="paragraph">
                <wp:posOffset>-1874593</wp:posOffset>
              </wp:positionV>
              <wp:extent cx="2403475" cy="861060"/>
              <wp:effectExtent l="0" t="0" r="15875" b="15240"/>
              <wp:wrapNone/>
              <wp:docPr id="31" name="AutoShape 89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8A7787" w:rsidRDefault="008A7787" w:rsidP="008A7787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032376DC" id="_x0000_s1046" style="position:absolute;left:0;text-align:left;margin-left:182.25pt;margin-top:-147.6pt;width:189.25pt;height:67.8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" fillcolor="white [3212]" strokecolor="#f2f2f2 [3052]" strokeweight=".25pt">
              <v:textbox inset="0,0,0,0">
                <w:txbxContent>
                  <w:p w:rsidR="008A7787" w:rsidRDefault="008A7787" w:rsidP="008A7787"/>
                </w:txbxContent>
              </v:textbox>
            </v:roundrect>
          </w:pict>
        </mc:Fallback>
      </mc:AlternateContent>
    </w:r>
    <w:r w:rsidR="001226C6" w:rsidRPr="008A7787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2E52A63" wp14:editId="157053A7">
              <wp:simplePos x="0" y="0"/>
              <wp:positionH relativeFrom="column">
                <wp:posOffset>4786231</wp:posOffset>
              </wp:positionH>
              <wp:positionV relativeFrom="paragraph">
                <wp:posOffset>-1874593</wp:posOffset>
              </wp:positionV>
              <wp:extent cx="2403475" cy="861060"/>
              <wp:effectExtent l="0" t="0" r="15875" b="15240"/>
              <wp:wrapNone/>
              <wp:docPr id="226" name="AutoShape 89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8A7787" w:rsidRDefault="008A7787" w:rsidP="008A7787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72E52A63" id="_x0000_s1047" style="position:absolute;left:0;text-align:left;margin-left:376.85pt;margin-top:-147.6pt;width:189.25pt;height:67.8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" fillcolor="white [3212]" strokecolor="#f2f2f2 [3052]" strokeweight=".25pt">
              <v:textbox inset="0,0,0,0">
                <w:txbxContent>
                  <w:p w:rsidR="008A7787" w:rsidRDefault="008A7787" w:rsidP="008A7787"/>
                </w:txbxContent>
              </v:textbox>
            </v:roundrect>
          </w:pict>
        </mc:Fallback>
      </mc:AlternateContent>
    </w:r>
    <w:r w:rsidR="001226C6" w:rsidRPr="00C03A8D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511A966A" wp14:editId="1145DADA">
              <wp:simplePos x="0" y="0"/>
              <wp:positionH relativeFrom="column">
                <wp:posOffset>4791456</wp:posOffset>
              </wp:positionH>
              <wp:positionV relativeFrom="paragraph">
                <wp:posOffset>-2788993</wp:posOffset>
              </wp:positionV>
              <wp:extent cx="2403475" cy="861060"/>
              <wp:effectExtent l="0" t="0" r="15875" b="15240"/>
              <wp:wrapNone/>
              <wp:docPr id="29" name="AutoShape 89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511A966A" id="_x0000_s1048" style="position:absolute;left:0;text-align:left;margin-left:377.3pt;margin-top:-219.6pt;width:189.25pt;height:67.8pt;z-index:-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" fillcolor="white [3212]" strokecolor="#f2f2f2 [3052]" strokeweight=".25pt">
              <v:textbox inset="0,0,0,0">
                <w:txbxContent>
                  <w:p w:rsidR="00C03A8D" w:rsidRDefault="00C03A8D" w:rsidP="00C03A8D"/>
                </w:txbxContent>
              </v:textbox>
            </v:roundrect>
          </w:pict>
        </mc:Fallback>
      </mc:AlternateContent>
    </w:r>
    <w:r w:rsidR="001226C6" w:rsidRPr="00C03A8D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71FECF44" wp14:editId="3FE9A4FA">
              <wp:simplePos x="0" y="0"/>
              <wp:positionH relativeFrom="column">
                <wp:posOffset>2304288</wp:posOffset>
              </wp:positionH>
              <wp:positionV relativeFrom="paragraph">
                <wp:posOffset>-2788993</wp:posOffset>
              </wp:positionV>
              <wp:extent cx="2403475" cy="861060"/>
              <wp:effectExtent l="0" t="0" r="15875" b="15240"/>
              <wp:wrapNone/>
              <wp:docPr id="28" name="AutoShape 89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71FECF44" id="_x0000_s1049" style="position:absolute;left:0;text-align:left;margin-left:181.45pt;margin-top:-219.6pt;width:189.25pt;height:67.8pt;z-index:-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" fillcolor="white [3212]" strokecolor="#f2f2f2 [3052]" strokeweight=".25pt">
              <v:textbox inset="0,0,0,0">
                <w:txbxContent>
                  <w:p w:rsidR="00C03A8D" w:rsidRDefault="00C03A8D" w:rsidP="00C03A8D"/>
                </w:txbxContent>
              </v:textbox>
            </v:roundrect>
          </w:pict>
        </mc:Fallback>
      </mc:AlternateContent>
    </w:r>
    <w:r w:rsidR="001226C6" w:rsidRPr="00C03A8D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3120" behindDoc="1" locked="0" layoutInCell="1" allowOverlap="1" wp14:anchorId="7509E82A" wp14:editId="016AE51D">
              <wp:simplePos x="0" y="0"/>
              <wp:positionH relativeFrom="column">
                <wp:posOffset>4791456</wp:posOffset>
              </wp:positionH>
              <wp:positionV relativeFrom="paragraph">
                <wp:posOffset>-3698167</wp:posOffset>
              </wp:positionV>
              <wp:extent cx="2403475" cy="861060"/>
              <wp:effectExtent l="0" t="0" r="15875" b="15240"/>
              <wp:wrapNone/>
              <wp:docPr id="26" name="AutoShape 89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7509E82A" id="_x0000_s1050" style="position:absolute;left:0;text-align:left;margin-left:377.3pt;margin-top:-291.2pt;width:189.25pt;height:67.8pt;z-index:-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" fillcolor="white [3212]" strokecolor="#f2f2f2 [3052]" strokeweight=".25pt">
              <v:textbox inset="0,0,0,0">
                <w:txbxContent>
                  <w:p w:rsidR="00C03A8D" w:rsidRDefault="00C03A8D" w:rsidP="00C03A8D"/>
                </w:txbxContent>
              </v:textbox>
            </v:roundrect>
          </w:pict>
        </mc:Fallback>
      </mc:AlternateContent>
    </w:r>
    <w:r w:rsidR="001226C6" w:rsidRPr="00C03A8D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2096" behindDoc="1" locked="0" layoutInCell="1" allowOverlap="1" wp14:anchorId="1B6606C9" wp14:editId="7CE43849">
              <wp:simplePos x="0" y="0"/>
              <wp:positionH relativeFrom="column">
                <wp:posOffset>2304288</wp:posOffset>
              </wp:positionH>
              <wp:positionV relativeFrom="paragraph">
                <wp:posOffset>-3698167</wp:posOffset>
              </wp:positionV>
              <wp:extent cx="2403475" cy="861060"/>
              <wp:effectExtent l="0" t="0" r="15875" b="15240"/>
              <wp:wrapNone/>
              <wp:docPr id="25" name="AutoShape 89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1B6606C9" id="_x0000_s1051" style="position:absolute;left:0;text-align:left;margin-left:181.45pt;margin-top:-291.2pt;width:189.25pt;height:67.8pt;z-index:-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" fillcolor="white [3212]" strokecolor="#f2f2f2 [3052]" strokeweight=".25pt">
              <v:textbox inset="0,0,0,0">
                <w:txbxContent>
                  <w:p w:rsidR="00C03A8D" w:rsidRDefault="00C03A8D" w:rsidP="00C03A8D"/>
                </w:txbxContent>
              </v:textbox>
            </v:roundrect>
          </w:pict>
        </mc:Fallback>
      </mc:AlternateContent>
    </w:r>
    <w:r w:rsidR="001226C6" w:rsidRPr="00C03A8D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1072" behindDoc="1" locked="0" layoutInCell="1" allowOverlap="1" wp14:anchorId="27D5521B" wp14:editId="5A5055E9">
              <wp:simplePos x="0" y="0"/>
              <wp:positionH relativeFrom="column">
                <wp:posOffset>-177165</wp:posOffset>
              </wp:positionH>
              <wp:positionV relativeFrom="paragraph">
                <wp:posOffset>-3697605</wp:posOffset>
              </wp:positionV>
              <wp:extent cx="2403475" cy="861060"/>
              <wp:effectExtent l="0" t="0" r="15875" b="15240"/>
              <wp:wrapNone/>
              <wp:docPr id="24" name="AutoShape 89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27D5521B" id="_x0000_s1052" style="position:absolute;left:0;text-align:left;margin-left:-13.95pt;margin-top:-291.15pt;width:189.25pt;height:67.8pt;z-index:-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" fillcolor="white [3212]" strokecolor="#f2f2f2 [3052]" strokeweight=".25pt">
              <v:textbox inset="0,0,0,0">
                <w:txbxContent>
                  <w:p w:rsidR="00C03A8D" w:rsidRDefault="00C03A8D" w:rsidP="00C03A8D"/>
                </w:txbxContent>
              </v:textbox>
            </v:roundrect>
          </w:pict>
        </mc:Fallback>
      </mc:AlternateContent>
    </w:r>
    <w:r w:rsidR="001226C6" w:rsidRPr="00C03A8D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49024" behindDoc="1" locked="0" layoutInCell="1" allowOverlap="1" wp14:anchorId="645CA454" wp14:editId="56FCA7BB">
              <wp:simplePos x="0" y="0"/>
              <wp:positionH relativeFrom="column">
                <wp:posOffset>4786231</wp:posOffset>
              </wp:positionH>
              <wp:positionV relativeFrom="paragraph">
                <wp:posOffset>-4612567</wp:posOffset>
              </wp:positionV>
              <wp:extent cx="2403475" cy="861060"/>
              <wp:effectExtent l="0" t="0" r="15875" b="15240"/>
              <wp:wrapNone/>
              <wp:docPr id="23" name="AutoShape 89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645CA454" id="_x0000_s1053" style="position:absolute;left:0;text-align:left;margin-left:376.85pt;margin-top:-363.2pt;width:189.25pt;height:67.8pt;z-index:-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" fillcolor="white [3212]" strokecolor="#f2f2f2 [3052]" strokeweight=".25pt">
              <v:textbox inset="0,0,0,0">
                <w:txbxContent>
                  <w:p w:rsidR="00C03A8D" w:rsidRDefault="00C03A8D" w:rsidP="00C03A8D"/>
                </w:txbxContent>
              </v:textbox>
            </v:roundrect>
          </w:pict>
        </mc:Fallback>
      </mc:AlternateContent>
    </w:r>
    <w:r w:rsidR="001226C6" w:rsidRPr="00C03A8D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48000" behindDoc="1" locked="0" layoutInCell="1" allowOverlap="1" wp14:anchorId="4A60EADB" wp14:editId="35BB93D7">
              <wp:simplePos x="0" y="0"/>
              <wp:positionH relativeFrom="column">
                <wp:posOffset>2314738</wp:posOffset>
              </wp:positionH>
              <wp:positionV relativeFrom="paragraph">
                <wp:posOffset>-4612567</wp:posOffset>
              </wp:positionV>
              <wp:extent cx="2403475" cy="861060"/>
              <wp:effectExtent l="0" t="0" r="15875" b="15240"/>
              <wp:wrapNone/>
              <wp:docPr id="22" name="AutoShape 89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4A60EADB" id="_x0000_s1054" style="position:absolute;left:0;text-align:left;margin-left:182.25pt;margin-top:-363.2pt;width:189.25pt;height:67.8pt;z-index:-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" fillcolor="white [3212]" strokecolor="#f2f2f2 [3052]" strokeweight=".25pt">
              <v:textbox inset="0,0,0,0">
                <w:txbxContent>
                  <w:p w:rsidR="00C03A8D" w:rsidRDefault="00C03A8D" w:rsidP="00C03A8D"/>
                </w:txbxContent>
              </v:textbox>
            </v:roundrect>
          </w:pict>
        </mc:Fallback>
      </mc:AlternateContent>
    </w:r>
    <w:r w:rsidR="001226C6" w:rsidRPr="00C03A8D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46976" behindDoc="1" locked="0" layoutInCell="1" allowOverlap="1" wp14:anchorId="4BEEC837" wp14:editId="78236FF3">
              <wp:simplePos x="0" y="0"/>
              <wp:positionH relativeFrom="column">
                <wp:posOffset>-172085</wp:posOffset>
              </wp:positionH>
              <wp:positionV relativeFrom="paragraph">
                <wp:posOffset>-4612005</wp:posOffset>
              </wp:positionV>
              <wp:extent cx="2403475" cy="861060"/>
              <wp:effectExtent l="0" t="0" r="15875" b="15240"/>
              <wp:wrapNone/>
              <wp:docPr id="21" name="AutoShape 89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4BEEC837" id="_x0000_s1055" style="position:absolute;left:0;text-align:left;margin-left:-13.55pt;margin-top:-363.15pt;width:189.25pt;height:67.8pt;z-index:-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" fillcolor="white [3212]" strokecolor="#f2f2f2 [3052]" strokeweight=".25pt">
              <v:textbox inset="0,0,0,0">
                <w:txbxContent>
                  <w:p w:rsidR="00C03A8D" w:rsidRDefault="00C03A8D" w:rsidP="00C03A8D"/>
                </w:txbxContent>
              </v:textbox>
            </v:round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26E4" w:rsidRDefault="008E26E4">
      <w:r>
        <w:separator/>
      </w:r>
    </w:p>
  </w:footnote>
  <w:footnote w:type="continuationSeparator" w:id="0">
    <w:p w:rsidR="008E26E4" w:rsidRDefault="008E26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03E0" w:rsidRDefault="00EB3720">
    <w:pPr>
      <w:pStyle w:val="Header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781120" behindDoc="0" locked="0" layoutInCell="1" allowOverlap="1" wp14:anchorId="6A9BE346" wp14:editId="44C821B3">
              <wp:simplePos x="0" y="0"/>
              <wp:positionH relativeFrom="column">
                <wp:posOffset>4862131</wp:posOffset>
              </wp:positionH>
              <wp:positionV relativeFrom="paragraph">
                <wp:posOffset>249555</wp:posOffset>
              </wp:positionV>
              <wp:extent cx="2270942" cy="8955405"/>
              <wp:effectExtent l="0" t="0" r="0" b="0"/>
              <wp:wrapNone/>
              <wp:docPr id="588" name="Group 588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70942" cy="8955405"/>
                        <a:chOff x="0" y="0"/>
                        <a:chExt cx="2270942" cy="8955405"/>
                      </a:xfrm>
                    </wpg:grpSpPr>
                    <wpg:grpSp>
                      <wpg:cNvPr id="589" name="Group 589"/>
                      <wpg:cNvGrpSpPr/>
                      <wpg:grpSpPr>
                        <a:xfrm>
                          <a:off x="0" y="0"/>
                          <a:ext cx="2270942" cy="726387"/>
                          <a:chOff x="0" y="0"/>
                          <a:chExt cx="2270942" cy="726387"/>
                        </a:xfrm>
                      </wpg:grpSpPr>
                      <wpg:grpSp>
                        <wpg:cNvPr id="590" name="Graphic 84"/>
                        <wpg:cNvGrpSpPr/>
                        <wpg:grpSpPr>
                          <a:xfrm>
                            <a:off x="0" y="0"/>
                            <a:ext cx="572770" cy="580390"/>
                            <a:chOff x="-30586" y="-30585"/>
                            <a:chExt cx="2895680" cy="2907910"/>
                          </a:xfrm>
                        </wpg:grpSpPr>
                        <wps:wsp>
                          <wps:cNvPr id="591" name="Freeform: Shape 591"/>
                          <wps:cNvSpPr/>
                          <wps:spPr>
                            <a:xfrm>
                              <a:off x="385415" y="536316"/>
                              <a:ext cx="81569" cy="1753719"/>
                            </a:xfrm>
                            <a:custGeom>
                              <a:avLst/>
                              <a:gdLst>
                                <a:gd name="connsiteX0" fmla="*/ 30588 w 81568"/>
                                <a:gd name="connsiteY0" fmla="*/ 30588 h 1753726"/>
                                <a:gd name="connsiteX1" fmla="*/ 50980 w 81568"/>
                                <a:gd name="connsiteY1" fmla="*/ 30588 h 1753726"/>
                                <a:gd name="connsiteX2" fmla="*/ 50980 w 81568"/>
                                <a:gd name="connsiteY2" fmla="*/ 1743531 h 1753726"/>
                                <a:gd name="connsiteX3" fmla="*/ 30588 w 81568"/>
                                <a:gd name="connsiteY3" fmla="*/ 1743531 h 175372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1753726">
                                  <a:moveTo>
                                    <a:pt x="30588" y="30588"/>
                                  </a:moveTo>
                                  <a:lnTo>
                                    <a:pt x="50980" y="30588"/>
                                  </a:lnTo>
                                  <a:lnTo>
                                    <a:pt x="50980" y="1743531"/>
                                  </a:lnTo>
                                  <a:lnTo>
                                    <a:pt x="30588" y="1743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92" name="Freeform: Shape 592"/>
                          <wps:cNvSpPr/>
                          <wps:spPr>
                            <a:xfrm>
                              <a:off x="536313" y="405806"/>
                              <a:ext cx="1753719" cy="81571"/>
                            </a:xfrm>
                            <a:custGeom>
                              <a:avLst/>
                              <a:gdLst>
                                <a:gd name="connsiteX0" fmla="*/ 30588 w 1753726"/>
                                <a:gd name="connsiteY0" fmla="*/ 30588 h 81568"/>
                                <a:gd name="connsiteX1" fmla="*/ 1727217 w 1753726"/>
                                <a:gd name="connsiteY1" fmla="*/ 30588 h 81568"/>
                                <a:gd name="connsiteX2" fmla="*/ 1727217 w 1753726"/>
                                <a:gd name="connsiteY2" fmla="*/ 50980 h 81568"/>
                                <a:gd name="connsiteX3" fmla="*/ 30588 w 1753726"/>
                                <a:gd name="connsiteY3" fmla="*/ 50980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753726" h="81568">
                                  <a:moveTo>
                                    <a:pt x="30588" y="30588"/>
                                  </a:moveTo>
                                  <a:lnTo>
                                    <a:pt x="1727217" y="30588"/>
                                  </a:lnTo>
                                  <a:lnTo>
                                    <a:pt x="1727217" y="50980"/>
                                  </a:lnTo>
                                  <a:lnTo>
                                    <a:pt x="30588" y="509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93" name="Freeform: Shape 593"/>
                          <wps:cNvSpPr/>
                          <wps:spPr>
                            <a:xfrm>
                              <a:off x="74514" y="2347131"/>
                              <a:ext cx="489408" cy="530194"/>
                            </a:xfrm>
                            <a:custGeom>
                              <a:avLst/>
                              <a:gdLst>
                                <a:gd name="connsiteX0" fmla="*/ 76392 w 489412"/>
                                <a:gd name="connsiteY0" fmla="*/ 246745 h 530196"/>
                                <a:gd name="connsiteX1" fmla="*/ 178353 w 489412"/>
                                <a:gd name="connsiteY1" fmla="*/ 226353 h 530196"/>
                                <a:gd name="connsiteX2" fmla="*/ 113098 w 489412"/>
                                <a:gd name="connsiteY2" fmla="*/ 320157 h 530196"/>
                                <a:gd name="connsiteX3" fmla="*/ 186509 w 489412"/>
                                <a:gd name="connsiteY3" fmla="*/ 446589 h 530196"/>
                                <a:gd name="connsiteX4" fmla="*/ 264000 w 489412"/>
                                <a:gd name="connsiteY4" fmla="*/ 520000 h 530196"/>
                                <a:gd name="connsiteX5" fmla="*/ 264000 w 489412"/>
                                <a:gd name="connsiteY5" fmla="*/ 520000 h 530196"/>
                                <a:gd name="connsiteX6" fmla="*/ 264000 w 489412"/>
                                <a:gd name="connsiteY6" fmla="*/ 520000 h 530196"/>
                                <a:gd name="connsiteX7" fmla="*/ 264000 w 489412"/>
                                <a:gd name="connsiteY7" fmla="*/ 520000 h 530196"/>
                                <a:gd name="connsiteX8" fmla="*/ 264000 w 489412"/>
                                <a:gd name="connsiteY8" fmla="*/ 520000 h 530196"/>
                                <a:gd name="connsiteX9" fmla="*/ 341490 w 489412"/>
                                <a:gd name="connsiteY9" fmla="*/ 446589 h 530196"/>
                                <a:gd name="connsiteX10" fmla="*/ 414902 w 489412"/>
                                <a:gd name="connsiteY10" fmla="*/ 320157 h 530196"/>
                                <a:gd name="connsiteX11" fmla="*/ 349647 w 489412"/>
                                <a:gd name="connsiteY11" fmla="*/ 226353 h 530196"/>
                                <a:gd name="connsiteX12" fmla="*/ 451608 w 489412"/>
                                <a:gd name="connsiteY12" fmla="*/ 246745 h 530196"/>
                                <a:gd name="connsiteX13" fmla="*/ 496471 w 489412"/>
                                <a:gd name="connsiteY13" fmla="*/ 144784 h 530196"/>
                                <a:gd name="connsiteX14" fmla="*/ 414902 w 489412"/>
                                <a:gd name="connsiteY14" fmla="*/ 42824 h 530196"/>
                                <a:gd name="connsiteX15" fmla="*/ 378196 w 489412"/>
                                <a:gd name="connsiteY15" fmla="*/ 152941 h 530196"/>
                                <a:gd name="connsiteX16" fmla="*/ 264000 w 489412"/>
                                <a:gd name="connsiteY16" fmla="*/ 30588 h 530196"/>
                                <a:gd name="connsiteX17" fmla="*/ 264000 w 489412"/>
                                <a:gd name="connsiteY17" fmla="*/ 30588 h 530196"/>
                                <a:gd name="connsiteX18" fmla="*/ 149804 w 489412"/>
                                <a:gd name="connsiteY18" fmla="*/ 152941 h 530196"/>
                                <a:gd name="connsiteX19" fmla="*/ 113098 w 489412"/>
                                <a:gd name="connsiteY19" fmla="*/ 42824 h 530196"/>
                                <a:gd name="connsiteX20" fmla="*/ 31529 w 489412"/>
                                <a:gd name="connsiteY20" fmla="*/ 144784 h 530196"/>
                                <a:gd name="connsiteX21" fmla="*/ 76392 w 489412"/>
                                <a:gd name="connsiteY21" fmla="*/ 246745 h 53019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489412" h="530196">
                                  <a:moveTo>
                                    <a:pt x="76392" y="246745"/>
                                  </a:moveTo>
                                  <a:cubicBezTo>
                                    <a:pt x="117176" y="258981"/>
                                    <a:pt x="178353" y="226353"/>
                                    <a:pt x="178353" y="226353"/>
                                  </a:cubicBezTo>
                                  <a:cubicBezTo>
                                    <a:pt x="178353" y="226353"/>
                                    <a:pt x="117176" y="271216"/>
                                    <a:pt x="113098" y="320157"/>
                                  </a:cubicBezTo>
                                  <a:cubicBezTo>
                                    <a:pt x="109019" y="369098"/>
                                    <a:pt x="186509" y="446589"/>
                                    <a:pt x="186509" y="446589"/>
                                  </a:cubicBez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341490" y="446589"/>
                                  </a:lnTo>
                                  <a:cubicBezTo>
                                    <a:pt x="341490" y="446589"/>
                                    <a:pt x="418980" y="369098"/>
                                    <a:pt x="414902" y="320157"/>
                                  </a:cubicBezTo>
                                  <a:cubicBezTo>
                                    <a:pt x="410823" y="271216"/>
                                    <a:pt x="349647" y="226353"/>
                                    <a:pt x="349647" y="226353"/>
                                  </a:cubicBezTo>
                                  <a:cubicBezTo>
                                    <a:pt x="349647" y="226353"/>
                                    <a:pt x="410823" y="258981"/>
                                    <a:pt x="451608" y="246745"/>
                                  </a:cubicBezTo>
                                  <a:cubicBezTo>
                                    <a:pt x="492392" y="234510"/>
                                    <a:pt x="500549" y="197804"/>
                                    <a:pt x="496471" y="144784"/>
                                  </a:cubicBezTo>
                                  <a:cubicBezTo>
                                    <a:pt x="492392" y="91765"/>
                                    <a:pt x="414902" y="42824"/>
                                    <a:pt x="414902" y="42824"/>
                                  </a:cubicBezTo>
                                  <a:cubicBezTo>
                                    <a:pt x="414902" y="42824"/>
                                    <a:pt x="451608" y="91765"/>
                                    <a:pt x="378196" y="152941"/>
                                  </a:cubicBezTo>
                                  <a:cubicBezTo>
                                    <a:pt x="300706" y="210039"/>
                                    <a:pt x="264000" y="30588"/>
                                    <a:pt x="264000" y="30588"/>
                                  </a:cubicBezTo>
                                  <a:lnTo>
                                    <a:pt x="264000" y="30588"/>
                                  </a:lnTo>
                                  <a:cubicBezTo>
                                    <a:pt x="264000" y="30588"/>
                                    <a:pt x="227294" y="210039"/>
                                    <a:pt x="149804" y="152941"/>
                                  </a:cubicBezTo>
                                  <a:cubicBezTo>
                                    <a:pt x="72313" y="95843"/>
                                    <a:pt x="113098" y="42824"/>
                                    <a:pt x="113098" y="42824"/>
                                  </a:cubicBezTo>
                                  <a:cubicBezTo>
                                    <a:pt x="113098" y="42824"/>
                                    <a:pt x="35607" y="91765"/>
                                    <a:pt x="31529" y="144784"/>
                                  </a:cubicBezTo>
                                  <a:cubicBezTo>
                                    <a:pt x="27451" y="193726"/>
                                    <a:pt x="35607" y="234510"/>
                                    <a:pt x="76392" y="24674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94" name="Freeform: Shape 594"/>
                          <wps:cNvSpPr/>
                          <wps:spPr>
                            <a:xfrm>
                              <a:off x="291612" y="466983"/>
                              <a:ext cx="81569" cy="2079992"/>
                            </a:xfrm>
                            <a:custGeom>
                              <a:avLst/>
                              <a:gdLst>
                                <a:gd name="connsiteX0" fmla="*/ 67294 w 81568"/>
                                <a:gd name="connsiteY0" fmla="*/ 2057570 h 2080001"/>
                                <a:gd name="connsiteX1" fmla="*/ 67294 w 81568"/>
                                <a:gd name="connsiteY1" fmla="*/ 63216 h 2080001"/>
                                <a:gd name="connsiteX2" fmla="*/ 30588 w 81568"/>
                                <a:gd name="connsiteY2" fmla="*/ 30588 h 2080001"/>
                                <a:gd name="connsiteX3" fmla="*/ 30588 w 81568"/>
                                <a:gd name="connsiteY3" fmla="*/ 2057570 h 208000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2080001">
                                  <a:moveTo>
                                    <a:pt x="67294" y="2057570"/>
                                  </a:moveTo>
                                  <a:lnTo>
                                    <a:pt x="67294" y="63216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30588" y="20575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95" name="Freeform: Shape 595"/>
                          <wps:cNvSpPr/>
                          <wps:spPr>
                            <a:xfrm>
                              <a:off x="2334898" y="94905"/>
                              <a:ext cx="530196" cy="489411"/>
                            </a:xfrm>
                            <a:custGeom>
                              <a:avLst/>
                              <a:gdLst>
                                <a:gd name="connsiteX0" fmla="*/ 238588 w 530196"/>
                                <a:gd name="connsiteY0" fmla="*/ 76392 h 489412"/>
                                <a:gd name="connsiteX1" fmla="*/ 218196 w 530196"/>
                                <a:gd name="connsiteY1" fmla="*/ 178353 h 489412"/>
                                <a:gd name="connsiteX2" fmla="*/ 312000 w 530196"/>
                                <a:gd name="connsiteY2" fmla="*/ 113098 h 489412"/>
                                <a:gd name="connsiteX3" fmla="*/ 438432 w 530196"/>
                                <a:gd name="connsiteY3" fmla="*/ 186509 h 489412"/>
                                <a:gd name="connsiteX4" fmla="*/ 520000 w 530196"/>
                                <a:gd name="connsiteY4" fmla="*/ 264000 h 489412"/>
                                <a:gd name="connsiteX5" fmla="*/ 520000 w 530196"/>
                                <a:gd name="connsiteY5" fmla="*/ 264000 h 489412"/>
                                <a:gd name="connsiteX6" fmla="*/ 520000 w 530196"/>
                                <a:gd name="connsiteY6" fmla="*/ 264000 h 489412"/>
                                <a:gd name="connsiteX7" fmla="*/ 520000 w 530196"/>
                                <a:gd name="connsiteY7" fmla="*/ 264000 h 489412"/>
                                <a:gd name="connsiteX8" fmla="*/ 520000 w 530196"/>
                                <a:gd name="connsiteY8" fmla="*/ 264000 h 489412"/>
                                <a:gd name="connsiteX9" fmla="*/ 446588 w 530196"/>
                                <a:gd name="connsiteY9" fmla="*/ 341490 h 489412"/>
                                <a:gd name="connsiteX10" fmla="*/ 320157 w 530196"/>
                                <a:gd name="connsiteY10" fmla="*/ 414902 h 489412"/>
                                <a:gd name="connsiteX11" fmla="*/ 226353 w 530196"/>
                                <a:gd name="connsiteY11" fmla="*/ 349647 h 489412"/>
                                <a:gd name="connsiteX12" fmla="*/ 246745 w 530196"/>
                                <a:gd name="connsiteY12" fmla="*/ 451608 h 489412"/>
                                <a:gd name="connsiteX13" fmla="*/ 144784 w 530196"/>
                                <a:gd name="connsiteY13" fmla="*/ 496470 h 489412"/>
                                <a:gd name="connsiteX14" fmla="*/ 42824 w 530196"/>
                                <a:gd name="connsiteY14" fmla="*/ 414902 h 489412"/>
                                <a:gd name="connsiteX15" fmla="*/ 152941 w 530196"/>
                                <a:gd name="connsiteY15" fmla="*/ 378196 h 489412"/>
                                <a:gd name="connsiteX16" fmla="*/ 30588 w 530196"/>
                                <a:gd name="connsiteY16" fmla="*/ 264000 h 489412"/>
                                <a:gd name="connsiteX17" fmla="*/ 30588 w 530196"/>
                                <a:gd name="connsiteY17" fmla="*/ 264000 h 489412"/>
                                <a:gd name="connsiteX18" fmla="*/ 152941 w 530196"/>
                                <a:gd name="connsiteY18" fmla="*/ 149804 h 489412"/>
                                <a:gd name="connsiteX19" fmla="*/ 42824 w 530196"/>
                                <a:gd name="connsiteY19" fmla="*/ 113098 h 489412"/>
                                <a:gd name="connsiteX20" fmla="*/ 144784 w 530196"/>
                                <a:gd name="connsiteY20" fmla="*/ 31529 h 489412"/>
                                <a:gd name="connsiteX21" fmla="*/ 238588 w 530196"/>
                                <a:gd name="connsiteY21" fmla="*/ 76392 h 4894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530196" h="489412">
                                  <a:moveTo>
                                    <a:pt x="238588" y="76392"/>
                                  </a:moveTo>
                                  <a:cubicBezTo>
                                    <a:pt x="250824" y="117176"/>
                                    <a:pt x="218196" y="178353"/>
                                    <a:pt x="218196" y="178353"/>
                                  </a:cubicBezTo>
                                  <a:cubicBezTo>
                                    <a:pt x="218196" y="178353"/>
                                    <a:pt x="263059" y="117176"/>
                                    <a:pt x="312000" y="113098"/>
                                  </a:cubicBezTo>
                                  <a:cubicBezTo>
                                    <a:pt x="360941" y="109019"/>
                                    <a:pt x="438432" y="186509"/>
                                    <a:pt x="438432" y="186509"/>
                                  </a:cubicBez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446588" y="341490"/>
                                  </a:lnTo>
                                  <a:cubicBezTo>
                                    <a:pt x="446588" y="341490"/>
                                    <a:pt x="369098" y="418980"/>
                                    <a:pt x="320157" y="414902"/>
                                  </a:cubicBezTo>
                                  <a:cubicBezTo>
                                    <a:pt x="271216" y="410823"/>
                                    <a:pt x="226353" y="349647"/>
                                    <a:pt x="226353" y="349647"/>
                                  </a:cubicBezTo>
                                  <a:cubicBezTo>
                                    <a:pt x="226353" y="349647"/>
                                    <a:pt x="258981" y="410823"/>
                                    <a:pt x="246745" y="451608"/>
                                  </a:cubicBezTo>
                                  <a:cubicBezTo>
                                    <a:pt x="234510" y="492392"/>
                                    <a:pt x="193726" y="500549"/>
                                    <a:pt x="144784" y="496470"/>
                                  </a:cubicBezTo>
                                  <a:cubicBezTo>
                                    <a:pt x="91765" y="492392"/>
                                    <a:pt x="42824" y="414902"/>
                                    <a:pt x="42824" y="414902"/>
                                  </a:cubicBezTo>
                                  <a:cubicBezTo>
                                    <a:pt x="42824" y="414902"/>
                                    <a:pt x="91765" y="451608"/>
                                    <a:pt x="152941" y="378196"/>
                                  </a:cubicBezTo>
                                  <a:cubicBezTo>
                                    <a:pt x="210039" y="300706"/>
                                    <a:pt x="30588" y="264000"/>
                                    <a:pt x="30588" y="264000"/>
                                  </a:cubicBezTo>
                                  <a:lnTo>
                                    <a:pt x="30588" y="264000"/>
                                  </a:lnTo>
                                  <a:cubicBezTo>
                                    <a:pt x="30588" y="264000"/>
                                    <a:pt x="210039" y="227294"/>
                                    <a:pt x="152941" y="149804"/>
                                  </a:cubicBezTo>
                                  <a:cubicBezTo>
                                    <a:pt x="95843" y="72313"/>
                                    <a:pt x="42824" y="113098"/>
                                    <a:pt x="42824" y="113098"/>
                                  </a:cubicBezTo>
                                  <a:cubicBezTo>
                                    <a:pt x="42824" y="113098"/>
                                    <a:pt x="91765" y="35607"/>
                                    <a:pt x="144784" y="31529"/>
                                  </a:cubicBezTo>
                                  <a:cubicBezTo>
                                    <a:pt x="189647" y="27451"/>
                                    <a:pt x="226353" y="35607"/>
                                    <a:pt x="238588" y="7639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96" name="Freeform: Shape 596"/>
                          <wps:cNvSpPr/>
                          <wps:spPr>
                            <a:xfrm>
                              <a:off x="462900" y="312002"/>
                              <a:ext cx="2039214" cy="81571"/>
                            </a:xfrm>
                            <a:custGeom>
                              <a:avLst/>
                              <a:gdLst>
                                <a:gd name="connsiteX0" fmla="*/ 2041256 w 2039217"/>
                                <a:gd name="connsiteY0" fmla="*/ 67294 h 81568"/>
                                <a:gd name="connsiteX1" fmla="*/ 67294 w 2039217"/>
                                <a:gd name="connsiteY1" fmla="*/ 67294 h 81568"/>
                                <a:gd name="connsiteX2" fmla="*/ 30588 w 2039217"/>
                                <a:gd name="connsiteY2" fmla="*/ 30588 h 81568"/>
                                <a:gd name="connsiteX3" fmla="*/ 2041256 w 2039217"/>
                                <a:gd name="connsiteY3" fmla="*/ 30588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039217" h="81568">
                                  <a:moveTo>
                                    <a:pt x="2041256" y="67294"/>
                                  </a:moveTo>
                                  <a:lnTo>
                                    <a:pt x="67294" y="67294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2041256" y="305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97" name="Freeform: Shape 597"/>
                          <wps:cNvSpPr/>
                          <wps:spPr>
                            <a:xfrm>
                              <a:off x="390044" y="-30585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21720 w 326274"/>
                                <a:gd name="connsiteY0" fmla="*/ 238588 h 326274"/>
                                <a:gd name="connsiteX1" fmla="*/ 311446 w 326274"/>
                                <a:gd name="connsiteY1" fmla="*/ 34667 h 326274"/>
                                <a:gd name="connsiteX2" fmla="*/ 299211 w 326274"/>
                                <a:gd name="connsiteY2" fmla="*/ 42824 h 326274"/>
                                <a:gd name="connsiteX3" fmla="*/ 311446 w 326274"/>
                                <a:gd name="connsiteY3" fmla="*/ 30588 h 326274"/>
                                <a:gd name="connsiteX4" fmla="*/ 107524 w 326274"/>
                                <a:gd name="connsiteY4" fmla="*/ 128471 h 326274"/>
                                <a:gd name="connsiteX5" fmla="*/ 42269 w 326274"/>
                                <a:gd name="connsiteY5" fmla="*/ 303843 h 326274"/>
                                <a:gd name="connsiteX6" fmla="*/ 38191 w 326274"/>
                                <a:gd name="connsiteY6" fmla="*/ 307922 h 326274"/>
                                <a:gd name="connsiteX7" fmla="*/ 42269 w 326274"/>
                                <a:gd name="connsiteY7" fmla="*/ 307922 h 326274"/>
                                <a:gd name="connsiteX8" fmla="*/ 42269 w 326274"/>
                                <a:gd name="connsiteY8" fmla="*/ 312000 h 326274"/>
                                <a:gd name="connsiteX9" fmla="*/ 46348 w 326274"/>
                                <a:gd name="connsiteY9" fmla="*/ 307922 h 326274"/>
                                <a:gd name="connsiteX10" fmla="*/ 221720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21720" y="238588"/>
                                  </a:moveTo>
                                  <a:cubicBezTo>
                                    <a:pt x="266583" y="120314"/>
                                    <a:pt x="274740" y="99922"/>
                                    <a:pt x="311446" y="34667"/>
                                  </a:cubicBezTo>
                                  <a:cubicBezTo>
                                    <a:pt x="311446" y="34667"/>
                                    <a:pt x="307368" y="34667"/>
                                    <a:pt x="299211" y="42824"/>
                                  </a:cubicBezTo>
                                  <a:cubicBezTo>
                                    <a:pt x="307368" y="34667"/>
                                    <a:pt x="311446" y="30588"/>
                                    <a:pt x="311446" y="30588"/>
                                  </a:cubicBezTo>
                                  <a:cubicBezTo>
                                    <a:pt x="246191" y="71373"/>
                                    <a:pt x="229877" y="75451"/>
                                    <a:pt x="107524" y="128471"/>
                                  </a:cubicBezTo>
                                  <a:cubicBezTo>
                                    <a:pt x="5563" y="169255"/>
                                    <a:pt x="30034" y="275294"/>
                                    <a:pt x="42269" y="303843"/>
                                  </a:cubicBezTo>
                                  <a:cubicBezTo>
                                    <a:pt x="42269" y="303843"/>
                                    <a:pt x="38191" y="307922"/>
                                    <a:pt x="38191" y="307922"/>
                                  </a:cubicBezTo>
                                  <a:cubicBezTo>
                                    <a:pt x="38191" y="307922"/>
                                    <a:pt x="38191" y="307922"/>
                                    <a:pt x="42269" y="307922"/>
                                  </a:cubicBezTo>
                                  <a:cubicBezTo>
                                    <a:pt x="42269" y="312000"/>
                                    <a:pt x="42269" y="312000"/>
                                    <a:pt x="42269" y="312000"/>
                                  </a:cubicBezTo>
                                  <a:cubicBezTo>
                                    <a:pt x="42269" y="312000"/>
                                    <a:pt x="42269" y="312000"/>
                                    <a:pt x="46348" y="307922"/>
                                  </a:cubicBezTo>
                                  <a:cubicBezTo>
                                    <a:pt x="74897" y="316079"/>
                                    <a:pt x="180936" y="340549"/>
                                    <a:pt x="221720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98" name="Freeform: Shape 598"/>
                          <wps:cNvSpPr/>
                          <wps:spPr>
                            <a:xfrm>
                              <a:off x="-30586" y="389114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38588 w 326274"/>
                                <a:gd name="connsiteY0" fmla="*/ 222651 h 326274"/>
                                <a:gd name="connsiteX1" fmla="*/ 34667 w 326274"/>
                                <a:gd name="connsiteY1" fmla="*/ 312377 h 326274"/>
                                <a:gd name="connsiteX2" fmla="*/ 42824 w 326274"/>
                                <a:gd name="connsiteY2" fmla="*/ 304220 h 326274"/>
                                <a:gd name="connsiteX3" fmla="*/ 30588 w 326274"/>
                                <a:gd name="connsiteY3" fmla="*/ 312377 h 326274"/>
                                <a:gd name="connsiteX4" fmla="*/ 128471 w 326274"/>
                                <a:gd name="connsiteY4" fmla="*/ 108455 h 326274"/>
                                <a:gd name="connsiteX5" fmla="*/ 307922 w 326274"/>
                                <a:gd name="connsiteY5" fmla="*/ 39122 h 326274"/>
                                <a:gd name="connsiteX6" fmla="*/ 312000 w 326274"/>
                                <a:gd name="connsiteY6" fmla="*/ 35043 h 326274"/>
                                <a:gd name="connsiteX7" fmla="*/ 312000 w 326274"/>
                                <a:gd name="connsiteY7" fmla="*/ 39122 h 326274"/>
                                <a:gd name="connsiteX8" fmla="*/ 316079 w 326274"/>
                                <a:gd name="connsiteY8" fmla="*/ 39122 h 326274"/>
                                <a:gd name="connsiteX9" fmla="*/ 312000 w 326274"/>
                                <a:gd name="connsiteY9" fmla="*/ 43200 h 326274"/>
                                <a:gd name="connsiteX10" fmla="*/ 238588 w 326274"/>
                                <a:gd name="connsiteY10" fmla="*/ 222651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38588" y="222651"/>
                                  </a:moveTo>
                                  <a:cubicBezTo>
                                    <a:pt x="120314" y="267514"/>
                                    <a:pt x="99922" y="275671"/>
                                    <a:pt x="34667" y="312377"/>
                                  </a:cubicBezTo>
                                  <a:cubicBezTo>
                                    <a:pt x="34667" y="312377"/>
                                    <a:pt x="34667" y="308298"/>
                                    <a:pt x="42824" y="304220"/>
                                  </a:cubicBezTo>
                                  <a:cubicBezTo>
                                    <a:pt x="34667" y="308298"/>
                                    <a:pt x="30588" y="312377"/>
                                    <a:pt x="30588" y="312377"/>
                                  </a:cubicBezTo>
                                  <a:cubicBezTo>
                                    <a:pt x="71373" y="247122"/>
                                    <a:pt x="75451" y="230808"/>
                                    <a:pt x="128471" y="108455"/>
                                  </a:cubicBezTo>
                                  <a:cubicBezTo>
                                    <a:pt x="173333" y="6494"/>
                                    <a:pt x="279373" y="30965"/>
                                    <a:pt x="307922" y="39122"/>
                                  </a:cubicBezTo>
                                  <a:cubicBezTo>
                                    <a:pt x="307922" y="39122"/>
                                    <a:pt x="312000" y="35043"/>
                                    <a:pt x="312000" y="35043"/>
                                  </a:cubicBezTo>
                                  <a:cubicBezTo>
                                    <a:pt x="312000" y="35043"/>
                                    <a:pt x="312000" y="35043"/>
                                    <a:pt x="312000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6079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2000" y="43200"/>
                                  </a:cubicBezTo>
                                  <a:cubicBezTo>
                                    <a:pt x="316079" y="75827"/>
                                    <a:pt x="340549" y="181867"/>
                                    <a:pt x="238588" y="22265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99" name="Freeform: Shape 599"/>
                          <wps:cNvSpPr/>
                          <wps:spPr>
                            <a:xfrm>
                              <a:off x="14279" y="-10191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120314 w 326274"/>
                                <a:gd name="connsiteY0" fmla="*/ 238588 h 326274"/>
                                <a:gd name="connsiteX1" fmla="*/ 30588 w 326274"/>
                                <a:gd name="connsiteY1" fmla="*/ 34667 h 326274"/>
                                <a:gd name="connsiteX2" fmla="*/ 38745 w 326274"/>
                                <a:gd name="connsiteY2" fmla="*/ 42824 h 326274"/>
                                <a:gd name="connsiteX3" fmla="*/ 30588 w 326274"/>
                                <a:gd name="connsiteY3" fmla="*/ 30588 h 326274"/>
                                <a:gd name="connsiteX4" fmla="*/ 234510 w 326274"/>
                                <a:gd name="connsiteY4" fmla="*/ 128471 h 326274"/>
                                <a:gd name="connsiteX5" fmla="*/ 299765 w 326274"/>
                                <a:gd name="connsiteY5" fmla="*/ 307922 h 326274"/>
                                <a:gd name="connsiteX6" fmla="*/ 303843 w 326274"/>
                                <a:gd name="connsiteY6" fmla="*/ 312000 h 326274"/>
                                <a:gd name="connsiteX7" fmla="*/ 299765 w 326274"/>
                                <a:gd name="connsiteY7" fmla="*/ 312000 h 326274"/>
                                <a:gd name="connsiteX8" fmla="*/ 299765 w 326274"/>
                                <a:gd name="connsiteY8" fmla="*/ 316079 h 326274"/>
                                <a:gd name="connsiteX9" fmla="*/ 295686 w 326274"/>
                                <a:gd name="connsiteY9" fmla="*/ 312000 h 326274"/>
                                <a:gd name="connsiteX10" fmla="*/ 120314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120314" y="238588"/>
                                  </a:moveTo>
                                  <a:cubicBezTo>
                                    <a:pt x="71373" y="120314"/>
                                    <a:pt x="67294" y="99922"/>
                                    <a:pt x="30588" y="34667"/>
                                  </a:cubicBezTo>
                                  <a:cubicBezTo>
                                    <a:pt x="30588" y="34667"/>
                                    <a:pt x="34667" y="34667"/>
                                    <a:pt x="38745" y="42824"/>
                                  </a:cubicBezTo>
                                  <a:cubicBezTo>
                                    <a:pt x="30588" y="34667"/>
                                    <a:pt x="30588" y="30588"/>
                                    <a:pt x="30588" y="30588"/>
                                  </a:cubicBezTo>
                                  <a:cubicBezTo>
                                    <a:pt x="95843" y="71373"/>
                                    <a:pt x="112157" y="75451"/>
                                    <a:pt x="234510" y="128471"/>
                                  </a:cubicBezTo>
                                  <a:cubicBezTo>
                                    <a:pt x="336471" y="173333"/>
                                    <a:pt x="307922" y="279373"/>
                                    <a:pt x="299765" y="307922"/>
                                  </a:cubicBezTo>
                                  <a:cubicBezTo>
                                    <a:pt x="299765" y="307922"/>
                                    <a:pt x="303843" y="312000"/>
                                    <a:pt x="303843" y="312000"/>
                                  </a:cubicBezTo>
                                  <a:cubicBezTo>
                                    <a:pt x="303843" y="312000"/>
                                    <a:pt x="303843" y="312000"/>
                                    <a:pt x="299765" y="312000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9765" y="316079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5686" y="312000"/>
                                  </a:cubicBezTo>
                                  <a:cubicBezTo>
                                    <a:pt x="267137" y="320157"/>
                                    <a:pt x="161098" y="340549"/>
                                    <a:pt x="120314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00" name="Freeform: Shape 600"/>
                          <wps:cNvSpPr/>
                          <wps:spPr>
                            <a:xfrm>
                              <a:off x="305537" y="310046"/>
                              <a:ext cx="244708" cy="244704"/>
                            </a:xfrm>
                            <a:custGeom>
                              <a:avLst/>
                              <a:gdLst>
                                <a:gd name="connsiteX0" fmla="*/ 43258 w 244706"/>
                                <a:gd name="connsiteY0" fmla="*/ 135515 h 244706"/>
                                <a:gd name="connsiteX1" fmla="*/ 135568 w 244706"/>
                                <a:gd name="connsiteY1" fmla="*/ 43258 h 244706"/>
                                <a:gd name="connsiteX2" fmla="*/ 227825 w 244706"/>
                                <a:gd name="connsiteY2" fmla="*/ 135568 h 244706"/>
                                <a:gd name="connsiteX3" fmla="*/ 135515 w 244706"/>
                                <a:gd name="connsiteY3" fmla="*/ 227825 h 24470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4706" h="244706">
                                  <a:moveTo>
                                    <a:pt x="43258" y="135515"/>
                                  </a:moveTo>
                                  <a:lnTo>
                                    <a:pt x="135568" y="43258"/>
                                  </a:lnTo>
                                  <a:lnTo>
                                    <a:pt x="227825" y="135568"/>
                                  </a:lnTo>
                                  <a:lnTo>
                                    <a:pt x="135515" y="2278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601" name="Graphic 84"/>
                        <wpg:cNvGrpSpPr/>
                        <wpg:grpSpPr>
                          <a:xfrm rot="10800000">
                            <a:off x="1698172" y="145997"/>
                            <a:ext cx="572770" cy="580390"/>
                            <a:chOff x="-30586" y="-30585"/>
                            <a:chExt cx="2895680" cy="2907910"/>
                          </a:xfrm>
                        </wpg:grpSpPr>
                        <wps:wsp>
                          <wps:cNvPr id="602" name="Freeform: Shape 602"/>
                          <wps:cNvSpPr/>
                          <wps:spPr>
                            <a:xfrm>
                              <a:off x="385415" y="536316"/>
                              <a:ext cx="81569" cy="1753719"/>
                            </a:xfrm>
                            <a:custGeom>
                              <a:avLst/>
                              <a:gdLst>
                                <a:gd name="connsiteX0" fmla="*/ 30588 w 81568"/>
                                <a:gd name="connsiteY0" fmla="*/ 30588 h 1753726"/>
                                <a:gd name="connsiteX1" fmla="*/ 50980 w 81568"/>
                                <a:gd name="connsiteY1" fmla="*/ 30588 h 1753726"/>
                                <a:gd name="connsiteX2" fmla="*/ 50980 w 81568"/>
                                <a:gd name="connsiteY2" fmla="*/ 1743531 h 1753726"/>
                                <a:gd name="connsiteX3" fmla="*/ 30588 w 81568"/>
                                <a:gd name="connsiteY3" fmla="*/ 1743531 h 175372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1753726">
                                  <a:moveTo>
                                    <a:pt x="30588" y="30588"/>
                                  </a:moveTo>
                                  <a:lnTo>
                                    <a:pt x="50980" y="30588"/>
                                  </a:lnTo>
                                  <a:lnTo>
                                    <a:pt x="50980" y="1743531"/>
                                  </a:lnTo>
                                  <a:lnTo>
                                    <a:pt x="30588" y="1743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03" name="Freeform: Shape 603"/>
                          <wps:cNvSpPr/>
                          <wps:spPr>
                            <a:xfrm>
                              <a:off x="536313" y="405806"/>
                              <a:ext cx="1753719" cy="81571"/>
                            </a:xfrm>
                            <a:custGeom>
                              <a:avLst/>
                              <a:gdLst>
                                <a:gd name="connsiteX0" fmla="*/ 30588 w 1753726"/>
                                <a:gd name="connsiteY0" fmla="*/ 30588 h 81568"/>
                                <a:gd name="connsiteX1" fmla="*/ 1727217 w 1753726"/>
                                <a:gd name="connsiteY1" fmla="*/ 30588 h 81568"/>
                                <a:gd name="connsiteX2" fmla="*/ 1727217 w 1753726"/>
                                <a:gd name="connsiteY2" fmla="*/ 50980 h 81568"/>
                                <a:gd name="connsiteX3" fmla="*/ 30588 w 1753726"/>
                                <a:gd name="connsiteY3" fmla="*/ 50980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753726" h="81568">
                                  <a:moveTo>
                                    <a:pt x="30588" y="30588"/>
                                  </a:moveTo>
                                  <a:lnTo>
                                    <a:pt x="1727217" y="30588"/>
                                  </a:lnTo>
                                  <a:lnTo>
                                    <a:pt x="1727217" y="50980"/>
                                  </a:lnTo>
                                  <a:lnTo>
                                    <a:pt x="30588" y="509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04" name="Freeform: Shape 604"/>
                          <wps:cNvSpPr/>
                          <wps:spPr>
                            <a:xfrm>
                              <a:off x="74514" y="2347131"/>
                              <a:ext cx="489408" cy="530194"/>
                            </a:xfrm>
                            <a:custGeom>
                              <a:avLst/>
                              <a:gdLst>
                                <a:gd name="connsiteX0" fmla="*/ 76392 w 489412"/>
                                <a:gd name="connsiteY0" fmla="*/ 246745 h 530196"/>
                                <a:gd name="connsiteX1" fmla="*/ 178353 w 489412"/>
                                <a:gd name="connsiteY1" fmla="*/ 226353 h 530196"/>
                                <a:gd name="connsiteX2" fmla="*/ 113098 w 489412"/>
                                <a:gd name="connsiteY2" fmla="*/ 320157 h 530196"/>
                                <a:gd name="connsiteX3" fmla="*/ 186509 w 489412"/>
                                <a:gd name="connsiteY3" fmla="*/ 446589 h 530196"/>
                                <a:gd name="connsiteX4" fmla="*/ 264000 w 489412"/>
                                <a:gd name="connsiteY4" fmla="*/ 520000 h 530196"/>
                                <a:gd name="connsiteX5" fmla="*/ 264000 w 489412"/>
                                <a:gd name="connsiteY5" fmla="*/ 520000 h 530196"/>
                                <a:gd name="connsiteX6" fmla="*/ 264000 w 489412"/>
                                <a:gd name="connsiteY6" fmla="*/ 520000 h 530196"/>
                                <a:gd name="connsiteX7" fmla="*/ 264000 w 489412"/>
                                <a:gd name="connsiteY7" fmla="*/ 520000 h 530196"/>
                                <a:gd name="connsiteX8" fmla="*/ 264000 w 489412"/>
                                <a:gd name="connsiteY8" fmla="*/ 520000 h 530196"/>
                                <a:gd name="connsiteX9" fmla="*/ 341490 w 489412"/>
                                <a:gd name="connsiteY9" fmla="*/ 446589 h 530196"/>
                                <a:gd name="connsiteX10" fmla="*/ 414902 w 489412"/>
                                <a:gd name="connsiteY10" fmla="*/ 320157 h 530196"/>
                                <a:gd name="connsiteX11" fmla="*/ 349647 w 489412"/>
                                <a:gd name="connsiteY11" fmla="*/ 226353 h 530196"/>
                                <a:gd name="connsiteX12" fmla="*/ 451608 w 489412"/>
                                <a:gd name="connsiteY12" fmla="*/ 246745 h 530196"/>
                                <a:gd name="connsiteX13" fmla="*/ 496471 w 489412"/>
                                <a:gd name="connsiteY13" fmla="*/ 144784 h 530196"/>
                                <a:gd name="connsiteX14" fmla="*/ 414902 w 489412"/>
                                <a:gd name="connsiteY14" fmla="*/ 42824 h 530196"/>
                                <a:gd name="connsiteX15" fmla="*/ 378196 w 489412"/>
                                <a:gd name="connsiteY15" fmla="*/ 152941 h 530196"/>
                                <a:gd name="connsiteX16" fmla="*/ 264000 w 489412"/>
                                <a:gd name="connsiteY16" fmla="*/ 30588 h 530196"/>
                                <a:gd name="connsiteX17" fmla="*/ 264000 w 489412"/>
                                <a:gd name="connsiteY17" fmla="*/ 30588 h 530196"/>
                                <a:gd name="connsiteX18" fmla="*/ 149804 w 489412"/>
                                <a:gd name="connsiteY18" fmla="*/ 152941 h 530196"/>
                                <a:gd name="connsiteX19" fmla="*/ 113098 w 489412"/>
                                <a:gd name="connsiteY19" fmla="*/ 42824 h 530196"/>
                                <a:gd name="connsiteX20" fmla="*/ 31529 w 489412"/>
                                <a:gd name="connsiteY20" fmla="*/ 144784 h 530196"/>
                                <a:gd name="connsiteX21" fmla="*/ 76392 w 489412"/>
                                <a:gd name="connsiteY21" fmla="*/ 246745 h 53019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489412" h="530196">
                                  <a:moveTo>
                                    <a:pt x="76392" y="246745"/>
                                  </a:moveTo>
                                  <a:cubicBezTo>
                                    <a:pt x="117176" y="258981"/>
                                    <a:pt x="178353" y="226353"/>
                                    <a:pt x="178353" y="226353"/>
                                  </a:cubicBezTo>
                                  <a:cubicBezTo>
                                    <a:pt x="178353" y="226353"/>
                                    <a:pt x="117176" y="271216"/>
                                    <a:pt x="113098" y="320157"/>
                                  </a:cubicBezTo>
                                  <a:cubicBezTo>
                                    <a:pt x="109019" y="369098"/>
                                    <a:pt x="186509" y="446589"/>
                                    <a:pt x="186509" y="446589"/>
                                  </a:cubicBez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341490" y="446589"/>
                                  </a:lnTo>
                                  <a:cubicBezTo>
                                    <a:pt x="341490" y="446589"/>
                                    <a:pt x="418980" y="369098"/>
                                    <a:pt x="414902" y="320157"/>
                                  </a:cubicBezTo>
                                  <a:cubicBezTo>
                                    <a:pt x="410823" y="271216"/>
                                    <a:pt x="349647" y="226353"/>
                                    <a:pt x="349647" y="226353"/>
                                  </a:cubicBezTo>
                                  <a:cubicBezTo>
                                    <a:pt x="349647" y="226353"/>
                                    <a:pt x="410823" y="258981"/>
                                    <a:pt x="451608" y="246745"/>
                                  </a:cubicBezTo>
                                  <a:cubicBezTo>
                                    <a:pt x="492392" y="234510"/>
                                    <a:pt x="500549" y="197804"/>
                                    <a:pt x="496471" y="144784"/>
                                  </a:cubicBezTo>
                                  <a:cubicBezTo>
                                    <a:pt x="492392" y="91765"/>
                                    <a:pt x="414902" y="42824"/>
                                    <a:pt x="414902" y="42824"/>
                                  </a:cubicBezTo>
                                  <a:cubicBezTo>
                                    <a:pt x="414902" y="42824"/>
                                    <a:pt x="451608" y="91765"/>
                                    <a:pt x="378196" y="152941"/>
                                  </a:cubicBezTo>
                                  <a:cubicBezTo>
                                    <a:pt x="300706" y="210039"/>
                                    <a:pt x="264000" y="30588"/>
                                    <a:pt x="264000" y="30588"/>
                                  </a:cubicBezTo>
                                  <a:lnTo>
                                    <a:pt x="264000" y="30588"/>
                                  </a:lnTo>
                                  <a:cubicBezTo>
                                    <a:pt x="264000" y="30588"/>
                                    <a:pt x="227294" y="210039"/>
                                    <a:pt x="149804" y="152941"/>
                                  </a:cubicBezTo>
                                  <a:cubicBezTo>
                                    <a:pt x="72313" y="95843"/>
                                    <a:pt x="113098" y="42824"/>
                                    <a:pt x="113098" y="42824"/>
                                  </a:cubicBezTo>
                                  <a:cubicBezTo>
                                    <a:pt x="113098" y="42824"/>
                                    <a:pt x="35607" y="91765"/>
                                    <a:pt x="31529" y="144784"/>
                                  </a:cubicBezTo>
                                  <a:cubicBezTo>
                                    <a:pt x="27451" y="193726"/>
                                    <a:pt x="35607" y="234510"/>
                                    <a:pt x="76392" y="24674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05" name="Freeform: Shape 605"/>
                          <wps:cNvSpPr/>
                          <wps:spPr>
                            <a:xfrm>
                              <a:off x="291612" y="466983"/>
                              <a:ext cx="81569" cy="2079992"/>
                            </a:xfrm>
                            <a:custGeom>
                              <a:avLst/>
                              <a:gdLst>
                                <a:gd name="connsiteX0" fmla="*/ 67294 w 81568"/>
                                <a:gd name="connsiteY0" fmla="*/ 2057570 h 2080001"/>
                                <a:gd name="connsiteX1" fmla="*/ 67294 w 81568"/>
                                <a:gd name="connsiteY1" fmla="*/ 63216 h 2080001"/>
                                <a:gd name="connsiteX2" fmla="*/ 30588 w 81568"/>
                                <a:gd name="connsiteY2" fmla="*/ 30588 h 2080001"/>
                                <a:gd name="connsiteX3" fmla="*/ 30588 w 81568"/>
                                <a:gd name="connsiteY3" fmla="*/ 2057570 h 208000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2080001">
                                  <a:moveTo>
                                    <a:pt x="67294" y="2057570"/>
                                  </a:moveTo>
                                  <a:lnTo>
                                    <a:pt x="67294" y="63216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30588" y="20575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06" name="Freeform: Shape 606"/>
                          <wps:cNvSpPr/>
                          <wps:spPr>
                            <a:xfrm>
                              <a:off x="2334898" y="94905"/>
                              <a:ext cx="530196" cy="489411"/>
                            </a:xfrm>
                            <a:custGeom>
                              <a:avLst/>
                              <a:gdLst>
                                <a:gd name="connsiteX0" fmla="*/ 238588 w 530196"/>
                                <a:gd name="connsiteY0" fmla="*/ 76392 h 489412"/>
                                <a:gd name="connsiteX1" fmla="*/ 218196 w 530196"/>
                                <a:gd name="connsiteY1" fmla="*/ 178353 h 489412"/>
                                <a:gd name="connsiteX2" fmla="*/ 312000 w 530196"/>
                                <a:gd name="connsiteY2" fmla="*/ 113098 h 489412"/>
                                <a:gd name="connsiteX3" fmla="*/ 438432 w 530196"/>
                                <a:gd name="connsiteY3" fmla="*/ 186509 h 489412"/>
                                <a:gd name="connsiteX4" fmla="*/ 520000 w 530196"/>
                                <a:gd name="connsiteY4" fmla="*/ 264000 h 489412"/>
                                <a:gd name="connsiteX5" fmla="*/ 520000 w 530196"/>
                                <a:gd name="connsiteY5" fmla="*/ 264000 h 489412"/>
                                <a:gd name="connsiteX6" fmla="*/ 520000 w 530196"/>
                                <a:gd name="connsiteY6" fmla="*/ 264000 h 489412"/>
                                <a:gd name="connsiteX7" fmla="*/ 520000 w 530196"/>
                                <a:gd name="connsiteY7" fmla="*/ 264000 h 489412"/>
                                <a:gd name="connsiteX8" fmla="*/ 520000 w 530196"/>
                                <a:gd name="connsiteY8" fmla="*/ 264000 h 489412"/>
                                <a:gd name="connsiteX9" fmla="*/ 446588 w 530196"/>
                                <a:gd name="connsiteY9" fmla="*/ 341490 h 489412"/>
                                <a:gd name="connsiteX10" fmla="*/ 320157 w 530196"/>
                                <a:gd name="connsiteY10" fmla="*/ 414902 h 489412"/>
                                <a:gd name="connsiteX11" fmla="*/ 226353 w 530196"/>
                                <a:gd name="connsiteY11" fmla="*/ 349647 h 489412"/>
                                <a:gd name="connsiteX12" fmla="*/ 246745 w 530196"/>
                                <a:gd name="connsiteY12" fmla="*/ 451608 h 489412"/>
                                <a:gd name="connsiteX13" fmla="*/ 144784 w 530196"/>
                                <a:gd name="connsiteY13" fmla="*/ 496470 h 489412"/>
                                <a:gd name="connsiteX14" fmla="*/ 42824 w 530196"/>
                                <a:gd name="connsiteY14" fmla="*/ 414902 h 489412"/>
                                <a:gd name="connsiteX15" fmla="*/ 152941 w 530196"/>
                                <a:gd name="connsiteY15" fmla="*/ 378196 h 489412"/>
                                <a:gd name="connsiteX16" fmla="*/ 30588 w 530196"/>
                                <a:gd name="connsiteY16" fmla="*/ 264000 h 489412"/>
                                <a:gd name="connsiteX17" fmla="*/ 30588 w 530196"/>
                                <a:gd name="connsiteY17" fmla="*/ 264000 h 489412"/>
                                <a:gd name="connsiteX18" fmla="*/ 152941 w 530196"/>
                                <a:gd name="connsiteY18" fmla="*/ 149804 h 489412"/>
                                <a:gd name="connsiteX19" fmla="*/ 42824 w 530196"/>
                                <a:gd name="connsiteY19" fmla="*/ 113098 h 489412"/>
                                <a:gd name="connsiteX20" fmla="*/ 144784 w 530196"/>
                                <a:gd name="connsiteY20" fmla="*/ 31529 h 489412"/>
                                <a:gd name="connsiteX21" fmla="*/ 238588 w 530196"/>
                                <a:gd name="connsiteY21" fmla="*/ 76392 h 4894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530196" h="489412">
                                  <a:moveTo>
                                    <a:pt x="238588" y="76392"/>
                                  </a:moveTo>
                                  <a:cubicBezTo>
                                    <a:pt x="250824" y="117176"/>
                                    <a:pt x="218196" y="178353"/>
                                    <a:pt x="218196" y="178353"/>
                                  </a:cubicBezTo>
                                  <a:cubicBezTo>
                                    <a:pt x="218196" y="178353"/>
                                    <a:pt x="263059" y="117176"/>
                                    <a:pt x="312000" y="113098"/>
                                  </a:cubicBezTo>
                                  <a:cubicBezTo>
                                    <a:pt x="360941" y="109019"/>
                                    <a:pt x="438432" y="186509"/>
                                    <a:pt x="438432" y="186509"/>
                                  </a:cubicBez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446588" y="341490"/>
                                  </a:lnTo>
                                  <a:cubicBezTo>
                                    <a:pt x="446588" y="341490"/>
                                    <a:pt x="369098" y="418980"/>
                                    <a:pt x="320157" y="414902"/>
                                  </a:cubicBezTo>
                                  <a:cubicBezTo>
                                    <a:pt x="271216" y="410823"/>
                                    <a:pt x="226353" y="349647"/>
                                    <a:pt x="226353" y="349647"/>
                                  </a:cubicBezTo>
                                  <a:cubicBezTo>
                                    <a:pt x="226353" y="349647"/>
                                    <a:pt x="258981" y="410823"/>
                                    <a:pt x="246745" y="451608"/>
                                  </a:cubicBezTo>
                                  <a:cubicBezTo>
                                    <a:pt x="234510" y="492392"/>
                                    <a:pt x="193726" y="500549"/>
                                    <a:pt x="144784" y="496470"/>
                                  </a:cubicBezTo>
                                  <a:cubicBezTo>
                                    <a:pt x="91765" y="492392"/>
                                    <a:pt x="42824" y="414902"/>
                                    <a:pt x="42824" y="414902"/>
                                  </a:cubicBezTo>
                                  <a:cubicBezTo>
                                    <a:pt x="42824" y="414902"/>
                                    <a:pt x="91765" y="451608"/>
                                    <a:pt x="152941" y="378196"/>
                                  </a:cubicBezTo>
                                  <a:cubicBezTo>
                                    <a:pt x="210039" y="300706"/>
                                    <a:pt x="30588" y="264000"/>
                                    <a:pt x="30588" y="264000"/>
                                  </a:cubicBezTo>
                                  <a:lnTo>
                                    <a:pt x="30588" y="264000"/>
                                  </a:lnTo>
                                  <a:cubicBezTo>
                                    <a:pt x="30588" y="264000"/>
                                    <a:pt x="210039" y="227294"/>
                                    <a:pt x="152941" y="149804"/>
                                  </a:cubicBezTo>
                                  <a:cubicBezTo>
                                    <a:pt x="95843" y="72313"/>
                                    <a:pt x="42824" y="113098"/>
                                    <a:pt x="42824" y="113098"/>
                                  </a:cubicBezTo>
                                  <a:cubicBezTo>
                                    <a:pt x="42824" y="113098"/>
                                    <a:pt x="91765" y="35607"/>
                                    <a:pt x="144784" y="31529"/>
                                  </a:cubicBezTo>
                                  <a:cubicBezTo>
                                    <a:pt x="189647" y="27451"/>
                                    <a:pt x="226353" y="35607"/>
                                    <a:pt x="238588" y="7639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07" name="Freeform: Shape 607"/>
                          <wps:cNvSpPr/>
                          <wps:spPr>
                            <a:xfrm>
                              <a:off x="462900" y="312002"/>
                              <a:ext cx="2039214" cy="81571"/>
                            </a:xfrm>
                            <a:custGeom>
                              <a:avLst/>
                              <a:gdLst>
                                <a:gd name="connsiteX0" fmla="*/ 2041256 w 2039217"/>
                                <a:gd name="connsiteY0" fmla="*/ 67294 h 81568"/>
                                <a:gd name="connsiteX1" fmla="*/ 67294 w 2039217"/>
                                <a:gd name="connsiteY1" fmla="*/ 67294 h 81568"/>
                                <a:gd name="connsiteX2" fmla="*/ 30588 w 2039217"/>
                                <a:gd name="connsiteY2" fmla="*/ 30588 h 81568"/>
                                <a:gd name="connsiteX3" fmla="*/ 2041256 w 2039217"/>
                                <a:gd name="connsiteY3" fmla="*/ 30588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039217" h="81568">
                                  <a:moveTo>
                                    <a:pt x="2041256" y="67294"/>
                                  </a:moveTo>
                                  <a:lnTo>
                                    <a:pt x="67294" y="67294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2041256" y="305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08" name="Freeform: Shape 608"/>
                          <wps:cNvSpPr/>
                          <wps:spPr>
                            <a:xfrm>
                              <a:off x="390044" y="-30585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21720 w 326274"/>
                                <a:gd name="connsiteY0" fmla="*/ 238588 h 326274"/>
                                <a:gd name="connsiteX1" fmla="*/ 311446 w 326274"/>
                                <a:gd name="connsiteY1" fmla="*/ 34667 h 326274"/>
                                <a:gd name="connsiteX2" fmla="*/ 299211 w 326274"/>
                                <a:gd name="connsiteY2" fmla="*/ 42824 h 326274"/>
                                <a:gd name="connsiteX3" fmla="*/ 311446 w 326274"/>
                                <a:gd name="connsiteY3" fmla="*/ 30588 h 326274"/>
                                <a:gd name="connsiteX4" fmla="*/ 107524 w 326274"/>
                                <a:gd name="connsiteY4" fmla="*/ 128471 h 326274"/>
                                <a:gd name="connsiteX5" fmla="*/ 42269 w 326274"/>
                                <a:gd name="connsiteY5" fmla="*/ 303843 h 326274"/>
                                <a:gd name="connsiteX6" fmla="*/ 38191 w 326274"/>
                                <a:gd name="connsiteY6" fmla="*/ 307922 h 326274"/>
                                <a:gd name="connsiteX7" fmla="*/ 42269 w 326274"/>
                                <a:gd name="connsiteY7" fmla="*/ 307922 h 326274"/>
                                <a:gd name="connsiteX8" fmla="*/ 42269 w 326274"/>
                                <a:gd name="connsiteY8" fmla="*/ 312000 h 326274"/>
                                <a:gd name="connsiteX9" fmla="*/ 46348 w 326274"/>
                                <a:gd name="connsiteY9" fmla="*/ 307922 h 326274"/>
                                <a:gd name="connsiteX10" fmla="*/ 221720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21720" y="238588"/>
                                  </a:moveTo>
                                  <a:cubicBezTo>
                                    <a:pt x="266583" y="120314"/>
                                    <a:pt x="274740" y="99922"/>
                                    <a:pt x="311446" y="34667"/>
                                  </a:cubicBezTo>
                                  <a:cubicBezTo>
                                    <a:pt x="311446" y="34667"/>
                                    <a:pt x="307368" y="34667"/>
                                    <a:pt x="299211" y="42824"/>
                                  </a:cubicBezTo>
                                  <a:cubicBezTo>
                                    <a:pt x="307368" y="34667"/>
                                    <a:pt x="311446" y="30588"/>
                                    <a:pt x="311446" y="30588"/>
                                  </a:cubicBezTo>
                                  <a:cubicBezTo>
                                    <a:pt x="246191" y="71373"/>
                                    <a:pt x="229877" y="75451"/>
                                    <a:pt x="107524" y="128471"/>
                                  </a:cubicBezTo>
                                  <a:cubicBezTo>
                                    <a:pt x="5563" y="169255"/>
                                    <a:pt x="30034" y="275294"/>
                                    <a:pt x="42269" y="303843"/>
                                  </a:cubicBezTo>
                                  <a:cubicBezTo>
                                    <a:pt x="42269" y="303843"/>
                                    <a:pt x="38191" y="307922"/>
                                    <a:pt x="38191" y="307922"/>
                                  </a:cubicBezTo>
                                  <a:cubicBezTo>
                                    <a:pt x="38191" y="307922"/>
                                    <a:pt x="38191" y="307922"/>
                                    <a:pt x="42269" y="307922"/>
                                  </a:cubicBezTo>
                                  <a:cubicBezTo>
                                    <a:pt x="42269" y="312000"/>
                                    <a:pt x="42269" y="312000"/>
                                    <a:pt x="42269" y="312000"/>
                                  </a:cubicBezTo>
                                  <a:cubicBezTo>
                                    <a:pt x="42269" y="312000"/>
                                    <a:pt x="42269" y="312000"/>
                                    <a:pt x="46348" y="307922"/>
                                  </a:cubicBezTo>
                                  <a:cubicBezTo>
                                    <a:pt x="74897" y="316079"/>
                                    <a:pt x="180936" y="340549"/>
                                    <a:pt x="221720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09" name="Freeform: Shape 609"/>
                          <wps:cNvSpPr/>
                          <wps:spPr>
                            <a:xfrm>
                              <a:off x="-30586" y="389114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38588 w 326274"/>
                                <a:gd name="connsiteY0" fmla="*/ 222651 h 326274"/>
                                <a:gd name="connsiteX1" fmla="*/ 34667 w 326274"/>
                                <a:gd name="connsiteY1" fmla="*/ 312377 h 326274"/>
                                <a:gd name="connsiteX2" fmla="*/ 42824 w 326274"/>
                                <a:gd name="connsiteY2" fmla="*/ 304220 h 326274"/>
                                <a:gd name="connsiteX3" fmla="*/ 30588 w 326274"/>
                                <a:gd name="connsiteY3" fmla="*/ 312377 h 326274"/>
                                <a:gd name="connsiteX4" fmla="*/ 128471 w 326274"/>
                                <a:gd name="connsiteY4" fmla="*/ 108455 h 326274"/>
                                <a:gd name="connsiteX5" fmla="*/ 307922 w 326274"/>
                                <a:gd name="connsiteY5" fmla="*/ 39122 h 326274"/>
                                <a:gd name="connsiteX6" fmla="*/ 312000 w 326274"/>
                                <a:gd name="connsiteY6" fmla="*/ 35043 h 326274"/>
                                <a:gd name="connsiteX7" fmla="*/ 312000 w 326274"/>
                                <a:gd name="connsiteY7" fmla="*/ 39122 h 326274"/>
                                <a:gd name="connsiteX8" fmla="*/ 316079 w 326274"/>
                                <a:gd name="connsiteY8" fmla="*/ 39122 h 326274"/>
                                <a:gd name="connsiteX9" fmla="*/ 312000 w 326274"/>
                                <a:gd name="connsiteY9" fmla="*/ 43200 h 326274"/>
                                <a:gd name="connsiteX10" fmla="*/ 238588 w 326274"/>
                                <a:gd name="connsiteY10" fmla="*/ 222651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38588" y="222651"/>
                                  </a:moveTo>
                                  <a:cubicBezTo>
                                    <a:pt x="120314" y="267514"/>
                                    <a:pt x="99922" y="275671"/>
                                    <a:pt x="34667" y="312377"/>
                                  </a:cubicBezTo>
                                  <a:cubicBezTo>
                                    <a:pt x="34667" y="312377"/>
                                    <a:pt x="34667" y="308298"/>
                                    <a:pt x="42824" y="304220"/>
                                  </a:cubicBezTo>
                                  <a:cubicBezTo>
                                    <a:pt x="34667" y="308298"/>
                                    <a:pt x="30588" y="312377"/>
                                    <a:pt x="30588" y="312377"/>
                                  </a:cubicBezTo>
                                  <a:cubicBezTo>
                                    <a:pt x="71373" y="247122"/>
                                    <a:pt x="75451" y="230808"/>
                                    <a:pt x="128471" y="108455"/>
                                  </a:cubicBezTo>
                                  <a:cubicBezTo>
                                    <a:pt x="173333" y="6494"/>
                                    <a:pt x="279373" y="30965"/>
                                    <a:pt x="307922" y="39122"/>
                                  </a:cubicBezTo>
                                  <a:cubicBezTo>
                                    <a:pt x="307922" y="39122"/>
                                    <a:pt x="312000" y="35043"/>
                                    <a:pt x="312000" y="35043"/>
                                  </a:cubicBezTo>
                                  <a:cubicBezTo>
                                    <a:pt x="312000" y="35043"/>
                                    <a:pt x="312000" y="35043"/>
                                    <a:pt x="312000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6079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2000" y="43200"/>
                                  </a:cubicBezTo>
                                  <a:cubicBezTo>
                                    <a:pt x="316079" y="75827"/>
                                    <a:pt x="340549" y="181867"/>
                                    <a:pt x="238588" y="22265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10" name="Freeform: Shape 610"/>
                          <wps:cNvSpPr/>
                          <wps:spPr>
                            <a:xfrm>
                              <a:off x="14279" y="-10191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120314 w 326274"/>
                                <a:gd name="connsiteY0" fmla="*/ 238588 h 326274"/>
                                <a:gd name="connsiteX1" fmla="*/ 30588 w 326274"/>
                                <a:gd name="connsiteY1" fmla="*/ 34667 h 326274"/>
                                <a:gd name="connsiteX2" fmla="*/ 38745 w 326274"/>
                                <a:gd name="connsiteY2" fmla="*/ 42824 h 326274"/>
                                <a:gd name="connsiteX3" fmla="*/ 30588 w 326274"/>
                                <a:gd name="connsiteY3" fmla="*/ 30588 h 326274"/>
                                <a:gd name="connsiteX4" fmla="*/ 234510 w 326274"/>
                                <a:gd name="connsiteY4" fmla="*/ 128471 h 326274"/>
                                <a:gd name="connsiteX5" fmla="*/ 299765 w 326274"/>
                                <a:gd name="connsiteY5" fmla="*/ 307922 h 326274"/>
                                <a:gd name="connsiteX6" fmla="*/ 303843 w 326274"/>
                                <a:gd name="connsiteY6" fmla="*/ 312000 h 326274"/>
                                <a:gd name="connsiteX7" fmla="*/ 299765 w 326274"/>
                                <a:gd name="connsiteY7" fmla="*/ 312000 h 326274"/>
                                <a:gd name="connsiteX8" fmla="*/ 299765 w 326274"/>
                                <a:gd name="connsiteY8" fmla="*/ 316079 h 326274"/>
                                <a:gd name="connsiteX9" fmla="*/ 295686 w 326274"/>
                                <a:gd name="connsiteY9" fmla="*/ 312000 h 326274"/>
                                <a:gd name="connsiteX10" fmla="*/ 120314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120314" y="238588"/>
                                  </a:moveTo>
                                  <a:cubicBezTo>
                                    <a:pt x="71373" y="120314"/>
                                    <a:pt x="67294" y="99922"/>
                                    <a:pt x="30588" y="34667"/>
                                  </a:cubicBezTo>
                                  <a:cubicBezTo>
                                    <a:pt x="30588" y="34667"/>
                                    <a:pt x="34667" y="34667"/>
                                    <a:pt x="38745" y="42824"/>
                                  </a:cubicBezTo>
                                  <a:cubicBezTo>
                                    <a:pt x="30588" y="34667"/>
                                    <a:pt x="30588" y="30588"/>
                                    <a:pt x="30588" y="30588"/>
                                  </a:cubicBezTo>
                                  <a:cubicBezTo>
                                    <a:pt x="95843" y="71373"/>
                                    <a:pt x="112157" y="75451"/>
                                    <a:pt x="234510" y="128471"/>
                                  </a:cubicBezTo>
                                  <a:cubicBezTo>
                                    <a:pt x="336471" y="173333"/>
                                    <a:pt x="307922" y="279373"/>
                                    <a:pt x="299765" y="307922"/>
                                  </a:cubicBezTo>
                                  <a:cubicBezTo>
                                    <a:pt x="299765" y="307922"/>
                                    <a:pt x="303843" y="312000"/>
                                    <a:pt x="303843" y="312000"/>
                                  </a:cubicBezTo>
                                  <a:cubicBezTo>
                                    <a:pt x="303843" y="312000"/>
                                    <a:pt x="303843" y="312000"/>
                                    <a:pt x="299765" y="312000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9765" y="316079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5686" y="312000"/>
                                  </a:cubicBezTo>
                                  <a:cubicBezTo>
                                    <a:pt x="267137" y="320157"/>
                                    <a:pt x="161098" y="340549"/>
                                    <a:pt x="120314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11" name="Freeform: Shape 611"/>
                          <wps:cNvSpPr/>
                          <wps:spPr>
                            <a:xfrm>
                              <a:off x="305537" y="310046"/>
                              <a:ext cx="244708" cy="244704"/>
                            </a:xfrm>
                            <a:custGeom>
                              <a:avLst/>
                              <a:gdLst>
                                <a:gd name="connsiteX0" fmla="*/ 43258 w 244706"/>
                                <a:gd name="connsiteY0" fmla="*/ 135515 h 244706"/>
                                <a:gd name="connsiteX1" fmla="*/ 135568 w 244706"/>
                                <a:gd name="connsiteY1" fmla="*/ 43258 h 244706"/>
                                <a:gd name="connsiteX2" fmla="*/ 227825 w 244706"/>
                                <a:gd name="connsiteY2" fmla="*/ 135568 h 244706"/>
                                <a:gd name="connsiteX3" fmla="*/ 135515 w 244706"/>
                                <a:gd name="connsiteY3" fmla="*/ 227825 h 24470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4706" h="244706">
                                  <a:moveTo>
                                    <a:pt x="43258" y="135515"/>
                                  </a:moveTo>
                                  <a:lnTo>
                                    <a:pt x="135568" y="43258"/>
                                  </a:lnTo>
                                  <a:lnTo>
                                    <a:pt x="227825" y="135568"/>
                                  </a:lnTo>
                                  <a:lnTo>
                                    <a:pt x="135515" y="2278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grpSp>
                    <wpg:grpSp>
                      <wpg:cNvPr id="612" name="Group 612"/>
                      <wpg:cNvGrpSpPr/>
                      <wpg:grpSpPr>
                        <a:xfrm>
                          <a:off x="0" y="914400"/>
                          <a:ext cx="2270942" cy="726387"/>
                          <a:chOff x="0" y="0"/>
                          <a:chExt cx="2270942" cy="726387"/>
                        </a:xfrm>
                      </wpg:grpSpPr>
                      <wpg:grpSp>
                        <wpg:cNvPr id="613" name="Graphic 84"/>
                        <wpg:cNvGrpSpPr/>
                        <wpg:grpSpPr>
                          <a:xfrm>
                            <a:off x="0" y="0"/>
                            <a:ext cx="572770" cy="580390"/>
                            <a:chOff x="-30586" y="-30585"/>
                            <a:chExt cx="2895680" cy="2907910"/>
                          </a:xfrm>
                        </wpg:grpSpPr>
                        <wps:wsp>
                          <wps:cNvPr id="614" name="Freeform: Shape 614"/>
                          <wps:cNvSpPr/>
                          <wps:spPr>
                            <a:xfrm>
                              <a:off x="385415" y="536316"/>
                              <a:ext cx="81569" cy="1753719"/>
                            </a:xfrm>
                            <a:custGeom>
                              <a:avLst/>
                              <a:gdLst>
                                <a:gd name="connsiteX0" fmla="*/ 30588 w 81568"/>
                                <a:gd name="connsiteY0" fmla="*/ 30588 h 1753726"/>
                                <a:gd name="connsiteX1" fmla="*/ 50980 w 81568"/>
                                <a:gd name="connsiteY1" fmla="*/ 30588 h 1753726"/>
                                <a:gd name="connsiteX2" fmla="*/ 50980 w 81568"/>
                                <a:gd name="connsiteY2" fmla="*/ 1743531 h 1753726"/>
                                <a:gd name="connsiteX3" fmla="*/ 30588 w 81568"/>
                                <a:gd name="connsiteY3" fmla="*/ 1743531 h 175372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1753726">
                                  <a:moveTo>
                                    <a:pt x="30588" y="30588"/>
                                  </a:moveTo>
                                  <a:lnTo>
                                    <a:pt x="50980" y="30588"/>
                                  </a:lnTo>
                                  <a:lnTo>
                                    <a:pt x="50980" y="1743531"/>
                                  </a:lnTo>
                                  <a:lnTo>
                                    <a:pt x="30588" y="1743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15" name="Freeform: Shape 615"/>
                          <wps:cNvSpPr/>
                          <wps:spPr>
                            <a:xfrm>
                              <a:off x="536313" y="405806"/>
                              <a:ext cx="1753719" cy="81571"/>
                            </a:xfrm>
                            <a:custGeom>
                              <a:avLst/>
                              <a:gdLst>
                                <a:gd name="connsiteX0" fmla="*/ 30588 w 1753726"/>
                                <a:gd name="connsiteY0" fmla="*/ 30588 h 81568"/>
                                <a:gd name="connsiteX1" fmla="*/ 1727217 w 1753726"/>
                                <a:gd name="connsiteY1" fmla="*/ 30588 h 81568"/>
                                <a:gd name="connsiteX2" fmla="*/ 1727217 w 1753726"/>
                                <a:gd name="connsiteY2" fmla="*/ 50980 h 81568"/>
                                <a:gd name="connsiteX3" fmla="*/ 30588 w 1753726"/>
                                <a:gd name="connsiteY3" fmla="*/ 50980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753726" h="81568">
                                  <a:moveTo>
                                    <a:pt x="30588" y="30588"/>
                                  </a:moveTo>
                                  <a:lnTo>
                                    <a:pt x="1727217" y="30588"/>
                                  </a:lnTo>
                                  <a:lnTo>
                                    <a:pt x="1727217" y="50980"/>
                                  </a:lnTo>
                                  <a:lnTo>
                                    <a:pt x="30588" y="509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16" name="Freeform: Shape 616"/>
                          <wps:cNvSpPr/>
                          <wps:spPr>
                            <a:xfrm>
                              <a:off x="74514" y="2347131"/>
                              <a:ext cx="489408" cy="530194"/>
                            </a:xfrm>
                            <a:custGeom>
                              <a:avLst/>
                              <a:gdLst>
                                <a:gd name="connsiteX0" fmla="*/ 76392 w 489412"/>
                                <a:gd name="connsiteY0" fmla="*/ 246745 h 530196"/>
                                <a:gd name="connsiteX1" fmla="*/ 178353 w 489412"/>
                                <a:gd name="connsiteY1" fmla="*/ 226353 h 530196"/>
                                <a:gd name="connsiteX2" fmla="*/ 113098 w 489412"/>
                                <a:gd name="connsiteY2" fmla="*/ 320157 h 530196"/>
                                <a:gd name="connsiteX3" fmla="*/ 186509 w 489412"/>
                                <a:gd name="connsiteY3" fmla="*/ 446589 h 530196"/>
                                <a:gd name="connsiteX4" fmla="*/ 264000 w 489412"/>
                                <a:gd name="connsiteY4" fmla="*/ 520000 h 530196"/>
                                <a:gd name="connsiteX5" fmla="*/ 264000 w 489412"/>
                                <a:gd name="connsiteY5" fmla="*/ 520000 h 530196"/>
                                <a:gd name="connsiteX6" fmla="*/ 264000 w 489412"/>
                                <a:gd name="connsiteY6" fmla="*/ 520000 h 530196"/>
                                <a:gd name="connsiteX7" fmla="*/ 264000 w 489412"/>
                                <a:gd name="connsiteY7" fmla="*/ 520000 h 530196"/>
                                <a:gd name="connsiteX8" fmla="*/ 264000 w 489412"/>
                                <a:gd name="connsiteY8" fmla="*/ 520000 h 530196"/>
                                <a:gd name="connsiteX9" fmla="*/ 341490 w 489412"/>
                                <a:gd name="connsiteY9" fmla="*/ 446589 h 530196"/>
                                <a:gd name="connsiteX10" fmla="*/ 414902 w 489412"/>
                                <a:gd name="connsiteY10" fmla="*/ 320157 h 530196"/>
                                <a:gd name="connsiteX11" fmla="*/ 349647 w 489412"/>
                                <a:gd name="connsiteY11" fmla="*/ 226353 h 530196"/>
                                <a:gd name="connsiteX12" fmla="*/ 451608 w 489412"/>
                                <a:gd name="connsiteY12" fmla="*/ 246745 h 530196"/>
                                <a:gd name="connsiteX13" fmla="*/ 496471 w 489412"/>
                                <a:gd name="connsiteY13" fmla="*/ 144784 h 530196"/>
                                <a:gd name="connsiteX14" fmla="*/ 414902 w 489412"/>
                                <a:gd name="connsiteY14" fmla="*/ 42824 h 530196"/>
                                <a:gd name="connsiteX15" fmla="*/ 378196 w 489412"/>
                                <a:gd name="connsiteY15" fmla="*/ 152941 h 530196"/>
                                <a:gd name="connsiteX16" fmla="*/ 264000 w 489412"/>
                                <a:gd name="connsiteY16" fmla="*/ 30588 h 530196"/>
                                <a:gd name="connsiteX17" fmla="*/ 264000 w 489412"/>
                                <a:gd name="connsiteY17" fmla="*/ 30588 h 530196"/>
                                <a:gd name="connsiteX18" fmla="*/ 149804 w 489412"/>
                                <a:gd name="connsiteY18" fmla="*/ 152941 h 530196"/>
                                <a:gd name="connsiteX19" fmla="*/ 113098 w 489412"/>
                                <a:gd name="connsiteY19" fmla="*/ 42824 h 530196"/>
                                <a:gd name="connsiteX20" fmla="*/ 31529 w 489412"/>
                                <a:gd name="connsiteY20" fmla="*/ 144784 h 530196"/>
                                <a:gd name="connsiteX21" fmla="*/ 76392 w 489412"/>
                                <a:gd name="connsiteY21" fmla="*/ 246745 h 53019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489412" h="530196">
                                  <a:moveTo>
                                    <a:pt x="76392" y="246745"/>
                                  </a:moveTo>
                                  <a:cubicBezTo>
                                    <a:pt x="117176" y="258981"/>
                                    <a:pt x="178353" y="226353"/>
                                    <a:pt x="178353" y="226353"/>
                                  </a:cubicBezTo>
                                  <a:cubicBezTo>
                                    <a:pt x="178353" y="226353"/>
                                    <a:pt x="117176" y="271216"/>
                                    <a:pt x="113098" y="320157"/>
                                  </a:cubicBezTo>
                                  <a:cubicBezTo>
                                    <a:pt x="109019" y="369098"/>
                                    <a:pt x="186509" y="446589"/>
                                    <a:pt x="186509" y="446589"/>
                                  </a:cubicBez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341490" y="446589"/>
                                  </a:lnTo>
                                  <a:cubicBezTo>
                                    <a:pt x="341490" y="446589"/>
                                    <a:pt x="418980" y="369098"/>
                                    <a:pt x="414902" y="320157"/>
                                  </a:cubicBezTo>
                                  <a:cubicBezTo>
                                    <a:pt x="410823" y="271216"/>
                                    <a:pt x="349647" y="226353"/>
                                    <a:pt x="349647" y="226353"/>
                                  </a:cubicBezTo>
                                  <a:cubicBezTo>
                                    <a:pt x="349647" y="226353"/>
                                    <a:pt x="410823" y="258981"/>
                                    <a:pt x="451608" y="246745"/>
                                  </a:cubicBezTo>
                                  <a:cubicBezTo>
                                    <a:pt x="492392" y="234510"/>
                                    <a:pt x="500549" y="197804"/>
                                    <a:pt x="496471" y="144784"/>
                                  </a:cubicBezTo>
                                  <a:cubicBezTo>
                                    <a:pt x="492392" y="91765"/>
                                    <a:pt x="414902" y="42824"/>
                                    <a:pt x="414902" y="42824"/>
                                  </a:cubicBezTo>
                                  <a:cubicBezTo>
                                    <a:pt x="414902" y="42824"/>
                                    <a:pt x="451608" y="91765"/>
                                    <a:pt x="378196" y="152941"/>
                                  </a:cubicBezTo>
                                  <a:cubicBezTo>
                                    <a:pt x="300706" y="210039"/>
                                    <a:pt x="264000" y="30588"/>
                                    <a:pt x="264000" y="30588"/>
                                  </a:cubicBezTo>
                                  <a:lnTo>
                                    <a:pt x="264000" y="30588"/>
                                  </a:lnTo>
                                  <a:cubicBezTo>
                                    <a:pt x="264000" y="30588"/>
                                    <a:pt x="227294" y="210039"/>
                                    <a:pt x="149804" y="152941"/>
                                  </a:cubicBezTo>
                                  <a:cubicBezTo>
                                    <a:pt x="72313" y="95843"/>
                                    <a:pt x="113098" y="42824"/>
                                    <a:pt x="113098" y="42824"/>
                                  </a:cubicBezTo>
                                  <a:cubicBezTo>
                                    <a:pt x="113098" y="42824"/>
                                    <a:pt x="35607" y="91765"/>
                                    <a:pt x="31529" y="144784"/>
                                  </a:cubicBezTo>
                                  <a:cubicBezTo>
                                    <a:pt x="27451" y="193726"/>
                                    <a:pt x="35607" y="234510"/>
                                    <a:pt x="76392" y="24674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17" name="Freeform: Shape 617"/>
                          <wps:cNvSpPr/>
                          <wps:spPr>
                            <a:xfrm>
                              <a:off x="291612" y="466983"/>
                              <a:ext cx="81569" cy="2079992"/>
                            </a:xfrm>
                            <a:custGeom>
                              <a:avLst/>
                              <a:gdLst>
                                <a:gd name="connsiteX0" fmla="*/ 67294 w 81568"/>
                                <a:gd name="connsiteY0" fmla="*/ 2057570 h 2080001"/>
                                <a:gd name="connsiteX1" fmla="*/ 67294 w 81568"/>
                                <a:gd name="connsiteY1" fmla="*/ 63216 h 2080001"/>
                                <a:gd name="connsiteX2" fmla="*/ 30588 w 81568"/>
                                <a:gd name="connsiteY2" fmla="*/ 30588 h 2080001"/>
                                <a:gd name="connsiteX3" fmla="*/ 30588 w 81568"/>
                                <a:gd name="connsiteY3" fmla="*/ 2057570 h 208000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2080001">
                                  <a:moveTo>
                                    <a:pt x="67294" y="2057570"/>
                                  </a:moveTo>
                                  <a:lnTo>
                                    <a:pt x="67294" y="63216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30588" y="20575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18" name="Freeform: Shape 618"/>
                          <wps:cNvSpPr/>
                          <wps:spPr>
                            <a:xfrm>
                              <a:off x="2334898" y="94905"/>
                              <a:ext cx="530196" cy="489411"/>
                            </a:xfrm>
                            <a:custGeom>
                              <a:avLst/>
                              <a:gdLst>
                                <a:gd name="connsiteX0" fmla="*/ 238588 w 530196"/>
                                <a:gd name="connsiteY0" fmla="*/ 76392 h 489412"/>
                                <a:gd name="connsiteX1" fmla="*/ 218196 w 530196"/>
                                <a:gd name="connsiteY1" fmla="*/ 178353 h 489412"/>
                                <a:gd name="connsiteX2" fmla="*/ 312000 w 530196"/>
                                <a:gd name="connsiteY2" fmla="*/ 113098 h 489412"/>
                                <a:gd name="connsiteX3" fmla="*/ 438432 w 530196"/>
                                <a:gd name="connsiteY3" fmla="*/ 186509 h 489412"/>
                                <a:gd name="connsiteX4" fmla="*/ 520000 w 530196"/>
                                <a:gd name="connsiteY4" fmla="*/ 264000 h 489412"/>
                                <a:gd name="connsiteX5" fmla="*/ 520000 w 530196"/>
                                <a:gd name="connsiteY5" fmla="*/ 264000 h 489412"/>
                                <a:gd name="connsiteX6" fmla="*/ 520000 w 530196"/>
                                <a:gd name="connsiteY6" fmla="*/ 264000 h 489412"/>
                                <a:gd name="connsiteX7" fmla="*/ 520000 w 530196"/>
                                <a:gd name="connsiteY7" fmla="*/ 264000 h 489412"/>
                                <a:gd name="connsiteX8" fmla="*/ 520000 w 530196"/>
                                <a:gd name="connsiteY8" fmla="*/ 264000 h 489412"/>
                                <a:gd name="connsiteX9" fmla="*/ 446588 w 530196"/>
                                <a:gd name="connsiteY9" fmla="*/ 341490 h 489412"/>
                                <a:gd name="connsiteX10" fmla="*/ 320157 w 530196"/>
                                <a:gd name="connsiteY10" fmla="*/ 414902 h 489412"/>
                                <a:gd name="connsiteX11" fmla="*/ 226353 w 530196"/>
                                <a:gd name="connsiteY11" fmla="*/ 349647 h 489412"/>
                                <a:gd name="connsiteX12" fmla="*/ 246745 w 530196"/>
                                <a:gd name="connsiteY12" fmla="*/ 451608 h 489412"/>
                                <a:gd name="connsiteX13" fmla="*/ 144784 w 530196"/>
                                <a:gd name="connsiteY13" fmla="*/ 496470 h 489412"/>
                                <a:gd name="connsiteX14" fmla="*/ 42824 w 530196"/>
                                <a:gd name="connsiteY14" fmla="*/ 414902 h 489412"/>
                                <a:gd name="connsiteX15" fmla="*/ 152941 w 530196"/>
                                <a:gd name="connsiteY15" fmla="*/ 378196 h 489412"/>
                                <a:gd name="connsiteX16" fmla="*/ 30588 w 530196"/>
                                <a:gd name="connsiteY16" fmla="*/ 264000 h 489412"/>
                                <a:gd name="connsiteX17" fmla="*/ 30588 w 530196"/>
                                <a:gd name="connsiteY17" fmla="*/ 264000 h 489412"/>
                                <a:gd name="connsiteX18" fmla="*/ 152941 w 530196"/>
                                <a:gd name="connsiteY18" fmla="*/ 149804 h 489412"/>
                                <a:gd name="connsiteX19" fmla="*/ 42824 w 530196"/>
                                <a:gd name="connsiteY19" fmla="*/ 113098 h 489412"/>
                                <a:gd name="connsiteX20" fmla="*/ 144784 w 530196"/>
                                <a:gd name="connsiteY20" fmla="*/ 31529 h 489412"/>
                                <a:gd name="connsiteX21" fmla="*/ 238588 w 530196"/>
                                <a:gd name="connsiteY21" fmla="*/ 76392 h 4894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530196" h="489412">
                                  <a:moveTo>
                                    <a:pt x="238588" y="76392"/>
                                  </a:moveTo>
                                  <a:cubicBezTo>
                                    <a:pt x="250824" y="117176"/>
                                    <a:pt x="218196" y="178353"/>
                                    <a:pt x="218196" y="178353"/>
                                  </a:cubicBezTo>
                                  <a:cubicBezTo>
                                    <a:pt x="218196" y="178353"/>
                                    <a:pt x="263059" y="117176"/>
                                    <a:pt x="312000" y="113098"/>
                                  </a:cubicBezTo>
                                  <a:cubicBezTo>
                                    <a:pt x="360941" y="109019"/>
                                    <a:pt x="438432" y="186509"/>
                                    <a:pt x="438432" y="186509"/>
                                  </a:cubicBez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446588" y="341490"/>
                                  </a:lnTo>
                                  <a:cubicBezTo>
                                    <a:pt x="446588" y="341490"/>
                                    <a:pt x="369098" y="418980"/>
                                    <a:pt x="320157" y="414902"/>
                                  </a:cubicBezTo>
                                  <a:cubicBezTo>
                                    <a:pt x="271216" y="410823"/>
                                    <a:pt x="226353" y="349647"/>
                                    <a:pt x="226353" y="349647"/>
                                  </a:cubicBezTo>
                                  <a:cubicBezTo>
                                    <a:pt x="226353" y="349647"/>
                                    <a:pt x="258981" y="410823"/>
                                    <a:pt x="246745" y="451608"/>
                                  </a:cubicBezTo>
                                  <a:cubicBezTo>
                                    <a:pt x="234510" y="492392"/>
                                    <a:pt x="193726" y="500549"/>
                                    <a:pt x="144784" y="496470"/>
                                  </a:cubicBezTo>
                                  <a:cubicBezTo>
                                    <a:pt x="91765" y="492392"/>
                                    <a:pt x="42824" y="414902"/>
                                    <a:pt x="42824" y="414902"/>
                                  </a:cubicBezTo>
                                  <a:cubicBezTo>
                                    <a:pt x="42824" y="414902"/>
                                    <a:pt x="91765" y="451608"/>
                                    <a:pt x="152941" y="378196"/>
                                  </a:cubicBezTo>
                                  <a:cubicBezTo>
                                    <a:pt x="210039" y="300706"/>
                                    <a:pt x="30588" y="264000"/>
                                    <a:pt x="30588" y="264000"/>
                                  </a:cubicBezTo>
                                  <a:lnTo>
                                    <a:pt x="30588" y="264000"/>
                                  </a:lnTo>
                                  <a:cubicBezTo>
                                    <a:pt x="30588" y="264000"/>
                                    <a:pt x="210039" y="227294"/>
                                    <a:pt x="152941" y="149804"/>
                                  </a:cubicBezTo>
                                  <a:cubicBezTo>
                                    <a:pt x="95843" y="72313"/>
                                    <a:pt x="42824" y="113098"/>
                                    <a:pt x="42824" y="113098"/>
                                  </a:cubicBezTo>
                                  <a:cubicBezTo>
                                    <a:pt x="42824" y="113098"/>
                                    <a:pt x="91765" y="35607"/>
                                    <a:pt x="144784" y="31529"/>
                                  </a:cubicBezTo>
                                  <a:cubicBezTo>
                                    <a:pt x="189647" y="27451"/>
                                    <a:pt x="226353" y="35607"/>
                                    <a:pt x="238588" y="7639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19" name="Freeform: Shape 619"/>
                          <wps:cNvSpPr/>
                          <wps:spPr>
                            <a:xfrm>
                              <a:off x="462900" y="312002"/>
                              <a:ext cx="2039214" cy="81571"/>
                            </a:xfrm>
                            <a:custGeom>
                              <a:avLst/>
                              <a:gdLst>
                                <a:gd name="connsiteX0" fmla="*/ 2041256 w 2039217"/>
                                <a:gd name="connsiteY0" fmla="*/ 67294 h 81568"/>
                                <a:gd name="connsiteX1" fmla="*/ 67294 w 2039217"/>
                                <a:gd name="connsiteY1" fmla="*/ 67294 h 81568"/>
                                <a:gd name="connsiteX2" fmla="*/ 30588 w 2039217"/>
                                <a:gd name="connsiteY2" fmla="*/ 30588 h 81568"/>
                                <a:gd name="connsiteX3" fmla="*/ 2041256 w 2039217"/>
                                <a:gd name="connsiteY3" fmla="*/ 30588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039217" h="81568">
                                  <a:moveTo>
                                    <a:pt x="2041256" y="67294"/>
                                  </a:moveTo>
                                  <a:lnTo>
                                    <a:pt x="67294" y="67294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2041256" y="305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20" name="Freeform: Shape 620"/>
                          <wps:cNvSpPr/>
                          <wps:spPr>
                            <a:xfrm>
                              <a:off x="390044" y="-30585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21720 w 326274"/>
                                <a:gd name="connsiteY0" fmla="*/ 238588 h 326274"/>
                                <a:gd name="connsiteX1" fmla="*/ 311446 w 326274"/>
                                <a:gd name="connsiteY1" fmla="*/ 34667 h 326274"/>
                                <a:gd name="connsiteX2" fmla="*/ 299211 w 326274"/>
                                <a:gd name="connsiteY2" fmla="*/ 42824 h 326274"/>
                                <a:gd name="connsiteX3" fmla="*/ 311446 w 326274"/>
                                <a:gd name="connsiteY3" fmla="*/ 30588 h 326274"/>
                                <a:gd name="connsiteX4" fmla="*/ 107524 w 326274"/>
                                <a:gd name="connsiteY4" fmla="*/ 128471 h 326274"/>
                                <a:gd name="connsiteX5" fmla="*/ 42269 w 326274"/>
                                <a:gd name="connsiteY5" fmla="*/ 303843 h 326274"/>
                                <a:gd name="connsiteX6" fmla="*/ 38191 w 326274"/>
                                <a:gd name="connsiteY6" fmla="*/ 307922 h 326274"/>
                                <a:gd name="connsiteX7" fmla="*/ 42269 w 326274"/>
                                <a:gd name="connsiteY7" fmla="*/ 307922 h 326274"/>
                                <a:gd name="connsiteX8" fmla="*/ 42269 w 326274"/>
                                <a:gd name="connsiteY8" fmla="*/ 312000 h 326274"/>
                                <a:gd name="connsiteX9" fmla="*/ 46348 w 326274"/>
                                <a:gd name="connsiteY9" fmla="*/ 307922 h 326274"/>
                                <a:gd name="connsiteX10" fmla="*/ 221720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21720" y="238588"/>
                                  </a:moveTo>
                                  <a:cubicBezTo>
                                    <a:pt x="266583" y="120314"/>
                                    <a:pt x="274740" y="99922"/>
                                    <a:pt x="311446" y="34667"/>
                                  </a:cubicBezTo>
                                  <a:cubicBezTo>
                                    <a:pt x="311446" y="34667"/>
                                    <a:pt x="307368" y="34667"/>
                                    <a:pt x="299211" y="42824"/>
                                  </a:cubicBezTo>
                                  <a:cubicBezTo>
                                    <a:pt x="307368" y="34667"/>
                                    <a:pt x="311446" y="30588"/>
                                    <a:pt x="311446" y="30588"/>
                                  </a:cubicBezTo>
                                  <a:cubicBezTo>
                                    <a:pt x="246191" y="71373"/>
                                    <a:pt x="229877" y="75451"/>
                                    <a:pt x="107524" y="128471"/>
                                  </a:cubicBezTo>
                                  <a:cubicBezTo>
                                    <a:pt x="5563" y="169255"/>
                                    <a:pt x="30034" y="275294"/>
                                    <a:pt x="42269" y="303843"/>
                                  </a:cubicBezTo>
                                  <a:cubicBezTo>
                                    <a:pt x="42269" y="303843"/>
                                    <a:pt x="38191" y="307922"/>
                                    <a:pt x="38191" y="307922"/>
                                  </a:cubicBezTo>
                                  <a:cubicBezTo>
                                    <a:pt x="38191" y="307922"/>
                                    <a:pt x="38191" y="307922"/>
                                    <a:pt x="42269" y="307922"/>
                                  </a:cubicBezTo>
                                  <a:cubicBezTo>
                                    <a:pt x="42269" y="312000"/>
                                    <a:pt x="42269" y="312000"/>
                                    <a:pt x="42269" y="312000"/>
                                  </a:cubicBezTo>
                                  <a:cubicBezTo>
                                    <a:pt x="42269" y="312000"/>
                                    <a:pt x="42269" y="312000"/>
                                    <a:pt x="46348" y="307922"/>
                                  </a:cubicBezTo>
                                  <a:cubicBezTo>
                                    <a:pt x="74897" y="316079"/>
                                    <a:pt x="180936" y="340549"/>
                                    <a:pt x="221720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21" name="Freeform: Shape 621"/>
                          <wps:cNvSpPr/>
                          <wps:spPr>
                            <a:xfrm>
                              <a:off x="-30586" y="389114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38588 w 326274"/>
                                <a:gd name="connsiteY0" fmla="*/ 222651 h 326274"/>
                                <a:gd name="connsiteX1" fmla="*/ 34667 w 326274"/>
                                <a:gd name="connsiteY1" fmla="*/ 312377 h 326274"/>
                                <a:gd name="connsiteX2" fmla="*/ 42824 w 326274"/>
                                <a:gd name="connsiteY2" fmla="*/ 304220 h 326274"/>
                                <a:gd name="connsiteX3" fmla="*/ 30588 w 326274"/>
                                <a:gd name="connsiteY3" fmla="*/ 312377 h 326274"/>
                                <a:gd name="connsiteX4" fmla="*/ 128471 w 326274"/>
                                <a:gd name="connsiteY4" fmla="*/ 108455 h 326274"/>
                                <a:gd name="connsiteX5" fmla="*/ 307922 w 326274"/>
                                <a:gd name="connsiteY5" fmla="*/ 39122 h 326274"/>
                                <a:gd name="connsiteX6" fmla="*/ 312000 w 326274"/>
                                <a:gd name="connsiteY6" fmla="*/ 35043 h 326274"/>
                                <a:gd name="connsiteX7" fmla="*/ 312000 w 326274"/>
                                <a:gd name="connsiteY7" fmla="*/ 39122 h 326274"/>
                                <a:gd name="connsiteX8" fmla="*/ 316079 w 326274"/>
                                <a:gd name="connsiteY8" fmla="*/ 39122 h 326274"/>
                                <a:gd name="connsiteX9" fmla="*/ 312000 w 326274"/>
                                <a:gd name="connsiteY9" fmla="*/ 43200 h 326274"/>
                                <a:gd name="connsiteX10" fmla="*/ 238588 w 326274"/>
                                <a:gd name="connsiteY10" fmla="*/ 222651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38588" y="222651"/>
                                  </a:moveTo>
                                  <a:cubicBezTo>
                                    <a:pt x="120314" y="267514"/>
                                    <a:pt x="99922" y="275671"/>
                                    <a:pt x="34667" y="312377"/>
                                  </a:cubicBezTo>
                                  <a:cubicBezTo>
                                    <a:pt x="34667" y="312377"/>
                                    <a:pt x="34667" y="308298"/>
                                    <a:pt x="42824" y="304220"/>
                                  </a:cubicBezTo>
                                  <a:cubicBezTo>
                                    <a:pt x="34667" y="308298"/>
                                    <a:pt x="30588" y="312377"/>
                                    <a:pt x="30588" y="312377"/>
                                  </a:cubicBezTo>
                                  <a:cubicBezTo>
                                    <a:pt x="71373" y="247122"/>
                                    <a:pt x="75451" y="230808"/>
                                    <a:pt x="128471" y="108455"/>
                                  </a:cubicBezTo>
                                  <a:cubicBezTo>
                                    <a:pt x="173333" y="6494"/>
                                    <a:pt x="279373" y="30965"/>
                                    <a:pt x="307922" y="39122"/>
                                  </a:cubicBezTo>
                                  <a:cubicBezTo>
                                    <a:pt x="307922" y="39122"/>
                                    <a:pt x="312000" y="35043"/>
                                    <a:pt x="312000" y="35043"/>
                                  </a:cubicBezTo>
                                  <a:cubicBezTo>
                                    <a:pt x="312000" y="35043"/>
                                    <a:pt x="312000" y="35043"/>
                                    <a:pt x="312000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6079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2000" y="43200"/>
                                  </a:cubicBezTo>
                                  <a:cubicBezTo>
                                    <a:pt x="316079" y="75827"/>
                                    <a:pt x="340549" y="181867"/>
                                    <a:pt x="238588" y="22265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22" name="Freeform: Shape 622"/>
                          <wps:cNvSpPr/>
                          <wps:spPr>
                            <a:xfrm>
                              <a:off x="14279" y="-10191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120314 w 326274"/>
                                <a:gd name="connsiteY0" fmla="*/ 238588 h 326274"/>
                                <a:gd name="connsiteX1" fmla="*/ 30588 w 326274"/>
                                <a:gd name="connsiteY1" fmla="*/ 34667 h 326274"/>
                                <a:gd name="connsiteX2" fmla="*/ 38745 w 326274"/>
                                <a:gd name="connsiteY2" fmla="*/ 42824 h 326274"/>
                                <a:gd name="connsiteX3" fmla="*/ 30588 w 326274"/>
                                <a:gd name="connsiteY3" fmla="*/ 30588 h 326274"/>
                                <a:gd name="connsiteX4" fmla="*/ 234510 w 326274"/>
                                <a:gd name="connsiteY4" fmla="*/ 128471 h 326274"/>
                                <a:gd name="connsiteX5" fmla="*/ 299765 w 326274"/>
                                <a:gd name="connsiteY5" fmla="*/ 307922 h 326274"/>
                                <a:gd name="connsiteX6" fmla="*/ 303843 w 326274"/>
                                <a:gd name="connsiteY6" fmla="*/ 312000 h 326274"/>
                                <a:gd name="connsiteX7" fmla="*/ 299765 w 326274"/>
                                <a:gd name="connsiteY7" fmla="*/ 312000 h 326274"/>
                                <a:gd name="connsiteX8" fmla="*/ 299765 w 326274"/>
                                <a:gd name="connsiteY8" fmla="*/ 316079 h 326274"/>
                                <a:gd name="connsiteX9" fmla="*/ 295686 w 326274"/>
                                <a:gd name="connsiteY9" fmla="*/ 312000 h 326274"/>
                                <a:gd name="connsiteX10" fmla="*/ 120314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120314" y="238588"/>
                                  </a:moveTo>
                                  <a:cubicBezTo>
                                    <a:pt x="71373" y="120314"/>
                                    <a:pt x="67294" y="99922"/>
                                    <a:pt x="30588" y="34667"/>
                                  </a:cubicBezTo>
                                  <a:cubicBezTo>
                                    <a:pt x="30588" y="34667"/>
                                    <a:pt x="34667" y="34667"/>
                                    <a:pt x="38745" y="42824"/>
                                  </a:cubicBezTo>
                                  <a:cubicBezTo>
                                    <a:pt x="30588" y="34667"/>
                                    <a:pt x="30588" y="30588"/>
                                    <a:pt x="30588" y="30588"/>
                                  </a:cubicBezTo>
                                  <a:cubicBezTo>
                                    <a:pt x="95843" y="71373"/>
                                    <a:pt x="112157" y="75451"/>
                                    <a:pt x="234510" y="128471"/>
                                  </a:cubicBezTo>
                                  <a:cubicBezTo>
                                    <a:pt x="336471" y="173333"/>
                                    <a:pt x="307922" y="279373"/>
                                    <a:pt x="299765" y="307922"/>
                                  </a:cubicBezTo>
                                  <a:cubicBezTo>
                                    <a:pt x="299765" y="307922"/>
                                    <a:pt x="303843" y="312000"/>
                                    <a:pt x="303843" y="312000"/>
                                  </a:cubicBezTo>
                                  <a:cubicBezTo>
                                    <a:pt x="303843" y="312000"/>
                                    <a:pt x="303843" y="312000"/>
                                    <a:pt x="299765" y="312000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9765" y="316079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5686" y="312000"/>
                                  </a:cubicBezTo>
                                  <a:cubicBezTo>
                                    <a:pt x="267137" y="320157"/>
                                    <a:pt x="161098" y="340549"/>
                                    <a:pt x="120314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23" name="Freeform: Shape 623"/>
                          <wps:cNvSpPr/>
                          <wps:spPr>
                            <a:xfrm>
                              <a:off x="305537" y="310046"/>
                              <a:ext cx="244708" cy="244704"/>
                            </a:xfrm>
                            <a:custGeom>
                              <a:avLst/>
                              <a:gdLst>
                                <a:gd name="connsiteX0" fmla="*/ 43258 w 244706"/>
                                <a:gd name="connsiteY0" fmla="*/ 135515 h 244706"/>
                                <a:gd name="connsiteX1" fmla="*/ 135568 w 244706"/>
                                <a:gd name="connsiteY1" fmla="*/ 43258 h 244706"/>
                                <a:gd name="connsiteX2" fmla="*/ 227825 w 244706"/>
                                <a:gd name="connsiteY2" fmla="*/ 135568 h 244706"/>
                                <a:gd name="connsiteX3" fmla="*/ 135515 w 244706"/>
                                <a:gd name="connsiteY3" fmla="*/ 227825 h 24470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4706" h="244706">
                                  <a:moveTo>
                                    <a:pt x="43258" y="135515"/>
                                  </a:moveTo>
                                  <a:lnTo>
                                    <a:pt x="135568" y="43258"/>
                                  </a:lnTo>
                                  <a:lnTo>
                                    <a:pt x="227825" y="135568"/>
                                  </a:lnTo>
                                  <a:lnTo>
                                    <a:pt x="135515" y="2278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624" name="Graphic 84"/>
                        <wpg:cNvGrpSpPr/>
                        <wpg:grpSpPr>
                          <a:xfrm rot="10800000">
                            <a:off x="1698172" y="145997"/>
                            <a:ext cx="572770" cy="580390"/>
                            <a:chOff x="-30586" y="-30585"/>
                            <a:chExt cx="2895680" cy="2907910"/>
                          </a:xfrm>
                        </wpg:grpSpPr>
                        <wps:wsp>
                          <wps:cNvPr id="625" name="Freeform: Shape 625"/>
                          <wps:cNvSpPr/>
                          <wps:spPr>
                            <a:xfrm>
                              <a:off x="385415" y="536316"/>
                              <a:ext cx="81569" cy="1753719"/>
                            </a:xfrm>
                            <a:custGeom>
                              <a:avLst/>
                              <a:gdLst>
                                <a:gd name="connsiteX0" fmla="*/ 30588 w 81568"/>
                                <a:gd name="connsiteY0" fmla="*/ 30588 h 1753726"/>
                                <a:gd name="connsiteX1" fmla="*/ 50980 w 81568"/>
                                <a:gd name="connsiteY1" fmla="*/ 30588 h 1753726"/>
                                <a:gd name="connsiteX2" fmla="*/ 50980 w 81568"/>
                                <a:gd name="connsiteY2" fmla="*/ 1743531 h 1753726"/>
                                <a:gd name="connsiteX3" fmla="*/ 30588 w 81568"/>
                                <a:gd name="connsiteY3" fmla="*/ 1743531 h 175372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1753726">
                                  <a:moveTo>
                                    <a:pt x="30588" y="30588"/>
                                  </a:moveTo>
                                  <a:lnTo>
                                    <a:pt x="50980" y="30588"/>
                                  </a:lnTo>
                                  <a:lnTo>
                                    <a:pt x="50980" y="1743531"/>
                                  </a:lnTo>
                                  <a:lnTo>
                                    <a:pt x="30588" y="1743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26" name="Freeform: Shape 626"/>
                          <wps:cNvSpPr/>
                          <wps:spPr>
                            <a:xfrm>
                              <a:off x="536313" y="405806"/>
                              <a:ext cx="1753719" cy="81571"/>
                            </a:xfrm>
                            <a:custGeom>
                              <a:avLst/>
                              <a:gdLst>
                                <a:gd name="connsiteX0" fmla="*/ 30588 w 1753726"/>
                                <a:gd name="connsiteY0" fmla="*/ 30588 h 81568"/>
                                <a:gd name="connsiteX1" fmla="*/ 1727217 w 1753726"/>
                                <a:gd name="connsiteY1" fmla="*/ 30588 h 81568"/>
                                <a:gd name="connsiteX2" fmla="*/ 1727217 w 1753726"/>
                                <a:gd name="connsiteY2" fmla="*/ 50980 h 81568"/>
                                <a:gd name="connsiteX3" fmla="*/ 30588 w 1753726"/>
                                <a:gd name="connsiteY3" fmla="*/ 50980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753726" h="81568">
                                  <a:moveTo>
                                    <a:pt x="30588" y="30588"/>
                                  </a:moveTo>
                                  <a:lnTo>
                                    <a:pt x="1727217" y="30588"/>
                                  </a:lnTo>
                                  <a:lnTo>
                                    <a:pt x="1727217" y="50980"/>
                                  </a:lnTo>
                                  <a:lnTo>
                                    <a:pt x="30588" y="509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27" name="Freeform: Shape 627"/>
                          <wps:cNvSpPr/>
                          <wps:spPr>
                            <a:xfrm>
                              <a:off x="74514" y="2347131"/>
                              <a:ext cx="489408" cy="530194"/>
                            </a:xfrm>
                            <a:custGeom>
                              <a:avLst/>
                              <a:gdLst>
                                <a:gd name="connsiteX0" fmla="*/ 76392 w 489412"/>
                                <a:gd name="connsiteY0" fmla="*/ 246745 h 530196"/>
                                <a:gd name="connsiteX1" fmla="*/ 178353 w 489412"/>
                                <a:gd name="connsiteY1" fmla="*/ 226353 h 530196"/>
                                <a:gd name="connsiteX2" fmla="*/ 113098 w 489412"/>
                                <a:gd name="connsiteY2" fmla="*/ 320157 h 530196"/>
                                <a:gd name="connsiteX3" fmla="*/ 186509 w 489412"/>
                                <a:gd name="connsiteY3" fmla="*/ 446589 h 530196"/>
                                <a:gd name="connsiteX4" fmla="*/ 264000 w 489412"/>
                                <a:gd name="connsiteY4" fmla="*/ 520000 h 530196"/>
                                <a:gd name="connsiteX5" fmla="*/ 264000 w 489412"/>
                                <a:gd name="connsiteY5" fmla="*/ 520000 h 530196"/>
                                <a:gd name="connsiteX6" fmla="*/ 264000 w 489412"/>
                                <a:gd name="connsiteY6" fmla="*/ 520000 h 530196"/>
                                <a:gd name="connsiteX7" fmla="*/ 264000 w 489412"/>
                                <a:gd name="connsiteY7" fmla="*/ 520000 h 530196"/>
                                <a:gd name="connsiteX8" fmla="*/ 264000 w 489412"/>
                                <a:gd name="connsiteY8" fmla="*/ 520000 h 530196"/>
                                <a:gd name="connsiteX9" fmla="*/ 341490 w 489412"/>
                                <a:gd name="connsiteY9" fmla="*/ 446589 h 530196"/>
                                <a:gd name="connsiteX10" fmla="*/ 414902 w 489412"/>
                                <a:gd name="connsiteY10" fmla="*/ 320157 h 530196"/>
                                <a:gd name="connsiteX11" fmla="*/ 349647 w 489412"/>
                                <a:gd name="connsiteY11" fmla="*/ 226353 h 530196"/>
                                <a:gd name="connsiteX12" fmla="*/ 451608 w 489412"/>
                                <a:gd name="connsiteY12" fmla="*/ 246745 h 530196"/>
                                <a:gd name="connsiteX13" fmla="*/ 496471 w 489412"/>
                                <a:gd name="connsiteY13" fmla="*/ 144784 h 530196"/>
                                <a:gd name="connsiteX14" fmla="*/ 414902 w 489412"/>
                                <a:gd name="connsiteY14" fmla="*/ 42824 h 530196"/>
                                <a:gd name="connsiteX15" fmla="*/ 378196 w 489412"/>
                                <a:gd name="connsiteY15" fmla="*/ 152941 h 530196"/>
                                <a:gd name="connsiteX16" fmla="*/ 264000 w 489412"/>
                                <a:gd name="connsiteY16" fmla="*/ 30588 h 530196"/>
                                <a:gd name="connsiteX17" fmla="*/ 264000 w 489412"/>
                                <a:gd name="connsiteY17" fmla="*/ 30588 h 530196"/>
                                <a:gd name="connsiteX18" fmla="*/ 149804 w 489412"/>
                                <a:gd name="connsiteY18" fmla="*/ 152941 h 530196"/>
                                <a:gd name="connsiteX19" fmla="*/ 113098 w 489412"/>
                                <a:gd name="connsiteY19" fmla="*/ 42824 h 530196"/>
                                <a:gd name="connsiteX20" fmla="*/ 31529 w 489412"/>
                                <a:gd name="connsiteY20" fmla="*/ 144784 h 530196"/>
                                <a:gd name="connsiteX21" fmla="*/ 76392 w 489412"/>
                                <a:gd name="connsiteY21" fmla="*/ 246745 h 53019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489412" h="530196">
                                  <a:moveTo>
                                    <a:pt x="76392" y="246745"/>
                                  </a:moveTo>
                                  <a:cubicBezTo>
                                    <a:pt x="117176" y="258981"/>
                                    <a:pt x="178353" y="226353"/>
                                    <a:pt x="178353" y="226353"/>
                                  </a:cubicBezTo>
                                  <a:cubicBezTo>
                                    <a:pt x="178353" y="226353"/>
                                    <a:pt x="117176" y="271216"/>
                                    <a:pt x="113098" y="320157"/>
                                  </a:cubicBezTo>
                                  <a:cubicBezTo>
                                    <a:pt x="109019" y="369098"/>
                                    <a:pt x="186509" y="446589"/>
                                    <a:pt x="186509" y="446589"/>
                                  </a:cubicBez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341490" y="446589"/>
                                  </a:lnTo>
                                  <a:cubicBezTo>
                                    <a:pt x="341490" y="446589"/>
                                    <a:pt x="418980" y="369098"/>
                                    <a:pt x="414902" y="320157"/>
                                  </a:cubicBezTo>
                                  <a:cubicBezTo>
                                    <a:pt x="410823" y="271216"/>
                                    <a:pt x="349647" y="226353"/>
                                    <a:pt x="349647" y="226353"/>
                                  </a:cubicBezTo>
                                  <a:cubicBezTo>
                                    <a:pt x="349647" y="226353"/>
                                    <a:pt x="410823" y="258981"/>
                                    <a:pt x="451608" y="246745"/>
                                  </a:cubicBezTo>
                                  <a:cubicBezTo>
                                    <a:pt x="492392" y="234510"/>
                                    <a:pt x="500549" y="197804"/>
                                    <a:pt x="496471" y="144784"/>
                                  </a:cubicBezTo>
                                  <a:cubicBezTo>
                                    <a:pt x="492392" y="91765"/>
                                    <a:pt x="414902" y="42824"/>
                                    <a:pt x="414902" y="42824"/>
                                  </a:cubicBezTo>
                                  <a:cubicBezTo>
                                    <a:pt x="414902" y="42824"/>
                                    <a:pt x="451608" y="91765"/>
                                    <a:pt x="378196" y="152941"/>
                                  </a:cubicBezTo>
                                  <a:cubicBezTo>
                                    <a:pt x="300706" y="210039"/>
                                    <a:pt x="264000" y="30588"/>
                                    <a:pt x="264000" y="30588"/>
                                  </a:cubicBezTo>
                                  <a:lnTo>
                                    <a:pt x="264000" y="30588"/>
                                  </a:lnTo>
                                  <a:cubicBezTo>
                                    <a:pt x="264000" y="30588"/>
                                    <a:pt x="227294" y="210039"/>
                                    <a:pt x="149804" y="152941"/>
                                  </a:cubicBezTo>
                                  <a:cubicBezTo>
                                    <a:pt x="72313" y="95843"/>
                                    <a:pt x="113098" y="42824"/>
                                    <a:pt x="113098" y="42824"/>
                                  </a:cubicBezTo>
                                  <a:cubicBezTo>
                                    <a:pt x="113098" y="42824"/>
                                    <a:pt x="35607" y="91765"/>
                                    <a:pt x="31529" y="144784"/>
                                  </a:cubicBezTo>
                                  <a:cubicBezTo>
                                    <a:pt x="27451" y="193726"/>
                                    <a:pt x="35607" y="234510"/>
                                    <a:pt x="76392" y="24674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28" name="Freeform: Shape 628"/>
                          <wps:cNvSpPr/>
                          <wps:spPr>
                            <a:xfrm>
                              <a:off x="291612" y="466983"/>
                              <a:ext cx="81569" cy="2079992"/>
                            </a:xfrm>
                            <a:custGeom>
                              <a:avLst/>
                              <a:gdLst>
                                <a:gd name="connsiteX0" fmla="*/ 67294 w 81568"/>
                                <a:gd name="connsiteY0" fmla="*/ 2057570 h 2080001"/>
                                <a:gd name="connsiteX1" fmla="*/ 67294 w 81568"/>
                                <a:gd name="connsiteY1" fmla="*/ 63216 h 2080001"/>
                                <a:gd name="connsiteX2" fmla="*/ 30588 w 81568"/>
                                <a:gd name="connsiteY2" fmla="*/ 30588 h 2080001"/>
                                <a:gd name="connsiteX3" fmla="*/ 30588 w 81568"/>
                                <a:gd name="connsiteY3" fmla="*/ 2057570 h 208000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2080001">
                                  <a:moveTo>
                                    <a:pt x="67294" y="2057570"/>
                                  </a:moveTo>
                                  <a:lnTo>
                                    <a:pt x="67294" y="63216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30588" y="20575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29" name="Freeform: Shape 629"/>
                          <wps:cNvSpPr/>
                          <wps:spPr>
                            <a:xfrm>
                              <a:off x="2334898" y="94905"/>
                              <a:ext cx="530196" cy="489411"/>
                            </a:xfrm>
                            <a:custGeom>
                              <a:avLst/>
                              <a:gdLst>
                                <a:gd name="connsiteX0" fmla="*/ 238588 w 530196"/>
                                <a:gd name="connsiteY0" fmla="*/ 76392 h 489412"/>
                                <a:gd name="connsiteX1" fmla="*/ 218196 w 530196"/>
                                <a:gd name="connsiteY1" fmla="*/ 178353 h 489412"/>
                                <a:gd name="connsiteX2" fmla="*/ 312000 w 530196"/>
                                <a:gd name="connsiteY2" fmla="*/ 113098 h 489412"/>
                                <a:gd name="connsiteX3" fmla="*/ 438432 w 530196"/>
                                <a:gd name="connsiteY3" fmla="*/ 186509 h 489412"/>
                                <a:gd name="connsiteX4" fmla="*/ 520000 w 530196"/>
                                <a:gd name="connsiteY4" fmla="*/ 264000 h 489412"/>
                                <a:gd name="connsiteX5" fmla="*/ 520000 w 530196"/>
                                <a:gd name="connsiteY5" fmla="*/ 264000 h 489412"/>
                                <a:gd name="connsiteX6" fmla="*/ 520000 w 530196"/>
                                <a:gd name="connsiteY6" fmla="*/ 264000 h 489412"/>
                                <a:gd name="connsiteX7" fmla="*/ 520000 w 530196"/>
                                <a:gd name="connsiteY7" fmla="*/ 264000 h 489412"/>
                                <a:gd name="connsiteX8" fmla="*/ 520000 w 530196"/>
                                <a:gd name="connsiteY8" fmla="*/ 264000 h 489412"/>
                                <a:gd name="connsiteX9" fmla="*/ 446588 w 530196"/>
                                <a:gd name="connsiteY9" fmla="*/ 341490 h 489412"/>
                                <a:gd name="connsiteX10" fmla="*/ 320157 w 530196"/>
                                <a:gd name="connsiteY10" fmla="*/ 414902 h 489412"/>
                                <a:gd name="connsiteX11" fmla="*/ 226353 w 530196"/>
                                <a:gd name="connsiteY11" fmla="*/ 349647 h 489412"/>
                                <a:gd name="connsiteX12" fmla="*/ 246745 w 530196"/>
                                <a:gd name="connsiteY12" fmla="*/ 451608 h 489412"/>
                                <a:gd name="connsiteX13" fmla="*/ 144784 w 530196"/>
                                <a:gd name="connsiteY13" fmla="*/ 496470 h 489412"/>
                                <a:gd name="connsiteX14" fmla="*/ 42824 w 530196"/>
                                <a:gd name="connsiteY14" fmla="*/ 414902 h 489412"/>
                                <a:gd name="connsiteX15" fmla="*/ 152941 w 530196"/>
                                <a:gd name="connsiteY15" fmla="*/ 378196 h 489412"/>
                                <a:gd name="connsiteX16" fmla="*/ 30588 w 530196"/>
                                <a:gd name="connsiteY16" fmla="*/ 264000 h 489412"/>
                                <a:gd name="connsiteX17" fmla="*/ 30588 w 530196"/>
                                <a:gd name="connsiteY17" fmla="*/ 264000 h 489412"/>
                                <a:gd name="connsiteX18" fmla="*/ 152941 w 530196"/>
                                <a:gd name="connsiteY18" fmla="*/ 149804 h 489412"/>
                                <a:gd name="connsiteX19" fmla="*/ 42824 w 530196"/>
                                <a:gd name="connsiteY19" fmla="*/ 113098 h 489412"/>
                                <a:gd name="connsiteX20" fmla="*/ 144784 w 530196"/>
                                <a:gd name="connsiteY20" fmla="*/ 31529 h 489412"/>
                                <a:gd name="connsiteX21" fmla="*/ 238588 w 530196"/>
                                <a:gd name="connsiteY21" fmla="*/ 76392 h 4894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530196" h="489412">
                                  <a:moveTo>
                                    <a:pt x="238588" y="76392"/>
                                  </a:moveTo>
                                  <a:cubicBezTo>
                                    <a:pt x="250824" y="117176"/>
                                    <a:pt x="218196" y="178353"/>
                                    <a:pt x="218196" y="178353"/>
                                  </a:cubicBezTo>
                                  <a:cubicBezTo>
                                    <a:pt x="218196" y="178353"/>
                                    <a:pt x="263059" y="117176"/>
                                    <a:pt x="312000" y="113098"/>
                                  </a:cubicBezTo>
                                  <a:cubicBezTo>
                                    <a:pt x="360941" y="109019"/>
                                    <a:pt x="438432" y="186509"/>
                                    <a:pt x="438432" y="186509"/>
                                  </a:cubicBez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446588" y="341490"/>
                                  </a:lnTo>
                                  <a:cubicBezTo>
                                    <a:pt x="446588" y="341490"/>
                                    <a:pt x="369098" y="418980"/>
                                    <a:pt x="320157" y="414902"/>
                                  </a:cubicBezTo>
                                  <a:cubicBezTo>
                                    <a:pt x="271216" y="410823"/>
                                    <a:pt x="226353" y="349647"/>
                                    <a:pt x="226353" y="349647"/>
                                  </a:cubicBezTo>
                                  <a:cubicBezTo>
                                    <a:pt x="226353" y="349647"/>
                                    <a:pt x="258981" y="410823"/>
                                    <a:pt x="246745" y="451608"/>
                                  </a:cubicBezTo>
                                  <a:cubicBezTo>
                                    <a:pt x="234510" y="492392"/>
                                    <a:pt x="193726" y="500549"/>
                                    <a:pt x="144784" y="496470"/>
                                  </a:cubicBezTo>
                                  <a:cubicBezTo>
                                    <a:pt x="91765" y="492392"/>
                                    <a:pt x="42824" y="414902"/>
                                    <a:pt x="42824" y="414902"/>
                                  </a:cubicBezTo>
                                  <a:cubicBezTo>
                                    <a:pt x="42824" y="414902"/>
                                    <a:pt x="91765" y="451608"/>
                                    <a:pt x="152941" y="378196"/>
                                  </a:cubicBezTo>
                                  <a:cubicBezTo>
                                    <a:pt x="210039" y="300706"/>
                                    <a:pt x="30588" y="264000"/>
                                    <a:pt x="30588" y="264000"/>
                                  </a:cubicBezTo>
                                  <a:lnTo>
                                    <a:pt x="30588" y="264000"/>
                                  </a:lnTo>
                                  <a:cubicBezTo>
                                    <a:pt x="30588" y="264000"/>
                                    <a:pt x="210039" y="227294"/>
                                    <a:pt x="152941" y="149804"/>
                                  </a:cubicBezTo>
                                  <a:cubicBezTo>
                                    <a:pt x="95843" y="72313"/>
                                    <a:pt x="42824" y="113098"/>
                                    <a:pt x="42824" y="113098"/>
                                  </a:cubicBezTo>
                                  <a:cubicBezTo>
                                    <a:pt x="42824" y="113098"/>
                                    <a:pt x="91765" y="35607"/>
                                    <a:pt x="144784" y="31529"/>
                                  </a:cubicBezTo>
                                  <a:cubicBezTo>
                                    <a:pt x="189647" y="27451"/>
                                    <a:pt x="226353" y="35607"/>
                                    <a:pt x="238588" y="7639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30" name="Freeform: Shape 630"/>
                          <wps:cNvSpPr/>
                          <wps:spPr>
                            <a:xfrm>
                              <a:off x="462900" y="312002"/>
                              <a:ext cx="2039214" cy="81571"/>
                            </a:xfrm>
                            <a:custGeom>
                              <a:avLst/>
                              <a:gdLst>
                                <a:gd name="connsiteX0" fmla="*/ 2041256 w 2039217"/>
                                <a:gd name="connsiteY0" fmla="*/ 67294 h 81568"/>
                                <a:gd name="connsiteX1" fmla="*/ 67294 w 2039217"/>
                                <a:gd name="connsiteY1" fmla="*/ 67294 h 81568"/>
                                <a:gd name="connsiteX2" fmla="*/ 30588 w 2039217"/>
                                <a:gd name="connsiteY2" fmla="*/ 30588 h 81568"/>
                                <a:gd name="connsiteX3" fmla="*/ 2041256 w 2039217"/>
                                <a:gd name="connsiteY3" fmla="*/ 30588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039217" h="81568">
                                  <a:moveTo>
                                    <a:pt x="2041256" y="67294"/>
                                  </a:moveTo>
                                  <a:lnTo>
                                    <a:pt x="67294" y="67294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2041256" y="305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31" name="Freeform: Shape 631"/>
                          <wps:cNvSpPr/>
                          <wps:spPr>
                            <a:xfrm>
                              <a:off x="390044" y="-30585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21720 w 326274"/>
                                <a:gd name="connsiteY0" fmla="*/ 238588 h 326274"/>
                                <a:gd name="connsiteX1" fmla="*/ 311446 w 326274"/>
                                <a:gd name="connsiteY1" fmla="*/ 34667 h 326274"/>
                                <a:gd name="connsiteX2" fmla="*/ 299211 w 326274"/>
                                <a:gd name="connsiteY2" fmla="*/ 42824 h 326274"/>
                                <a:gd name="connsiteX3" fmla="*/ 311446 w 326274"/>
                                <a:gd name="connsiteY3" fmla="*/ 30588 h 326274"/>
                                <a:gd name="connsiteX4" fmla="*/ 107524 w 326274"/>
                                <a:gd name="connsiteY4" fmla="*/ 128471 h 326274"/>
                                <a:gd name="connsiteX5" fmla="*/ 42269 w 326274"/>
                                <a:gd name="connsiteY5" fmla="*/ 303843 h 326274"/>
                                <a:gd name="connsiteX6" fmla="*/ 38191 w 326274"/>
                                <a:gd name="connsiteY6" fmla="*/ 307922 h 326274"/>
                                <a:gd name="connsiteX7" fmla="*/ 42269 w 326274"/>
                                <a:gd name="connsiteY7" fmla="*/ 307922 h 326274"/>
                                <a:gd name="connsiteX8" fmla="*/ 42269 w 326274"/>
                                <a:gd name="connsiteY8" fmla="*/ 312000 h 326274"/>
                                <a:gd name="connsiteX9" fmla="*/ 46348 w 326274"/>
                                <a:gd name="connsiteY9" fmla="*/ 307922 h 326274"/>
                                <a:gd name="connsiteX10" fmla="*/ 221720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21720" y="238588"/>
                                  </a:moveTo>
                                  <a:cubicBezTo>
                                    <a:pt x="266583" y="120314"/>
                                    <a:pt x="274740" y="99922"/>
                                    <a:pt x="311446" y="34667"/>
                                  </a:cubicBezTo>
                                  <a:cubicBezTo>
                                    <a:pt x="311446" y="34667"/>
                                    <a:pt x="307368" y="34667"/>
                                    <a:pt x="299211" y="42824"/>
                                  </a:cubicBezTo>
                                  <a:cubicBezTo>
                                    <a:pt x="307368" y="34667"/>
                                    <a:pt x="311446" y="30588"/>
                                    <a:pt x="311446" y="30588"/>
                                  </a:cubicBezTo>
                                  <a:cubicBezTo>
                                    <a:pt x="246191" y="71373"/>
                                    <a:pt x="229877" y="75451"/>
                                    <a:pt x="107524" y="128471"/>
                                  </a:cubicBezTo>
                                  <a:cubicBezTo>
                                    <a:pt x="5563" y="169255"/>
                                    <a:pt x="30034" y="275294"/>
                                    <a:pt x="42269" y="303843"/>
                                  </a:cubicBezTo>
                                  <a:cubicBezTo>
                                    <a:pt x="42269" y="303843"/>
                                    <a:pt x="38191" y="307922"/>
                                    <a:pt x="38191" y="307922"/>
                                  </a:cubicBezTo>
                                  <a:cubicBezTo>
                                    <a:pt x="38191" y="307922"/>
                                    <a:pt x="38191" y="307922"/>
                                    <a:pt x="42269" y="307922"/>
                                  </a:cubicBezTo>
                                  <a:cubicBezTo>
                                    <a:pt x="42269" y="312000"/>
                                    <a:pt x="42269" y="312000"/>
                                    <a:pt x="42269" y="312000"/>
                                  </a:cubicBezTo>
                                  <a:cubicBezTo>
                                    <a:pt x="42269" y="312000"/>
                                    <a:pt x="42269" y="312000"/>
                                    <a:pt x="46348" y="307922"/>
                                  </a:cubicBezTo>
                                  <a:cubicBezTo>
                                    <a:pt x="74897" y="316079"/>
                                    <a:pt x="180936" y="340549"/>
                                    <a:pt x="221720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32" name="Freeform: Shape 632"/>
                          <wps:cNvSpPr/>
                          <wps:spPr>
                            <a:xfrm>
                              <a:off x="-30586" y="389114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38588 w 326274"/>
                                <a:gd name="connsiteY0" fmla="*/ 222651 h 326274"/>
                                <a:gd name="connsiteX1" fmla="*/ 34667 w 326274"/>
                                <a:gd name="connsiteY1" fmla="*/ 312377 h 326274"/>
                                <a:gd name="connsiteX2" fmla="*/ 42824 w 326274"/>
                                <a:gd name="connsiteY2" fmla="*/ 304220 h 326274"/>
                                <a:gd name="connsiteX3" fmla="*/ 30588 w 326274"/>
                                <a:gd name="connsiteY3" fmla="*/ 312377 h 326274"/>
                                <a:gd name="connsiteX4" fmla="*/ 128471 w 326274"/>
                                <a:gd name="connsiteY4" fmla="*/ 108455 h 326274"/>
                                <a:gd name="connsiteX5" fmla="*/ 307922 w 326274"/>
                                <a:gd name="connsiteY5" fmla="*/ 39122 h 326274"/>
                                <a:gd name="connsiteX6" fmla="*/ 312000 w 326274"/>
                                <a:gd name="connsiteY6" fmla="*/ 35043 h 326274"/>
                                <a:gd name="connsiteX7" fmla="*/ 312000 w 326274"/>
                                <a:gd name="connsiteY7" fmla="*/ 39122 h 326274"/>
                                <a:gd name="connsiteX8" fmla="*/ 316079 w 326274"/>
                                <a:gd name="connsiteY8" fmla="*/ 39122 h 326274"/>
                                <a:gd name="connsiteX9" fmla="*/ 312000 w 326274"/>
                                <a:gd name="connsiteY9" fmla="*/ 43200 h 326274"/>
                                <a:gd name="connsiteX10" fmla="*/ 238588 w 326274"/>
                                <a:gd name="connsiteY10" fmla="*/ 222651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38588" y="222651"/>
                                  </a:moveTo>
                                  <a:cubicBezTo>
                                    <a:pt x="120314" y="267514"/>
                                    <a:pt x="99922" y="275671"/>
                                    <a:pt x="34667" y="312377"/>
                                  </a:cubicBezTo>
                                  <a:cubicBezTo>
                                    <a:pt x="34667" y="312377"/>
                                    <a:pt x="34667" y="308298"/>
                                    <a:pt x="42824" y="304220"/>
                                  </a:cubicBezTo>
                                  <a:cubicBezTo>
                                    <a:pt x="34667" y="308298"/>
                                    <a:pt x="30588" y="312377"/>
                                    <a:pt x="30588" y="312377"/>
                                  </a:cubicBezTo>
                                  <a:cubicBezTo>
                                    <a:pt x="71373" y="247122"/>
                                    <a:pt x="75451" y="230808"/>
                                    <a:pt x="128471" y="108455"/>
                                  </a:cubicBezTo>
                                  <a:cubicBezTo>
                                    <a:pt x="173333" y="6494"/>
                                    <a:pt x="279373" y="30965"/>
                                    <a:pt x="307922" y="39122"/>
                                  </a:cubicBezTo>
                                  <a:cubicBezTo>
                                    <a:pt x="307922" y="39122"/>
                                    <a:pt x="312000" y="35043"/>
                                    <a:pt x="312000" y="35043"/>
                                  </a:cubicBezTo>
                                  <a:cubicBezTo>
                                    <a:pt x="312000" y="35043"/>
                                    <a:pt x="312000" y="35043"/>
                                    <a:pt x="312000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6079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2000" y="43200"/>
                                  </a:cubicBezTo>
                                  <a:cubicBezTo>
                                    <a:pt x="316079" y="75827"/>
                                    <a:pt x="340549" y="181867"/>
                                    <a:pt x="238588" y="22265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33" name="Freeform: Shape 633"/>
                          <wps:cNvSpPr/>
                          <wps:spPr>
                            <a:xfrm>
                              <a:off x="14279" y="-10191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120314 w 326274"/>
                                <a:gd name="connsiteY0" fmla="*/ 238588 h 326274"/>
                                <a:gd name="connsiteX1" fmla="*/ 30588 w 326274"/>
                                <a:gd name="connsiteY1" fmla="*/ 34667 h 326274"/>
                                <a:gd name="connsiteX2" fmla="*/ 38745 w 326274"/>
                                <a:gd name="connsiteY2" fmla="*/ 42824 h 326274"/>
                                <a:gd name="connsiteX3" fmla="*/ 30588 w 326274"/>
                                <a:gd name="connsiteY3" fmla="*/ 30588 h 326274"/>
                                <a:gd name="connsiteX4" fmla="*/ 234510 w 326274"/>
                                <a:gd name="connsiteY4" fmla="*/ 128471 h 326274"/>
                                <a:gd name="connsiteX5" fmla="*/ 299765 w 326274"/>
                                <a:gd name="connsiteY5" fmla="*/ 307922 h 326274"/>
                                <a:gd name="connsiteX6" fmla="*/ 303843 w 326274"/>
                                <a:gd name="connsiteY6" fmla="*/ 312000 h 326274"/>
                                <a:gd name="connsiteX7" fmla="*/ 299765 w 326274"/>
                                <a:gd name="connsiteY7" fmla="*/ 312000 h 326274"/>
                                <a:gd name="connsiteX8" fmla="*/ 299765 w 326274"/>
                                <a:gd name="connsiteY8" fmla="*/ 316079 h 326274"/>
                                <a:gd name="connsiteX9" fmla="*/ 295686 w 326274"/>
                                <a:gd name="connsiteY9" fmla="*/ 312000 h 326274"/>
                                <a:gd name="connsiteX10" fmla="*/ 120314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120314" y="238588"/>
                                  </a:moveTo>
                                  <a:cubicBezTo>
                                    <a:pt x="71373" y="120314"/>
                                    <a:pt x="67294" y="99922"/>
                                    <a:pt x="30588" y="34667"/>
                                  </a:cubicBezTo>
                                  <a:cubicBezTo>
                                    <a:pt x="30588" y="34667"/>
                                    <a:pt x="34667" y="34667"/>
                                    <a:pt x="38745" y="42824"/>
                                  </a:cubicBezTo>
                                  <a:cubicBezTo>
                                    <a:pt x="30588" y="34667"/>
                                    <a:pt x="30588" y="30588"/>
                                    <a:pt x="30588" y="30588"/>
                                  </a:cubicBezTo>
                                  <a:cubicBezTo>
                                    <a:pt x="95843" y="71373"/>
                                    <a:pt x="112157" y="75451"/>
                                    <a:pt x="234510" y="128471"/>
                                  </a:cubicBezTo>
                                  <a:cubicBezTo>
                                    <a:pt x="336471" y="173333"/>
                                    <a:pt x="307922" y="279373"/>
                                    <a:pt x="299765" y="307922"/>
                                  </a:cubicBezTo>
                                  <a:cubicBezTo>
                                    <a:pt x="299765" y="307922"/>
                                    <a:pt x="303843" y="312000"/>
                                    <a:pt x="303843" y="312000"/>
                                  </a:cubicBezTo>
                                  <a:cubicBezTo>
                                    <a:pt x="303843" y="312000"/>
                                    <a:pt x="303843" y="312000"/>
                                    <a:pt x="299765" y="312000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9765" y="316079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5686" y="312000"/>
                                  </a:cubicBezTo>
                                  <a:cubicBezTo>
                                    <a:pt x="267137" y="320157"/>
                                    <a:pt x="161098" y="340549"/>
                                    <a:pt x="120314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34" name="Freeform: Shape 634"/>
                          <wps:cNvSpPr/>
                          <wps:spPr>
                            <a:xfrm>
                              <a:off x="305537" y="310046"/>
                              <a:ext cx="244708" cy="244704"/>
                            </a:xfrm>
                            <a:custGeom>
                              <a:avLst/>
                              <a:gdLst>
                                <a:gd name="connsiteX0" fmla="*/ 43258 w 244706"/>
                                <a:gd name="connsiteY0" fmla="*/ 135515 h 244706"/>
                                <a:gd name="connsiteX1" fmla="*/ 135568 w 244706"/>
                                <a:gd name="connsiteY1" fmla="*/ 43258 h 244706"/>
                                <a:gd name="connsiteX2" fmla="*/ 227825 w 244706"/>
                                <a:gd name="connsiteY2" fmla="*/ 135568 h 244706"/>
                                <a:gd name="connsiteX3" fmla="*/ 135515 w 244706"/>
                                <a:gd name="connsiteY3" fmla="*/ 227825 h 24470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4706" h="244706">
                                  <a:moveTo>
                                    <a:pt x="43258" y="135515"/>
                                  </a:moveTo>
                                  <a:lnTo>
                                    <a:pt x="135568" y="43258"/>
                                  </a:lnTo>
                                  <a:lnTo>
                                    <a:pt x="227825" y="135568"/>
                                  </a:lnTo>
                                  <a:lnTo>
                                    <a:pt x="135515" y="2278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grpSp>
                    <wpg:grpSp>
                      <wpg:cNvPr id="635" name="Group 635"/>
                      <wpg:cNvGrpSpPr/>
                      <wpg:grpSpPr>
                        <a:xfrm>
                          <a:off x="0" y="1828800"/>
                          <a:ext cx="2270942" cy="726387"/>
                          <a:chOff x="0" y="0"/>
                          <a:chExt cx="2270942" cy="726387"/>
                        </a:xfrm>
                      </wpg:grpSpPr>
                      <wpg:grpSp>
                        <wpg:cNvPr id="636" name="Graphic 84"/>
                        <wpg:cNvGrpSpPr/>
                        <wpg:grpSpPr>
                          <a:xfrm>
                            <a:off x="0" y="0"/>
                            <a:ext cx="572770" cy="580390"/>
                            <a:chOff x="-30586" y="-30585"/>
                            <a:chExt cx="2895680" cy="2907910"/>
                          </a:xfrm>
                        </wpg:grpSpPr>
                        <wps:wsp>
                          <wps:cNvPr id="637" name="Freeform: Shape 637"/>
                          <wps:cNvSpPr/>
                          <wps:spPr>
                            <a:xfrm>
                              <a:off x="385415" y="536316"/>
                              <a:ext cx="81569" cy="1753719"/>
                            </a:xfrm>
                            <a:custGeom>
                              <a:avLst/>
                              <a:gdLst>
                                <a:gd name="connsiteX0" fmla="*/ 30588 w 81568"/>
                                <a:gd name="connsiteY0" fmla="*/ 30588 h 1753726"/>
                                <a:gd name="connsiteX1" fmla="*/ 50980 w 81568"/>
                                <a:gd name="connsiteY1" fmla="*/ 30588 h 1753726"/>
                                <a:gd name="connsiteX2" fmla="*/ 50980 w 81568"/>
                                <a:gd name="connsiteY2" fmla="*/ 1743531 h 1753726"/>
                                <a:gd name="connsiteX3" fmla="*/ 30588 w 81568"/>
                                <a:gd name="connsiteY3" fmla="*/ 1743531 h 175372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1753726">
                                  <a:moveTo>
                                    <a:pt x="30588" y="30588"/>
                                  </a:moveTo>
                                  <a:lnTo>
                                    <a:pt x="50980" y="30588"/>
                                  </a:lnTo>
                                  <a:lnTo>
                                    <a:pt x="50980" y="1743531"/>
                                  </a:lnTo>
                                  <a:lnTo>
                                    <a:pt x="30588" y="1743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38" name="Freeform: Shape 638"/>
                          <wps:cNvSpPr/>
                          <wps:spPr>
                            <a:xfrm>
                              <a:off x="536313" y="405806"/>
                              <a:ext cx="1753719" cy="81571"/>
                            </a:xfrm>
                            <a:custGeom>
                              <a:avLst/>
                              <a:gdLst>
                                <a:gd name="connsiteX0" fmla="*/ 30588 w 1753726"/>
                                <a:gd name="connsiteY0" fmla="*/ 30588 h 81568"/>
                                <a:gd name="connsiteX1" fmla="*/ 1727217 w 1753726"/>
                                <a:gd name="connsiteY1" fmla="*/ 30588 h 81568"/>
                                <a:gd name="connsiteX2" fmla="*/ 1727217 w 1753726"/>
                                <a:gd name="connsiteY2" fmla="*/ 50980 h 81568"/>
                                <a:gd name="connsiteX3" fmla="*/ 30588 w 1753726"/>
                                <a:gd name="connsiteY3" fmla="*/ 50980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753726" h="81568">
                                  <a:moveTo>
                                    <a:pt x="30588" y="30588"/>
                                  </a:moveTo>
                                  <a:lnTo>
                                    <a:pt x="1727217" y="30588"/>
                                  </a:lnTo>
                                  <a:lnTo>
                                    <a:pt x="1727217" y="50980"/>
                                  </a:lnTo>
                                  <a:lnTo>
                                    <a:pt x="30588" y="509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39" name="Freeform: Shape 639"/>
                          <wps:cNvSpPr/>
                          <wps:spPr>
                            <a:xfrm>
                              <a:off x="74514" y="2347131"/>
                              <a:ext cx="489408" cy="530194"/>
                            </a:xfrm>
                            <a:custGeom>
                              <a:avLst/>
                              <a:gdLst>
                                <a:gd name="connsiteX0" fmla="*/ 76392 w 489412"/>
                                <a:gd name="connsiteY0" fmla="*/ 246745 h 530196"/>
                                <a:gd name="connsiteX1" fmla="*/ 178353 w 489412"/>
                                <a:gd name="connsiteY1" fmla="*/ 226353 h 530196"/>
                                <a:gd name="connsiteX2" fmla="*/ 113098 w 489412"/>
                                <a:gd name="connsiteY2" fmla="*/ 320157 h 530196"/>
                                <a:gd name="connsiteX3" fmla="*/ 186509 w 489412"/>
                                <a:gd name="connsiteY3" fmla="*/ 446589 h 530196"/>
                                <a:gd name="connsiteX4" fmla="*/ 264000 w 489412"/>
                                <a:gd name="connsiteY4" fmla="*/ 520000 h 530196"/>
                                <a:gd name="connsiteX5" fmla="*/ 264000 w 489412"/>
                                <a:gd name="connsiteY5" fmla="*/ 520000 h 530196"/>
                                <a:gd name="connsiteX6" fmla="*/ 264000 w 489412"/>
                                <a:gd name="connsiteY6" fmla="*/ 520000 h 530196"/>
                                <a:gd name="connsiteX7" fmla="*/ 264000 w 489412"/>
                                <a:gd name="connsiteY7" fmla="*/ 520000 h 530196"/>
                                <a:gd name="connsiteX8" fmla="*/ 264000 w 489412"/>
                                <a:gd name="connsiteY8" fmla="*/ 520000 h 530196"/>
                                <a:gd name="connsiteX9" fmla="*/ 341490 w 489412"/>
                                <a:gd name="connsiteY9" fmla="*/ 446589 h 530196"/>
                                <a:gd name="connsiteX10" fmla="*/ 414902 w 489412"/>
                                <a:gd name="connsiteY10" fmla="*/ 320157 h 530196"/>
                                <a:gd name="connsiteX11" fmla="*/ 349647 w 489412"/>
                                <a:gd name="connsiteY11" fmla="*/ 226353 h 530196"/>
                                <a:gd name="connsiteX12" fmla="*/ 451608 w 489412"/>
                                <a:gd name="connsiteY12" fmla="*/ 246745 h 530196"/>
                                <a:gd name="connsiteX13" fmla="*/ 496471 w 489412"/>
                                <a:gd name="connsiteY13" fmla="*/ 144784 h 530196"/>
                                <a:gd name="connsiteX14" fmla="*/ 414902 w 489412"/>
                                <a:gd name="connsiteY14" fmla="*/ 42824 h 530196"/>
                                <a:gd name="connsiteX15" fmla="*/ 378196 w 489412"/>
                                <a:gd name="connsiteY15" fmla="*/ 152941 h 530196"/>
                                <a:gd name="connsiteX16" fmla="*/ 264000 w 489412"/>
                                <a:gd name="connsiteY16" fmla="*/ 30588 h 530196"/>
                                <a:gd name="connsiteX17" fmla="*/ 264000 w 489412"/>
                                <a:gd name="connsiteY17" fmla="*/ 30588 h 530196"/>
                                <a:gd name="connsiteX18" fmla="*/ 149804 w 489412"/>
                                <a:gd name="connsiteY18" fmla="*/ 152941 h 530196"/>
                                <a:gd name="connsiteX19" fmla="*/ 113098 w 489412"/>
                                <a:gd name="connsiteY19" fmla="*/ 42824 h 530196"/>
                                <a:gd name="connsiteX20" fmla="*/ 31529 w 489412"/>
                                <a:gd name="connsiteY20" fmla="*/ 144784 h 530196"/>
                                <a:gd name="connsiteX21" fmla="*/ 76392 w 489412"/>
                                <a:gd name="connsiteY21" fmla="*/ 246745 h 53019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489412" h="530196">
                                  <a:moveTo>
                                    <a:pt x="76392" y="246745"/>
                                  </a:moveTo>
                                  <a:cubicBezTo>
                                    <a:pt x="117176" y="258981"/>
                                    <a:pt x="178353" y="226353"/>
                                    <a:pt x="178353" y="226353"/>
                                  </a:cubicBezTo>
                                  <a:cubicBezTo>
                                    <a:pt x="178353" y="226353"/>
                                    <a:pt x="117176" y="271216"/>
                                    <a:pt x="113098" y="320157"/>
                                  </a:cubicBezTo>
                                  <a:cubicBezTo>
                                    <a:pt x="109019" y="369098"/>
                                    <a:pt x="186509" y="446589"/>
                                    <a:pt x="186509" y="446589"/>
                                  </a:cubicBez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341490" y="446589"/>
                                  </a:lnTo>
                                  <a:cubicBezTo>
                                    <a:pt x="341490" y="446589"/>
                                    <a:pt x="418980" y="369098"/>
                                    <a:pt x="414902" y="320157"/>
                                  </a:cubicBezTo>
                                  <a:cubicBezTo>
                                    <a:pt x="410823" y="271216"/>
                                    <a:pt x="349647" y="226353"/>
                                    <a:pt x="349647" y="226353"/>
                                  </a:cubicBezTo>
                                  <a:cubicBezTo>
                                    <a:pt x="349647" y="226353"/>
                                    <a:pt x="410823" y="258981"/>
                                    <a:pt x="451608" y="246745"/>
                                  </a:cubicBezTo>
                                  <a:cubicBezTo>
                                    <a:pt x="492392" y="234510"/>
                                    <a:pt x="500549" y="197804"/>
                                    <a:pt x="496471" y="144784"/>
                                  </a:cubicBezTo>
                                  <a:cubicBezTo>
                                    <a:pt x="492392" y="91765"/>
                                    <a:pt x="414902" y="42824"/>
                                    <a:pt x="414902" y="42824"/>
                                  </a:cubicBezTo>
                                  <a:cubicBezTo>
                                    <a:pt x="414902" y="42824"/>
                                    <a:pt x="451608" y="91765"/>
                                    <a:pt x="378196" y="152941"/>
                                  </a:cubicBezTo>
                                  <a:cubicBezTo>
                                    <a:pt x="300706" y="210039"/>
                                    <a:pt x="264000" y="30588"/>
                                    <a:pt x="264000" y="30588"/>
                                  </a:cubicBezTo>
                                  <a:lnTo>
                                    <a:pt x="264000" y="30588"/>
                                  </a:lnTo>
                                  <a:cubicBezTo>
                                    <a:pt x="264000" y="30588"/>
                                    <a:pt x="227294" y="210039"/>
                                    <a:pt x="149804" y="152941"/>
                                  </a:cubicBezTo>
                                  <a:cubicBezTo>
                                    <a:pt x="72313" y="95843"/>
                                    <a:pt x="113098" y="42824"/>
                                    <a:pt x="113098" y="42824"/>
                                  </a:cubicBezTo>
                                  <a:cubicBezTo>
                                    <a:pt x="113098" y="42824"/>
                                    <a:pt x="35607" y="91765"/>
                                    <a:pt x="31529" y="144784"/>
                                  </a:cubicBezTo>
                                  <a:cubicBezTo>
                                    <a:pt x="27451" y="193726"/>
                                    <a:pt x="35607" y="234510"/>
                                    <a:pt x="76392" y="24674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40" name="Freeform: Shape 640"/>
                          <wps:cNvSpPr/>
                          <wps:spPr>
                            <a:xfrm>
                              <a:off x="291612" y="466983"/>
                              <a:ext cx="81569" cy="2079992"/>
                            </a:xfrm>
                            <a:custGeom>
                              <a:avLst/>
                              <a:gdLst>
                                <a:gd name="connsiteX0" fmla="*/ 67294 w 81568"/>
                                <a:gd name="connsiteY0" fmla="*/ 2057570 h 2080001"/>
                                <a:gd name="connsiteX1" fmla="*/ 67294 w 81568"/>
                                <a:gd name="connsiteY1" fmla="*/ 63216 h 2080001"/>
                                <a:gd name="connsiteX2" fmla="*/ 30588 w 81568"/>
                                <a:gd name="connsiteY2" fmla="*/ 30588 h 2080001"/>
                                <a:gd name="connsiteX3" fmla="*/ 30588 w 81568"/>
                                <a:gd name="connsiteY3" fmla="*/ 2057570 h 208000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2080001">
                                  <a:moveTo>
                                    <a:pt x="67294" y="2057570"/>
                                  </a:moveTo>
                                  <a:lnTo>
                                    <a:pt x="67294" y="63216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30588" y="20575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41" name="Freeform: Shape 641"/>
                          <wps:cNvSpPr/>
                          <wps:spPr>
                            <a:xfrm>
                              <a:off x="2334898" y="94905"/>
                              <a:ext cx="530196" cy="489411"/>
                            </a:xfrm>
                            <a:custGeom>
                              <a:avLst/>
                              <a:gdLst>
                                <a:gd name="connsiteX0" fmla="*/ 238588 w 530196"/>
                                <a:gd name="connsiteY0" fmla="*/ 76392 h 489412"/>
                                <a:gd name="connsiteX1" fmla="*/ 218196 w 530196"/>
                                <a:gd name="connsiteY1" fmla="*/ 178353 h 489412"/>
                                <a:gd name="connsiteX2" fmla="*/ 312000 w 530196"/>
                                <a:gd name="connsiteY2" fmla="*/ 113098 h 489412"/>
                                <a:gd name="connsiteX3" fmla="*/ 438432 w 530196"/>
                                <a:gd name="connsiteY3" fmla="*/ 186509 h 489412"/>
                                <a:gd name="connsiteX4" fmla="*/ 520000 w 530196"/>
                                <a:gd name="connsiteY4" fmla="*/ 264000 h 489412"/>
                                <a:gd name="connsiteX5" fmla="*/ 520000 w 530196"/>
                                <a:gd name="connsiteY5" fmla="*/ 264000 h 489412"/>
                                <a:gd name="connsiteX6" fmla="*/ 520000 w 530196"/>
                                <a:gd name="connsiteY6" fmla="*/ 264000 h 489412"/>
                                <a:gd name="connsiteX7" fmla="*/ 520000 w 530196"/>
                                <a:gd name="connsiteY7" fmla="*/ 264000 h 489412"/>
                                <a:gd name="connsiteX8" fmla="*/ 520000 w 530196"/>
                                <a:gd name="connsiteY8" fmla="*/ 264000 h 489412"/>
                                <a:gd name="connsiteX9" fmla="*/ 446588 w 530196"/>
                                <a:gd name="connsiteY9" fmla="*/ 341490 h 489412"/>
                                <a:gd name="connsiteX10" fmla="*/ 320157 w 530196"/>
                                <a:gd name="connsiteY10" fmla="*/ 414902 h 489412"/>
                                <a:gd name="connsiteX11" fmla="*/ 226353 w 530196"/>
                                <a:gd name="connsiteY11" fmla="*/ 349647 h 489412"/>
                                <a:gd name="connsiteX12" fmla="*/ 246745 w 530196"/>
                                <a:gd name="connsiteY12" fmla="*/ 451608 h 489412"/>
                                <a:gd name="connsiteX13" fmla="*/ 144784 w 530196"/>
                                <a:gd name="connsiteY13" fmla="*/ 496470 h 489412"/>
                                <a:gd name="connsiteX14" fmla="*/ 42824 w 530196"/>
                                <a:gd name="connsiteY14" fmla="*/ 414902 h 489412"/>
                                <a:gd name="connsiteX15" fmla="*/ 152941 w 530196"/>
                                <a:gd name="connsiteY15" fmla="*/ 378196 h 489412"/>
                                <a:gd name="connsiteX16" fmla="*/ 30588 w 530196"/>
                                <a:gd name="connsiteY16" fmla="*/ 264000 h 489412"/>
                                <a:gd name="connsiteX17" fmla="*/ 30588 w 530196"/>
                                <a:gd name="connsiteY17" fmla="*/ 264000 h 489412"/>
                                <a:gd name="connsiteX18" fmla="*/ 152941 w 530196"/>
                                <a:gd name="connsiteY18" fmla="*/ 149804 h 489412"/>
                                <a:gd name="connsiteX19" fmla="*/ 42824 w 530196"/>
                                <a:gd name="connsiteY19" fmla="*/ 113098 h 489412"/>
                                <a:gd name="connsiteX20" fmla="*/ 144784 w 530196"/>
                                <a:gd name="connsiteY20" fmla="*/ 31529 h 489412"/>
                                <a:gd name="connsiteX21" fmla="*/ 238588 w 530196"/>
                                <a:gd name="connsiteY21" fmla="*/ 76392 h 4894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530196" h="489412">
                                  <a:moveTo>
                                    <a:pt x="238588" y="76392"/>
                                  </a:moveTo>
                                  <a:cubicBezTo>
                                    <a:pt x="250824" y="117176"/>
                                    <a:pt x="218196" y="178353"/>
                                    <a:pt x="218196" y="178353"/>
                                  </a:cubicBezTo>
                                  <a:cubicBezTo>
                                    <a:pt x="218196" y="178353"/>
                                    <a:pt x="263059" y="117176"/>
                                    <a:pt x="312000" y="113098"/>
                                  </a:cubicBezTo>
                                  <a:cubicBezTo>
                                    <a:pt x="360941" y="109019"/>
                                    <a:pt x="438432" y="186509"/>
                                    <a:pt x="438432" y="186509"/>
                                  </a:cubicBez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446588" y="341490"/>
                                  </a:lnTo>
                                  <a:cubicBezTo>
                                    <a:pt x="446588" y="341490"/>
                                    <a:pt x="369098" y="418980"/>
                                    <a:pt x="320157" y="414902"/>
                                  </a:cubicBezTo>
                                  <a:cubicBezTo>
                                    <a:pt x="271216" y="410823"/>
                                    <a:pt x="226353" y="349647"/>
                                    <a:pt x="226353" y="349647"/>
                                  </a:cubicBezTo>
                                  <a:cubicBezTo>
                                    <a:pt x="226353" y="349647"/>
                                    <a:pt x="258981" y="410823"/>
                                    <a:pt x="246745" y="451608"/>
                                  </a:cubicBezTo>
                                  <a:cubicBezTo>
                                    <a:pt x="234510" y="492392"/>
                                    <a:pt x="193726" y="500549"/>
                                    <a:pt x="144784" y="496470"/>
                                  </a:cubicBezTo>
                                  <a:cubicBezTo>
                                    <a:pt x="91765" y="492392"/>
                                    <a:pt x="42824" y="414902"/>
                                    <a:pt x="42824" y="414902"/>
                                  </a:cubicBezTo>
                                  <a:cubicBezTo>
                                    <a:pt x="42824" y="414902"/>
                                    <a:pt x="91765" y="451608"/>
                                    <a:pt x="152941" y="378196"/>
                                  </a:cubicBezTo>
                                  <a:cubicBezTo>
                                    <a:pt x="210039" y="300706"/>
                                    <a:pt x="30588" y="264000"/>
                                    <a:pt x="30588" y="264000"/>
                                  </a:cubicBezTo>
                                  <a:lnTo>
                                    <a:pt x="30588" y="264000"/>
                                  </a:lnTo>
                                  <a:cubicBezTo>
                                    <a:pt x="30588" y="264000"/>
                                    <a:pt x="210039" y="227294"/>
                                    <a:pt x="152941" y="149804"/>
                                  </a:cubicBezTo>
                                  <a:cubicBezTo>
                                    <a:pt x="95843" y="72313"/>
                                    <a:pt x="42824" y="113098"/>
                                    <a:pt x="42824" y="113098"/>
                                  </a:cubicBezTo>
                                  <a:cubicBezTo>
                                    <a:pt x="42824" y="113098"/>
                                    <a:pt x="91765" y="35607"/>
                                    <a:pt x="144784" y="31529"/>
                                  </a:cubicBezTo>
                                  <a:cubicBezTo>
                                    <a:pt x="189647" y="27451"/>
                                    <a:pt x="226353" y="35607"/>
                                    <a:pt x="238588" y="7639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42" name="Freeform: Shape 642"/>
                          <wps:cNvSpPr/>
                          <wps:spPr>
                            <a:xfrm>
                              <a:off x="462900" y="312002"/>
                              <a:ext cx="2039214" cy="81571"/>
                            </a:xfrm>
                            <a:custGeom>
                              <a:avLst/>
                              <a:gdLst>
                                <a:gd name="connsiteX0" fmla="*/ 2041256 w 2039217"/>
                                <a:gd name="connsiteY0" fmla="*/ 67294 h 81568"/>
                                <a:gd name="connsiteX1" fmla="*/ 67294 w 2039217"/>
                                <a:gd name="connsiteY1" fmla="*/ 67294 h 81568"/>
                                <a:gd name="connsiteX2" fmla="*/ 30588 w 2039217"/>
                                <a:gd name="connsiteY2" fmla="*/ 30588 h 81568"/>
                                <a:gd name="connsiteX3" fmla="*/ 2041256 w 2039217"/>
                                <a:gd name="connsiteY3" fmla="*/ 30588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039217" h="81568">
                                  <a:moveTo>
                                    <a:pt x="2041256" y="67294"/>
                                  </a:moveTo>
                                  <a:lnTo>
                                    <a:pt x="67294" y="67294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2041256" y="305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43" name="Freeform: Shape 643"/>
                          <wps:cNvSpPr/>
                          <wps:spPr>
                            <a:xfrm>
                              <a:off x="390044" y="-30585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21720 w 326274"/>
                                <a:gd name="connsiteY0" fmla="*/ 238588 h 326274"/>
                                <a:gd name="connsiteX1" fmla="*/ 311446 w 326274"/>
                                <a:gd name="connsiteY1" fmla="*/ 34667 h 326274"/>
                                <a:gd name="connsiteX2" fmla="*/ 299211 w 326274"/>
                                <a:gd name="connsiteY2" fmla="*/ 42824 h 326274"/>
                                <a:gd name="connsiteX3" fmla="*/ 311446 w 326274"/>
                                <a:gd name="connsiteY3" fmla="*/ 30588 h 326274"/>
                                <a:gd name="connsiteX4" fmla="*/ 107524 w 326274"/>
                                <a:gd name="connsiteY4" fmla="*/ 128471 h 326274"/>
                                <a:gd name="connsiteX5" fmla="*/ 42269 w 326274"/>
                                <a:gd name="connsiteY5" fmla="*/ 303843 h 326274"/>
                                <a:gd name="connsiteX6" fmla="*/ 38191 w 326274"/>
                                <a:gd name="connsiteY6" fmla="*/ 307922 h 326274"/>
                                <a:gd name="connsiteX7" fmla="*/ 42269 w 326274"/>
                                <a:gd name="connsiteY7" fmla="*/ 307922 h 326274"/>
                                <a:gd name="connsiteX8" fmla="*/ 42269 w 326274"/>
                                <a:gd name="connsiteY8" fmla="*/ 312000 h 326274"/>
                                <a:gd name="connsiteX9" fmla="*/ 46348 w 326274"/>
                                <a:gd name="connsiteY9" fmla="*/ 307922 h 326274"/>
                                <a:gd name="connsiteX10" fmla="*/ 221720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21720" y="238588"/>
                                  </a:moveTo>
                                  <a:cubicBezTo>
                                    <a:pt x="266583" y="120314"/>
                                    <a:pt x="274740" y="99922"/>
                                    <a:pt x="311446" y="34667"/>
                                  </a:cubicBezTo>
                                  <a:cubicBezTo>
                                    <a:pt x="311446" y="34667"/>
                                    <a:pt x="307368" y="34667"/>
                                    <a:pt x="299211" y="42824"/>
                                  </a:cubicBezTo>
                                  <a:cubicBezTo>
                                    <a:pt x="307368" y="34667"/>
                                    <a:pt x="311446" y="30588"/>
                                    <a:pt x="311446" y="30588"/>
                                  </a:cubicBezTo>
                                  <a:cubicBezTo>
                                    <a:pt x="246191" y="71373"/>
                                    <a:pt x="229877" y="75451"/>
                                    <a:pt x="107524" y="128471"/>
                                  </a:cubicBezTo>
                                  <a:cubicBezTo>
                                    <a:pt x="5563" y="169255"/>
                                    <a:pt x="30034" y="275294"/>
                                    <a:pt x="42269" y="303843"/>
                                  </a:cubicBezTo>
                                  <a:cubicBezTo>
                                    <a:pt x="42269" y="303843"/>
                                    <a:pt x="38191" y="307922"/>
                                    <a:pt x="38191" y="307922"/>
                                  </a:cubicBezTo>
                                  <a:cubicBezTo>
                                    <a:pt x="38191" y="307922"/>
                                    <a:pt x="38191" y="307922"/>
                                    <a:pt x="42269" y="307922"/>
                                  </a:cubicBezTo>
                                  <a:cubicBezTo>
                                    <a:pt x="42269" y="312000"/>
                                    <a:pt x="42269" y="312000"/>
                                    <a:pt x="42269" y="312000"/>
                                  </a:cubicBezTo>
                                  <a:cubicBezTo>
                                    <a:pt x="42269" y="312000"/>
                                    <a:pt x="42269" y="312000"/>
                                    <a:pt x="46348" y="307922"/>
                                  </a:cubicBezTo>
                                  <a:cubicBezTo>
                                    <a:pt x="74897" y="316079"/>
                                    <a:pt x="180936" y="340549"/>
                                    <a:pt x="221720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44" name="Freeform: Shape 644"/>
                          <wps:cNvSpPr/>
                          <wps:spPr>
                            <a:xfrm>
                              <a:off x="-30586" y="389114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38588 w 326274"/>
                                <a:gd name="connsiteY0" fmla="*/ 222651 h 326274"/>
                                <a:gd name="connsiteX1" fmla="*/ 34667 w 326274"/>
                                <a:gd name="connsiteY1" fmla="*/ 312377 h 326274"/>
                                <a:gd name="connsiteX2" fmla="*/ 42824 w 326274"/>
                                <a:gd name="connsiteY2" fmla="*/ 304220 h 326274"/>
                                <a:gd name="connsiteX3" fmla="*/ 30588 w 326274"/>
                                <a:gd name="connsiteY3" fmla="*/ 312377 h 326274"/>
                                <a:gd name="connsiteX4" fmla="*/ 128471 w 326274"/>
                                <a:gd name="connsiteY4" fmla="*/ 108455 h 326274"/>
                                <a:gd name="connsiteX5" fmla="*/ 307922 w 326274"/>
                                <a:gd name="connsiteY5" fmla="*/ 39122 h 326274"/>
                                <a:gd name="connsiteX6" fmla="*/ 312000 w 326274"/>
                                <a:gd name="connsiteY6" fmla="*/ 35043 h 326274"/>
                                <a:gd name="connsiteX7" fmla="*/ 312000 w 326274"/>
                                <a:gd name="connsiteY7" fmla="*/ 39122 h 326274"/>
                                <a:gd name="connsiteX8" fmla="*/ 316079 w 326274"/>
                                <a:gd name="connsiteY8" fmla="*/ 39122 h 326274"/>
                                <a:gd name="connsiteX9" fmla="*/ 312000 w 326274"/>
                                <a:gd name="connsiteY9" fmla="*/ 43200 h 326274"/>
                                <a:gd name="connsiteX10" fmla="*/ 238588 w 326274"/>
                                <a:gd name="connsiteY10" fmla="*/ 222651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38588" y="222651"/>
                                  </a:moveTo>
                                  <a:cubicBezTo>
                                    <a:pt x="120314" y="267514"/>
                                    <a:pt x="99922" y="275671"/>
                                    <a:pt x="34667" y="312377"/>
                                  </a:cubicBezTo>
                                  <a:cubicBezTo>
                                    <a:pt x="34667" y="312377"/>
                                    <a:pt x="34667" y="308298"/>
                                    <a:pt x="42824" y="304220"/>
                                  </a:cubicBezTo>
                                  <a:cubicBezTo>
                                    <a:pt x="34667" y="308298"/>
                                    <a:pt x="30588" y="312377"/>
                                    <a:pt x="30588" y="312377"/>
                                  </a:cubicBezTo>
                                  <a:cubicBezTo>
                                    <a:pt x="71373" y="247122"/>
                                    <a:pt x="75451" y="230808"/>
                                    <a:pt x="128471" y="108455"/>
                                  </a:cubicBezTo>
                                  <a:cubicBezTo>
                                    <a:pt x="173333" y="6494"/>
                                    <a:pt x="279373" y="30965"/>
                                    <a:pt x="307922" y="39122"/>
                                  </a:cubicBezTo>
                                  <a:cubicBezTo>
                                    <a:pt x="307922" y="39122"/>
                                    <a:pt x="312000" y="35043"/>
                                    <a:pt x="312000" y="35043"/>
                                  </a:cubicBezTo>
                                  <a:cubicBezTo>
                                    <a:pt x="312000" y="35043"/>
                                    <a:pt x="312000" y="35043"/>
                                    <a:pt x="312000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6079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2000" y="43200"/>
                                  </a:cubicBezTo>
                                  <a:cubicBezTo>
                                    <a:pt x="316079" y="75827"/>
                                    <a:pt x="340549" y="181867"/>
                                    <a:pt x="238588" y="22265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45" name="Freeform: Shape 645"/>
                          <wps:cNvSpPr/>
                          <wps:spPr>
                            <a:xfrm>
                              <a:off x="14279" y="-10191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120314 w 326274"/>
                                <a:gd name="connsiteY0" fmla="*/ 238588 h 326274"/>
                                <a:gd name="connsiteX1" fmla="*/ 30588 w 326274"/>
                                <a:gd name="connsiteY1" fmla="*/ 34667 h 326274"/>
                                <a:gd name="connsiteX2" fmla="*/ 38745 w 326274"/>
                                <a:gd name="connsiteY2" fmla="*/ 42824 h 326274"/>
                                <a:gd name="connsiteX3" fmla="*/ 30588 w 326274"/>
                                <a:gd name="connsiteY3" fmla="*/ 30588 h 326274"/>
                                <a:gd name="connsiteX4" fmla="*/ 234510 w 326274"/>
                                <a:gd name="connsiteY4" fmla="*/ 128471 h 326274"/>
                                <a:gd name="connsiteX5" fmla="*/ 299765 w 326274"/>
                                <a:gd name="connsiteY5" fmla="*/ 307922 h 326274"/>
                                <a:gd name="connsiteX6" fmla="*/ 303843 w 326274"/>
                                <a:gd name="connsiteY6" fmla="*/ 312000 h 326274"/>
                                <a:gd name="connsiteX7" fmla="*/ 299765 w 326274"/>
                                <a:gd name="connsiteY7" fmla="*/ 312000 h 326274"/>
                                <a:gd name="connsiteX8" fmla="*/ 299765 w 326274"/>
                                <a:gd name="connsiteY8" fmla="*/ 316079 h 326274"/>
                                <a:gd name="connsiteX9" fmla="*/ 295686 w 326274"/>
                                <a:gd name="connsiteY9" fmla="*/ 312000 h 326274"/>
                                <a:gd name="connsiteX10" fmla="*/ 120314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120314" y="238588"/>
                                  </a:moveTo>
                                  <a:cubicBezTo>
                                    <a:pt x="71373" y="120314"/>
                                    <a:pt x="67294" y="99922"/>
                                    <a:pt x="30588" y="34667"/>
                                  </a:cubicBezTo>
                                  <a:cubicBezTo>
                                    <a:pt x="30588" y="34667"/>
                                    <a:pt x="34667" y="34667"/>
                                    <a:pt x="38745" y="42824"/>
                                  </a:cubicBezTo>
                                  <a:cubicBezTo>
                                    <a:pt x="30588" y="34667"/>
                                    <a:pt x="30588" y="30588"/>
                                    <a:pt x="30588" y="30588"/>
                                  </a:cubicBezTo>
                                  <a:cubicBezTo>
                                    <a:pt x="95843" y="71373"/>
                                    <a:pt x="112157" y="75451"/>
                                    <a:pt x="234510" y="128471"/>
                                  </a:cubicBezTo>
                                  <a:cubicBezTo>
                                    <a:pt x="336471" y="173333"/>
                                    <a:pt x="307922" y="279373"/>
                                    <a:pt x="299765" y="307922"/>
                                  </a:cubicBezTo>
                                  <a:cubicBezTo>
                                    <a:pt x="299765" y="307922"/>
                                    <a:pt x="303843" y="312000"/>
                                    <a:pt x="303843" y="312000"/>
                                  </a:cubicBezTo>
                                  <a:cubicBezTo>
                                    <a:pt x="303843" y="312000"/>
                                    <a:pt x="303843" y="312000"/>
                                    <a:pt x="299765" y="312000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9765" y="316079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5686" y="312000"/>
                                  </a:cubicBezTo>
                                  <a:cubicBezTo>
                                    <a:pt x="267137" y="320157"/>
                                    <a:pt x="161098" y="340549"/>
                                    <a:pt x="120314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46" name="Freeform: Shape 646"/>
                          <wps:cNvSpPr/>
                          <wps:spPr>
                            <a:xfrm>
                              <a:off x="305537" y="310046"/>
                              <a:ext cx="244708" cy="244704"/>
                            </a:xfrm>
                            <a:custGeom>
                              <a:avLst/>
                              <a:gdLst>
                                <a:gd name="connsiteX0" fmla="*/ 43258 w 244706"/>
                                <a:gd name="connsiteY0" fmla="*/ 135515 h 244706"/>
                                <a:gd name="connsiteX1" fmla="*/ 135568 w 244706"/>
                                <a:gd name="connsiteY1" fmla="*/ 43258 h 244706"/>
                                <a:gd name="connsiteX2" fmla="*/ 227825 w 244706"/>
                                <a:gd name="connsiteY2" fmla="*/ 135568 h 244706"/>
                                <a:gd name="connsiteX3" fmla="*/ 135515 w 244706"/>
                                <a:gd name="connsiteY3" fmla="*/ 227825 h 24470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4706" h="244706">
                                  <a:moveTo>
                                    <a:pt x="43258" y="135515"/>
                                  </a:moveTo>
                                  <a:lnTo>
                                    <a:pt x="135568" y="43258"/>
                                  </a:lnTo>
                                  <a:lnTo>
                                    <a:pt x="227825" y="135568"/>
                                  </a:lnTo>
                                  <a:lnTo>
                                    <a:pt x="135515" y="2278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647" name="Graphic 84"/>
                        <wpg:cNvGrpSpPr/>
                        <wpg:grpSpPr>
                          <a:xfrm rot="10800000">
                            <a:off x="1698172" y="145997"/>
                            <a:ext cx="572770" cy="580390"/>
                            <a:chOff x="-30586" y="-30585"/>
                            <a:chExt cx="2895680" cy="2907910"/>
                          </a:xfrm>
                        </wpg:grpSpPr>
                        <wps:wsp>
                          <wps:cNvPr id="648" name="Freeform: Shape 648"/>
                          <wps:cNvSpPr/>
                          <wps:spPr>
                            <a:xfrm>
                              <a:off x="385415" y="536316"/>
                              <a:ext cx="81569" cy="1753719"/>
                            </a:xfrm>
                            <a:custGeom>
                              <a:avLst/>
                              <a:gdLst>
                                <a:gd name="connsiteX0" fmla="*/ 30588 w 81568"/>
                                <a:gd name="connsiteY0" fmla="*/ 30588 h 1753726"/>
                                <a:gd name="connsiteX1" fmla="*/ 50980 w 81568"/>
                                <a:gd name="connsiteY1" fmla="*/ 30588 h 1753726"/>
                                <a:gd name="connsiteX2" fmla="*/ 50980 w 81568"/>
                                <a:gd name="connsiteY2" fmla="*/ 1743531 h 1753726"/>
                                <a:gd name="connsiteX3" fmla="*/ 30588 w 81568"/>
                                <a:gd name="connsiteY3" fmla="*/ 1743531 h 175372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1753726">
                                  <a:moveTo>
                                    <a:pt x="30588" y="30588"/>
                                  </a:moveTo>
                                  <a:lnTo>
                                    <a:pt x="50980" y="30588"/>
                                  </a:lnTo>
                                  <a:lnTo>
                                    <a:pt x="50980" y="1743531"/>
                                  </a:lnTo>
                                  <a:lnTo>
                                    <a:pt x="30588" y="1743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49" name="Freeform: Shape 649"/>
                          <wps:cNvSpPr/>
                          <wps:spPr>
                            <a:xfrm>
                              <a:off x="536313" y="405806"/>
                              <a:ext cx="1753719" cy="81571"/>
                            </a:xfrm>
                            <a:custGeom>
                              <a:avLst/>
                              <a:gdLst>
                                <a:gd name="connsiteX0" fmla="*/ 30588 w 1753726"/>
                                <a:gd name="connsiteY0" fmla="*/ 30588 h 81568"/>
                                <a:gd name="connsiteX1" fmla="*/ 1727217 w 1753726"/>
                                <a:gd name="connsiteY1" fmla="*/ 30588 h 81568"/>
                                <a:gd name="connsiteX2" fmla="*/ 1727217 w 1753726"/>
                                <a:gd name="connsiteY2" fmla="*/ 50980 h 81568"/>
                                <a:gd name="connsiteX3" fmla="*/ 30588 w 1753726"/>
                                <a:gd name="connsiteY3" fmla="*/ 50980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753726" h="81568">
                                  <a:moveTo>
                                    <a:pt x="30588" y="30588"/>
                                  </a:moveTo>
                                  <a:lnTo>
                                    <a:pt x="1727217" y="30588"/>
                                  </a:lnTo>
                                  <a:lnTo>
                                    <a:pt x="1727217" y="50980"/>
                                  </a:lnTo>
                                  <a:lnTo>
                                    <a:pt x="30588" y="509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50" name="Freeform: Shape 650"/>
                          <wps:cNvSpPr/>
                          <wps:spPr>
                            <a:xfrm>
                              <a:off x="74514" y="2347131"/>
                              <a:ext cx="489408" cy="530194"/>
                            </a:xfrm>
                            <a:custGeom>
                              <a:avLst/>
                              <a:gdLst>
                                <a:gd name="connsiteX0" fmla="*/ 76392 w 489412"/>
                                <a:gd name="connsiteY0" fmla="*/ 246745 h 530196"/>
                                <a:gd name="connsiteX1" fmla="*/ 178353 w 489412"/>
                                <a:gd name="connsiteY1" fmla="*/ 226353 h 530196"/>
                                <a:gd name="connsiteX2" fmla="*/ 113098 w 489412"/>
                                <a:gd name="connsiteY2" fmla="*/ 320157 h 530196"/>
                                <a:gd name="connsiteX3" fmla="*/ 186509 w 489412"/>
                                <a:gd name="connsiteY3" fmla="*/ 446589 h 530196"/>
                                <a:gd name="connsiteX4" fmla="*/ 264000 w 489412"/>
                                <a:gd name="connsiteY4" fmla="*/ 520000 h 530196"/>
                                <a:gd name="connsiteX5" fmla="*/ 264000 w 489412"/>
                                <a:gd name="connsiteY5" fmla="*/ 520000 h 530196"/>
                                <a:gd name="connsiteX6" fmla="*/ 264000 w 489412"/>
                                <a:gd name="connsiteY6" fmla="*/ 520000 h 530196"/>
                                <a:gd name="connsiteX7" fmla="*/ 264000 w 489412"/>
                                <a:gd name="connsiteY7" fmla="*/ 520000 h 530196"/>
                                <a:gd name="connsiteX8" fmla="*/ 264000 w 489412"/>
                                <a:gd name="connsiteY8" fmla="*/ 520000 h 530196"/>
                                <a:gd name="connsiteX9" fmla="*/ 341490 w 489412"/>
                                <a:gd name="connsiteY9" fmla="*/ 446589 h 530196"/>
                                <a:gd name="connsiteX10" fmla="*/ 414902 w 489412"/>
                                <a:gd name="connsiteY10" fmla="*/ 320157 h 530196"/>
                                <a:gd name="connsiteX11" fmla="*/ 349647 w 489412"/>
                                <a:gd name="connsiteY11" fmla="*/ 226353 h 530196"/>
                                <a:gd name="connsiteX12" fmla="*/ 451608 w 489412"/>
                                <a:gd name="connsiteY12" fmla="*/ 246745 h 530196"/>
                                <a:gd name="connsiteX13" fmla="*/ 496471 w 489412"/>
                                <a:gd name="connsiteY13" fmla="*/ 144784 h 530196"/>
                                <a:gd name="connsiteX14" fmla="*/ 414902 w 489412"/>
                                <a:gd name="connsiteY14" fmla="*/ 42824 h 530196"/>
                                <a:gd name="connsiteX15" fmla="*/ 378196 w 489412"/>
                                <a:gd name="connsiteY15" fmla="*/ 152941 h 530196"/>
                                <a:gd name="connsiteX16" fmla="*/ 264000 w 489412"/>
                                <a:gd name="connsiteY16" fmla="*/ 30588 h 530196"/>
                                <a:gd name="connsiteX17" fmla="*/ 264000 w 489412"/>
                                <a:gd name="connsiteY17" fmla="*/ 30588 h 530196"/>
                                <a:gd name="connsiteX18" fmla="*/ 149804 w 489412"/>
                                <a:gd name="connsiteY18" fmla="*/ 152941 h 530196"/>
                                <a:gd name="connsiteX19" fmla="*/ 113098 w 489412"/>
                                <a:gd name="connsiteY19" fmla="*/ 42824 h 530196"/>
                                <a:gd name="connsiteX20" fmla="*/ 31529 w 489412"/>
                                <a:gd name="connsiteY20" fmla="*/ 144784 h 530196"/>
                                <a:gd name="connsiteX21" fmla="*/ 76392 w 489412"/>
                                <a:gd name="connsiteY21" fmla="*/ 246745 h 53019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489412" h="530196">
                                  <a:moveTo>
                                    <a:pt x="76392" y="246745"/>
                                  </a:moveTo>
                                  <a:cubicBezTo>
                                    <a:pt x="117176" y="258981"/>
                                    <a:pt x="178353" y="226353"/>
                                    <a:pt x="178353" y="226353"/>
                                  </a:cubicBezTo>
                                  <a:cubicBezTo>
                                    <a:pt x="178353" y="226353"/>
                                    <a:pt x="117176" y="271216"/>
                                    <a:pt x="113098" y="320157"/>
                                  </a:cubicBezTo>
                                  <a:cubicBezTo>
                                    <a:pt x="109019" y="369098"/>
                                    <a:pt x="186509" y="446589"/>
                                    <a:pt x="186509" y="446589"/>
                                  </a:cubicBez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341490" y="446589"/>
                                  </a:lnTo>
                                  <a:cubicBezTo>
                                    <a:pt x="341490" y="446589"/>
                                    <a:pt x="418980" y="369098"/>
                                    <a:pt x="414902" y="320157"/>
                                  </a:cubicBezTo>
                                  <a:cubicBezTo>
                                    <a:pt x="410823" y="271216"/>
                                    <a:pt x="349647" y="226353"/>
                                    <a:pt x="349647" y="226353"/>
                                  </a:cubicBezTo>
                                  <a:cubicBezTo>
                                    <a:pt x="349647" y="226353"/>
                                    <a:pt x="410823" y="258981"/>
                                    <a:pt x="451608" y="246745"/>
                                  </a:cubicBezTo>
                                  <a:cubicBezTo>
                                    <a:pt x="492392" y="234510"/>
                                    <a:pt x="500549" y="197804"/>
                                    <a:pt x="496471" y="144784"/>
                                  </a:cubicBezTo>
                                  <a:cubicBezTo>
                                    <a:pt x="492392" y="91765"/>
                                    <a:pt x="414902" y="42824"/>
                                    <a:pt x="414902" y="42824"/>
                                  </a:cubicBezTo>
                                  <a:cubicBezTo>
                                    <a:pt x="414902" y="42824"/>
                                    <a:pt x="451608" y="91765"/>
                                    <a:pt x="378196" y="152941"/>
                                  </a:cubicBezTo>
                                  <a:cubicBezTo>
                                    <a:pt x="300706" y="210039"/>
                                    <a:pt x="264000" y="30588"/>
                                    <a:pt x="264000" y="30588"/>
                                  </a:cubicBezTo>
                                  <a:lnTo>
                                    <a:pt x="264000" y="30588"/>
                                  </a:lnTo>
                                  <a:cubicBezTo>
                                    <a:pt x="264000" y="30588"/>
                                    <a:pt x="227294" y="210039"/>
                                    <a:pt x="149804" y="152941"/>
                                  </a:cubicBezTo>
                                  <a:cubicBezTo>
                                    <a:pt x="72313" y="95843"/>
                                    <a:pt x="113098" y="42824"/>
                                    <a:pt x="113098" y="42824"/>
                                  </a:cubicBezTo>
                                  <a:cubicBezTo>
                                    <a:pt x="113098" y="42824"/>
                                    <a:pt x="35607" y="91765"/>
                                    <a:pt x="31529" y="144784"/>
                                  </a:cubicBezTo>
                                  <a:cubicBezTo>
                                    <a:pt x="27451" y="193726"/>
                                    <a:pt x="35607" y="234510"/>
                                    <a:pt x="76392" y="24674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51" name="Freeform: Shape 651"/>
                          <wps:cNvSpPr/>
                          <wps:spPr>
                            <a:xfrm>
                              <a:off x="291612" y="466983"/>
                              <a:ext cx="81569" cy="2079992"/>
                            </a:xfrm>
                            <a:custGeom>
                              <a:avLst/>
                              <a:gdLst>
                                <a:gd name="connsiteX0" fmla="*/ 67294 w 81568"/>
                                <a:gd name="connsiteY0" fmla="*/ 2057570 h 2080001"/>
                                <a:gd name="connsiteX1" fmla="*/ 67294 w 81568"/>
                                <a:gd name="connsiteY1" fmla="*/ 63216 h 2080001"/>
                                <a:gd name="connsiteX2" fmla="*/ 30588 w 81568"/>
                                <a:gd name="connsiteY2" fmla="*/ 30588 h 2080001"/>
                                <a:gd name="connsiteX3" fmla="*/ 30588 w 81568"/>
                                <a:gd name="connsiteY3" fmla="*/ 2057570 h 208000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2080001">
                                  <a:moveTo>
                                    <a:pt x="67294" y="2057570"/>
                                  </a:moveTo>
                                  <a:lnTo>
                                    <a:pt x="67294" y="63216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30588" y="20575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52" name="Freeform: Shape 652"/>
                          <wps:cNvSpPr/>
                          <wps:spPr>
                            <a:xfrm>
                              <a:off x="2334898" y="94905"/>
                              <a:ext cx="530196" cy="489411"/>
                            </a:xfrm>
                            <a:custGeom>
                              <a:avLst/>
                              <a:gdLst>
                                <a:gd name="connsiteX0" fmla="*/ 238588 w 530196"/>
                                <a:gd name="connsiteY0" fmla="*/ 76392 h 489412"/>
                                <a:gd name="connsiteX1" fmla="*/ 218196 w 530196"/>
                                <a:gd name="connsiteY1" fmla="*/ 178353 h 489412"/>
                                <a:gd name="connsiteX2" fmla="*/ 312000 w 530196"/>
                                <a:gd name="connsiteY2" fmla="*/ 113098 h 489412"/>
                                <a:gd name="connsiteX3" fmla="*/ 438432 w 530196"/>
                                <a:gd name="connsiteY3" fmla="*/ 186509 h 489412"/>
                                <a:gd name="connsiteX4" fmla="*/ 520000 w 530196"/>
                                <a:gd name="connsiteY4" fmla="*/ 264000 h 489412"/>
                                <a:gd name="connsiteX5" fmla="*/ 520000 w 530196"/>
                                <a:gd name="connsiteY5" fmla="*/ 264000 h 489412"/>
                                <a:gd name="connsiteX6" fmla="*/ 520000 w 530196"/>
                                <a:gd name="connsiteY6" fmla="*/ 264000 h 489412"/>
                                <a:gd name="connsiteX7" fmla="*/ 520000 w 530196"/>
                                <a:gd name="connsiteY7" fmla="*/ 264000 h 489412"/>
                                <a:gd name="connsiteX8" fmla="*/ 520000 w 530196"/>
                                <a:gd name="connsiteY8" fmla="*/ 264000 h 489412"/>
                                <a:gd name="connsiteX9" fmla="*/ 446588 w 530196"/>
                                <a:gd name="connsiteY9" fmla="*/ 341490 h 489412"/>
                                <a:gd name="connsiteX10" fmla="*/ 320157 w 530196"/>
                                <a:gd name="connsiteY10" fmla="*/ 414902 h 489412"/>
                                <a:gd name="connsiteX11" fmla="*/ 226353 w 530196"/>
                                <a:gd name="connsiteY11" fmla="*/ 349647 h 489412"/>
                                <a:gd name="connsiteX12" fmla="*/ 246745 w 530196"/>
                                <a:gd name="connsiteY12" fmla="*/ 451608 h 489412"/>
                                <a:gd name="connsiteX13" fmla="*/ 144784 w 530196"/>
                                <a:gd name="connsiteY13" fmla="*/ 496470 h 489412"/>
                                <a:gd name="connsiteX14" fmla="*/ 42824 w 530196"/>
                                <a:gd name="connsiteY14" fmla="*/ 414902 h 489412"/>
                                <a:gd name="connsiteX15" fmla="*/ 152941 w 530196"/>
                                <a:gd name="connsiteY15" fmla="*/ 378196 h 489412"/>
                                <a:gd name="connsiteX16" fmla="*/ 30588 w 530196"/>
                                <a:gd name="connsiteY16" fmla="*/ 264000 h 489412"/>
                                <a:gd name="connsiteX17" fmla="*/ 30588 w 530196"/>
                                <a:gd name="connsiteY17" fmla="*/ 264000 h 489412"/>
                                <a:gd name="connsiteX18" fmla="*/ 152941 w 530196"/>
                                <a:gd name="connsiteY18" fmla="*/ 149804 h 489412"/>
                                <a:gd name="connsiteX19" fmla="*/ 42824 w 530196"/>
                                <a:gd name="connsiteY19" fmla="*/ 113098 h 489412"/>
                                <a:gd name="connsiteX20" fmla="*/ 144784 w 530196"/>
                                <a:gd name="connsiteY20" fmla="*/ 31529 h 489412"/>
                                <a:gd name="connsiteX21" fmla="*/ 238588 w 530196"/>
                                <a:gd name="connsiteY21" fmla="*/ 76392 h 4894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530196" h="489412">
                                  <a:moveTo>
                                    <a:pt x="238588" y="76392"/>
                                  </a:moveTo>
                                  <a:cubicBezTo>
                                    <a:pt x="250824" y="117176"/>
                                    <a:pt x="218196" y="178353"/>
                                    <a:pt x="218196" y="178353"/>
                                  </a:cubicBezTo>
                                  <a:cubicBezTo>
                                    <a:pt x="218196" y="178353"/>
                                    <a:pt x="263059" y="117176"/>
                                    <a:pt x="312000" y="113098"/>
                                  </a:cubicBezTo>
                                  <a:cubicBezTo>
                                    <a:pt x="360941" y="109019"/>
                                    <a:pt x="438432" y="186509"/>
                                    <a:pt x="438432" y="186509"/>
                                  </a:cubicBez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446588" y="341490"/>
                                  </a:lnTo>
                                  <a:cubicBezTo>
                                    <a:pt x="446588" y="341490"/>
                                    <a:pt x="369098" y="418980"/>
                                    <a:pt x="320157" y="414902"/>
                                  </a:cubicBezTo>
                                  <a:cubicBezTo>
                                    <a:pt x="271216" y="410823"/>
                                    <a:pt x="226353" y="349647"/>
                                    <a:pt x="226353" y="349647"/>
                                  </a:cubicBezTo>
                                  <a:cubicBezTo>
                                    <a:pt x="226353" y="349647"/>
                                    <a:pt x="258981" y="410823"/>
                                    <a:pt x="246745" y="451608"/>
                                  </a:cubicBezTo>
                                  <a:cubicBezTo>
                                    <a:pt x="234510" y="492392"/>
                                    <a:pt x="193726" y="500549"/>
                                    <a:pt x="144784" y="496470"/>
                                  </a:cubicBezTo>
                                  <a:cubicBezTo>
                                    <a:pt x="91765" y="492392"/>
                                    <a:pt x="42824" y="414902"/>
                                    <a:pt x="42824" y="414902"/>
                                  </a:cubicBezTo>
                                  <a:cubicBezTo>
                                    <a:pt x="42824" y="414902"/>
                                    <a:pt x="91765" y="451608"/>
                                    <a:pt x="152941" y="378196"/>
                                  </a:cubicBezTo>
                                  <a:cubicBezTo>
                                    <a:pt x="210039" y="300706"/>
                                    <a:pt x="30588" y="264000"/>
                                    <a:pt x="30588" y="264000"/>
                                  </a:cubicBezTo>
                                  <a:lnTo>
                                    <a:pt x="30588" y="264000"/>
                                  </a:lnTo>
                                  <a:cubicBezTo>
                                    <a:pt x="30588" y="264000"/>
                                    <a:pt x="210039" y="227294"/>
                                    <a:pt x="152941" y="149804"/>
                                  </a:cubicBezTo>
                                  <a:cubicBezTo>
                                    <a:pt x="95843" y="72313"/>
                                    <a:pt x="42824" y="113098"/>
                                    <a:pt x="42824" y="113098"/>
                                  </a:cubicBezTo>
                                  <a:cubicBezTo>
                                    <a:pt x="42824" y="113098"/>
                                    <a:pt x="91765" y="35607"/>
                                    <a:pt x="144784" y="31529"/>
                                  </a:cubicBezTo>
                                  <a:cubicBezTo>
                                    <a:pt x="189647" y="27451"/>
                                    <a:pt x="226353" y="35607"/>
                                    <a:pt x="238588" y="7639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53" name="Freeform: Shape 653"/>
                          <wps:cNvSpPr/>
                          <wps:spPr>
                            <a:xfrm>
                              <a:off x="462900" y="312002"/>
                              <a:ext cx="2039214" cy="81571"/>
                            </a:xfrm>
                            <a:custGeom>
                              <a:avLst/>
                              <a:gdLst>
                                <a:gd name="connsiteX0" fmla="*/ 2041256 w 2039217"/>
                                <a:gd name="connsiteY0" fmla="*/ 67294 h 81568"/>
                                <a:gd name="connsiteX1" fmla="*/ 67294 w 2039217"/>
                                <a:gd name="connsiteY1" fmla="*/ 67294 h 81568"/>
                                <a:gd name="connsiteX2" fmla="*/ 30588 w 2039217"/>
                                <a:gd name="connsiteY2" fmla="*/ 30588 h 81568"/>
                                <a:gd name="connsiteX3" fmla="*/ 2041256 w 2039217"/>
                                <a:gd name="connsiteY3" fmla="*/ 30588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039217" h="81568">
                                  <a:moveTo>
                                    <a:pt x="2041256" y="67294"/>
                                  </a:moveTo>
                                  <a:lnTo>
                                    <a:pt x="67294" y="67294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2041256" y="305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54" name="Freeform: Shape 654"/>
                          <wps:cNvSpPr/>
                          <wps:spPr>
                            <a:xfrm>
                              <a:off x="390044" y="-30585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21720 w 326274"/>
                                <a:gd name="connsiteY0" fmla="*/ 238588 h 326274"/>
                                <a:gd name="connsiteX1" fmla="*/ 311446 w 326274"/>
                                <a:gd name="connsiteY1" fmla="*/ 34667 h 326274"/>
                                <a:gd name="connsiteX2" fmla="*/ 299211 w 326274"/>
                                <a:gd name="connsiteY2" fmla="*/ 42824 h 326274"/>
                                <a:gd name="connsiteX3" fmla="*/ 311446 w 326274"/>
                                <a:gd name="connsiteY3" fmla="*/ 30588 h 326274"/>
                                <a:gd name="connsiteX4" fmla="*/ 107524 w 326274"/>
                                <a:gd name="connsiteY4" fmla="*/ 128471 h 326274"/>
                                <a:gd name="connsiteX5" fmla="*/ 42269 w 326274"/>
                                <a:gd name="connsiteY5" fmla="*/ 303843 h 326274"/>
                                <a:gd name="connsiteX6" fmla="*/ 38191 w 326274"/>
                                <a:gd name="connsiteY6" fmla="*/ 307922 h 326274"/>
                                <a:gd name="connsiteX7" fmla="*/ 42269 w 326274"/>
                                <a:gd name="connsiteY7" fmla="*/ 307922 h 326274"/>
                                <a:gd name="connsiteX8" fmla="*/ 42269 w 326274"/>
                                <a:gd name="connsiteY8" fmla="*/ 312000 h 326274"/>
                                <a:gd name="connsiteX9" fmla="*/ 46348 w 326274"/>
                                <a:gd name="connsiteY9" fmla="*/ 307922 h 326274"/>
                                <a:gd name="connsiteX10" fmla="*/ 221720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21720" y="238588"/>
                                  </a:moveTo>
                                  <a:cubicBezTo>
                                    <a:pt x="266583" y="120314"/>
                                    <a:pt x="274740" y="99922"/>
                                    <a:pt x="311446" y="34667"/>
                                  </a:cubicBezTo>
                                  <a:cubicBezTo>
                                    <a:pt x="311446" y="34667"/>
                                    <a:pt x="307368" y="34667"/>
                                    <a:pt x="299211" y="42824"/>
                                  </a:cubicBezTo>
                                  <a:cubicBezTo>
                                    <a:pt x="307368" y="34667"/>
                                    <a:pt x="311446" y="30588"/>
                                    <a:pt x="311446" y="30588"/>
                                  </a:cubicBezTo>
                                  <a:cubicBezTo>
                                    <a:pt x="246191" y="71373"/>
                                    <a:pt x="229877" y="75451"/>
                                    <a:pt x="107524" y="128471"/>
                                  </a:cubicBezTo>
                                  <a:cubicBezTo>
                                    <a:pt x="5563" y="169255"/>
                                    <a:pt x="30034" y="275294"/>
                                    <a:pt x="42269" y="303843"/>
                                  </a:cubicBezTo>
                                  <a:cubicBezTo>
                                    <a:pt x="42269" y="303843"/>
                                    <a:pt x="38191" y="307922"/>
                                    <a:pt x="38191" y="307922"/>
                                  </a:cubicBezTo>
                                  <a:cubicBezTo>
                                    <a:pt x="38191" y="307922"/>
                                    <a:pt x="38191" y="307922"/>
                                    <a:pt x="42269" y="307922"/>
                                  </a:cubicBezTo>
                                  <a:cubicBezTo>
                                    <a:pt x="42269" y="312000"/>
                                    <a:pt x="42269" y="312000"/>
                                    <a:pt x="42269" y="312000"/>
                                  </a:cubicBezTo>
                                  <a:cubicBezTo>
                                    <a:pt x="42269" y="312000"/>
                                    <a:pt x="42269" y="312000"/>
                                    <a:pt x="46348" y="307922"/>
                                  </a:cubicBezTo>
                                  <a:cubicBezTo>
                                    <a:pt x="74897" y="316079"/>
                                    <a:pt x="180936" y="340549"/>
                                    <a:pt x="221720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55" name="Freeform: Shape 655"/>
                          <wps:cNvSpPr/>
                          <wps:spPr>
                            <a:xfrm>
                              <a:off x="-30586" y="389114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38588 w 326274"/>
                                <a:gd name="connsiteY0" fmla="*/ 222651 h 326274"/>
                                <a:gd name="connsiteX1" fmla="*/ 34667 w 326274"/>
                                <a:gd name="connsiteY1" fmla="*/ 312377 h 326274"/>
                                <a:gd name="connsiteX2" fmla="*/ 42824 w 326274"/>
                                <a:gd name="connsiteY2" fmla="*/ 304220 h 326274"/>
                                <a:gd name="connsiteX3" fmla="*/ 30588 w 326274"/>
                                <a:gd name="connsiteY3" fmla="*/ 312377 h 326274"/>
                                <a:gd name="connsiteX4" fmla="*/ 128471 w 326274"/>
                                <a:gd name="connsiteY4" fmla="*/ 108455 h 326274"/>
                                <a:gd name="connsiteX5" fmla="*/ 307922 w 326274"/>
                                <a:gd name="connsiteY5" fmla="*/ 39122 h 326274"/>
                                <a:gd name="connsiteX6" fmla="*/ 312000 w 326274"/>
                                <a:gd name="connsiteY6" fmla="*/ 35043 h 326274"/>
                                <a:gd name="connsiteX7" fmla="*/ 312000 w 326274"/>
                                <a:gd name="connsiteY7" fmla="*/ 39122 h 326274"/>
                                <a:gd name="connsiteX8" fmla="*/ 316079 w 326274"/>
                                <a:gd name="connsiteY8" fmla="*/ 39122 h 326274"/>
                                <a:gd name="connsiteX9" fmla="*/ 312000 w 326274"/>
                                <a:gd name="connsiteY9" fmla="*/ 43200 h 326274"/>
                                <a:gd name="connsiteX10" fmla="*/ 238588 w 326274"/>
                                <a:gd name="connsiteY10" fmla="*/ 222651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38588" y="222651"/>
                                  </a:moveTo>
                                  <a:cubicBezTo>
                                    <a:pt x="120314" y="267514"/>
                                    <a:pt x="99922" y="275671"/>
                                    <a:pt x="34667" y="312377"/>
                                  </a:cubicBezTo>
                                  <a:cubicBezTo>
                                    <a:pt x="34667" y="312377"/>
                                    <a:pt x="34667" y="308298"/>
                                    <a:pt x="42824" y="304220"/>
                                  </a:cubicBezTo>
                                  <a:cubicBezTo>
                                    <a:pt x="34667" y="308298"/>
                                    <a:pt x="30588" y="312377"/>
                                    <a:pt x="30588" y="312377"/>
                                  </a:cubicBezTo>
                                  <a:cubicBezTo>
                                    <a:pt x="71373" y="247122"/>
                                    <a:pt x="75451" y="230808"/>
                                    <a:pt x="128471" y="108455"/>
                                  </a:cubicBezTo>
                                  <a:cubicBezTo>
                                    <a:pt x="173333" y="6494"/>
                                    <a:pt x="279373" y="30965"/>
                                    <a:pt x="307922" y="39122"/>
                                  </a:cubicBezTo>
                                  <a:cubicBezTo>
                                    <a:pt x="307922" y="39122"/>
                                    <a:pt x="312000" y="35043"/>
                                    <a:pt x="312000" y="35043"/>
                                  </a:cubicBezTo>
                                  <a:cubicBezTo>
                                    <a:pt x="312000" y="35043"/>
                                    <a:pt x="312000" y="35043"/>
                                    <a:pt x="312000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6079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2000" y="43200"/>
                                  </a:cubicBezTo>
                                  <a:cubicBezTo>
                                    <a:pt x="316079" y="75827"/>
                                    <a:pt x="340549" y="181867"/>
                                    <a:pt x="238588" y="22265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56" name="Freeform: Shape 656"/>
                          <wps:cNvSpPr/>
                          <wps:spPr>
                            <a:xfrm>
                              <a:off x="14279" y="-10191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120314 w 326274"/>
                                <a:gd name="connsiteY0" fmla="*/ 238588 h 326274"/>
                                <a:gd name="connsiteX1" fmla="*/ 30588 w 326274"/>
                                <a:gd name="connsiteY1" fmla="*/ 34667 h 326274"/>
                                <a:gd name="connsiteX2" fmla="*/ 38745 w 326274"/>
                                <a:gd name="connsiteY2" fmla="*/ 42824 h 326274"/>
                                <a:gd name="connsiteX3" fmla="*/ 30588 w 326274"/>
                                <a:gd name="connsiteY3" fmla="*/ 30588 h 326274"/>
                                <a:gd name="connsiteX4" fmla="*/ 234510 w 326274"/>
                                <a:gd name="connsiteY4" fmla="*/ 128471 h 326274"/>
                                <a:gd name="connsiteX5" fmla="*/ 299765 w 326274"/>
                                <a:gd name="connsiteY5" fmla="*/ 307922 h 326274"/>
                                <a:gd name="connsiteX6" fmla="*/ 303843 w 326274"/>
                                <a:gd name="connsiteY6" fmla="*/ 312000 h 326274"/>
                                <a:gd name="connsiteX7" fmla="*/ 299765 w 326274"/>
                                <a:gd name="connsiteY7" fmla="*/ 312000 h 326274"/>
                                <a:gd name="connsiteX8" fmla="*/ 299765 w 326274"/>
                                <a:gd name="connsiteY8" fmla="*/ 316079 h 326274"/>
                                <a:gd name="connsiteX9" fmla="*/ 295686 w 326274"/>
                                <a:gd name="connsiteY9" fmla="*/ 312000 h 326274"/>
                                <a:gd name="connsiteX10" fmla="*/ 120314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120314" y="238588"/>
                                  </a:moveTo>
                                  <a:cubicBezTo>
                                    <a:pt x="71373" y="120314"/>
                                    <a:pt x="67294" y="99922"/>
                                    <a:pt x="30588" y="34667"/>
                                  </a:cubicBezTo>
                                  <a:cubicBezTo>
                                    <a:pt x="30588" y="34667"/>
                                    <a:pt x="34667" y="34667"/>
                                    <a:pt x="38745" y="42824"/>
                                  </a:cubicBezTo>
                                  <a:cubicBezTo>
                                    <a:pt x="30588" y="34667"/>
                                    <a:pt x="30588" y="30588"/>
                                    <a:pt x="30588" y="30588"/>
                                  </a:cubicBezTo>
                                  <a:cubicBezTo>
                                    <a:pt x="95843" y="71373"/>
                                    <a:pt x="112157" y="75451"/>
                                    <a:pt x="234510" y="128471"/>
                                  </a:cubicBezTo>
                                  <a:cubicBezTo>
                                    <a:pt x="336471" y="173333"/>
                                    <a:pt x="307922" y="279373"/>
                                    <a:pt x="299765" y="307922"/>
                                  </a:cubicBezTo>
                                  <a:cubicBezTo>
                                    <a:pt x="299765" y="307922"/>
                                    <a:pt x="303843" y="312000"/>
                                    <a:pt x="303843" y="312000"/>
                                  </a:cubicBezTo>
                                  <a:cubicBezTo>
                                    <a:pt x="303843" y="312000"/>
                                    <a:pt x="303843" y="312000"/>
                                    <a:pt x="299765" y="312000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9765" y="316079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5686" y="312000"/>
                                  </a:cubicBezTo>
                                  <a:cubicBezTo>
                                    <a:pt x="267137" y="320157"/>
                                    <a:pt x="161098" y="340549"/>
                                    <a:pt x="120314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57" name="Freeform: Shape 657"/>
                          <wps:cNvSpPr/>
                          <wps:spPr>
                            <a:xfrm>
                              <a:off x="305537" y="310046"/>
                              <a:ext cx="244708" cy="244704"/>
                            </a:xfrm>
                            <a:custGeom>
                              <a:avLst/>
                              <a:gdLst>
                                <a:gd name="connsiteX0" fmla="*/ 43258 w 244706"/>
                                <a:gd name="connsiteY0" fmla="*/ 135515 h 244706"/>
                                <a:gd name="connsiteX1" fmla="*/ 135568 w 244706"/>
                                <a:gd name="connsiteY1" fmla="*/ 43258 h 244706"/>
                                <a:gd name="connsiteX2" fmla="*/ 227825 w 244706"/>
                                <a:gd name="connsiteY2" fmla="*/ 135568 h 244706"/>
                                <a:gd name="connsiteX3" fmla="*/ 135515 w 244706"/>
                                <a:gd name="connsiteY3" fmla="*/ 227825 h 24470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4706" h="244706">
                                  <a:moveTo>
                                    <a:pt x="43258" y="135515"/>
                                  </a:moveTo>
                                  <a:lnTo>
                                    <a:pt x="135568" y="43258"/>
                                  </a:lnTo>
                                  <a:lnTo>
                                    <a:pt x="227825" y="135568"/>
                                  </a:lnTo>
                                  <a:lnTo>
                                    <a:pt x="135515" y="2278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grpSp>
                    <wpg:grpSp>
                      <wpg:cNvPr id="658" name="Group 658"/>
                      <wpg:cNvGrpSpPr/>
                      <wpg:grpSpPr>
                        <a:xfrm>
                          <a:off x="0" y="2743200"/>
                          <a:ext cx="2270942" cy="726387"/>
                          <a:chOff x="0" y="0"/>
                          <a:chExt cx="2270942" cy="726387"/>
                        </a:xfrm>
                      </wpg:grpSpPr>
                      <wpg:grpSp>
                        <wpg:cNvPr id="659" name="Graphic 84"/>
                        <wpg:cNvGrpSpPr/>
                        <wpg:grpSpPr>
                          <a:xfrm>
                            <a:off x="0" y="0"/>
                            <a:ext cx="572770" cy="580390"/>
                            <a:chOff x="-30586" y="-30585"/>
                            <a:chExt cx="2895680" cy="2907910"/>
                          </a:xfrm>
                        </wpg:grpSpPr>
                        <wps:wsp>
                          <wps:cNvPr id="660" name="Freeform: Shape 660"/>
                          <wps:cNvSpPr/>
                          <wps:spPr>
                            <a:xfrm>
                              <a:off x="385415" y="536316"/>
                              <a:ext cx="81569" cy="1753719"/>
                            </a:xfrm>
                            <a:custGeom>
                              <a:avLst/>
                              <a:gdLst>
                                <a:gd name="connsiteX0" fmla="*/ 30588 w 81568"/>
                                <a:gd name="connsiteY0" fmla="*/ 30588 h 1753726"/>
                                <a:gd name="connsiteX1" fmla="*/ 50980 w 81568"/>
                                <a:gd name="connsiteY1" fmla="*/ 30588 h 1753726"/>
                                <a:gd name="connsiteX2" fmla="*/ 50980 w 81568"/>
                                <a:gd name="connsiteY2" fmla="*/ 1743531 h 1753726"/>
                                <a:gd name="connsiteX3" fmla="*/ 30588 w 81568"/>
                                <a:gd name="connsiteY3" fmla="*/ 1743531 h 175372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1753726">
                                  <a:moveTo>
                                    <a:pt x="30588" y="30588"/>
                                  </a:moveTo>
                                  <a:lnTo>
                                    <a:pt x="50980" y="30588"/>
                                  </a:lnTo>
                                  <a:lnTo>
                                    <a:pt x="50980" y="1743531"/>
                                  </a:lnTo>
                                  <a:lnTo>
                                    <a:pt x="30588" y="1743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61" name="Freeform: Shape 661"/>
                          <wps:cNvSpPr/>
                          <wps:spPr>
                            <a:xfrm>
                              <a:off x="536313" y="405806"/>
                              <a:ext cx="1753719" cy="81571"/>
                            </a:xfrm>
                            <a:custGeom>
                              <a:avLst/>
                              <a:gdLst>
                                <a:gd name="connsiteX0" fmla="*/ 30588 w 1753726"/>
                                <a:gd name="connsiteY0" fmla="*/ 30588 h 81568"/>
                                <a:gd name="connsiteX1" fmla="*/ 1727217 w 1753726"/>
                                <a:gd name="connsiteY1" fmla="*/ 30588 h 81568"/>
                                <a:gd name="connsiteX2" fmla="*/ 1727217 w 1753726"/>
                                <a:gd name="connsiteY2" fmla="*/ 50980 h 81568"/>
                                <a:gd name="connsiteX3" fmla="*/ 30588 w 1753726"/>
                                <a:gd name="connsiteY3" fmla="*/ 50980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753726" h="81568">
                                  <a:moveTo>
                                    <a:pt x="30588" y="30588"/>
                                  </a:moveTo>
                                  <a:lnTo>
                                    <a:pt x="1727217" y="30588"/>
                                  </a:lnTo>
                                  <a:lnTo>
                                    <a:pt x="1727217" y="50980"/>
                                  </a:lnTo>
                                  <a:lnTo>
                                    <a:pt x="30588" y="509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62" name="Freeform: Shape 662"/>
                          <wps:cNvSpPr/>
                          <wps:spPr>
                            <a:xfrm>
                              <a:off x="74514" y="2347131"/>
                              <a:ext cx="489408" cy="530194"/>
                            </a:xfrm>
                            <a:custGeom>
                              <a:avLst/>
                              <a:gdLst>
                                <a:gd name="connsiteX0" fmla="*/ 76392 w 489412"/>
                                <a:gd name="connsiteY0" fmla="*/ 246745 h 530196"/>
                                <a:gd name="connsiteX1" fmla="*/ 178353 w 489412"/>
                                <a:gd name="connsiteY1" fmla="*/ 226353 h 530196"/>
                                <a:gd name="connsiteX2" fmla="*/ 113098 w 489412"/>
                                <a:gd name="connsiteY2" fmla="*/ 320157 h 530196"/>
                                <a:gd name="connsiteX3" fmla="*/ 186509 w 489412"/>
                                <a:gd name="connsiteY3" fmla="*/ 446589 h 530196"/>
                                <a:gd name="connsiteX4" fmla="*/ 264000 w 489412"/>
                                <a:gd name="connsiteY4" fmla="*/ 520000 h 530196"/>
                                <a:gd name="connsiteX5" fmla="*/ 264000 w 489412"/>
                                <a:gd name="connsiteY5" fmla="*/ 520000 h 530196"/>
                                <a:gd name="connsiteX6" fmla="*/ 264000 w 489412"/>
                                <a:gd name="connsiteY6" fmla="*/ 520000 h 530196"/>
                                <a:gd name="connsiteX7" fmla="*/ 264000 w 489412"/>
                                <a:gd name="connsiteY7" fmla="*/ 520000 h 530196"/>
                                <a:gd name="connsiteX8" fmla="*/ 264000 w 489412"/>
                                <a:gd name="connsiteY8" fmla="*/ 520000 h 530196"/>
                                <a:gd name="connsiteX9" fmla="*/ 341490 w 489412"/>
                                <a:gd name="connsiteY9" fmla="*/ 446589 h 530196"/>
                                <a:gd name="connsiteX10" fmla="*/ 414902 w 489412"/>
                                <a:gd name="connsiteY10" fmla="*/ 320157 h 530196"/>
                                <a:gd name="connsiteX11" fmla="*/ 349647 w 489412"/>
                                <a:gd name="connsiteY11" fmla="*/ 226353 h 530196"/>
                                <a:gd name="connsiteX12" fmla="*/ 451608 w 489412"/>
                                <a:gd name="connsiteY12" fmla="*/ 246745 h 530196"/>
                                <a:gd name="connsiteX13" fmla="*/ 496471 w 489412"/>
                                <a:gd name="connsiteY13" fmla="*/ 144784 h 530196"/>
                                <a:gd name="connsiteX14" fmla="*/ 414902 w 489412"/>
                                <a:gd name="connsiteY14" fmla="*/ 42824 h 530196"/>
                                <a:gd name="connsiteX15" fmla="*/ 378196 w 489412"/>
                                <a:gd name="connsiteY15" fmla="*/ 152941 h 530196"/>
                                <a:gd name="connsiteX16" fmla="*/ 264000 w 489412"/>
                                <a:gd name="connsiteY16" fmla="*/ 30588 h 530196"/>
                                <a:gd name="connsiteX17" fmla="*/ 264000 w 489412"/>
                                <a:gd name="connsiteY17" fmla="*/ 30588 h 530196"/>
                                <a:gd name="connsiteX18" fmla="*/ 149804 w 489412"/>
                                <a:gd name="connsiteY18" fmla="*/ 152941 h 530196"/>
                                <a:gd name="connsiteX19" fmla="*/ 113098 w 489412"/>
                                <a:gd name="connsiteY19" fmla="*/ 42824 h 530196"/>
                                <a:gd name="connsiteX20" fmla="*/ 31529 w 489412"/>
                                <a:gd name="connsiteY20" fmla="*/ 144784 h 530196"/>
                                <a:gd name="connsiteX21" fmla="*/ 76392 w 489412"/>
                                <a:gd name="connsiteY21" fmla="*/ 246745 h 53019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489412" h="530196">
                                  <a:moveTo>
                                    <a:pt x="76392" y="246745"/>
                                  </a:moveTo>
                                  <a:cubicBezTo>
                                    <a:pt x="117176" y="258981"/>
                                    <a:pt x="178353" y="226353"/>
                                    <a:pt x="178353" y="226353"/>
                                  </a:cubicBezTo>
                                  <a:cubicBezTo>
                                    <a:pt x="178353" y="226353"/>
                                    <a:pt x="117176" y="271216"/>
                                    <a:pt x="113098" y="320157"/>
                                  </a:cubicBezTo>
                                  <a:cubicBezTo>
                                    <a:pt x="109019" y="369098"/>
                                    <a:pt x="186509" y="446589"/>
                                    <a:pt x="186509" y="446589"/>
                                  </a:cubicBez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341490" y="446589"/>
                                  </a:lnTo>
                                  <a:cubicBezTo>
                                    <a:pt x="341490" y="446589"/>
                                    <a:pt x="418980" y="369098"/>
                                    <a:pt x="414902" y="320157"/>
                                  </a:cubicBezTo>
                                  <a:cubicBezTo>
                                    <a:pt x="410823" y="271216"/>
                                    <a:pt x="349647" y="226353"/>
                                    <a:pt x="349647" y="226353"/>
                                  </a:cubicBezTo>
                                  <a:cubicBezTo>
                                    <a:pt x="349647" y="226353"/>
                                    <a:pt x="410823" y="258981"/>
                                    <a:pt x="451608" y="246745"/>
                                  </a:cubicBezTo>
                                  <a:cubicBezTo>
                                    <a:pt x="492392" y="234510"/>
                                    <a:pt x="500549" y="197804"/>
                                    <a:pt x="496471" y="144784"/>
                                  </a:cubicBezTo>
                                  <a:cubicBezTo>
                                    <a:pt x="492392" y="91765"/>
                                    <a:pt x="414902" y="42824"/>
                                    <a:pt x="414902" y="42824"/>
                                  </a:cubicBezTo>
                                  <a:cubicBezTo>
                                    <a:pt x="414902" y="42824"/>
                                    <a:pt x="451608" y="91765"/>
                                    <a:pt x="378196" y="152941"/>
                                  </a:cubicBezTo>
                                  <a:cubicBezTo>
                                    <a:pt x="300706" y="210039"/>
                                    <a:pt x="264000" y="30588"/>
                                    <a:pt x="264000" y="30588"/>
                                  </a:cubicBezTo>
                                  <a:lnTo>
                                    <a:pt x="264000" y="30588"/>
                                  </a:lnTo>
                                  <a:cubicBezTo>
                                    <a:pt x="264000" y="30588"/>
                                    <a:pt x="227294" y="210039"/>
                                    <a:pt x="149804" y="152941"/>
                                  </a:cubicBezTo>
                                  <a:cubicBezTo>
                                    <a:pt x="72313" y="95843"/>
                                    <a:pt x="113098" y="42824"/>
                                    <a:pt x="113098" y="42824"/>
                                  </a:cubicBezTo>
                                  <a:cubicBezTo>
                                    <a:pt x="113098" y="42824"/>
                                    <a:pt x="35607" y="91765"/>
                                    <a:pt x="31529" y="144784"/>
                                  </a:cubicBezTo>
                                  <a:cubicBezTo>
                                    <a:pt x="27451" y="193726"/>
                                    <a:pt x="35607" y="234510"/>
                                    <a:pt x="76392" y="24674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63" name="Freeform: Shape 663"/>
                          <wps:cNvSpPr/>
                          <wps:spPr>
                            <a:xfrm>
                              <a:off x="291612" y="466983"/>
                              <a:ext cx="81569" cy="2079992"/>
                            </a:xfrm>
                            <a:custGeom>
                              <a:avLst/>
                              <a:gdLst>
                                <a:gd name="connsiteX0" fmla="*/ 67294 w 81568"/>
                                <a:gd name="connsiteY0" fmla="*/ 2057570 h 2080001"/>
                                <a:gd name="connsiteX1" fmla="*/ 67294 w 81568"/>
                                <a:gd name="connsiteY1" fmla="*/ 63216 h 2080001"/>
                                <a:gd name="connsiteX2" fmla="*/ 30588 w 81568"/>
                                <a:gd name="connsiteY2" fmla="*/ 30588 h 2080001"/>
                                <a:gd name="connsiteX3" fmla="*/ 30588 w 81568"/>
                                <a:gd name="connsiteY3" fmla="*/ 2057570 h 208000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2080001">
                                  <a:moveTo>
                                    <a:pt x="67294" y="2057570"/>
                                  </a:moveTo>
                                  <a:lnTo>
                                    <a:pt x="67294" y="63216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30588" y="20575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64" name="Freeform: Shape 664"/>
                          <wps:cNvSpPr/>
                          <wps:spPr>
                            <a:xfrm>
                              <a:off x="2334898" y="94905"/>
                              <a:ext cx="530196" cy="489411"/>
                            </a:xfrm>
                            <a:custGeom>
                              <a:avLst/>
                              <a:gdLst>
                                <a:gd name="connsiteX0" fmla="*/ 238588 w 530196"/>
                                <a:gd name="connsiteY0" fmla="*/ 76392 h 489412"/>
                                <a:gd name="connsiteX1" fmla="*/ 218196 w 530196"/>
                                <a:gd name="connsiteY1" fmla="*/ 178353 h 489412"/>
                                <a:gd name="connsiteX2" fmla="*/ 312000 w 530196"/>
                                <a:gd name="connsiteY2" fmla="*/ 113098 h 489412"/>
                                <a:gd name="connsiteX3" fmla="*/ 438432 w 530196"/>
                                <a:gd name="connsiteY3" fmla="*/ 186509 h 489412"/>
                                <a:gd name="connsiteX4" fmla="*/ 520000 w 530196"/>
                                <a:gd name="connsiteY4" fmla="*/ 264000 h 489412"/>
                                <a:gd name="connsiteX5" fmla="*/ 520000 w 530196"/>
                                <a:gd name="connsiteY5" fmla="*/ 264000 h 489412"/>
                                <a:gd name="connsiteX6" fmla="*/ 520000 w 530196"/>
                                <a:gd name="connsiteY6" fmla="*/ 264000 h 489412"/>
                                <a:gd name="connsiteX7" fmla="*/ 520000 w 530196"/>
                                <a:gd name="connsiteY7" fmla="*/ 264000 h 489412"/>
                                <a:gd name="connsiteX8" fmla="*/ 520000 w 530196"/>
                                <a:gd name="connsiteY8" fmla="*/ 264000 h 489412"/>
                                <a:gd name="connsiteX9" fmla="*/ 446588 w 530196"/>
                                <a:gd name="connsiteY9" fmla="*/ 341490 h 489412"/>
                                <a:gd name="connsiteX10" fmla="*/ 320157 w 530196"/>
                                <a:gd name="connsiteY10" fmla="*/ 414902 h 489412"/>
                                <a:gd name="connsiteX11" fmla="*/ 226353 w 530196"/>
                                <a:gd name="connsiteY11" fmla="*/ 349647 h 489412"/>
                                <a:gd name="connsiteX12" fmla="*/ 246745 w 530196"/>
                                <a:gd name="connsiteY12" fmla="*/ 451608 h 489412"/>
                                <a:gd name="connsiteX13" fmla="*/ 144784 w 530196"/>
                                <a:gd name="connsiteY13" fmla="*/ 496470 h 489412"/>
                                <a:gd name="connsiteX14" fmla="*/ 42824 w 530196"/>
                                <a:gd name="connsiteY14" fmla="*/ 414902 h 489412"/>
                                <a:gd name="connsiteX15" fmla="*/ 152941 w 530196"/>
                                <a:gd name="connsiteY15" fmla="*/ 378196 h 489412"/>
                                <a:gd name="connsiteX16" fmla="*/ 30588 w 530196"/>
                                <a:gd name="connsiteY16" fmla="*/ 264000 h 489412"/>
                                <a:gd name="connsiteX17" fmla="*/ 30588 w 530196"/>
                                <a:gd name="connsiteY17" fmla="*/ 264000 h 489412"/>
                                <a:gd name="connsiteX18" fmla="*/ 152941 w 530196"/>
                                <a:gd name="connsiteY18" fmla="*/ 149804 h 489412"/>
                                <a:gd name="connsiteX19" fmla="*/ 42824 w 530196"/>
                                <a:gd name="connsiteY19" fmla="*/ 113098 h 489412"/>
                                <a:gd name="connsiteX20" fmla="*/ 144784 w 530196"/>
                                <a:gd name="connsiteY20" fmla="*/ 31529 h 489412"/>
                                <a:gd name="connsiteX21" fmla="*/ 238588 w 530196"/>
                                <a:gd name="connsiteY21" fmla="*/ 76392 h 4894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530196" h="489412">
                                  <a:moveTo>
                                    <a:pt x="238588" y="76392"/>
                                  </a:moveTo>
                                  <a:cubicBezTo>
                                    <a:pt x="250824" y="117176"/>
                                    <a:pt x="218196" y="178353"/>
                                    <a:pt x="218196" y="178353"/>
                                  </a:cubicBezTo>
                                  <a:cubicBezTo>
                                    <a:pt x="218196" y="178353"/>
                                    <a:pt x="263059" y="117176"/>
                                    <a:pt x="312000" y="113098"/>
                                  </a:cubicBezTo>
                                  <a:cubicBezTo>
                                    <a:pt x="360941" y="109019"/>
                                    <a:pt x="438432" y="186509"/>
                                    <a:pt x="438432" y="186509"/>
                                  </a:cubicBez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446588" y="341490"/>
                                  </a:lnTo>
                                  <a:cubicBezTo>
                                    <a:pt x="446588" y="341490"/>
                                    <a:pt x="369098" y="418980"/>
                                    <a:pt x="320157" y="414902"/>
                                  </a:cubicBezTo>
                                  <a:cubicBezTo>
                                    <a:pt x="271216" y="410823"/>
                                    <a:pt x="226353" y="349647"/>
                                    <a:pt x="226353" y="349647"/>
                                  </a:cubicBezTo>
                                  <a:cubicBezTo>
                                    <a:pt x="226353" y="349647"/>
                                    <a:pt x="258981" y="410823"/>
                                    <a:pt x="246745" y="451608"/>
                                  </a:cubicBezTo>
                                  <a:cubicBezTo>
                                    <a:pt x="234510" y="492392"/>
                                    <a:pt x="193726" y="500549"/>
                                    <a:pt x="144784" y="496470"/>
                                  </a:cubicBezTo>
                                  <a:cubicBezTo>
                                    <a:pt x="91765" y="492392"/>
                                    <a:pt x="42824" y="414902"/>
                                    <a:pt x="42824" y="414902"/>
                                  </a:cubicBezTo>
                                  <a:cubicBezTo>
                                    <a:pt x="42824" y="414902"/>
                                    <a:pt x="91765" y="451608"/>
                                    <a:pt x="152941" y="378196"/>
                                  </a:cubicBezTo>
                                  <a:cubicBezTo>
                                    <a:pt x="210039" y="300706"/>
                                    <a:pt x="30588" y="264000"/>
                                    <a:pt x="30588" y="264000"/>
                                  </a:cubicBezTo>
                                  <a:lnTo>
                                    <a:pt x="30588" y="264000"/>
                                  </a:lnTo>
                                  <a:cubicBezTo>
                                    <a:pt x="30588" y="264000"/>
                                    <a:pt x="210039" y="227294"/>
                                    <a:pt x="152941" y="149804"/>
                                  </a:cubicBezTo>
                                  <a:cubicBezTo>
                                    <a:pt x="95843" y="72313"/>
                                    <a:pt x="42824" y="113098"/>
                                    <a:pt x="42824" y="113098"/>
                                  </a:cubicBezTo>
                                  <a:cubicBezTo>
                                    <a:pt x="42824" y="113098"/>
                                    <a:pt x="91765" y="35607"/>
                                    <a:pt x="144784" y="31529"/>
                                  </a:cubicBezTo>
                                  <a:cubicBezTo>
                                    <a:pt x="189647" y="27451"/>
                                    <a:pt x="226353" y="35607"/>
                                    <a:pt x="238588" y="7639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65" name="Freeform: Shape 665"/>
                          <wps:cNvSpPr/>
                          <wps:spPr>
                            <a:xfrm>
                              <a:off x="462900" y="312002"/>
                              <a:ext cx="2039214" cy="81571"/>
                            </a:xfrm>
                            <a:custGeom>
                              <a:avLst/>
                              <a:gdLst>
                                <a:gd name="connsiteX0" fmla="*/ 2041256 w 2039217"/>
                                <a:gd name="connsiteY0" fmla="*/ 67294 h 81568"/>
                                <a:gd name="connsiteX1" fmla="*/ 67294 w 2039217"/>
                                <a:gd name="connsiteY1" fmla="*/ 67294 h 81568"/>
                                <a:gd name="connsiteX2" fmla="*/ 30588 w 2039217"/>
                                <a:gd name="connsiteY2" fmla="*/ 30588 h 81568"/>
                                <a:gd name="connsiteX3" fmla="*/ 2041256 w 2039217"/>
                                <a:gd name="connsiteY3" fmla="*/ 30588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039217" h="81568">
                                  <a:moveTo>
                                    <a:pt x="2041256" y="67294"/>
                                  </a:moveTo>
                                  <a:lnTo>
                                    <a:pt x="67294" y="67294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2041256" y="305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66" name="Freeform: Shape 666"/>
                          <wps:cNvSpPr/>
                          <wps:spPr>
                            <a:xfrm>
                              <a:off x="390044" y="-30585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21720 w 326274"/>
                                <a:gd name="connsiteY0" fmla="*/ 238588 h 326274"/>
                                <a:gd name="connsiteX1" fmla="*/ 311446 w 326274"/>
                                <a:gd name="connsiteY1" fmla="*/ 34667 h 326274"/>
                                <a:gd name="connsiteX2" fmla="*/ 299211 w 326274"/>
                                <a:gd name="connsiteY2" fmla="*/ 42824 h 326274"/>
                                <a:gd name="connsiteX3" fmla="*/ 311446 w 326274"/>
                                <a:gd name="connsiteY3" fmla="*/ 30588 h 326274"/>
                                <a:gd name="connsiteX4" fmla="*/ 107524 w 326274"/>
                                <a:gd name="connsiteY4" fmla="*/ 128471 h 326274"/>
                                <a:gd name="connsiteX5" fmla="*/ 42269 w 326274"/>
                                <a:gd name="connsiteY5" fmla="*/ 303843 h 326274"/>
                                <a:gd name="connsiteX6" fmla="*/ 38191 w 326274"/>
                                <a:gd name="connsiteY6" fmla="*/ 307922 h 326274"/>
                                <a:gd name="connsiteX7" fmla="*/ 42269 w 326274"/>
                                <a:gd name="connsiteY7" fmla="*/ 307922 h 326274"/>
                                <a:gd name="connsiteX8" fmla="*/ 42269 w 326274"/>
                                <a:gd name="connsiteY8" fmla="*/ 312000 h 326274"/>
                                <a:gd name="connsiteX9" fmla="*/ 46348 w 326274"/>
                                <a:gd name="connsiteY9" fmla="*/ 307922 h 326274"/>
                                <a:gd name="connsiteX10" fmla="*/ 221720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21720" y="238588"/>
                                  </a:moveTo>
                                  <a:cubicBezTo>
                                    <a:pt x="266583" y="120314"/>
                                    <a:pt x="274740" y="99922"/>
                                    <a:pt x="311446" y="34667"/>
                                  </a:cubicBezTo>
                                  <a:cubicBezTo>
                                    <a:pt x="311446" y="34667"/>
                                    <a:pt x="307368" y="34667"/>
                                    <a:pt x="299211" y="42824"/>
                                  </a:cubicBezTo>
                                  <a:cubicBezTo>
                                    <a:pt x="307368" y="34667"/>
                                    <a:pt x="311446" y="30588"/>
                                    <a:pt x="311446" y="30588"/>
                                  </a:cubicBezTo>
                                  <a:cubicBezTo>
                                    <a:pt x="246191" y="71373"/>
                                    <a:pt x="229877" y="75451"/>
                                    <a:pt x="107524" y="128471"/>
                                  </a:cubicBezTo>
                                  <a:cubicBezTo>
                                    <a:pt x="5563" y="169255"/>
                                    <a:pt x="30034" y="275294"/>
                                    <a:pt x="42269" y="303843"/>
                                  </a:cubicBezTo>
                                  <a:cubicBezTo>
                                    <a:pt x="42269" y="303843"/>
                                    <a:pt x="38191" y="307922"/>
                                    <a:pt x="38191" y="307922"/>
                                  </a:cubicBezTo>
                                  <a:cubicBezTo>
                                    <a:pt x="38191" y="307922"/>
                                    <a:pt x="38191" y="307922"/>
                                    <a:pt x="42269" y="307922"/>
                                  </a:cubicBezTo>
                                  <a:cubicBezTo>
                                    <a:pt x="42269" y="312000"/>
                                    <a:pt x="42269" y="312000"/>
                                    <a:pt x="42269" y="312000"/>
                                  </a:cubicBezTo>
                                  <a:cubicBezTo>
                                    <a:pt x="42269" y="312000"/>
                                    <a:pt x="42269" y="312000"/>
                                    <a:pt x="46348" y="307922"/>
                                  </a:cubicBezTo>
                                  <a:cubicBezTo>
                                    <a:pt x="74897" y="316079"/>
                                    <a:pt x="180936" y="340549"/>
                                    <a:pt x="221720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67" name="Freeform: Shape 667"/>
                          <wps:cNvSpPr/>
                          <wps:spPr>
                            <a:xfrm>
                              <a:off x="-30586" y="389114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38588 w 326274"/>
                                <a:gd name="connsiteY0" fmla="*/ 222651 h 326274"/>
                                <a:gd name="connsiteX1" fmla="*/ 34667 w 326274"/>
                                <a:gd name="connsiteY1" fmla="*/ 312377 h 326274"/>
                                <a:gd name="connsiteX2" fmla="*/ 42824 w 326274"/>
                                <a:gd name="connsiteY2" fmla="*/ 304220 h 326274"/>
                                <a:gd name="connsiteX3" fmla="*/ 30588 w 326274"/>
                                <a:gd name="connsiteY3" fmla="*/ 312377 h 326274"/>
                                <a:gd name="connsiteX4" fmla="*/ 128471 w 326274"/>
                                <a:gd name="connsiteY4" fmla="*/ 108455 h 326274"/>
                                <a:gd name="connsiteX5" fmla="*/ 307922 w 326274"/>
                                <a:gd name="connsiteY5" fmla="*/ 39122 h 326274"/>
                                <a:gd name="connsiteX6" fmla="*/ 312000 w 326274"/>
                                <a:gd name="connsiteY6" fmla="*/ 35043 h 326274"/>
                                <a:gd name="connsiteX7" fmla="*/ 312000 w 326274"/>
                                <a:gd name="connsiteY7" fmla="*/ 39122 h 326274"/>
                                <a:gd name="connsiteX8" fmla="*/ 316079 w 326274"/>
                                <a:gd name="connsiteY8" fmla="*/ 39122 h 326274"/>
                                <a:gd name="connsiteX9" fmla="*/ 312000 w 326274"/>
                                <a:gd name="connsiteY9" fmla="*/ 43200 h 326274"/>
                                <a:gd name="connsiteX10" fmla="*/ 238588 w 326274"/>
                                <a:gd name="connsiteY10" fmla="*/ 222651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38588" y="222651"/>
                                  </a:moveTo>
                                  <a:cubicBezTo>
                                    <a:pt x="120314" y="267514"/>
                                    <a:pt x="99922" y="275671"/>
                                    <a:pt x="34667" y="312377"/>
                                  </a:cubicBezTo>
                                  <a:cubicBezTo>
                                    <a:pt x="34667" y="312377"/>
                                    <a:pt x="34667" y="308298"/>
                                    <a:pt x="42824" y="304220"/>
                                  </a:cubicBezTo>
                                  <a:cubicBezTo>
                                    <a:pt x="34667" y="308298"/>
                                    <a:pt x="30588" y="312377"/>
                                    <a:pt x="30588" y="312377"/>
                                  </a:cubicBezTo>
                                  <a:cubicBezTo>
                                    <a:pt x="71373" y="247122"/>
                                    <a:pt x="75451" y="230808"/>
                                    <a:pt x="128471" y="108455"/>
                                  </a:cubicBezTo>
                                  <a:cubicBezTo>
                                    <a:pt x="173333" y="6494"/>
                                    <a:pt x="279373" y="30965"/>
                                    <a:pt x="307922" y="39122"/>
                                  </a:cubicBezTo>
                                  <a:cubicBezTo>
                                    <a:pt x="307922" y="39122"/>
                                    <a:pt x="312000" y="35043"/>
                                    <a:pt x="312000" y="35043"/>
                                  </a:cubicBezTo>
                                  <a:cubicBezTo>
                                    <a:pt x="312000" y="35043"/>
                                    <a:pt x="312000" y="35043"/>
                                    <a:pt x="312000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6079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2000" y="43200"/>
                                  </a:cubicBezTo>
                                  <a:cubicBezTo>
                                    <a:pt x="316079" y="75827"/>
                                    <a:pt x="340549" y="181867"/>
                                    <a:pt x="238588" y="22265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68" name="Freeform: Shape 668"/>
                          <wps:cNvSpPr/>
                          <wps:spPr>
                            <a:xfrm>
                              <a:off x="14279" y="-10191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120314 w 326274"/>
                                <a:gd name="connsiteY0" fmla="*/ 238588 h 326274"/>
                                <a:gd name="connsiteX1" fmla="*/ 30588 w 326274"/>
                                <a:gd name="connsiteY1" fmla="*/ 34667 h 326274"/>
                                <a:gd name="connsiteX2" fmla="*/ 38745 w 326274"/>
                                <a:gd name="connsiteY2" fmla="*/ 42824 h 326274"/>
                                <a:gd name="connsiteX3" fmla="*/ 30588 w 326274"/>
                                <a:gd name="connsiteY3" fmla="*/ 30588 h 326274"/>
                                <a:gd name="connsiteX4" fmla="*/ 234510 w 326274"/>
                                <a:gd name="connsiteY4" fmla="*/ 128471 h 326274"/>
                                <a:gd name="connsiteX5" fmla="*/ 299765 w 326274"/>
                                <a:gd name="connsiteY5" fmla="*/ 307922 h 326274"/>
                                <a:gd name="connsiteX6" fmla="*/ 303843 w 326274"/>
                                <a:gd name="connsiteY6" fmla="*/ 312000 h 326274"/>
                                <a:gd name="connsiteX7" fmla="*/ 299765 w 326274"/>
                                <a:gd name="connsiteY7" fmla="*/ 312000 h 326274"/>
                                <a:gd name="connsiteX8" fmla="*/ 299765 w 326274"/>
                                <a:gd name="connsiteY8" fmla="*/ 316079 h 326274"/>
                                <a:gd name="connsiteX9" fmla="*/ 295686 w 326274"/>
                                <a:gd name="connsiteY9" fmla="*/ 312000 h 326274"/>
                                <a:gd name="connsiteX10" fmla="*/ 120314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120314" y="238588"/>
                                  </a:moveTo>
                                  <a:cubicBezTo>
                                    <a:pt x="71373" y="120314"/>
                                    <a:pt x="67294" y="99922"/>
                                    <a:pt x="30588" y="34667"/>
                                  </a:cubicBezTo>
                                  <a:cubicBezTo>
                                    <a:pt x="30588" y="34667"/>
                                    <a:pt x="34667" y="34667"/>
                                    <a:pt x="38745" y="42824"/>
                                  </a:cubicBezTo>
                                  <a:cubicBezTo>
                                    <a:pt x="30588" y="34667"/>
                                    <a:pt x="30588" y="30588"/>
                                    <a:pt x="30588" y="30588"/>
                                  </a:cubicBezTo>
                                  <a:cubicBezTo>
                                    <a:pt x="95843" y="71373"/>
                                    <a:pt x="112157" y="75451"/>
                                    <a:pt x="234510" y="128471"/>
                                  </a:cubicBezTo>
                                  <a:cubicBezTo>
                                    <a:pt x="336471" y="173333"/>
                                    <a:pt x="307922" y="279373"/>
                                    <a:pt x="299765" y="307922"/>
                                  </a:cubicBezTo>
                                  <a:cubicBezTo>
                                    <a:pt x="299765" y="307922"/>
                                    <a:pt x="303843" y="312000"/>
                                    <a:pt x="303843" y="312000"/>
                                  </a:cubicBezTo>
                                  <a:cubicBezTo>
                                    <a:pt x="303843" y="312000"/>
                                    <a:pt x="303843" y="312000"/>
                                    <a:pt x="299765" y="312000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9765" y="316079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5686" y="312000"/>
                                  </a:cubicBezTo>
                                  <a:cubicBezTo>
                                    <a:pt x="267137" y="320157"/>
                                    <a:pt x="161098" y="340549"/>
                                    <a:pt x="120314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69" name="Freeform: Shape 669"/>
                          <wps:cNvSpPr/>
                          <wps:spPr>
                            <a:xfrm>
                              <a:off x="305537" y="310046"/>
                              <a:ext cx="244708" cy="244704"/>
                            </a:xfrm>
                            <a:custGeom>
                              <a:avLst/>
                              <a:gdLst>
                                <a:gd name="connsiteX0" fmla="*/ 43258 w 244706"/>
                                <a:gd name="connsiteY0" fmla="*/ 135515 h 244706"/>
                                <a:gd name="connsiteX1" fmla="*/ 135568 w 244706"/>
                                <a:gd name="connsiteY1" fmla="*/ 43258 h 244706"/>
                                <a:gd name="connsiteX2" fmla="*/ 227825 w 244706"/>
                                <a:gd name="connsiteY2" fmla="*/ 135568 h 244706"/>
                                <a:gd name="connsiteX3" fmla="*/ 135515 w 244706"/>
                                <a:gd name="connsiteY3" fmla="*/ 227825 h 24470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4706" h="244706">
                                  <a:moveTo>
                                    <a:pt x="43258" y="135515"/>
                                  </a:moveTo>
                                  <a:lnTo>
                                    <a:pt x="135568" y="43258"/>
                                  </a:lnTo>
                                  <a:lnTo>
                                    <a:pt x="227825" y="135568"/>
                                  </a:lnTo>
                                  <a:lnTo>
                                    <a:pt x="135515" y="2278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670" name="Graphic 84"/>
                        <wpg:cNvGrpSpPr/>
                        <wpg:grpSpPr>
                          <a:xfrm rot="10800000">
                            <a:off x="1698172" y="145997"/>
                            <a:ext cx="572770" cy="580390"/>
                            <a:chOff x="-30586" y="-30585"/>
                            <a:chExt cx="2895680" cy="2907910"/>
                          </a:xfrm>
                        </wpg:grpSpPr>
                        <wps:wsp>
                          <wps:cNvPr id="671" name="Freeform: Shape 671"/>
                          <wps:cNvSpPr/>
                          <wps:spPr>
                            <a:xfrm>
                              <a:off x="385415" y="536316"/>
                              <a:ext cx="81569" cy="1753719"/>
                            </a:xfrm>
                            <a:custGeom>
                              <a:avLst/>
                              <a:gdLst>
                                <a:gd name="connsiteX0" fmla="*/ 30588 w 81568"/>
                                <a:gd name="connsiteY0" fmla="*/ 30588 h 1753726"/>
                                <a:gd name="connsiteX1" fmla="*/ 50980 w 81568"/>
                                <a:gd name="connsiteY1" fmla="*/ 30588 h 1753726"/>
                                <a:gd name="connsiteX2" fmla="*/ 50980 w 81568"/>
                                <a:gd name="connsiteY2" fmla="*/ 1743531 h 1753726"/>
                                <a:gd name="connsiteX3" fmla="*/ 30588 w 81568"/>
                                <a:gd name="connsiteY3" fmla="*/ 1743531 h 175372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1753726">
                                  <a:moveTo>
                                    <a:pt x="30588" y="30588"/>
                                  </a:moveTo>
                                  <a:lnTo>
                                    <a:pt x="50980" y="30588"/>
                                  </a:lnTo>
                                  <a:lnTo>
                                    <a:pt x="50980" y="1743531"/>
                                  </a:lnTo>
                                  <a:lnTo>
                                    <a:pt x="30588" y="1743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72" name="Freeform: Shape 672"/>
                          <wps:cNvSpPr/>
                          <wps:spPr>
                            <a:xfrm>
                              <a:off x="536313" y="405806"/>
                              <a:ext cx="1753719" cy="81571"/>
                            </a:xfrm>
                            <a:custGeom>
                              <a:avLst/>
                              <a:gdLst>
                                <a:gd name="connsiteX0" fmla="*/ 30588 w 1753726"/>
                                <a:gd name="connsiteY0" fmla="*/ 30588 h 81568"/>
                                <a:gd name="connsiteX1" fmla="*/ 1727217 w 1753726"/>
                                <a:gd name="connsiteY1" fmla="*/ 30588 h 81568"/>
                                <a:gd name="connsiteX2" fmla="*/ 1727217 w 1753726"/>
                                <a:gd name="connsiteY2" fmla="*/ 50980 h 81568"/>
                                <a:gd name="connsiteX3" fmla="*/ 30588 w 1753726"/>
                                <a:gd name="connsiteY3" fmla="*/ 50980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753726" h="81568">
                                  <a:moveTo>
                                    <a:pt x="30588" y="30588"/>
                                  </a:moveTo>
                                  <a:lnTo>
                                    <a:pt x="1727217" y="30588"/>
                                  </a:lnTo>
                                  <a:lnTo>
                                    <a:pt x="1727217" y="50980"/>
                                  </a:lnTo>
                                  <a:lnTo>
                                    <a:pt x="30588" y="509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73" name="Freeform: Shape 673"/>
                          <wps:cNvSpPr/>
                          <wps:spPr>
                            <a:xfrm>
                              <a:off x="74514" y="2347131"/>
                              <a:ext cx="489408" cy="530194"/>
                            </a:xfrm>
                            <a:custGeom>
                              <a:avLst/>
                              <a:gdLst>
                                <a:gd name="connsiteX0" fmla="*/ 76392 w 489412"/>
                                <a:gd name="connsiteY0" fmla="*/ 246745 h 530196"/>
                                <a:gd name="connsiteX1" fmla="*/ 178353 w 489412"/>
                                <a:gd name="connsiteY1" fmla="*/ 226353 h 530196"/>
                                <a:gd name="connsiteX2" fmla="*/ 113098 w 489412"/>
                                <a:gd name="connsiteY2" fmla="*/ 320157 h 530196"/>
                                <a:gd name="connsiteX3" fmla="*/ 186509 w 489412"/>
                                <a:gd name="connsiteY3" fmla="*/ 446589 h 530196"/>
                                <a:gd name="connsiteX4" fmla="*/ 264000 w 489412"/>
                                <a:gd name="connsiteY4" fmla="*/ 520000 h 530196"/>
                                <a:gd name="connsiteX5" fmla="*/ 264000 w 489412"/>
                                <a:gd name="connsiteY5" fmla="*/ 520000 h 530196"/>
                                <a:gd name="connsiteX6" fmla="*/ 264000 w 489412"/>
                                <a:gd name="connsiteY6" fmla="*/ 520000 h 530196"/>
                                <a:gd name="connsiteX7" fmla="*/ 264000 w 489412"/>
                                <a:gd name="connsiteY7" fmla="*/ 520000 h 530196"/>
                                <a:gd name="connsiteX8" fmla="*/ 264000 w 489412"/>
                                <a:gd name="connsiteY8" fmla="*/ 520000 h 530196"/>
                                <a:gd name="connsiteX9" fmla="*/ 341490 w 489412"/>
                                <a:gd name="connsiteY9" fmla="*/ 446589 h 530196"/>
                                <a:gd name="connsiteX10" fmla="*/ 414902 w 489412"/>
                                <a:gd name="connsiteY10" fmla="*/ 320157 h 530196"/>
                                <a:gd name="connsiteX11" fmla="*/ 349647 w 489412"/>
                                <a:gd name="connsiteY11" fmla="*/ 226353 h 530196"/>
                                <a:gd name="connsiteX12" fmla="*/ 451608 w 489412"/>
                                <a:gd name="connsiteY12" fmla="*/ 246745 h 530196"/>
                                <a:gd name="connsiteX13" fmla="*/ 496471 w 489412"/>
                                <a:gd name="connsiteY13" fmla="*/ 144784 h 530196"/>
                                <a:gd name="connsiteX14" fmla="*/ 414902 w 489412"/>
                                <a:gd name="connsiteY14" fmla="*/ 42824 h 530196"/>
                                <a:gd name="connsiteX15" fmla="*/ 378196 w 489412"/>
                                <a:gd name="connsiteY15" fmla="*/ 152941 h 530196"/>
                                <a:gd name="connsiteX16" fmla="*/ 264000 w 489412"/>
                                <a:gd name="connsiteY16" fmla="*/ 30588 h 530196"/>
                                <a:gd name="connsiteX17" fmla="*/ 264000 w 489412"/>
                                <a:gd name="connsiteY17" fmla="*/ 30588 h 530196"/>
                                <a:gd name="connsiteX18" fmla="*/ 149804 w 489412"/>
                                <a:gd name="connsiteY18" fmla="*/ 152941 h 530196"/>
                                <a:gd name="connsiteX19" fmla="*/ 113098 w 489412"/>
                                <a:gd name="connsiteY19" fmla="*/ 42824 h 530196"/>
                                <a:gd name="connsiteX20" fmla="*/ 31529 w 489412"/>
                                <a:gd name="connsiteY20" fmla="*/ 144784 h 530196"/>
                                <a:gd name="connsiteX21" fmla="*/ 76392 w 489412"/>
                                <a:gd name="connsiteY21" fmla="*/ 246745 h 53019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489412" h="530196">
                                  <a:moveTo>
                                    <a:pt x="76392" y="246745"/>
                                  </a:moveTo>
                                  <a:cubicBezTo>
                                    <a:pt x="117176" y="258981"/>
                                    <a:pt x="178353" y="226353"/>
                                    <a:pt x="178353" y="226353"/>
                                  </a:cubicBezTo>
                                  <a:cubicBezTo>
                                    <a:pt x="178353" y="226353"/>
                                    <a:pt x="117176" y="271216"/>
                                    <a:pt x="113098" y="320157"/>
                                  </a:cubicBezTo>
                                  <a:cubicBezTo>
                                    <a:pt x="109019" y="369098"/>
                                    <a:pt x="186509" y="446589"/>
                                    <a:pt x="186509" y="446589"/>
                                  </a:cubicBez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341490" y="446589"/>
                                  </a:lnTo>
                                  <a:cubicBezTo>
                                    <a:pt x="341490" y="446589"/>
                                    <a:pt x="418980" y="369098"/>
                                    <a:pt x="414902" y="320157"/>
                                  </a:cubicBezTo>
                                  <a:cubicBezTo>
                                    <a:pt x="410823" y="271216"/>
                                    <a:pt x="349647" y="226353"/>
                                    <a:pt x="349647" y="226353"/>
                                  </a:cubicBezTo>
                                  <a:cubicBezTo>
                                    <a:pt x="349647" y="226353"/>
                                    <a:pt x="410823" y="258981"/>
                                    <a:pt x="451608" y="246745"/>
                                  </a:cubicBezTo>
                                  <a:cubicBezTo>
                                    <a:pt x="492392" y="234510"/>
                                    <a:pt x="500549" y="197804"/>
                                    <a:pt x="496471" y="144784"/>
                                  </a:cubicBezTo>
                                  <a:cubicBezTo>
                                    <a:pt x="492392" y="91765"/>
                                    <a:pt x="414902" y="42824"/>
                                    <a:pt x="414902" y="42824"/>
                                  </a:cubicBezTo>
                                  <a:cubicBezTo>
                                    <a:pt x="414902" y="42824"/>
                                    <a:pt x="451608" y="91765"/>
                                    <a:pt x="378196" y="152941"/>
                                  </a:cubicBezTo>
                                  <a:cubicBezTo>
                                    <a:pt x="300706" y="210039"/>
                                    <a:pt x="264000" y="30588"/>
                                    <a:pt x="264000" y="30588"/>
                                  </a:cubicBezTo>
                                  <a:lnTo>
                                    <a:pt x="264000" y="30588"/>
                                  </a:lnTo>
                                  <a:cubicBezTo>
                                    <a:pt x="264000" y="30588"/>
                                    <a:pt x="227294" y="210039"/>
                                    <a:pt x="149804" y="152941"/>
                                  </a:cubicBezTo>
                                  <a:cubicBezTo>
                                    <a:pt x="72313" y="95843"/>
                                    <a:pt x="113098" y="42824"/>
                                    <a:pt x="113098" y="42824"/>
                                  </a:cubicBezTo>
                                  <a:cubicBezTo>
                                    <a:pt x="113098" y="42824"/>
                                    <a:pt x="35607" y="91765"/>
                                    <a:pt x="31529" y="144784"/>
                                  </a:cubicBezTo>
                                  <a:cubicBezTo>
                                    <a:pt x="27451" y="193726"/>
                                    <a:pt x="35607" y="234510"/>
                                    <a:pt x="76392" y="24674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74" name="Freeform: Shape 674"/>
                          <wps:cNvSpPr/>
                          <wps:spPr>
                            <a:xfrm>
                              <a:off x="291612" y="466983"/>
                              <a:ext cx="81569" cy="2079992"/>
                            </a:xfrm>
                            <a:custGeom>
                              <a:avLst/>
                              <a:gdLst>
                                <a:gd name="connsiteX0" fmla="*/ 67294 w 81568"/>
                                <a:gd name="connsiteY0" fmla="*/ 2057570 h 2080001"/>
                                <a:gd name="connsiteX1" fmla="*/ 67294 w 81568"/>
                                <a:gd name="connsiteY1" fmla="*/ 63216 h 2080001"/>
                                <a:gd name="connsiteX2" fmla="*/ 30588 w 81568"/>
                                <a:gd name="connsiteY2" fmla="*/ 30588 h 2080001"/>
                                <a:gd name="connsiteX3" fmla="*/ 30588 w 81568"/>
                                <a:gd name="connsiteY3" fmla="*/ 2057570 h 208000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2080001">
                                  <a:moveTo>
                                    <a:pt x="67294" y="2057570"/>
                                  </a:moveTo>
                                  <a:lnTo>
                                    <a:pt x="67294" y="63216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30588" y="20575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75" name="Freeform: Shape 675"/>
                          <wps:cNvSpPr/>
                          <wps:spPr>
                            <a:xfrm>
                              <a:off x="2334898" y="94905"/>
                              <a:ext cx="530196" cy="489411"/>
                            </a:xfrm>
                            <a:custGeom>
                              <a:avLst/>
                              <a:gdLst>
                                <a:gd name="connsiteX0" fmla="*/ 238588 w 530196"/>
                                <a:gd name="connsiteY0" fmla="*/ 76392 h 489412"/>
                                <a:gd name="connsiteX1" fmla="*/ 218196 w 530196"/>
                                <a:gd name="connsiteY1" fmla="*/ 178353 h 489412"/>
                                <a:gd name="connsiteX2" fmla="*/ 312000 w 530196"/>
                                <a:gd name="connsiteY2" fmla="*/ 113098 h 489412"/>
                                <a:gd name="connsiteX3" fmla="*/ 438432 w 530196"/>
                                <a:gd name="connsiteY3" fmla="*/ 186509 h 489412"/>
                                <a:gd name="connsiteX4" fmla="*/ 520000 w 530196"/>
                                <a:gd name="connsiteY4" fmla="*/ 264000 h 489412"/>
                                <a:gd name="connsiteX5" fmla="*/ 520000 w 530196"/>
                                <a:gd name="connsiteY5" fmla="*/ 264000 h 489412"/>
                                <a:gd name="connsiteX6" fmla="*/ 520000 w 530196"/>
                                <a:gd name="connsiteY6" fmla="*/ 264000 h 489412"/>
                                <a:gd name="connsiteX7" fmla="*/ 520000 w 530196"/>
                                <a:gd name="connsiteY7" fmla="*/ 264000 h 489412"/>
                                <a:gd name="connsiteX8" fmla="*/ 520000 w 530196"/>
                                <a:gd name="connsiteY8" fmla="*/ 264000 h 489412"/>
                                <a:gd name="connsiteX9" fmla="*/ 446588 w 530196"/>
                                <a:gd name="connsiteY9" fmla="*/ 341490 h 489412"/>
                                <a:gd name="connsiteX10" fmla="*/ 320157 w 530196"/>
                                <a:gd name="connsiteY10" fmla="*/ 414902 h 489412"/>
                                <a:gd name="connsiteX11" fmla="*/ 226353 w 530196"/>
                                <a:gd name="connsiteY11" fmla="*/ 349647 h 489412"/>
                                <a:gd name="connsiteX12" fmla="*/ 246745 w 530196"/>
                                <a:gd name="connsiteY12" fmla="*/ 451608 h 489412"/>
                                <a:gd name="connsiteX13" fmla="*/ 144784 w 530196"/>
                                <a:gd name="connsiteY13" fmla="*/ 496470 h 489412"/>
                                <a:gd name="connsiteX14" fmla="*/ 42824 w 530196"/>
                                <a:gd name="connsiteY14" fmla="*/ 414902 h 489412"/>
                                <a:gd name="connsiteX15" fmla="*/ 152941 w 530196"/>
                                <a:gd name="connsiteY15" fmla="*/ 378196 h 489412"/>
                                <a:gd name="connsiteX16" fmla="*/ 30588 w 530196"/>
                                <a:gd name="connsiteY16" fmla="*/ 264000 h 489412"/>
                                <a:gd name="connsiteX17" fmla="*/ 30588 w 530196"/>
                                <a:gd name="connsiteY17" fmla="*/ 264000 h 489412"/>
                                <a:gd name="connsiteX18" fmla="*/ 152941 w 530196"/>
                                <a:gd name="connsiteY18" fmla="*/ 149804 h 489412"/>
                                <a:gd name="connsiteX19" fmla="*/ 42824 w 530196"/>
                                <a:gd name="connsiteY19" fmla="*/ 113098 h 489412"/>
                                <a:gd name="connsiteX20" fmla="*/ 144784 w 530196"/>
                                <a:gd name="connsiteY20" fmla="*/ 31529 h 489412"/>
                                <a:gd name="connsiteX21" fmla="*/ 238588 w 530196"/>
                                <a:gd name="connsiteY21" fmla="*/ 76392 h 4894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530196" h="489412">
                                  <a:moveTo>
                                    <a:pt x="238588" y="76392"/>
                                  </a:moveTo>
                                  <a:cubicBezTo>
                                    <a:pt x="250824" y="117176"/>
                                    <a:pt x="218196" y="178353"/>
                                    <a:pt x="218196" y="178353"/>
                                  </a:cubicBezTo>
                                  <a:cubicBezTo>
                                    <a:pt x="218196" y="178353"/>
                                    <a:pt x="263059" y="117176"/>
                                    <a:pt x="312000" y="113098"/>
                                  </a:cubicBezTo>
                                  <a:cubicBezTo>
                                    <a:pt x="360941" y="109019"/>
                                    <a:pt x="438432" y="186509"/>
                                    <a:pt x="438432" y="186509"/>
                                  </a:cubicBez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446588" y="341490"/>
                                  </a:lnTo>
                                  <a:cubicBezTo>
                                    <a:pt x="446588" y="341490"/>
                                    <a:pt x="369098" y="418980"/>
                                    <a:pt x="320157" y="414902"/>
                                  </a:cubicBezTo>
                                  <a:cubicBezTo>
                                    <a:pt x="271216" y="410823"/>
                                    <a:pt x="226353" y="349647"/>
                                    <a:pt x="226353" y="349647"/>
                                  </a:cubicBezTo>
                                  <a:cubicBezTo>
                                    <a:pt x="226353" y="349647"/>
                                    <a:pt x="258981" y="410823"/>
                                    <a:pt x="246745" y="451608"/>
                                  </a:cubicBezTo>
                                  <a:cubicBezTo>
                                    <a:pt x="234510" y="492392"/>
                                    <a:pt x="193726" y="500549"/>
                                    <a:pt x="144784" y="496470"/>
                                  </a:cubicBezTo>
                                  <a:cubicBezTo>
                                    <a:pt x="91765" y="492392"/>
                                    <a:pt x="42824" y="414902"/>
                                    <a:pt x="42824" y="414902"/>
                                  </a:cubicBezTo>
                                  <a:cubicBezTo>
                                    <a:pt x="42824" y="414902"/>
                                    <a:pt x="91765" y="451608"/>
                                    <a:pt x="152941" y="378196"/>
                                  </a:cubicBezTo>
                                  <a:cubicBezTo>
                                    <a:pt x="210039" y="300706"/>
                                    <a:pt x="30588" y="264000"/>
                                    <a:pt x="30588" y="264000"/>
                                  </a:cubicBezTo>
                                  <a:lnTo>
                                    <a:pt x="30588" y="264000"/>
                                  </a:lnTo>
                                  <a:cubicBezTo>
                                    <a:pt x="30588" y="264000"/>
                                    <a:pt x="210039" y="227294"/>
                                    <a:pt x="152941" y="149804"/>
                                  </a:cubicBezTo>
                                  <a:cubicBezTo>
                                    <a:pt x="95843" y="72313"/>
                                    <a:pt x="42824" y="113098"/>
                                    <a:pt x="42824" y="113098"/>
                                  </a:cubicBezTo>
                                  <a:cubicBezTo>
                                    <a:pt x="42824" y="113098"/>
                                    <a:pt x="91765" y="35607"/>
                                    <a:pt x="144784" y="31529"/>
                                  </a:cubicBezTo>
                                  <a:cubicBezTo>
                                    <a:pt x="189647" y="27451"/>
                                    <a:pt x="226353" y="35607"/>
                                    <a:pt x="238588" y="7639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76" name="Freeform: Shape 676"/>
                          <wps:cNvSpPr/>
                          <wps:spPr>
                            <a:xfrm>
                              <a:off x="462900" y="312002"/>
                              <a:ext cx="2039214" cy="81571"/>
                            </a:xfrm>
                            <a:custGeom>
                              <a:avLst/>
                              <a:gdLst>
                                <a:gd name="connsiteX0" fmla="*/ 2041256 w 2039217"/>
                                <a:gd name="connsiteY0" fmla="*/ 67294 h 81568"/>
                                <a:gd name="connsiteX1" fmla="*/ 67294 w 2039217"/>
                                <a:gd name="connsiteY1" fmla="*/ 67294 h 81568"/>
                                <a:gd name="connsiteX2" fmla="*/ 30588 w 2039217"/>
                                <a:gd name="connsiteY2" fmla="*/ 30588 h 81568"/>
                                <a:gd name="connsiteX3" fmla="*/ 2041256 w 2039217"/>
                                <a:gd name="connsiteY3" fmla="*/ 30588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039217" h="81568">
                                  <a:moveTo>
                                    <a:pt x="2041256" y="67294"/>
                                  </a:moveTo>
                                  <a:lnTo>
                                    <a:pt x="67294" y="67294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2041256" y="305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77" name="Freeform: Shape 677"/>
                          <wps:cNvSpPr/>
                          <wps:spPr>
                            <a:xfrm>
                              <a:off x="390044" y="-30585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21720 w 326274"/>
                                <a:gd name="connsiteY0" fmla="*/ 238588 h 326274"/>
                                <a:gd name="connsiteX1" fmla="*/ 311446 w 326274"/>
                                <a:gd name="connsiteY1" fmla="*/ 34667 h 326274"/>
                                <a:gd name="connsiteX2" fmla="*/ 299211 w 326274"/>
                                <a:gd name="connsiteY2" fmla="*/ 42824 h 326274"/>
                                <a:gd name="connsiteX3" fmla="*/ 311446 w 326274"/>
                                <a:gd name="connsiteY3" fmla="*/ 30588 h 326274"/>
                                <a:gd name="connsiteX4" fmla="*/ 107524 w 326274"/>
                                <a:gd name="connsiteY4" fmla="*/ 128471 h 326274"/>
                                <a:gd name="connsiteX5" fmla="*/ 42269 w 326274"/>
                                <a:gd name="connsiteY5" fmla="*/ 303843 h 326274"/>
                                <a:gd name="connsiteX6" fmla="*/ 38191 w 326274"/>
                                <a:gd name="connsiteY6" fmla="*/ 307922 h 326274"/>
                                <a:gd name="connsiteX7" fmla="*/ 42269 w 326274"/>
                                <a:gd name="connsiteY7" fmla="*/ 307922 h 326274"/>
                                <a:gd name="connsiteX8" fmla="*/ 42269 w 326274"/>
                                <a:gd name="connsiteY8" fmla="*/ 312000 h 326274"/>
                                <a:gd name="connsiteX9" fmla="*/ 46348 w 326274"/>
                                <a:gd name="connsiteY9" fmla="*/ 307922 h 326274"/>
                                <a:gd name="connsiteX10" fmla="*/ 221720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21720" y="238588"/>
                                  </a:moveTo>
                                  <a:cubicBezTo>
                                    <a:pt x="266583" y="120314"/>
                                    <a:pt x="274740" y="99922"/>
                                    <a:pt x="311446" y="34667"/>
                                  </a:cubicBezTo>
                                  <a:cubicBezTo>
                                    <a:pt x="311446" y="34667"/>
                                    <a:pt x="307368" y="34667"/>
                                    <a:pt x="299211" y="42824"/>
                                  </a:cubicBezTo>
                                  <a:cubicBezTo>
                                    <a:pt x="307368" y="34667"/>
                                    <a:pt x="311446" y="30588"/>
                                    <a:pt x="311446" y="30588"/>
                                  </a:cubicBezTo>
                                  <a:cubicBezTo>
                                    <a:pt x="246191" y="71373"/>
                                    <a:pt x="229877" y="75451"/>
                                    <a:pt x="107524" y="128471"/>
                                  </a:cubicBezTo>
                                  <a:cubicBezTo>
                                    <a:pt x="5563" y="169255"/>
                                    <a:pt x="30034" y="275294"/>
                                    <a:pt x="42269" y="303843"/>
                                  </a:cubicBezTo>
                                  <a:cubicBezTo>
                                    <a:pt x="42269" y="303843"/>
                                    <a:pt x="38191" y="307922"/>
                                    <a:pt x="38191" y="307922"/>
                                  </a:cubicBezTo>
                                  <a:cubicBezTo>
                                    <a:pt x="38191" y="307922"/>
                                    <a:pt x="38191" y="307922"/>
                                    <a:pt x="42269" y="307922"/>
                                  </a:cubicBezTo>
                                  <a:cubicBezTo>
                                    <a:pt x="42269" y="312000"/>
                                    <a:pt x="42269" y="312000"/>
                                    <a:pt x="42269" y="312000"/>
                                  </a:cubicBezTo>
                                  <a:cubicBezTo>
                                    <a:pt x="42269" y="312000"/>
                                    <a:pt x="42269" y="312000"/>
                                    <a:pt x="46348" y="307922"/>
                                  </a:cubicBezTo>
                                  <a:cubicBezTo>
                                    <a:pt x="74897" y="316079"/>
                                    <a:pt x="180936" y="340549"/>
                                    <a:pt x="221720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78" name="Freeform: Shape 678"/>
                          <wps:cNvSpPr/>
                          <wps:spPr>
                            <a:xfrm>
                              <a:off x="-30586" y="389114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38588 w 326274"/>
                                <a:gd name="connsiteY0" fmla="*/ 222651 h 326274"/>
                                <a:gd name="connsiteX1" fmla="*/ 34667 w 326274"/>
                                <a:gd name="connsiteY1" fmla="*/ 312377 h 326274"/>
                                <a:gd name="connsiteX2" fmla="*/ 42824 w 326274"/>
                                <a:gd name="connsiteY2" fmla="*/ 304220 h 326274"/>
                                <a:gd name="connsiteX3" fmla="*/ 30588 w 326274"/>
                                <a:gd name="connsiteY3" fmla="*/ 312377 h 326274"/>
                                <a:gd name="connsiteX4" fmla="*/ 128471 w 326274"/>
                                <a:gd name="connsiteY4" fmla="*/ 108455 h 326274"/>
                                <a:gd name="connsiteX5" fmla="*/ 307922 w 326274"/>
                                <a:gd name="connsiteY5" fmla="*/ 39122 h 326274"/>
                                <a:gd name="connsiteX6" fmla="*/ 312000 w 326274"/>
                                <a:gd name="connsiteY6" fmla="*/ 35043 h 326274"/>
                                <a:gd name="connsiteX7" fmla="*/ 312000 w 326274"/>
                                <a:gd name="connsiteY7" fmla="*/ 39122 h 326274"/>
                                <a:gd name="connsiteX8" fmla="*/ 316079 w 326274"/>
                                <a:gd name="connsiteY8" fmla="*/ 39122 h 326274"/>
                                <a:gd name="connsiteX9" fmla="*/ 312000 w 326274"/>
                                <a:gd name="connsiteY9" fmla="*/ 43200 h 326274"/>
                                <a:gd name="connsiteX10" fmla="*/ 238588 w 326274"/>
                                <a:gd name="connsiteY10" fmla="*/ 222651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38588" y="222651"/>
                                  </a:moveTo>
                                  <a:cubicBezTo>
                                    <a:pt x="120314" y="267514"/>
                                    <a:pt x="99922" y="275671"/>
                                    <a:pt x="34667" y="312377"/>
                                  </a:cubicBezTo>
                                  <a:cubicBezTo>
                                    <a:pt x="34667" y="312377"/>
                                    <a:pt x="34667" y="308298"/>
                                    <a:pt x="42824" y="304220"/>
                                  </a:cubicBezTo>
                                  <a:cubicBezTo>
                                    <a:pt x="34667" y="308298"/>
                                    <a:pt x="30588" y="312377"/>
                                    <a:pt x="30588" y="312377"/>
                                  </a:cubicBezTo>
                                  <a:cubicBezTo>
                                    <a:pt x="71373" y="247122"/>
                                    <a:pt x="75451" y="230808"/>
                                    <a:pt x="128471" y="108455"/>
                                  </a:cubicBezTo>
                                  <a:cubicBezTo>
                                    <a:pt x="173333" y="6494"/>
                                    <a:pt x="279373" y="30965"/>
                                    <a:pt x="307922" y="39122"/>
                                  </a:cubicBezTo>
                                  <a:cubicBezTo>
                                    <a:pt x="307922" y="39122"/>
                                    <a:pt x="312000" y="35043"/>
                                    <a:pt x="312000" y="35043"/>
                                  </a:cubicBezTo>
                                  <a:cubicBezTo>
                                    <a:pt x="312000" y="35043"/>
                                    <a:pt x="312000" y="35043"/>
                                    <a:pt x="312000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6079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2000" y="43200"/>
                                  </a:cubicBezTo>
                                  <a:cubicBezTo>
                                    <a:pt x="316079" y="75827"/>
                                    <a:pt x="340549" y="181867"/>
                                    <a:pt x="238588" y="22265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79" name="Freeform: Shape 679"/>
                          <wps:cNvSpPr/>
                          <wps:spPr>
                            <a:xfrm>
                              <a:off x="14279" y="-10191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120314 w 326274"/>
                                <a:gd name="connsiteY0" fmla="*/ 238588 h 326274"/>
                                <a:gd name="connsiteX1" fmla="*/ 30588 w 326274"/>
                                <a:gd name="connsiteY1" fmla="*/ 34667 h 326274"/>
                                <a:gd name="connsiteX2" fmla="*/ 38745 w 326274"/>
                                <a:gd name="connsiteY2" fmla="*/ 42824 h 326274"/>
                                <a:gd name="connsiteX3" fmla="*/ 30588 w 326274"/>
                                <a:gd name="connsiteY3" fmla="*/ 30588 h 326274"/>
                                <a:gd name="connsiteX4" fmla="*/ 234510 w 326274"/>
                                <a:gd name="connsiteY4" fmla="*/ 128471 h 326274"/>
                                <a:gd name="connsiteX5" fmla="*/ 299765 w 326274"/>
                                <a:gd name="connsiteY5" fmla="*/ 307922 h 326274"/>
                                <a:gd name="connsiteX6" fmla="*/ 303843 w 326274"/>
                                <a:gd name="connsiteY6" fmla="*/ 312000 h 326274"/>
                                <a:gd name="connsiteX7" fmla="*/ 299765 w 326274"/>
                                <a:gd name="connsiteY7" fmla="*/ 312000 h 326274"/>
                                <a:gd name="connsiteX8" fmla="*/ 299765 w 326274"/>
                                <a:gd name="connsiteY8" fmla="*/ 316079 h 326274"/>
                                <a:gd name="connsiteX9" fmla="*/ 295686 w 326274"/>
                                <a:gd name="connsiteY9" fmla="*/ 312000 h 326274"/>
                                <a:gd name="connsiteX10" fmla="*/ 120314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120314" y="238588"/>
                                  </a:moveTo>
                                  <a:cubicBezTo>
                                    <a:pt x="71373" y="120314"/>
                                    <a:pt x="67294" y="99922"/>
                                    <a:pt x="30588" y="34667"/>
                                  </a:cubicBezTo>
                                  <a:cubicBezTo>
                                    <a:pt x="30588" y="34667"/>
                                    <a:pt x="34667" y="34667"/>
                                    <a:pt x="38745" y="42824"/>
                                  </a:cubicBezTo>
                                  <a:cubicBezTo>
                                    <a:pt x="30588" y="34667"/>
                                    <a:pt x="30588" y="30588"/>
                                    <a:pt x="30588" y="30588"/>
                                  </a:cubicBezTo>
                                  <a:cubicBezTo>
                                    <a:pt x="95843" y="71373"/>
                                    <a:pt x="112157" y="75451"/>
                                    <a:pt x="234510" y="128471"/>
                                  </a:cubicBezTo>
                                  <a:cubicBezTo>
                                    <a:pt x="336471" y="173333"/>
                                    <a:pt x="307922" y="279373"/>
                                    <a:pt x="299765" y="307922"/>
                                  </a:cubicBezTo>
                                  <a:cubicBezTo>
                                    <a:pt x="299765" y="307922"/>
                                    <a:pt x="303843" y="312000"/>
                                    <a:pt x="303843" y="312000"/>
                                  </a:cubicBezTo>
                                  <a:cubicBezTo>
                                    <a:pt x="303843" y="312000"/>
                                    <a:pt x="303843" y="312000"/>
                                    <a:pt x="299765" y="312000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9765" y="316079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5686" y="312000"/>
                                  </a:cubicBezTo>
                                  <a:cubicBezTo>
                                    <a:pt x="267137" y="320157"/>
                                    <a:pt x="161098" y="340549"/>
                                    <a:pt x="120314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80" name="Freeform: Shape 680"/>
                          <wps:cNvSpPr/>
                          <wps:spPr>
                            <a:xfrm>
                              <a:off x="305537" y="310046"/>
                              <a:ext cx="244708" cy="244704"/>
                            </a:xfrm>
                            <a:custGeom>
                              <a:avLst/>
                              <a:gdLst>
                                <a:gd name="connsiteX0" fmla="*/ 43258 w 244706"/>
                                <a:gd name="connsiteY0" fmla="*/ 135515 h 244706"/>
                                <a:gd name="connsiteX1" fmla="*/ 135568 w 244706"/>
                                <a:gd name="connsiteY1" fmla="*/ 43258 h 244706"/>
                                <a:gd name="connsiteX2" fmla="*/ 227825 w 244706"/>
                                <a:gd name="connsiteY2" fmla="*/ 135568 h 244706"/>
                                <a:gd name="connsiteX3" fmla="*/ 135515 w 244706"/>
                                <a:gd name="connsiteY3" fmla="*/ 227825 h 24470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4706" h="244706">
                                  <a:moveTo>
                                    <a:pt x="43258" y="135515"/>
                                  </a:moveTo>
                                  <a:lnTo>
                                    <a:pt x="135568" y="43258"/>
                                  </a:lnTo>
                                  <a:lnTo>
                                    <a:pt x="227825" y="135568"/>
                                  </a:lnTo>
                                  <a:lnTo>
                                    <a:pt x="135515" y="2278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grpSp>
                    <wpg:grpSp>
                      <wpg:cNvPr id="681" name="Group 681"/>
                      <wpg:cNvGrpSpPr/>
                      <wpg:grpSpPr>
                        <a:xfrm>
                          <a:off x="0" y="3657600"/>
                          <a:ext cx="2270942" cy="726387"/>
                          <a:chOff x="0" y="0"/>
                          <a:chExt cx="2270942" cy="726387"/>
                        </a:xfrm>
                      </wpg:grpSpPr>
                      <wpg:grpSp>
                        <wpg:cNvPr id="682" name="Graphic 84"/>
                        <wpg:cNvGrpSpPr/>
                        <wpg:grpSpPr>
                          <a:xfrm>
                            <a:off x="0" y="0"/>
                            <a:ext cx="572770" cy="580390"/>
                            <a:chOff x="-30586" y="-30585"/>
                            <a:chExt cx="2895680" cy="2907910"/>
                          </a:xfrm>
                        </wpg:grpSpPr>
                        <wps:wsp>
                          <wps:cNvPr id="683" name="Freeform: Shape 683"/>
                          <wps:cNvSpPr/>
                          <wps:spPr>
                            <a:xfrm>
                              <a:off x="385415" y="536316"/>
                              <a:ext cx="81569" cy="1753719"/>
                            </a:xfrm>
                            <a:custGeom>
                              <a:avLst/>
                              <a:gdLst>
                                <a:gd name="connsiteX0" fmla="*/ 30588 w 81568"/>
                                <a:gd name="connsiteY0" fmla="*/ 30588 h 1753726"/>
                                <a:gd name="connsiteX1" fmla="*/ 50980 w 81568"/>
                                <a:gd name="connsiteY1" fmla="*/ 30588 h 1753726"/>
                                <a:gd name="connsiteX2" fmla="*/ 50980 w 81568"/>
                                <a:gd name="connsiteY2" fmla="*/ 1743531 h 1753726"/>
                                <a:gd name="connsiteX3" fmla="*/ 30588 w 81568"/>
                                <a:gd name="connsiteY3" fmla="*/ 1743531 h 175372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1753726">
                                  <a:moveTo>
                                    <a:pt x="30588" y="30588"/>
                                  </a:moveTo>
                                  <a:lnTo>
                                    <a:pt x="50980" y="30588"/>
                                  </a:lnTo>
                                  <a:lnTo>
                                    <a:pt x="50980" y="1743531"/>
                                  </a:lnTo>
                                  <a:lnTo>
                                    <a:pt x="30588" y="1743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84" name="Freeform: Shape 684"/>
                          <wps:cNvSpPr/>
                          <wps:spPr>
                            <a:xfrm>
                              <a:off x="536313" y="405806"/>
                              <a:ext cx="1753719" cy="81571"/>
                            </a:xfrm>
                            <a:custGeom>
                              <a:avLst/>
                              <a:gdLst>
                                <a:gd name="connsiteX0" fmla="*/ 30588 w 1753726"/>
                                <a:gd name="connsiteY0" fmla="*/ 30588 h 81568"/>
                                <a:gd name="connsiteX1" fmla="*/ 1727217 w 1753726"/>
                                <a:gd name="connsiteY1" fmla="*/ 30588 h 81568"/>
                                <a:gd name="connsiteX2" fmla="*/ 1727217 w 1753726"/>
                                <a:gd name="connsiteY2" fmla="*/ 50980 h 81568"/>
                                <a:gd name="connsiteX3" fmla="*/ 30588 w 1753726"/>
                                <a:gd name="connsiteY3" fmla="*/ 50980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753726" h="81568">
                                  <a:moveTo>
                                    <a:pt x="30588" y="30588"/>
                                  </a:moveTo>
                                  <a:lnTo>
                                    <a:pt x="1727217" y="30588"/>
                                  </a:lnTo>
                                  <a:lnTo>
                                    <a:pt x="1727217" y="50980"/>
                                  </a:lnTo>
                                  <a:lnTo>
                                    <a:pt x="30588" y="509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85" name="Freeform: Shape 685"/>
                          <wps:cNvSpPr/>
                          <wps:spPr>
                            <a:xfrm>
                              <a:off x="74514" y="2347131"/>
                              <a:ext cx="489408" cy="530194"/>
                            </a:xfrm>
                            <a:custGeom>
                              <a:avLst/>
                              <a:gdLst>
                                <a:gd name="connsiteX0" fmla="*/ 76392 w 489412"/>
                                <a:gd name="connsiteY0" fmla="*/ 246745 h 530196"/>
                                <a:gd name="connsiteX1" fmla="*/ 178353 w 489412"/>
                                <a:gd name="connsiteY1" fmla="*/ 226353 h 530196"/>
                                <a:gd name="connsiteX2" fmla="*/ 113098 w 489412"/>
                                <a:gd name="connsiteY2" fmla="*/ 320157 h 530196"/>
                                <a:gd name="connsiteX3" fmla="*/ 186509 w 489412"/>
                                <a:gd name="connsiteY3" fmla="*/ 446589 h 530196"/>
                                <a:gd name="connsiteX4" fmla="*/ 264000 w 489412"/>
                                <a:gd name="connsiteY4" fmla="*/ 520000 h 530196"/>
                                <a:gd name="connsiteX5" fmla="*/ 264000 w 489412"/>
                                <a:gd name="connsiteY5" fmla="*/ 520000 h 530196"/>
                                <a:gd name="connsiteX6" fmla="*/ 264000 w 489412"/>
                                <a:gd name="connsiteY6" fmla="*/ 520000 h 530196"/>
                                <a:gd name="connsiteX7" fmla="*/ 264000 w 489412"/>
                                <a:gd name="connsiteY7" fmla="*/ 520000 h 530196"/>
                                <a:gd name="connsiteX8" fmla="*/ 264000 w 489412"/>
                                <a:gd name="connsiteY8" fmla="*/ 520000 h 530196"/>
                                <a:gd name="connsiteX9" fmla="*/ 341490 w 489412"/>
                                <a:gd name="connsiteY9" fmla="*/ 446589 h 530196"/>
                                <a:gd name="connsiteX10" fmla="*/ 414902 w 489412"/>
                                <a:gd name="connsiteY10" fmla="*/ 320157 h 530196"/>
                                <a:gd name="connsiteX11" fmla="*/ 349647 w 489412"/>
                                <a:gd name="connsiteY11" fmla="*/ 226353 h 530196"/>
                                <a:gd name="connsiteX12" fmla="*/ 451608 w 489412"/>
                                <a:gd name="connsiteY12" fmla="*/ 246745 h 530196"/>
                                <a:gd name="connsiteX13" fmla="*/ 496471 w 489412"/>
                                <a:gd name="connsiteY13" fmla="*/ 144784 h 530196"/>
                                <a:gd name="connsiteX14" fmla="*/ 414902 w 489412"/>
                                <a:gd name="connsiteY14" fmla="*/ 42824 h 530196"/>
                                <a:gd name="connsiteX15" fmla="*/ 378196 w 489412"/>
                                <a:gd name="connsiteY15" fmla="*/ 152941 h 530196"/>
                                <a:gd name="connsiteX16" fmla="*/ 264000 w 489412"/>
                                <a:gd name="connsiteY16" fmla="*/ 30588 h 530196"/>
                                <a:gd name="connsiteX17" fmla="*/ 264000 w 489412"/>
                                <a:gd name="connsiteY17" fmla="*/ 30588 h 530196"/>
                                <a:gd name="connsiteX18" fmla="*/ 149804 w 489412"/>
                                <a:gd name="connsiteY18" fmla="*/ 152941 h 530196"/>
                                <a:gd name="connsiteX19" fmla="*/ 113098 w 489412"/>
                                <a:gd name="connsiteY19" fmla="*/ 42824 h 530196"/>
                                <a:gd name="connsiteX20" fmla="*/ 31529 w 489412"/>
                                <a:gd name="connsiteY20" fmla="*/ 144784 h 530196"/>
                                <a:gd name="connsiteX21" fmla="*/ 76392 w 489412"/>
                                <a:gd name="connsiteY21" fmla="*/ 246745 h 53019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489412" h="530196">
                                  <a:moveTo>
                                    <a:pt x="76392" y="246745"/>
                                  </a:moveTo>
                                  <a:cubicBezTo>
                                    <a:pt x="117176" y="258981"/>
                                    <a:pt x="178353" y="226353"/>
                                    <a:pt x="178353" y="226353"/>
                                  </a:cubicBezTo>
                                  <a:cubicBezTo>
                                    <a:pt x="178353" y="226353"/>
                                    <a:pt x="117176" y="271216"/>
                                    <a:pt x="113098" y="320157"/>
                                  </a:cubicBezTo>
                                  <a:cubicBezTo>
                                    <a:pt x="109019" y="369098"/>
                                    <a:pt x="186509" y="446589"/>
                                    <a:pt x="186509" y="446589"/>
                                  </a:cubicBez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341490" y="446589"/>
                                  </a:lnTo>
                                  <a:cubicBezTo>
                                    <a:pt x="341490" y="446589"/>
                                    <a:pt x="418980" y="369098"/>
                                    <a:pt x="414902" y="320157"/>
                                  </a:cubicBezTo>
                                  <a:cubicBezTo>
                                    <a:pt x="410823" y="271216"/>
                                    <a:pt x="349647" y="226353"/>
                                    <a:pt x="349647" y="226353"/>
                                  </a:cubicBezTo>
                                  <a:cubicBezTo>
                                    <a:pt x="349647" y="226353"/>
                                    <a:pt x="410823" y="258981"/>
                                    <a:pt x="451608" y="246745"/>
                                  </a:cubicBezTo>
                                  <a:cubicBezTo>
                                    <a:pt x="492392" y="234510"/>
                                    <a:pt x="500549" y="197804"/>
                                    <a:pt x="496471" y="144784"/>
                                  </a:cubicBezTo>
                                  <a:cubicBezTo>
                                    <a:pt x="492392" y="91765"/>
                                    <a:pt x="414902" y="42824"/>
                                    <a:pt x="414902" y="42824"/>
                                  </a:cubicBezTo>
                                  <a:cubicBezTo>
                                    <a:pt x="414902" y="42824"/>
                                    <a:pt x="451608" y="91765"/>
                                    <a:pt x="378196" y="152941"/>
                                  </a:cubicBezTo>
                                  <a:cubicBezTo>
                                    <a:pt x="300706" y="210039"/>
                                    <a:pt x="264000" y="30588"/>
                                    <a:pt x="264000" y="30588"/>
                                  </a:cubicBezTo>
                                  <a:lnTo>
                                    <a:pt x="264000" y="30588"/>
                                  </a:lnTo>
                                  <a:cubicBezTo>
                                    <a:pt x="264000" y="30588"/>
                                    <a:pt x="227294" y="210039"/>
                                    <a:pt x="149804" y="152941"/>
                                  </a:cubicBezTo>
                                  <a:cubicBezTo>
                                    <a:pt x="72313" y="95843"/>
                                    <a:pt x="113098" y="42824"/>
                                    <a:pt x="113098" y="42824"/>
                                  </a:cubicBezTo>
                                  <a:cubicBezTo>
                                    <a:pt x="113098" y="42824"/>
                                    <a:pt x="35607" y="91765"/>
                                    <a:pt x="31529" y="144784"/>
                                  </a:cubicBezTo>
                                  <a:cubicBezTo>
                                    <a:pt x="27451" y="193726"/>
                                    <a:pt x="35607" y="234510"/>
                                    <a:pt x="76392" y="24674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86" name="Freeform: Shape 686"/>
                          <wps:cNvSpPr/>
                          <wps:spPr>
                            <a:xfrm>
                              <a:off x="291612" y="466983"/>
                              <a:ext cx="81569" cy="2079992"/>
                            </a:xfrm>
                            <a:custGeom>
                              <a:avLst/>
                              <a:gdLst>
                                <a:gd name="connsiteX0" fmla="*/ 67294 w 81568"/>
                                <a:gd name="connsiteY0" fmla="*/ 2057570 h 2080001"/>
                                <a:gd name="connsiteX1" fmla="*/ 67294 w 81568"/>
                                <a:gd name="connsiteY1" fmla="*/ 63216 h 2080001"/>
                                <a:gd name="connsiteX2" fmla="*/ 30588 w 81568"/>
                                <a:gd name="connsiteY2" fmla="*/ 30588 h 2080001"/>
                                <a:gd name="connsiteX3" fmla="*/ 30588 w 81568"/>
                                <a:gd name="connsiteY3" fmla="*/ 2057570 h 208000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2080001">
                                  <a:moveTo>
                                    <a:pt x="67294" y="2057570"/>
                                  </a:moveTo>
                                  <a:lnTo>
                                    <a:pt x="67294" y="63216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30588" y="20575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87" name="Freeform: Shape 687"/>
                          <wps:cNvSpPr/>
                          <wps:spPr>
                            <a:xfrm>
                              <a:off x="2334898" y="94905"/>
                              <a:ext cx="530196" cy="489411"/>
                            </a:xfrm>
                            <a:custGeom>
                              <a:avLst/>
                              <a:gdLst>
                                <a:gd name="connsiteX0" fmla="*/ 238588 w 530196"/>
                                <a:gd name="connsiteY0" fmla="*/ 76392 h 489412"/>
                                <a:gd name="connsiteX1" fmla="*/ 218196 w 530196"/>
                                <a:gd name="connsiteY1" fmla="*/ 178353 h 489412"/>
                                <a:gd name="connsiteX2" fmla="*/ 312000 w 530196"/>
                                <a:gd name="connsiteY2" fmla="*/ 113098 h 489412"/>
                                <a:gd name="connsiteX3" fmla="*/ 438432 w 530196"/>
                                <a:gd name="connsiteY3" fmla="*/ 186509 h 489412"/>
                                <a:gd name="connsiteX4" fmla="*/ 520000 w 530196"/>
                                <a:gd name="connsiteY4" fmla="*/ 264000 h 489412"/>
                                <a:gd name="connsiteX5" fmla="*/ 520000 w 530196"/>
                                <a:gd name="connsiteY5" fmla="*/ 264000 h 489412"/>
                                <a:gd name="connsiteX6" fmla="*/ 520000 w 530196"/>
                                <a:gd name="connsiteY6" fmla="*/ 264000 h 489412"/>
                                <a:gd name="connsiteX7" fmla="*/ 520000 w 530196"/>
                                <a:gd name="connsiteY7" fmla="*/ 264000 h 489412"/>
                                <a:gd name="connsiteX8" fmla="*/ 520000 w 530196"/>
                                <a:gd name="connsiteY8" fmla="*/ 264000 h 489412"/>
                                <a:gd name="connsiteX9" fmla="*/ 446588 w 530196"/>
                                <a:gd name="connsiteY9" fmla="*/ 341490 h 489412"/>
                                <a:gd name="connsiteX10" fmla="*/ 320157 w 530196"/>
                                <a:gd name="connsiteY10" fmla="*/ 414902 h 489412"/>
                                <a:gd name="connsiteX11" fmla="*/ 226353 w 530196"/>
                                <a:gd name="connsiteY11" fmla="*/ 349647 h 489412"/>
                                <a:gd name="connsiteX12" fmla="*/ 246745 w 530196"/>
                                <a:gd name="connsiteY12" fmla="*/ 451608 h 489412"/>
                                <a:gd name="connsiteX13" fmla="*/ 144784 w 530196"/>
                                <a:gd name="connsiteY13" fmla="*/ 496470 h 489412"/>
                                <a:gd name="connsiteX14" fmla="*/ 42824 w 530196"/>
                                <a:gd name="connsiteY14" fmla="*/ 414902 h 489412"/>
                                <a:gd name="connsiteX15" fmla="*/ 152941 w 530196"/>
                                <a:gd name="connsiteY15" fmla="*/ 378196 h 489412"/>
                                <a:gd name="connsiteX16" fmla="*/ 30588 w 530196"/>
                                <a:gd name="connsiteY16" fmla="*/ 264000 h 489412"/>
                                <a:gd name="connsiteX17" fmla="*/ 30588 w 530196"/>
                                <a:gd name="connsiteY17" fmla="*/ 264000 h 489412"/>
                                <a:gd name="connsiteX18" fmla="*/ 152941 w 530196"/>
                                <a:gd name="connsiteY18" fmla="*/ 149804 h 489412"/>
                                <a:gd name="connsiteX19" fmla="*/ 42824 w 530196"/>
                                <a:gd name="connsiteY19" fmla="*/ 113098 h 489412"/>
                                <a:gd name="connsiteX20" fmla="*/ 144784 w 530196"/>
                                <a:gd name="connsiteY20" fmla="*/ 31529 h 489412"/>
                                <a:gd name="connsiteX21" fmla="*/ 238588 w 530196"/>
                                <a:gd name="connsiteY21" fmla="*/ 76392 h 4894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530196" h="489412">
                                  <a:moveTo>
                                    <a:pt x="238588" y="76392"/>
                                  </a:moveTo>
                                  <a:cubicBezTo>
                                    <a:pt x="250824" y="117176"/>
                                    <a:pt x="218196" y="178353"/>
                                    <a:pt x="218196" y="178353"/>
                                  </a:cubicBezTo>
                                  <a:cubicBezTo>
                                    <a:pt x="218196" y="178353"/>
                                    <a:pt x="263059" y="117176"/>
                                    <a:pt x="312000" y="113098"/>
                                  </a:cubicBezTo>
                                  <a:cubicBezTo>
                                    <a:pt x="360941" y="109019"/>
                                    <a:pt x="438432" y="186509"/>
                                    <a:pt x="438432" y="186509"/>
                                  </a:cubicBez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446588" y="341490"/>
                                  </a:lnTo>
                                  <a:cubicBezTo>
                                    <a:pt x="446588" y="341490"/>
                                    <a:pt x="369098" y="418980"/>
                                    <a:pt x="320157" y="414902"/>
                                  </a:cubicBezTo>
                                  <a:cubicBezTo>
                                    <a:pt x="271216" y="410823"/>
                                    <a:pt x="226353" y="349647"/>
                                    <a:pt x="226353" y="349647"/>
                                  </a:cubicBezTo>
                                  <a:cubicBezTo>
                                    <a:pt x="226353" y="349647"/>
                                    <a:pt x="258981" y="410823"/>
                                    <a:pt x="246745" y="451608"/>
                                  </a:cubicBezTo>
                                  <a:cubicBezTo>
                                    <a:pt x="234510" y="492392"/>
                                    <a:pt x="193726" y="500549"/>
                                    <a:pt x="144784" y="496470"/>
                                  </a:cubicBezTo>
                                  <a:cubicBezTo>
                                    <a:pt x="91765" y="492392"/>
                                    <a:pt x="42824" y="414902"/>
                                    <a:pt x="42824" y="414902"/>
                                  </a:cubicBezTo>
                                  <a:cubicBezTo>
                                    <a:pt x="42824" y="414902"/>
                                    <a:pt x="91765" y="451608"/>
                                    <a:pt x="152941" y="378196"/>
                                  </a:cubicBezTo>
                                  <a:cubicBezTo>
                                    <a:pt x="210039" y="300706"/>
                                    <a:pt x="30588" y="264000"/>
                                    <a:pt x="30588" y="264000"/>
                                  </a:cubicBezTo>
                                  <a:lnTo>
                                    <a:pt x="30588" y="264000"/>
                                  </a:lnTo>
                                  <a:cubicBezTo>
                                    <a:pt x="30588" y="264000"/>
                                    <a:pt x="210039" y="227294"/>
                                    <a:pt x="152941" y="149804"/>
                                  </a:cubicBezTo>
                                  <a:cubicBezTo>
                                    <a:pt x="95843" y="72313"/>
                                    <a:pt x="42824" y="113098"/>
                                    <a:pt x="42824" y="113098"/>
                                  </a:cubicBezTo>
                                  <a:cubicBezTo>
                                    <a:pt x="42824" y="113098"/>
                                    <a:pt x="91765" y="35607"/>
                                    <a:pt x="144784" y="31529"/>
                                  </a:cubicBezTo>
                                  <a:cubicBezTo>
                                    <a:pt x="189647" y="27451"/>
                                    <a:pt x="226353" y="35607"/>
                                    <a:pt x="238588" y="7639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88" name="Freeform: Shape 688"/>
                          <wps:cNvSpPr/>
                          <wps:spPr>
                            <a:xfrm>
                              <a:off x="462900" y="312002"/>
                              <a:ext cx="2039214" cy="81571"/>
                            </a:xfrm>
                            <a:custGeom>
                              <a:avLst/>
                              <a:gdLst>
                                <a:gd name="connsiteX0" fmla="*/ 2041256 w 2039217"/>
                                <a:gd name="connsiteY0" fmla="*/ 67294 h 81568"/>
                                <a:gd name="connsiteX1" fmla="*/ 67294 w 2039217"/>
                                <a:gd name="connsiteY1" fmla="*/ 67294 h 81568"/>
                                <a:gd name="connsiteX2" fmla="*/ 30588 w 2039217"/>
                                <a:gd name="connsiteY2" fmla="*/ 30588 h 81568"/>
                                <a:gd name="connsiteX3" fmla="*/ 2041256 w 2039217"/>
                                <a:gd name="connsiteY3" fmla="*/ 30588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039217" h="81568">
                                  <a:moveTo>
                                    <a:pt x="2041256" y="67294"/>
                                  </a:moveTo>
                                  <a:lnTo>
                                    <a:pt x="67294" y="67294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2041256" y="305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89" name="Freeform: Shape 689"/>
                          <wps:cNvSpPr/>
                          <wps:spPr>
                            <a:xfrm>
                              <a:off x="390044" y="-30585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21720 w 326274"/>
                                <a:gd name="connsiteY0" fmla="*/ 238588 h 326274"/>
                                <a:gd name="connsiteX1" fmla="*/ 311446 w 326274"/>
                                <a:gd name="connsiteY1" fmla="*/ 34667 h 326274"/>
                                <a:gd name="connsiteX2" fmla="*/ 299211 w 326274"/>
                                <a:gd name="connsiteY2" fmla="*/ 42824 h 326274"/>
                                <a:gd name="connsiteX3" fmla="*/ 311446 w 326274"/>
                                <a:gd name="connsiteY3" fmla="*/ 30588 h 326274"/>
                                <a:gd name="connsiteX4" fmla="*/ 107524 w 326274"/>
                                <a:gd name="connsiteY4" fmla="*/ 128471 h 326274"/>
                                <a:gd name="connsiteX5" fmla="*/ 42269 w 326274"/>
                                <a:gd name="connsiteY5" fmla="*/ 303843 h 326274"/>
                                <a:gd name="connsiteX6" fmla="*/ 38191 w 326274"/>
                                <a:gd name="connsiteY6" fmla="*/ 307922 h 326274"/>
                                <a:gd name="connsiteX7" fmla="*/ 42269 w 326274"/>
                                <a:gd name="connsiteY7" fmla="*/ 307922 h 326274"/>
                                <a:gd name="connsiteX8" fmla="*/ 42269 w 326274"/>
                                <a:gd name="connsiteY8" fmla="*/ 312000 h 326274"/>
                                <a:gd name="connsiteX9" fmla="*/ 46348 w 326274"/>
                                <a:gd name="connsiteY9" fmla="*/ 307922 h 326274"/>
                                <a:gd name="connsiteX10" fmla="*/ 221720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21720" y="238588"/>
                                  </a:moveTo>
                                  <a:cubicBezTo>
                                    <a:pt x="266583" y="120314"/>
                                    <a:pt x="274740" y="99922"/>
                                    <a:pt x="311446" y="34667"/>
                                  </a:cubicBezTo>
                                  <a:cubicBezTo>
                                    <a:pt x="311446" y="34667"/>
                                    <a:pt x="307368" y="34667"/>
                                    <a:pt x="299211" y="42824"/>
                                  </a:cubicBezTo>
                                  <a:cubicBezTo>
                                    <a:pt x="307368" y="34667"/>
                                    <a:pt x="311446" y="30588"/>
                                    <a:pt x="311446" y="30588"/>
                                  </a:cubicBezTo>
                                  <a:cubicBezTo>
                                    <a:pt x="246191" y="71373"/>
                                    <a:pt x="229877" y="75451"/>
                                    <a:pt x="107524" y="128471"/>
                                  </a:cubicBezTo>
                                  <a:cubicBezTo>
                                    <a:pt x="5563" y="169255"/>
                                    <a:pt x="30034" y="275294"/>
                                    <a:pt x="42269" y="303843"/>
                                  </a:cubicBezTo>
                                  <a:cubicBezTo>
                                    <a:pt x="42269" y="303843"/>
                                    <a:pt x="38191" y="307922"/>
                                    <a:pt x="38191" y="307922"/>
                                  </a:cubicBezTo>
                                  <a:cubicBezTo>
                                    <a:pt x="38191" y="307922"/>
                                    <a:pt x="38191" y="307922"/>
                                    <a:pt x="42269" y="307922"/>
                                  </a:cubicBezTo>
                                  <a:cubicBezTo>
                                    <a:pt x="42269" y="312000"/>
                                    <a:pt x="42269" y="312000"/>
                                    <a:pt x="42269" y="312000"/>
                                  </a:cubicBezTo>
                                  <a:cubicBezTo>
                                    <a:pt x="42269" y="312000"/>
                                    <a:pt x="42269" y="312000"/>
                                    <a:pt x="46348" y="307922"/>
                                  </a:cubicBezTo>
                                  <a:cubicBezTo>
                                    <a:pt x="74897" y="316079"/>
                                    <a:pt x="180936" y="340549"/>
                                    <a:pt x="221720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90" name="Freeform: Shape 690"/>
                          <wps:cNvSpPr/>
                          <wps:spPr>
                            <a:xfrm>
                              <a:off x="-30586" y="389114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38588 w 326274"/>
                                <a:gd name="connsiteY0" fmla="*/ 222651 h 326274"/>
                                <a:gd name="connsiteX1" fmla="*/ 34667 w 326274"/>
                                <a:gd name="connsiteY1" fmla="*/ 312377 h 326274"/>
                                <a:gd name="connsiteX2" fmla="*/ 42824 w 326274"/>
                                <a:gd name="connsiteY2" fmla="*/ 304220 h 326274"/>
                                <a:gd name="connsiteX3" fmla="*/ 30588 w 326274"/>
                                <a:gd name="connsiteY3" fmla="*/ 312377 h 326274"/>
                                <a:gd name="connsiteX4" fmla="*/ 128471 w 326274"/>
                                <a:gd name="connsiteY4" fmla="*/ 108455 h 326274"/>
                                <a:gd name="connsiteX5" fmla="*/ 307922 w 326274"/>
                                <a:gd name="connsiteY5" fmla="*/ 39122 h 326274"/>
                                <a:gd name="connsiteX6" fmla="*/ 312000 w 326274"/>
                                <a:gd name="connsiteY6" fmla="*/ 35043 h 326274"/>
                                <a:gd name="connsiteX7" fmla="*/ 312000 w 326274"/>
                                <a:gd name="connsiteY7" fmla="*/ 39122 h 326274"/>
                                <a:gd name="connsiteX8" fmla="*/ 316079 w 326274"/>
                                <a:gd name="connsiteY8" fmla="*/ 39122 h 326274"/>
                                <a:gd name="connsiteX9" fmla="*/ 312000 w 326274"/>
                                <a:gd name="connsiteY9" fmla="*/ 43200 h 326274"/>
                                <a:gd name="connsiteX10" fmla="*/ 238588 w 326274"/>
                                <a:gd name="connsiteY10" fmla="*/ 222651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38588" y="222651"/>
                                  </a:moveTo>
                                  <a:cubicBezTo>
                                    <a:pt x="120314" y="267514"/>
                                    <a:pt x="99922" y="275671"/>
                                    <a:pt x="34667" y="312377"/>
                                  </a:cubicBezTo>
                                  <a:cubicBezTo>
                                    <a:pt x="34667" y="312377"/>
                                    <a:pt x="34667" y="308298"/>
                                    <a:pt x="42824" y="304220"/>
                                  </a:cubicBezTo>
                                  <a:cubicBezTo>
                                    <a:pt x="34667" y="308298"/>
                                    <a:pt x="30588" y="312377"/>
                                    <a:pt x="30588" y="312377"/>
                                  </a:cubicBezTo>
                                  <a:cubicBezTo>
                                    <a:pt x="71373" y="247122"/>
                                    <a:pt x="75451" y="230808"/>
                                    <a:pt x="128471" y="108455"/>
                                  </a:cubicBezTo>
                                  <a:cubicBezTo>
                                    <a:pt x="173333" y="6494"/>
                                    <a:pt x="279373" y="30965"/>
                                    <a:pt x="307922" y="39122"/>
                                  </a:cubicBezTo>
                                  <a:cubicBezTo>
                                    <a:pt x="307922" y="39122"/>
                                    <a:pt x="312000" y="35043"/>
                                    <a:pt x="312000" y="35043"/>
                                  </a:cubicBezTo>
                                  <a:cubicBezTo>
                                    <a:pt x="312000" y="35043"/>
                                    <a:pt x="312000" y="35043"/>
                                    <a:pt x="312000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6079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2000" y="43200"/>
                                  </a:cubicBezTo>
                                  <a:cubicBezTo>
                                    <a:pt x="316079" y="75827"/>
                                    <a:pt x="340549" y="181867"/>
                                    <a:pt x="238588" y="22265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91" name="Freeform: Shape 691"/>
                          <wps:cNvSpPr/>
                          <wps:spPr>
                            <a:xfrm>
                              <a:off x="14279" y="-10191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120314 w 326274"/>
                                <a:gd name="connsiteY0" fmla="*/ 238588 h 326274"/>
                                <a:gd name="connsiteX1" fmla="*/ 30588 w 326274"/>
                                <a:gd name="connsiteY1" fmla="*/ 34667 h 326274"/>
                                <a:gd name="connsiteX2" fmla="*/ 38745 w 326274"/>
                                <a:gd name="connsiteY2" fmla="*/ 42824 h 326274"/>
                                <a:gd name="connsiteX3" fmla="*/ 30588 w 326274"/>
                                <a:gd name="connsiteY3" fmla="*/ 30588 h 326274"/>
                                <a:gd name="connsiteX4" fmla="*/ 234510 w 326274"/>
                                <a:gd name="connsiteY4" fmla="*/ 128471 h 326274"/>
                                <a:gd name="connsiteX5" fmla="*/ 299765 w 326274"/>
                                <a:gd name="connsiteY5" fmla="*/ 307922 h 326274"/>
                                <a:gd name="connsiteX6" fmla="*/ 303843 w 326274"/>
                                <a:gd name="connsiteY6" fmla="*/ 312000 h 326274"/>
                                <a:gd name="connsiteX7" fmla="*/ 299765 w 326274"/>
                                <a:gd name="connsiteY7" fmla="*/ 312000 h 326274"/>
                                <a:gd name="connsiteX8" fmla="*/ 299765 w 326274"/>
                                <a:gd name="connsiteY8" fmla="*/ 316079 h 326274"/>
                                <a:gd name="connsiteX9" fmla="*/ 295686 w 326274"/>
                                <a:gd name="connsiteY9" fmla="*/ 312000 h 326274"/>
                                <a:gd name="connsiteX10" fmla="*/ 120314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120314" y="238588"/>
                                  </a:moveTo>
                                  <a:cubicBezTo>
                                    <a:pt x="71373" y="120314"/>
                                    <a:pt x="67294" y="99922"/>
                                    <a:pt x="30588" y="34667"/>
                                  </a:cubicBezTo>
                                  <a:cubicBezTo>
                                    <a:pt x="30588" y="34667"/>
                                    <a:pt x="34667" y="34667"/>
                                    <a:pt x="38745" y="42824"/>
                                  </a:cubicBezTo>
                                  <a:cubicBezTo>
                                    <a:pt x="30588" y="34667"/>
                                    <a:pt x="30588" y="30588"/>
                                    <a:pt x="30588" y="30588"/>
                                  </a:cubicBezTo>
                                  <a:cubicBezTo>
                                    <a:pt x="95843" y="71373"/>
                                    <a:pt x="112157" y="75451"/>
                                    <a:pt x="234510" y="128471"/>
                                  </a:cubicBezTo>
                                  <a:cubicBezTo>
                                    <a:pt x="336471" y="173333"/>
                                    <a:pt x="307922" y="279373"/>
                                    <a:pt x="299765" y="307922"/>
                                  </a:cubicBezTo>
                                  <a:cubicBezTo>
                                    <a:pt x="299765" y="307922"/>
                                    <a:pt x="303843" y="312000"/>
                                    <a:pt x="303843" y="312000"/>
                                  </a:cubicBezTo>
                                  <a:cubicBezTo>
                                    <a:pt x="303843" y="312000"/>
                                    <a:pt x="303843" y="312000"/>
                                    <a:pt x="299765" y="312000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9765" y="316079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5686" y="312000"/>
                                  </a:cubicBezTo>
                                  <a:cubicBezTo>
                                    <a:pt x="267137" y="320157"/>
                                    <a:pt x="161098" y="340549"/>
                                    <a:pt x="120314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92" name="Freeform: Shape 692"/>
                          <wps:cNvSpPr/>
                          <wps:spPr>
                            <a:xfrm>
                              <a:off x="305537" y="310046"/>
                              <a:ext cx="244708" cy="244704"/>
                            </a:xfrm>
                            <a:custGeom>
                              <a:avLst/>
                              <a:gdLst>
                                <a:gd name="connsiteX0" fmla="*/ 43258 w 244706"/>
                                <a:gd name="connsiteY0" fmla="*/ 135515 h 244706"/>
                                <a:gd name="connsiteX1" fmla="*/ 135568 w 244706"/>
                                <a:gd name="connsiteY1" fmla="*/ 43258 h 244706"/>
                                <a:gd name="connsiteX2" fmla="*/ 227825 w 244706"/>
                                <a:gd name="connsiteY2" fmla="*/ 135568 h 244706"/>
                                <a:gd name="connsiteX3" fmla="*/ 135515 w 244706"/>
                                <a:gd name="connsiteY3" fmla="*/ 227825 h 24470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4706" h="244706">
                                  <a:moveTo>
                                    <a:pt x="43258" y="135515"/>
                                  </a:moveTo>
                                  <a:lnTo>
                                    <a:pt x="135568" y="43258"/>
                                  </a:lnTo>
                                  <a:lnTo>
                                    <a:pt x="227825" y="135568"/>
                                  </a:lnTo>
                                  <a:lnTo>
                                    <a:pt x="135515" y="2278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693" name="Graphic 84"/>
                        <wpg:cNvGrpSpPr/>
                        <wpg:grpSpPr>
                          <a:xfrm rot="10800000">
                            <a:off x="1698172" y="145997"/>
                            <a:ext cx="572770" cy="580390"/>
                            <a:chOff x="-30586" y="-30585"/>
                            <a:chExt cx="2895680" cy="2907910"/>
                          </a:xfrm>
                        </wpg:grpSpPr>
                        <wps:wsp>
                          <wps:cNvPr id="694" name="Freeform: Shape 694"/>
                          <wps:cNvSpPr/>
                          <wps:spPr>
                            <a:xfrm>
                              <a:off x="385415" y="536316"/>
                              <a:ext cx="81569" cy="1753719"/>
                            </a:xfrm>
                            <a:custGeom>
                              <a:avLst/>
                              <a:gdLst>
                                <a:gd name="connsiteX0" fmla="*/ 30588 w 81568"/>
                                <a:gd name="connsiteY0" fmla="*/ 30588 h 1753726"/>
                                <a:gd name="connsiteX1" fmla="*/ 50980 w 81568"/>
                                <a:gd name="connsiteY1" fmla="*/ 30588 h 1753726"/>
                                <a:gd name="connsiteX2" fmla="*/ 50980 w 81568"/>
                                <a:gd name="connsiteY2" fmla="*/ 1743531 h 1753726"/>
                                <a:gd name="connsiteX3" fmla="*/ 30588 w 81568"/>
                                <a:gd name="connsiteY3" fmla="*/ 1743531 h 175372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1753726">
                                  <a:moveTo>
                                    <a:pt x="30588" y="30588"/>
                                  </a:moveTo>
                                  <a:lnTo>
                                    <a:pt x="50980" y="30588"/>
                                  </a:lnTo>
                                  <a:lnTo>
                                    <a:pt x="50980" y="1743531"/>
                                  </a:lnTo>
                                  <a:lnTo>
                                    <a:pt x="30588" y="1743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95" name="Freeform: Shape 695"/>
                          <wps:cNvSpPr/>
                          <wps:spPr>
                            <a:xfrm>
                              <a:off x="536313" y="405806"/>
                              <a:ext cx="1753719" cy="81571"/>
                            </a:xfrm>
                            <a:custGeom>
                              <a:avLst/>
                              <a:gdLst>
                                <a:gd name="connsiteX0" fmla="*/ 30588 w 1753726"/>
                                <a:gd name="connsiteY0" fmla="*/ 30588 h 81568"/>
                                <a:gd name="connsiteX1" fmla="*/ 1727217 w 1753726"/>
                                <a:gd name="connsiteY1" fmla="*/ 30588 h 81568"/>
                                <a:gd name="connsiteX2" fmla="*/ 1727217 w 1753726"/>
                                <a:gd name="connsiteY2" fmla="*/ 50980 h 81568"/>
                                <a:gd name="connsiteX3" fmla="*/ 30588 w 1753726"/>
                                <a:gd name="connsiteY3" fmla="*/ 50980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753726" h="81568">
                                  <a:moveTo>
                                    <a:pt x="30588" y="30588"/>
                                  </a:moveTo>
                                  <a:lnTo>
                                    <a:pt x="1727217" y="30588"/>
                                  </a:lnTo>
                                  <a:lnTo>
                                    <a:pt x="1727217" y="50980"/>
                                  </a:lnTo>
                                  <a:lnTo>
                                    <a:pt x="30588" y="509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96" name="Freeform: Shape 696"/>
                          <wps:cNvSpPr/>
                          <wps:spPr>
                            <a:xfrm>
                              <a:off x="74514" y="2347131"/>
                              <a:ext cx="489408" cy="530194"/>
                            </a:xfrm>
                            <a:custGeom>
                              <a:avLst/>
                              <a:gdLst>
                                <a:gd name="connsiteX0" fmla="*/ 76392 w 489412"/>
                                <a:gd name="connsiteY0" fmla="*/ 246745 h 530196"/>
                                <a:gd name="connsiteX1" fmla="*/ 178353 w 489412"/>
                                <a:gd name="connsiteY1" fmla="*/ 226353 h 530196"/>
                                <a:gd name="connsiteX2" fmla="*/ 113098 w 489412"/>
                                <a:gd name="connsiteY2" fmla="*/ 320157 h 530196"/>
                                <a:gd name="connsiteX3" fmla="*/ 186509 w 489412"/>
                                <a:gd name="connsiteY3" fmla="*/ 446589 h 530196"/>
                                <a:gd name="connsiteX4" fmla="*/ 264000 w 489412"/>
                                <a:gd name="connsiteY4" fmla="*/ 520000 h 530196"/>
                                <a:gd name="connsiteX5" fmla="*/ 264000 w 489412"/>
                                <a:gd name="connsiteY5" fmla="*/ 520000 h 530196"/>
                                <a:gd name="connsiteX6" fmla="*/ 264000 w 489412"/>
                                <a:gd name="connsiteY6" fmla="*/ 520000 h 530196"/>
                                <a:gd name="connsiteX7" fmla="*/ 264000 w 489412"/>
                                <a:gd name="connsiteY7" fmla="*/ 520000 h 530196"/>
                                <a:gd name="connsiteX8" fmla="*/ 264000 w 489412"/>
                                <a:gd name="connsiteY8" fmla="*/ 520000 h 530196"/>
                                <a:gd name="connsiteX9" fmla="*/ 341490 w 489412"/>
                                <a:gd name="connsiteY9" fmla="*/ 446589 h 530196"/>
                                <a:gd name="connsiteX10" fmla="*/ 414902 w 489412"/>
                                <a:gd name="connsiteY10" fmla="*/ 320157 h 530196"/>
                                <a:gd name="connsiteX11" fmla="*/ 349647 w 489412"/>
                                <a:gd name="connsiteY11" fmla="*/ 226353 h 530196"/>
                                <a:gd name="connsiteX12" fmla="*/ 451608 w 489412"/>
                                <a:gd name="connsiteY12" fmla="*/ 246745 h 530196"/>
                                <a:gd name="connsiteX13" fmla="*/ 496471 w 489412"/>
                                <a:gd name="connsiteY13" fmla="*/ 144784 h 530196"/>
                                <a:gd name="connsiteX14" fmla="*/ 414902 w 489412"/>
                                <a:gd name="connsiteY14" fmla="*/ 42824 h 530196"/>
                                <a:gd name="connsiteX15" fmla="*/ 378196 w 489412"/>
                                <a:gd name="connsiteY15" fmla="*/ 152941 h 530196"/>
                                <a:gd name="connsiteX16" fmla="*/ 264000 w 489412"/>
                                <a:gd name="connsiteY16" fmla="*/ 30588 h 530196"/>
                                <a:gd name="connsiteX17" fmla="*/ 264000 w 489412"/>
                                <a:gd name="connsiteY17" fmla="*/ 30588 h 530196"/>
                                <a:gd name="connsiteX18" fmla="*/ 149804 w 489412"/>
                                <a:gd name="connsiteY18" fmla="*/ 152941 h 530196"/>
                                <a:gd name="connsiteX19" fmla="*/ 113098 w 489412"/>
                                <a:gd name="connsiteY19" fmla="*/ 42824 h 530196"/>
                                <a:gd name="connsiteX20" fmla="*/ 31529 w 489412"/>
                                <a:gd name="connsiteY20" fmla="*/ 144784 h 530196"/>
                                <a:gd name="connsiteX21" fmla="*/ 76392 w 489412"/>
                                <a:gd name="connsiteY21" fmla="*/ 246745 h 53019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489412" h="530196">
                                  <a:moveTo>
                                    <a:pt x="76392" y="246745"/>
                                  </a:moveTo>
                                  <a:cubicBezTo>
                                    <a:pt x="117176" y="258981"/>
                                    <a:pt x="178353" y="226353"/>
                                    <a:pt x="178353" y="226353"/>
                                  </a:cubicBezTo>
                                  <a:cubicBezTo>
                                    <a:pt x="178353" y="226353"/>
                                    <a:pt x="117176" y="271216"/>
                                    <a:pt x="113098" y="320157"/>
                                  </a:cubicBezTo>
                                  <a:cubicBezTo>
                                    <a:pt x="109019" y="369098"/>
                                    <a:pt x="186509" y="446589"/>
                                    <a:pt x="186509" y="446589"/>
                                  </a:cubicBez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341490" y="446589"/>
                                  </a:lnTo>
                                  <a:cubicBezTo>
                                    <a:pt x="341490" y="446589"/>
                                    <a:pt x="418980" y="369098"/>
                                    <a:pt x="414902" y="320157"/>
                                  </a:cubicBezTo>
                                  <a:cubicBezTo>
                                    <a:pt x="410823" y="271216"/>
                                    <a:pt x="349647" y="226353"/>
                                    <a:pt x="349647" y="226353"/>
                                  </a:cubicBezTo>
                                  <a:cubicBezTo>
                                    <a:pt x="349647" y="226353"/>
                                    <a:pt x="410823" y="258981"/>
                                    <a:pt x="451608" y="246745"/>
                                  </a:cubicBezTo>
                                  <a:cubicBezTo>
                                    <a:pt x="492392" y="234510"/>
                                    <a:pt x="500549" y="197804"/>
                                    <a:pt x="496471" y="144784"/>
                                  </a:cubicBezTo>
                                  <a:cubicBezTo>
                                    <a:pt x="492392" y="91765"/>
                                    <a:pt x="414902" y="42824"/>
                                    <a:pt x="414902" y="42824"/>
                                  </a:cubicBezTo>
                                  <a:cubicBezTo>
                                    <a:pt x="414902" y="42824"/>
                                    <a:pt x="451608" y="91765"/>
                                    <a:pt x="378196" y="152941"/>
                                  </a:cubicBezTo>
                                  <a:cubicBezTo>
                                    <a:pt x="300706" y="210039"/>
                                    <a:pt x="264000" y="30588"/>
                                    <a:pt x="264000" y="30588"/>
                                  </a:cubicBezTo>
                                  <a:lnTo>
                                    <a:pt x="264000" y="30588"/>
                                  </a:lnTo>
                                  <a:cubicBezTo>
                                    <a:pt x="264000" y="30588"/>
                                    <a:pt x="227294" y="210039"/>
                                    <a:pt x="149804" y="152941"/>
                                  </a:cubicBezTo>
                                  <a:cubicBezTo>
                                    <a:pt x="72313" y="95843"/>
                                    <a:pt x="113098" y="42824"/>
                                    <a:pt x="113098" y="42824"/>
                                  </a:cubicBezTo>
                                  <a:cubicBezTo>
                                    <a:pt x="113098" y="42824"/>
                                    <a:pt x="35607" y="91765"/>
                                    <a:pt x="31529" y="144784"/>
                                  </a:cubicBezTo>
                                  <a:cubicBezTo>
                                    <a:pt x="27451" y="193726"/>
                                    <a:pt x="35607" y="234510"/>
                                    <a:pt x="76392" y="24674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97" name="Freeform: Shape 697"/>
                          <wps:cNvSpPr/>
                          <wps:spPr>
                            <a:xfrm>
                              <a:off x="291612" y="466983"/>
                              <a:ext cx="81569" cy="2079992"/>
                            </a:xfrm>
                            <a:custGeom>
                              <a:avLst/>
                              <a:gdLst>
                                <a:gd name="connsiteX0" fmla="*/ 67294 w 81568"/>
                                <a:gd name="connsiteY0" fmla="*/ 2057570 h 2080001"/>
                                <a:gd name="connsiteX1" fmla="*/ 67294 w 81568"/>
                                <a:gd name="connsiteY1" fmla="*/ 63216 h 2080001"/>
                                <a:gd name="connsiteX2" fmla="*/ 30588 w 81568"/>
                                <a:gd name="connsiteY2" fmla="*/ 30588 h 2080001"/>
                                <a:gd name="connsiteX3" fmla="*/ 30588 w 81568"/>
                                <a:gd name="connsiteY3" fmla="*/ 2057570 h 208000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2080001">
                                  <a:moveTo>
                                    <a:pt x="67294" y="2057570"/>
                                  </a:moveTo>
                                  <a:lnTo>
                                    <a:pt x="67294" y="63216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30588" y="20575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98" name="Freeform: Shape 698"/>
                          <wps:cNvSpPr/>
                          <wps:spPr>
                            <a:xfrm>
                              <a:off x="2334898" y="94905"/>
                              <a:ext cx="530196" cy="489411"/>
                            </a:xfrm>
                            <a:custGeom>
                              <a:avLst/>
                              <a:gdLst>
                                <a:gd name="connsiteX0" fmla="*/ 238588 w 530196"/>
                                <a:gd name="connsiteY0" fmla="*/ 76392 h 489412"/>
                                <a:gd name="connsiteX1" fmla="*/ 218196 w 530196"/>
                                <a:gd name="connsiteY1" fmla="*/ 178353 h 489412"/>
                                <a:gd name="connsiteX2" fmla="*/ 312000 w 530196"/>
                                <a:gd name="connsiteY2" fmla="*/ 113098 h 489412"/>
                                <a:gd name="connsiteX3" fmla="*/ 438432 w 530196"/>
                                <a:gd name="connsiteY3" fmla="*/ 186509 h 489412"/>
                                <a:gd name="connsiteX4" fmla="*/ 520000 w 530196"/>
                                <a:gd name="connsiteY4" fmla="*/ 264000 h 489412"/>
                                <a:gd name="connsiteX5" fmla="*/ 520000 w 530196"/>
                                <a:gd name="connsiteY5" fmla="*/ 264000 h 489412"/>
                                <a:gd name="connsiteX6" fmla="*/ 520000 w 530196"/>
                                <a:gd name="connsiteY6" fmla="*/ 264000 h 489412"/>
                                <a:gd name="connsiteX7" fmla="*/ 520000 w 530196"/>
                                <a:gd name="connsiteY7" fmla="*/ 264000 h 489412"/>
                                <a:gd name="connsiteX8" fmla="*/ 520000 w 530196"/>
                                <a:gd name="connsiteY8" fmla="*/ 264000 h 489412"/>
                                <a:gd name="connsiteX9" fmla="*/ 446588 w 530196"/>
                                <a:gd name="connsiteY9" fmla="*/ 341490 h 489412"/>
                                <a:gd name="connsiteX10" fmla="*/ 320157 w 530196"/>
                                <a:gd name="connsiteY10" fmla="*/ 414902 h 489412"/>
                                <a:gd name="connsiteX11" fmla="*/ 226353 w 530196"/>
                                <a:gd name="connsiteY11" fmla="*/ 349647 h 489412"/>
                                <a:gd name="connsiteX12" fmla="*/ 246745 w 530196"/>
                                <a:gd name="connsiteY12" fmla="*/ 451608 h 489412"/>
                                <a:gd name="connsiteX13" fmla="*/ 144784 w 530196"/>
                                <a:gd name="connsiteY13" fmla="*/ 496470 h 489412"/>
                                <a:gd name="connsiteX14" fmla="*/ 42824 w 530196"/>
                                <a:gd name="connsiteY14" fmla="*/ 414902 h 489412"/>
                                <a:gd name="connsiteX15" fmla="*/ 152941 w 530196"/>
                                <a:gd name="connsiteY15" fmla="*/ 378196 h 489412"/>
                                <a:gd name="connsiteX16" fmla="*/ 30588 w 530196"/>
                                <a:gd name="connsiteY16" fmla="*/ 264000 h 489412"/>
                                <a:gd name="connsiteX17" fmla="*/ 30588 w 530196"/>
                                <a:gd name="connsiteY17" fmla="*/ 264000 h 489412"/>
                                <a:gd name="connsiteX18" fmla="*/ 152941 w 530196"/>
                                <a:gd name="connsiteY18" fmla="*/ 149804 h 489412"/>
                                <a:gd name="connsiteX19" fmla="*/ 42824 w 530196"/>
                                <a:gd name="connsiteY19" fmla="*/ 113098 h 489412"/>
                                <a:gd name="connsiteX20" fmla="*/ 144784 w 530196"/>
                                <a:gd name="connsiteY20" fmla="*/ 31529 h 489412"/>
                                <a:gd name="connsiteX21" fmla="*/ 238588 w 530196"/>
                                <a:gd name="connsiteY21" fmla="*/ 76392 h 4894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530196" h="489412">
                                  <a:moveTo>
                                    <a:pt x="238588" y="76392"/>
                                  </a:moveTo>
                                  <a:cubicBezTo>
                                    <a:pt x="250824" y="117176"/>
                                    <a:pt x="218196" y="178353"/>
                                    <a:pt x="218196" y="178353"/>
                                  </a:cubicBezTo>
                                  <a:cubicBezTo>
                                    <a:pt x="218196" y="178353"/>
                                    <a:pt x="263059" y="117176"/>
                                    <a:pt x="312000" y="113098"/>
                                  </a:cubicBezTo>
                                  <a:cubicBezTo>
                                    <a:pt x="360941" y="109019"/>
                                    <a:pt x="438432" y="186509"/>
                                    <a:pt x="438432" y="186509"/>
                                  </a:cubicBez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446588" y="341490"/>
                                  </a:lnTo>
                                  <a:cubicBezTo>
                                    <a:pt x="446588" y="341490"/>
                                    <a:pt x="369098" y="418980"/>
                                    <a:pt x="320157" y="414902"/>
                                  </a:cubicBezTo>
                                  <a:cubicBezTo>
                                    <a:pt x="271216" y="410823"/>
                                    <a:pt x="226353" y="349647"/>
                                    <a:pt x="226353" y="349647"/>
                                  </a:cubicBezTo>
                                  <a:cubicBezTo>
                                    <a:pt x="226353" y="349647"/>
                                    <a:pt x="258981" y="410823"/>
                                    <a:pt x="246745" y="451608"/>
                                  </a:cubicBezTo>
                                  <a:cubicBezTo>
                                    <a:pt x="234510" y="492392"/>
                                    <a:pt x="193726" y="500549"/>
                                    <a:pt x="144784" y="496470"/>
                                  </a:cubicBezTo>
                                  <a:cubicBezTo>
                                    <a:pt x="91765" y="492392"/>
                                    <a:pt x="42824" y="414902"/>
                                    <a:pt x="42824" y="414902"/>
                                  </a:cubicBezTo>
                                  <a:cubicBezTo>
                                    <a:pt x="42824" y="414902"/>
                                    <a:pt x="91765" y="451608"/>
                                    <a:pt x="152941" y="378196"/>
                                  </a:cubicBezTo>
                                  <a:cubicBezTo>
                                    <a:pt x="210039" y="300706"/>
                                    <a:pt x="30588" y="264000"/>
                                    <a:pt x="30588" y="264000"/>
                                  </a:cubicBezTo>
                                  <a:lnTo>
                                    <a:pt x="30588" y="264000"/>
                                  </a:lnTo>
                                  <a:cubicBezTo>
                                    <a:pt x="30588" y="264000"/>
                                    <a:pt x="210039" y="227294"/>
                                    <a:pt x="152941" y="149804"/>
                                  </a:cubicBezTo>
                                  <a:cubicBezTo>
                                    <a:pt x="95843" y="72313"/>
                                    <a:pt x="42824" y="113098"/>
                                    <a:pt x="42824" y="113098"/>
                                  </a:cubicBezTo>
                                  <a:cubicBezTo>
                                    <a:pt x="42824" y="113098"/>
                                    <a:pt x="91765" y="35607"/>
                                    <a:pt x="144784" y="31529"/>
                                  </a:cubicBezTo>
                                  <a:cubicBezTo>
                                    <a:pt x="189647" y="27451"/>
                                    <a:pt x="226353" y="35607"/>
                                    <a:pt x="238588" y="7639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99" name="Freeform: Shape 699"/>
                          <wps:cNvSpPr/>
                          <wps:spPr>
                            <a:xfrm>
                              <a:off x="462900" y="312002"/>
                              <a:ext cx="2039214" cy="81571"/>
                            </a:xfrm>
                            <a:custGeom>
                              <a:avLst/>
                              <a:gdLst>
                                <a:gd name="connsiteX0" fmla="*/ 2041256 w 2039217"/>
                                <a:gd name="connsiteY0" fmla="*/ 67294 h 81568"/>
                                <a:gd name="connsiteX1" fmla="*/ 67294 w 2039217"/>
                                <a:gd name="connsiteY1" fmla="*/ 67294 h 81568"/>
                                <a:gd name="connsiteX2" fmla="*/ 30588 w 2039217"/>
                                <a:gd name="connsiteY2" fmla="*/ 30588 h 81568"/>
                                <a:gd name="connsiteX3" fmla="*/ 2041256 w 2039217"/>
                                <a:gd name="connsiteY3" fmla="*/ 30588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039217" h="81568">
                                  <a:moveTo>
                                    <a:pt x="2041256" y="67294"/>
                                  </a:moveTo>
                                  <a:lnTo>
                                    <a:pt x="67294" y="67294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2041256" y="305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00" name="Freeform: Shape 700"/>
                          <wps:cNvSpPr/>
                          <wps:spPr>
                            <a:xfrm>
                              <a:off x="390044" y="-30585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21720 w 326274"/>
                                <a:gd name="connsiteY0" fmla="*/ 238588 h 326274"/>
                                <a:gd name="connsiteX1" fmla="*/ 311446 w 326274"/>
                                <a:gd name="connsiteY1" fmla="*/ 34667 h 326274"/>
                                <a:gd name="connsiteX2" fmla="*/ 299211 w 326274"/>
                                <a:gd name="connsiteY2" fmla="*/ 42824 h 326274"/>
                                <a:gd name="connsiteX3" fmla="*/ 311446 w 326274"/>
                                <a:gd name="connsiteY3" fmla="*/ 30588 h 326274"/>
                                <a:gd name="connsiteX4" fmla="*/ 107524 w 326274"/>
                                <a:gd name="connsiteY4" fmla="*/ 128471 h 326274"/>
                                <a:gd name="connsiteX5" fmla="*/ 42269 w 326274"/>
                                <a:gd name="connsiteY5" fmla="*/ 303843 h 326274"/>
                                <a:gd name="connsiteX6" fmla="*/ 38191 w 326274"/>
                                <a:gd name="connsiteY6" fmla="*/ 307922 h 326274"/>
                                <a:gd name="connsiteX7" fmla="*/ 42269 w 326274"/>
                                <a:gd name="connsiteY7" fmla="*/ 307922 h 326274"/>
                                <a:gd name="connsiteX8" fmla="*/ 42269 w 326274"/>
                                <a:gd name="connsiteY8" fmla="*/ 312000 h 326274"/>
                                <a:gd name="connsiteX9" fmla="*/ 46348 w 326274"/>
                                <a:gd name="connsiteY9" fmla="*/ 307922 h 326274"/>
                                <a:gd name="connsiteX10" fmla="*/ 221720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21720" y="238588"/>
                                  </a:moveTo>
                                  <a:cubicBezTo>
                                    <a:pt x="266583" y="120314"/>
                                    <a:pt x="274740" y="99922"/>
                                    <a:pt x="311446" y="34667"/>
                                  </a:cubicBezTo>
                                  <a:cubicBezTo>
                                    <a:pt x="311446" y="34667"/>
                                    <a:pt x="307368" y="34667"/>
                                    <a:pt x="299211" y="42824"/>
                                  </a:cubicBezTo>
                                  <a:cubicBezTo>
                                    <a:pt x="307368" y="34667"/>
                                    <a:pt x="311446" y="30588"/>
                                    <a:pt x="311446" y="30588"/>
                                  </a:cubicBezTo>
                                  <a:cubicBezTo>
                                    <a:pt x="246191" y="71373"/>
                                    <a:pt x="229877" y="75451"/>
                                    <a:pt x="107524" y="128471"/>
                                  </a:cubicBezTo>
                                  <a:cubicBezTo>
                                    <a:pt x="5563" y="169255"/>
                                    <a:pt x="30034" y="275294"/>
                                    <a:pt x="42269" y="303843"/>
                                  </a:cubicBezTo>
                                  <a:cubicBezTo>
                                    <a:pt x="42269" y="303843"/>
                                    <a:pt x="38191" y="307922"/>
                                    <a:pt x="38191" y="307922"/>
                                  </a:cubicBezTo>
                                  <a:cubicBezTo>
                                    <a:pt x="38191" y="307922"/>
                                    <a:pt x="38191" y="307922"/>
                                    <a:pt x="42269" y="307922"/>
                                  </a:cubicBezTo>
                                  <a:cubicBezTo>
                                    <a:pt x="42269" y="312000"/>
                                    <a:pt x="42269" y="312000"/>
                                    <a:pt x="42269" y="312000"/>
                                  </a:cubicBezTo>
                                  <a:cubicBezTo>
                                    <a:pt x="42269" y="312000"/>
                                    <a:pt x="42269" y="312000"/>
                                    <a:pt x="46348" y="307922"/>
                                  </a:cubicBezTo>
                                  <a:cubicBezTo>
                                    <a:pt x="74897" y="316079"/>
                                    <a:pt x="180936" y="340549"/>
                                    <a:pt x="221720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01" name="Freeform: Shape 701"/>
                          <wps:cNvSpPr/>
                          <wps:spPr>
                            <a:xfrm>
                              <a:off x="-30586" y="389114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38588 w 326274"/>
                                <a:gd name="connsiteY0" fmla="*/ 222651 h 326274"/>
                                <a:gd name="connsiteX1" fmla="*/ 34667 w 326274"/>
                                <a:gd name="connsiteY1" fmla="*/ 312377 h 326274"/>
                                <a:gd name="connsiteX2" fmla="*/ 42824 w 326274"/>
                                <a:gd name="connsiteY2" fmla="*/ 304220 h 326274"/>
                                <a:gd name="connsiteX3" fmla="*/ 30588 w 326274"/>
                                <a:gd name="connsiteY3" fmla="*/ 312377 h 326274"/>
                                <a:gd name="connsiteX4" fmla="*/ 128471 w 326274"/>
                                <a:gd name="connsiteY4" fmla="*/ 108455 h 326274"/>
                                <a:gd name="connsiteX5" fmla="*/ 307922 w 326274"/>
                                <a:gd name="connsiteY5" fmla="*/ 39122 h 326274"/>
                                <a:gd name="connsiteX6" fmla="*/ 312000 w 326274"/>
                                <a:gd name="connsiteY6" fmla="*/ 35043 h 326274"/>
                                <a:gd name="connsiteX7" fmla="*/ 312000 w 326274"/>
                                <a:gd name="connsiteY7" fmla="*/ 39122 h 326274"/>
                                <a:gd name="connsiteX8" fmla="*/ 316079 w 326274"/>
                                <a:gd name="connsiteY8" fmla="*/ 39122 h 326274"/>
                                <a:gd name="connsiteX9" fmla="*/ 312000 w 326274"/>
                                <a:gd name="connsiteY9" fmla="*/ 43200 h 326274"/>
                                <a:gd name="connsiteX10" fmla="*/ 238588 w 326274"/>
                                <a:gd name="connsiteY10" fmla="*/ 222651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38588" y="222651"/>
                                  </a:moveTo>
                                  <a:cubicBezTo>
                                    <a:pt x="120314" y="267514"/>
                                    <a:pt x="99922" y="275671"/>
                                    <a:pt x="34667" y="312377"/>
                                  </a:cubicBezTo>
                                  <a:cubicBezTo>
                                    <a:pt x="34667" y="312377"/>
                                    <a:pt x="34667" y="308298"/>
                                    <a:pt x="42824" y="304220"/>
                                  </a:cubicBezTo>
                                  <a:cubicBezTo>
                                    <a:pt x="34667" y="308298"/>
                                    <a:pt x="30588" y="312377"/>
                                    <a:pt x="30588" y="312377"/>
                                  </a:cubicBezTo>
                                  <a:cubicBezTo>
                                    <a:pt x="71373" y="247122"/>
                                    <a:pt x="75451" y="230808"/>
                                    <a:pt x="128471" y="108455"/>
                                  </a:cubicBezTo>
                                  <a:cubicBezTo>
                                    <a:pt x="173333" y="6494"/>
                                    <a:pt x="279373" y="30965"/>
                                    <a:pt x="307922" y="39122"/>
                                  </a:cubicBezTo>
                                  <a:cubicBezTo>
                                    <a:pt x="307922" y="39122"/>
                                    <a:pt x="312000" y="35043"/>
                                    <a:pt x="312000" y="35043"/>
                                  </a:cubicBezTo>
                                  <a:cubicBezTo>
                                    <a:pt x="312000" y="35043"/>
                                    <a:pt x="312000" y="35043"/>
                                    <a:pt x="312000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6079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2000" y="43200"/>
                                  </a:cubicBezTo>
                                  <a:cubicBezTo>
                                    <a:pt x="316079" y="75827"/>
                                    <a:pt x="340549" y="181867"/>
                                    <a:pt x="238588" y="22265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02" name="Freeform: Shape 702"/>
                          <wps:cNvSpPr/>
                          <wps:spPr>
                            <a:xfrm>
                              <a:off x="14279" y="-10191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120314 w 326274"/>
                                <a:gd name="connsiteY0" fmla="*/ 238588 h 326274"/>
                                <a:gd name="connsiteX1" fmla="*/ 30588 w 326274"/>
                                <a:gd name="connsiteY1" fmla="*/ 34667 h 326274"/>
                                <a:gd name="connsiteX2" fmla="*/ 38745 w 326274"/>
                                <a:gd name="connsiteY2" fmla="*/ 42824 h 326274"/>
                                <a:gd name="connsiteX3" fmla="*/ 30588 w 326274"/>
                                <a:gd name="connsiteY3" fmla="*/ 30588 h 326274"/>
                                <a:gd name="connsiteX4" fmla="*/ 234510 w 326274"/>
                                <a:gd name="connsiteY4" fmla="*/ 128471 h 326274"/>
                                <a:gd name="connsiteX5" fmla="*/ 299765 w 326274"/>
                                <a:gd name="connsiteY5" fmla="*/ 307922 h 326274"/>
                                <a:gd name="connsiteX6" fmla="*/ 303843 w 326274"/>
                                <a:gd name="connsiteY6" fmla="*/ 312000 h 326274"/>
                                <a:gd name="connsiteX7" fmla="*/ 299765 w 326274"/>
                                <a:gd name="connsiteY7" fmla="*/ 312000 h 326274"/>
                                <a:gd name="connsiteX8" fmla="*/ 299765 w 326274"/>
                                <a:gd name="connsiteY8" fmla="*/ 316079 h 326274"/>
                                <a:gd name="connsiteX9" fmla="*/ 295686 w 326274"/>
                                <a:gd name="connsiteY9" fmla="*/ 312000 h 326274"/>
                                <a:gd name="connsiteX10" fmla="*/ 120314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120314" y="238588"/>
                                  </a:moveTo>
                                  <a:cubicBezTo>
                                    <a:pt x="71373" y="120314"/>
                                    <a:pt x="67294" y="99922"/>
                                    <a:pt x="30588" y="34667"/>
                                  </a:cubicBezTo>
                                  <a:cubicBezTo>
                                    <a:pt x="30588" y="34667"/>
                                    <a:pt x="34667" y="34667"/>
                                    <a:pt x="38745" y="42824"/>
                                  </a:cubicBezTo>
                                  <a:cubicBezTo>
                                    <a:pt x="30588" y="34667"/>
                                    <a:pt x="30588" y="30588"/>
                                    <a:pt x="30588" y="30588"/>
                                  </a:cubicBezTo>
                                  <a:cubicBezTo>
                                    <a:pt x="95843" y="71373"/>
                                    <a:pt x="112157" y="75451"/>
                                    <a:pt x="234510" y="128471"/>
                                  </a:cubicBezTo>
                                  <a:cubicBezTo>
                                    <a:pt x="336471" y="173333"/>
                                    <a:pt x="307922" y="279373"/>
                                    <a:pt x="299765" y="307922"/>
                                  </a:cubicBezTo>
                                  <a:cubicBezTo>
                                    <a:pt x="299765" y="307922"/>
                                    <a:pt x="303843" y="312000"/>
                                    <a:pt x="303843" y="312000"/>
                                  </a:cubicBezTo>
                                  <a:cubicBezTo>
                                    <a:pt x="303843" y="312000"/>
                                    <a:pt x="303843" y="312000"/>
                                    <a:pt x="299765" y="312000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9765" y="316079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5686" y="312000"/>
                                  </a:cubicBezTo>
                                  <a:cubicBezTo>
                                    <a:pt x="267137" y="320157"/>
                                    <a:pt x="161098" y="340549"/>
                                    <a:pt x="120314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03" name="Freeform: Shape 703"/>
                          <wps:cNvSpPr/>
                          <wps:spPr>
                            <a:xfrm>
                              <a:off x="305537" y="310046"/>
                              <a:ext cx="244708" cy="244704"/>
                            </a:xfrm>
                            <a:custGeom>
                              <a:avLst/>
                              <a:gdLst>
                                <a:gd name="connsiteX0" fmla="*/ 43258 w 244706"/>
                                <a:gd name="connsiteY0" fmla="*/ 135515 h 244706"/>
                                <a:gd name="connsiteX1" fmla="*/ 135568 w 244706"/>
                                <a:gd name="connsiteY1" fmla="*/ 43258 h 244706"/>
                                <a:gd name="connsiteX2" fmla="*/ 227825 w 244706"/>
                                <a:gd name="connsiteY2" fmla="*/ 135568 h 244706"/>
                                <a:gd name="connsiteX3" fmla="*/ 135515 w 244706"/>
                                <a:gd name="connsiteY3" fmla="*/ 227825 h 24470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4706" h="244706">
                                  <a:moveTo>
                                    <a:pt x="43258" y="135515"/>
                                  </a:moveTo>
                                  <a:lnTo>
                                    <a:pt x="135568" y="43258"/>
                                  </a:lnTo>
                                  <a:lnTo>
                                    <a:pt x="227825" y="135568"/>
                                  </a:lnTo>
                                  <a:lnTo>
                                    <a:pt x="135515" y="2278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grpSp>
                    <wpg:grpSp>
                      <wpg:cNvPr id="704" name="Group 704"/>
                      <wpg:cNvGrpSpPr/>
                      <wpg:grpSpPr>
                        <a:xfrm>
                          <a:off x="0" y="4584192"/>
                          <a:ext cx="2270942" cy="726387"/>
                          <a:chOff x="0" y="0"/>
                          <a:chExt cx="2270942" cy="726387"/>
                        </a:xfrm>
                      </wpg:grpSpPr>
                      <wpg:grpSp>
                        <wpg:cNvPr id="705" name="Graphic 84"/>
                        <wpg:cNvGrpSpPr/>
                        <wpg:grpSpPr>
                          <a:xfrm>
                            <a:off x="0" y="0"/>
                            <a:ext cx="572770" cy="580390"/>
                            <a:chOff x="-30586" y="-30585"/>
                            <a:chExt cx="2895680" cy="2907910"/>
                          </a:xfrm>
                        </wpg:grpSpPr>
                        <wps:wsp>
                          <wps:cNvPr id="706" name="Freeform: Shape 706"/>
                          <wps:cNvSpPr/>
                          <wps:spPr>
                            <a:xfrm>
                              <a:off x="385415" y="536316"/>
                              <a:ext cx="81569" cy="1753719"/>
                            </a:xfrm>
                            <a:custGeom>
                              <a:avLst/>
                              <a:gdLst>
                                <a:gd name="connsiteX0" fmla="*/ 30588 w 81568"/>
                                <a:gd name="connsiteY0" fmla="*/ 30588 h 1753726"/>
                                <a:gd name="connsiteX1" fmla="*/ 50980 w 81568"/>
                                <a:gd name="connsiteY1" fmla="*/ 30588 h 1753726"/>
                                <a:gd name="connsiteX2" fmla="*/ 50980 w 81568"/>
                                <a:gd name="connsiteY2" fmla="*/ 1743531 h 1753726"/>
                                <a:gd name="connsiteX3" fmla="*/ 30588 w 81568"/>
                                <a:gd name="connsiteY3" fmla="*/ 1743531 h 175372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1753726">
                                  <a:moveTo>
                                    <a:pt x="30588" y="30588"/>
                                  </a:moveTo>
                                  <a:lnTo>
                                    <a:pt x="50980" y="30588"/>
                                  </a:lnTo>
                                  <a:lnTo>
                                    <a:pt x="50980" y="1743531"/>
                                  </a:lnTo>
                                  <a:lnTo>
                                    <a:pt x="30588" y="1743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07" name="Freeform: Shape 707"/>
                          <wps:cNvSpPr/>
                          <wps:spPr>
                            <a:xfrm>
                              <a:off x="536313" y="405806"/>
                              <a:ext cx="1753719" cy="81571"/>
                            </a:xfrm>
                            <a:custGeom>
                              <a:avLst/>
                              <a:gdLst>
                                <a:gd name="connsiteX0" fmla="*/ 30588 w 1753726"/>
                                <a:gd name="connsiteY0" fmla="*/ 30588 h 81568"/>
                                <a:gd name="connsiteX1" fmla="*/ 1727217 w 1753726"/>
                                <a:gd name="connsiteY1" fmla="*/ 30588 h 81568"/>
                                <a:gd name="connsiteX2" fmla="*/ 1727217 w 1753726"/>
                                <a:gd name="connsiteY2" fmla="*/ 50980 h 81568"/>
                                <a:gd name="connsiteX3" fmla="*/ 30588 w 1753726"/>
                                <a:gd name="connsiteY3" fmla="*/ 50980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753726" h="81568">
                                  <a:moveTo>
                                    <a:pt x="30588" y="30588"/>
                                  </a:moveTo>
                                  <a:lnTo>
                                    <a:pt x="1727217" y="30588"/>
                                  </a:lnTo>
                                  <a:lnTo>
                                    <a:pt x="1727217" y="50980"/>
                                  </a:lnTo>
                                  <a:lnTo>
                                    <a:pt x="30588" y="509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08" name="Freeform: Shape 708"/>
                          <wps:cNvSpPr/>
                          <wps:spPr>
                            <a:xfrm>
                              <a:off x="74514" y="2347131"/>
                              <a:ext cx="489408" cy="530194"/>
                            </a:xfrm>
                            <a:custGeom>
                              <a:avLst/>
                              <a:gdLst>
                                <a:gd name="connsiteX0" fmla="*/ 76392 w 489412"/>
                                <a:gd name="connsiteY0" fmla="*/ 246745 h 530196"/>
                                <a:gd name="connsiteX1" fmla="*/ 178353 w 489412"/>
                                <a:gd name="connsiteY1" fmla="*/ 226353 h 530196"/>
                                <a:gd name="connsiteX2" fmla="*/ 113098 w 489412"/>
                                <a:gd name="connsiteY2" fmla="*/ 320157 h 530196"/>
                                <a:gd name="connsiteX3" fmla="*/ 186509 w 489412"/>
                                <a:gd name="connsiteY3" fmla="*/ 446589 h 530196"/>
                                <a:gd name="connsiteX4" fmla="*/ 264000 w 489412"/>
                                <a:gd name="connsiteY4" fmla="*/ 520000 h 530196"/>
                                <a:gd name="connsiteX5" fmla="*/ 264000 w 489412"/>
                                <a:gd name="connsiteY5" fmla="*/ 520000 h 530196"/>
                                <a:gd name="connsiteX6" fmla="*/ 264000 w 489412"/>
                                <a:gd name="connsiteY6" fmla="*/ 520000 h 530196"/>
                                <a:gd name="connsiteX7" fmla="*/ 264000 w 489412"/>
                                <a:gd name="connsiteY7" fmla="*/ 520000 h 530196"/>
                                <a:gd name="connsiteX8" fmla="*/ 264000 w 489412"/>
                                <a:gd name="connsiteY8" fmla="*/ 520000 h 530196"/>
                                <a:gd name="connsiteX9" fmla="*/ 341490 w 489412"/>
                                <a:gd name="connsiteY9" fmla="*/ 446589 h 530196"/>
                                <a:gd name="connsiteX10" fmla="*/ 414902 w 489412"/>
                                <a:gd name="connsiteY10" fmla="*/ 320157 h 530196"/>
                                <a:gd name="connsiteX11" fmla="*/ 349647 w 489412"/>
                                <a:gd name="connsiteY11" fmla="*/ 226353 h 530196"/>
                                <a:gd name="connsiteX12" fmla="*/ 451608 w 489412"/>
                                <a:gd name="connsiteY12" fmla="*/ 246745 h 530196"/>
                                <a:gd name="connsiteX13" fmla="*/ 496471 w 489412"/>
                                <a:gd name="connsiteY13" fmla="*/ 144784 h 530196"/>
                                <a:gd name="connsiteX14" fmla="*/ 414902 w 489412"/>
                                <a:gd name="connsiteY14" fmla="*/ 42824 h 530196"/>
                                <a:gd name="connsiteX15" fmla="*/ 378196 w 489412"/>
                                <a:gd name="connsiteY15" fmla="*/ 152941 h 530196"/>
                                <a:gd name="connsiteX16" fmla="*/ 264000 w 489412"/>
                                <a:gd name="connsiteY16" fmla="*/ 30588 h 530196"/>
                                <a:gd name="connsiteX17" fmla="*/ 264000 w 489412"/>
                                <a:gd name="connsiteY17" fmla="*/ 30588 h 530196"/>
                                <a:gd name="connsiteX18" fmla="*/ 149804 w 489412"/>
                                <a:gd name="connsiteY18" fmla="*/ 152941 h 530196"/>
                                <a:gd name="connsiteX19" fmla="*/ 113098 w 489412"/>
                                <a:gd name="connsiteY19" fmla="*/ 42824 h 530196"/>
                                <a:gd name="connsiteX20" fmla="*/ 31529 w 489412"/>
                                <a:gd name="connsiteY20" fmla="*/ 144784 h 530196"/>
                                <a:gd name="connsiteX21" fmla="*/ 76392 w 489412"/>
                                <a:gd name="connsiteY21" fmla="*/ 246745 h 53019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489412" h="530196">
                                  <a:moveTo>
                                    <a:pt x="76392" y="246745"/>
                                  </a:moveTo>
                                  <a:cubicBezTo>
                                    <a:pt x="117176" y="258981"/>
                                    <a:pt x="178353" y="226353"/>
                                    <a:pt x="178353" y="226353"/>
                                  </a:cubicBezTo>
                                  <a:cubicBezTo>
                                    <a:pt x="178353" y="226353"/>
                                    <a:pt x="117176" y="271216"/>
                                    <a:pt x="113098" y="320157"/>
                                  </a:cubicBezTo>
                                  <a:cubicBezTo>
                                    <a:pt x="109019" y="369098"/>
                                    <a:pt x="186509" y="446589"/>
                                    <a:pt x="186509" y="446589"/>
                                  </a:cubicBez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341490" y="446589"/>
                                  </a:lnTo>
                                  <a:cubicBezTo>
                                    <a:pt x="341490" y="446589"/>
                                    <a:pt x="418980" y="369098"/>
                                    <a:pt x="414902" y="320157"/>
                                  </a:cubicBezTo>
                                  <a:cubicBezTo>
                                    <a:pt x="410823" y="271216"/>
                                    <a:pt x="349647" y="226353"/>
                                    <a:pt x="349647" y="226353"/>
                                  </a:cubicBezTo>
                                  <a:cubicBezTo>
                                    <a:pt x="349647" y="226353"/>
                                    <a:pt x="410823" y="258981"/>
                                    <a:pt x="451608" y="246745"/>
                                  </a:cubicBezTo>
                                  <a:cubicBezTo>
                                    <a:pt x="492392" y="234510"/>
                                    <a:pt x="500549" y="197804"/>
                                    <a:pt x="496471" y="144784"/>
                                  </a:cubicBezTo>
                                  <a:cubicBezTo>
                                    <a:pt x="492392" y="91765"/>
                                    <a:pt x="414902" y="42824"/>
                                    <a:pt x="414902" y="42824"/>
                                  </a:cubicBezTo>
                                  <a:cubicBezTo>
                                    <a:pt x="414902" y="42824"/>
                                    <a:pt x="451608" y="91765"/>
                                    <a:pt x="378196" y="152941"/>
                                  </a:cubicBezTo>
                                  <a:cubicBezTo>
                                    <a:pt x="300706" y="210039"/>
                                    <a:pt x="264000" y="30588"/>
                                    <a:pt x="264000" y="30588"/>
                                  </a:cubicBezTo>
                                  <a:lnTo>
                                    <a:pt x="264000" y="30588"/>
                                  </a:lnTo>
                                  <a:cubicBezTo>
                                    <a:pt x="264000" y="30588"/>
                                    <a:pt x="227294" y="210039"/>
                                    <a:pt x="149804" y="152941"/>
                                  </a:cubicBezTo>
                                  <a:cubicBezTo>
                                    <a:pt x="72313" y="95843"/>
                                    <a:pt x="113098" y="42824"/>
                                    <a:pt x="113098" y="42824"/>
                                  </a:cubicBezTo>
                                  <a:cubicBezTo>
                                    <a:pt x="113098" y="42824"/>
                                    <a:pt x="35607" y="91765"/>
                                    <a:pt x="31529" y="144784"/>
                                  </a:cubicBezTo>
                                  <a:cubicBezTo>
                                    <a:pt x="27451" y="193726"/>
                                    <a:pt x="35607" y="234510"/>
                                    <a:pt x="76392" y="24674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09" name="Freeform: Shape 709"/>
                          <wps:cNvSpPr/>
                          <wps:spPr>
                            <a:xfrm>
                              <a:off x="291612" y="466983"/>
                              <a:ext cx="81569" cy="2079992"/>
                            </a:xfrm>
                            <a:custGeom>
                              <a:avLst/>
                              <a:gdLst>
                                <a:gd name="connsiteX0" fmla="*/ 67294 w 81568"/>
                                <a:gd name="connsiteY0" fmla="*/ 2057570 h 2080001"/>
                                <a:gd name="connsiteX1" fmla="*/ 67294 w 81568"/>
                                <a:gd name="connsiteY1" fmla="*/ 63216 h 2080001"/>
                                <a:gd name="connsiteX2" fmla="*/ 30588 w 81568"/>
                                <a:gd name="connsiteY2" fmla="*/ 30588 h 2080001"/>
                                <a:gd name="connsiteX3" fmla="*/ 30588 w 81568"/>
                                <a:gd name="connsiteY3" fmla="*/ 2057570 h 208000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2080001">
                                  <a:moveTo>
                                    <a:pt x="67294" y="2057570"/>
                                  </a:moveTo>
                                  <a:lnTo>
                                    <a:pt x="67294" y="63216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30588" y="20575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10" name="Freeform: Shape 710"/>
                          <wps:cNvSpPr/>
                          <wps:spPr>
                            <a:xfrm>
                              <a:off x="2334898" y="94905"/>
                              <a:ext cx="530196" cy="489411"/>
                            </a:xfrm>
                            <a:custGeom>
                              <a:avLst/>
                              <a:gdLst>
                                <a:gd name="connsiteX0" fmla="*/ 238588 w 530196"/>
                                <a:gd name="connsiteY0" fmla="*/ 76392 h 489412"/>
                                <a:gd name="connsiteX1" fmla="*/ 218196 w 530196"/>
                                <a:gd name="connsiteY1" fmla="*/ 178353 h 489412"/>
                                <a:gd name="connsiteX2" fmla="*/ 312000 w 530196"/>
                                <a:gd name="connsiteY2" fmla="*/ 113098 h 489412"/>
                                <a:gd name="connsiteX3" fmla="*/ 438432 w 530196"/>
                                <a:gd name="connsiteY3" fmla="*/ 186509 h 489412"/>
                                <a:gd name="connsiteX4" fmla="*/ 520000 w 530196"/>
                                <a:gd name="connsiteY4" fmla="*/ 264000 h 489412"/>
                                <a:gd name="connsiteX5" fmla="*/ 520000 w 530196"/>
                                <a:gd name="connsiteY5" fmla="*/ 264000 h 489412"/>
                                <a:gd name="connsiteX6" fmla="*/ 520000 w 530196"/>
                                <a:gd name="connsiteY6" fmla="*/ 264000 h 489412"/>
                                <a:gd name="connsiteX7" fmla="*/ 520000 w 530196"/>
                                <a:gd name="connsiteY7" fmla="*/ 264000 h 489412"/>
                                <a:gd name="connsiteX8" fmla="*/ 520000 w 530196"/>
                                <a:gd name="connsiteY8" fmla="*/ 264000 h 489412"/>
                                <a:gd name="connsiteX9" fmla="*/ 446588 w 530196"/>
                                <a:gd name="connsiteY9" fmla="*/ 341490 h 489412"/>
                                <a:gd name="connsiteX10" fmla="*/ 320157 w 530196"/>
                                <a:gd name="connsiteY10" fmla="*/ 414902 h 489412"/>
                                <a:gd name="connsiteX11" fmla="*/ 226353 w 530196"/>
                                <a:gd name="connsiteY11" fmla="*/ 349647 h 489412"/>
                                <a:gd name="connsiteX12" fmla="*/ 246745 w 530196"/>
                                <a:gd name="connsiteY12" fmla="*/ 451608 h 489412"/>
                                <a:gd name="connsiteX13" fmla="*/ 144784 w 530196"/>
                                <a:gd name="connsiteY13" fmla="*/ 496470 h 489412"/>
                                <a:gd name="connsiteX14" fmla="*/ 42824 w 530196"/>
                                <a:gd name="connsiteY14" fmla="*/ 414902 h 489412"/>
                                <a:gd name="connsiteX15" fmla="*/ 152941 w 530196"/>
                                <a:gd name="connsiteY15" fmla="*/ 378196 h 489412"/>
                                <a:gd name="connsiteX16" fmla="*/ 30588 w 530196"/>
                                <a:gd name="connsiteY16" fmla="*/ 264000 h 489412"/>
                                <a:gd name="connsiteX17" fmla="*/ 30588 w 530196"/>
                                <a:gd name="connsiteY17" fmla="*/ 264000 h 489412"/>
                                <a:gd name="connsiteX18" fmla="*/ 152941 w 530196"/>
                                <a:gd name="connsiteY18" fmla="*/ 149804 h 489412"/>
                                <a:gd name="connsiteX19" fmla="*/ 42824 w 530196"/>
                                <a:gd name="connsiteY19" fmla="*/ 113098 h 489412"/>
                                <a:gd name="connsiteX20" fmla="*/ 144784 w 530196"/>
                                <a:gd name="connsiteY20" fmla="*/ 31529 h 489412"/>
                                <a:gd name="connsiteX21" fmla="*/ 238588 w 530196"/>
                                <a:gd name="connsiteY21" fmla="*/ 76392 h 4894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530196" h="489412">
                                  <a:moveTo>
                                    <a:pt x="238588" y="76392"/>
                                  </a:moveTo>
                                  <a:cubicBezTo>
                                    <a:pt x="250824" y="117176"/>
                                    <a:pt x="218196" y="178353"/>
                                    <a:pt x="218196" y="178353"/>
                                  </a:cubicBezTo>
                                  <a:cubicBezTo>
                                    <a:pt x="218196" y="178353"/>
                                    <a:pt x="263059" y="117176"/>
                                    <a:pt x="312000" y="113098"/>
                                  </a:cubicBezTo>
                                  <a:cubicBezTo>
                                    <a:pt x="360941" y="109019"/>
                                    <a:pt x="438432" y="186509"/>
                                    <a:pt x="438432" y="186509"/>
                                  </a:cubicBez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446588" y="341490"/>
                                  </a:lnTo>
                                  <a:cubicBezTo>
                                    <a:pt x="446588" y="341490"/>
                                    <a:pt x="369098" y="418980"/>
                                    <a:pt x="320157" y="414902"/>
                                  </a:cubicBezTo>
                                  <a:cubicBezTo>
                                    <a:pt x="271216" y="410823"/>
                                    <a:pt x="226353" y="349647"/>
                                    <a:pt x="226353" y="349647"/>
                                  </a:cubicBezTo>
                                  <a:cubicBezTo>
                                    <a:pt x="226353" y="349647"/>
                                    <a:pt x="258981" y="410823"/>
                                    <a:pt x="246745" y="451608"/>
                                  </a:cubicBezTo>
                                  <a:cubicBezTo>
                                    <a:pt x="234510" y="492392"/>
                                    <a:pt x="193726" y="500549"/>
                                    <a:pt x="144784" y="496470"/>
                                  </a:cubicBezTo>
                                  <a:cubicBezTo>
                                    <a:pt x="91765" y="492392"/>
                                    <a:pt x="42824" y="414902"/>
                                    <a:pt x="42824" y="414902"/>
                                  </a:cubicBezTo>
                                  <a:cubicBezTo>
                                    <a:pt x="42824" y="414902"/>
                                    <a:pt x="91765" y="451608"/>
                                    <a:pt x="152941" y="378196"/>
                                  </a:cubicBezTo>
                                  <a:cubicBezTo>
                                    <a:pt x="210039" y="300706"/>
                                    <a:pt x="30588" y="264000"/>
                                    <a:pt x="30588" y="264000"/>
                                  </a:cubicBezTo>
                                  <a:lnTo>
                                    <a:pt x="30588" y="264000"/>
                                  </a:lnTo>
                                  <a:cubicBezTo>
                                    <a:pt x="30588" y="264000"/>
                                    <a:pt x="210039" y="227294"/>
                                    <a:pt x="152941" y="149804"/>
                                  </a:cubicBezTo>
                                  <a:cubicBezTo>
                                    <a:pt x="95843" y="72313"/>
                                    <a:pt x="42824" y="113098"/>
                                    <a:pt x="42824" y="113098"/>
                                  </a:cubicBezTo>
                                  <a:cubicBezTo>
                                    <a:pt x="42824" y="113098"/>
                                    <a:pt x="91765" y="35607"/>
                                    <a:pt x="144784" y="31529"/>
                                  </a:cubicBezTo>
                                  <a:cubicBezTo>
                                    <a:pt x="189647" y="27451"/>
                                    <a:pt x="226353" y="35607"/>
                                    <a:pt x="238588" y="7639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11" name="Freeform: Shape 711"/>
                          <wps:cNvSpPr/>
                          <wps:spPr>
                            <a:xfrm>
                              <a:off x="462900" y="312002"/>
                              <a:ext cx="2039214" cy="81571"/>
                            </a:xfrm>
                            <a:custGeom>
                              <a:avLst/>
                              <a:gdLst>
                                <a:gd name="connsiteX0" fmla="*/ 2041256 w 2039217"/>
                                <a:gd name="connsiteY0" fmla="*/ 67294 h 81568"/>
                                <a:gd name="connsiteX1" fmla="*/ 67294 w 2039217"/>
                                <a:gd name="connsiteY1" fmla="*/ 67294 h 81568"/>
                                <a:gd name="connsiteX2" fmla="*/ 30588 w 2039217"/>
                                <a:gd name="connsiteY2" fmla="*/ 30588 h 81568"/>
                                <a:gd name="connsiteX3" fmla="*/ 2041256 w 2039217"/>
                                <a:gd name="connsiteY3" fmla="*/ 30588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039217" h="81568">
                                  <a:moveTo>
                                    <a:pt x="2041256" y="67294"/>
                                  </a:moveTo>
                                  <a:lnTo>
                                    <a:pt x="67294" y="67294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2041256" y="305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12" name="Freeform: Shape 712"/>
                          <wps:cNvSpPr/>
                          <wps:spPr>
                            <a:xfrm>
                              <a:off x="390044" y="-30585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21720 w 326274"/>
                                <a:gd name="connsiteY0" fmla="*/ 238588 h 326274"/>
                                <a:gd name="connsiteX1" fmla="*/ 311446 w 326274"/>
                                <a:gd name="connsiteY1" fmla="*/ 34667 h 326274"/>
                                <a:gd name="connsiteX2" fmla="*/ 299211 w 326274"/>
                                <a:gd name="connsiteY2" fmla="*/ 42824 h 326274"/>
                                <a:gd name="connsiteX3" fmla="*/ 311446 w 326274"/>
                                <a:gd name="connsiteY3" fmla="*/ 30588 h 326274"/>
                                <a:gd name="connsiteX4" fmla="*/ 107524 w 326274"/>
                                <a:gd name="connsiteY4" fmla="*/ 128471 h 326274"/>
                                <a:gd name="connsiteX5" fmla="*/ 42269 w 326274"/>
                                <a:gd name="connsiteY5" fmla="*/ 303843 h 326274"/>
                                <a:gd name="connsiteX6" fmla="*/ 38191 w 326274"/>
                                <a:gd name="connsiteY6" fmla="*/ 307922 h 326274"/>
                                <a:gd name="connsiteX7" fmla="*/ 42269 w 326274"/>
                                <a:gd name="connsiteY7" fmla="*/ 307922 h 326274"/>
                                <a:gd name="connsiteX8" fmla="*/ 42269 w 326274"/>
                                <a:gd name="connsiteY8" fmla="*/ 312000 h 326274"/>
                                <a:gd name="connsiteX9" fmla="*/ 46348 w 326274"/>
                                <a:gd name="connsiteY9" fmla="*/ 307922 h 326274"/>
                                <a:gd name="connsiteX10" fmla="*/ 221720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21720" y="238588"/>
                                  </a:moveTo>
                                  <a:cubicBezTo>
                                    <a:pt x="266583" y="120314"/>
                                    <a:pt x="274740" y="99922"/>
                                    <a:pt x="311446" y="34667"/>
                                  </a:cubicBezTo>
                                  <a:cubicBezTo>
                                    <a:pt x="311446" y="34667"/>
                                    <a:pt x="307368" y="34667"/>
                                    <a:pt x="299211" y="42824"/>
                                  </a:cubicBezTo>
                                  <a:cubicBezTo>
                                    <a:pt x="307368" y="34667"/>
                                    <a:pt x="311446" y="30588"/>
                                    <a:pt x="311446" y="30588"/>
                                  </a:cubicBezTo>
                                  <a:cubicBezTo>
                                    <a:pt x="246191" y="71373"/>
                                    <a:pt x="229877" y="75451"/>
                                    <a:pt x="107524" y="128471"/>
                                  </a:cubicBezTo>
                                  <a:cubicBezTo>
                                    <a:pt x="5563" y="169255"/>
                                    <a:pt x="30034" y="275294"/>
                                    <a:pt x="42269" y="303843"/>
                                  </a:cubicBezTo>
                                  <a:cubicBezTo>
                                    <a:pt x="42269" y="303843"/>
                                    <a:pt x="38191" y="307922"/>
                                    <a:pt x="38191" y="307922"/>
                                  </a:cubicBezTo>
                                  <a:cubicBezTo>
                                    <a:pt x="38191" y="307922"/>
                                    <a:pt x="38191" y="307922"/>
                                    <a:pt x="42269" y="307922"/>
                                  </a:cubicBezTo>
                                  <a:cubicBezTo>
                                    <a:pt x="42269" y="312000"/>
                                    <a:pt x="42269" y="312000"/>
                                    <a:pt x="42269" y="312000"/>
                                  </a:cubicBezTo>
                                  <a:cubicBezTo>
                                    <a:pt x="42269" y="312000"/>
                                    <a:pt x="42269" y="312000"/>
                                    <a:pt x="46348" y="307922"/>
                                  </a:cubicBezTo>
                                  <a:cubicBezTo>
                                    <a:pt x="74897" y="316079"/>
                                    <a:pt x="180936" y="340549"/>
                                    <a:pt x="221720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13" name="Freeform: Shape 713"/>
                          <wps:cNvSpPr/>
                          <wps:spPr>
                            <a:xfrm>
                              <a:off x="-30586" y="389114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38588 w 326274"/>
                                <a:gd name="connsiteY0" fmla="*/ 222651 h 326274"/>
                                <a:gd name="connsiteX1" fmla="*/ 34667 w 326274"/>
                                <a:gd name="connsiteY1" fmla="*/ 312377 h 326274"/>
                                <a:gd name="connsiteX2" fmla="*/ 42824 w 326274"/>
                                <a:gd name="connsiteY2" fmla="*/ 304220 h 326274"/>
                                <a:gd name="connsiteX3" fmla="*/ 30588 w 326274"/>
                                <a:gd name="connsiteY3" fmla="*/ 312377 h 326274"/>
                                <a:gd name="connsiteX4" fmla="*/ 128471 w 326274"/>
                                <a:gd name="connsiteY4" fmla="*/ 108455 h 326274"/>
                                <a:gd name="connsiteX5" fmla="*/ 307922 w 326274"/>
                                <a:gd name="connsiteY5" fmla="*/ 39122 h 326274"/>
                                <a:gd name="connsiteX6" fmla="*/ 312000 w 326274"/>
                                <a:gd name="connsiteY6" fmla="*/ 35043 h 326274"/>
                                <a:gd name="connsiteX7" fmla="*/ 312000 w 326274"/>
                                <a:gd name="connsiteY7" fmla="*/ 39122 h 326274"/>
                                <a:gd name="connsiteX8" fmla="*/ 316079 w 326274"/>
                                <a:gd name="connsiteY8" fmla="*/ 39122 h 326274"/>
                                <a:gd name="connsiteX9" fmla="*/ 312000 w 326274"/>
                                <a:gd name="connsiteY9" fmla="*/ 43200 h 326274"/>
                                <a:gd name="connsiteX10" fmla="*/ 238588 w 326274"/>
                                <a:gd name="connsiteY10" fmla="*/ 222651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38588" y="222651"/>
                                  </a:moveTo>
                                  <a:cubicBezTo>
                                    <a:pt x="120314" y="267514"/>
                                    <a:pt x="99922" y="275671"/>
                                    <a:pt x="34667" y="312377"/>
                                  </a:cubicBezTo>
                                  <a:cubicBezTo>
                                    <a:pt x="34667" y="312377"/>
                                    <a:pt x="34667" y="308298"/>
                                    <a:pt x="42824" y="304220"/>
                                  </a:cubicBezTo>
                                  <a:cubicBezTo>
                                    <a:pt x="34667" y="308298"/>
                                    <a:pt x="30588" y="312377"/>
                                    <a:pt x="30588" y="312377"/>
                                  </a:cubicBezTo>
                                  <a:cubicBezTo>
                                    <a:pt x="71373" y="247122"/>
                                    <a:pt x="75451" y="230808"/>
                                    <a:pt x="128471" y="108455"/>
                                  </a:cubicBezTo>
                                  <a:cubicBezTo>
                                    <a:pt x="173333" y="6494"/>
                                    <a:pt x="279373" y="30965"/>
                                    <a:pt x="307922" y="39122"/>
                                  </a:cubicBezTo>
                                  <a:cubicBezTo>
                                    <a:pt x="307922" y="39122"/>
                                    <a:pt x="312000" y="35043"/>
                                    <a:pt x="312000" y="35043"/>
                                  </a:cubicBezTo>
                                  <a:cubicBezTo>
                                    <a:pt x="312000" y="35043"/>
                                    <a:pt x="312000" y="35043"/>
                                    <a:pt x="312000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6079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2000" y="43200"/>
                                  </a:cubicBezTo>
                                  <a:cubicBezTo>
                                    <a:pt x="316079" y="75827"/>
                                    <a:pt x="340549" y="181867"/>
                                    <a:pt x="238588" y="22265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14" name="Freeform: Shape 714"/>
                          <wps:cNvSpPr/>
                          <wps:spPr>
                            <a:xfrm>
                              <a:off x="14279" y="-10191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120314 w 326274"/>
                                <a:gd name="connsiteY0" fmla="*/ 238588 h 326274"/>
                                <a:gd name="connsiteX1" fmla="*/ 30588 w 326274"/>
                                <a:gd name="connsiteY1" fmla="*/ 34667 h 326274"/>
                                <a:gd name="connsiteX2" fmla="*/ 38745 w 326274"/>
                                <a:gd name="connsiteY2" fmla="*/ 42824 h 326274"/>
                                <a:gd name="connsiteX3" fmla="*/ 30588 w 326274"/>
                                <a:gd name="connsiteY3" fmla="*/ 30588 h 326274"/>
                                <a:gd name="connsiteX4" fmla="*/ 234510 w 326274"/>
                                <a:gd name="connsiteY4" fmla="*/ 128471 h 326274"/>
                                <a:gd name="connsiteX5" fmla="*/ 299765 w 326274"/>
                                <a:gd name="connsiteY5" fmla="*/ 307922 h 326274"/>
                                <a:gd name="connsiteX6" fmla="*/ 303843 w 326274"/>
                                <a:gd name="connsiteY6" fmla="*/ 312000 h 326274"/>
                                <a:gd name="connsiteX7" fmla="*/ 299765 w 326274"/>
                                <a:gd name="connsiteY7" fmla="*/ 312000 h 326274"/>
                                <a:gd name="connsiteX8" fmla="*/ 299765 w 326274"/>
                                <a:gd name="connsiteY8" fmla="*/ 316079 h 326274"/>
                                <a:gd name="connsiteX9" fmla="*/ 295686 w 326274"/>
                                <a:gd name="connsiteY9" fmla="*/ 312000 h 326274"/>
                                <a:gd name="connsiteX10" fmla="*/ 120314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120314" y="238588"/>
                                  </a:moveTo>
                                  <a:cubicBezTo>
                                    <a:pt x="71373" y="120314"/>
                                    <a:pt x="67294" y="99922"/>
                                    <a:pt x="30588" y="34667"/>
                                  </a:cubicBezTo>
                                  <a:cubicBezTo>
                                    <a:pt x="30588" y="34667"/>
                                    <a:pt x="34667" y="34667"/>
                                    <a:pt x="38745" y="42824"/>
                                  </a:cubicBezTo>
                                  <a:cubicBezTo>
                                    <a:pt x="30588" y="34667"/>
                                    <a:pt x="30588" y="30588"/>
                                    <a:pt x="30588" y="30588"/>
                                  </a:cubicBezTo>
                                  <a:cubicBezTo>
                                    <a:pt x="95843" y="71373"/>
                                    <a:pt x="112157" y="75451"/>
                                    <a:pt x="234510" y="128471"/>
                                  </a:cubicBezTo>
                                  <a:cubicBezTo>
                                    <a:pt x="336471" y="173333"/>
                                    <a:pt x="307922" y="279373"/>
                                    <a:pt x="299765" y="307922"/>
                                  </a:cubicBezTo>
                                  <a:cubicBezTo>
                                    <a:pt x="299765" y="307922"/>
                                    <a:pt x="303843" y="312000"/>
                                    <a:pt x="303843" y="312000"/>
                                  </a:cubicBezTo>
                                  <a:cubicBezTo>
                                    <a:pt x="303843" y="312000"/>
                                    <a:pt x="303843" y="312000"/>
                                    <a:pt x="299765" y="312000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9765" y="316079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5686" y="312000"/>
                                  </a:cubicBezTo>
                                  <a:cubicBezTo>
                                    <a:pt x="267137" y="320157"/>
                                    <a:pt x="161098" y="340549"/>
                                    <a:pt x="120314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15" name="Freeform: Shape 715"/>
                          <wps:cNvSpPr/>
                          <wps:spPr>
                            <a:xfrm>
                              <a:off x="305537" y="310046"/>
                              <a:ext cx="244708" cy="244704"/>
                            </a:xfrm>
                            <a:custGeom>
                              <a:avLst/>
                              <a:gdLst>
                                <a:gd name="connsiteX0" fmla="*/ 43258 w 244706"/>
                                <a:gd name="connsiteY0" fmla="*/ 135515 h 244706"/>
                                <a:gd name="connsiteX1" fmla="*/ 135568 w 244706"/>
                                <a:gd name="connsiteY1" fmla="*/ 43258 h 244706"/>
                                <a:gd name="connsiteX2" fmla="*/ 227825 w 244706"/>
                                <a:gd name="connsiteY2" fmla="*/ 135568 h 244706"/>
                                <a:gd name="connsiteX3" fmla="*/ 135515 w 244706"/>
                                <a:gd name="connsiteY3" fmla="*/ 227825 h 24470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4706" h="244706">
                                  <a:moveTo>
                                    <a:pt x="43258" y="135515"/>
                                  </a:moveTo>
                                  <a:lnTo>
                                    <a:pt x="135568" y="43258"/>
                                  </a:lnTo>
                                  <a:lnTo>
                                    <a:pt x="227825" y="135568"/>
                                  </a:lnTo>
                                  <a:lnTo>
                                    <a:pt x="135515" y="2278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716" name="Graphic 84"/>
                        <wpg:cNvGrpSpPr/>
                        <wpg:grpSpPr>
                          <a:xfrm rot="10800000">
                            <a:off x="1698172" y="145997"/>
                            <a:ext cx="572770" cy="580390"/>
                            <a:chOff x="-30586" y="-30585"/>
                            <a:chExt cx="2895680" cy="2907910"/>
                          </a:xfrm>
                        </wpg:grpSpPr>
                        <wps:wsp>
                          <wps:cNvPr id="717" name="Freeform: Shape 717"/>
                          <wps:cNvSpPr/>
                          <wps:spPr>
                            <a:xfrm>
                              <a:off x="385415" y="536316"/>
                              <a:ext cx="81569" cy="1753719"/>
                            </a:xfrm>
                            <a:custGeom>
                              <a:avLst/>
                              <a:gdLst>
                                <a:gd name="connsiteX0" fmla="*/ 30588 w 81568"/>
                                <a:gd name="connsiteY0" fmla="*/ 30588 h 1753726"/>
                                <a:gd name="connsiteX1" fmla="*/ 50980 w 81568"/>
                                <a:gd name="connsiteY1" fmla="*/ 30588 h 1753726"/>
                                <a:gd name="connsiteX2" fmla="*/ 50980 w 81568"/>
                                <a:gd name="connsiteY2" fmla="*/ 1743531 h 1753726"/>
                                <a:gd name="connsiteX3" fmla="*/ 30588 w 81568"/>
                                <a:gd name="connsiteY3" fmla="*/ 1743531 h 175372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1753726">
                                  <a:moveTo>
                                    <a:pt x="30588" y="30588"/>
                                  </a:moveTo>
                                  <a:lnTo>
                                    <a:pt x="50980" y="30588"/>
                                  </a:lnTo>
                                  <a:lnTo>
                                    <a:pt x="50980" y="1743531"/>
                                  </a:lnTo>
                                  <a:lnTo>
                                    <a:pt x="30588" y="1743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18" name="Freeform: Shape 718"/>
                          <wps:cNvSpPr/>
                          <wps:spPr>
                            <a:xfrm>
                              <a:off x="536313" y="405806"/>
                              <a:ext cx="1753719" cy="81571"/>
                            </a:xfrm>
                            <a:custGeom>
                              <a:avLst/>
                              <a:gdLst>
                                <a:gd name="connsiteX0" fmla="*/ 30588 w 1753726"/>
                                <a:gd name="connsiteY0" fmla="*/ 30588 h 81568"/>
                                <a:gd name="connsiteX1" fmla="*/ 1727217 w 1753726"/>
                                <a:gd name="connsiteY1" fmla="*/ 30588 h 81568"/>
                                <a:gd name="connsiteX2" fmla="*/ 1727217 w 1753726"/>
                                <a:gd name="connsiteY2" fmla="*/ 50980 h 81568"/>
                                <a:gd name="connsiteX3" fmla="*/ 30588 w 1753726"/>
                                <a:gd name="connsiteY3" fmla="*/ 50980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753726" h="81568">
                                  <a:moveTo>
                                    <a:pt x="30588" y="30588"/>
                                  </a:moveTo>
                                  <a:lnTo>
                                    <a:pt x="1727217" y="30588"/>
                                  </a:lnTo>
                                  <a:lnTo>
                                    <a:pt x="1727217" y="50980"/>
                                  </a:lnTo>
                                  <a:lnTo>
                                    <a:pt x="30588" y="509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19" name="Freeform: Shape 719"/>
                          <wps:cNvSpPr/>
                          <wps:spPr>
                            <a:xfrm>
                              <a:off x="74514" y="2347131"/>
                              <a:ext cx="489408" cy="530194"/>
                            </a:xfrm>
                            <a:custGeom>
                              <a:avLst/>
                              <a:gdLst>
                                <a:gd name="connsiteX0" fmla="*/ 76392 w 489412"/>
                                <a:gd name="connsiteY0" fmla="*/ 246745 h 530196"/>
                                <a:gd name="connsiteX1" fmla="*/ 178353 w 489412"/>
                                <a:gd name="connsiteY1" fmla="*/ 226353 h 530196"/>
                                <a:gd name="connsiteX2" fmla="*/ 113098 w 489412"/>
                                <a:gd name="connsiteY2" fmla="*/ 320157 h 530196"/>
                                <a:gd name="connsiteX3" fmla="*/ 186509 w 489412"/>
                                <a:gd name="connsiteY3" fmla="*/ 446589 h 530196"/>
                                <a:gd name="connsiteX4" fmla="*/ 264000 w 489412"/>
                                <a:gd name="connsiteY4" fmla="*/ 520000 h 530196"/>
                                <a:gd name="connsiteX5" fmla="*/ 264000 w 489412"/>
                                <a:gd name="connsiteY5" fmla="*/ 520000 h 530196"/>
                                <a:gd name="connsiteX6" fmla="*/ 264000 w 489412"/>
                                <a:gd name="connsiteY6" fmla="*/ 520000 h 530196"/>
                                <a:gd name="connsiteX7" fmla="*/ 264000 w 489412"/>
                                <a:gd name="connsiteY7" fmla="*/ 520000 h 530196"/>
                                <a:gd name="connsiteX8" fmla="*/ 264000 w 489412"/>
                                <a:gd name="connsiteY8" fmla="*/ 520000 h 530196"/>
                                <a:gd name="connsiteX9" fmla="*/ 341490 w 489412"/>
                                <a:gd name="connsiteY9" fmla="*/ 446589 h 530196"/>
                                <a:gd name="connsiteX10" fmla="*/ 414902 w 489412"/>
                                <a:gd name="connsiteY10" fmla="*/ 320157 h 530196"/>
                                <a:gd name="connsiteX11" fmla="*/ 349647 w 489412"/>
                                <a:gd name="connsiteY11" fmla="*/ 226353 h 530196"/>
                                <a:gd name="connsiteX12" fmla="*/ 451608 w 489412"/>
                                <a:gd name="connsiteY12" fmla="*/ 246745 h 530196"/>
                                <a:gd name="connsiteX13" fmla="*/ 496471 w 489412"/>
                                <a:gd name="connsiteY13" fmla="*/ 144784 h 530196"/>
                                <a:gd name="connsiteX14" fmla="*/ 414902 w 489412"/>
                                <a:gd name="connsiteY14" fmla="*/ 42824 h 530196"/>
                                <a:gd name="connsiteX15" fmla="*/ 378196 w 489412"/>
                                <a:gd name="connsiteY15" fmla="*/ 152941 h 530196"/>
                                <a:gd name="connsiteX16" fmla="*/ 264000 w 489412"/>
                                <a:gd name="connsiteY16" fmla="*/ 30588 h 530196"/>
                                <a:gd name="connsiteX17" fmla="*/ 264000 w 489412"/>
                                <a:gd name="connsiteY17" fmla="*/ 30588 h 530196"/>
                                <a:gd name="connsiteX18" fmla="*/ 149804 w 489412"/>
                                <a:gd name="connsiteY18" fmla="*/ 152941 h 530196"/>
                                <a:gd name="connsiteX19" fmla="*/ 113098 w 489412"/>
                                <a:gd name="connsiteY19" fmla="*/ 42824 h 530196"/>
                                <a:gd name="connsiteX20" fmla="*/ 31529 w 489412"/>
                                <a:gd name="connsiteY20" fmla="*/ 144784 h 530196"/>
                                <a:gd name="connsiteX21" fmla="*/ 76392 w 489412"/>
                                <a:gd name="connsiteY21" fmla="*/ 246745 h 53019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489412" h="530196">
                                  <a:moveTo>
                                    <a:pt x="76392" y="246745"/>
                                  </a:moveTo>
                                  <a:cubicBezTo>
                                    <a:pt x="117176" y="258981"/>
                                    <a:pt x="178353" y="226353"/>
                                    <a:pt x="178353" y="226353"/>
                                  </a:cubicBezTo>
                                  <a:cubicBezTo>
                                    <a:pt x="178353" y="226353"/>
                                    <a:pt x="117176" y="271216"/>
                                    <a:pt x="113098" y="320157"/>
                                  </a:cubicBezTo>
                                  <a:cubicBezTo>
                                    <a:pt x="109019" y="369098"/>
                                    <a:pt x="186509" y="446589"/>
                                    <a:pt x="186509" y="446589"/>
                                  </a:cubicBez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341490" y="446589"/>
                                  </a:lnTo>
                                  <a:cubicBezTo>
                                    <a:pt x="341490" y="446589"/>
                                    <a:pt x="418980" y="369098"/>
                                    <a:pt x="414902" y="320157"/>
                                  </a:cubicBezTo>
                                  <a:cubicBezTo>
                                    <a:pt x="410823" y="271216"/>
                                    <a:pt x="349647" y="226353"/>
                                    <a:pt x="349647" y="226353"/>
                                  </a:cubicBezTo>
                                  <a:cubicBezTo>
                                    <a:pt x="349647" y="226353"/>
                                    <a:pt x="410823" y="258981"/>
                                    <a:pt x="451608" y="246745"/>
                                  </a:cubicBezTo>
                                  <a:cubicBezTo>
                                    <a:pt x="492392" y="234510"/>
                                    <a:pt x="500549" y="197804"/>
                                    <a:pt x="496471" y="144784"/>
                                  </a:cubicBezTo>
                                  <a:cubicBezTo>
                                    <a:pt x="492392" y="91765"/>
                                    <a:pt x="414902" y="42824"/>
                                    <a:pt x="414902" y="42824"/>
                                  </a:cubicBezTo>
                                  <a:cubicBezTo>
                                    <a:pt x="414902" y="42824"/>
                                    <a:pt x="451608" y="91765"/>
                                    <a:pt x="378196" y="152941"/>
                                  </a:cubicBezTo>
                                  <a:cubicBezTo>
                                    <a:pt x="300706" y="210039"/>
                                    <a:pt x="264000" y="30588"/>
                                    <a:pt x="264000" y="30588"/>
                                  </a:cubicBezTo>
                                  <a:lnTo>
                                    <a:pt x="264000" y="30588"/>
                                  </a:lnTo>
                                  <a:cubicBezTo>
                                    <a:pt x="264000" y="30588"/>
                                    <a:pt x="227294" y="210039"/>
                                    <a:pt x="149804" y="152941"/>
                                  </a:cubicBezTo>
                                  <a:cubicBezTo>
                                    <a:pt x="72313" y="95843"/>
                                    <a:pt x="113098" y="42824"/>
                                    <a:pt x="113098" y="42824"/>
                                  </a:cubicBezTo>
                                  <a:cubicBezTo>
                                    <a:pt x="113098" y="42824"/>
                                    <a:pt x="35607" y="91765"/>
                                    <a:pt x="31529" y="144784"/>
                                  </a:cubicBezTo>
                                  <a:cubicBezTo>
                                    <a:pt x="27451" y="193726"/>
                                    <a:pt x="35607" y="234510"/>
                                    <a:pt x="76392" y="24674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20" name="Freeform: Shape 720"/>
                          <wps:cNvSpPr/>
                          <wps:spPr>
                            <a:xfrm>
                              <a:off x="291612" y="466983"/>
                              <a:ext cx="81569" cy="2079992"/>
                            </a:xfrm>
                            <a:custGeom>
                              <a:avLst/>
                              <a:gdLst>
                                <a:gd name="connsiteX0" fmla="*/ 67294 w 81568"/>
                                <a:gd name="connsiteY0" fmla="*/ 2057570 h 2080001"/>
                                <a:gd name="connsiteX1" fmla="*/ 67294 w 81568"/>
                                <a:gd name="connsiteY1" fmla="*/ 63216 h 2080001"/>
                                <a:gd name="connsiteX2" fmla="*/ 30588 w 81568"/>
                                <a:gd name="connsiteY2" fmla="*/ 30588 h 2080001"/>
                                <a:gd name="connsiteX3" fmla="*/ 30588 w 81568"/>
                                <a:gd name="connsiteY3" fmla="*/ 2057570 h 208000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2080001">
                                  <a:moveTo>
                                    <a:pt x="67294" y="2057570"/>
                                  </a:moveTo>
                                  <a:lnTo>
                                    <a:pt x="67294" y="63216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30588" y="20575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21" name="Freeform: Shape 721"/>
                          <wps:cNvSpPr/>
                          <wps:spPr>
                            <a:xfrm>
                              <a:off x="2334898" y="94905"/>
                              <a:ext cx="530196" cy="489411"/>
                            </a:xfrm>
                            <a:custGeom>
                              <a:avLst/>
                              <a:gdLst>
                                <a:gd name="connsiteX0" fmla="*/ 238588 w 530196"/>
                                <a:gd name="connsiteY0" fmla="*/ 76392 h 489412"/>
                                <a:gd name="connsiteX1" fmla="*/ 218196 w 530196"/>
                                <a:gd name="connsiteY1" fmla="*/ 178353 h 489412"/>
                                <a:gd name="connsiteX2" fmla="*/ 312000 w 530196"/>
                                <a:gd name="connsiteY2" fmla="*/ 113098 h 489412"/>
                                <a:gd name="connsiteX3" fmla="*/ 438432 w 530196"/>
                                <a:gd name="connsiteY3" fmla="*/ 186509 h 489412"/>
                                <a:gd name="connsiteX4" fmla="*/ 520000 w 530196"/>
                                <a:gd name="connsiteY4" fmla="*/ 264000 h 489412"/>
                                <a:gd name="connsiteX5" fmla="*/ 520000 w 530196"/>
                                <a:gd name="connsiteY5" fmla="*/ 264000 h 489412"/>
                                <a:gd name="connsiteX6" fmla="*/ 520000 w 530196"/>
                                <a:gd name="connsiteY6" fmla="*/ 264000 h 489412"/>
                                <a:gd name="connsiteX7" fmla="*/ 520000 w 530196"/>
                                <a:gd name="connsiteY7" fmla="*/ 264000 h 489412"/>
                                <a:gd name="connsiteX8" fmla="*/ 520000 w 530196"/>
                                <a:gd name="connsiteY8" fmla="*/ 264000 h 489412"/>
                                <a:gd name="connsiteX9" fmla="*/ 446588 w 530196"/>
                                <a:gd name="connsiteY9" fmla="*/ 341490 h 489412"/>
                                <a:gd name="connsiteX10" fmla="*/ 320157 w 530196"/>
                                <a:gd name="connsiteY10" fmla="*/ 414902 h 489412"/>
                                <a:gd name="connsiteX11" fmla="*/ 226353 w 530196"/>
                                <a:gd name="connsiteY11" fmla="*/ 349647 h 489412"/>
                                <a:gd name="connsiteX12" fmla="*/ 246745 w 530196"/>
                                <a:gd name="connsiteY12" fmla="*/ 451608 h 489412"/>
                                <a:gd name="connsiteX13" fmla="*/ 144784 w 530196"/>
                                <a:gd name="connsiteY13" fmla="*/ 496470 h 489412"/>
                                <a:gd name="connsiteX14" fmla="*/ 42824 w 530196"/>
                                <a:gd name="connsiteY14" fmla="*/ 414902 h 489412"/>
                                <a:gd name="connsiteX15" fmla="*/ 152941 w 530196"/>
                                <a:gd name="connsiteY15" fmla="*/ 378196 h 489412"/>
                                <a:gd name="connsiteX16" fmla="*/ 30588 w 530196"/>
                                <a:gd name="connsiteY16" fmla="*/ 264000 h 489412"/>
                                <a:gd name="connsiteX17" fmla="*/ 30588 w 530196"/>
                                <a:gd name="connsiteY17" fmla="*/ 264000 h 489412"/>
                                <a:gd name="connsiteX18" fmla="*/ 152941 w 530196"/>
                                <a:gd name="connsiteY18" fmla="*/ 149804 h 489412"/>
                                <a:gd name="connsiteX19" fmla="*/ 42824 w 530196"/>
                                <a:gd name="connsiteY19" fmla="*/ 113098 h 489412"/>
                                <a:gd name="connsiteX20" fmla="*/ 144784 w 530196"/>
                                <a:gd name="connsiteY20" fmla="*/ 31529 h 489412"/>
                                <a:gd name="connsiteX21" fmla="*/ 238588 w 530196"/>
                                <a:gd name="connsiteY21" fmla="*/ 76392 h 4894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530196" h="489412">
                                  <a:moveTo>
                                    <a:pt x="238588" y="76392"/>
                                  </a:moveTo>
                                  <a:cubicBezTo>
                                    <a:pt x="250824" y="117176"/>
                                    <a:pt x="218196" y="178353"/>
                                    <a:pt x="218196" y="178353"/>
                                  </a:cubicBezTo>
                                  <a:cubicBezTo>
                                    <a:pt x="218196" y="178353"/>
                                    <a:pt x="263059" y="117176"/>
                                    <a:pt x="312000" y="113098"/>
                                  </a:cubicBezTo>
                                  <a:cubicBezTo>
                                    <a:pt x="360941" y="109019"/>
                                    <a:pt x="438432" y="186509"/>
                                    <a:pt x="438432" y="186509"/>
                                  </a:cubicBez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446588" y="341490"/>
                                  </a:lnTo>
                                  <a:cubicBezTo>
                                    <a:pt x="446588" y="341490"/>
                                    <a:pt x="369098" y="418980"/>
                                    <a:pt x="320157" y="414902"/>
                                  </a:cubicBezTo>
                                  <a:cubicBezTo>
                                    <a:pt x="271216" y="410823"/>
                                    <a:pt x="226353" y="349647"/>
                                    <a:pt x="226353" y="349647"/>
                                  </a:cubicBezTo>
                                  <a:cubicBezTo>
                                    <a:pt x="226353" y="349647"/>
                                    <a:pt x="258981" y="410823"/>
                                    <a:pt x="246745" y="451608"/>
                                  </a:cubicBezTo>
                                  <a:cubicBezTo>
                                    <a:pt x="234510" y="492392"/>
                                    <a:pt x="193726" y="500549"/>
                                    <a:pt x="144784" y="496470"/>
                                  </a:cubicBezTo>
                                  <a:cubicBezTo>
                                    <a:pt x="91765" y="492392"/>
                                    <a:pt x="42824" y="414902"/>
                                    <a:pt x="42824" y="414902"/>
                                  </a:cubicBezTo>
                                  <a:cubicBezTo>
                                    <a:pt x="42824" y="414902"/>
                                    <a:pt x="91765" y="451608"/>
                                    <a:pt x="152941" y="378196"/>
                                  </a:cubicBezTo>
                                  <a:cubicBezTo>
                                    <a:pt x="210039" y="300706"/>
                                    <a:pt x="30588" y="264000"/>
                                    <a:pt x="30588" y="264000"/>
                                  </a:cubicBezTo>
                                  <a:lnTo>
                                    <a:pt x="30588" y="264000"/>
                                  </a:lnTo>
                                  <a:cubicBezTo>
                                    <a:pt x="30588" y="264000"/>
                                    <a:pt x="210039" y="227294"/>
                                    <a:pt x="152941" y="149804"/>
                                  </a:cubicBezTo>
                                  <a:cubicBezTo>
                                    <a:pt x="95843" y="72313"/>
                                    <a:pt x="42824" y="113098"/>
                                    <a:pt x="42824" y="113098"/>
                                  </a:cubicBezTo>
                                  <a:cubicBezTo>
                                    <a:pt x="42824" y="113098"/>
                                    <a:pt x="91765" y="35607"/>
                                    <a:pt x="144784" y="31529"/>
                                  </a:cubicBezTo>
                                  <a:cubicBezTo>
                                    <a:pt x="189647" y="27451"/>
                                    <a:pt x="226353" y="35607"/>
                                    <a:pt x="238588" y="7639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22" name="Freeform: Shape 722"/>
                          <wps:cNvSpPr/>
                          <wps:spPr>
                            <a:xfrm>
                              <a:off x="462900" y="312002"/>
                              <a:ext cx="2039214" cy="81571"/>
                            </a:xfrm>
                            <a:custGeom>
                              <a:avLst/>
                              <a:gdLst>
                                <a:gd name="connsiteX0" fmla="*/ 2041256 w 2039217"/>
                                <a:gd name="connsiteY0" fmla="*/ 67294 h 81568"/>
                                <a:gd name="connsiteX1" fmla="*/ 67294 w 2039217"/>
                                <a:gd name="connsiteY1" fmla="*/ 67294 h 81568"/>
                                <a:gd name="connsiteX2" fmla="*/ 30588 w 2039217"/>
                                <a:gd name="connsiteY2" fmla="*/ 30588 h 81568"/>
                                <a:gd name="connsiteX3" fmla="*/ 2041256 w 2039217"/>
                                <a:gd name="connsiteY3" fmla="*/ 30588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039217" h="81568">
                                  <a:moveTo>
                                    <a:pt x="2041256" y="67294"/>
                                  </a:moveTo>
                                  <a:lnTo>
                                    <a:pt x="67294" y="67294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2041256" y="305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23" name="Freeform: Shape 723"/>
                          <wps:cNvSpPr/>
                          <wps:spPr>
                            <a:xfrm>
                              <a:off x="390044" y="-30585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21720 w 326274"/>
                                <a:gd name="connsiteY0" fmla="*/ 238588 h 326274"/>
                                <a:gd name="connsiteX1" fmla="*/ 311446 w 326274"/>
                                <a:gd name="connsiteY1" fmla="*/ 34667 h 326274"/>
                                <a:gd name="connsiteX2" fmla="*/ 299211 w 326274"/>
                                <a:gd name="connsiteY2" fmla="*/ 42824 h 326274"/>
                                <a:gd name="connsiteX3" fmla="*/ 311446 w 326274"/>
                                <a:gd name="connsiteY3" fmla="*/ 30588 h 326274"/>
                                <a:gd name="connsiteX4" fmla="*/ 107524 w 326274"/>
                                <a:gd name="connsiteY4" fmla="*/ 128471 h 326274"/>
                                <a:gd name="connsiteX5" fmla="*/ 42269 w 326274"/>
                                <a:gd name="connsiteY5" fmla="*/ 303843 h 326274"/>
                                <a:gd name="connsiteX6" fmla="*/ 38191 w 326274"/>
                                <a:gd name="connsiteY6" fmla="*/ 307922 h 326274"/>
                                <a:gd name="connsiteX7" fmla="*/ 42269 w 326274"/>
                                <a:gd name="connsiteY7" fmla="*/ 307922 h 326274"/>
                                <a:gd name="connsiteX8" fmla="*/ 42269 w 326274"/>
                                <a:gd name="connsiteY8" fmla="*/ 312000 h 326274"/>
                                <a:gd name="connsiteX9" fmla="*/ 46348 w 326274"/>
                                <a:gd name="connsiteY9" fmla="*/ 307922 h 326274"/>
                                <a:gd name="connsiteX10" fmla="*/ 221720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21720" y="238588"/>
                                  </a:moveTo>
                                  <a:cubicBezTo>
                                    <a:pt x="266583" y="120314"/>
                                    <a:pt x="274740" y="99922"/>
                                    <a:pt x="311446" y="34667"/>
                                  </a:cubicBezTo>
                                  <a:cubicBezTo>
                                    <a:pt x="311446" y="34667"/>
                                    <a:pt x="307368" y="34667"/>
                                    <a:pt x="299211" y="42824"/>
                                  </a:cubicBezTo>
                                  <a:cubicBezTo>
                                    <a:pt x="307368" y="34667"/>
                                    <a:pt x="311446" y="30588"/>
                                    <a:pt x="311446" y="30588"/>
                                  </a:cubicBezTo>
                                  <a:cubicBezTo>
                                    <a:pt x="246191" y="71373"/>
                                    <a:pt x="229877" y="75451"/>
                                    <a:pt x="107524" y="128471"/>
                                  </a:cubicBezTo>
                                  <a:cubicBezTo>
                                    <a:pt x="5563" y="169255"/>
                                    <a:pt x="30034" y="275294"/>
                                    <a:pt x="42269" y="303843"/>
                                  </a:cubicBezTo>
                                  <a:cubicBezTo>
                                    <a:pt x="42269" y="303843"/>
                                    <a:pt x="38191" y="307922"/>
                                    <a:pt x="38191" y="307922"/>
                                  </a:cubicBezTo>
                                  <a:cubicBezTo>
                                    <a:pt x="38191" y="307922"/>
                                    <a:pt x="38191" y="307922"/>
                                    <a:pt x="42269" y="307922"/>
                                  </a:cubicBezTo>
                                  <a:cubicBezTo>
                                    <a:pt x="42269" y="312000"/>
                                    <a:pt x="42269" y="312000"/>
                                    <a:pt x="42269" y="312000"/>
                                  </a:cubicBezTo>
                                  <a:cubicBezTo>
                                    <a:pt x="42269" y="312000"/>
                                    <a:pt x="42269" y="312000"/>
                                    <a:pt x="46348" y="307922"/>
                                  </a:cubicBezTo>
                                  <a:cubicBezTo>
                                    <a:pt x="74897" y="316079"/>
                                    <a:pt x="180936" y="340549"/>
                                    <a:pt x="221720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24" name="Freeform: Shape 724"/>
                          <wps:cNvSpPr/>
                          <wps:spPr>
                            <a:xfrm>
                              <a:off x="-30586" y="389114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38588 w 326274"/>
                                <a:gd name="connsiteY0" fmla="*/ 222651 h 326274"/>
                                <a:gd name="connsiteX1" fmla="*/ 34667 w 326274"/>
                                <a:gd name="connsiteY1" fmla="*/ 312377 h 326274"/>
                                <a:gd name="connsiteX2" fmla="*/ 42824 w 326274"/>
                                <a:gd name="connsiteY2" fmla="*/ 304220 h 326274"/>
                                <a:gd name="connsiteX3" fmla="*/ 30588 w 326274"/>
                                <a:gd name="connsiteY3" fmla="*/ 312377 h 326274"/>
                                <a:gd name="connsiteX4" fmla="*/ 128471 w 326274"/>
                                <a:gd name="connsiteY4" fmla="*/ 108455 h 326274"/>
                                <a:gd name="connsiteX5" fmla="*/ 307922 w 326274"/>
                                <a:gd name="connsiteY5" fmla="*/ 39122 h 326274"/>
                                <a:gd name="connsiteX6" fmla="*/ 312000 w 326274"/>
                                <a:gd name="connsiteY6" fmla="*/ 35043 h 326274"/>
                                <a:gd name="connsiteX7" fmla="*/ 312000 w 326274"/>
                                <a:gd name="connsiteY7" fmla="*/ 39122 h 326274"/>
                                <a:gd name="connsiteX8" fmla="*/ 316079 w 326274"/>
                                <a:gd name="connsiteY8" fmla="*/ 39122 h 326274"/>
                                <a:gd name="connsiteX9" fmla="*/ 312000 w 326274"/>
                                <a:gd name="connsiteY9" fmla="*/ 43200 h 326274"/>
                                <a:gd name="connsiteX10" fmla="*/ 238588 w 326274"/>
                                <a:gd name="connsiteY10" fmla="*/ 222651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38588" y="222651"/>
                                  </a:moveTo>
                                  <a:cubicBezTo>
                                    <a:pt x="120314" y="267514"/>
                                    <a:pt x="99922" y="275671"/>
                                    <a:pt x="34667" y="312377"/>
                                  </a:cubicBezTo>
                                  <a:cubicBezTo>
                                    <a:pt x="34667" y="312377"/>
                                    <a:pt x="34667" y="308298"/>
                                    <a:pt x="42824" y="304220"/>
                                  </a:cubicBezTo>
                                  <a:cubicBezTo>
                                    <a:pt x="34667" y="308298"/>
                                    <a:pt x="30588" y="312377"/>
                                    <a:pt x="30588" y="312377"/>
                                  </a:cubicBezTo>
                                  <a:cubicBezTo>
                                    <a:pt x="71373" y="247122"/>
                                    <a:pt x="75451" y="230808"/>
                                    <a:pt x="128471" y="108455"/>
                                  </a:cubicBezTo>
                                  <a:cubicBezTo>
                                    <a:pt x="173333" y="6494"/>
                                    <a:pt x="279373" y="30965"/>
                                    <a:pt x="307922" y="39122"/>
                                  </a:cubicBezTo>
                                  <a:cubicBezTo>
                                    <a:pt x="307922" y="39122"/>
                                    <a:pt x="312000" y="35043"/>
                                    <a:pt x="312000" y="35043"/>
                                  </a:cubicBezTo>
                                  <a:cubicBezTo>
                                    <a:pt x="312000" y="35043"/>
                                    <a:pt x="312000" y="35043"/>
                                    <a:pt x="312000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6079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2000" y="43200"/>
                                  </a:cubicBezTo>
                                  <a:cubicBezTo>
                                    <a:pt x="316079" y="75827"/>
                                    <a:pt x="340549" y="181867"/>
                                    <a:pt x="238588" y="22265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25" name="Freeform: Shape 725"/>
                          <wps:cNvSpPr/>
                          <wps:spPr>
                            <a:xfrm>
                              <a:off x="14279" y="-10191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120314 w 326274"/>
                                <a:gd name="connsiteY0" fmla="*/ 238588 h 326274"/>
                                <a:gd name="connsiteX1" fmla="*/ 30588 w 326274"/>
                                <a:gd name="connsiteY1" fmla="*/ 34667 h 326274"/>
                                <a:gd name="connsiteX2" fmla="*/ 38745 w 326274"/>
                                <a:gd name="connsiteY2" fmla="*/ 42824 h 326274"/>
                                <a:gd name="connsiteX3" fmla="*/ 30588 w 326274"/>
                                <a:gd name="connsiteY3" fmla="*/ 30588 h 326274"/>
                                <a:gd name="connsiteX4" fmla="*/ 234510 w 326274"/>
                                <a:gd name="connsiteY4" fmla="*/ 128471 h 326274"/>
                                <a:gd name="connsiteX5" fmla="*/ 299765 w 326274"/>
                                <a:gd name="connsiteY5" fmla="*/ 307922 h 326274"/>
                                <a:gd name="connsiteX6" fmla="*/ 303843 w 326274"/>
                                <a:gd name="connsiteY6" fmla="*/ 312000 h 326274"/>
                                <a:gd name="connsiteX7" fmla="*/ 299765 w 326274"/>
                                <a:gd name="connsiteY7" fmla="*/ 312000 h 326274"/>
                                <a:gd name="connsiteX8" fmla="*/ 299765 w 326274"/>
                                <a:gd name="connsiteY8" fmla="*/ 316079 h 326274"/>
                                <a:gd name="connsiteX9" fmla="*/ 295686 w 326274"/>
                                <a:gd name="connsiteY9" fmla="*/ 312000 h 326274"/>
                                <a:gd name="connsiteX10" fmla="*/ 120314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120314" y="238588"/>
                                  </a:moveTo>
                                  <a:cubicBezTo>
                                    <a:pt x="71373" y="120314"/>
                                    <a:pt x="67294" y="99922"/>
                                    <a:pt x="30588" y="34667"/>
                                  </a:cubicBezTo>
                                  <a:cubicBezTo>
                                    <a:pt x="30588" y="34667"/>
                                    <a:pt x="34667" y="34667"/>
                                    <a:pt x="38745" y="42824"/>
                                  </a:cubicBezTo>
                                  <a:cubicBezTo>
                                    <a:pt x="30588" y="34667"/>
                                    <a:pt x="30588" y="30588"/>
                                    <a:pt x="30588" y="30588"/>
                                  </a:cubicBezTo>
                                  <a:cubicBezTo>
                                    <a:pt x="95843" y="71373"/>
                                    <a:pt x="112157" y="75451"/>
                                    <a:pt x="234510" y="128471"/>
                                  </a:cubicBezTo>
                                  <a:cubicBezTo>
                                    <a:pt x="336471" y="173333"/>
                                    <a:pt x="307922" y="279373"/>
                                    <a:pt x="299765" y="307922"/>
                                  </a:cubicBezTo>
                                  <a:cubicBezTo>
                                    <a:pt x="299765" y="307922"/>
                                    <a:pt x="303843" y="312000"/>
                                    <a:pt x="303843" y="312000"/>
                                  </a:cubicBezTo>
                                  <a:cubicBezTo>
                                    <a:pt x="303843" y="312000"/>
                                    <a:pt x="303843" y="312000"/>
                                    <a:pt x="299765" y="312000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9765" y="316079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5686" y="312000"/>
                                  </a:cubicBezTo>
                                  <a:cubicBezTo>
                                    <a:pt x="267137" y="320157"/>
                                    <a:pt x="161098" y="340549"/>
                                    <a:pt x="120314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26" name="Freeform: Shape 726"/>
                          <wps:cNvSpPr/>
                          <wps:spPr>
                            <a:xfrm>
                              <a:off x="305537" y="310046"/>
                              <a:ext cx="244708" cy="244704"/>
                            </a:xfrm>
                            <a:custGeom>
                              <a:avLst/>
                              <a:gdLst>
                                <a:gd name="connsiteX0" fmla="*/ 43258 w 244706"/>
                                <a:gd name="connsiteY0" fmla="*/ 135515 h 244706"/>
                                <a:gd name="connsiteX1" fmla="*/ 135568 w 244706"/>
                                <a:gd name="connsiteY1" fmla="*/ 43258 h 244706"/>
                                <a:gd name="connsiteX2" fmla="*/ 227825 w 244706"/>
                                <a:gd name="connsiteY2" fmla="*/ 135568 h 244706"/>
                                <a:gd name="connsiteX3" fmla="*/ 135515 w 244706"/>
                                <a:gd name="connsiteY3" fmla="*/ 227825 h 24470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4706" h="244706">
                                  <a:moveTo>
                                    <a:pt x="43258" y="135515"/>
                                  </a:moveTo>
                                  <a:lnTo>
                                    <a:pt x="135568" y="43258"/>
                                  </a:lnTo>
                                  <a:lnTo>
                                    <a:pt x="227825" y="135568"/>
                                  </a:lnTo>
                                  <a:lnTo>
                                    <a:pt x="135515" y="2278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grpSp>
                    <wpg:grpSp>
                      <wpg:cNvPr id="727" name="Group 727"/>
                      <wpg:cNvGrpSpPr/>
                      <wpg:grpSpPr>
                        <a:xfrm>
                          <a:off x="0" y="5498592"/>
                          <a:ext cx="2270942" cy="726387"/>
                          <a:chOff x="0" y="0"/>
                          <a:chExt cx="2270942" cy="726387"/>
                        </a:xfrm>
                      </wpg:grpSpPr>
                      <wpg:grpSp>
                        <wpg:cNvPr id="728" name="Graphic 84"/>
                        <wpg:cNvGrpSpPr/>
                        <wpg:grpSpPr>
                          <a:xfrm>
                            <a:off x="0" y="0"/>
                            <a:ext cx="572770" cy="580390"/>
                            <a:chOff x="-30586" y="-30585"/>
                            <a:chExt cx="2895680" cy="2907910"/>
                          </a:xfrm>
                        </wpg:grpSpPr>
                        <wps:wsp>
                          <wps:cNvPr id="729" name="Freeform: Shape 729"/>
                          <wps:cNvSpPr/>
                          <wps:spPr>
                            <a:xfrm>
                              <a:off x="385415" y="536316"/>
                              <a:ext cx="81569" cy="1753719"/>
                            </a:xfrm>
                            <a:custGeom>
                              <a:avLst/>
                              <a:gdLst>
                                <a:gd name="connsiteX0" fmla="*/ 30588 w 81568"/>
                                <a:gd name="connsiteY0" fmla="*/ 30588 h 1753726"/>
                                <a:gd name="connsiteX1" fmla="*/ 50980 w 81568"/>
                                <a:gd name="connsiteY1" fmla="*/ 30588 h 1753726"/>
                                <a:gd name="connsiteX2" fmla="*/ 50980 w 81568"/>
                                <a:gd name="connsiteY2" fmla="*/ 1743531 h 1753726"/>
                                <a:gd name="connsiteX3" fmla="*/ 30588 w 81568"/>
                                <a:gd name="connsiteY3" fmla="*/ 1743531 h 175372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1753726">
                                  <a:moveTo>
                                    <a:pt x="30588" y="30588"/>
                                  </a:moveTo>
                                  <a:lnTo>
                                    <a:pt x="50980" y="30588"/>
                                  </a:lnTo>
                                  <a:lnTo>
                                    <a:pt x="50980" y="1743531"/>
                                  </a:lnTo>
                                  <a:lnTo>
                                    <a:pt x="30588" y="1743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30" name="Freeform: Shape 730"/>
                          <wps:cNvSpPr/>
                          <wps:spPr>
                            <a:xfrm>
                              <a:off x="536313" y="405806"/>
                              <a:ext cx="1753719" cy="81571"/>
                            </a:xfrm>
                            <a:custGeom>
                              <a:avLst/>
                              <a:gdLst>
                                <a:gd name="connsiteX0" fmla="*/ 30588 w 1753726"/>
                                <a:gd name="connsiteY0" fmla="*/ 30588 h 81568"/>
                                <a:gd name="connsiteX1" fmla="*/ 1727217 w 1753726"/>
                                <a:gd name="connsiteY1" fmla="*/ 30588 h 81568"/>
                                <a:gd name="connsiteX2" fmla="*/ 1727217 w 1753726"/>
                                <a:gd name="connsiteY2" fmla="*/ 50980 h 81568"/>
                                <a:gd name="connsiteX3" fmla="*/ 30588 w 1753726"/>
                                <a:gd name="connsiteY3" fmla="*/ 50980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753726" h="81568">
                                  <a:moveTo>
                                    <a:pt x="30588" y="30588"/>
                                  </a:moveTo>
                                  <a:lnTo>
                                    <a:pt x="1727217" y="30588"/>
                                  </a:lnTo>
                                  <a:lnTo>
                                    <a:pt x="1727217" y="50980"/>
                                  </a:lnTo>
                                  <a:lnTo>
                                    <a:pt x="30588" y="509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31" name="Freeform: Shape 731"/>
                          <wps:cNvSpPr/>
                          <wps:spPr>
                            <a:xfrm>
                              <a:off x="74514" y="2347131"/>
                              <a:ext cx="489408" cy="530194"/>
                            </a:xfrm>
                            <a:custGeom>
                              <a:avLst/>
                              <a:gdLst>
                                <a:gd name="connsiteX0" fmla="*/ 76392 w 489412"/>
                                <a:gd name="connsiteY0" fmla="*/ 246745 h 530196"/>
                                <a:gd name="connsiteX1" fmla="*/ 178353 w 489412"/>
                                <a:gd name="connsiteY1" fmla="*/ 226353 h 530196"/>
                                <a:gd name="connsiteX2" fmla="*/ 113098 w 489412"/>
                                <a:gd name="connsiteY2" fmla="*/ 320157 h 530196"/>
                                <a:gd name="connsiteX3" fmla="*/ 186509 w 489412"/>
                                <a:gd name="connsiteY3" fmla="*/ 446589 h 530196"/>
                                <a:gd name="connsiteX4" fmla="*/ 264000 w 489412"/>
                                <a:gd name="connsiteY4" fmla="*/ 520000 h 530196"/>
                                <a:gd name="connsiteX5" fmla="*/ 264000 w 489412"/>
                                <a:gd name="connsiteY5" fmla="*/ 520000 h 530196"/>
                                <a:gd name="connsiteX6" fmla="*/ 264000 w 489412"/>
                                <a:gd name="connsiteY6" fmla="*/ 520000 h 530196"/>
                                <a:gd name="connsiteX7" fmla="*/ 264000 w 489412"/>
                                <a:gd name="connsiteY7" fmla="*/ 520000 h 530196"/>
                                <a:gd name="connsiteX8" fmla="*/ 264000 w 489412"/>
                                <a:gd name="connsiteY8" fmla="*/ 520000 h 530196"/>
                                <a:gd name="connsiteX9" fmla="*/ 341490 w 489412"/>
                                <a:gd name="connsiteY9" fmla="*/ 446589 h 530196"/>
                                <a:gd name="connsiteX10" fmla="*/ 414902 w 489412"/>
                                <a:gd name="connsiteY10" fmla="*/ 320157 h 530196"/>
                                <a:gd name="connsiteX11" fmla="*/ 349647 w 489412"/>
                                <a:gd name="connsiteY11" fmla="*/ 226353 h 530196"/>
                                <a:gd name="connsiteX12" fmla="*/ 451608 w 489412"/>
                                <a:gd name="connsiteY12" fmla="*/ 246745 h 530196"/>
                                <a:gd name="connsiteX13" fmla="*/ 496471 w 489412"/>
                                <a:gd name="connsiteY13" fmla="*/ 144784 h 530196"/>
                                <a:gd name="connsiteX14" fmla="*/ 414902 w 489412"/>
                                <a:gd name="connsiteY14" fmla="*/ 42824 h 530196"/>
                                <a:gd name="connsiteX15" fmla="*/ 378196 w 489412"/>
                                <a:gd name="connsiteY15" fmla="*/ 152941 h 530196"/>
                                <a:gd name="connsiteX16" fmla="*/ 264000 w 489412"/>
                                <a:gd name="connsiteY16" fmla="*/ 30588 h 530196"/>
                                <a:gd name="connsiteX17" fmla="*/ 264000 w 489412"/>
                                <a:gd name="connsiteY17" fmla="*/ 30588 h 530196"/>
                                <a:gd name="connsiteX18" fmla="*/ 149804 w 489412"/>
                                <a:gd name="connsiteY18" fmla="*/ 152941 h 530196"/>
                                <a:gd name="connsiteX19" fmla="*/ 113098 w 489412"/>
                                <a:gd name="connsiteY19" fmla="*/ 42824 h 530196"/>
                                <a:gd name="connsiteX20" fmla="*/ 31529 w 489412"/>
                                <a:gd name="connsiteY20" fmla="*/ 144784 h 530196"/>
                                <a:gd name="connsiteX21" fmla="*/ 76392 w 489412"/>
                                <a:gd name="connsiteY21" fmla="*/ 246745 h 53019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489412" h="530196">
                                  <a:moveTo>
                                    <a:pt x="76392" y="246745"/>
                                  </a:moveTo>
                                  <a:cubicBezTo>
                                    <a:pt x="117176" y="258981"/>
                                    <a:pt x="178353" y="226353"/>
                                    <a:pt x="178353" y="226353"/>
                                  </a:cubicBezTo>
                                  <a:cubicBezTo>
                                    <a:pt x="178353" y="226353"/>
                                    <a:pt x="117176" y="271216"/>
                                    <a:pt x="113098" y="320157"/>
                                  </a:cubicBezTo>
                                  <a:cubicBezTo>
                                    <a:pt x="109019" y="369098"/>
                                    <a:pt x="186509" y="446589"/>
                                    <a:pt x="186509" y="446589"/>
                                  </a:cubicBez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341490" y="446589"/>
                                  </a:lnTo>
                                  <a:cubicBezTo>
                                    <a:pt x="341490" y="446589"/>
                                    <a:pt x="418980" y="369098"/>
                                    <a:pt x="414902" y="320157"/>
                                  </a:cubicBezTo>
                                  <a:cubicBezTo>
                                    <a:pt x="410823" y="271216"/>
                                    <a:pt x="349647" y="226353"/>
                                    <a:pt x="349647" y="226353"/>
                                  </a:cubicBezTo>
                                  <a:cubicBezTo>
                                    <a:pt x="349647" y="226353"/>
                                    <a:pt x="410823" y="258981"/>
                                    <a:pt x="451608" y="246745"/>
                                  </a:cubicBezTo>
                                  <a:cubicBezTo>
                                    <a:pt x="492392" y="234510"/>
                                    <a:pt x="500549" y="197804"/>
                                    <a:pt x="496471" y="144784"/>
                                  </a:cubicBezTo>
                                  <a:cubicBezTo>
                                    <a:pt x="492392" y="91765"/>
                                    <a:pt x="414902" y="42824"/>
                                    <a:pt x="414902" y="42824"/>
                                  </a:cubicBezTo>
                                  <a:cubicBezTo>
                                    <a:pt x="414902" y="42824"/>
                                    <a:pt x="451608" y="91765"/>
                                    <a:pt x="378196" y="152941"/>
                                  </a:cubicBezTo>
                                  <a:cubicBezTo>
                                    <a:pt x="300706" y="210039"/>
                                    <a:pt x="264000" y="30588"/>
                                    <a:pt x="264000" y="30588"/>
                                  </a:cubicBezTo>
                                  <a:lnTo>
                                    <a:pt x="264000" y="30588"/>
                                  </a:lnTo>
                                  <a:cubicBezTo>
                                    <a:pt x="264000" y="30588"/>
                                    <a:pt x="227294" y="210039"/>
                                    <a:pt x="149804" y="152941"/>
                                  </a:cubicBezTo>
                                  <a:cubicBezTo>
                                    <a:pt x="72313" y="95843"/>
                                    <a:pt x="113098" y="42824"/>
                                    <a:pt x="113098" y="42824"/>
                                  </a:cubicBezTo>
                                  <a:cubicBezTo>
                                    <a:pt x="113098" y="42824"/>
                                    <a:pt x="35607" y="91765"/>
                                    <a:pt x="31529" y="144784"/>
                                  </a:cubicBezTo>
                                  <a:cubicBezTo>
                                    <a:pt x="27451" y="193726"/>
                                    <a:pt x="35607" y="234510"/>
                                    <a:pt x="76392" y="24674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32" name="Freeform: Shape 732"/>
                          <wps:cNvSpPr/>
                          <wps:spPr>
                            <a:xfrm>
                              <a:off x="291612" y="466983"/>
                              <a:ext cx="81569" cy="2079992"/>
                            </a:xfrm>
                            <a:custGeom>
                              <a:avLst/>
                              <a:gdLst>
                                <a:gd name="connsiteX0" fmla="*/ 67294 w 81568"/>
                                <a:gd name="connsiteY0" fmla="*/ 2057570 h 2080001"/>
                                <a:gd name="connsiteX1" fmla="*/ 67294 w 81568"/>
                                <a:gd name="connsiteY1" fmla="*/ 63216 h 2080001"/>
                                <a:gd name="connsiteX2" fmla="*/ 30588 w 81568"/>
                                <a:gd name="connsiteY2" fmla="*/ 30588 h 2080001"/>
                                <a:gd name="connsiteX3" fmla="*/ 30588 w 81568"/>
                                <a:gd name="connsiteY3" fmla="*/ 2057570 h 208000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2080001">
                                  <a:moveTo>
                                    <a:pt x="67294" y="2057570"/>
                                  </a:moveTo>
                                  <a:lnTo>
                                    <a:pt x="67294" y="63216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30588" y="20575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33" name="Freeform: Shape 733"/>
                          <wps:cNvSpPr/>
                          <wps:spPr>
                            <a:xfrm>
                              <a:off x="2334898" y="94905"/>
                              <a:ext cx="530196" cy="489411"/>
                            </a:xfrm>
                            <a:custGeom>
                              <a:avLst/>
                              <a:gdLst>
                                <a:gd name="connsiteX0" fmla="*/ 238588 w 530196"/>
                                <a:gd name="connsiteY0" fmla="*/ 76392 h 489412"/>
                                <a:gd name="connsiteX1" fmla="*/ 218196 w 530196"/>
                                <a:gd name="connsiteY1" fmla="*/ 178353 h 489412"/>
                                <a:gd name="connsiteX2" fmla="*/ 312000 w 530196"/>
                                <a:gd name="connsiteY2" fmla="*/ 113098 h 489412"/>
                                <a:gd name="connsiteX3" fmla="*/ 438432 w 530196"/>
                                <a:gd name="connsiteY3" fmla="*/ 186509 h 489412"/>
                                <a:gd name="connsiteX4" fmla="*/ 520000 w 530196"/>
                                <a:gd name="connsiteY4" fmla="*/ 264000 h 489412"/>
                                <a:gd name="connsiteX5" fmla="*/ 520000 w 530196"/>
                                <a:gd name="connsiteY5" fmla="*/ 264000 h 489412"/>
                                <a:gd name="connsiteX6" fmla="*/ 520000 w 530196"/>
                                <a:gd name="connsiteY6" fmla="*/ 264000 h 489412"/>
                                <a:gd name="connsiteX7" fmla="*/ 520000 w 530196"/>
                                <a:gd name="connsiteY7" fmla="*/ 264000 h 489412"/>
                                <a:gd name="connsiteX8" fmla="*/ 520000 w 530196"/>
                                <a:gd name="connsiteY8" fmla="*/ 264000 h 489412"/>
                                <a:gd name="connsiteX9" fmla="*/ 446588 w 530196"/>
                                <a:gd name="connsiteY9" fmla="*/ 341490 h 489412"/>
                                <a:gd name="connsiteX10" fmla="*/ 320157 w 530196"/>
                                <a:gd name="connsiteY10" fmla="*/ 414902 h 489412"/>
                                <a:gd name="connsiteX11" fmla="*/ 226353 w 530196"/>
                                <a:gd name="connsiteY11" fmla="*/ 349647 h 489412"/>
                                <a:gd name="connsiteX12" fmla="*/ 246745 w 530196"/>
                                <a:gd name="connsiteY12" fmla="*/ 451608 h 489412"/>
                                <a:gd name="connsiteX13" fmla="*/ 144784 w 530196"/>
                                <a:gd name="connsiteY13" fmla="*/ 496470 h 489412"/>
                                <a:gd name="connsiteX14" fmla="*/ 42824 w 530196"/>
                                <a:gd name="connsiteY14" fmla="*/ 414902 h 489412"/>
                                <a:gd name="connsiteX15" fmla="*/ 152941 w 530196"/>
                                <a:gd name="connsiteY15" fmla="*/ 378196 h 489412"/>
                                <a:gd name="connsiteX16" fmla="*/ 30588 w 530196"/>
                                <a:gd name="connsiteY16" fmla="*/ 264000 h 489412"/>
                                <a:gd name="connsiteX17" fmla="*/ 30588 w 530196"/>
                                <a:gd name="connsiteY17" fmla="*/ 264000 h 489412"/>
                                <a:gd name="connsiteX18" fmla="*/ 152941 w 530196"/>
                                <a:gd name="connsiteY18" fmla="*/ 149804 h 489412"/>
                                <a:gd name="connsiteX19" fmla="*/ 42824 w 530196"/>
                                <a:gd name="connsiteY19" fmla="*/ 113098 h 489412"/>
                                <a:gd name="connsiteX20" fmla="*/ 144784 w 530196"/>
                                <a:gd name="connsiteY20" fmla="*/ 31529 h 489412"/>
                                <a:gd name="connsiteX21" fmla="*/ 238588 w 530196"/>
                                <a:gd name="connsiteY21" fmla="*/ 76392 h 4894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530196" h="489412">
                                  <a:moveTo>
                                    <a:pt x="238588" y="76392"/>
                                  </a:moveTo>
                                  <a:cubicBezTo>
                                    <a:pt x="250824" y="117176"/>
                                    <a:pt x="218196" y="178353"/>
                                    <a:pt x="218196" y="178353"/>
                                  </a:cubicBezTo>
                                  <a:cubicBezTo>
                                    <a:pt x="218196" y="178353"/>
                                    <a:pt x="263059" y="117176"/>
                                    <a:pt x="312000" y="113098"/>
                                  </a:cubicBezTo>
                                  <a:cubicBezTo>
                                    <a:pt x="360941" y="109019"/>
                                    <a:pt x="438432" y="186509"/>
                                    <a:pt x="438432" y="186509"/>
                                  </a:cubicBez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446588" y="341490"/>
                                  </a:lnTo>
                                  <a:cubicBezTo>
                                    <a:pt x="446588" y="341490"/>
                                    <a:pt x="369098" y="418980"/>
                                    <a:pt x="320157" y="414902"/>
                                  </a:cubicBezTo>
                                  <a:cubicBezTo>
                                    <a:pt x="271216" y="410823"/>
                                    <a:pt x="226353" y="349647"/>
                                    <a:pt x="226353" y="349647"/>
                                  </a:cubicBezTo>
                                  <a:cubicBezTo>
                                    <a:pt x="226353" y="349647"/>
                                    <a:pt x="258981" y="410823"/>
                                    <a:pt x="246745" y="451608"/>
                                  </a:cubicBezTo>
                                  <a:cubicBezTo>
                                    <a:pt x="234510" y="492392"/>
                                    <a:pt x="193726" y="500549"/>
                                    <a:pt x="144784" y="496470"/>
                                  </a:cubicBezTo>
                                  <a:cubicBezTo>
                                    <a:pt x="91765" y="492392"/>
                                    <a:pt x="42824" y="414902"/>
                                    <a:pt x="42824" y="414902"/>
                                  </a:cubicBezTo>
                                  <a:cubicBezTo>
                                    <a:pt x="42824" y="414902"/>
                                    <a:pt x="91765" y="451608"/>
                                    <a:pt x="152941" y="378196"/>
                                  </a:cubicBezTo>
                                  <a:cubicBezTo>
                                    <a:pt x="210039" y="300706"/>
                                    <a:pt x="30588" y="264000"/>
                                    <a:pt x="30588" y="264000"/>
                                  </a:cubicBezTo>
                                  <a:lnTo>
                                    <a:pt x="30588" y="264000"/>
                                  </a:lnTo>
                                  <a:cubicBezTo>
                                    <a:pt x="30588" y="264000"/>
                                    <a:pt x="210039" y="227294"/>
                                    <a:pt x="152941" y="149804"/>
                                  </a:cubicBezTo>
                                  <a:cubicBezTo>
                                    <a:pt x="95843" y="72313"/>
                                    <a:pt x="42824" y="113098"/>
                                    <a:pt x="42824" y="113098"/>
                                  </a:cubicBezTo>
                                  <a:cubicBezTo>
                                    <a:pt x="42824" y="113098"/>
                                    <a:pt x="91765" y="35607"/>
                                    <a:pt x="144784" y="31529"/>
                                  </a:cubicBezTo>
                                  <a:cubicBezTo>
                                    <a:pt x="189647" y="27451"/>
                                    <a:pt x="226353" y="35607"/>
                                    <a:pt x="238588" y="7639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34" name="Freeform: Shape 734"/>
                          <wps:cNvSpPr/>
                          <wps:spPr>
                            <a:xfrm>
                              <a:off x="462900" y="312002"/>
                              <a:ext cx="2039214" cy="81571"/>
                            </a:xfrm>
                            <a:custGeom>
                              <a:avLst/>
                              <a:gdLst>
                                <a:gd name="connsiteX0" fmla="*/ 2041256 w 2039217"/>
                                <a:gd name="connsiteY0" fmla="*/ 67294 h 81568"/>
                                <a:gd name="connsiteX1" fmla="*/ 67294 w 2039217"/>
                                <a:gd name="connsiteY1" fmla="*/ 67294 h 81568"/>
                                <a:gd name="connsiteX2" fmla="*/ 30588 w 2039217"/>
                                <a:gd name="connsiteY2" fmla="*/ 30588 h 81568"/>
                                <a:gd name="connsiteX3" fmla="*/ 2041256 w 2039217"/>
                                <a:gd name="connsiteY3" fmla="*/ 30588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039217" h="81568">
                                  <a:moveTo>
                                    <a:pt x="2041256" y="67294"/>
                                  </a:moveTo>
                                  <a:lnTo>
                                    <a:pt x="67294" y="67294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2041256" y="305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35" name="Freeform: Shape 735"/>
                          <wps:cNvSpPr/>
                          <wps:spPr>
                            <a:xfrm>
                              <a:off x="390044" y="-30585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21720 w 326274"/>
                                <a:gd name="connsiteY0" fmla="*/ 238588 h 326274"/>
                                <a:gd name="connsiteX1" fmla="*/ 311446 w 326274"/>
                                <a:gd name="connsiteY1" fmla="*/ 34667 h 326274"/>
                                <a:gd name="connsiteX2" fmla="*/ 299211 w 326274"/>
                                <a:gd name="connsiteY2" fmla="*/ 42824 h 326274"/>
                                <a:gd name="connsiteX3" fmla="*/ 311446 w 326274"/>
                                <a:gd name="connsiteY3" fmla="*/ 30588 h 326274"/>
                                <a:gd name="connsiteX4" fmla="*/ 107524 w 326274"/>
                                <a:gd name="connsiteY4" fmla="*/ 128471 h 326274"/>
                                <a:gd name="connsiteX5" fmla="*/ 42269 w 326274"/>
                                <a:gd name="connsiteY5" fmla="*/ 303843 h 326274"/>
                                <a:gd name="connsiteX6" fmla="*/ 38191 w 326274"/>
                                <a:gd name="connsiteY6" fmla="*/ 307922 h 326274"/>
                                <a:gd name="connsiteX7" fmla="*/ 42269 w 326274"/>
                                <a:gd name="connsiteY7" fmla="*/ 307922 h 326274"/>
                                <a:gd name="connsiteX8" fmla="*/ 42269 w 326274"/>
                                <a:gd name="connsiteY8" fmla="*/ 312000 h 326274"/>
                                <a:gd name="connsiteX9" fmla="*/ 46348 w 326274"/>
                                <a:gd name="connsiteY9" fmla="*/ 307922 h 326274"/>
                                <a:gd name="connsiteX10" fmla="*/ 221720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21720" y="238588"/>
                                  </a:moveTo>
                                  <a:cubicBezTo>
                                    <a:pt x="266583" y="120314"/>
                                    <a:pt x="274740" y="99922"/>
                                    <a:pt x="311446" y="34667"/>
                                  </a:cubicBezTo>
                                  <a:cubicBezTo>
                                    <a:pt x="311446" y="34667"/>
                                    <a:pt x="307368" y="34667"/>
                                    <a:pt x="299211" y="42824"/>
                                  </a:cubicBezTo>
                                  <a:cubicBezTo>
                                    <a:pt x="307368" y="34667"/>
                                    <a:pt x="311446" y="30588"/>
                                    <a:pt x="311446" y="30588"/>
                                  </a:cubicBezTo>
                                  <a:cubicBezTo>
                                    <a:pt x="246191" y="71373"/>
                                    <a:pt x="229877" y="75451"/>
                                    <a:pt x="107524" y="128471"/>
                                  </a:cubicBezTo>
                                  <a:cubicBezTo>
                                    <a:pt x="5563" y="169255"/>
                                    <a:pt x="30034" y="275294"/>
                                    <a:pt x="42269" y="303843"/>
                                  </a:cubicBezTo>
                                  <a:cubicBezTo>
                                    <a:pt x="42269" y="303843"/>
                                    <a:pt x="38191" y="307922"/>
                                    <a:pt x="38191" y="307922"/>
                                  </a:cubicBezTo>
                                  <a:cubicBezTo>
                                    <a:pt x="38191" y="307922"/>
                                    <a:pt x="38191" y="307922"/>
                                    <a:pt x="42269" y="307922"/>
                                  </a:cubicBezTo>
                                  <a:cubicBezTo>
                                    <a:pt x="42269" y="312000"/>
                                    <a:pt x="42269" y="312000"/>
                                    <a:pt x="42269" y="312000"/>
                                  </a:cubicBezTo>
                                  <a:cubicBezTo>
                                    <a:pt x="42269" y="312000"/>
                                    <a:pt x="42269" y="312000"/>
                                    <a:pt x="46348" y="307922"/>
                                  </a:cubicBezTo>
                                  <a:cubicBezTo>
                                    <a:pt x="74897" y="316079"/>
                                    <a:pt x="180936" y="340549"/>
                                    <a:pt x="221720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36" name="Freeform: Shape 736"/>
                          <wps:cNvSpPr/>
                          <wps:spPr>
                            <a:xfrm>
                              <a:off x="-30586" y="389114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38588 w 326274"/>
                                <a:gd name="connsiteY0" fmla="*/ 222651 h 326274"/>
                                <a:gd name="connsiteX1" fmla="*/ 34667 w 326274"/>
                                <a:gd name="connsiteY1" fmla="*/ 312377 h 326274"/>
                                <a:gd name="connsiteX2" fmla="*/ 42824 w 326274"/>
                                <a:gd name="connsiteY2" fmla="*/ 304220 h 326274"/>
                                <a:gd name="connsiteX3" fmla="*/ 30588 w 326274"/>
                                <a:gd name="connsiteY3" fmla="*/ 312377 h 326274"/>
                                <a:gd name="connsiteX4" fmla="*/ 128471 w 326274"/>
                                <a:gd name="connsiteY4" fmla="*/ 108455 h 326274"/>
                                <a:gd name="connsiteX5" fmla="*/ 307922 w 326274"/>
                                <a:gd name="connsiteY5" fmla="*/ 39122 h 326274"/>
                                <a:gd name="connsiteX6" fmla="*/ 312000 w 326274"/>
                                <a:gd name="connsiteY6" fmla="*/ 35043 h 326274"/>
                                <a:gd name="connsiteX7" fmla="*/ 312000 w 326274"/>
                                <a:gd name="connsiteY7" fmla="*/ 39122 h 326274"/>
                                <a:gd name="connsiteX8" fmla="*/ 316079 w 326274"/>
                                <a:gd name="connsiteY8" fmla="*/ 39122 h 326274"/>
                                <a:gd name="connsiteX9" fmla="*/ 312000 w 326274"/>
                                <a:gd name="connsiteY9" fmla="*/ 43200 h 326274"/>
                                <a:gd name="connsiteX10" fmla="*/ 238588 w 326274"/>
                                <a:gd name="connsiteY10" fmla="*/ 222651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38588" y="222651"/>
                                  </a:moveTo>
                                  <a:cubicBezTo>
                                    <a:pt x="120314" y="267514"/>
                                    <a:pt x="99922" y="275671"/>
                                    <a:pt x="34667" y="312377"/>
                                  </a:cubicBezTo>
                                  <a:cubicBezTo>
                                    <a:pt x="34667" y="312377"/>
                                    <a:pt x="34667" y="308298"/>
                                    <a:pt x="42824" y="304220"/>
                                  </a:cubicBezTo>
                                  <a:cubicBezTo>
                                    <a:pt x="34667" y="308298"/>
                                    <a:pt x="30588" y="312377"/>
                                    <a:pt x="30588" y="312377"/>
                                  </a:cubicBezTo>
                                  <a:cubicBezTo>
                                    <a:pt x="71373" y="247122"/>
                                    <a:pt x="75451" y="230808"/>
                                    <a:pt x="128471" y="108455"/>
                                  </a:cubicBezTo>
                                  <a:cubicBezTo>
                                    <a:pt x="173333" y="6494"/>
                                    <a:pt x="279373" y="30965"/>
                                    <a:pt x="307922" y="39122"/>
                                  </a:cubicBezTo>
                                  <a:cubicBezTo>
                                    <a:pt x="307922" y="39122"/>
                                    <a:pt x="312000" y="35043"/>
                                    <a:pt x="312000" y="35043"/>
                                  </a:cubicBezTo>
                                  <a:cubicBezTo>
                                    <a:pt x="312000" y="35043"/>
                                    <a:pt x="312000" y="35043"/>
                                    <a:pt x="312000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6079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2000" y="43200"/>
                                  </a:cubicBezTo>
                                  <a:cubicBezTo>
                                    <a:pt x="316079" y="75827"/>
                                    <a:pt x="340549" y="181867"/>
                                    <a:pt x="238588" y="22265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37" name="Freeform: Shape 737"/>
                          <wps:cNvSpPr/>
                          <wps:spPr>
                            <a:xfrm>
                              <a:off x="14279" y="-10191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120314 w 326274"/>
                                <a:gd name="connsiteY0" fmla="*/ 238588 h 326274"/>
                                <a:gd name="connsiteX1" fmla="*/ 30588 w 326274"/>
                                <a:gd name="connsiteY1" fmla="*/ 34667 h 326274"/>
                                <a:gd name="connsiteX2" fmla="*/ 38745 w 326274"/>
                                <a:gd name="connsiteY2" fmla="*/ 42824 h 326274"/>
                                <a:gd name="connsiteX3" fmla="*/ 30588 w 326274"/>
                                <a:gd name="connsiteY3" fmla="*/ 30588 h 326274"/>
                                <a:gd name="connsiteX4" fmla="*/ 234510 w 326274"/>
                                <a:gd name="connsiteY4" fmla="*/ 128471 h 326274"/>
                                <a:gd name="connsiteX5" fmla="*/ 299765 w 326274"/>
                                <a:gd name="connsiteY5" fmla="*/ 307922 h 326274"/>
                                <a:gd name="connsiteX6" fmla="*/ 303843 w 326274"/>
                                <a:gd name="connsiteY6" fmla="*/ 312000 h 326274"/>
                                <a:gd name="connsiteX7" fmla="*/ 299765 w 326274"/>
                                <a:gd name="connsiteY7" fmla="*/ 312000 h 326274"/>
                                <a:gd name="connsiteX8" fmla="*/ 299765 w 326274"/>
                                <a:gd name="connsiteY8" fmla="*/ 316079 h 326274"/>
                                <a:gd name="connsiteX9" fmla="*/ 295686 w 326274"/>
                                <a:gd name="connsiteY9" fmla="*/ 312000 h 326274"/>
                                <a:gd name="connsiteX10" fmla="*/ 120314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120314" y="238588"/>
                                  </a:moveTo>
                                  <a:cubicBezTo>
                                    <a:pt x="71373" y="120314"/>
                                    <a:pt x="67294" y="99922"/>
                                    <a:pt x="30588" y="34667"/>
                                  </a:cubicBezTo>
                                  <a:cubicBezTo>
                                    <a:pt x="30588" y="34667"/>
                                    <a:pt x="34667" y="34667"/>
                                    <a:pt x="38745" y="42824"/>
                                  </a:cubicBezTo>
                                  <a:cubicBezTo>
                                    <a:pt x="30588" y="34667"/>
                                    <a:pt x="30588" y="30588"/>
                                    <a:pt x="30588" y="30588"/>
                                  </a:cubicBezTo>
                                  <a:cubicBezTo>
                                    <a:pt x="95843" y="71373"/>
                                    <a:pt x="112157" y="75451"/>
                                    <a:pt x="234510" y="128471"/>
                                  </a:cubicBezTo>
                                  <a:cubicBezTo>
                                    <a:pt x="336471" y="173333"/>
                                    <a:pt x="307922" y="279373"/>
                                    <a:pt x="299765" y="307922"/>
                                  </a:cubicBezTo>
                                  <a:cubicBezTo>
                                    <a:pt x="299765" y="307922"/>
                                    <a:pt x="303843" y="312000"/>
                                    <a:pt x="303843" y="312000"/>
                                  </a:cubicBezTo>
                                  <a:cubicBezTo>
                                    <a:pt x="303843" y="312000"/>
                                    <a:pt x="303843" y="312000"/>
                                    <a:pt x="299765" y="312000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9765" y="316079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5686" y="312000"/>
                                  </a:cubicBezTo>
                                  <a:cubicBezTo>
                                    <a:pt x="267137" y="320157"/>
                                    <a:pt x="161098" y="340549"/>
                                    <a:pt x="120314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38" name="Freeform: Shape 738"/>
                          <wps:cNvSpPr/>
                          <wps:spPr>
                            <a:xfrm>
                              <a:off x="305537" y="310046"/>
                              <a:ext cx="244708" cy="244704"/>
                            </a:xfrm>
                            <a:custGeom>
                              <a:avLst/>
                              <a:gdLst>
                                <a:gd name="connsiteX0" fmla="*/ 43258 w 244706"/>
                                <a:gd name="connsiteY0" fmla="*/ 135515 h 244706"/>
                                <a:gd name="connsiteX1" fmla="*/ 135568 w 244706"/>
                                <a:gd name="connsiteY1" fmla="*/ 43258 h 244706"/>
                                <a:gd name="connsiteX2" fmla="*/ 227825 w 244706"/>
                                <a:gd name="connsiteY2" fmla="*/ 135568 h 244706"/>
                                <a:gd name="connsiteX3" fmla="*/ 135515 w 244706"/>
                                <a:gd name="connsiteY3" fmla="*/ 227825 h 24470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4706" h="244706">
                                  <a:moveTo>
                                    <a:pt x="43258" y="135515"/>
                                  </a:moveTo>
                                  <a:lnTo>
                                    <a:pt x="135568" y="43258"/>
                                  </a:lnTo>
                                  <a:lnTo>
                                    <a:pt x="227825" y="135568"/>
                                  </a:lnTo>
                                  <a:lnTo>
                                    <a:pt x="135515" y="2278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739" name="Graphic 84"/>
                        <wpg:cNvGrpSpPr/>
                        <wpg:grpSpPr>
                          <a:xfrm rot="10800000">
                            <a:off x="1698172" y="145997"/>
                            <a:ext cx="572770" cy="580390"/>
                            <a:chOff x="-30586" y="-30585"/>
                            <a:chExt cx="2895680" cy="2907910"/>
                          </a:xfrm>
                        </wpg:grpSpPr>
                        <wps:wsp>
                          <wps:cNvPr id="740" name="Freeform: Shape 740"/>
                          <wps:cNvSpPr/>
                          <wps:spPr>
                            <a:xfrm>
                              <a:off x="385415" y="536316"/>
                              <a:ext cx="81569" cy="1753719"/>
                            </a:xfrm>
                            <a:custGeom>
                              <a:avLst/>
                              <a:gdLst>
                                <a:gd name="connsiteX0" fmla="*/ 30588 w 81568"/>
                                <a:gd name="connsiteY0" fmla="*/ 30588 h 1753726"/>
                                <a:gd name="connsiteX1" fmla="*/ 50980 w 81568"/>
                                <a:gd name="connsiteY1" fmla="*/ 30588 h 1753726"/>
                                <a:gd name="connsiteX2" fmla="*/ 50980 w 81568"/>
                                <a:gd name="connsiteY2" fmla="*/ 1743531 h 1753726"/>
                                <a:gd name="connsiteX3" fmla="*/ 30588 w 81568"/>
                                <a:gd name="connsiteY3" fmla="*/ 1743531 h 175372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1753726">
                                  <a:moveTo>
                                    <a:pt x="30588" y="30588"/>
                                  </a:moveTo>
                                  <a:lnTo>
                                    <a:pt x="50980" y="30588"/>
                                  </a:lnTo>
                                  <a:lnTo>
                                    <a:pt x="50980" y="1743531"/>
                                  </a:lnTo>
                                  <a:lnTo>
                                    <a:pt x="30588" y="1743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41" name="Freeform: Shape 741"/>
                          <wps:cNvSpPr/>
                          <wps:spPr>
                            <a:xfrm>
                              <a:off x="536313" y="405806"/>
                              <a:ext cx="1753719" cy="81571"/>
                            </a:xfrm>
                            <a:custGeom>
                              <a:avLst/>
                              <a:gdLst>
                                <a:gd name="connsiteX0" fmla="*/ 30588 w 1753726"/>
                                <a:gd name="connsiteY0" fmla="*/ 30588 h 81568"/>
                                <a:gd name="connsiteX1" fmla="*/ 1727217 w 1753726"/>
                                <a:gd name="connsiteY1" fmla="*/ 30588 h 81568"/>
                                <a:gd name="connsiteX2" fmla="*/ 1727217 w 1753726"/>
                                <a:gd name="connsiteY2" fmla="*/ 50980 h 81568"/>
                                <a:gd name="connsiteX3" fmla="*/ 30588 w 1753726"/>
                                <a:gd name="connsiteY3" fmla="*/ 50980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753726" h="81568">
                                  <a:moveTo>
                                    <a:pt x="30588" y="30588"/>
                                  </a:moveTo>
                                  <a:lnTo>
                                    <a:pt x="1727217" y="30588"/>
                                  </a:lnTo>
                                  <a:lnTo>
                                    <a:pt x="1727217" y="50980"/>
                                  </a:lnTo>
                                  <a:lnTo>
                                    <a:pt x="30588" y="509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42" name="Freeform: Shape 742"/>
                          <wps:cNvSpPr/>
                          <wps:spPr>
                            <a:xfrm>
                              <a:off x="74514" y="2347131"/>
                              <a:ext cx="489408" cy="530194"/>
                            </a:xfrm>
                            <a:custGeom>
                              <a:avLst/>
                              <a:gdLst>
                                <a:gd name="connsiteX0" fmla="*/ 76392 w 489412"/>
                                <a:gd name="connsiteY0" fmla="*/ 246745 h 530196"/>
                                <a:gd name="connsiteX1" fmla="*/ 178353 w 489412"/>
                                <a:gd name="connsiteY1" fmla="*/ 226353 h 530196"/>
                                <a:gd name="connsiteX2" fmla="*/ 113098 w 489412"/>
                                <a:gd name="connsiteY2" fmla="*/ 320157 h 530196"/>
                                <a:gd name="connsiteX3" fmla="*/ 186509 w 489412"/>
                                <a:gd name="connsiteY3" fmla="*/ 446589 h 530196"/>
                                <a:gd name="connsiteX4" fmla="*/ 264000 w 489412"/>
                                <a:gd name="connsiteY4" fmla="*/ 520000 h 530196"/>
                                <a:gd name="connsiteX5" fmla="*/ 264000 w 489412"/>
                                <a:gd name="connsiteY5" fmla="*/ 520000 h 530196"/>
                                <a:gd name="connsiteX6" fmla="*/ 264000 w 489412"/>
                                <a:gd name="connsiteY6" fmla="*/ 520000 h 530196"/>
                                <a:gd name="connsiteX7" fmla="*/ 264000 w 489412"/>
                                <a:gd name="connsiteY7" fmla="*/ 520000 h 530196"/>
                                <a:gd name="connsiteX8" fmla="*/ 264000 w 489412"/>
                                <a:gd name="connsiteY8" fmla="*/ 520000 h 530196"/>
                                <a:gd name="connsiteX9" fmla="*/ 341490 w 489412"/>
                                <a:gd name="connsiteY9" fmla="*/ 446589 h 530196"/>
                                <a:gd name="connsiteX10" fmla="*/ 414902 w 489412"/>
                                <a:gd name="connsiteY10" fmla="*/ 320157 h 530196"/>
                                <a:gd name="connsiteX11" fmla="*/ 349647 w 489412"/>
                                <a:gd name="connsiteY11" fmla="*/ 226353 h 530196"/>
                                <a:gd name="connsiteX12" fmla="*/ 451608 w 489412"/>
                                <a:gd name="connsiteY12" fmla="*/ 246745 h 530196"/>
                                <a:gd name="connsiteX13" fmla="*/ 496471 w 489412"/>
                                <a:gd name="connsiteY13" fmla="*/ 144784 h 530196"/>
                                <a:gd name="connsiteX14" fmla="*/ 414902 w 489412"/>
                                <a:gd name="connsiteY14" fmla="*/ 42824 h 530196"/>
                                <a:gd name="connsiteX15" fmla="*/ 378196 w 489412"/>
                                <a:gd name="connsiteY15" fmla="*/ 152941 h 530196"/>
                                <a:gd name="connsiteX16" fmla="*/ 264000 w 489412"/>
                                <a:gd name="connsiteY16" fmla="*/ 30588 h 530196"/>
                                <a:gd name="connsiteX17" fmla="*/ 264000 w 489412"/>
                                <a:gd name="connsiteY17" fmla="*/ 30588 h 530196"/>
                                <a:gd name="connsiteX18" fmla="*/ 149804 w 489412"/>
                                <a:gd name="connsiteY18" fmla="*/ 152941 h 530196"/>
                                <a:gd name="connsiteX19" fmla="*/ 113098 w 489412"/>
                                <a:gd name="connsiteY19" fmla="*/ 42824 h 530196"/>
                                <a:gd name="connsiteX20" fmla="*/ 31529 w 489412"/>
                                <a:gd name="connsiteY20" fmla="*/ 144784 h 530196"/>
                                <a:gd name="connsiteX21" fmla="*/ 76392 w 489412"/>
                                <a:gd name="connsiteY21" fmla="*/ 246745 h 53019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489412" h="530196">
                                  <a:moveTo>
                                    <a:pt x="76392" y="246745"/>
                                  </a:moveTo>
                                  <a:cubicBezTo>
                                    <a:pt x="117176" y="258981"/>
                                    <a:pt x="178353" y="226353"/>
                                    <a:pt x="178353" y="226353"/>
                                  </a:cubicBezTo>
                                  <a:cubicBezTo>
                                    <a:pt x="178353" y="226353"/>
                                    <a:pt x="117176" y="271216"/>
                                    <a:pt x="113098" y="320157"/>
                                  </a:cubicBezTo>
                                  <a:cubicBezTo>
                                    <a:pt x="109019" y="369098"/>
                                    <a:pt x="186509" y="446589"/>
                                    <a:pt x="186509" y="446589"/>
                                  </a:cubicBez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341490" y="446589"/>
                                  </a:lnTo>
                                  <a:cubicBezTo>
                                    <a:pt x="341490" y="446589"/>
                                    <a:pt x="418980" y="369098"/>
                                    <a:pt x="414902" y="320157"/>
                                  </a:cubicBezTo>
                                  <a:cubicBezTo>
                                    <a:pt x="410823" y="271216"/>
                                    <a:pt x="349647" y="226353"/>
                                    <a:pt x="349647" y="226353"/>
                                  </a:cubicBezTo>
                                  <a:cubicBezTo>
                                    <a:pt x="349647" y="226353"/>
                                    <a:pt x="410823" y="258981"/>
                                    <a:pt x="451608" y="246745"/>
                                  </a:cubicBezTo>
                                  <a:cubicBezTo>
                                    <a:pt x="492392" y="234510"/>
                                    <a:pt x="500549" y="197804"/>
                                    <a:pt x="496471" y="144784"/>
                                  </a:cubicBezTo>
                                  <a:cubicBezTo>
                                    <a:pt x="492392" y="91765"/>
                                    <a:pt x="414902" y="42824"/>
                                    <a:pt x="414902" y="42824"/>
                                  </a:cubicBezTo>
                                  <a:cubicBezTo>
                                    <a:pt x="414902" y="42824"/>
                                    <a:pt x="451608" y="91765"/>
                                    <a:pt x="378196" y="152941"/>
                                  </a:cubicBezTo>
                                  <a:cubicBezTo>
                                    <a:pt x="300706" y="210039"/>
                                    <a:pt x="264000" y="30588"/>
                                    <a:pt x="264000" y="30588"/>
                                  </a:cubicBezTo>
                                  <a:lnTo>
                                    <a:pt x="264000" y="30588"/>
                                  </a:lnTo>
                                  <a:cubicBezTo>
                                    <a:pt x="264000" y="30588"/>
                                    <a:pt x="227294" y="210039"/>
                                    <a:pt x="149804" y="152941"/>
                                  </a:cubicBezTo>
                                  <a:cubicBezTo>
                                    <a:pt x="72313" y="95843"/>
                                    <a:pt x="113098" y="42824"/>
                                    <a:pt x="113098" y="42824"/>
                                  </a:cubicBezTo>
                                  <a:cubicBezTo>
                                    <a:pt x="113098" y="42824"/>
                                    <a:pt x="35607" y="91765"/>
                                    <a:pt x="31529" y="144784"/>
                                  </a:cubicBezTo>
                                  <a:cubicBezTo>
                                    <a:pt x="27451" y="193726"/>
                                    <a:pt x="35607" y="234510"/>
                                    <a:pt x="76392" y="24674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43" name="Freeform: Shape 743"/>
                          <wps:cNvSpPr/>
                          <wps:spPr>
                            <a:xfrm>
                              <a:off x="291612" y="466983"/>
                              <a:ext cx="81569" cy="2079992"/>
                            </a:xfrm>
                            <a:custGeom>
                              <a:avLst/>
                              <a:gdLst>
                                <a:gd name="connsiteX0" fmla="*/ 67294 w 81568"/>
                                <a:gd name="connsiteY0" fmla="*/ 2057570 h 2080001"/>
                                <a:gd name="connsiteX1" fmla="*/ 67294 w 81568"/>
                                <a:gd name="connsiteY1" fmla="*/ 63216 h 2080001"/>
                                <a:gd name="connsiteX2" fmla="*/ 30588 w 81568"/>
                                <a:gd name="connsiteY2" fmla="*/ 30588 h 2080001"/>
                                <a:gd name="connsiteX3" fmla="*/ 30588 w 81568"/>
                                <a:gd name="connsiteY3" fmla="*/ 2057570 h 208000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2080001">
                                  <a:moveTo>
                                    <a:pt x="67294" y="2057570"/>
                                  </a:moveTo>
                                  <a:lnTo>
                                    <a:pt x="67294" y="63216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30588" y="20575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44" name="Freeform: Shape 744"/>
                          <wps:cNvSpPr/>
                          <wps:spPr>
                            <a:xfrm>
                              <a:off x="2334898" y="94905"/>
                              <a:ext cx="530196" cy="489411"/>
                            </a:xfrm>
                            <a:custGeom>
                              <a:avLst/>
                              <a:gdLst>
                                <a:gd name="connsiteX0" fmla="*/ 238588 w 530196"/>
                                <a:gd name="connsiteY0" fmla="*/ 76392 h 489412"/>
                                <a:gd name="connsiteX1" fmla="*/ 218196 w 530196"/>
                                <a:gd name="connsiteY1" fmla="*/ 178353 h 489412"/>
                                <a:gd name="connsiteX2" fmla="*/ 312000 w 530196"/>
                                <a:gd name="connsiteY2" fmla="*/ 113098 h 489412"/>
                                <a:gd name="connsiteX3" fmla="*/ 438432 w 530196"/>
                                <a:gd name="connsiteY3" fmla="*/ 186509 h 489412"/>
                                <a:gd name="connsiteX4" fmla="*/ 520000 w 530196"/>
                                <a:gd name="connsiteY4" fmla="*/ 264000 h 489412"/>
                                <a:gd name="connsiteX5" fmla="*/ 520000 w 530196"/>
                                <a:gd name="connsiteY5" fmla="*/ 264000 h 489412"/>
                                <a:gd name="connsiteX6" fmla="*/ 520000 w 530196"/>
                                <a:gd name="connsiteY6" fmla="*/ 264000 h 489412"/>
                                <a:gd name="connsiteX7" fmla="*/ 520000 w 530196"/>
                                <a:gd name="connsiteY7" fmla="*/ 264000 h 489412"/>
                                <a:gd name="connsiteX8" fmla="*/ 520000 w 530196"/>
                                <a:gd name="connsiteY8" fmla="*/ 264000 h 489412"/>
                                <a:gd name="connsiteX9" fmla="*/ 446588 w 530196"/>
                                <a:gd name="connsiteY9" fmla="*/ 341490 h 489412"/>
                                <a:gd name="connsiteX10" fmla="*/ 320157 w 530196"/>
                                <a:gd name="connsiteY10" fmla="*/ 414902 h 489412"/>
                                <a:gd name="connsiteX11" fmla="*/ 226353 w 530196"/>
                                <a:gd name="connsiteY11" fmla="*/ 349647 h 489412"/>
                                <a:gd name="connsiteX12" fmla="*/ 246745 w 530196"/>
                                <a:gd name="connsiteY12" fmla="*/ 451608 h 489412"/>
                                <a:gd name="connsiteX13" fmla="*/ 144784 w 530196"/>
                                <a:gd name="connsiteY13" fmla="*/ 496470 h 489412"/>
                                <a:gd name="connsiteX14" fmla="*/ 42824 w 530196"/>
                                <a:gd name="connsiteY14" fmla="*/ 414902 h 489412"/>
                                <a:gd name="connsiteX15" fmla="*/ 152941 w 530196"/>
                                <a:gd name="connsiteY15" fmla="*/ 378196 h 489412"/>
                                <a:gd name="connsiteX16" fmla="*/ 30588 w 530196"/>
                                <a:gd name="connsiteY16" fmla="*/ 264000 h 489412"/>
                                <a:gd name="connsiteX17" fmla="*/ 30588 w 530196"/>
                                <a:gd name="connsiteY17" fmla="*/ 264000 h 489412"/>
                                <a:gd name="connsiteX18" fmla="*/ 152941 w 530196"/>
                                <a:gd name="connsiteY18" fmla="*/ 149804 h 489412"/>
                                <a:gd name="connsiteX19" fmla="*/ 42824 w 530196"/>
                                <a:gd name="connsiteY19" fmla="*/ 113098 h 489412"/>
                                <a:gd name="connsiteX20" fmla="*/ 144784 w 530196"/>
                                <a:gd name="connsiteY20" fmla="*/ 31529 h 489412"/>
                                <a:gd name="connsiteX21" fmla="*/ 238588 w 530196"/>
                                <a:gd name="connsiteY21" fmla="*/ 76392 h 4894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530196" h="489412">
                                  <a:moveTo>
                                    <a:pt x="238588" y="76392"/>
                                  </a:moveTo>
                                  <a:cubicBezTo>
                                    <a:pt x="250824" y="117176"/>
                                    <a:pt x="218196" y="178353"/>
                                    <a:pt x="218196" y="178353"/>
                                  </a:cubicBezTo>
                                  <a:cubicBezTo>
                                    <a:pt x="218196" y="178353"/>
                                    <a:pt x="263059" y="117176"/>
                                    <a:pt x="312000" y="113098"/>
                                  </a:cubicBezTo>
                                  <a:cubicBezTo>
                                    <a:pt x="360941" y="109019"/>
                                    <a:pt x="438432" y="186509"/>
                                    <a:pt x="438432" y="186509"/>
                                  </a:cubicBez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446588" y="341490"/>
                                  </a:lnTo>
                                  <a:cubicBezTo>
                                    <a:pt x="446588" y="341490"/>
                                    <a:pt x="369098" y="418980"/>
                                    <a:pt x="320157" y="414902"/>
                                  </a:cubicBezTo>
                                  <a:cubicBezTo>
                                    <a:pt x="271216" y="410823"/>
                                    <a:pt x="226353" y="349647"/>
                                    <a:pt x="226353" y="349647"/>
                                  </a:cubicBezTo>
                                  <a:cubicBezTo>
                                    <a:pt x="226353" y="349647"/>
                                    <a:pt x="258981" y="410823"/>
                                    <a:pt x="246745" y="451608"/>
                                  </a:cubicBezTo>
                                  <a:cubicBezTo>
                                    <a:pt x="234510" y="492392"/>
                                    <a:pt x="193726" y="500549"/>
                                    <a:pt x="144784" y="496470"/>
                                  </a:cubicBezTo>
                                  <a:cubicBezTo>
                                    <a:pt x="91765" y="492392"/>
                                    <a:pt x="42824" y="414902"/>
                                    <a:pt x="42824" y="414902"/>
                                  </a:cubicBezTo>
                                  <a:cubicBezTo>
                                    <a:pt x="42824" y="414902"/>
                                    <a:pt x="91765" y="451608"/>
                                    <a:pt x="152941" y="378196"/>
                                  </a:cubicBezTo>
                                  <a:cubicBezTo>
                                    <a:pt x="210039" y="300706"/>
                                    <a:pt x="30588" y="264000"/>
                                    <a:pt x="30588" y="264000"/>
                                  </a:cubicBezTo>
                                  <a:lnTo>
                                    <a:pt x="30588" y="264000"/>
                                  </a:lnTo>
                                  <a:cubicBezTo>
                                    <a:pt x="30588" y="264000"/>
                                    <a:pt x="210039" y="227294"/>
                                    <a:pt x="152941" y="149804"/>
                                  </a:cubicBezTo>
                                  <a:cubicBezTo>
                                    <a:pt x="95843" y="72313"/>
                                    <a:pt x="42824" y="113098"/>
                                    <a:pt x="42824" y="113098"/>
                                  </a:cubicBezTo>
                                  <a:cubicBezTo>
                                    <a:pt x="42824" y="113098"/>
                                    <a:pt x="91765" y="35607"/>
                                    <a:pt x="144784" y="31529"/>
                                  </a:cubicBezTo>
                                  <a:cubicBezTo>
                                    <a:pt x="189647" y="27451"/>
                                    <a:pt x="226353" y="35607"/>
                                    <a:pt x="238588" y="7639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45" name="Freeform: Shape 745"/>
                          <wps:cNvSpPr/>
                          <wps:spPr>
                            <a:xfrm>
                              <a:off x="462900" y="312002"/>
                              <a:ext cx="2039214" cy="81571"/>
                            </a:xfrm>
                            <a:custGeom>
                              <a:avLst/>
                              <a:gdLst>
                                <a:gd name="connsiteX0" fmla="*/ 2041256 w 2039217"/>
                                <a:gd name="connsiteY0" fmla="*/ 67294 h 81568"/>
                                <a:gd name="connsiteX1" fmla="*/ 67294 w 2039217"/>
                                <a:gd name="connsiteY1" fmla="*/ 67294 h 81568"/>
                                <a:gd name="connsiteX2" fmla="*/ 30588 w 2039217"/>
                                <a:gd name="connsiteY2" fmla="*/ 30588 h 81568"/>
                                <a:gd name="connsiteX3" fmla="*/ 2041256 w 2039217"/>
                                <a:gd name="connsiteY3" fmla="*/ 30588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039217" h="81568">
                                  <a:moveTo>
                                    <a:pt x="2041256" y="67294"/>
                                  </a:moveTo>
                                  <a:lnTo>
                                    <a:pt x="67294" y="67294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2041256" y="305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46" name="Freeform: Shape 746"/>
                          <wps:cNvSpPr/>
                          <wps:spPr>
                            <a:xfrm>
                              <a:off x="390044" y="-30585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21720 w 326274"/>
                                <a:gd name="connsiteY0" fmla="*/ 238588 h 326274"/>
                                <a:gd name="connsiteX1" fmla="*/ 311446 w 326274"/>
                                <a:gd name="connsiteY1" fmla="*/ 34667 h 326274"/>
                                <a:gd name="connsiteX2" fmla="*/ 299211 w 326274"/>
                                <a:gd name="connsiteY2" fmla="*/ 42824 h 326274"/>
                                <a:gd name="connsiteX3" fmla="*/ 311446 w 326274"/>
                                <a:gd name="connsiteY3" fmla="*/ 30588 h 326274"/>
                                <a:gd name="connsiteX4" fmla="*/ 107524 w 326274"/>
                                <a:gd name="connsiteY4" fmla="*/ 128471 h 326274"/>
                                <a:gd name="connsiteX5" fmla="*/ 42269 w 326274"/>
                                <a:gd name="connsiteY5" fmla="*/ 303843 h 326274"/>
                                <a:gd name="connsiteX6" fmla="*/ 38191 w 326274"/>
                                <a:gd name="connsiteY6" fmla="*/ 307922 h 326274"/>
                                <a:gd name="connsiteX7" fmla="*/ 42269 w 326274"/>
                                <a:gd name="connsiteY7" fmla="*/ 307922 h 326274"/>
                                <a:gd name="connsiteX8" fmla="*/ 42269 w 326274"/>
                                <a:gd name="connsiteY8" fmla="*/ 312000 h 326274"/>
                                <a:gd name="connsiteX9" fmla="*/ 46348 w 326274"/>
                                <a:gd name="connsiteY9" fmla="*/ 307922 h 326274"/>
                                <a:gd name="connsiteX10" fmla="*/ 221720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21720" y="238588"/>
                                  </a:moveTo>
                                  <a:cubicBezTo>
                                    <a:pt x="266583" y="120314"/>
                                    <a:pt x="274740" y="99922"/>
                                    <a:pt x="311446" y="34667"/>
                                  </a:cubicBezTo>
                                  <a:cubicBezTo>
                                    <a:pt x="311446" y="34667"/>
                                    <a:pt x="307368" y="34667"/>
                                    <a:pt x="299211" y="42824"/>
                                  </a:cubicBezTo>
                                  <a:cubicBezTo>
                                    <a:pt x="307368" y="34667"/>
                                    <a:pt x="311446" y="30588"/>
                                    <a:pt x="311446" y="30588"/>
                                  </a:cubicBezTo>
                                  <a:cubicBezTo>
                                    <a:pt x="246191" y="71373"/>
                                    <a:pt x="229877" y="75451"/>
                                    <a:pt x="107524" y="128471"/>
                                  </a:cubicBezTo>
                                  <a:cubicBezTo>
                                    <a:pt x="5563" y="169255"/>
                                    <a:pt x="30034" y="275294"/>
                                    <a:pt x="42269" y="303843"/>
                                  </a:cubicBezTo>
                                  <a:cubicBezTo>
                                    <a:pt x="42269" y="303843"/>
                                    <a:pt x="38191" y="307922"/>
                                    <a:pt x="38191" y="307922"/>
                                  </a:cubicBezTo>
                                  <a:cubicBezTo>
                                    <a:pt x="38191" y="307922"/>
                                    <a:pt x="38191" y="307922"/>
                                    <a:pt x="42269" y="307922"/>
                                  </a:cubicBezTo>
                                  <a:cubicBezTo>
                                    <a:pt x="42269" y="312000"/>
                                    <a:pt x="42269" y="312000"/>
                                    <a:pt x="42269" y="312000"/>
                                  </a:cubicBezTo>
                                  <a:cubicBezTo>
                                    <a:pt x="42269" y="312000"/>
                                    <a:pt x="42269" y="312000"/>
                                    <a:pt x="46348" y="307922"/>
                                  </a:cubicBezTo>
                                  <a:cubicBezTo>
                                    <a:pt x="74897" y="316079"/>
                                    <a:pt x="180936" y="340549"/>
                                    <a:pt x="221720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47" name="Freeform: Shape 747"/>
                          <wps:cNvSpPr/>
                          <wps:spPr>
                            <a:xfrm>
                              <a:off x="-30586" y="389114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38588 w 326274"/>
                                <a:gd name="connsiteY0" fmla="*/ 222651 h 326274"/>
                                <a:gd name="connsiteX1" fmla="*/ 34667 w 326274"/>
                                <a:gd name="connsiteY1" fmla="*/ 312377 h 326274"/>
                                <a:gd name="connsiteX2" fmla="*/ 42824 w 326274"/>
                                <a:gd name="connsiteY2" fmla="*/ 304220 h 326274"/>
                                <a:gd name="connsiteX3" fmla="*/ 30588 w 326274"/>
                                <a:gd name="connsiteY3" fmla="*/ 312377 h 326274"/>
                                <a:gd name="connsiteX4" fmla="*/ 128471 w 326274"/>
                                <a:gd name="connsiteY4" fmla="*/ 108455 h 326274"/>
                                <a:gd name="connsiteX5" fmla="*/ 307922 w 326274"/>
                                <a:gd name="connsiteY5" fmla="*/ 39122 h 326274"/>
                                <a:gd name="connsiteX6" fmla="*/ 312000 w 326274"/>
                                <a:gd name="connsiteY6" fmla="*/ 35043 h 326274"/>
                                <a:gd name="connsiteX7" fmla="*/ 312000 w 326274"/>
                                <a:gd name="connsiteY7" fmla="*/ 39122 h 326274"/>
                                <a:gd name="connsiteX8" fmla="*/ 316079 w 326274"/>
                                <a:gd name="connsiteY8" fmla="*/ 39122 h 326274"/>
                                <a:gd name="connsiteX9" fmla="*/ 312000 w 326274"/>
                                <a:gd name="connsiteY9" fmla="*/ 43200 h 326274"/>
                                <a:gd name="connsiteX10" fmla="*/ 238588 w 326274"/>
                                <a:gd name="connsiteY10" fmla="*/ 222651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38588" y="222651"/>
                                  </a:moveTo>
                                  <a:cubicBezTo>
                                    <a:pt x="120314" y="267514"/>
                                    <a:pt x="99922" y="275671"/>
                                    <a:pt x="34667" y="312377"/>
                                  </a:cubicBezTo>
                                  <a:cubicBezTo>
                                    <a:pt x="34667" y="312377"/>
                                    <a:pt x="34667" y="308298"/>
                                    <a:pt x="42824" y="304220"/>
                                  </a:cubicBezTo>
                                  <a:cubicBezTo>
                                    <a:pt x="34667" y="308298"/>
                                    <a:pt x="30588" y="312377"/>
                                    <a:pt x="30588" y="312377"/>
                                  </a:cubicBezTo>
                                  <a:cubicBezTo>
                                    <a:pt x="71373" y="247122"/>
                                    <a:pt x="75451" y="230808"/>
                                    <a:pt x="128471" y="108455"/>
                                  </a:cubicBezTo>
                                  <a:cubicBezTo>
                                    <a:pt x="173333" y="6494"/>
                                    <a:pt x="279373" y="30965"/>
                                    <a:pt x="307922" y="39122"/>
                                  </a:cubicBezTo>
                                  <a:cubicBezTo>
                                    <a:pt x="307922" y="39122"/>
                                    <a:pt x="312000" y="35043"/>
                                    <a:pt x="312000" y="35043"/>
                                  </a:cubicBezTo>
                                  <a:cubicBezTo>
                                    <a:pt x="312000" y="35043"/>
                                    <a:pt x="312000" y="35043"/>
                                    <a:pt x="312000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6079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2000" y="43200"/>
                                  </a:cubicBezTo>
                                  <a:cubicBezTo>
                                    <a:pt x="316079" y="75827"/>
                                    <a:pt x="340549" y="181867"/>
                                    <a:pt x="238588" y="22265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48" name="Freeform: Shape 748"/>
                          <wps:cNvSpPr/>
                          <wps:spPr>
                            <a:xfrm>
                              <a:off x="14279" y="-10191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120314 w 326274"/>
                                <a:gd name="connsiteY0" fmla="*/ 238588 h 326274"/>
                                <a:gd name="connsiteX1" fmla="*/ 30588 w 326274"/>
                                <a:gd name="connsiteY1" fmla="*/ 34667 h 326274"/>
                                <a:gd name="connsiteX2" fmla="*/ 38745 w 326274"/>
                                <a:gd name="connsiteY2" fmla="*/ 42824 h 326274"/>
                                <a:gd name="connsiteX3" fmla="*/ 30588 w 326274"/>
                                <a:gd name="connsiteY3" fmla="*/ 30588 h 326274"/>
                                <a:gd name="connsiteX4" fmla="*/ 234510 w 326274"/>
                                <a:gd name="connsiteY4" fmla="*/ 128471 h 326274"/>
                                <a:gd name="connsiteX5" fmla="*/ 299765 w 326274"/>
                                <a:gd name="connsiteY5" fmla="*/ 307922 h 326274"/>
                                <a:gd name="connsiteX6" fmla="*/ 303843 w 326274"/>
                                <a:gd name="connsiteY6" fmla="*/ 312000 h 326274"/>
                                <a:gd name="connsiteX7" fmla="*/ 299765 w 326274"/>
                                <a:gd name="connsiteY7" fmla="*/ 312000 h 326274"/>
                                <a:gd name="connsiteX8" fmla="*/ 299765 w 326274"/>
                                <a:gd name="connsiteY8" fmla="*/ 316079 h 326274"/>
                                <a:gd name="connsiteX9" fmla="*/ 295686 w 326274"/>
                                <a:gd name="connsiteY9" fmla="*/ 312000 h 326274"/>
                                <a:gd name="connsiteX10" fmla="*/ 120314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120314" y="238588"/>
                                  </a:moveTo>
                                  <a:cubicBezTo>
                                    <a:pt x="71373" y="120314"/>
                                    <a:pt x="67294" y="99922"/>
                                    <a:pt x="30588" y="34667"/>
                                  </a:cubicBezTo>
                                  <a:cubicBezTo>
                                    <a:pt x="30588" y="34667"/>
                                    <a:pt x="34667" y="34667"/>
                                    <a:pt x="38745" y="42824"/>
                                  </a:cubicBezTo>
                                  <a:cubicBezTo>
                                    <a:pt x="30588" y="34667"/>
                                    <a:pt x="30588" y="30588"/>
                                    <a:pt x="30588" y="30588"/>
                                  </a:cubicBezTo>
                                  <a:cubicBezTo>
                                    <a:pt x="95843" y="71373"/>
                                    <a:pt x="112157" y="75451"/>
                                    <a:pt x="234510" y="128471"/>
                                  </a:cubicBezTo>
                                  <a:cubicBezTo>
                                    <a:pt x="336471" y="173333"/>
                                    <a:pt x="307922" y="279373"/>
                                    <a:pt x="299765" y="307922"/>
                                  </a:cubicBezTo>
                                  <a:cubicBezTo>
                                    <a:pt x="299765" y="307922"/>
                                    <a:pt x="303843" y="312000"/>
                                    <a:pt x="303843" y="312000"/>
                                  </a:cubicBezTo>
                                  <a:cubicBezTo>
                                    <a:pt x="303843" y="312000"/>
                                    <a:pt x="303843" y="312000"/>
                                    <a:pt x="299765" y="312000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9765" y="316079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5686" y="312000"/>
                                  </a:cubicBezTo>
                                  <a:cubicBezTo>
                                    <a:pt x="267137" y="320157"/>
                                    <a:pt x="161098" y="340549"/>
                                    <a:pt x="120314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49" name="Freeform: Shape 749"/>
                          <wps:cNvSpPr/>
                          <wps:spPr>
                            <a:xfrm>
                              <a:off x="305537" y="310046"/>
                              <a:ext cx="244708" cy="244704"/>
                            </a:xfrm>
                            <a:custGeom>
                              <a:avLst/>
                              <a:gdLst>
                                <a:gd name="connsiteX0" fmla="*/ 43258 w 244706"/>
                                <a:gd name="connsiteY0" fmla="*/ 135515 h 244706"/>
                                <a:gd name="connsiteX1" fmla="*/ 135568 w 244706"/>
                                <a:gd name="connsiteY1" fmla="*/ 43258 h 244706"/>
                                <a:gd name="connsiteX2" fmla="*/ 227825 w 244706"/>
                                <a:gd name="connsiteY2" fmla="*/ 135568 h 244706"/>
                                <a:gd name="connsiteX3" fmla="*/ 135515 w 244706"/>
                                <a:gd name="connsiteY3" fmla="*/ 227825 h 24470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4706" h="244706">
                                  <a:moveTo>
                                    <a:pt x="43258" y="135515"/>
                                  </a:moveTo>
                                  <a:lnTo>
                                    <a:pt x="135568" y="43258"/>
                                  </a:lnTo>
                                  <a:lnTo>
                                    <a:pt x="227825" y="135568"/>
                                  </a:lnTo>
                                  <a:lnTo>
                                    <a:pt x="135515" y="2278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grpSp>
                    <wpg:grpSp>
                      <wpg:cNvPr id="750" name="Group 750"/>
                      <wpg:cNvGrpSpPr/>
                      <wpg:grpSpPr>
                        <a:xfrm>
                          <a:off x="0" y="6412992"/>
                          <a:ext cx="2270760" cy="725805"/>
                          <a:chOff x="0" y="0"/>
                          <a:chExt cx="2270942" cy="726387"/>
                        </a:xfrm>
                      </wpg:grpSpPr>
                      <wpg:grpSp>
                        <wpg:cNvPr id="751" name="Graphic 84"/>
                        <wpg:cNvGrpSpPr/>
                        <wpg:grpSpPr>
                          <a:xfrm>
                            <a:off x="0" y="0"/>
                            <a:ext cx="572770" cy="580390"/>
                            <a:chOff x="-30586" y="-30585"/>
                            <a:chExt cx="2895680" cy="2907910"/>
                          </a:xfrm>
                        </wpg:grpSpPr>
                        <wps:wsp>
                          <wps:cNvPr id="752" name="Freeform: Shape 752"/>
                          <wps:cNvSpPr/>
                          <wps:spPr>
                            <a:xfrm>
                              <a:off x="385415" y="536316"/>
                              <a:ext cx="81569" cy="1753719"/>
                            </a:xfrm>
                            <a:custGeom>
                              <a:avLst/>
                              <a:gdLst>
                                <a:gd name="connsiteX0" fmla="*/ 30588 w 81568"/>
                                <a:gd name="connsiteY0" fmla="*/ 30588 h 1753726"/>
                                <a:gd name="connsiteX1" fmla="*/ 50980 w 81568"/>
                                <a:gd name="connsiteY1" fmla="*/ 30588 h 1753726"/>
                                <a:gd name="connsiteX2" fmla="*/ 50980 w 81568"/>
                                <a:gd name="connsiteY2" fmla="*/ 1743531 h 1753726"/>
                                <a:gd name="connsiteX3" fmla="*/ 30588 w 81568"/>
                                <a:gd name="connsiteY3" fmla="*/ 1743531 h 175372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1753726">
                                  <a:moveTo>
                                    <a:pt x="30588" y="30588"/>
                                  </a:moveTo>
                                  <a:lnTo>
                                    <a:pt x="50980" y="30588"/>
                                  </a:lnTo>
                                  <a:lnTo>
                                    <a:pt x="50980" y="1743531"/>
                                  </a:lnTo>
                                  <a:lnTo>
                                    <a:pt x="30588" y="1743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53" name="Freeform: Shape 753"/>
                          <wps:cNvSpPr/>
                          <wps:spPr>
                            <a:xfrm>
                              <a:off x="536313" y="405806"/>
                              <a:ext cx="1753719" cy="81571"/>
                            </a:xfrm>
                            <a:custGeom>
                              <a:avLst/>
                              <a:gdLst>
                                <a:gd name="connsiteX0" fmla="*/ 30588 w 1753726"/>
                                <a:gd name="connsiteY0" fmla="*/ 30588 h 81568"/>
                                <a:gd name="connsiteX1" fmla="*/ 1727217 w 1753726"/>
                                <a:gd name="connsiteY1" fmla="*/ 30588 h 81568"/>
                                <a:gd name="connsiteX2" fmla="*/ 1727217 w 1753726"/>
                                <a:gd name="connsiteY2" fmla="*/ 50980 h 81568"/>
                                <a:gd name="connsiteX3" fmla="*/ 30588 w 1753726"/>
                                <a:gd name="connsiteY3" fmla="*/ 50980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753726" h="81568">
                                  <a:moveTo>
                                    <a:pt x="30588" y="30588"/>
                                  </a:moveTo>
                                  <a:lnTo>
                                    <a:pt x="1727217" y="30588"/>
                                  </a:lnTo>
                                  <a:lnTo>
                                    <a:pt x="1727217" y="50980"/>
                                  </a:lnTo>
                                  <a:lnTo>
                                    <a:pt x="30588" y="509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54" name="Freeform: Shape 754"/>
                          <wps:cNvSpPr/>
                          <wps:spPr>
                            <a:xfrm>
                              <a:off x="74514" y="2347131"/>
                              <a:ext cx="489408" cy="530194"/>
                            </a:xfrm>
                            <a:custGeom>
                              <a:avLst/>
                              <a:gdLst>
                                <a:gd name="connsiteX0" fmla="*/ 76392 w 489412"/>
                                <a:gd name="connsiteY0" fmla="*/ 246745 h 530196"/>
                                <a:gd name="connsiteX1" fmla="*/ 178353 w 489412"/>
                                <a:gd name="connsiteY1" fmla="*/ 226353 h 530196"/>
                                <a:gd name="connsiteX2" fmla="*/ 113098 w 489412"/>
                                <a:gd name="connsiteY2" fmla="*/ 320157 h 530196"/>
                                <a:gd name="connsiteX3" fmla="*/ 186509 w 489412"/>
                                <a:gd name="connsiteY3" fmla="*/ 446589 h 530196"/>
                                <a:gd name="connsiteX4" fmla="*/ 264000 w 489412"/>
                                <a:gd name="connsiteY4" fmla="*/ 520000 h 530196"/>
                                <a:gd name="connsiteX5" fmla="*/ 264000 w 489412"/>
                                <a:gd name="connsiteY5" fmla="*/ 520000 h 530196"/>
                                <a:gd name="connsiteX6" fmla="*/ 264000 w 489412"/>
                                <a:gd name="connsiteY6" fmla="*/ 520000 h 530196"/>
                                <a:gd name="connsiteX7" fmla="*/ 264000 w 489412"/>
                                <a:gd name="connsiteY7" fmla="*/ 520000 h 530196"/>
                                <a:gd name="connsiteX8" fmla="*/ 264000 w 489412"/>
                                <a:gd name="connsiteY8" fmla="*/ 520000 h 530196"/>
                                <a:gd name="connsiteX9" fmla="*/ 341490 w 489412"/>
                                <a:gd name="connsiteY9" fmla="*/ 446589 h 530196"/>
                                <a:gd name="connsiteX10" fmla="*/ 414902 w 489412"/>
                                <a:gd name="connsiteY10" fmla="*/ 320157 h 530196"/>
                                <a:gd name="connsiteX11" fmla="*/ 349647 w 489412"/>
                                <a:gd name="connsiteY11" fmla="*/ 226353 h 530196"/>
                                <a:gd name="connsiteX12" fmla="*/ 451608 w 489412"/>
                                <a:gd name="connsiteY12" fmla="*/ 246745 h 530196"/>
                                <a:gd name="connsiteX13" fmla="*/ 496471 w 489412"/>
                                <a:gd name="connsiteY13" fmla="*/ 144784 h 530196"/>
                                <a:gd name="connsiteX14" fmla="*/ 414902 w 489412"/>
                                <a:gd name="connsiteY14" fmla="*/ 42824 h 530196"/>
                                <a:gd name="connsiteX15" fmla="*/ 378196 w 489412"/>
                                <a:gd name="connsiteY15" fmla="*/ 152941 h 530196"/>
                                <a:gd name="connsiteX16" fmla="*/ 264000 w 489412"/>
                                <a:gd name="connsiteY16" fmla="*/ 30588 h 530196"/>
                                <a:gd name="connsiteX17" fmla="*/ 264000 w 489412"/>
                                <a:gd name="connsiteY17" fmla="*/ 30588 h 530196"/>
                                <a:gd name="connsiteX18" fmla="*/ 149804 w 489412"/>
                                <a:gd name="connsiteY18" fmla="*/ 152941 h 530196"/>
                                <a:gd name="connsiteX19" fmla="*/ 113098 w 489412"/>
                                <a:gd name="connsiteY19" fmla="*/ 42824 h 530196"/>
                                <a:gd name="connsiteX20" fmla="*/ 31529 w 489412"/>
                                <a:gd name="connsiteY20" fmla="*/ 144784 h 530196"/>
                                <a:gd name="connsiteX21" fmla="*/ 76392 w 489412"/>
                                <a:gd name="connsiteY21" fmla="*/ 246745 h 53019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489412" h="530196">
                                  <a:moveTo>
                                    <a:pt x="76392" y="246745"/>
                                  </a:moveTo>
                                  <a:cubicBezTo>
                                    <a:pt x="117176" y="258981"/>
                                    <a:pt x="178353" y="226353"/>
                                    <a:pt x="178353" y="226353"/>
                                  </a:cubicBezTo>
                                  <a:cubicBezTo>
                                    <a:pt x="178353" y="226353"/>
                                    <a:pt x="117176" y="271216"/>
                                    <a:pt x="113098" y="320157"/>
                                  </a:cubicBezTo>
                                  <a:cubicBezTo>
                                    <a:pt x="109019" y="369098"/>
                                    <a:pt x="186509" y="446589"/>
                                    <a:pt x="186509" y="446589"/>
                                  </a:cubicBez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341490" y="446589"/>
                                  </a:lnTo>
                                  <a:cubicBezTo>
                                    <a:pt x="341490" y="446589"/>
                                    <a:pt x="418980" y="369098"/>
                                    <a:pt x="414902" y="320157"/>
                                  </a:cubicBezTo>
                                  <a:cubicBezTo>
                                    <a:pt x="410823" y="271216"/>
                                    <a:pt x="349647" y="226353"/>
                                    <a:pt x="349647" y="226353"/>
                                  </a:cubicBezTo>
                                  <a:cubicBezTo>
                                    <a:pt x="349647" y="226353"/>
                                    <a:pt x="410823" y="258981"/>
                                    <a:pt x="451608" y="246745"/>
                                  </a:cubicBezTo>
                                  <a:cubicBezTo>
                                    <a:pt x="492392" y="234510"/>
                                    <a:pt x="500549" y="197804"/>
                                    <a:pt x="496471" y="144784"/>
                                  </a:cubicBezTo>
                                  <a:cubicBezTo>
                                    <a:pt x="492392" y="91765"/>
                                    <a:pt x="414902" y="42824"/>
                                    <a:pt x="414902" y="42824"/>
                                  </a:cubicBezTo>
                                  <a:cubicBezTo>
                                    <a:pt x="414902" y="42824"/>
                                    <a:pt x="451608" y="91765"/>
                                    <a:pt x="378196" y="152941"/>
                                  </a:cubicBezTo>
                                  <a:cubicBezTo>
                                    <a:pt x="300706" y="210039"/>
                                    <a:pt x="264000" y="30588"/>
                                    <a:pt x="264000" y="30588"/>
                                  </a:cubicBezTo>
                                  <a:lnTo>
                                    <a:pt x="264000" y="30588"/>
                                  </a:lnTo>
                                  <a:cubicBezTo>
                                    <a:pt x="264000" y="30588"/>
                                    <a:pt x="227294" y="210039"/>
                                    <a:pt x="149804" y="152941"/>
                                  </a:cubicBezTo>
                                  <a:cubicBezTo>
                                    <a:pt x="72313" y="95843"/>
                                    <a:pt x="113098" y="42824"/>
                                    <a:pt x="113098" y="42824"/>
                                  </a:cubicBezTo>
                                  <a:cubicBezTo>
                                    <a:pt x="113098" y="42824"/>
                                    <a:pt x="35607" y="91765"/>
                                    <a:pt x="31529" y="144784"/>
                                  </a:cubicBezTo>
                                  <a:cubicBezTo>
                                    <a:pt x="27451" y="193726"/>
                                    <a:pt x="35607" y="234510"/>
                                    <a:pt x="76392" y="24674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55" name="Freeform: Shape 755"/>
                          <wps:cNvSpPr/>
                          <wps:spPr>
                            <a:xfrm>
                              <a:off x="291612" y="466983"/>
                              <a:ext cx="81569" cy="2079992"/>
                            </a:xfrm>
                            <a:custGeom>
                              <a:avLst/>
                              <a:gdLst>
                                <a:gd name="connsiteX0" fmla="*/ 67294 w 81568"/>
                                <a:gd name="connsiteY0" fmla="*/ 2057570 h 2080001"/>
                                <a:gd name="connsiteX1" fmla="*/ 67294 w 81568"/>
                                <a:gd name="connsiteY1" fmla="*/ 63216 h 2080001"/>
                                <a:gd name="connsiteX2" fmla="*/ 30588 w 81568"/>
                                <a:gd name="connsiteY2" fmla="*/ 30588 h 2080001"/>
                                <a:gd name="connsiteX3" fmla="*/ 30588 w 81568"/>
                                <a:gd name="connsiteY3" fmla="*/ 2057570 h 208000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2080001">
                                  <a:moveTo>
                                    <a:pt x="67294" y="2057570"/>
                                  </a:moveTo>
                                  <a:lnTo>
                                    <a:pt x="67294" y="63216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30588" y="20575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56" name="Freeform: Shape 756"/>
                          <wps:cNvSpPr/>
                          <wps:spPr>
                            <a:xfrm>
                              <a:off x="2334898" y="94905"/>
                              <a:ext cx="530196" cy="489411"/>
                            </a:xfrm>
                            <a:custGeom>
                              <a:avLst/>
                              <a:gdLst>
                                <a:gd name="connsiteX0" fmla="*/ 238588 w 530196"/>
                                <a:gd name="connsiteY0" fmla="*/ 76392 h 489412"/>
                                <a:gd name="connsiteX1" fmla="*/ 218196 w 530196"/>
                                <a:gd name="connsiteY1" fmla="*/ 178353 h 489412"/>
                                <a:gd name="connsiteX2" fmla="*/ 312000 w 530196"/>
                                <a:gd name="connsiteY2" fmla="*/ 113098 h 489412"/>
                                <a:gd name="connsiteX3" fmla="*/ 438432 w 530196"/>
                                <a:gd name="connsiteY3" fmla="*/ 186509 h 489412"/>
                                <a:gd name="connsiteX4" fmla="*/ 520000 w 530196"/>
                                <a:gd name="connsiteY4" fmla="*/ 264000 h 489412"/>
                                <a:gd name="connsiteX5" fmla="*/ 520000 w 530196"/>
                                <a:gd name="connsiteY5" fmla="*/ 264000 h 489412"/>
                                <a:gd name="connsiteX6" fmla="*/ 520000 w 530196"/>
                                <a:gd name="connsiteY6" fmla="*/ 264000 h 489412"/>
                                <a:gd name="connsiteX7" fmla="*/ 520000 w 530196"/>
                                <a:gd name="connsiteY7" fmla="*/ 264000 h 489412"/>
                                <a:gd name="connsiteX8" fmla="*/ 520000 w 530196"/>
                                <a:gd name="connsiteY8" fmla="*/ 264000 h 489412"/>
                                <a:gd name="connsiteX9" fmla="*/ 446588 w 530196"/>
                                <a:gd name="connsiteY9" fmla="*/ 341490 h 489412"/>
                                <a:gd name="connsiteX10" fmla="*/ 320157 w 530196"/>
                                <a:gd name="connsiteY10" fmla="*/ 414902 h 489412"/>
                                <a:gd name="connsiteX11" fmla="*/ 226353 w 530196"/>
                                <a:gd name="connsiteY11" fmla="*/ 349647 h 489412"/>
                                <a:gd name="connsiteX12" fmla="*/ 246745 w 530196"/>
                                <a:gd name="connsiteY12" fmla="*/ 451608 h 489412"/>
                                <a:gd name="connsiteX13" fmla="*/ 144784 w 530196"/>
                                <a:gd name="connsiteY13" fmla="*/ 496470 h 489412"/>
                                <a:gd name="connsiteX14" fmla="*/ 42824 w 530196"/>
                                <a:gd name="connsiteY14" fmla="*/ 414902 h 489412"/>
                                <a:gd name="connsiteX15" fmla="*/ 152941 w 530196"/>
                                <a:gd name="connsiteY15" fmla="*/ 378196 h 489412"/>
                                <a:gd name="connsiteX16" fmla="*/ 30588 w 530196"/>
                                <a:gd name="connsiteY16" fmla="*/ 264000 h 489412"/>
                                <a:gd name="connsiteX17" fmla="*/ 30588 w 530196"/>
                                <a:gd name="connsiteY17" fmla="*/ 264000 h 489412"/>
                                <a:gd name="connsiteX18" fmla="*/ 152941 w 530196"/>
                                <a:gd name="connsiteY18" fmla="*/ 149804 h 489412"/>
                                <a:gd name="connsiteX19" fmla="*/ 42824 w 530196"/>
                                <a:gd name="connsiteY19" fmla="*/ 113098 h 489412"/>
                                <a:gd name="connsiteX20" fmla="*/ 144784 w 530196"/>
                                <a:gd name="connsiteY20" fmla="*/ 31529 h 489412"/>
                                <a:gd name="connsiteX21" fmla="*/ 238588 w 530196"/>
                                <a:gd name="connsiteY21" fmla="*/ 76392 h 4894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530196" h="489412">
                                  <a:moveTo>
                                    <a:pt x="238588" y="76392"/>
                                  </a:moveTo>
                                  <a:cubicBezTo>
                                    <a:pt x="250824" y="117176"/>
                                    <a:pt x="218196" y="178353"/>
                                    <a:pt x="218196" y="178353"/>
                                  </a:cubicBezTo>
                                  <a:cubicBezTo>
                                    <a:pt x="218196" y="178353"/>
                                    <a:pt x="263059" y="117176"/>
                                    <a:pt x="312000" y="113098"/>
                                  </a:cubicBezTo>
                                  <a:cubicBezTo>
                                    <a:pt x="360941" y="109019"/>
                                    <a:pt x="438432" y="186509"/>
                                    <a:pt x="438432" y="186509"/>
                                  </a:cubicBez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446588" y="341490"/>
                                  </a:lnTo>
                                  <a:cubicBezTo>
                                    <a:pt x="446588" y="341490"/>
                                    <a:pt x="369098" y="418980"/>
                                    <a:pt x="320157" y="414902"/>
                                  </a:cubicBezTo>
                                  <a:cubicBezTo>
                                    <a:pt x="271216" y="410823"/>
                                    <a:pt x="226353" y="349647"/>
                                    <a:pt x="226353" y="349647"/>
                                  </a:cubicBezTo>
                                  <a:cubicBezTo>
                                    <a:pt x="226353" y="349647"/>
                                    <a:pt x="258981" y="410823"/>
                                    <a:pt x="246745" y="451608"/>
                                  </a:cubicBezTo>
                                  <a:cubicBezTo>
                                    <a:pt x="234510" y="492392"/>
                                    <a:pt x="193726" y="500549"/>
                                    <a:pt x="144784" y="496470"/>
                                  </a:cubicBezTo>
                                  <a:cubicBezTo>
                                    <a:pt x="91765" y="492392"/>
                                    <a:pt x="42824" y="414902"/>
                                    <a:pt x="42824" y="414902"/>
                                  </a:cubicBezTo>
                                  <a:cubicBezTo>
                                    <a:pt x="42824" y="414902"/>
                                    <a:pt x="91765" y="451608"/>
                                    <a:pt x="152941" y="378196"/>
                                  </a:cubicBezTo>
                                  <a:cubicBezTo>
                                    <a:pt x="210039" y="300706"/>
                                    <a:pt x="30588" y="264000"/>
                                    <a:pt x="30588" y="264000"/>
                                  </a:cubicBezTo>
                                  <a:lnTo>
                                    <a:pt x="30588" y="264000"/>
                                  </a:lnTo>
                                  <a:cubicBezTo>
                                    <a:pt x="30588" y="264000"/>
                                    <a:pt x="210039" y="227294"/>
                                    <a:pt x="152941" y="149804"/>
                                  </a:cubicBezTo>
                                  <a:cubicBezTo>
                                    <a:pt x="95843" y="72313"/>
                                    <a:pt x="42824" y="113098"/>
                                    <a:pt x="42824" y="113098"/>
                                  </a:cubicBezTo>
                                  <a:cubicBezTo>
                                    <a:pt x="42824" y="113098"/>
                                    <a:pt x="91765" y="35607"/>
                                    <a:pt x="144784" y="31529"/>
                                  </a:cubicBezTo>
                                  <a:cubicBezTo>
                                    <a:pt x="189647" y="27451"/>
                                    <a:pt x="226353" y="35607"/>
                                    <a:pt x="238588" y="7639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57" name="Freeform: Shape 757"/>
                          <wps:cNvSpPr/>
                          <wps:spPr>
                            <a:xfrm>
                              <a:off x="462900" y="312002"/>
                              <a:ext cx="2039214" cy="81571"/>
                            </a:xfrm>
                            <a:custGeom>
                              <a:avLst/>
                              <a:gdLst>
                                <a:gd name="connsiteX0" fmla="*/ 2041256 w 2039217"/>
                                <a:gd name="connsiteY0" fmla="*/ 67294 h 81568"/>
                                <a:gd name="connsiteX1" fmla="*/ 67294 w 2039217"/>
                                <a:gd name="connsiteY1" fmla="*/ 67294 h 81568"/>
                                <a:gd name="connsiteX2" fmla="*/ 30588 w 2039217"/>
                                <a:gd name="connsiteY2" fmla="*/ 30588 h 81568"/>
                                <a:gd name="connsiteX3" fmla="*/ 2041256 w 2039217"/>
                                <a:gd name="connsiteY3" fmla="*/ 30588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039217" h="81568">
                                  <a:moveTo>
                                    <a:pt x="2041256" y="67294"/>
                                  </a:moveTo>
                                  <a:lnTo>
                                    <a:pt x="67294" y="67294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2041256" y="305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58" name="Freeform: Shape 758"/>
                          <wps:cNvSpPr/>
                          <wps:spPr>
                            <a:xfrm>
                              <a:off x="390044" y="-30585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21720 w 326274"/>
                                <a:gd name="connsiteY0" fmla="*/ 238588 h 326274"/>
                                <a:gd name="connsiteX1" fmla="*/ 311446 w 326274"/>
                                <a:gd name="connsiteY1" fmla="*/ 34667 h 326274"/>
                                <a:gd name="connsiteX2" fmla="*/ 299211 w 326274"/>
                                <a:gd name="connsiteY2" fmla="*/ 42824 h 326274"/>
                                <a:gd name="connsiteX3" fmla="*/ 311446 w 326274"/>
                                <a:gd name="connsiteY3" fmla="*/ 30588 h 326274"/>
                                <a:gd name="connsiteX4" fmla="*/ 107524 w 326274"/>
                                <a:gd name="connsiteY4" fmla="*/ 128471 h 326274"/>
                                <a:gd name="connsiteX5" fmla="*/ 42269 w 326274"/>
                                <a:gd name="connsiteY5" fmla="*/ 303843 h 326274"/>
                                <a:gd name="connsiteX6" fmla="*/ 38191 w 326274"/>
                                <a:gd name="connsiteY6" fmla="*/ 307922 h 326274"/>
                                <a:gd name="connsiteX7" fmla="*/ 42269 w 326274"/>
                                <a:gd name="connsiteY7" fmla="*/ 307922 h 326274"/>
                                <a:gd name="connsiteX8" fmla="*/ 42269 w 326274"/>
                                <a:gd name="connsiteY8" fmla="*/ 312000 h 326274"/>
                                <a:gd name="connsiteX9" fmla="*/ 46348 w 326274"/>
                                <a:gd name="connsiteY9" fmla="*/ 307922 h 326274"/>
                                <a:gd name="connsiteX10" fmla="*/ 221720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21720" y="238588"/>
                                  </a:moveTo>
                                  <a:cubicBezTo>
                                    <a:pt x="266583" y="120314"/>
                                    <a:pt x="274740" y="99922"/>
                                    <a:pt x="311446" y="34667"/>
                                  </a:cubicBezTo>
                                  <a:cubicBezTo>
                                    <a:pt x="311446" y="34667"/>
                                    <a:pt x="307368" y="34667"/>
                                    <a:pt x="299211" y="42824"/>
                                  </a:cubicBezTo>
                                  <a:cubicBezTo>
                                    <a:pt x="307368" y="34667"/>
                                    <a:pt x="311446" y="30588"/>
                                    <a:pt x="311446" y="30588"/>
                                  </a:cubicBezTo>
                                  <a:cubicBezTo>
                                    <a:pt x="246191" y="71373"/>
                                    <a:pt x="229877" y="75451"/>
                                    <a:pt x="107524" y="128471"/>
                                  </a:cubicBezTo>
                                  <a:cubicBezTo>
                                    <a:pt x="5563" y="169255"/>
                                    <a:pt x="30034" y="275294"/>
                                    <a:pt x="42269" y="303843"/>
                                  </a:cubicBezTo>
                                  <a:cubicBezTo>
                                    <a:pt x="42269" y="303843"/>
                                    <a:pt x="38191" y="307922"/>
                                    <a:pt x="38191" y="307922"/>
                                  </a:cubicBezTo>
                                  <a:cubicBezTo>
                                    <a:pt x="38191" y="307922"/>
                                    <a:pt x="38191" y="307922"/>
                                    <a:pt x="42269" y="307922"/>
                                  </a:cubicBezTo>
                                  <a:cubicBezTo>
                                    <a:pt x="42269" y="312000"/>
                                    <a:pt x="42269" y="312000"/>
                                    <a:pt x="42269" y="312000"/>
                                  </a:cubicBezTo>
                                  <a:cubicBezTo>
                                    <a:pt x="42269" y="312000"/>
                                    <a:pt x="42269" y="312000"/>
                                    <a:pt x="46348" y="307922"/>
                                  </a:cubicBezTo>
                                  <a:cubicBezTo>
                                    <a:pt x="74897" y="316079"/>
                                    <a:pt x="180936" y="340549"/>
                                    <a:pt x="221720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59" name="Freeform: Shape 759"/>
                          <wps:cNvSpPr/>
                          <wps:spPr>
                            <a:xfrm>
                              <a:off x="-30586" y="389114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38588 w 326274"/>
                                <a:gd name="connsiteY0" fmla="*/ 222651 h 326274"/>
                                <a:gd name="connsiteX1" fmla="*/ 34667 w 326274"/>
                                <a:gd name="connsiteY1" fmla="*/ 312377 h 326274"/>
                                <a:gd name="connsiteX2" fmla="*/ 42824 w 326274"/>
                                <a:gd name="connsiteY2" fmla="*/ 304220 h 326274"/>
                                <a:gd name="connsiteX3" fmla="*/ 30588 w 326274"/>
                                <a:gd name="connsiteY3" fmla="*/ 312377 h 326274"/>
                                <a:gd name="connsiteX4" fmla="*/ 128471 w 326274"/>
                                <a:gd name="connsiteY4" fmla="*/ 108455 h 326274"/>
                                <a:gd name="connsiteX5" fmla="*/ 307922 w 326274"/>
                                <a:gd name="connsiteY5" fmla="*/ 39122 h 326274"/>
                                <a:gd name="connsiteX6" fmla="*/ 312000 w 326274"/>
                                <a:gd name="connsiteY6" fmla="*/ 35043 h 326274"/>
                                <a:gd name="connsiteX7" fmla="*/ 312000 w 326274"/>
                                <a:gd name="connsiteY7" fmla="*/ 39122 h 326274"/>
                                <a:gd name="connsiteX8" fmla="*/ 316079 w 326274"/>
                                <a:gd name="connsiteY8" fmla="*/ 39122 h 326274"/>
                                <a:gd name="connsiteX9" fmla="*/ 312000 w 326274"/>
                                <a:gd name="connsiteY9" fmla="*/ 43200 h 326274"/>
                                <a:gd name="connsiteX10" fmla="*/ 238588 w 326274"/>
                                <a:gd name="connsiteY10" fmla="*/ 222651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38588" y="222651"/>
                                  </a:moveTo>
                                  <a:cubicBezTo>
                                    <a:pt x="120314" y="267514"/>
                                    <a:pt x="99922" y="275671"/>
                                    <a:pt x="34667" y="312377"/>
                                  </a:cubicBezTo>
                                  <a:cubicBezTo>
                                    <a:pt x="34667" y="312377"/>
                                    <a:pt x="34667" y="308298"/>
                                    <a:pt x="42824" y="304220"/>
                                  </a:cubicBezTo>
                                  <a:cubicBezTo>
                                    <a:pt x="34667" y="308298"/>
                                    <a:pt x="30588" y="312377"/>
                                    <a:pt x="30588" y="312377"/>
                                  </a:cubicBezTo>
                                  <a:cubicBezTo>
                                    <a:pt x="71373" y="247122"/>
                                    <a:pt x="75451" y="230808"/>
                                    <a:pt x="128471" y="108455"/>
                                  </a:cubicBezTo>
                                  <a:cubicBezTo>
                                    <a:pt x="173333" y="6494"/>
                                    <a:pt x="279373" y="30965"/>
                                    <a:pt x="307922" y="39122"/>
                                  </a:cubicBezTo>
                                  <a:cubicBezTo>
                                    <a:pt x="307922" y="39122"/>
                                    <a:pt x="312000" y="35043"/>
                                    <a:pt x="312000" y="35043"/>
                                  </a:cubicBezTo>
                                  <a:cubicBezTo>
                                    <a:pt x="312000" y="35043"/>
                                    <a:pt x="312000" y="35043"/>
                                    <a:pt x="312000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6079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2000" y="43200"/>
                                  </a:cubicBezTo>
                                  <a:cubicBezTo>
                                    <a:pt x="316079" y="75827"/>
                                    <a:pt x="340549" y="181867"/>
                                    <a:pt x="238588" y="22265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60" name="Freeform: Shape 760"/>
                          <wps:cNvSpPr/>
                          <wps:spPr>
                            <a:xfrm>
                              <a:off x="14279" y="-10191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120314 w 326274"/>
                                <a:gd name="connsiteY0" fmla="*/ 238588 h 326274"/>
                                <a:gd name="connsiteX1" fmla="*/ 30588 w 326274"/>
                                <a:gd name="connsiteY1" fmla="*/ 34667 h 326274"/>
                                <a:gd name="connsiteX2" fmla="*/ 38745 w 326274"/>
                                <a:gd name="connsiteY2" fmla="*/ 42824 h 326274"/>
                                <a:gd name="connsiteX3" fmla="*/ 30588 w 326274"/>
                                <a:gd name="connsiteY3" fmla="*/ 30588 h 326274"/>
                                <a:gd name="connsiteX4" fmla="*/ 234510 w 326274"/>
                                <a:gd name="connsiteY4" fmla="*/ 128471 h 326274"/>
                                <a:gd name="connsiteX5" fmla="*/ 299765 w 326274"/>
                                <a:gd name="connsiteY5" fmla="*/ 307922 h 326274"/>
                                <a:gd name="connsiteX6" fmla="*/ 303843 w 326274"/>
                                <a:gd name="connsiteY6" fmla="*/ 312000 h 326274"/>
                                <a:gd name="connsiteX7" fmla="*/ 299765 w 326274"/>
                                <a:gd name="connsiteY7" fmla="*/ 312000 h 326274"/>
                                <a:gd name="connsiteX8" fmla="*/ 299765 w 326274"/>
                                <a:gd name="connsiteY8" fmla="*/ 316079 h 326274"/>
                                <a:gd name="connsiteX9" fmla="*/ 295686 w 326274"/>
                                <a:gd name="connsiteY9" fmla="*/ 312000 h 326274"/>
                                <a:gd name="connsiteX10" fmla="*/ 120314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120314" y="238588"/>
                                  </a:moveTo>
                                  <a:cubicBezTo>
                                    <a:pt x="71373" y="120314"/>
                                    <a:pt x="67294" y="99922"/>
                                    <a:pt x="30588" y="34667"/>
                                  </a:cubicBezTo>
                                  <a:cubicBezTo>
                                    <a:pt x="30588" y="34667"/>
                                    <a:pt x="34667" y="34667"/>
                                    <a:pt x="38745" y="42824"/>
                                  </a:cubicBezTo>
                                  <a:cubicBezTo>
                                    <a:pt x="30588" y="34667"/>
                                    <a:pt x="30588" y="30588"/>
                                    <a:pt x="30588" y="30588"/>
                                  </a:cubicBezTo>
                                  <a:cubicBezTo>
                                    <a:pt x="95843" y="71373"/>
                                    <a:pt x="112157" y="75451"/>
                                    <a:pt x="234510" y="128471"/>
                                  </a:cubicBezTo>
                                  <a:cubicBezTo>
                                    <a:pt x="336471" y="173333"/>
                                    <a:pt x="307922" y="279373"/>
                                    <a:pt x="299765" y="307922"/>
                                  </a:cubicBezTo>
                                  <a:cubicBezTo>
                                    <a:pt x="299765" y="307922"/>
                                    <a:pt x="303843" y="312000"/>
                                    <a:pt x="303843" y="312000"/>
                                  </a:cubicBezTo>
                                  <a:cubicBezTo>
                                    <a:pt x="303843" y="312000"/>
                                    <a:pt x="303843" y="312000"/>
                                    <a:pt x="299765" y="312000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9765" y="316079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5686" y="312000"/>
                                  </a:cubicBezTo>
                                  <a:cubicBezTo>
                                    <a:pt x="267137" y="320157"/>
                                    <a:pt x="161098" y="340549"/>
                                    <a:pt x="120314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61" name="Freeform: Shape 761"/>
                          <wps:cNvSpPr/>
                          <wps:spPr>
                            <a:xfrm>
                              <a:off x="305537" y="310046"/>
                              <a:ext cx="244708" cy="244704"/>
                            </a:xfrm>
                            <a:custGeom>
                              <a:avLst/>
                              <a:gdLst>
                                <a:gd name="connsiteX0" fmla="*/ 43258 w 244706"/>
                                <a:gd name="connsiteY0" fmla="*/ 135515 h 244706"/>
                                <a:gd name="connsiteX1" fmla="*/ 135568 w 244706"/>
                                <a:gd name="connsiteY1" fmla="*/ 43258 h 244706"/>
                                <a:gd name="connsiteX2" fmla="*/ 227825 w 244706"/>
                                <a:gd name="connsiteY2" fmla="*/ 135568 h 244706"/>
                                <a:gd name="connsiteX3" fmla="*/ 135515 w 244706"/>
                                <a:gd name="connsiteY3" fmla="*/ 227825 h 24470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4706" h="244706">
                                  <a:moveTo>
                                    <a:pt x="43258" y="135515"/>
                                  </a:moveTo>
                                  <a:lnTo>
                                    <a:pt x="135568" y="43258"/>
                                  </a:lnTo>
                                  <a:lnTo>
                                    <a:pt x="227825" y="135568"/>
                                  </a:lnTo>
                                  <a:lnTo>
                                    <a:pt x="135515" y="2278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762" name="Graphic 84"/>
                        <wpg:cNvGrpSpPr/>
                        <wpg:grpSpPr>
                          <a:xfrm rot="10800000">
                            <a:off x="1698172" y="145997"/>
                            <a:ext cx="572770" cy="580390"/>
                            <a:chOff x="-30586" y="-30585"/>
                            <a:chExt cx="2895680" cy="2907910"/>
                          </a:xfrm>
                        </wpg:grpSpPr>
                        <wps:wsp>
                          <wps:cNvPr id="763" name="Freeform: Shape 763"/>
                          <wps:cNvSpPr/>
                          <wps:spPr>
                            <a:xfrm>
                              <a:off x="385415" y="536316"/>
                              <a:ext cx="81569" cy="1753719"/>
                            </a:xfrm>
                            <a:custGeom>
                              <a:avLst/>
                              <a:gdLst>
                                <a:gd name="connsiteX0" fmla="*/ 30588 w 81568"/>
                                <a:gd name="connsiteY0" fmla="*/ 30588 h 1753726"/>
                                <a:gd name="connsiteX1" fmla="*/ 50980 w 81568"/>
                                <a:gd name="connsiteY1" fmla="*/ 30588 h 1753726"/>
                                <a:gd name="connsiteX2" fmla="*/ 50980 w 81568"/>
                                <a:gd name="connsiteY2" fmla="*/ 1743531 h 1753726"/>
                                <a:gd name="connsiteX3" fmla="*/ 30588 w 81568"/>
                                <a:gd name="connsiteY3" fmla="*/ 1743531 h 175372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1753726">
                                  <a:moveTo>
                                    <a:pt x="30588" y="30588"/>
                                  </a:moveTo>
                                  <a:lnTo>
                                    <a:pt x="50980" y="30588"/>
                                  </a:lnTo>
                                  <a:lnTo>
                                    <a:pt x="50980" y="1743531"/>
                                  </a:lnTo>
                                  <a:lnTo>
                                    <a:pt x="30588" y="1743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64" name="Freeform: Shape 764"/>
                          <wps:cNvSpPr/>
                          <wps:spPr>
                            <a:xfrm>
                              <a:off x="536313" y="405806"/>
                              <a:ext cx="1753719" cy="81571"/>
                            </a:xfrm>
                            <a:custGeom>
                              <a:avLst/>
                              <a:gdLst>
                                <a:gd name="connsiteX0" fmla="*/ 30588 w 1753726"/>
                                <a:gd name="connsiteY0" fmla="*/ 30588 h 81568"/>
                                <a:gd name="connsiteX1" fmla="*/ 1727217 w 1753726"/>
                                <a:gd name="connsiteY1" fmla="*/ 30588 h 81568"/>
                                <a:gd name="connsiteX2" fmla="*/ 1727217 w 1753726"/>
                                <a:gd name="connsiteY2" fmla="*/ 50980 h 81568"/>
                                <a:gd name="connsiteX3" fmla="*/ 30588 w 1753726"/>
                                <a:gd name="connsiteY3" fmla="*/ 50980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753726" h="81568">
                                  <a:moveTo>
                                    <a:pt x="30588" y="30588"/>
                                  </a:moveTo>
                                  <a:lnTo>
                                    <a:pt x="1727217" y="30588"/>
                                  </a:lnTo>
                                  <a:lnTo>
                                    <a:pt x="1727217" y="50980"/>
                                  </a:lnTo>
                                  <a:lnTo>
                                    <a:pt x="30588" y="509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65" name="Freeform: Shape 765"/>
                          <wps:cNvSpPr/>
                          <wps:spPr>
                            <a:xfrm>
                              <a:off x="74514" y="2347131"/>
                              <a:ext cx="489408" cy="530194"/>
                            </a:xfrm>
                            <a:custGeom>
                              <a:avLst/>
                              <a:gdLst>
                                <a:gd name="connsiteX0" fmla="*/ 76392 w 489412"/>
                                <a:gd name="connsiteY0" fmla="*/ 246745 h 530196"/>
                                <a:gd name="connsiteX1" fmla="*/ 178353 w 489412"/>
                                <a:gd name="connsiteY1" fmla="*/ 226353 h 530196"/>
                                <a:gd name="connsiteX2" fmla="*/ 113098 w 489412"/>
                                <a:gd name="connsiteY2" fmla="*/ 320157 h 530196"/>
                                <a:gd name="connsiteX3" fmla="*/ 186509 w 489412"/>
                                <a:gd name="connsiteY3" fmla="*/ 446589 h 530196"/>
                                <a:gd name="connsiteX4" fmla="*/ 264000 w 489412"/>
                                <a:gd name="connsiteY4" fmla="*/ 520000 h 530196"/>
                                <a:gd name="connsiteX5" fmla="*/ 264000 w 489412"/>
                                <a:gd name="connsiteY5" fmla="*/ 520000 h 530196"/>
                                <a:gd name="connsiteX6" fmla="*/ 264000 w 489412"/>
                                <a:gd name="connsiteY6" fmla="*/ 520000 h 530196"/>
                                <a:gd name="connsiteX7" fmla="*/ 264000 w 489412"/>
                                <a:gd name="connsiteY7" fmla="*/ 520000 h 530196"/>
                                <a:gd name="connsiteX8" fmla="*/ 264000 w 489412"/>
                                <a:gd name="connsiteY8" fmla="*/ 520000 h 530196"/>
                                <a:gd name="connsiteX9" fmla="*/ 341490 w 489412"/>
                                <a:gd name="connsiteY9" fmla="*/ 446589 h 530196"/>
                                <a:gd name="connsiteX10" fmla="*/ 414902 w 489412"/>
                                <a:gd name="connsiteY10" fmla="*/ 320157 h 530196"/>
                                <a:gd name="connsiteX11" fmla="*/ 349647 w 489412"/>
                                <a:gd name="connsiteY11" fmla="*/ 226353 h 530196"/>
                                <a:gd name="connsiteX12" fmla="*/ 451608 w 489412"/>
                                <a:gd name="connsiteY12" fmla="*/ 246745 h 530196"/>
                                <a:gd name="connsiteX13" fmla="*/ 496471 w 489412"/>
                                <a:gd name="connsiteY13" fmla="*/ 144784 h 530196"/>
                                <a:gd name="connsiteX14" fmla="*/ 414902 w 489412"/>
                                <a:gd name="connsiteY14" fmla="*/ 42824 h 530196"/>
                                <a:gd name="connsiteX15" fmla="*/ 378196 w 489412"/>
                                <a:gd name="connsiteY15" fmla="*/ 152941 h 530196"/>
                                <a:gd name="connsiteX16" fmla="*/ 264000 w 489412"/>
                                <a:gd name="connsiteY16" fmla="*/ 30588 h 530196"/>
                                <a:gd name="connsiteX17" fmla="*/ 264000 w 489412"/>
                                <a:gd name="connsiteY17" fmla="*/ 30588 h 530196"/>
                                <a:gd name="connsiteX18" fmla="*/ 149804 w 489412"/>
                                <a:gd name="connsiteY18" fmla="*/ 152941 h 530196"/>
                                <a:gd name="connsiteX19" fmla="*/ 113098 w 489412"/>
                                <a:gd name="connsiteY19" fmla="*/ 42824 h 530196"/>
                                <a:gd name="connsiteX20" fmla="*/ 31529 w 489412"/>
                                <a:gd name="connsiteY20" fmla="*/ 144784 h 530196"/>
                                <a:gd name="connsiteX21" fmla="*/ 76392 w 489412"/>
                                <a:gd name="connsiteY21" fmla="*/ 246745 h 53019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489412" h="530196">
                                  <a:moveTo>
                                    <a:pt x="76392" y="246745"/>
                                  </a:moveTo>
                                  <a:cubicBezTo>
                                    <a:pt x="117176" y="258981"/>
                                    <a:pt x="178353" y="226353"/>
                                    <a:pt x="178353" y="226353"/>
                                  </a:cubicBezTo>
                                  <a:cubicBezTo>
                                    <a:pt x="178353" y="226353"/>
                                    <a:pt x="117176" y="271216"/>
                                    <a:pt x="113098" y="320157"/>
                                  </a:cubicBezTo>
                                  <a:cubicBezTo>
                                    <a:pt x="109019" y="369098"/>
                                    <a:pt x="186509" y="446589"/>
                                    <a:pt x="186509" y="446589"/>
                                  </a:cubicBez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341490" y="446589"/>
                                  </a:lnTo>
                                  <a:cubicBezTo>
                                    <a:pt x="341490" y="446589"/>
                                    <a:pt x="418980" y="369098"/>
                                    <a:pt x="414902" y="320157"/>
                                  </a:cubicBezTo>
                                  <a:cubicBezTo>
                                    <a:pt x="410823" y="271216"/>
                                    <a:pt x="349647" y="226353"/>
                                    <a:pt x="349647" y="226353"/>
                                  </a:cubicBezTo>
                                  <a:cubicBezTo>
                                    <a:pt x="349647" y="226353"/>
                                    <a:pt x="410823" y="258981"/>
                                    <a:pt x="451608" y="246745"/>
                                  </a:cubicBezTo>
                                  <a:cubicBezTo>
                                    <a:pt x="492392" y="234510"/>
                                    <a:pt x="500549" y="197804"/>
                                    <a:pt x="496471" y="144784"/>
                                  </a:cubicBezTo>
                                  <a:cubicBezTo>
                                    <a:pt x="492392" y="91765"/>
                                    <a:pt x="414902" y="42824"/>
                                    <a:pt x="414902" y="42824"/>
                                  </a:cubicBezTo>
                                  <a:cubicBezTo>
                                    <a:pt x="414902" y="42824"/>
                                    <a:pt x="451608" y="91765"/>
                                    <a:pt x="378196" y="152941"/>
                                  </a:cubicBezTo>
                                  <a:cubicBezTo>
                                    <a:pt x="300706" y="210039"/>
                                    <a:pt x="264000" y="30588"/>
                                    <a:pt x="264000" y="30588"/>
                                  </a:cubicBezTo>
                                  <a:lnTo>
                                    <a:pt x="264000" y="30588"/>
                                  </a:lnTo>
                                  <a:cubicBezTo>
                                    <a:pt x="264000" y="30588"/>
                                    <a:pt x="227294" y="210039"/>
                                    <a:pt x="149804" y="152941"/>
                                  </a:cubicBezTo>
                                  <a:cubicBezTo>
                                    <a:pt x="72313" y="95843"/>
                                    <a:pt x="113098" y="42824"/>
                                    <a:pt x="113098" y="42824"/>
                                  </a:cubicBezTo>
                                  <a:cubicBezTo>
                                    <a:pt x="113098" y="42824"/>
                                    <a:pt x="35607" y="91765"/>
                                    <a:pt x="31529" y="144784"/>
                                  </a:cubicBezTo>
                                  <a:cubicBezTo>
                                    <a:pt x="27451" y="193726"/>
                                    <a:pt x="35607" y="234510"/>
                                    <a:pt x="76392" y="24674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66" name="Freeform: Shape 766"/>
                          <wps:cNvSpPr/>
                          <wps:spPr>
                            <a:xfrm>
                              <a:off x="291612" y="466983"/>
                              <a:ext cx="81569" cy="2079992"/>
                            </a:xfrm>
                            <a:custGeom>
                              <a:avLst/>
                              <a:gdLst>
                                <a:gd name="connsiteX0" fmla="*/ 67294 w 81568"/>
                                <a:gd name="connsiteY0" fmla="*/ 2057570 h 2080001"/>
                                <a:gd name="connsiteX1" fmla="*/ 67294 w 81568"/>
                                <a:gd name="connsiteY1" fmla="*/ 63216 h 2080001"/>
                                <a:gd name="connsiteX2" fmla="*/ 30588 w 81568"/>
                                <a:gd name="connsiteY2" fmla="*/ 30588 h 2080001"/>
                                <a:gd name="connsiteX3" fmla="*/ 30588 w 81568"/>
                                <a:gd name="connsiteY3" fmla="*/ 2057570 h 208000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2080001">
                                  <a:moveTo>
                                    <a:pt x="67294" y="2057570"/>
                                  </a:moveTo>
                                  <a:lnTo>
                                    <a:pt x="67294" y="63216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30588" y="20575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67" name="Freeform: Shape 767"/>
                          <wps:cNvSpPr/>
                          <wps:spPr>
                            <a:xfrm>
                              <a:off x="2334898" y="94905"/>
                              <a:ext cx="530196" cy="489411"/>
                            </a:xfrm>
                            <a:custGeom>
                              <a:avLst/>
                              <a:gdLst>
                                <a:gd name="connsiteX0" fmla="*/ 238588 w 530196"/>
                                <a:gd name="connsiteY0" fmla="*/ 76392 h 489412"/>
                                <a:gd name="connsiteX1" fmla="*/ 218196 w 530196"/>
                                <a:gd name="connsiteY1" fmla="*/ 178353 h 489412"/>
                                <a:gd name="connsiteX2" fmla="*/ 312000 w 530196"/>
                                <a:gd name="connsiteY2" fmla="*/ 113098 h 489412"/>
                                <a:gd name="connsiteX3" fmla="*/ 438432 w 530196"/>
                                <a:gd name="connsiteY3" fmla="*/ 186509 h 489412"/>
                                <a:gd name="connsiteX4" fmla="*/ 520000 w 530196"/>
                                <a:gd name="connsiteY4" fmla="*/ 264000 h 489412"/>
                                <a:gd name="connsiteX5" fmla="*/ 520000 w 530196"/>
                                <a:gd name="connsiteY5" fmla="*/ 264000 h 489412"/>
                                <a:gd name="connsiteX6" fmla="*/ 520000 w 530196"/>
                                <a:gd name="connsiteY6" fmla="*/ 264000 h 489412"/>
                                <a:gd name="connsiteX7" fmla="*/ 520000 w 530196"/>
                                <a:gd name="connsiteY7" fmla="*/ 264000 h 489412"/>
                                <a:gd name="connsiteX8" fmla="*/ 520000 w 530196"/>
                                <a:gd name="connsiteY8" fmla="*/ 264000 h 489412"/>
                                <a:gd name="connsiteX9" fmla="*/ 446588 w 530196"/>
                                <a:gd name="connsiteY9" fmla="*/ 341490 h 489412"/>
                                <a:gd name="connsiteX10" fmla="*/ 320157 w 530196"/>
                                <a:gd name="connsiteY10" fmla="*/ 414902 h 489412"/>
                                <a:gd name="connsiteX11" fmla="*/ 226353 w 530196"/>
                                <a:gd name="connsiteY11" fmla="*/ 349647 h 489412"/>
                                <a:gd name="connsiteX12" fmla="*/ 246745 w 530196"/>
                                <a:gd name="connsiteY12" fmla="*/ 451608 h 489412"/>
                                <a:gd name="connsiteX13" fmla="*/ 144784 w 530196"/>
                                <a:gd name="connsiteY13" fmla="*/ 496470 h 489412"/>
                                <a:gd name="connsiteX14" fmla="*/ 42824 w 530196"/>
                                <a:gd name="connsiteY14" fmla="*/ 414902 h 489412"/>
                                <a:gd name="connsiteX15" fmla="*/ 152941 w 530196"/>
                                <a:gd name="connsiteY15" fmla="*/ 378196 h 489412"/>
                                <a:gd name="connsiteX16" fmla="*/ 30588 w 530196"/>
                                <a:gd name="connsiteY16" fmla="*/ 264000 h 489412"/>
                                <a:gd name="connsiteX17" fmla="*/ 30588 w 530196"/>
                                <a:gd name="connsiteY17" fmla="*/ 264000 h 489412"/>
                                <a:gd name="connsiteX18" fmla="*/ 152941 w 530196"/>
                                <a:gd name="connsiteY18" fmla="*/ 149804 h 489412"/>
                                <a:gd name="connsiteX19" fmla="*/ 42824 w 530196"/>
                                <a:gd name="connsiteY19" fmla="*/ 113098 h 489412"/>
                                <a:gd name="connsiteX20" fmla="*/ 144784 w 530196"/>
                                <a:gd name="connsiteY20" fmla="*/ 31529 h 489412"/>
                                <a:gd name="connsiteX21" fmla="*/ 238588 w 530196"/>
                                <a:gd name="connsiteY21" fmla="*/ 76392 h 4894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530196" h="489412">
                                  <a:moveTo>
                                    <a:pt x="238588" y="76392"/>
                                  </a:moveTo>
                                  <a:cubicBezTo>
                                    <a:pt x="250824" y="117176"/>
                                    <a:pt x="218196" y="178353"/>
                                    <a:pt x="218196" y="178353"/>
                                  </a:cubicBezTo>
                                  <a:cubicBezTo>
                                    <a:pt x="218196" y="178353"/>
                                    <a:pt x="263059" y="117176"/>
                                    <a:pt x="312000" y="113098"/>
                                  </a:cubicBezTo>
                                  <a:cubicBezTo>
                                    <a:pt x="360941" y="109019"/>
                                    <a:pt x="438432" y="186509"/>
                                    <a:pt x="438432" y="186509"/>
                                  </a:cubicBez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446588" y="341490"/>
                                  </a:lnTo>
                                  <a:cubicBezTo>
                                    <a:pt x="446588" y="341490"/>
                                    <a:pt x="369098" y="418980"/>
                                    <a:pt x="320157" y="414902"/>
                                  </a:cubicBezTo>
                                  <a:cubicBezTo>
                                    <a:pt x="271216" y="410823"/>
                                    <a:pt x="226353" y="349647"/>
                                    <a:pt x="226353" y="349647"/>
                                  </a:cubicBezTo>
                                  <a:cubicBezTo>
                                    <a:pt x="226353" y="349647"/>
                                    <a:pt x="258981" y="410823"/>
                                    <a:pt x="246745" y="451608"/>
                                  </a:cubicBezTo>
                                  <a:cubicBezTo>
                                    <a:pt x="234510" y="492392"/>
                                    <a:pt x="193726" y="500549"/>
                                    <a:pt x="144784" y="496470"/>
                                  </a:cubicBezTo>
                                  <a:cubicBezTo>
                                    <a:pt x="91765" y="492392"/>
                                    <a:pt x="42824" y="414902"/>
                                    <a:pt x="42824" y="414902"/>
                                  </a:cubicBezTo>
                                  <a:cubicBezTo>
                                    <a:pt x="42824" y="414902"/>
                                    <a:pt x="91765" y="451608"/>
                                    <a:pt x="152941" y="378196"/>
                                  </a:cubicBezTo>
                                  <a:cubicBezTo>
                                    <a:pt x="210039" y="300706"/>
                                    <a:pt x="30588" y="264000"/>
                                    <a:pt x="30588" y="264000"/>
                                  </a:cubicBezTo>
                                  <a:lnTo>
                                    <a:pt x="30588" y="264000"/>
                                  </a:lnTo>
                                  <a:cubicBezTo>
                                    <a:pt x="30588" y="264000"/>
                                    <a:pt x="210039" y="227294"/>
                                    <a:pt x="152941" y="149804"/>
                                  </a:cubicBezTo>
                                  <a:cubicBezTo>
                                    <a:pt x="95843" y="72313"/>
                                    <a:pt x="42824" y="113098"/>
                                    <a:pt x="42824" y="113098"/>
                                  </a:cubicBezTo>
                                  <a:cubicBezTo>
                                    <a:pt x="42824" y="113098"/>
                                    <a:pt x="91765" y="35607"/>
                                    <a:pt x="144784" y="31529"/>
                                  </a:cubicBezTo>
                                  <a:cubicBezTo>
                                    <a:pt x="189647" y="27451"/>
                                    <a:pt x="226353" y="35607"/>
                                    <a:pt x="238588" y="7639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68" name="Freeform: Shape 768"/>
                          <wps:cNvSpPr/>
                          <wps:spPr>
                            <a:xfrm>
                              <a:off x="462900" y="312002"/>
                              <a:ext cx="2039214" cy="81571"/>
                            </a:xfrm>
                            <a:custGeom>
                              <a:avLst/>
                              <a:gdLst>
                                <a:gd name="connsiteX0" fmla="*/ 2041256 w 2039217"/>
                                <a:gd name="connsiteY0" fmla="*/ 67294 h 81568"/>
                                <a:gd name="connsiteX1" fmla="*/ 67294 w 2039217"/>
                                <a:gd name="connsiteY1" fmla="*/ 67294 h 81568"/>
                                <a:gd name="connsiteX2" fmla="*/ 30588 w 2039217"/>
                                <a:gd name="connsiteY2" fmla="*/ 30588 h 81568"/>
                                <a:gd name="connsiteX3" fmla="*/ 2041256 w 2039217"/>
                                <a:gd name="connsiteY3" fmla="*/ 30588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039217" h="81568">
                                  <a:moveTo>
                                    <a:pt x="2041256" y="67294"/>
                                  </a:moveTo>
                                  <a:lnTo>
                                    <a:pt x="67294" y="67294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2041256" y="305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69" name="Freeform: Shape 769"/>
                          <wps:cNvSpPr/>
                          <wps:spPr>
                            <a:xfrm>
                              <a:off x="390044" y="-30585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21720 w 326274"/>
                                <a:gd name="connsiteY0" fmla="*/ 238588 h 326274"/>
                                <a:gd name="connsiteX1" fmla="*/ 311446 w 326274"/>
                                <a:gd name="connsiteY1" fmla="*/ 34667 h 326274"/>
                                <a:gd name="connsiteX2" fmla="*/ 299211 w 326274"/>
                                <a:gd name="connsiteY2" fmla="*/ 42824 h 326274"/>
                                <a:gd name="connsiteX3" fmla="*/ 311446 w 326274"/>
                                <a:gd name="connsiteY3" fmla="*/ 30588 h 326274"/>
                                <a:gd name="connsiteX4" fmla="*/ 107524 w 326274"/>
                                <a:gd name="connsiteY4" fmla="*/ 128471 h 326274"/>
                                <a:gd name="connsiteX5" fmla="*/ 42269 w 326274"/>
                                <a:gd name="connsiteY5" fmla="*/ 303843 h 326274"/>
                                <a:gd name="connsiteX6" fmla="*/ 38191 w 326274"/>
                                <a:gd name="connsiteY6" fmla="*/ 307922 h 326274"/>
                                <a:gd name="connsiteX7" fmla="*/ 42269 w 326274"/>
                                <a:gd name="connsiteY7" fmla="*/ 307922 h 326274"/>
                                <a:gd name="connsiteX8" fmla="*/ 42269 w 326274"/>
                                <a:gd name="connsiteY8" fmla="*/ 312000 h 326274"/>
                                <a:gd name="connsiteX9" fmla="*/ 46348 w 326274"/>
                                <a:gd name="connsiteY9" fmla="*/ 307922 h 326274"/>
                                <a:gd name="connsiteX10" fmla="*/ 221720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21720" y="238588"/>
                                  </a:moveTo>
                                  <a:cubicBezTo>
                                    <a:pt x="266583" y="120314"/>
                                    <a:pt x="274740" y="99922"/>
                                    <a:pt x="311446" y="34667"/>
                                  </a:cubicBezTo>
                                  <a:cubicBezTo>
                                    <a:pt x="311446" y="34667"/>
                                    <a:pt x="307368" y="34667"/>
                                    <a:pt x="299211" y="42824"/>
                                  </a:cubicBezTo>
                                  <a:cubicBezTo>
                                    <a:pt x="307368" y="34667"/>
                                    <a:pt x="311446" y="30588"/>
                                    <a:pt x="311446" y="30588"/>
                                  </a:cubicBezTo>
                                  <a:cubicBezTo>
                                    <a:pt x="246191" y="71373"/>
                                    <a:pt x="229877" y="75451"/>
                                    <a:pt x="107524" y="128471"/>
                                  </a:cubicBezTo>
                                  <a:cubicBezTo>
                                    <a:pt x="5563" y="169255"/>
                                    <a:pt x="30034" y="275294"/>
                                    <a:pt x="42269" y="303843"/>
                                  </a:cubicBezTo>
                                  <a:cubicBezTo>
                                    <a:pt x="42269" y="303843"/>
                                    <a:pt x="38191" y="307922"/>
                                    <a:pt x="38191" y="307922"/>
                                  </a:cubicBezTo>
                                  <a:cubicBezTo>
                                    <a:pt x="38191" y="307922"/>
                                    <a:pt x="38191" y="307922"/>
                                    <a:pt x="42269" y="307922"/>
                                  </a:cubicBezTo>
                                  <a:cubicBezTo>
                                    <a:pt x="42269" y="312000"/>
                                    <a:pt x="42269" y="312000"/>
                                    <a:pt x="42269" y="312000"/>
                                  </a:cubicBezTo>
                                  <a:cubicBezTo>
                                    <a:pt x="42269" y="312000"/>
                                    <a:pt x="42269" y="312000"/>
                                    <a:pt x="46348" y="307922"/>
                                  </a:cubicBezTo>
                                  <a:cubicBezTo>
                                    <a:pt x="74897" y="316079"/>
                                    <a:pt x="180936" y="340549"/>
                                    <a:pt x="221720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70" name="Freeform: Shape 770"/>
                          <wps:cNvSpPr/>
                          <wps:spPr>
                            <a:xfrm>
                              <a:off x="-30586" y="389114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38588 w 326274"/>
                                <a:gd name="connsiteY0" fmla="*/ 222651 h 326274"/>
                                <a:gd name="connsiteX1" fmla="*/ 34667 w 326274"/>
                                <a:gd name="connsiteY1" fmla="*/ 312377 h 326274"/>
                                <a:gd name="connsiteX2" fmla="*/ 42824 w 326274"/>
                                <a:gd name="connsiteY2" fmla="*/ 304220 h 326274"/>
                                <a:gd name="connsiteX3" fmla="*/ 30588 w 326274"/>
                                <a:gd name="connsiteY3" fmla="*/ 312377 h 326274"/>
                                <a:gd name="connsiteX4" fmla="*/ 128471 w 326274"/>
                                <a:gd name="connsiteY4" fmla="*/ 108455 h 326274"/>
                                <a:gd name="connsiteX5" fmla="*/ 307922 w 326274"/>
                                <a:gd name="connsiteY5" fmla="*/ 39122 h 326274"/>
                                <a:gd name="connsiteX6" fmla="*/ 312000 w 326274"/>
                                <a:gd name="connsiteY6" fmla="*/ 35043 h 326274"/>
                                <a:gd name="connsiteX7" fmla="*/ 312000 w 326274"/>
                                <a:gd name="connsiteY7" fmla="*/ 39122 h 326274"/>
                                <a:gd name="connsiteX8" fmla="*/ 316079 w 326274"/>
                                <a:gd name="connsiteY8" fmla="*/ 39122 h 326274"/>
                                <a:gd name="connsiteX9" fmla="*/ 312000 w 326274"/>
                                <a:gd name="connsiteY9" fmla="*/ 43200 h 326274"/>
                                <a:gd name="connsiteX10" fmla="*/ 238588 w 326274"/>
                                <a:gd name="connsiteY10" fmla="*/ 222651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38588" y="222651"/>
                                  </a:moveTo>
                                  <a:cubicBezTo>
                                    <a:pt x="120314" y="267514"/>
                                    <a:pt x="99922" y="275671"/>
                                    <a:pt x="34667" y="312377"/>
                                  </a:cubicBezTo>
                                  <a:cubicBezTo>
                                    <a:pt x="34667" y="312377"/>
                                    <a:pt x="34667" y="308298"/>
                                    <a:pt x="42824" y="304220"/>
                                  </a:cubicBezTo>
                                  <a:cubicBezTo>
                                    <a:pt x="34667" y="308298"/>
                                    <a:pt x="30588" y="312377"/>
                                    <a:pt x="30588" y="312377"/>
                                  </a:cubicBezTo>
                                  <a:cubicBezTo>
                                    <a:pt x="71373" y="247122"/>
                                    <a:pt x="75451" y="230808"/>
                                    <a:pt x="128471" y="108455"/>
                                  </a:cubicBezTo>
                                  <a:cubicBezTo>
                                    <a:pt x="173333" y="6494"/>
                                    <a:pt x="279373" y="30965"/>
                                    <a:pt x="307922" y="39122"/>
                                  </a:cubicBezTo>
                                  <a:cubicBezTo>
                                    <a:pt x="307922" y="39122"/>
                                    <a:pt x="312000" y="35043"/>
                                    <a:pt x="312000" y="35043"/>
                                  </a:cubicBezTo>
                                  <a:cubicBezTo>
                                    <a:pt x="312000" y="35043"/>
                                    <a:pt x="312000" y="35043"/>
                                    <a:pt x="312000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6079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2000" y="43200"/>
                                  </a:cubicBezTo>
                                  <a:cubicBezTo>
                                    <a:pt x="316079" y="75827"/>
                                    <a:pt x="340549" y="181867"/>
                                    <a:pt x="238588" y="22265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71" name="Freeform: Shape 771"/>
                          <wps:cNvSpPr/>
                          <wps:spPr>
                            <a:xfrm>
                              <a:off x="14279" y="-10191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120314 w 326274"/>
                                <a:gd name="connsiteY0" fmla="*/ 238588 h 326274"/>
                                <a:gd name="connsiteX1" fmla="*/ 30588 w 326274"/>
                                <a:gd name="connsiteY1" fmla="*/ 34667 h 326274"/>
                                <a:gd name="connsiteX2" fmla="*/ 38745 w 326274"/>
                                <a:gd name="connsiteY2" fmla="*/ 42824 h 326274"/>
                                <a:gd name="connsiteX3" fmla="*/ 30588 w 326274"/>
                                <a:gd name="connsiteY3" fmla="*/ 30588 h 326274"/>
                                <a:gd name="connsiteX4" fmla="*/ 234510 w 326274"/>
                                <a:gd name="connsiteY4" fmla="*/ 128471 h 326274"/>
                                <a:gd name="connsiteX5" fmla="*/ 299765 w 326274"/>
                                <a:gd name="connsiteY5" fmla="*/ 307922 h 326274"/>
                                <a:gd name="connsiteX6" fmla="*/ 303843 w 326274"/>
                                <a:gd name="connsiteY6" fmla="*/ 312000 h 326274"/>
                                <a:gd name="connsiteX7" fmla="*/ 299765 w 326274"/>
                                <a:gd name="connsiteY7" fmla="*/ 312000 h 326274"/>
                                <a:gd name="connsiteX8" fmla="*/ 299765 w 326274"/>
                                <a:gd name="connsiteY8" fmla="*/ 316079 h 326274"/>
                                <a:gd name="connsiteX9" fmla="*/ 295686 w 326274"/>
                                <a:gd name="connsiteY9" fmla="*/ 312000 h 326274"/>
                                <a:gd name="connsiteX10" fmla="*/ 120314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120314" y="238588"/>
                                  </a:moveTo>
                                  <a:cubicBezTo>
                                    <a:pt x="71373" y="120314"/>
                                    <a:pt x="67294" y="99922"/>
                                    <a:pt x="30588" y="34667"/>
                                  </a:cubicBezTo>
                                  <a:cubicBezTo>
                                    <a:pt x="30588" y="34667"/>
                                    <a:pt x="34667" y="34667"/>
                                    <a:pt x="38745" y="42824"/>
                                  </a:cubicBezTo>
                                  <a:cubicBezTo>
                                    <a:pt x="30588" y="34667"/>
                                    <a:pt x="30588" y="30588"/>
                                    <a:pt x="30588" y="30588"/>
                                  </a:cubicBezTo>
                                  <a:cubicBezTo>
                                    <a:pt x="95843" y="71373"/>
                                    <a:pt x="112157" y="75451"/>
                                    <a:pt x="234510" y="128471"/>
                                  </a:cubicBezTo>
                                  <a:cubicBezTo>
                                    <a:pt x="336471" y="173333"/>
                                    <a:pt x="307922" y="279373"/>
                                    <a:pt x="299765" y="307922"/>
                                  </a:cubicBezTo>
                                  <a:cubicBezTo>
                                    <a:pt x="299765" y="307922"/>
                                    <a:pt x="303843" y="312000"/>
                                    <a:pt x="303843" y="312000"/>
                                  </a:cubicBezTo>
                                  <a:cubicBezTo>
                                    <a:pt x="303843" y="312000"/>
                                    <a:pt x="303843" y="312000"/>
                                    <a:pt x="299765" y="312000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9765" y="316079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5686" y="312000"/>
                                  </a:cubicBezTo>
                                  <a:cubicBezTo>
                                    <a:pt x="267137" y="320157"/>
                                    <a:pt x="161098" y="340549"/>
                                    <a:pt x="120314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72" name="Freeform: Shape 772"/>
                          <wps:cNvSpPr/>
                          <wps:spPr>
                            <a:xfrm>
                              <a:off x="305537" y="310046"/>
                              <a:ext cx="244708" cy="244704"/>
                            </a:xfrm>
                            <a:custGeom>
                              <a:avLst/>
                              <a:gdLst>
                                <a:gd name="connsiteX0" fmla="*/ 43258 w 244706"/>
                                <a:gd name="connsiteY0" fmla="*/ 135515 h 244706"/>
                                <a:gd name="connsiteX1" fmla="*/ 135568 w 244706"/>
                                <a:gd name="connsiteY1" fmla="*/ 43258 h 244706"/>
                                <a:gd name="connsiteX2" fmla="*/ 227825 w 244706"/>
                                <a:gd name="connsiteY2" fmla="*/ 135568 h 244706"/>
                                <a:gd name="connsiteX3" fmla="*/ 135515 w 244706"/>
                                <a:gd name="connsiteY3" fmla="*/ 227825 h 24470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4706" h="244706">
                                  <a:moveTo>
                                    <a:pt x="43258" y="135515"/>
                                  </a:moveTo>
                                  <a:lnTo>
                                    <a:pt x="135568" y="43258"/>
                                  </a:lnTo>
                                  <a:lnTo>
                                    <a:pt x="227825" y="135568"/>
                                  </a:lnTo>
                                  <a:lnTo>
                                    <a:pt x="135515" y="2278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grpSp>
                    <wpg:grpSp>
                      <wpg:cNvPr id="773" name="Group 773"/>
                      <wpg:cNvGrpSpPr/>
                      <wpg:grpSpPr>
                        <a:xfrm>
                          <a:off x="0" y="7327392"/>
                          <a:ext cx="2270760" cy="725805"/>
                          <a:chOff x="0" y="0"/>
                          <a:chExt cx="2270942" cy="726387"/>
                        </a:xfrm>
                      </wpg:grpSpPr>
                      <wpg:grpSp>
                        <wpg:cNvPr id="774" name="Graphic 84"/>
                        <wpg:cNvGrpSpPr/>
                        <wpg:grpSpPr>
                          <a:xfrm>
                            <a:off x="0" y="0"/>
                            <a:ext cx="572770" cy="580390"/>
                            <a:chOff x="-30586" y="-30585"/>
                            <a:chExt cx="2895680" cy="2907910"/>
                          </a:xfrm>
                        </wpg:grpSpPr>
                        <wps:wsp>
                          <wps:cNvPr id="775" name="Freeform: Shape 775"/>
                          <wps:cNvSpPr/>
                          <wps:spPr>
                            <a:xfrm>
                              <a:off x="385415" y="536316"/>
                              <a:ext cx="81569" cy="1753719"/>
                            </a:xfrm>
                            <a:custGeom>
                              <a:avLst/>
                              <a:gdLst>
                                <a:gd name="connsiteX0" fmla="*/ 30588 w 81568"/>
                                <a:gd name="connsiteY0" fmla="*/ 30588 h 1753726"/>
                                <a:gd name="connsiteX1" fmla="*/ 50980 w 81568"/>
                                <a:gd name="connsiteY1" fmla="*/ 30588 h 1753726"/>
                                <a:gd name="connsiteX2" fmla="*/ 50980 w 81568"/>
                                <a:gd name="connsiteY2" fmla="*/ 1743531 h 1753726"/>
                                <a:gd name="connsiteX3" fmla="*/ 30588 w 81568"/>
                                <a:gd name="connsiteY3" fmla="*/ 1743531 h 175372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1753726">
                                  <a:moveTo>
                                    <a:pt x="30588" y="30588"/>
                                  </a:moveTo>
                                  <a:lnTo>
                                    <a:pt x="50980" y="30588"/>
                                  </a:lnTo>
                                  <a:lnTo>
                                    <a:pt x="50980" y="1743531"/>
                                  </a:lnTo>
                                  <a:lnTo>
                                    <a:pt x="30588" y="1743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76" name="Freeform: Shape 776"/>
                          <wps:cNvSpPr/>
                          <wps:spPr>
                            <a:xfrm>
                              <a:off x="536313" y="405806"/>
                              <a:ext cx="1753719" cy="81571"/>
                            </a:xfrm>
                            <a:custGeom>
                              <a:avLst/>
                              <a:gdLst>
                                <a:gd name="connsiteX0" fmla="*/ 30588 w 1753726"/>
                                <a:gd name="connsiteY0" fmla="*/ 30588 h 81568"/>
                                <a:gd name="connsiteX1" fmla="*/ 1727217 w 1753726"/>
                                <a:gd name="connsiteY1" fmla="*/ 30588 h 81568"/>
                                <a:gd name="connsiteX2" fmla="*/ 1727217 w 1753726"/>
                                <a:gd name="connsiteY2" fmla="*/ 50980 h 81568"/>
                                <a:gd name="connsiteX3" fmla="*/ 30588 w 1753726"/>
                                <a:gd name="connsiteY3" fmla="*/ 50980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753726" h="81568">
                                  <a:moveTo>
                                    <a:pt x="30588" y="30588"/>
                                  </a:moveTo>
                                  <a:lnTo>
                                    <a:pt x="1727217" y="30588"/>
                                  </a:lnTo>
                                  <a:lnTo>
                                    <a:pt x="1727217" y="50980"/>
                                  </a:lnTo>
                                  <a:lnTo>
                                    <a:pt x="30588" y="509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77" name="Freeform: Shape 777"/>
                          <wps:cNvSpPr/>
                          <wps:spPr>
                            <a:xfrm>
                              <a:off x="74514" y="2347131"/>
                              <a:ext cx="489408" cy="530194"/>
                            </a:xfrm>
                            <a:custGeom>
                              <a:avLst/>
                              <a:gdLst>
                                <a:gd name="connsiteX0" fmla="*/ 76392 w 489412"/>
                                <a:gd name="connsiteY0" fmla="*/ 246745 h 530196"/>
                                <a:gd name="connsiteX1" fmla="*/ 178353 w 489412"/>
                                <a:gd name="connsiteY1" fmla="*/ 226353 h 530196"/>
                                <a:gd name="connsiteX2" fmla="*/ 113098 w 489412"/>
                                <a:gd name="connsiteY2" fmla="*/ 320157 h 530196"/>
                                <a:gd name="connsiteX3" fmla="*/ 186509 w 489412"/>
                                <a:gd name="connsiteY3" fmla="*/ 446589 h 530196"/>
                                <a:gd name="connsiteX4" fmla="*/ 264000 w 489412"/>
                                <a:gd name="connsiteY4" fmla="*/ 520000 h 530196"/>
                                <a:gd name="connsiteX5" fmla="*/ 264000 w 489412"/>
                                <a:gd name="connsiteY5" fmla="*/ 520000 h 530196"/>
                                <a:gd name="connsiteX6" fmla="*/ 264000 w 489412"/>
                                <a:gd name="connsiteY6" fmla="*/ 520000 h 530196"/>
                                <a:gd name="connsiteX7" fmla="*/ 264000 w 489412"/>
                                <a:gd name="connsiteY7" fmla="*/ 520000 h 530196"/>
                                <a:gd name="connsiteX8" fmla="*/ 264000 w 489412"/>
                                <a:gd name="connsiteY8" fmla="*/ 520000 h 530196"/>
                                <a:gd name="connsiteX9" fmla="*/ 341490 w 489412"/>
                                <a:gd name="connsiteY9" fmla="*/ 446589 h 530196"/>
                                <a:gd name="connsiteX10" fmla="*/ 414902 w 489412"/>
                                <a:gd name="connsiteY10" fmla="*/ 320157 h 530196"/>
                                <a:gd name="connsiteX11" fmla="*/ 349647 w 489412"/>
                                <a:gd name="connsiteY11" fmla="*/ 226353 h 530196"/>
                                <a:gd name="connsiteX12" fmla="*/ 451608 w 489412"/>
                                <a:gd name="connsiteY12" fmla="*/ 246745 h 530196"/>
                                <a:gd name="connsiteX13" fmla="*/ 496471 w 489412"/>
                                <a:gd name="connsiteY13" fmla="*/ 144784 h 530196"/>
                                <a:gd name="connsiteX14" fmla="*/ 414902 w 489412"/>
                                <a:gd name="connsiteY14" fmla="*/ 42824 h 530196"/>
                                <a:gd name="connsiteX15" fmla="*/ 378196 w 489412"/>
                                <a:gd name="connsiteY15" fmla="*/ 152941 h 530196"/>
                                <a:gd name="connsiteX16" fmla="*/ 264000 w 489412"/>
                                <a:gd name="connsiteY16" fmla="*/ 30588 h 530196"/>
                                <a:gd name="connsiteX17" fmla="*/ 264000 w 489412"/>
                                <a:gd name="connsiteY17" fmla="*/ 30588 h 530196"/>
                                <a:gd name="connsiteX18" fmla="*/ 149804 w 489412"/>
                                <a:gd name="connsiteY18" fmla="*/ 152941 h 530196"/>
                                <a:gd name="connsiteX19" fmla="*/ 113098 w 489412"/>
                                <a:gd name="connsiteY19" fmla="*/ 42824 h 530196"/>
                                <a:gd name="connsiteX20" fmla="*/ 31529 w 489412"/>
                                <a:gd name="connsiteY20" fmla="*/ 144784 h 530196"/>
                                <a:gd name="connsiteX21" fmla="*/ 76392 w 489412"/>
                                <a:gd name="connsiteY21" fmla="*/ 246745 h 53019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489412" h="530196">
                                  <a:moveTo>
                                    <a:pt x="76392" y="246745"/>
                                  </a:moveTo>
                                  <a:cubicBezTo>
                                    <a:pt x="117176" y="258981"/>
                                    <a:pt x="178353" y="226353"/>
                                    <a:pt x="178353" y="226353"/>
                                  </a:cubicBezTo>
                                  <a:cubicBezTo>
                                    <a:pt x="178353" y="226353"/>
                                    <a:pt x="117176" y="271216"/>
                                    <a:pt x="113098" y="320157"/>
                                  </a:cubicBezTo>
                                  <a:cubicBezTo>
                                    <a:pt x="109019" y="369098"/>
                                    <a:pt x="186509" y="446589"/>
                                    <a:pt x="186509" y="446589"/>
                                  </a:cubicBez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341490" y="446589"/>
                                  </a:lnTo>
                                  <a:cubicBezTo>
                                    <a:pt x="341490" y="446589"/>
                                    <a:pt x="418980" y="369098"/>
                                    <a:pt x="414902" y="320157"/>
                                  </a:cubicBezTo>
                                  <a:cubicBezTo>
                                    <a:pt x="410823" y="271216"/>
                                    <a:pt x="349647" y="226353"/>
                                    <a:pt x="349647" y="226353"/>
                                  </a:cubicBezTo>
                                  <a:cubicBezTo>
                                    <a:pt x="349647" y="226353"/>
                                    <a:pt x="410823" y="258981"/>
                                    <a:pt x="451608" y="246745"/>
                                  </a:cubicBezTo>
                                  <a:cubicBezTo>
                                    <a:pt x="492392" y="234510"/>
                                    <a:pt x="500549" y="197804"/>
                                    <a:pt x="496471" y="144784"/>
                                  </a:cubicBezTo>
                                  <a:cubicBezTo>
                                    <a:pt x="492392" y="91765"/>
                                    <a:pt x="414902" y="42824"/>
                                    <a:pt x="414902" y="42824"/>
                                  </a:cubicBezTo>
                                  <a:cubicBezTo>
                                    <a:pt x="414902" y="42824"/>
                                    <a:pt x="451608" y="91765"/>
                                    <a:pt x="378196" y="152941"/>
                                  </a:cubicBezTo>
                                  <a:cubicBezTo>
                                    <a:pt x="300706" y="210039"/>
                                    <a:pt x="264000" y="30588"/>
                                    <a:pt x="264000" y="30588"/>
                                  </a:cubicBezTo>
                                  <a:lnTo>
                                    <a:pt x="264000" y="30588"/>
                                  </a:lnTo>
                                  <a:cubicBezTo>
                                    <a:pt x="264000" y="30588"/>
                                    <a:pt x="227294" y="210039"/>
                                    <a:pt x="149804" y="152941"/>
                                  </a:cubicBezTo>
                                  <a:cubicBezTo>
                                    <a:pt x="72313" y="95843"/>
                                    <a:pt x="113098" y="42824"/>
                                    <a:pt x="113098" y="42824"/>
                                  </a:cubicBezTo>
                                  <a:cubicBezTo>
                                    <a:pt x="113098" y="42824"/>
                                    <a:pt x="35607" y="91765"/>
                                    <a:pt x="31529" y="144784"/>
                                  </a:cubicBezTo>
                                  <a:cubicBezTo>
                                    <a:pt x="27451" y="193726"/>
                                    <a:pt x="35607" y="234510"/>
                                    <a:pt x="76392" y="24674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78" name="Freeform: Shape 778"/>
                          <wps:cNvSpPr/>
                          <wps:spPr>
                            <a:xfrm>
                              <a:off x="291612" y="466983"/>
                              <a:ext cx="81569" cy="2079992"/>
                            </a:xfrm>
                            <a:custGeom>
                              <a:avLst/>
                              <a:gdLst>
                                <a:gd name="connsiteX0" fmla="*/ 67294 w 81568"/>
                                <a:gd name="connsiteY0" fmla="*/ 2057570 h 2080001"/>
                                <a:gd name="connsiteX1" fmla="*/ 67294 w 81568"/>
                                <a:gd name="connsiteY1" fmla="*/ 63216 h 2080001"/>
                                <a:gd name="connsiteX2" fmla="*/ 30588 w 81568"/>
                                <a:gd name="connsiteY2" fmla="*/ 30588 h 2080001"/>
                                <a:gd name="connsiteX3" fmla="*/ 30588 w 81568"/>
                                <a:gd name="connsiteY3" fmla="*/ 2057570 h 208000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2080001">
                                  <a:moveTo>
                                    <a:pt x="67294" y="2057570"/>
                                  </a:moveTo>
                                  <a:lnTo>
                                    <a:pt x="67294" y="63216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30588" y="20575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79" name="Freeform: Shape 779"/>
                          <wps:cNvSpPr/>
                          <wps:spPr>
                            <a:xfrm>
                              <a:off x="2334898" y="94905"/>
                              <a:ext cx="530196" cy="489411"/>
                            </a:xfrm>
                            <a:custGeom>
                              <a:avLst/>
                              <a:gdLst>
                                <a:gd name="connsiteX0" fmla="*/ 238588 w 530196"/>
                                <a:gd name="connsiteY0" fmla="*/ 76392 h 489412"/>
                                <a:gd name="connsiteX1" fmla="*/ 218196 w 530196"/>
                                <a:gd name="connsiteY1" fmla="*/ 178353 h 489412"/>
                                <a:gd name="connsiteX2" fmla="*/ 312000 w 530196"/>
                                <a:gd name="connsiteY2" fmla="*/ 113098 h 489412"/>
                                <a:gd name="connsiteX3" fmla="*/ 438432 w 530196"/>
                                <a:gd name="connsiteY3" fmla="*/ 186509 h 489412"/>
                                <a:gd name="connsiteX4" fmla="*/ 520000 w 530196"/>
                                <a:gd name="connsiteY4" fmla="*/ 264000 h 489412"/>
                                <a:gd name="connsiteX5" fmla="*/ 520000 w 530196"/>
                                <a:gd name="connsiteY5" fmla="*/ 264000 h 489412"/>
                                <a:gd name="connsiteX6" fmla="*/ 520000 w 530196"/>
                                <a:gd name="connsiteY6" fmla="*/ 264000 h 489412"/>
                                <a:gd name="connsiteX7" fmla="*/ 520000 w 530196"/>
                                <a:gd name="connsiteY7" fmla="*/ 264000 h 489412"/>
                                <a:gd name="connsiteX8" fmla="*/ 520000 w 530196"/>
                                <a:gd name="connsiteY8" fmla="*/ 264000 h 489412"/>
                                <a:gd name="connsiteX9" fmla="*/ 446588 w 530196"/>
                                <a:gd name="connsiteY9" fmla="*/ 341490 h 489412"/>
                                <a:gd name="connsiteX10" fmla="*/ 320157 w 530196"/>
                                <a:gd name="connsiteY10" fmla="*/ 414902 h 489412"/>
                                <a:gd name="connsiteX11" fmla="*/ 226353 w 530196"/>
                                <a:gd name="connsiteY11" fmla="*/ 349647 h 489412"/>
                                <a:gd name="connsiteX12" fmla="*/ 246745 w 530196"/>
                                <a:gd name="connsiteY12" fmla="*/ 451608 h 489412"/>
                                <a:gd name="connsiteX13" fmla="*/ 144784 w 530196"/>
                                <a:gd name="connsiteY13" fmla="*/ 496470 h 489412"/>
                                <a:gd name="connsiteX14" fmla="*/ 42824 w 530196"/>
                                <a:gd name="connsiteY14" fmla="*/ 414902 h 489412"/>
                                <a:gd name="connsiteX15" fmla="*/ 152941 w 530196"/>
                                <a:gd name="connsiteY15" fmla="*/ 378196 h 489412"/>
                                <a:gd name="connsiteX16" fmla="*/ 30588 w 530196"/>
                                <a:gd name="connsiteY16" fmla="*/ 264000 h 489412"/>
                                <a:gd name="connsiteX17" fmla="*/ 30588 w 530196"/>
                                <a:gd name="connsiteY17" fmla="*/ 264000 h 489412"/>
                                <a:gd name="connsiteX18" fmla="*/ 152941 w 530196"/>
                                <a:gd name="connsiteY18" fmla="*/ 149804 h 489412"/>
                                <a:gd name="connsiteX19" fmla="*/ 42824 w 530196"/>
                                <a:gd name="connsiteY19" fmla="*/ 113098 h 489412"/>
                                <a:gd name="connsiteX20" fmla="*/ 144784 w 530196"/>
                                <a:gd name="connsiteY20" fmla="*/ 31529 h 489412"/>
                                <a:gd name="connsiteX21" fmla="*/ 238588 w 530196"/>
                                <a:gd name="connsiteY21" fmla="*/ 76392 h 4894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530196" h="489412">
                                  <a:moveTo>
                                    <a:pt x="238588" y="76392"/>
                                  </a:moveTo>
                                  <a:cubicBezTo>
                                    <a:pt x="250824" y="117176"/>
                                    <a:pt x="218196" y="178353"/>
                                    <a:pt x="218196" y="178353"/>
                                  </a:cubicBezTo>
                                  <a:cubicBezTo>
                                    <a:pt x="218196" y="178353"/>
                                    <a:pt x="263059" y="117176"/>
                                    <a:pt x="312000" y="113098"/>
                                  </a:cubicBezTo>
                                  <a:cubicBezTo>
                                    <a:pt x="360941" y="109019"/>
                                    <a:pt x="438432" y="186509"/>
                                    <a:pt x="438432" y="186509"/>
                                  </a:cubicBez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446588" y="341490"/>
                                  </a:lnTo>
                                  <a:cubicBezTo>
                                    <a:pt x="446588" y="341490"/>
                                    <a:pt x="369098" y="418980"/>
                                    <a:pt x="320157" y="414902"/>
                                  </a:cubicBezTo>
                                  <a:cubicBezTo>
                                    <a:pt x="271216" y="410823"/>
                                    <a:pt x="226353" y="349647"/>
                                    <a:pt x="226353" y="349647"/>
                                  </a:cubicBezTo>
                                  <a:cubicBezTo>
                                    <a:pt x="226353" y="349647"/>
                                    <a:pt x="258981" y="410823"/>
                                    <a:pt x="246745" y="451608"/>
                                  </a:cubicBezTo>
                                  <a:cubicBezTo>
                                    <a:pt x="234510" y="492392"/>
                                    <a:pt x="193726" y="500549"/>
                                    <a:pt x="144784" y="496470"/>
                                  </a:cubicBezTo>
                                  <a:cubicBezTo>
                                    <a:pt x="91765" y="492392"/>
                                    <a:pt x="42824" y="414902"/>
                                    <a:pt x="42824" y="414902"/>
                                  </a:cubicBezTo>
                                  <a:cubicBezTo>
                                    <a:pt x="42824" y="414902"/>
                                    <a:pt x="91765" y="451608"/>
                                    <a:pt x="152941" y="378196"/>
                                  </a:cubicBezTo>
                                  <a:cubicBezTo>
                                    <a:pt x="210039" y="300706"/>
                                    <a:pt x="30588" y="264000"/>
                                    <a:pt x="30588" y="264000"/>
                                  </a:cubicBezTo>
                                  <a:lnTo>
                                    <a:pt x="30588" y="264000"/>
                                  </a:lnTo>
                                  <a:cubicBezTo>
                                    <a:pt x="30588" y="264000"/>
                                    <a:pt x="210039" y="227294"/>
                                    <a:pt x="152941" y="149804"/>
                                  </a:cubicBezTo>
                                  <a:cubicBezTo>
                                    <a:pt x="95843" y="72313"/>
                                    <a:pt x="42824" y="113098"/>
                                    <a:pt x="42824" y="113098"/>
                                  </a:cubicBezTo>
                                  <a:cubicBezTo>
                                    <a:pt x="42824" y="113098"/>
                                    <a:pt x="91765" y="35607"/>
                                    <a:pt x="144784" y="31529"/>
                                  </a:cubicBezTo>
                                  <a:cubicBezTo>
                                    <a:pt x="189647" y="27451"/>
                                    <a:pt x="226353" y="35607"/>
                                    <a:pt x="238588" y="7639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80" name="Freeform: Shape 780"/>
                          <wps:cNvSpPr/>
                          <wps:spPr>
                            <a:xfrm>
                              <a:off x="462900" y="312002"/>
                              <a:ext cx="2039214" cy="81571"/>
                            </a:xfrm>
                            <a:custGeom>
                              <a:avLst/>
                              <a:gdLst>
                                <a:gd name="connsiteX0" fmla="*/ 2041256 w 2039217"/>
                                <a:gd name="connsiteY0" fmla="*/ 67294 h 81568"/>
                                <a:gd name="connsiteX1" fmla="*/ 67294 w 2039217"/>
                                <a:gd name="connsiteY1" fmla="*/ 67294 h 81568"/>
                                <a:gd name="connsiteX2" fmla="*/ 30588 w 2039217"/>
                                <a:gd name="connsiteY2" fmla="*/ 30588 h 81568"/>
                                <a:gd name="connsiteX3" fmla="*/ 2041256 w 2039217"/>
                                <a:gd name="connsiteY3" fmla="*/ 30588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039217" h="81568">
                                  <a:moveTo>
                                    <a:pt x="2041256" y="67294"/>
                                  </a:moveTo>
                                  <a:lnTo>
                                    <a:pt x="67294" y="67294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2041256" y="305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81" name="Freeform: Shape 781"/>
                          <wps:cNvSpPr/>
                          <wps:spPr>
                            <a:xfrm>
                              <a:off x="390044" y="-30585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21720 w 326274"/>
                                <a:gd name="connsiteY0" fmla="*/ 238588 h 326274"/>
                                <a:gd name="connsiteX1" fmla="*/ 311446 w 326274"/>
                                <a:gd name="connsiteY1" fmla="*/ 34667 h 326274"/>
                                <a:gd name="connsiteX2" fmla="*/ 299211 w 326274"/>
                                <a:gd name="connsiteY2" fmla="*/ 42824 h 326274"/>
                                <a:gd name="connsiteX3" fmla="*/ 311446 w 326274"/>
                                <a:gd name="connsiteY3" fmla="*/ 30588 h 326274"/>
                                <a:gd name="connsiteX4" fmla="*/ 107524 w 326274"/>
                                <a:gd name="connsiteY4" fmla="*/ 128471 h 326274"/>
                                <a:gd name="connsiteX5" fmla="*/ 42269 w 326274"/>
                                <a:gd name="connsiteY5" fmla="*/ 303843 h 326274"/>
                                <a:gd name="connsiteX6" fmla="*/ 38191 w 326274"/>
                                <a:gd name="connsiteY6" fmla="*/ 307922 h 326274"/>
                                <a:gd name="connsiteX7" fmla="*/ 42269 w 326274"/>
                                <a:gd name="connsiteY7" fmla="*/ 307922 h 326274"/>
                                <a:gd name="connsiteX8" fmla="*/ 42269 w 326274"/>
                                <a:gd name="connsiteY8" fmla="*/ 312000 h 326274"/>
                                <a:gd name="connsiteX9" fmla="*/ 46348 w 326274"/>
                                <a:gd name="connsiteY9" fmla="*/ 307922 h 326274"/>
                                <a:gd name="connsiteX10" fmla="*/ 221720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21720" y="238588"/>
                                  </a:moveTo>
                                  <a:cubicBezTo>
                                    <a:pt x="266583" y="120314"/>
                                    <a:pt x="274740" y="99922"/>
                                    <a:pt x="311446" y="34667"/>
                                  </a:cubicBezTo>
                                  <a:cubicBezTo>
                                    <a:pt x="311446" y="34667"/>
                                    <a:pt x="307368" y="34667"/>
                                    <a:pt x="299211" y="42824"/>
                                  </a:cubicBezTo>
                                  <a:cubicBezTo>
                                    <a:pt x="307368" y="34667"/>
                                    <a:pt x="311446" y="30588"/>
                                    <a:pt x="311446" y="30588"/>
                                  </a:cubicBezTo>
                                  <a:cubicBezTo>
                                    <a:pt x="246191" y="71373"/>
                                    <a:pt x="229877" y="75451"/>
                                    <a:pt x="107524" y="128471"/>
                                  </a:cubicBezTo>
                                  <a:cubicBezTo>
                                    <a:pt x="5563" y="169255"/>
                                    <a:pt x="30034" y="275294"/>
                                    <a:pt x="42269" y="303843"/>
                                  </a:cubicBezTo>
                                  <a:cubicBezTo>
                                    <a:pt x="42269" y="303843"/>
                                    <a:pt x="38191" y="307922"/>
                                    <a:pt x="38191" y="307922"/>
                                  </a:cubicBezTo>
                                  <a:cubicBezTo>
                                    <a:pt x="38191" y="307922"/>
                                    <a:pt x="38191" y="307922"/>
                                    <a:pt x="42269" y="307922"/>
                                  </a:cubicBezTo>
                                  <a:cubicBezTo>
                                    <a:pt x="42269" y="312000"/>
                                    <a:pt x="42269" y="312000"/>
                                    <a:pt x="42269" y="312000"/>
                                  </a:cubicBezTo>
                                  <a:cubicBezTo>
                                    <a:pt x="42269" y="312000"/>
                                    <a:pt x="42269" y="312000"/>
                                    <a:pt x="46348" y="307922"/>
                                  </a:cubicBezTo>
                                  <a:cubicBezTo>
                                    <a:pt x="74897" y="316079"/>
                                    <a:pt x="180936" y="340549"/>
                                    <a:pt x="221720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82" name="Freeform: Shape 782"/>
                          <wps:cNvSpPr/>
                          <wps:spPr>
                            <a:xfrm>
                              <a:off x="-30586" y="389114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38588 w 326274"/>
                                <a:gd name="connsiteY0" fmla="*/ 222651 h 326274"/>
                                <a:gd name="connsiteX1" fmla="*/ 34667 w 326274"/>
                                <a:gd name="connsiteY1" fmla="*/ 312377 h 326274"/>
                                <a:gd name="connsiteX2" fmla="*/ 42824 w 326274"/>
                                <a:gd name="connsiteY2" fmla="*/ 304220 h 326274"/>
                                <a:gd name="connsiteX3" fmla="*/ 30588 w 326274"/>
                                <a:gd name="connsiteY3" fmla="*/ 312377 h 326274"/>
                                <a:gd name="connsiteX4" fmla="*/ 128471 w 326274"/>
                                <a:gd name="connsiteY4" fmla="*/ 108455 h 326274"/>
                                <a:gd name="connsiteX5" fmla="*/ 307922 w 326274"/>
                                <a:gd name="connsiteY5" fmla="*/ 39122 h 326274"/>
                                <a:gd name="connsiteX6" fmla="*/ 312000 w 326274"/>
                                <a:gd name="connsiteY6" fmla="*/ 35043 h 326274"/>
                                <a:gd name="connsiteX7" fmla="*/ 312000 w 326274"/>
                                <a:gd name="connsiteY7" fmla="*/ 39122 h 326274"/>
                                <a:gd name="connsiteX8" fmla="*/ 316079 w 326274"/>
                                <a:gd name="connsiteY8" fmla="*/ 39122 h 326274"/>
                                <a:gd name="connsiteX9" fmla="*/ 312000 w 326274"/>
                                <a:gd name="connsiteY9" fmla="*/ 43200 h 326274"/>
                                <a:gd name="connsiteX10" fmla="*/ 238588 w 326274"/>
                                <a:gd name="connsiteY10" fmla="*/ 222651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38588" y="222651"/>
                                  </a:moveTo>
                                  <a:cubicBezTo>
                                    <a:pt x="120314" y="267514"/>
                                    <a:pt x="99922" y="275671"/>
                                    <a:pt x="34667" y="312377"/>
                                  </a:cubicBezTo>
                                  <a:cubicBezTo>
                                    <a:pt x="34667" y="312377"/>
                                    <a:pt x="34667" y="308298"/>
                                    <a:pt x="42824" y="304220"/>
                                  </a:cubicBezTo>
                                  <a:cubicBezTo>
                                    <a:pt x="34667" y="308298"/>
                                    <a:pt x="30588" y="312377"/>
                                    <a:pt x="30588" y="312377"/>
                                  </a:cubicBezTo>
                                  <a:cubicBezTo>
                                    <a:pt x="71373" y="247122"/>
                                    <a:pt x="75451" y="230808"/>
                                    <a:pt x="128471" y="108455"/>
                                  </a:cubicBezTo>
                                  <a:cubicBezTo>
                                    <a:pt x="173333" y="6494"/>
                                    <a:pt x="279373" y="30965"/>
                                    <a:pt x="307922" y="39122"/>
                                  </a:cubicBezTo>
                                  <a:cubicBezTo>
                                    <a:pt x="307922" y="39122"/>
                                    <a:pt x="312000" y="35043"/>
                                    <a:pt x="312000" y="35043"/>
                                  </a:cubicBezTo>
                                  <a:cubicBezTo>
                                    <a:pt x="312000" y="35043"/>
                                    <a:pt x="312000" y="35043"/>
                                    <a:pt x="312000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6079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2000" y="43200"/>
                                  </a:cubicBezTo>
                                  <a:cubicBezTo>
                                    <a:pt x="316079" y="75827"/>
                                    <a:pt x="340549" y="181867"/>
                                    <a:pt x="238588" y="22265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83" name="Freeform: Shape 783"/>
                          <wps:cNvSpPr/>
                          <wps:spPr>
                            <a:xfrm>
                              <a:off x="14279" y="-10191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120314 w 326274"/>
                                <a:gd name="connsiteY0" fmla="*/ 238588 h 326274"/>
                                <a:gd name="connsiteX1" fmla="*/ 30588 w 326274"/>
                                <a:gd name="connsiteY1" fmla="*/ 34667 h 326274"/>
                                <a:gd name="connsiteX2" fmla="*/ 38745 w 326274"/>
                                <a:gd name="connsiteY2" fmla="*/ 42824 h 326274"/>
                                <a:gd name="connsiteX3" fmla="*/ 30588 w 326274"/>
                                <a:gd name="connsiteY3" fmla="*/ 30588 h 326274"/>
                                <a:gd name="connsiteX4" fmla="*/ 234510 w 326274"/>
                                <a:gd name="connsiteY4" fmla="*/ 128471 h 326274"/>
                                <a:gd name="connsiteX5" fmla="*/ 299765 w 326274"/>
                                <a:gd name="connsiteY5" fmla="*/ 307922 h 326274"/>
                                <a:gd name="connsiteX6" fmla="*/ 303843 w 326274"/>
                                <a:gd name="connsiteY6" fmla="*/ 312000 h 326274"/>
                                <a:gd name="connsiteX7" fmla="*/ 299765 w 326274"/>
                                <a:gd name="connsiteY7" fmla="*/ 312000 h 326274"/>
                                <a:gd name="connsiteX8" fmla="*/ 299765 w 326274"/>
                                <a:gd name="connsiteY8" fmla="*/ 316079 h 326274"/>
                                <a:gd name="connsiteX9" fmla="*/ 295686 w 326274"/>
                                <a:gd name="connsiteY9" fmla="*/ 312000 h 326274"/>
                                <a:gd name="connsiteX10" fmla="*/ 120314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120314" y="238588"/>
                                  </a:moveTo>
                                  <a:cubicBezTo>
                                    <a:pt x="71373" y="120314"/>
                                    <a:pt x="67294" y="99922"/>
                                    <a:pt x="30588" y="34667"/>
                                  </a:cubicBezTo>
                                  <a:cubicBezTo>
                                    <a:pt x="30588" y="34667"/>
                                    <a:pt x="34667" y="34667"/>
                                    <a:pt x="38745" y="42824"/>
                                  </a:cubicBezTo>
                                  <a:cubicBezTo>
                                    <a:pt x="30588" y="34667"/>
                                    <a:pt x="30588" y="30588"/>
                                    <a:pt x="30588" y="30588"/>
                                  </a:cubicBezTo>
                                  <a:cubicBezTo>
                                    <a:pt x="95843" y="71373"/>
                                    <a:pt x="112157" y="75451"/>
                                    <a:pt x="234510" y="128471"/>
                                  </a:cubicBezTo>
                                  <a:cubicBezTo>
                                    <a:pt x="336471" y="173333"/>
                                    <a:pt x="307922" y="279373"/>
                                    <a:pt x="299765" y="307922"/>
                                  </a:cubicBezTo>
                                  <a:cubicBezTo>
                                    <a:pt x="299765" y="307922"/>
                                    <a:pt x="303843" y="312000"/>
                                    <a:pt x="303843" y="312000"/>
                                  </a:cubicBezTo>
                                  <a:cubicBezTo>
                                    <a:pt x="303843" y="312000"/>
                                    <a:pt x="303843" y="312000"/>
                                    <a:pt x="299765" y="312000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9765" y="316079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5686" y="312000"/>
                                  </a:cubicBezTo>
                                  <a:cubicBezTo>
                                    <a:pt x="267137" y="320157"/>
                                    <a:pt x="161098" y="340549"/>
                                    <a:pt x="120314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84" name="Freeform: Shape 784"/>
                          <wps:cNvSpPr/>
                          <wps:spPr>
                            <a:xfrm>
                              <a:off x="305537" y="310046"/>
                              <a:ext cx="244708" cy="244704"/>
                            </a:xfrm>
                            <a:custGeom>
                              <a:avLst/>
                              <a:gdLst>
                                <a:gd name="connsiteX0" fmla="*/ 43258 w 244706"/>
                                <a:gd name="connsiteY0" fmla="*/ 135515 h 244706"/>
                                <a:gd name="connsiteX1" fmla="*/ 135568 w 244706"/>
                                <a:gd name="connsiteY1" fmla="*/ 43258 h 244706"/>
                                <a:gd name="connsiteX2" fmla="*/ 227825 w 244706"/>
                                <a:gd name="connsiteY2" fmla="*/ 135568 h 244706"/>
                                <a:gd name="connsiteX3" fmla="*/ 135515 w 244706"/>
                                <a:gd name="connsiteY3" fmla="*/ 227825 h 24470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4706" h="244706">
                                  <a:moveTo>
                                    <a:pt x="43258" y="135515"/>
                                  </a:moveTo>
                                  <a:lnTo>
                                    <a:pt x="135568" y="43258"/>
                                  </a:lnTo>
                                  <a:lnTo>
                                    <a:pt x="227825" y="135568"/>
                                  </a:lnTo>
                                  <a:lnTo>
                                    <a:pt x="135515" y="2278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785" name="Graphic 84"/>
                        <wpg:cNvGrpSpPr/>
                        <wpg:grpSpPr>
                          <a:xfrm rot="10800000">
                            <a:off x="1698172" y="145997"/>
                            <a:ext cx="572770" cy="580390"/>
                            <a:chOff x="-30586" y="-30585"/>
                            <a:chExt cx="2895680" cy="2907910"/>
                          </a:xfrm>
                        </wpg:grpSpPr>
                        <wps:wsp>
                          <wps:cNvPr id="786" name="Freeform: Shape 786"/>
                          <wps:cNvSpPr/>
                          <wps:spPr>
                            <a:xfrm>
                              <a:off x="385415" y="536316"/>
                              <a:ext cx="81569" cy="1753719"/>
                            </a:xfrm>
                            <a:custGeom>
                              <a:avLst/>
                              <a:gdLst>
                                <a:gd name="connsiteX0" fmla="*/ 30588 w 81568"/>
                                <a:gd name="connsiteY0" fmla="*/ 30588 h 1753726"/>
                                <a:gd name="connsiteX1" fmla="*/ 50980 w 81568"/>
                                <a:gd name="connsiteY1" fmla="*/ 30588 h 1753726"/>
                                <a:gd name="connsiteX2" fmla="*/ 50980 w 81568"/>
                                <a:gd name="connsiteY2" fmla="*/ 1743531 h 1753726"/>
                                <a:gd name="connsiteX3" fmla="*/ 30588 w 81568"/>
                                <a:gd name="connsiteY3" fmla="*/ 1743531 h 175372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1753726">
                                  <a:moveTo>
                                    <a:pt x="30588" y="30588"/>
                                  </a:moveTo>
                                  <a:lnTo>
                                    <a:pt x="50980" y="30588"/>
                                  </a:lnTo>
                                  <a:lnTo>
                                    <a:pt x="50980" y="1743531"/>
                                  </a:lnTo>
                                  <a:lnTo>
                                    <a:pt x="30588" y="1743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87" name="Freeform: Shape 787"/>
                          <wps:cNvSpPr/>
                          <wps:spPr>
                            <a:xfrm>
                              <a:off x="536313" y="405806"/>
                              <a:ext cx="1753719" cy="81571"/>
                            </a:xfrm>
                            <a:custGeom>
                              <a:avLst/>
                              <a:gdLst>
                                <a:gd name="connsiteX0" fmla="*/ 30588 w 1753726"/>
                                <a:gd name="connsiteY0" fmla="*/ 30588 h 81568"/>
                                <a:gd name="connsiteX1" fmla="*/ 1727217 w 1753726"/>
                                <a:gd name="connsiteY1" fmla="*/ 30588 h 81568"/>
                                <a:gd name="connsiteX2" fmla="*/ 1727217 w 1753726"/>
                                <a:gd name="connsiteY2" fmla="*/ 50980 h 81568"/>
                                <a:gd name="connsiteX3" fmla="*/ 30588 w 1753726"/>
                                <a:gd name="connsiteY3" fmla="*/ 50980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753726" h="81568">
                                  <a:moveTo>
                                    <a:pt x="30588" y="30588"/>
                                  </a:moveTo>
                                  <a:lnTo>
                                    <a:pt x="1727217" y="30588"/>
                                  </a:lnTo>
                                  <a:lnTo>
                                    <a:pt x="1727217" y="50980"/>
                                  </a:lnTo>
                                  <a:lnTo>
                                    <a:pt x="30588" y="509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88" name="Freeform: Shape 788"/>
                          <wps:cNvSpPr/>
                          <wps:spPr>
                            <a:xfrm>
                              <a:off x="74514" y="2347131"/>
                              <a:ext cx="489408" cy="530194"/>
                            </a:xfrm>
                            <a:custGeom>
                              <a:avLst/>
                              <a:gdLst>
                                <a:gd name="connsiteX0" fmla="*/ 76392 w 489412"/>
                                <a:gd name="connsiteY0" fmla="*/ 246745 h 530196"/>
                                <a:gd name="connsiteX1" fmla="*/ 178353 w 489412"/>
                                <a:gd name="connsiteY1" fmla="*/ 226353 h 530196"/>
                                <a:gd name="connsiteX2" fmla="*/ 113098 w 489412"/>
                                <a:gd name="connsiteY2" fmla="*/ 320157 h 530196"/>
                                <a:gd name="connsiteX3" fmla="*/ 186509 w 489412"/>
                                <a:gd name="connsiteY3" fmla="*/ 446589 h 530196"/>
                                <a:gd name="connsiteX4" fmla="*/ 264000 w 489412"/>
                                <a:gd name="connsiteY4" fmla="*/ 520000 h 530196"/>
                                <a:gd name="connsiteX5" fmla="*/ 264000 w 489412"/>
                                <a:gd name="connsiteY5" fmla="*/ 520000 h 530196"/>
                                <a:gd name="connsiteX6" fmla="*/ 264000 w 489412"/>
                                <a:gd name="connsiteY6" fmla="*/ 520000 h 530196"/>
                                <a:gd name="connsiteX7" fmla="*/ 264000 w 489412"/>
                                <a:gd name="connsiteY7" fmla="*/ 520000 h 530196"/>
                                <a:gd name="connsiteX8" fmla="*/ 264000 w 489412"/>
                                <a:gd name="connsiteY8" fmla="*/ 520000 h 530196"/>
                                <a:gd name="connsiteX9" fmla="*/ 341490 w 489412"/>
                                <a:gd name="connsiteY9" fmla="*/ 446589 h 530196"/>
                                <a:gd name="connsiteX10" fmla="*/ 414902 w 489412"/>
                                <a:gd name="connsiteY10" fmla="*/ 320157 h 530196"/>
                                <a:gd name="connsiteX11" fmla="*/ 349647 w 489412"/>
                                <a:gd name="connsiteY11" fmla="*/ 226353 h 530196"/>
                                <a:gd name="connsiteX12" fmla="*/ 451608 w 489412"/>
                                <a:gd name="connsiteY12" fmla="*/ 246745 h 530196"/>
                                <a:gd name="connsiteX13" fmla="*/ 496471 w 489412"/>
                                <a:gd name="connsiteY13" fmla="*/ 144784 h 530196"/>
                                <a:gd name="connsiteX14" fmla="*/ 414902 w 489412"/>
                                <a:gd name="connsiteY14" fmla="*/ 42824 h 530196"/>
                                <a:gd name="connsiteX15" fmla="*/ 378196 w 489412"/>
                                <a:gd name="connsiteY15" fmla="*/ 152941 h 530196"/>
                                <a:gd name="connsiteX16" fmla="*/ 264000 w 489412"/>
                                <a:gd name="connsiteY16" fmla="*/ 30588 h 530196"/>
                                <a:gd name="connsiteX17" fmla="*/ 264000 w 489412"/>
                                <a:gd name="connsiteY17" fmla="*/ 30588 h 530196"/>
                                <a:gd name="connsiteX18" fmla="*/ 149804 w 489412"/>
                                <a:gd name="connsiteY18" fmla="*/ 152941 h 530196"/>
                                <a:gd name="connsiteX19" fmla="*/ 113098 w 489412"/>
                                <a:gd name="connsiteY19" fmla="*/ 42824 h 530196"/>
                                <a:gd name="connsiteX20" fmla="*/ 31529 w 489412"/>
                                <a:gd name="connsiteY20" fmla="*/ 144784 h 530196"/>
                                <a:gd name="connsiteX21" fmla="*/ 76392 w 489412"/>
                                <a:gd name="connsiteY21" fmla="*/ 246745 h 53019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489412" h="530196">
                                  <a:moveTo>
                                    <a:pt x="76392" y="246745"/>
                                  </a:moveTo>
                                  <a:cubicBezTo>
                                    <a:pt x="117176" y="258981"/>
                                    <a:pt x="178353" y="226353"/>
                                    <a:pt x="178353" y="226353"/>
                                  </a:cubicBezTo>
                                  <a:cubicBezTo>
                                    <a:pt x="178353" y="226353"/>
                                    <a:pt x="117176" y="271216"/>
                                    <a:pt x="113098" y="320157"/>
                                  </a:cubicBezTo>
                                  <a:cubicBezTo>
                                    <a:pt x="109019" y="369098"/>
                                    <a:pt x="186509" y="446589"/>
                                    <a:pt x="186509" y="446589"/>
                                  </a:cubicBez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341490" y="446589"/>
                                  </a:lnTo>
                                  <a:cubicBezTo>
                                    <a:pt x="341490" y="446589"/>
                                    <a:pt x="418980" y="369098"/>
                                    <a:pt x="414902" y="320157"/>
                                  </a:cubicBezTo>
                                  <a:cubicBezTo>
                                    <a:pt x="410823" y="271216"/>
                                    <a:pt x="349647" y="226353"/>
                                    <a:pt x="349647" y="226353"/>
                                  </a:cubicBezTo>
                                  <a:cubicBezTo>
                                    <a:pt x="349647" y="226353"/>
                                    <a:pt x="410823" y="258981"/>
                                    <a:pt x="451608" y="246745"/>
                                  </a:cubicBezTo>
                                  <a:cubicBezTo>
                                    <a:pt x="492392" y="234510"/>
                                    <a:pt x="500549" y="197804"/>
                                    <a:pt x="496471" y="144784"/>
                                  </a:cubicBezTo>
                                  <a:cubicBezTo>
                                    <a:pt x="492392" y="91765"/>
                                    <a:pt x="414902" y="42824"/>
                                    <a:pt x="414902" y="42824"/>
                                  </a:cubicBezTo>
                                  <a:cubicBezTo>
                                    <a:pt x="414902" y="42824"/>
                                    <a:pt x="451608" y="91765"/>
                                    <a:pt x="378196" y="152941"/>
                                  </a:cubicBezTo>
                                  <a:cubicBezTo>
                                    <a:pt x="300706" y="210039"/>
                                    <a:pt x="264000" y="30588"/>
                                    <a:pt x="264000" y="30588"/>
                                  </a:cubicBezTo>
                                  <a:lnTo>
                                    <a:pt x="264000" y="30588"/>
                                  </a:lnTo>
                                  <a:cubicBezTo>
                                    <a:pt x="264000" y="30588"/>
                                    <a:pt x="227294" y="210039"/>
                                    <a:pt x="149804" y="152941"/>
                                  </a:cubicBezTo>
                                  <a:cubicBezTo>
                                    <a:pt x="72313" y="95843"/>
                                    <a:pt x="113098" y="42824"/>
                                    <a:pt x="113098" y="42824"/>
                                  </a:cubicBezTo>
                                  <a:cubicBezTo>
                                    <a:pt x="113098" y="42824"/>
                                    <a:pt x="35607" y="91765"/>
                                    <a:pt x="31529" y="144784"/>
                                  </a:cubicBezTo>
                                  <a:cubicBezTo>
                                    <a:pt x="27451" y="193726"/>
                                    <a:pt x="35607" y="234510"/>
                                    <a:pt x="76392" y="24674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89" name="Freeform: Shape 789"/>
                          <wps:cNvSpPr/>
                          <wps:spPr>
                            <a:xfrm>
                              <a:off x="291612" y="466983"/>
                              <a:ext cx="81569" cy="2079992"/>
                            </a:xfrm>
                            <a:custGeom>
                              <a:avLst/>
                              <a:gdLst>
                                <a:gd name="connsiteX0" fmla="*/ 67294 w 81568"/>
                                <a:gd name="connsiteY0" fmla="*/ 2057570 h 2080001"/>
                                <a:gd name="connsiteX1" fmla="*/ 67294 w 81568"/>
                                <a:gd name="connsiteY1" fmla="*/ 63216 h 2080001"/>
                                <a:gd name="connsiteX2" fmla="*/ 30588 w 81568"/>
                                <a:gd name="connsiteY2" fmla="*/ 30588 h 2080001"/>
                                <a:gd name="connsiteX3" fmla="*/ 30588 w 81568"/>
                                <a:gd name="connsiteY3" fmla="*/ 2057570 h 208000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2080001">
                                  <a:moveTo>
                                    <a:pt x="67294" y="2057570"/>
                                  </a:moveTo>
                                  <a:lnTo>
                                    <a:pt x="67294" y="63216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30588" y="20575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90" name="Freeform: Shape 790"/>
                          <wps:cNvSpPr/>
                          <wps:spPr>
                            <a:xfrm>
                              <a:off x="2334898" y="94905"/>
                              <a:ext cx="530196" cy="489411"/>
                            </a:xfrm>
                            <a:custGeom>
                              <a:avLst/>
                              <a:gdLst>
                                <a:gd name="connsiteX0" fmla="*/ 238588 w 530196"/>
                                <a:gd name="connsiteY0" fmla="*/ 76392 h 489412"/>
                                <a:gd name="connsiteX1" fmla="*/ 218196 w 530196"/>
                                <a:gd name="connsiteY1" fmla="*/ 178353 h 489412"/>
                                <a:gd name="connsiteX2" fmla="*/ 312000 w 530196"/>
                                <a:gd name="connsiteY2" fmla="*/ 113098 h 489412"/>
                                <a:gd name="connsiteX3" fmla="*/ 438432 w 530196"/>
                                <a:gd name="connsiteY3" fmla="*/ 186509 h 489412"/>
                                <a:gd name="connsiteX4" fmla="*/ 520000 w 530196"/>
                                <a:gd name="connsiteY4" fmla="*/ 264000 h 489412"/>
                                <a:gd name="connsiteX5" fmla="*/ 520000 w 530196"/>
                                <a:gd name="connsiteY5" fmla="*/ 264000 h 489412"/>
                                <a:gd name="connsiteX6" fmla="*/ 520000 w 530196"/>
                                <a:gd name="connsiteY6" fmla="*/ 264000 h 489412"/>
                                <a:gd name="connsiteX7" fmla="*/ 520000 w 530196"/>
                                <a:gd name="connsiteY7" fmla="*/ 264000 h 489412"/>
                                <a:gd name="connsiteX8" fmla="*/ 520000 w 530196"/>
                                <a:gd name="connsiteY8" fmla="*/ 264000 h 489412"/>
                                <a:gd name="connsiteX9" fmla="*/ 446588 w 530196"/>
                                <a:gd name="connsiteY9" fmla="*/ 341490 h 489412"/>
                                <a:gd name="connsiteX10" fmla="*/ 320157 w 530196"/>
                                <a:gd name="connsiteY10" fmla="*/ 414902 h 489412"/>
                                <a:gd name="connsiteX11" fmla="*/ 226353 w 530196"/>
                                <a:gd name="connsiteY11" fmla="*/ 349647 h 489412"/>
                                <a:gd name="connsiteX12" fmla="*/ 246745 w 530196"/>
                                <a:gd name="connsiteY12" fmla="*/ 451608 h 489412"/>
                                <a:gd name="connsiteX13" fmla="*/ 144784 w 530196"/>
                                <a:gd name="connsiteY13" fmla="*/ 496470 h 489412"/>
                                <a:gd name="connsiteX14" fmla="*/ 42824 w 530196"/>
                                <a:gd name="connsiteY14" fmla="*/ 414902 h 489412"/>
                                <a:gd name="connsiteX15" fmla="*/ 152941 w 530196"/>
                                <a:gd name="connsiteY15" fmla="*/ 378196 h 489412"/>
                                <a:gd name="connsiteX16" fmla="*/ 30588 w 530196"/>
                                <a:gd name="connsiteY16" fmla="*/ 264000 h 489412"/>
                                <a:gd name="connsiteX17" fmla="*/ 30588 w 530196"/>
                                <a:gd name="connsiteY17" fmla="*/ 264000 h 489412"/>
                                <a:gd name="connsiteX18" fmla="*/ 152941 w 530196"/>
                                <a:gd name="connsiteY18" fmla="*/ 149804 h 489412"/>
                                <a:gd name="connsiteX19" fmla="*/ 42824 w 530196"/>
                                <a:gd name="connsiteY19" fmla="*/ 113098 h 489412"/>
                                <a:gd name="connsiteX20" fmla="*/ 144784 w 530196"/>
                                <a:gd name="connsiteY20" fmla="*/ 31529 h 489412"/>
                                <a:gd name="connsiteX21" fmla="*/ 238588 w 530196"/>
                                <a:gd name="connsiteY21" fmla="*/ 76392 h 4894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530196" h="489412">
                                  <a:moveTo>
                                    <a:pt x="238588" y="76392"/>
                                  </a:moveTo>
                                  <a:cubicBezTo>
                                    <a:pt x="250824" y="117176"/>
                                    <a:pt x="218196" y="178353"/>
                                    <a:pt x="218196" y="178353"/>
                                  </a:cubicBezTo>
                                  <a:cubicBezTo>
                                    <a:pt x="218196" y="178353"/>
                                    <a:pt x="263059" y="117176"/>
                                    <a:pt x="312000" y="113098"/>
                                  </a:cubicBezTo>
                                  <a:cubicBezTo>
                                    <a:pt x="360941" y="109019"/>
                                    <a:pt x="438432" y="186509"/>
                                    <a:pt x="438432" y="186509"/>
                                  </a:cubicBez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446588" y="341490"/>
                                  </a:lnTo>
                                  <a:cubicBezTo>
                                    <a:pt x="446588" y="341490"/>
                                    <a:pt x="369098" y="418980"/>
                                    <a:pt x="320157" y="414902"/>
                                  </a:cubicBezTo>
                                  <a:cubicBezTo>
                                    <a:pt x="271216" y="410823"/>
                                    <a:pt x="226353" y="349647"/>
                                    <a:pt x="226353" y="349647"/>
                                  </a:cubicBezTo>
                                  <a:cubicBezTo>
                                    <a:pt x="226353" y="349647"/>
                                    <a:pt x="258981" y="410823"/>
                                    <a:pt x="246745" y="451608"/>
                                  </a:cubicBezTo>
                                  <a:cubicBezTo>
                                    <a:pt x="234510" y="492392"/>
                                    <a:pt x="193726" y="500549"/>
                                    <a:pt x="144784" y="496470"/>
                                  </a:cubicBezTo>
                                  <a:cubicBezTo>
                                    <a:pt x="91765" y="492392"/>
                                    <a:pt x="42824" y="414902"/>
                                    <a:pt x="42824" y="414902"/>
                                  </a:cubicBezTo>
                                  <a:cubicBezTo>
                                    <a:pt x="42824" y="414902"/>
                                    <a:pt x="91765" y="451608"/>
                                    <a:pt x="152941" y="378196"/>
                                  </a:cubicBezTo>
                                  <a:cubicBezTo>
                                    <a:pt x="210039" y="300706"/>
                                    <a:pt x="30588" y="264000"/>
                                    <a:pt x="30588" y="264000"/>
                                  </a:cubicBezTo>
                                  <a:lnTo>
                                    <a:pt x="30588" y="264000"/>
                                  </a:lnTo>
                                  <a:cubicBezTo>
                                    <a:pt x="30588" y="264000"/>
                                    <a:pt x="210039" y="227294"/>
                                    <a:pt x="152941" y="149804"/>
                                  </a:cubicBezTo>
                                  <a:cubicBezTo>
                                    <a:pt x="95843" y="72313"/>
                                    <a:pt x="42824" y="113098"/>
                                    <a:pt x="42824" y="113098"/>
                                  </a:cubicBezTo>
                                  <a:cubicBezTo>
                                    <a:pt x="42824" y="113098"/>
                                    <a:pt x="91765" y="35607"/>
                                    <a:pt x="144784" y="31529"/>
                                  </a:cubicBezTo>
                                  <a:cubicBezTo>
                                    <a:pt x="189647" y="27451"/>
                                    <a:pt x="226353" y="35607"/>
                                    <a:pt x="238588" y="7639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91" name="Freeform: Shape 791"/>
                          <wps:cNvSpPr/>
                          <wps:spPr>
                            <a:xfrm>
                              <a:off x="462900" y="312002"/>
                              <a:ext cx="2039214" cy="81571"/>
                            </a:xfrm>
                            <a:custGeom>
                              <a:avLst/>
                              <a:gdLst>
                                <a:gd name="connsiteX0" fmla="*/ 2041256 w 2039217"/>
                                <a:gd name="connsiteY0" fmla="*/ 67294 h 81568"/>
                                <a:gd name="connsiteX1" fmla="*/ 67294 w 2039217"/>
                                <a:gd name="connsiteY1" fmla="*/ 67294 h 81568"/>
                                <a:gd name="connsiteX2" fmla="*/ 30588 w 2039217"/>
                                <a:gd name="connsiteY2" fmla="*/ 30588 h 81568"/>
                                <a:gd name="connsiteX3" fmla="*/ 2041256 w 2039217"/>
                                <a:gd name="connsiteY3" fmla="*/ 30588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039217" h="81568">
                                  <a:moveTo>
                                    <a:pt x="2041256" y="67294"/>
                                  </a:moveTo>
                                  <a:lnTo>
                                    <a:pt x="67294" y="67294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2041256" y="305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92" name="Freeform: Shape 792"/>
                          <wps:cNvSpPr/>
                          <wps:spPr>
                            <a:xfrm>
                              <a:off x="390044" y="-30585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21720 w 326274"/>
                                <a:gd name="connsiteY0" fmla="*/ 238588 h 326274"/>
                                <a:gd name="connsiteX1" fmla="*/ 311446 w 326274"/>
                                <a:gd name="connsiteY1" fmla="*/ 34667 h 326274"/>
                                <a:gd name="connsiteX2" fmla="*/ 299211 w 326274"/>
                                <a:gd name="connsiteY2" fmla="*/ 42824 h 326274"/>
                                <a:gd name="connsiteX3" fmla="*/ 311446 w 326274"/>
                                <a:gd name="connsiteY3" fmla="*/ 30588 h 326274"/>
                                <a:gd name="connsiteX4" fmla="*/ 107524 w 326274"/>
                                <a:gd name="connsiteY4" fmla="*/ 128471 h 326274"/>
                                <a:gd name="connsiteX5" fmla="*/ 42269 w 326274"/>
                                <a:gd name="connsiteY5" fmla="*/ 303843 h 326274"/>
                                <a:gd name="connsiteX6" fmla="*/ 38191 w 326274"/>
                                <a:gd name="connsiteY6" fmla="*/ 307922 h 326274"/>
                                <a:gd name="connsiteX7" fmla="*/ 42269 w 326274"/>
                                <a:gd name="connsiteY7" fmla="*/ 307922 h 326274"/>
                                <a:gd name="connsiteX8" fmla="*/ 42269 w 326274"/>
                                <a:gd name="connsiteY8" fmla="*/ 312000 h 326274"/>
                                <a:gd name="connsiteX9" fmla="*/ 46348 w 326274"/>
                                <a:gd name="connsiteY9" fmla="*/ 307922 h 326274"/>
                                <a:gd name="connsiteX10" fmla="*/ 221720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21720" y="238588"/>
                                  </a:moveTo>
                                  <a:cubicBezTo>
                                    <a:pt x="266583" y="120314"/>
                                    <a:pt x="274740" y="99922"/>
                                    <a:pt x="311446" y="34667"/>
                                  </a:cubicBezTo>
                                  <a:cubicBezTo>
                                    <a:pt x="311446" y="34667"/>
                                    <a:pt x="307368" y="34667"/>
                                    <a:pt x="299211" y="42824"/>
                                  </a:cubicBezTo>
                                  <a:cubicBezTo>
                                    <a:pt x="307368" y="34667"/>
                                    <a:pt x="311446" y="30588"/>
                                    <a:pt x="311446" y="30588"/>
                                  </a:cubicBezTo>
                                  <a:cubicBezTo>
                                    <a:pt x="246191" y="71373"/>
                                    <a:pt x="229877" y="75451"/>
                                    <a:pt x="107524" y="128471"/>
                                  </a:cubicBezTo>
                                  <a:cubicBezTo>
                                    <a:pt x="5563" y="169255"/>
                                    <a:pt x="30034" y="275294"/>
                                    <a:pt x="42269" y="303843"/>
                                  </a:cubicBezTo>
                                  <a:cubicBezTo>
                                    <a:pt x="42269" y="303843"/>
                                    <a:pt x="38191" y="307922"/>
                                    <a:pt x="38191" y="307922"/>
                                  </a:cubicBezTo>
                                  <a:cubicBezTo>
                                    <a:pt x="38191" y="307922"/>
                                    <a:pt x="38191" y="307922"/>
                                    <a:pt x="42269" y="307922"/>
                                  </a:cubicBezTo>
                                  <a:cubicBezTo>
                                    <a:pt x="42269" y="312000"/>
                                    <a:pt x="42269" y="312000"/>
                                    <a:pt x="42269" y="312000"/>
                                  </a:cubicBezTo>
                                  <a:cubicBezTo>
                                    <a:pt x="42269" y="312000"/>
                                    <a:pt x="42269" y="312000"/>
                                    <a:pt x="46348" y="307922"/>
                                  </a:cubicBezTo>
                                  <a:cubicBezTo>
                                    <a:pt x="74897" y="316079"/>
                                    <a:pt x="180936" y="340549"/>
                                    <a:pt x="221720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93" name="Freeform: Shape 793"/>
                          <wps:cNvSpPr/>
                          <wps:spPr>
                            <a:xfrm>
                              <a:off x="-30586" y="389114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38588 w 326274"/>
                                <a:gd name="connsiteY0" fmla="*/ 222651 h 326274"/>
                                <a:gd name="connsiteX1" fmla="*/ 34667 w 326274"/>
                                <a:gd name="connsiteY1" fmla="*/ 312377 h 326274"/>
                                <a:gd name="connsiteX2" fmla="*/ 42824 w 326274"/>
                                <a:gd name="connsiteY2" fmla="*/ 304220 h 326274"/>
                                <a:gd name="connsiteX3" fmla="*/ 30588 w 326274"/>
                                <a:gd name="connsiteY3" fmla="*/ 312377 h 326274"/>
                                <a:gd name="connsiteX4" fmla="*/ 128471 w 326274"/>
                                <a:gd name="connsiteY4" fmla="*/ 108455 h 326274"/>
                                <a:gd name="connsiteX5" fmla="*/ 307922 w 326274"/>
                                <a:gd name="connsiteY5" fmla="*/ 39122 h 326274"/>
                                <a:gd name="connsiteX6" fmla="*/ 312000 w 326274"/>
                                <a:gd name="connsiteY6" fmla="*/ 35043 h 326274"/>
                                <a:gd name="connsiteX7" fmla="*/ 312000 w 326274"/>
                                <a:gd name="connsiteY7" fmla="*/ 39122 h 326274"/>
                                <a:gd name="connsiteX8" fmla="*/ 316079 w 326274"/>
                                <a:gd name="connsiteY8" fmla="*/ 39122 h 326274"/>
                                <a:gd name="connsiteX9" fmla="*/ 312000 w 326274"/>
                                <a:gd name="connsiteY9" fmla="*/ 43200 h 326274"/>
                                <a:gd name="connsiteX10" fmla="*/ 238588 w 326274"/>
                                <a:gd name="connsiteY10" fmla="*/ 222651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38588" y="222651"/>
                                  </a:moveTo>
                                  <a:cubicBezTo>
                                    <a:pt x="120314" y="267514"/>
                                    <a:pt x="99922" y="275671"/>
                                    <a:pt x="34667" y="312377"/>
                                  </a:cubicBezTo>
                                  <a:cubicBezTo>
                                    <a:pt x="34667" y="312377"/>
                                    <a:pt x="34667" y="308298"/>
                                    <a:pt x="42824" y="304220"/>
                                  </a:cubicBezTo>
                                  <a:cubicBezTo>
                                    <a:pt x="34667" y="308298"/>
                                    <a:pt x="30588" y="312377"/>
                                    <a:pt x="30588" y="312377"/>
                                  </a:cubicBezTo>
                                  <a:cubicBezTo>
                                    <a:pt x="71373" y="247122"/>
                                    <a:pt x="75451" y="230808"/>
                                    <a:pt x="128471" y="108455"/>
                                  </a:cubicBezTo>
                                  <a:cubicBezTo>
                                    <a:pt x="173333" y="6494"/>
                                    <a:pt x="279373" y="30965"/>
                                    <a:pt x="307922" y="39122"/>
                                  </a:cubicBezTo>
                                  <a:cubicBezTo>
                                    <a:pt x="307922" y="39122"/>
                                    <a:pt x="312000" y="35043"/>
                                    <a:pt x="312000" y="35043"/>
                                  </a:cubicBezTo>
                                  <a:cubicBezTo>
                                    <a:pt x="312000" y="35043"/>
                                    <a:pt x="312000" y="35043"/>
                                    <a:pt x="312000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6079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2000" y="43200"/>
                                  </a:cubicBezTo>
                                  <a:cubicBezTo>
                                    <a:pt x="316079" y="75827"/>
                                    <a:pt x="340549" y="181867"/>
                                    <a:pt x="238588" y="22265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94" name="Freeform: Shape 794"/>
                          <wps:cNvSpPr/>
                          <wps:spPr>
                            <a:xfrm>
                              <a:off x="14279" y="-10191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120314 w 326274"/>
                                <a:gd name="connsiteY0" fmla="*/ 238588 h 326274"/>
                                <a:gd name="connsiteX1" fmla="*/ 30588 w 326274"/>
                                <a:gd name="connsiteY1" fmla="*/ 34667 h 326274"/>
                                <a:gd name="connsiteX2" fmla="*/ 38745 w 326274"/>
                                <a:gd name="connsiteY2" fmla="*/ 42824 h 326274"/>
                                <a:gd name="connsiteX3" fmla="*/ 30588 w 326274"/>
                                <a:gd name="connsiteY3" fmla="*/ 30588 h 326274"/>
                                <a:gd name="connsiteX4" fmla="*/ 234510 w 326274"/>
                                <a:gd name="connsiteY4" fmla="*/ 128471 h 326274"/>
                                <a:gd name="connsiteX5" fmla="*/ 299765 w 326274"/>
                                <a:gd name="connsiteY5" fmla="*/ 307922 h 326274"/>
                                <a:gd name="connsiteX6" fmla="*/ 303843 w 326274"/>
                                <a:gd name="connsiteY6" fmla="*/ 312000 h 326274"/>
                                <a:gd name="connsiteX7" fmla="*/ 299765 w 326274"/>
                                <a:gd name="connsiteY7" fmla="*/ 312000 h 326274"/>
                                <a:gd name="connsiteX8" fmla="*/ 299765 w 326274"/>
                                <a:gd name="connsiteY8" fmla="*/ 316079 h 326274"/>
                                <a:gd name="connsiteX9" fmla="*/ 295686 w 326274"/>
                                <a:gd name="connsiteY9" fmla="*/ 312000 h 326274"/>
                                <a:gd name="connsiteX10" fmla="*/ 120314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120314" y="238588"/>
                                  </a:moveTo>
                                  <a:cubicBezTo>
                                    <a:pt x="71373" y="120314"/>
                                    <a:pt x="67294" y="99922"/>
                                    <a:pt x="30588" y="34667"/>
                                  </a:cubicBezTo>
                                  <a:cubicBezTo>
                                    <a:pt x="30588" y="34667"/>
                                    <a:pt x="34667" y="34667"/>
                                    <a:pt x="38745" y="42824"/>
                                  </a:cubicBezTo>
                                  <a:cubicBezTo>
                                    <a:pt x="30588" y="34667"/>
                                    <a:pt x="30588" y="30588"/>
                                    <a:pt x="30588" y="30588"/>
                                  </a:cubicBezTo>
                                  <a:cubicBezTo>
                                    <a:pt x="95843" y="71373"/>
                                    <a:pt x="112157" y="75451"/>
                                    <a:pt x="234510" y="128471"/>
                                  </a:cubicBezTo>
                                  <a:cubicBezTo>
                                    <a:pt x="336471" y="173333"/>
                                    <a:pt x="307922" y="279373"/>
                                    <a:pt x="299765" y="307922"/>
                                  </a:cubicBezTo>
                                  <a:cubicBezTo>
                                    <a:pt x="299765" y="307922"/>
                                    <a:pt x="303843" y="312000"/>
                                    <a:pt x="303843" y="312000"/>
                                  </a:cubicBezTo>
                                  <a:cubicBezTo>
                                    <a:pt x="303843" y="312000"/>
                                    <a:pt x="303843" y="312000"/>
                                    <a:pt x="299765" y="312000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9765" y="316079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5686" y="312000"/>
                                  </a:cubicBezTo>
                                  <a:cubicBezTo>
                                    <a:pt x="267137" y="320157"/>
                                    <a:pt x="161098" y="340549"/>
                                    <a:pt x="120314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95" name="Freeform: Shape 795"/>
                          <wps:cNvSpPr/>
                          <wps:spPr>
                            <a:xfrm>
                              <a:off x="305537" y="310046"/>
                              <a:ext cx="244708" cy="244704"/>
                            </a:xfrm>
                            <a:custGeom>
                              <a:avLst/>
                              <a:gdLst>
                                <a:gd name="connsiteX0" fmla="*/ 43258 w 244706"/>
                                <a:gd name="connsiteY0" fmla="*/ 135515 h 244706"/>
                                <a:gd name="connsiteX1" fmla="*/ 135568 w 244706"/>
                                <a:gd name="connsiteY1" fmla="*/ 43258 h 244706"/>
                                <a:gd name="connsiteX2" fmla="*/ 227825 w 244706"/>
                                <a:gd name="connsiteY2" fmla="*/ 135568 h 244706"/>
                                <a:gd name="connsiteX3" fmla="*/ 135515 w 244706"/>
                                <a:gd name="connsiteY3" fmla="*/ 227825 h 24470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4706" h="244706">
                                  <a:moveTo>
                                    <a:pt x="43258" y="135515"/>
                                  </a:moveTo>
                                  <a:lnTo>
                                    <a:pt x="135568" y="43258"/>
                                  </a:lnTo>
                                  <a:lnTo>
                                    <a:pt x="227825" y="135568"/>
                                  </a:lnTo>
                                  <a:lnTo>
                                    <a:pt x="135515" y="2278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grpSp>
                    <wpg:grpSp>
                      <wpg:cNvPr id="796" name="Group 796"/>
                      <wpg:cNvGrpSpPr/>
                      <wpg:grpSpPr>
                        <a:xfrm>
                          <a:off x="0" y="8229600"/>
                          <a:ext cx="2270760" cy="725805"/>
                          <a:chOff x="0" y="0"/>
                          <a:chExt cx="2270942" cy="726387"/>
                        </a:xfrm>
                      </wpg:grpSpPr>
                      <wpg:grpSp>
                        <wpg:cNvPr id="797" name="Graphic 84"/>
                        <wpg:cNvGrpSpPr/>
                        <wpg:grpSpPr>
                          <a:xfrm>
                            <a:off x="0" y="0"/>
                            <a:ext cx="572770" cy="580390"/>
                            <a:chOff x="-30586" y="-30585"/>
                            <a:chExt cx="2895680" cy="2907910"/>
                          </a:xfrm>
                        </wpg:grpSpPr>
                        <wps:wsp>
                          <wps:cNvPr id="798" name="Freeform: Shape 798"/>
                          <wps:cNvSpPr/>
                          <wps:spPr>
                            <a:xfrm>
                              <a:off x="385415" y="536316"/>
                              <a:ext cx="81569" cy="1753719"/>
                            </a:xfrm>
                            <a:custGeom>
                              <a:avLst/>
                              <a:gdLst>
                                <a:gd name="connsiteX0" fmla="*/ 30588 w 81568"/>
                                <a:gd name="connsiteY0" fmla="*/ 30588 h 1753726"/>
                                <a:gd name="connsiteX1" fmla="*/ 50980 w 81568"/>
                                <a:gd name="connsiteY1" fmla="*/ 30588 h 1753726"/>
                                <a:gd name="connsiteX2" fmla="*/ 50980 w 81568"/>
                                <a:gd name="connsiteY2" fmla="*/ 1743531 h 1753726"/>
                                <a:gd name="connsiteX3" fmla="*/ 30588 w 81568"/>
                                <a:gd name="connsiteY3" fmla="*/ 1743531 h 175372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1753726">
                                  <a:moveTo>
                                    <a:pt x="30588" y="30588"/>
                                  </a:moveTo>
                                  <a:lnTo>
                                    <a:pt x="50980" y="30588"/>
                                  </a:lnTo>
                                  <a:lnTo>
                                    <a:pt x="50980" y="1743531"/>
                                  </a:lnTo>
                                  <a:lnTo>
                                    <a:pt x="30588" y="1743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99" name="Freeform: Shape 799"/>
                          <wps:cNvSpPr/>
                          <wps:spPr>
                            <a:xfrm>
                              <a:off x="536313" y="405806"/>
                              <a:ext cx="1753719" cy="81571"/>
                            </a:xfrm>
                            <a:custGeom>
                              <a:avLst/>
                              <a:gdLst>
                                <a:gd name="connsiteX0" fmla="*/ 30588 w 1753726"/>
                                <a:gd name="connsiteY0" fmla="*/ 30588 h 81568"/>
                                <a:gd name="connsiteX1" fmla="*/ 1727217 w 1753726"/>
                                <a:gd name="connsiteY1" fmla="*/ 30588 h 81568"/>
                                <a:gd name="connsiteX2" fmla="*/ 1727217 w 1753726"/>
                                <a:gd name="connsiteY2" fmla="*/ 50980 h 81568"/>
                                <a:gd name="connsiteX3" fmla="*/ 30588 w 1753726"/>
                                <a:gd name="connsiteY3" fmla="*/ 50980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753726" h="81568">
                                  <a:moveTo>
                                    <a:pt x="30588" y="30588"/>
                                  </a:moveTo>
                                  <a:lnTo>
                                    <a:pt x="1727217" y="30588"/>
                                  </a:lnTo>
                                  <a:lnTo>
                                    <a:pt x="1727217" y="50980"/>
                                  </a:lnTo>
                                  <a:lnTo>
                                    <a:pt x="30588" y="509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00" name="Freeform: Shape 800"/>
                          <wps:cNvSpPr/>
                          <wps:spPr>
                            <a:xfrm>
                              <a:off x="74514" y="2347131"/>
                              <a:ext cx="489408" cy="530194"/>
                            </a:xfrm>
                            <a:custGeom>
                              <a:avLst/>
                              <a:gdLst>
                                <a:gd name="connsiteX0" fmla="*/ 76392 w 489412"/>
                                <a:gd name="connsiteY0" fmla="*/ 246745 h 530196"/>
                                <a:gd name="connsiteX1" fmla="*/ 178353 w 489412"/>
                                <a:gd name="connsiteY1" fmla="*/ 226353 h 530196"/>
                                <a:gd name="connsiteX2" fmla="*/ 113098 w 489412"/>
                                <a:gd name="connsiteY2" fmla="*/ 320157 h 530196"/>
                                <a:gd name="connsiteX3" fmla="*/ 186509 w 489412"/>
                                <a:gd name="connsiteY3" fmla="*/ 446589 h 530196"/>
                                <a:gd name="connsiteX4" fmla="*/ 264000 w 489412"/>
                                <a:gd name="connsiteY4" fmla="*/ 520000 h 530196"/>
                                <a:gd name="connsiteX5" fmla="*/ 264000 w 489412"/>
                                <a:gd name="connsiteY5" fmla="*/ 520000 h 530196"/>
                                <a:gd name="connsiteX6" fmla="*/ 264000 w 489412"/>
                                <a:gd name="connsiteY6" fmla="*/ 520000 h 530196"/>
                                <a:gd name="connsiteX7" fmla="*/ 264000 w 489412"/>
                                <a:gd name="connsiteY7" fmla="*/ 520000 h 530196"/>
                                <a:gd name="connsiteX8" fmla="*/ 264000 w 489412"/>
                                <a:gd name="connsiteY8" fmla="*/ 520000 h 530196"/>
                                <a:gd name="connsiteX9" fmla="*/ 341490 w 489412"/>
                                <a:gd name="connsiteY9" fmla="*/ 446589 h 530196"/>
                                <a:gd name="connsiteX10" fmla="*/ 414902 w 489412"/>
                                <a:gd name="connsiteY10" fmla="*/ 320157 h 530196"/>
                                <a:gd name="connsiteX11" fmla="*/ 349647 w 489412"/>
                                <a:gd name="connsiteY11" fmla="*/ 226353 h 530196"/>
                                <a:gd name="connsiteX12" fmla="*/ 451608 w 489412"/>
                                <a:gd name="connsiteY12" fmla="*/ 246745 h 530196"/>
                                <a:gd name="connsiteX13" fmla="*/ 496471 w 489412"/>
                                <a:gd name="connsiteY13" fmla="*/ 144784 h 530196"/>
                                <a:gd name="connsiteX14" fmla="*/ 414902 w 489412"/>
                                <a:gd name="connsiteY14" fmla="*/ 42824 h 530196"/>
                                <a:gd name="connsiteX15" fmla="*/ 378196 w 489412"/>
                                <a:gd name="connsiteY15" fmla="*/ 152941 h 530196"/>
                                <a:gd name="connsiteX16" fmla="*/ 264000 w 489412"/>
                                <a:gd name="connsiteY16" fmla="*/ 30588 h 530196"/>
                                <a:gd name="connsiteX17" fmla="*/ 264000 w 489412"/>
                                <a:gd name="connsiteY17" fmla="*/ 30588 h 530196"/>
                                <a:gd name="connsiteX18" fmla="*/ 149804 w 489412"/>
                                <a:gd name="connsiteY18" fmla="*/ 152941 h 530196"/>
                                <a:gd name="connsiteX19" fmla="*/ 113098 w 489412"/>
                                <a:gd name="connsiteY19" fmla="*/ 42824 h 530196"/>
                                <a:gd name="connsiteX20" fmla="*/ 31529 w 489412"/>
                                <a:gd name="connsiteY20" fmla="*/ 144784 h 530196"/>
                                <a:gd name="connsiteX21" fmla="*/ 76392 w 489412"/>
                                <a:gd name="connsiteY21" fmla="*/ 246745 h 53019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489412" h="530196">
                                  <a:moveTo>
                                    <a:pt x="76392" y="246745"/>
                                  </a:moveTo>
                                  <a:cubicBezTo>
                                    <a:pt x="117176" y="258981"/>
                                    <a:pt x="178353" y="226353"/>
                                    <a:pt x="178353" y="226353"/>
                                  </a:cubicBezTo>
                                  <a:cubicBezTo>
                                    <a:pt x="178353" y="226353"/>
                                    <a:pt x="117176" y="271216"/>
                                    <a:pt x="113098" y="320157"/>
                                  </a:cubicBezTo>
                                  <a:cubicBezTo>
                                    <a:pt x="109019" y="369098"/>
                                    <a:pt x="186509" y="446589"/>
                                    <a:pt x="186509" y="446589"/>
                                  </a:cubicBez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341490" y="446589"/>
                                  </a:lnTo>
                                  <a:cubicBezTo>
                                    <a:pt x="341490" y="446589"/>
                                    <a:pt x="418980" y="369098"/>
                                    <a:pt x="414902" y="320157"/>
                                  </a:cubicBezTo>
                                  <a:cubicBezTo>
                                    <a:pt x="410823" y="271216"/>
                                    <a:pt x="349647" y="226353"/>
                                    <a:pt x="349647" y="226353"/>
                                  </a:cubicBezTo>
                                  <a:cubicBezTo>
                                    <a:pt x="349647" y="226353"/>
                                    <a:pt x="410823" y="258981"/>
                                    <a:pt x="451608" y="246745"/>
                                  </a:cubicBezTo>
                                  <a:cubicBezTo>
                                    <a:pt x="492392" y="234510"/>
                                    <a:pt x="500549" y="197804"/>
                                    <a:pt x="496471" y="144784"/>
                                  </a:cubicBezTo>
                                  <a:cubicBezTo>
                                    <a:pt x="492392" y="91765"/>
                                    <a:pt x="414902" y="42824"/>
                                    <a:pt x="414902" y="42824"/>
                                  </a:cubicBezTo>
                                  <a:cubicBezTo>
                                    <a:pt x="414902" y="42824"/>
                                    <a:pt x="451608" y="91765"/>
                                    <a:pt x="378196" y="152941"/>
                                  </a:cubicBezTo>
                                  <a:cubicBezTo>
                                    <a:pt x="300706" y="210039"/>
                                    <a:pt x="264000" y="30588"/>
                                    <a:pt x="264000" y="30588"/>
                                  </a:cubicBezTo>
                                  <a:lnTo>
                                    <a:pt x="264000" y="30588"/>
                                  </a:lnTo>
                                  <a:cubicBezTo>
                                    <a:pt x="264000" y="30588"/>
                                    <a:pt x="227294" y="210039"/>
                                    <a:pt x="149804" y="152941"/>
                                  </a:cubicBezTo>
                                  <a:cubicBezTo>
                                    <a:pt x="72313" y="95843"/>
                                    <a:pt x="113098" y="42824"/>
                                    <a:pt x="113098" y="42824"/>
                                  </a:cubicBezTo>
                                  <a:cubicBezTo>
                                    <a:pt x="113098" y="42824"/>
                                    <a:pt x="35607" y="91765"/>
                                    <a:pt x="31529" y="144784"/>
                                  </a:cubicBezTo>
                                  <a:cubicBezTo>
                                    <a:pt x="27451" y="193726"/>
                                    <a:pt x="35607" y="234510"/>
                                    <a:pt x="76392" y="24674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01" name="Freeform: Shape 801"/>
                          <wps:cNvSpPr/>
                          <wps:spPr>
                            <a:xfrm>
                              <a:off x="291612" y="466983"/>
                              <a:ext cx="81569" cy="2079992"/>
                            </a:xfrm>
                            <a:custGeom>
                              <a:avLst/>
                              <a:gdLst>
                                <a:gd name="connsiteX0" fmla="*/ 67294 w 81568"/>
                                <a:gd name="connsiteY0" fmla="*/ 2057570 h 2080001"/>
                                <a:gd name="connsiteX1" fmla="*/ 67294 w 81568"/>
                                <a:gd name="connsiteY1" fmla="*/ 63216 h 2080001"/>
                                <a:gd name="connsiteX2" fmla="*/ 30588 w 81568"/>
                                <a:gd name="connsiteY2" fmla="*/ 30588 h 2080001"/>
                                <a:gd name="connsiteX3" fmla="*/ 30588 w 81568"/>
                                <a:gd name="connsiteY3" fmla="*/ 2057570 h 208000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2080001">
                                  <a:moveTo>
                                    <a:pt x="67294" y="2057570"/>
                                  </a:moveTo>
                                  <a:lnTo>
                                    <a:pt x="67294" y="63216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30588" y="20575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02" name="Freeform: Shape 802"/>
                          <wps:cNvSpPr/>
                          <wps:spPr>
                            <a:xfrm>
                              <a:off x="2334898" y="94905"/>
                              <a:ext cx="530196" cy="489411"/>
                            </a:xfrm>
                            <a:custGeom>
                              <a:avLst/>
                              <a:gdLst>
                                <a:gd name="connsiteX0" fmla="*/ 238588 w 530196"/>
                                <a:gd name="connsiteY0" fmla="*/ 76392 h 489412"/>
                                <a:gd name="connsiteX1" fmla="*/ 218196 w 530196"/>
                                <a:gd name="connsiteY1" fmla="*/ 178353 h 489412"/>
                                <a:gd name="connsiteX2" fmla="*/ 312000 w 530196"/>
                                <a:gd name="connsiteY2" fmla="*/ 113098 h 489412"/>
                                <a:gd name="connsiteX3" fmla="*/ 438432 w 530196"/>
                                <a:gd name="connsiteY3" fmla="*/ 186509 h 489412"/>
                                <a:gd name="connsiteX4" fmla="*/ 520000 w 530196"/>
                                <a:gd name="connsiteY4" fmla="*/ 264000 h 489412"/>
                                <a:gd name="connsiteX5" fmla="*/ 520000 w 530196"/>
                                <a:gd name="connsiteY5" fmla="*/ 264000 h 489412"/>
                                <a:gd name="connsiteX6" fmla="*/ 520000 w 530196"/>
                                <a:gd name="connsiteY6" fmla="*/ 264000 h 489412"/>
                                <a:gd name="connsiteX7" fmla="*/ 520000 w 530196"/>
                                <a:gd name="connsiteY7" fmla="*/ 264000 h 489412"/>
                                <a:gd name="connsiteX8" fmla="*/ 520000 w 530196"/>
                                <a:gd name="connsiteY8" fmla="*/ 264000 h 489412"/>
                                <a:gd name="connsiteX9" fmla="*/ 446588 w 530196"/>
                                <a:gd name="connsiteY9" fmla="*/ 341490 h 489412"/>
                                <a:gd name="connsiteX10" fmla="*/ 320157 w 530196"/>
                                <a:gd name="connsiteY10" fmla="*/ 414902 h 489412"/>
                                <a:gd name="connsiteX11" fmla="*/ 226353 w 530196"/>
                                <a:gd name="connsiteY11" fmla="*/ 349647 h 489412"/>
                                <a:gd name="connsiteX12" fmla="*/ 246745 w 530196"/>
                                <a:gd name="connsiteY12" fmla="*/ 451608 h 489412"/>
                                <a:gd name="connsiteX13" fmla="*/ 144784 w 530196"/>
                                <a:gd name="connsiteY13" fmla="*/ 496470 h 489412"/>
                                <a:gd name="connsiteX14" fmla="*/ 42824 w 530196"/>
                                <a:gd name="connsiteY14" fmla="*/ 414902 h 489412"/>
                                <a:gd name="connsiteX15" fmla="*/ 152941 w 530196"/>
                                <a:gd name="connsiteY15" fmla="*/ 378196 h 489412"/>
                                <a:gd name="connsiteX16" fmla="*/ 30588 w 530196"/>
                                <a:gd name="connsiteY16" fmla="*/ 264000 h 489412"/>
                                <a:gd name="connsiteX17" fmla="*/ 30588 w 530196"/>
                                <a:gd name="connsiteY17" fmla="*/ 264000 h 489412"/>
                                <a:gd name="connsiteX18" fmla="*/ 152941 w 530196"/>
                                <a:gd name="connsiteY18" fmla="*/ 149804 h 489412"/>
                                <a:gd name="connsiteX19" fmla="*/ 42824 w 530196"/>
                                <a:gd name="connsiteY19" fmla="*/ 113098 h 489412"/>
                                <a:gd name="connsiteX20" fmla="*/ 144784 w 530196"/>
                                <a:gd name="connsiteY20" fmla="*/ 31529 h 489412"/>
                                <a:gd name="connsiteX21" fmla="*/ 238588 w 530196"/>
                                <a:gd name="connsiteY21" fmla="*/ 76392 h 4894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530196" h="489412">
                                  <a:moveTo>
                                    <a:pt x="238588" y="76392"/>
                                  </a:moveTo>
                                  <a:cubicBezTo>
                                    <a:pt x="250824" y="117176"/>
                                    <a:pt x="218196" y="178353"/>
                                    <a:pt x="218196" y="178353"/>
                                  </a:cubicBezTo>
                                  <a:cubicBezTo>
                                    <a:pt x="218196" y="178353"/>
                                    <a:pt x="263059" y="117176"/>
                                    <a:pt x="312000" y="113098"/>
                                  </a:cubicBezTo>
                                  <a:cubicBezTo>
                                    <a:pt x="360941" y="109019"/>
                                    <a:pt x="438432" y="186509"/>
                                    <a:pt x="438432" y="186509"/>
                                  </a:cubicBez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446588" y="341490"/>
                                  </a:lnTo>
                                  <a:cubicBezTo>
                                    <a:pt x="446588" y="341490"/>
                                    <a:pt x="369098" y="418980"/>
                                    <a:pt x="320157" y="414902"/>
                                  </a:cubicBezTo>
                                  <a:cubicBezTo>
                                    <a:pt x="271216" y="410823"/>
                                    <a:pt x="226353" y="349647"/>
                                    <a:pt x="226353" y="349647"/>
                                  </a:cubicBezTo>
                                  <a:cubicBezTo>
                                    <a:pt x="226353" y="349647"/>
                                    <a:pt x="258981" y="410823"/>
                                    <a:pt x="246745" y="451608"/>
                                  </a:cubicBezTo>
                                  <a:cubicBezTo>
                                    <a:pt x="234510" y="492392"/>
                                    <a:pt x="193726" y="500549"/>
                                    <a:pt x="144784" y="496470"/>
                                  </a:cubicBezTo>
                                  <a:cubicBezTo>
                                    <a:pt x="91765" y="492392"/>
                                    <a:pt x="42824" y="414902"/>
                                    <a:pt x="42824" y="414902"/>
                                  </a:cubicBezTo>
                                  <a:cubicBezTo>
                                    <a:pt x="42824" y="414902"/>
                                    <a:pt x="91765" y="451608"/>
                                    <a:pt x="152941" y="378196"/>
                                  </a:cubicBezTo>
                                  <a:cubicBezTo>
                                    <a:pt x="210039" y="300706"/>
                                    <a:pt x="30588" y="264000"/>
                                    <a:pt x="30588" y="264000"/>
                                  </a:cubicBezTo>
                                  <a:lnTo>
                                    <a:pt x="30588" y="264000"/>
                                  </a:lnTo>
                                  <a:cubicBezTo>
                                    <a:pt x="30588" y="264000"/>
                                    <a:pt x="210039" y="227294"/>
                                    <a:pt x="152941" y="149804"/>
                                  </a:cubicBezTo>
                                  <a:cubicBezTo>
                                    <a:pt x="95843" y="72313"/>
                                    <a:pt x="42824" y="113098"/>
                                    <a:pt x="42824" y="113098"/>
                                  </a:cubicBezTo>
                                  <a:cubicBezTo>
                                    <a:pt x="42824" y="113098"/>
                                    <a:pt x="91765" y="35607"/>
                                    <a:pt x="144784" y="31529"/>
                                  </a:cubicBezTo>
                                  <a:cubicBezTo>
                                    <a:pt x="189647" y="27451"/>
                                    <a:pt x="226353" y="35607"/>
                                    <a:pt x="238588" y="7639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03" name="Freeform: Shape 803"/>
                          <wps:cNvSpPr/>
                          <wps:spPr>
                            <a:xfrm>
                              <a:off x="462900" y="312002"/>
                              <a:ext cx="2039214" cy="81571"/>
                            </a:xfrm>
                            <a:custGeom>
                              <a:avLst/>
                              <a:gdLst>
                                <a:gd name="connsiteX0" fmla="*/ 2041256 w 2039217"/>
                                <a:gd name="connsiteY0" fmla="*/ 67294 h 81568"/>
                                <a:gd name="connsiteX1" fmla="*/ 67294 w 2039217"/>
                                <a:gd name="connsiteY1" fmla="*/ 67294 h 81568"/>
                                <a:gd name="connsiteX2" fmla="*/ 30588 w 2039217"/>
                                <a:gd name="connsiteY2" fmla="*/ 30588 h 81568"/>
                                <a:gd name="connsiteX3" fmla="*/ 2041256 w 2039217"/>
                                <a:gd name="connsiteY3" fmla="*/ 30588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039217" h="81568">
                                  <a:moveTo>
                                    <a:pt x="2041256" y="67294"/>
                                  </a:moveTo>
                                  <a:lnTo>
                                    <a:pt x="67294" y="67294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2041256" y="305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04" name="Freeform: Shape 804"/>
                          <wps:cNvSpPr/>
                          <wps:spPr>
                            <a:xfrm>
                              <a:off x="390044" y="-30585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21720 w 326274"/>
                                <a:gd name="connsiteY0" fmla="*/ 238588 h 326274"/>
                                <a:gd name="connsiteX1" fmla="*/ 311446 w 326274"/>
                                <a:gd name="connsiteY1" fmla="*/ 34667 h 326274"/>
                                <a:gd name="connsiteX2" fmla="*/ 299211 w 326274"/>
                                <a:gd name="connsiteY2" fmla="*/ 42824 h 326274"/>
                                <a:gd name="connsiteX3" fmla="*/ 311446 w 326274"/>
                                <a:gd name="connsiteY3" fmla="*/ 30588 h 326274"/>
                                <a:gd name="connsiteX4" fmla="*/ 107524 w 326274"/>
                                <a:gd name="connsiteY4" fmla="*/ 128471 h 326274"/>
                                <a:gd name="connsiteX5" fmla="*/ 42269 w 326274"/>
                                <a:gd name="connsiteY5" fmla="*/ 303843 h 326274"/>
                                <a:gd name="connsiteX6" fmla="*/ 38191 w 326274"/>
                                <a:gd name="connsiteY6" fmla="*/ 307922 h 326274"/>
                                <a:gd name="connsiteX7" fmla="*/ 42269 w 326274"/>
                                <a:gd name="connsiteY7" fmla="*/ 307922 h 326274"/>
                                <a:gd name="connsiteX8" fmla="*/ 42269 w 326274"/>
                                <a:gd name="connsiteY8" fmla="*/ 312000 h 326274"/>
                                <a:gd name="connsiteX9" fmla="*/ 46348 w 326274"/>
                                <a:gd name="connsiteY9" fmla="*/ 307922 h 326274"/>
                                <a:gd name="connsiteX10" fmla="*/ 221720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21720" y="238588"/>
                                  </a:moveTo>
                                  <a:cubicBezTo>
                                    <a:pt x="266583" y="120314"/>
                                    <a:pt x="274740" y="99922"/>
                                    <a:pt x="311446" y="34667"/>
                                  </a:cubicBezTo>
                                  <a:cubicBezTo>
                                    <a:pt x="311446" y="34667"/>
                                    <a:pt x="307368" y="34667"/>
                                    <a:pt x="299211" y="42824"/>
                                  </a:cubicBezTo>
                                  <a:cubicBezTo>
                                    <a:pt x="307368" y="34667"/>
                                    <a:pt x="311446" y="30588"/>
                                    <a:pt x="311446" y="30588"/>
                                  </a:cubicBezTo>
                                  <a:cubicBezTo>
                                    <a:pt x="246191" y="71373"/>
                                    <a:pt x="229877" y="75451"/>
                                    <a:pt x="107524" y="128471"/>
                                  </a:cubicBezTo>
                                  <a:cubicBezTo>
                                    <a:pt x="5563" y="169255"/>
                                    <a:pt x="30034" y="275294"/>
                                    <a:pt x="42269" y="303843"/>
                                  </a:cubicBezTo>
                                  <a:cubicBezTo>
                                    <a:pt x="42269" y="303843"/>
                                    <a:pt x="38191" y="307922"/>
                                    <a:pt x="38191" y="307922"/>
                                  </a:cubicBezTo>
                                  <a:cubicBezTo>
                                    <a:pt x="38191" y="307922"/>
                                    <a:pt x="38191" y="307922"/>
                                    <a:pt x="42269" y="307922"/>
                                  </a:cubicBezTo>
                                  <a:cubicBezTo>
                                    <a:pt x="42269" y="312000"/>
                                    <a:pt x="42269" y="312000"/>
                                    <a:pt x="42269" y="312000"/>
                                  </a:cubicBezTo>
                                  <a:cubicBezTo>
                                    <a:pt x="42269" y="312000"/>
                                    <a:pt x="42269" y="312000"/>
                                    <a:pt x="46348" y="307922"/>
                                  </a:cubicBezTo>
                                  <a:cubicBezTo>
                                    <a:pt x="74897" y="316079"/>
                                    <a:pt x="180936" y="340549"/>
                                    <a:pt x="221720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05" name="Freeform: Shape 805"/>
                          <wps:cNvSpPr/>
                          <wps:spPr>
                            <a:xfrm>
                              <a:off x="-30586" y="389114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38588 w 326274"/>
                                <a:gd name="connsiteY0" fmla="*/ 222651 h 326274"/>
                                <a:gd name="connsiteX1" fmla="*/ 34667 w 326274"/>
                                <a:gd name="connsiteY1" fmla="*/ 312377 h 326274"/>
                                <a:gd name="connsiteX2" fmla="*/ 42824 w 326274"/>
                                <a:gd name="connsiteY2" fmla="*/ 304220 h 326274"/>
                                <a:gd name="connsiteX3" fmla="*/ 30588 w 326274"/>
                                <a:gd name="connsiteY3" fmla="*/ 312377 h 326274"/>
                                <a:gd name="connsiteX4" fmla="*/ 128471 w 326274"/>
                                <a:gd name="connsiteY4" fmla="*/ 108455 h 326274"/>
                                <a:gd name="connsiteX5" fmla="*/ 307922 w 326274"/>
                                <a:gd name="connsiteY5" fmla="*/ 39122 h 326274"/>
                                <a:gd name="connsiteX6" fmla="*/ 312000 w 326274"/>
                                <a:gd name="connsiteY6" fmla="*/ 35043 h 326274"/>
                                <a:gd name="connsiteX7" fmla="*/ 312000 w 326274"/>
                                <a:gd name="connsiteY7" fmla="*/ 39122 h 326274"/>
                                <a:gd name="connsiteX8" fmla="*/ 316079 w 326274"/>
                                <a:gd name="connsiteY8" fmla="*/ 39122 h 326274"/>
                                <a:gd name="connsiteX9" fmla="*/ 312000 w 326274"/>
                                <a:gd name="connsiteY9" fmla="*/ 43200 h 326274"/>
                                <a:gd name="connsiteX10" fmla="*/ 238588 w 326274"/>
                                <a:gd name="connsiteY10" fmla="*/ 222651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38588" y="222651"/>
                                  </a:moveTo>
                                  <a:cubicBezTo>
                                    <a:pt x="120314" y="267514"/>
                                    <a:pt x="99922" y="275671"/>
                                    <a:pt x="34667" y="312377"/>
                                  </a:cubicBezTo>
                                  <a:cubicBezTo>
                                    <a:pt x="34667" y="312377"/>
                                    <a:pt x="34667" y="308298"/>
                                    <a:pt x="42824" y="304220"/>
                                  </a:cubicBezTo>
                                  <a:cubicBezTo>
                                    <a:pt x="34667" y="308298"/>
                                    <a:pt x="30588" y="312377"/>
                                    <a:pt x="30588" y="312377"/>
                                  </a:cubicBezTo>
                                  <a:cubicBezTo>
                                    <a:pt x="71373" y="247122"/>
                                    <a:pt x="75451" y="230808"/>
                                    <a:pt x="128471" y="108455"/>
                                  </a:cubicBezTo>
                                  <a:cubicBezTo>
                                    <a:pt x="173333" y="6494"/>
                                    <a:pt x="279373" y="30965"/>
                                    <a:pt x="307922" y="39122"/>
                                  </a:cubicBezTo>
                                  <a:cubicBezTo>
                                    <a:pt x="307922" y="39122"/>
                                    <a:pt x="312000" y="35043"/>
                                    <a:pt x="312000" y="35043"/>
                                  </a:cubicBezTo>
                                  <a:cubicBezTo>
                                    <a:pt x="312000" y="35043"/>
                                    <a:pt x="312000" y="35043"/>
                                    <a:pt x="312000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6079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2000" y="43200"/>
                                  </a:cubicBezTo>
                                  <a:cubicBezTo>
                                    <a:pt x="316079" y="75827"/>
                                    <a:pt x="340549" y="181867"/>
                                    <a:pt x="238588" y="22265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06" name="Freeform: Shape 806"/>
                          <wps:cNvSpPr/>
                          <wps:spPr>
                            <a:xfrm>
                              <a:off x="14279" y="-10191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120314 w 326274"/>
                                <a:gd name="connsiteY0" fmla="*/ 238588 h 326274"/>
                                <a:gd name="connsiteX1" fmla="*/ 30588 w 326274"/>
                                <a:gd name="connsiteY1" fmla="*/ 34667 h 326274"/>
                                <a:gd name="connsiteX2" fmla="*/ 38745 w 326274"/>
                                <a:gd name="connsiteY2" fmla="*/ 42824 h 326274"/>
                                <a:gd name="connsiteX3" fmla="*/ 30588 w 326274"/>
                                <a:gd name="connsiteY3" fmla="*/ 30588 h 326274"/>
                                <a:gd name="connsiteX4" fmla="*/ 234510 w 326274"/>
                                <a:gd name="connsiteY4" fmla="*/ 128471 h 326274"/>
                                <a:gd name="connsiteX5" fmla="*/ 299765 w 326274"/>
                                <a:gd name="connsiteY5" fmla="*/ 307922 h 326274"/>
                                <a:gd name="connsiteX6" fmla="*/ 303843 w 326274"/>
                                <a:gd name="connsiteY6" fmla="*/ 312000 h 326274"/>
                                <a:gd name="connsiteX7" fmla="*/ 299765 w 326274"/>
                                <a:gd name="connsiteY7" fmla="*/ 312000 h 326274"/>
                                <a:gd name="connsiteX8" fmla="*/ 299765 w 326274"/>
                                <a:gd name="connsiteY8" fmla="*/ 316079 h 326274"/>
                                <a:gd name="connsiteX9" fmla="*/ 295686 w 326274"/>
                                <a:gd name="connsiteY9" fmla="*/ 312000 h 326274"/>
                                <a:gd name="connsiteX10" fmla="*/ 120314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120314" y="238588"/>
                                  </a:moveTo>
                                  <a:cubicBezTo>
                                    <a:pt x="71373" y="120314"/>
                                    <a:pt x="67294" y="99922"/>
                                    <a:pt x="30588" y="34667"/>
                                  </a:cubicBezTo>
                                  <a:cubicBezTo>
                                    <a:pt x="30588" y="34667"/>
                                    <a:pt x="34667" y="34667"/>
                                    <a:pt x="38745" y="42824"/>
                                  </a:cubicBezTo>
                                  <a:cubicBezTo>
                                    <a:pt x="30588" y="34667"/>
                                    <a:pt x="30588" y="30588"/>
                                    <a:pt x="30588" y="30588"/>
                                  </a:cubicBezTo>
                                  <a:cubicBezTo>
                                    <a:pt x="95843" y="71373"/>
                                    <a:pt x="112157" y="75451"/>
                                    <a:pt x="234510" y="128471"/>
                                  </a:cubicBezTo>
                                  <a:cubicBezTo>
                                    <a:pt x="336471" y="173333"/>
                                    <a:pt x="307922" y="279373"/>
                                    <a:pt x="299765" y="307922"/>
                                  </a:cubicBezTo>
                                  <a:cubicBezTo>
                                    <a:pt x="299765" y="307922"/>
                                    <a:pt x="303843" y="312000"/>
                                    <a:pt x="303843" y="312000"/>
                                  </a:cubicBezTo>
                                  <a:cubicBezTo>
                                    <a:pt x="303843" y="312000"/>
                                    <a:pt x="303843" y="312000"/>
                                    <a:pt x="299765" y="312000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9765" y="316079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5686" y="312000"/>
                                  </a:cubicBezTo>
                                  <a:cubicBezTo>
                                    <a:pt x="267137" y="320157"/>
                                    <a:pt x="161098" y="340549"/>
                                    <a:pt x="120314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07" name="Freeform: Shape 807"/>
                          <wps:cNvSpPr/>
                          <wps:spPr>
                            <a:xfrm>
                              <a:off x="305537" y="310046"/>
                              <a:ext cx="244708" cy="244704"/>
                            </a:xfrm>
                            <a:custGeom>
                              <a:avLst/>
                              <a:gdLst>
                                <a:gd name="connsiteX0" fmla="*/ 43258 w 244706"/>
                                <a:gd name="connsiteY0" fmla="*/ 135515 h 244706"/>
                                <a:gd name="connsiteX1" fmla="*/ 135568 w 244706"/>
                                <a:gd name="connsiteY1" fmla="*/ 43258 h 244706"/>
                                <a:gd name="connsiteX2" fmla="*/ 227825 w 244706"/>
                                <a:gd name="connsiteY2" fmla="*/ 135568 h 244706"/>
                                <a:gd name="connsiteX3" fmla="*/ 135515 w 244706"/>
                                <a:gd name="connsiteY3" fmla="*/ 227825 h 24470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4706" h="244706">
                                  <a:moveTo>
                                    <a:pt x="43258" y="135515"/>
                                  </a:moveTo>
                                  <a:lnTo>
                                    <a:pt x="135568" y="43258"/>
                                  </a:lnTo>
                                  <a:lnTo>
                                    <a:pt x="227825" y="135568"/>
                                  </a:lnTo>
                                  <a:lnTo>
                                    <a:pt x="135515" y="2278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808" name="Graphic 84"/>
                        <wpg:cNvGrpSpPr/>
                        <wpg:grpSpPr>
                          <a:xfrm rot="10800000">
                            <a:off x="1698172" y="145997"/>
                            <a:ext cx="572770" cy="580390"/>
                            <a:chOff x="-30586" y="-30585"/>
                            <a:chExt cx="2895680" cy="2907910"/>
                          </a:xfrm>
                        </wpg:grpSpPr>
                        <wps:wsp>
                          <wps:cNvPr id="809" name="Freeform: Shape 809"/>
                          <wps:cNvSpPr/>
                          <wps:spPr>
                            <a:xfrm>
                              <a:off x="385415" y="536316"/>
                              <a:ext cx="81569" cy="1753719"/>
                            </a:xfrm>
                            <a:custGeom>
                              <a:avLst/>
                              <a:gdLst>
                                <a:gd name="connsiteX0" fmla="*/ 30588 w 81568"/>
                                <a:gd name="connsiteY0" fmla="*/ 30588 h 1753726"/>
                                <a:gd name="connsiteX1" fmla="*/ 50980 w 81568"/>
                                <a:gd name="connsiteY1" fmla="*/ 30588 h 1753726"/>
                                <a:gd name="connsiteX2" fmla="*/ 50980 w 81568"/>
                                <a:gd name="connsiteY2" fmla="*/ 1743531 h 1753726"/>
                                <a:gd name="connsiteX3" fmla="*/ 30588 w 81568"/>
                                <a:gd name="connsiteY3" fmla="*/ 1743531 h 175372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1753726">
                                  <a:moveTo>
                                    <a:pt x="30588" y="30588"/>
                                  </a:moveTo>
                                  <a:lnTo>
                                    <a:pt x="50980" y="30588"/>
                                  </a:lnTo>
                                  <a:lnTo>
                                    <a:pt x="50980" y="1743531"/>
                                  </a:lnTo>
                                  <a:lnTo>
                                    <a:pt x="30588" y="1743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10" name="Freeform: Shape 810"/>
                          <wps:cNvSpPr/>
                          <wps:spPr>
                            <a:xfrm>
                              <a:off x="536313" y="405806"/>
                              <a:ext cx="1753719" cy="81571"/>
                            </a:xfrm>
                            <a:custGeom>
                              <a:avLst/>
                              <a:gdLst>
                                <a:gd name="connsiteX0" fmla="*/ 30588 w 1753726"/>
                                <a:gd name="connsiteY0" fmla="*/ 30588 h 81568"/>
                                <a:gd name="connsiteX1" fmla="*/ 1727217 w 1753726"/>
                                <a:gd name="connsiteY1" fmla="*/ 30588 h 81568"/>
                                <a:gd name="connsiteX2" fmla="*/ 1727217 w 1753726"/>
                                <a:gd name="connsiteY2" fmla="*/ 50980 h 81568"/>
                                <a:gd name="connsiteX3" fmla="*/ 30588 w 1753726"/>
                                <a:gd name="connsiteY3" fmla="*/ 50980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753726" h="81568">
                                  <a:moveTo>
                                    <a:pt x="30588" y="30588"/>
                                  </a:moveTo>
                                  <a:lnTo>
                                    <a:pt x="1727217" y="30588"/>
                                  </a:lnTo>
                                  <a:lnTo>
                                    <a:pt x="1727217" y="50980"/>
                                  </a:lnTo>
                                  <a:lnTo>
                                    <a:pt x="30588" y="509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11" name="Freeform: Shape 811"/>
                          <wps:cNvSpPr/>
                          <wps:spPr>
                            <a:xfrm>
                              <a:off x="74514" y="2347131"/>
                              <a:ext cx="489408" cy="530194"/>
                            </a:xfrm>
                            <a:custGeom>
                              <a:avLst/>
                              <a:gdLst>
                                <a:gd name="connsiteX0" fmla="*/ 76392 w 489412"/>
                                <a:gd name="connsiteY0" fmla="*/ 246745 h 530196"/>
                                <a:gd name="connsiteX1" fmla="*/ 178353 w 489412"/>
                                <a:gd name="connsiteY1" fmla="*/ 226353 h 530196"/>
                                <a:gd name="connsiteX2" fmla="*/ 113098 w 489412"/>
                                <a:gd name="connsiteY2" fmla="*/ 320157 h 530196"/>
                                <a:gd name="connsiteX3" fmla="*/ 186509 w 489412"/>
                                <a:gd name="connsiteY3" fmla="*/ 446589 h 530196"/>
                                <a:gd name="connsiteX4" fmla="*/ 264000 w 489412"/>
                                <a:gd name="connsiteY4" fmla="*/ 520000 h 530196"/>
                                <a:gd name="connsiteX5" fmla="*/ 264000 w 489412"/>
                                <a:gd name="connsiteY5" fmla="*/ 520000 h 530196"/>
                                <a:gd name="connsiteX6" fmla="*/ 264000 w 489412"/>
                                <a:gd name="connsiteY6" fmla="*/ 520000 h 530196"/>
                                <a:gd name="connsiteX7" fmla="*/ 264000 w 489412"/>
                                <a:gd name="connsiteY7" fmla="*/ 520000 h 530196"/>
                                <a:gd name="connsiteX8" fmla="*/ 264000 w 489412"/>
                                <a:gd name="connsiteY8" fmla="*/ 520000 h 530196"/>
                                <a:gd name="connsiteX9" fmla="*/ 341490 w 489412"/>
                                <a:gd name="connsiteY9" fmla="*/ 446589 h 530196"/>
                                <a:gd name="connsiteX10" fmla="*/ 414902 w 489412"/>
                                <a:gd name="connsiteY10" fmla="*/ 320157 h 530196"/>
                                <a:gd name="connsiteX11" fmla="*/ 349647 w 489412"/>
                                <a:gd name="connsiteY11" fmla="*/ 226353 h 530196"/>
                                <a:gd name="connsiteX12" fmla="*/ 451608 w 489412"/>
                                <a:gd name="connsiteY12" fmla="*/ 246745 h 530196"/>
                                <a:gd name="connsiteX13" fmla="*/ 496471 w 489412"/>
                                <a:gd name="connsiteY13" fmla="*/ 144784 h 530196"/>
                                <a:gd name="connsiteX14" fmla="*/ 414902 w 489412"/>
                                <a:gd name="connsiteY14" fmla="*/ 42824 h 530196"/>
                                <a:gd name="connsiteX15" fmla="*/ 378196 w 489412"/>
                                <a:gd name="connsiteY15" fmla="*/ 152941 h 530196"/>
                                <a:gd name="connsiteX16" fmla="*/ 264000 w 489412"/>
                                <a:gd name="connsiteY16" fmla="*/ 30588 h 530196"/>
                                <a:gd name="connsiteX17" fmla="*/ 264000 w 489412"/>
                                <a:gd name="connsiteY17" fmla="*/ 30588 h 530196"/>
                                <a:gd name="connsiteX18" fmla="*/ 149804 w 489412"/>
                                <a:gd name="connsiteY18" fmla="*/ 152941 h 530196"/>
                                <a:gd name="connsiteX19" fmla="*/ 113098 w 489412"/>
                                <a:gd name="connsiteY19" fmla="*/ 42824 h 530196"/>
                                <a:gd name="connsiteX20" fmla="*/ 31529 w 489412"/>
                                <a:gd name="connsiteY20" fmla="*/ 144784 h 530196"/>
                                <a:gd name="connsiteX21" fmla="*/ 76392 w 489412"/>
                                <a:gd name="connsiteY21" fmla="*/ 246745 h 53019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489412" h="530196">
                                  <a:moveTo>
                                    <a:pt x="76392" y="246745"/>
                                  </a:moveTo>
                                  <a:cubicBezTo>
                                    <a:pt x="117176" y="258981"/>
                                    <a:pt x="178353" y="226353"/>
                                    <a:pt x="178353" y="226353"/>
                                  </a:cubicBezTo>
                                  <a:cubicBezTo>
                                    <a:pt x="178353" y="226353"/>
                                    <a:pt x="117176" y="271216"/>
                                    <a:pt x="113098" y="320157"/>
                                  </a:cubicBezTo>
                                  <a:cubicBezTo>
                                    <a:pt x="109019" y="369098"/>
                                    <a:pt x="186509" y="446589"/>
                                    <a:pt x="186509" y="446589"/>
                                  </a:cubicBez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341490" y="446589"/>
                                  </a:lnTo>
                                  <a:cubicBezTo>
                                    <a:pt x="341490" y="446589"/>
                                    <a:pt x="418980" y="369098"/>
                                    <a:pt x="414902" y="320157"/>
                                  </a:cubicBezTo>
                                  <a:cubicBezTo>
                                    <a:pt x="410823" y="271216"/>
                                    <a:pt x="349647" y="226353"/>
                                    <a:pt x="349647" y="226353"/>
                                  </a:cubicBezTo>
                                  <a:cubicBezTo>
                                    <a:pt x="349647" y="226353"/>
                                    <a:pt x="410823" y="258981"/>
                                    <a:pt x="451608" y="246745"/>
                                  </a:cubicBezTo>
                                  <a:cubicBezTo>
                                    <a:pt x="492392" y="234510"/>
                                    <a:pt x="500549" y="197804"/>
                                    <a:pt x="496471" y="144784"/>
                                  </a:cubicBezTo>
                                  <a:cubicBezTo>
                                    <a:pt x="492392" y="91765"/>
                                    <a:pt x="414902" y="42824"/>
                                    <a:pt x="414902" y="42824"/>
                                  </a:cubicBezTo>
                                  <a:cubicBezTo>
                                    <a:pt x="414902" y="42824"/>
                                    <a:pt x="451608" y="91765"/>
                                    <a:pt x="378196" y="152941"/>
                                  </a:cubicBezTo>
                                  <a:cubicBezTo>
                                    <a:pt x="300706" y="210039"/>
                                    <a:pt x="264000" y="30588"/>
                                    <a:pt x="264000" y="30588"/>
                                  </a:cubicBezTo>
                                  <a:lnTo>
                                    <a:pt x="264000" y="30588"/>
                                  </a:lnTo>
                                  <a:cubicBezTo>
                                    <a:pt x="264000" y="30588"/>
                                    <a:pt x="227294" y="210039"/>
                                    <a:pt x="149804" y="152941"/>
                                  </a:cubicBezTo>
                                  <a:cubicBezTo>
                                    <a:pt x="72313" y="95843"/>
                                    <a:pt x="113098" y="42824"/>
                                    <a:pt x="113098" y="42824"/>
                                  </a:cubicBezTo>
                                  <a:cubicBezTo>
                                    <a:pt x="113098" y="42824"/>
                                    <a:pt x="35607" y="91765"/>
                                    <a:pt x="31529" y="144784"/>
                                  </a:cubicBezTo>
                                  <a:cubicBezTo>
                                    <a:pt x="27451" y="193726"/>
                                    <a:pt x="35607" y="234510"/>
                                    <a:pt x="76392" y="24674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12" name="Freeform: Shape 812"/>
                          <wps:cNvSpPr/>
                          <wps:spPr>
                            <a:xfrm>
                              <a:off x="291612" y="466983"/>
                              <a:ext cx="81569" cy="2079992"/>
                            </a:xfrm>
                            <a:custGeom>
                              <a:avLst/>
                              <a:gdLst>
                                <a:gd name="connsiteX0" fmla="*/ 67294 w 81568"/>
                                <a:gd name="connsiteY0" fmla="*/ 2057570 h 2080001"/>
                                <a:gd name="connsiteX1" fmla="*/ 67294 w 81568"/>
                                <a:gd name="connsiteY1" fmla="*/ 63216 h 2080001"/>
                                <a:gd name="connsiteX2" fmla="*/ 30588 w 81568"/>
                                <a:gd name="connsiteY2" fmla="*/ 30588 h 2080001"/>
                                <a:gd name="connsiteX3" fmla="*/ 30588 w 81568"/>
                                <a:gd name="connsiteY3" fmla="*/ 2057570 h 208000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2080001">
                                  <a:moveTo>
                                    <a:pt x="67294" y="2057570"/>
                                  </a:moveTo>
                                  <a:lnTo>
                                    <a:pt x="67294" y="63216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30588" y="20575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13" name="Freeform: Shape 813"/>
                          <wps:cNvSpPr/>
                          <wps:spPr>
                            <a:xfrm>
                              <a:off x="2334898" y="94905"/>
                              <a:ext cx="530196" cy="489411"/>
                            </a:xfrm>
                            <a:custGeom>
                              <a:avLst/>
                              <a:gdLst>
                                <a:gd name="connsiteX0" fmla="*/ 238588 w 530196"/>
                                <a:gd name="connsiteY0" fmla="*/ 76392 h 489412"/>
                                <a:gd name="connsiteX1" fmla="*/ 218196 w 530196"/>
                                <a:gd name="connsiteY1" fmla="*/ 178353 h 489412"/>
                                <a:gd name="connsiteX2" fmla="*/ 312000 w 530196"/>
                                <a:gd name="connsiteY2" fmla="*/ 113098 h 489412"/>
                                <a:gd name="connsiteX3" fmla="*/ 438432 w 530196"/>
                                <a:gd name="connsiteY3" fmla="*/ 186509 h 489412"/>
                                <a:gd name="connsiteX4" fmla="*/ 520000 w 530196"/>
                                <a:gd name="connsiteY4" fmla="*/ 264000 h 489412"/>
                                <a:gd name="connsiteX5" fmla="*/ 520000 w 530196"/>
                                <a:gd name="connsiteY5" fmla="*/ 264000 h 489412"/>
                                <a:gd name="connsiteX6" fmla="*/ 520000 w 530196"/>
                                <a:gd name="connsiteY6" fmla="*/ 264000 h 489412"/>
                                <a:gd name="connsiteX7" fmla="*/ 520000 w 530196"/>
                                <a:gd name="connsiteY7" fmla="*/ 264000 h 489412"/>
                                <a:gd name="connsiteX8" fmla="*/ 520000 w 530196"/>
                                <a:gd name="connsiteY8" fmla="*/ 264000 h 489412"/>
                                <a:gd name="connsiteX9" fmla="*/ 446588 w 530196"/>
                                <a:gd name="connsiteY9" fmla="*/ 341490 h 489412"/>
                                <a:gd name="connsiteX10" fmla="*/ 320157 w 530196"/>
                                <a:gd name="connsiteY10" fmla="*/ 414902 h 489412"/>
                                <a:gd name="connsiteX11" fmla="*/ 226353 w 530196"/>
                                <a:gd name="connsiteY11" fmla="*/ 349647 h 489412"/>
                                <a:gd name="connsiteX12" fmla="*/ 246745 w 530196"/>
                                <a:gd name="connsiteY12" fmla="*/ 451608 h 489412"/>
                                <a:gd name="connsiteX13" fmla="*/ 144784 w 530196"/>
                                <a:gd name="connsiteY13" fmla="*/ 496470 h 489412"/>
                                <a:gd name="connsiteX14" fmla="*/ 42824 w 530196"/>
                                <a:gd name="connsiteY14" fmla="*/ 414902 h 489412"/>
                                <a:gd name="connsiteX15" fmla="*/ 152941 w 530196"/>
                                <a:gd name="connsiteY15" fmla="*/ 378196 h 489412"/>
                                <a:gd name="connsiteX16" fmla="*/ 30588 w 530196"/>
                                <a:gd name="connsiteY16" fmla="*/ 264000 h 489412"/>
                                <a:gd name="connsiteX17" fmla="*/ 30588 w 530196"/>
                                <a:gd name="connsiteY17" fmla="*/ 264000 h 489412"/>
                                <a:gd name="connsiteX18" fmla="*/ 152941 w 530196"/>
                                <a:gd name="connsiteY18" fmla="*/ 149804 h 489412"/>
                                <a:gd name="connsiteX19" fmla="*/ 42824 w 530196"/>
                                <a:gd name="connsiteY19" fmla="*/ 113098 h 489412"/>
                                <a:gd name="connsiteX20" fmla="*/ 144784 w 530196"/>
                                <a:gd name="connsiteY20" fmla="*/ 31529 h 489412"/>
                                <a:gd name="connsiteX21" fmla="*/ 238588 w 530196"/>
                                <a:gd name="connsiteY21" fmla="*/ 76392 h 4894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530196" h="489412">
                                  <a:moveTo>
                                    <a:pt x="238588" y="76392"/>
                                  </a:moveTo>
                                  <a:cubicBezTo>
                                    <a:pt x="250824" y="117176"/>
                                    <a:pt x="218196" y="178353"/>
                                    <a:pt x="218196" y="178353"/>
                                  </a:cubicBezTo>
                                  <a:cubicBezTo>
                                    <a:pt x="218196" y="178353"/>
                                    <a:pt x="263059" y="117176"/>
                                    <a:pt x="312000" y="113098"/>
                                  </a:cubicBezTo>
                                  <a:cubicBezTo>
                                    <a:pt x="360941" y="109019"/>
                                    <a:pt x="438432" y="186509"/>
                                    <a:pt x="438432" y="186509"/>
                                  </a:cubicBez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446588" y="341490"/>
                                  </a:lnTo>
                                  <a:cubicBezTo>
                                    <a:pt x="446588" y="341490"/>
                                    <a:pt x="369098" y="418980"/>
                                    <a:pt x="320157" y="414902"/>
                                  </a:cubicBezTo>
                                  <a:cubicBezTo>
                                    <a:pt x="271216" y="410823"/>
                                    <a:pt x="226353" y="349647"/>
                                    <a:pt x="226353" y="349647"/>
                                  </a:cubicBezTo>
                                  <a:cubicBezTo>
                                    <a:pt x="226353" y="349647"/>
                                    <a:pt x="258981" y="410823"/>
                                    <a:pt x="246745" y="451608"/>
                                  </a:cubicBezTo>
                                  <a:cubicBezTo>
                                    <a:pt x="234510" y="492392"/>
                                    <a:pt x="193726" y="500549"/>
                                    <a:pt x="144784" y="496470"/>
                                  </a:cubicBezTo>
                                  <a:cubicBezTo>
                                    <a:pt x="91765" y="492392"/>
                                    <a:pt x="42824" y="414902"/>
                                    <a:pt x="42824" y="414902"/>
                                  </a:cubicBezTo>
                                  <a:cubicBezTo>
                                    <a:pt x="42824" y="414902"/>
                                    <a:pt x="91765" y="451608"/>
                                    <a:pt x="152941" y="378196"/>
                                  </a:cubicBezTo>
                                  <a:cubicBezTo>
                                    <a:pt x="210039" y="300706"/>
                                    <a:pt x="30588" y="264000"/>
                                    <a:pt x="30588" y="264000"/>
                                  </a:cubicBezTo>
                                  <a:lnTo>
                                    <a:pt x="30588" y="264000"/>
                                  </a:lnTo>
                                  <a:cubicBezTo>
                                    <a:pt x="30588" y="264000"/>
                                    <a:pt x="210039" y="227294"/>
                                    <a:pt x="152941" y="149804"/>
                                  </a:cubicBezTo>
                                  <a:cubicBezTo>
                                    <a:pt x="95843" y="72313"/>
                                    <a:pt x="42824" y="113098"/>
                                    <a:pt x="42824" y="113098"/>
                                  </a:cubicBezTo>
                                  <a:cubicBezTo>
                                    <a:pt x="42824" y="113098"/>
                                    <a:pt x="91765" y="35607"/>
                                    <a:pt x="144784" y="31529"/>
                                  </a:cubicBezTo>
                                  <a:cubicBezTo>
                                    <a:pt x="189647" y="27451"/>
                                    <a:pt x="226353" y="35607"/>
                                    <a:pt x="238588" y="7639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14" name="Freeform: Shape 814"/>
                          <wps:cNvSpPr/>
                          <wps:spPr>
                            <a:xfrm>
                              <a:off x="462900" y="312002"/>
                              <a:ext cx="2039214" cy="81571"/>
                            </a:xfrm>
                            <a:custGeom>
                              <a:avLst/>
                              <a:gdLst>
                                <a:gd name="connsiteX0" fmla="*/ 2041256 w 2039217"/>
                                <a:gd name="connsiteY0" fmla="*/ 67294 h 81568"/>
                                <a:gd name="connsiteX1" fmla="*/ 67294 w 2039217"/>
                                <a:gd name="connsiteY1" fmla="*/ 67294 h 81568"/>
                                <a:gd name="connsiteX2" fmla="*/ 30588 w 2039217"/>
                                <a:gd name="connsiteY2" fmla="*/ 30588 h 81568"/>
                                <a:gd name="connsiteX3" fmla="*/ 2041256 w 2039217"/>
                                <a:gd name="connsiteY3" fmla="*/ 30588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039217" h="81568">
                                  <a:moveTo>
                                    <a:pt x="2041256" y="67294"/>
                                  </a:moveTo>
                                  <a:lnTo>
                                    <a:pt x="67294" y="67294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2041256" y="305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15" name="Freeform: Shape 815"/>
                          <wps:cNvSpPr/>
                          <wps:spPr>
                            <a:xfrm>
                              <a:off x="390044" y="-30585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21720 w 326274"/>
                                <a:gd name="connsiteY0" fmla="*/ 238588 h 326274"/>
                                <a:gd name="connsiteX1" fmla="*/ 311446 w 326274"/>
                                <a:gd name="connsiteY1" fmla="*/ 34667 h 326274"/>
                                <a:gd name="connsiteX2" fmla="*/ 299211 w 326274"/>
                                <a:gd name="connsiteY2" fmla="*/ 42824 h 326274"/>
                                <a:gd name="connsiteX3" fmla="*/ 311446 w 326274"/>
                                <a:gd name="connsiteY3" fmla="*/ 30588 h 326274"/>
                                <a:gd name="connsiteX4" fmla="*/ 107524 w 326274"/>
                                <a:gd name="connsiteY4" fmla="*/ 128471 h 326274"/>
                                <a:gd name="connsiteX5" fmla="*/ 42269 w 326274"/>
                                <a:gd name="connsiteY5" fmla="*/ 303843 h 326274"/>
                                <a:gd name="connsiteX6" fmla="*/ 38191 w 326274"/>
                                <a:gd name="connsiteY6" fmla="*/ 307922 h 326274"/>
                                <a:gd name="connsiteX7" fmla="*/ 42269 w 326274"/>
                                <a:gd name="connsiteY7" fmla="*/ 307922 h 326274"/>
                                <a:gd name="connsiteX8" fmla="*/ 42269 w 326274"/>
                                <a:gd name="connsiteY8" fmla="*/ 312000 h 326274"/>
                                <a:gd name="connsiteX9" fmla="*/ 46348 w 326274"/>
                                <a:gd name="connsiteY9" fmla="*/ 307922 h 326274"/>
                                <a:gd name="connsiteX10" fmla="*/ 221720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21720" y="238588"/>
                                  </a:moveTo>
                                  <a:cubicBezTo>
                                    <a:pt x="266583" y="120314"/>
                                    <a:pt x="274740" y="99922"/>
                                    <a:pt x="311446" y="34667"/>
                                  </a:cubicBezTo>
                                  <a:cubicBezTo>
                                    <a:pt x="311446" y="34667"/>
                                    <a:pt x="307368" y="34667"/>
                                    <a:pt x="299211" y="42824"/>
                                  </a:cubicBezTo>
                                  <a:cubicBezTo>
                                    <a:pt x="307368" y="34667"/>
                                    <a:pt x="311446" y="30588"/>
                                    <a:pt x="311446" y="30588"/>
                                  </a:cubicBezTo>
                                  <a:cubicBezTo>
                                    <a:pt x="246191" y="71373"/>
                                    <a:pt x="229877" y="75451"/>
                                    <a:pt x="107524" y="128471"/>
                                  </a:cubicBezTo>
                                  <a:cubicBezTo>
                                    <a:pt x="5563" y="169255"/>
                                    <a:pt x="30034" y="275294"/>
                                    <a:pt x="42269" y="303843"/>
                                  </a:cubicBezTo>
                                  <a:cubicBezTo>
                                    <a:pt x="42269" y="303843"/>
                                    <a:pt x="38191" y="307922"/>
                                    <a:pt x="38191" y="307922"/>
                                  </a:cubicBezTo>
                                  <a:cubicBezTo>
                                    <a:pt x="38191" y="307922"/>
                                    <a:pt x="38191" y="307922"/>
                                    <a:pt x="42269" y="307922"/>
                                  </a:cubicBezTo>
                                  <a:cubicBezTo>
                                    <a:pt x="42269" y="312000"/>
                                    <a:pt x="42269" y="312000"/>
                                    <a:pt x="42269" y="312000"/>
                                  </a:cubicBezTo>
                                  <a:cubicBezTo>
                                    <a:pt x="42269" y="312000"/>
                                    <a:pt x="42269" y="312000"/>
                                    <a:pt x="46348" y="307922"/>
                                  </a:cubicBezTo>
                                  <a:cubicBezTo>
                                    <a:pt x="74897" y="316079"/>
                                    <a:pt x="180936" y="340549"/>
                                    <a:pt x="221720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16" name="Freeform: Shape 816"/>
                          <wps:cNvSpPr/>
                          <wps:spPr>
                            <a:xfrm>
                              <a:off x="-30586" y="389114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38588 w 326274"/>
                                <a:gd name="connsiteY0" fmla="*/ 222651 h 326274"/>
                                <a:gd name="connsiteX1" fmla="*/ 34667 w 326274"/>
                                <a:gd name="connsiteY1" fmla="*/ 312377 h 326274"/>
                                <a:gd name="connsiteX2" fmla="*/ 42824 w 326274"/>
                                <a:gd name="connsiteY2" fmla="*/ 304220 h 326274"/>
                                <a:gd name="connsiteX3" fmla="*/ 30588 w 326274"/>
                                <a:gd name="connsiteY3" fmla="*/ 312377 h 326274"/>
                                <a:gd name="connsiteX4" fmla="*/ 128471 w 326274"/>
                                <a:gd name="connsiteY4" fmla="*/ 108455 h 326274"/>
                                <a:gd name="connsiteX5" fmla="*/ 307922 w 326274"/>
                                <a:gd name="connsiteY5" fmla="*/ 39122 h 326274"/>
                                <a:gd name="connsiteX6" fmla="*/ 312000 w 326274"/>
                                <a:gd name="connsiteY6" fmla="*/ 35043 h 326274"/>
                                <a:gd name="connsiteX7" fmla="*/ 312000 w 326274"/>
                                <a:gd name="connsiteY7" fmla="*/ 39122 h 326274"/>
                                <a:gd name="connsiteX8" fmla="*/ 316079 w 326274"/>
                                <a:gd name="connsiteY8" fmla="*/ 39122 h 326274"/>
                                <a:gd name="connsiteX9" fmla="*/ 312000 w 326274"/>
                                <a:gd name="connsiteY9" fmla="*/ 43200 h 326274"/>
                                <a:gd name="connsiteX10" fmla="*/ 238588 w 326274"/>
                                <a:gd name="connsiteY10" fmla="*/ 222651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38588" y="222651"/>
                                  </a:moveTo>
                                  <a:cubicBezTo>
                                    <a:pt x="120314" y="267514"/>
                                    <a:pt x="99922" y="275671"/>
                                    <a:pt x="34667" y="312377"/>
                                  </a:cubicBezTo>
                                  <a:cubicBezTo>
                                    <a:pt x="34667" y="312377"/>
                                    <a:pt x="34667" y="308298"/>
                                    <a:pt x="42824" y="304220"/>
                                  </a:cubicBezTo>
                                  <a:cubicBezTo>
                                    <a:pt x="34667" y="308298"/>
                                    <a:pt x="30588" y="312377"/>
                                    <a:pt x="30588" y="312377"/>
                                  </a:cubicBezTo>
                                  <a:cubicBezTo>
                                    <a:pt x="71373" y="247122"/>
                                    <a:pt x="75451" y="230808"/>
                                    <a:pt x="128471" y="108455"/>
                                  </a:cubicBezTo>
                                  <a:cubicBezTo>
                                    <a:pt x="173333" y="6494"/>
                                    <a:pt x="279373" y="30965"/>
                                    <a:pt x="307922" y="39122"/>
                                  </a:cubicBezTo>
                                  <a:cubicBezTo>
                                    <a:pt x="307922" y="39122"/>
                                    <a:pt x="312000" y="35043"/>
                                    <a:pt x="312000" y="35043"/>
                                  </a:cubicBezTo>
                                  <a:cubicBezTo>
                                    <a:pt x="312000" y="35043"/>
                                    <a:pt x="312000" y="35043"/>
                                    <a:pt x="312000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6079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2000" y="43200"/>
                                  </a:cubicBezTo>
                                  <a:cubicBezTo>
                                    <a:pt x="316079" y="75827"/>
                                    <a:pt x="340549" y="181867"/>
                                    <a:pt x="238588" y="22265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17" name="Freeform: Shape 817"/>
                          <wps:cNvSpPr/>
                          <wps:spPr>
                            <a:xfrm>
                              <a:off x="14279" y="-10191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120314 w 326274"/>
                                <a:gd name="connsiteY0" fmla="*/ 238588 h 326274"/>
                                <a:gd name="connsiteX1" fmla="*/ 30588 w 326274"/>
                                <a:gd name="connsiteY1" fmla="*/ 34667 h 326274"/>
                                <a:gd name="connsiteX2" fmla="*/ 38745 w 326274"/>
                                <a:gd name="connsiteY2" fmla="*/ 42824 h 326274"/>
                                <a:gd name="connsiteX3" fmla="*/ 30588 w 326274"/>
                                <a:gd name="connsiteY3" fmla="*/ 30588 h 326274"/>
                                <a:gd name="connsiteX4" fmla="*/ 234510 w 326274"/>
                                <a:gd name="connsiteY4" fmla="*/ 128471 h 326274"/>
                                <a:gd name="connsiteX5" fmla="*/ 299765 w 326274"/>
                                <a:gd name="connsiteY5" fmla="*/ 307922 h 326274"/>
                                <a:gd name="connsiteX6" fmla="*/ 303843 w 326274"/>
                                <a:gd name="connsiteY6" fmla="*/ 312000 h 326274"/>
                                <a:gd name="connsiteX7" fmla="*/ 299765 w 326274"/>
                                <a:gd name="connsiteY7" fmla="*/ 312000 h 326274"/>
                                <a:gd name="connsiteX8" fmla="*/ 299765 w 326274"/>
                                <a:gd name="connsiteY8" fmla="*/ 316079 h 326274"/>
                                <a:gd name="connsiteX9" fmla="*/ 295686 w 326274"/>
                                <a:gd name="connsiteY9" fmla="*/ 312000 h 326274"/>
                                <a:gd name="connsiteX10" fmla="*/ 120314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120314" y="238588"/>
                                  </a:moveTo>
                                  <a:cubicBezTo>
                                    <a:pt x="71373" y="120314"/>
                                    <a:pt x="67294" y="99922"/>
                                    <a:pt x="30588" y="34667"/>
                                  </a:cubicBezTo>
                                  <a:cubicBezTo>
                                    <a:pt x="30588" y="34667"/>
                                    <a:pt x="34667" y="34667"/>
                                    <a:pt x="38745" y="42824"/>
                                  </a:cubicBezTo>
                                  <a:cubicBezTo>
                                    <a:pt x="30588" y="34667"/>
                                    <a:pt x="30588" y="30588"/>
                                    <a:pt x="30588" y="30588"/>
                                  </a:cubicBezTo>
                                  <a:cubicBezTo>
                                    <a:pt x="95843" y="71373"/>
                                    <a:pt x="112157" y="75451"/>
                                    <a:pt x="234510" y="128471"/>
                                  </a:cubicBezTo>
                                  <a:cubicBezTo>
                                    <a:pt x="336471" y="173333"/>
                                    <a:pt x="307922" y="279373"/>
                                    <a:pt x="299765" y="307922"/>
                                  </a:cubicBezTo>
                                  <a:cubicBezTo>
                                    <a:pt x="299765" y="307922"/>
                                    <a:pt x="303843" y="312000"/>
                                    <a:pt x="303843" y="312000"/>
                                  </a:cubicBezTo>
                                  <a:cubicBezTo>
                                    <a:pt x="303843" y="312000"/>
                                    <a:pt x="303843" y="312000"/>
                                    <a:pt x="299765" y="312000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9765" y="316079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5686" y="312000"/>
                                  </a:cubicBezTo>
                                  <a:cubicBezTo>
                                    <a:pt x="267137" y="320157"/>
                                    <a:pt x="161098" y="340549"/>
                                    <a:pt x="120314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18" name="Freeform: Shape 818"/>
                          <wps:cNvSpPr/>
                          <wps:spPr>
                            <a:xfrm>
                              <a:off x="305537" y="310046"/>
                              <a:ext cx="244708" cy="244704"/>
                            </a:xfrm>
                            <a:custGeom>
                              <a:avLst/>
                              <a:gdLst>
                                <a:gd name="connsiteX0" fmla="*/ 43258 w 244706"/>
                                <a:gd name="connsiteY0" fmla="*/ 135515 h 244706"/>
                                <a:gd name="connsiteX1" fmla="*/ 135568 w 244706"/>
                                <a:gd name="connsiteY1" fmla="*/ 43258 h 244706"/>
                                <a:gd name="connsiteX2" fmla="*/ 227825 w 244706"/>
                                <a:gd name="connsiteY2" fmla="*/ 135568 h 244706"/>
                                <a:gd name="connsiteX3" fmla="*/ 135515 w 244706"/>
                                <a:gd name="connsiteY3" fmla="*/ 227825 h 24470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4706" h="244706">
                                  <a:moveTo>
                                    <a:pt x="43258" y="135515"/>
                                  </a:moveTo>
                                  <a:lnTo>
                                    <a:pt x="135568" y="43258"/>
                                  </a:lnTo>
                                  <a:lnTo>
                                    <a:pt x="227825" y="135568"/>
                                  </a:lnTo>
                                  <a:lnTo>
                                    <a:pt x="135515" y="2278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2B3E6CDA" id="Group 588" o:spid="_x0000_s1026" style="position:absolute;margin-left:382.85pt;margin-top:19.65pt;width:178.8pt;height:705.15pt;z-index:251781120" coordsize="22709,895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">
              <v:group id="Group 589" o:spid="_x0000_s1027" style="position:absolute;width:22709;height:7263" coordsize="22709,72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KKcgsYAAADcAAAADwAAAGRycy9kb3ducmV2LnhtbESPT2vCQBTE7wW/w/IK&#10;3uomSoqmriJSpQcpNBFKb4/sMwlm34bsNn++fbdQ6HGYmd8w2/1oGtFT52rLCuJFBIK4sLrmUsE1&#10;Pz2tQTiPrLGxTAomcrDfzR62mGo78Af1mS9FgLBLUUHlfZtK6YqKDLqFbYmDd7OdQR9kV0rd4RDg&#10;ppHLKHqWBmsOCxW2dKyouGffRsF5wOGwil/7y/12nL7y5P3zEpNS88fx8ALC0+j/w3/tN60gWW/g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opyCxgAAANwA&#10;AAAPAAAAAAAAAAAAAAAAAKoCAABkcnMvZG93bnJldi54bWxQSwUGAAAAAAQABAD6AAAAnQMAAAAA&#10;">
                <v:group id="Graphic 84" o:spid="_x0000_s1028" style="position:absolute;width:5727;height:5803" coordorigin="-305,-305" coordsize="28956,290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EGjwsMAAADcAAAADwAAAGRycy9kb3ducmV2LnhtbERPTWvCQBC9F/wPywi9&#10;1U0US41uQpBaepBCVRBvQ3ZMQrKzIbtN4r/vHgo9Pt73LptMKwbqXW1ZQbyIQBAXVtdcKricDy9v&#10;IJxH1thaJgUPcpCls6cdJtqO/E3DyZcihLBLUEHlfZdI6YqKDLqF7YgDd7e9QR9gX0rd4xjCTSuX&#10;UfQqDdYcGirsaF9R0Zx+jIKPEcd8Fb8Px+a+f9zO66/rMSalnudTvgXhafL/4j/3p1aw3oT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4QaPCwwAAANwAAAAP&#10;AAAAAAAAAAAAAAAAAKoCAABkcnMvZG93bnJldi54bWxQSwUGAAAAAAQABAD6AAAAmgMAAAAA&#10;">
                  <v:shape id="Freeform: Shape 591" o:spid="_x0000_s1029" style="position:absolute;left:3854;top:5363;width:815;height:17537;visibility:visible;mso-wrap-style:square;v-text-anchor:middle" coordsize="81568,17537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va/McA&#10;AADcAAAADwAAAGRycy9kb3ducmV2LnhtbESPT2vCQBTE74V+h+UJ3urGgjVNXUUtUi8K2j/0+Mg+&#10;k9Ds27i7NdFP3xWEHoeZ+Q0zmXWmFidyvrKsYDhIQBDnVldcKPh4Xz2kIHxA1lhbJgVn8jCb3t9N&#10;MNO25R2d9qEQEcI+QwVlCE0mpc9LMugHtiGO3sE6gyFKV0jtsI1wU8vHJHmSBiuOCyU2tCwp/9n/&#10;GgWby/p151Zv7bccb9PPdHFcmq+jUv1eN38BEagL/+Fbe60VjJ6HcD0Tj4Cc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4L2vzHAAAA3AAAAA8AAAAAAAAAAAAAAAAAmAIAAGRy&#10;cy9kb3ducmV2LnhtbFBLBQYAAAAABAAEAPUAAACMAwAAAAA=&#10;" path="m30588,30588r20392,l50980,1743531r-20392,l30588,30588xe" fillcolor="#231f20" stroked="f">
                    <v:stroke joinstyle="miter"/>
                    <v:path arrowok="t" o:connecttype="custom" o:connectlocs="30588,30588;50981,30588;50981,1743524;30588,1743524" o:connectangles="0,0,0,0"/>
                  </v:shape>
                  <v:shape id="Freeform: Shape 592" o:spid="_x0000_s1030" style="position:absolute;left:5363;top:4058;width:17537;height:815;visibility:visible;mso-wrap-style:square;v-text-anchor:middle" coordsize="1753726,81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slkMQA&#10;AADcAAAADwAAAGRycy9kb3ducmV2LnhtbESPQWvCQBSE74L/YXlCb7qJraGJbkSEiNCD1BZ6fWRf&#10;s8Hs25BdNf77bqHQ4zAz3zCb7Wg7caPBt44VpIsEBHHtdMuNgs+Pav4KwgdkjZ1jUvAgD9tyOtlg&#10;od2d3+l2Do2IEPYFKjAh9IWUvjZk0S9cTxy9bzdYDFEOjdQD3iPcdnKZJJm02HJcMNjT3lB9OV+t&#10;gpf8lF7fWp0fsy8cs4OskmdTKfU0G3drEIHG8B/+ax+1glW+hN8z8QjI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l7JZDEAAAA3AAAAA8AAAAAAAAAAAAAAAAAmAIAAGRycy9k&#10;b3ducmV2LnhtbFBLBQYAAAAABAAEAPUAAACJAwAAAAA=&#10;" path="m30588,30588r1696629,l1727217,50980r-1696629,l30588,30588xe" fillcolor="#231f20" stroked="f">
                    <v:stroke joinstyle="miter"/>
                    <v:path arrowok="t" o:connecttype="custom" o:connectlocs="30588,30589;1727210,30589;1727210,50982;30588,50982" o:connectangles="0,0,0,0"/>
                  </v:shape>
                  <v:shape id="Freeform: Shape 593" o:spid="_x0000_s1031" style="position:absolute;left:745;top:23471;width:4894;height:5302;visibility:visible;mso-wrap-style:square;v-text-anchor:middle" coordsize="489412,530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9kbMUA&#10;AADcAAAADwAAAGRycy9kb3ducmV2LnhtbESPwW7CMBBE75X4B2uRuBUHSKFNMQjRIgGXirQfsIq3&#10;cVR7HWIX0r/HlSr1OJqZN5rlundWXKgLjWcFk3EGgrjyuuFawcf77v4RRIjIGq1nUvBDAdarwd0S&#10;C+2vfKJLGWuRIBwKVGBibAspQ2XIYRj7ljh5n75zGJPsaqk7vCa4s3KaZXPpsOG0YLClraHqq/x2&#10;CvqX/VvJ5601eMzzxelgF6+5VWo07DfPICL18T/8195rBQ9PM/g9k46AX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r2RsxQAAANwAAAAPAAAAAAAAAAAAAAAAAJgCAABkcnMv&#10;ZG93bnJldi54bWxQSwUGAAAAAAQABAD1AAAAigMAAAAA&#10;" path="m76392,246745v40784,12236,101961,-20392,101961,-20392c178353,226353,117176,271216,113098,320157v-4079,48941,73411,126432,73411,126432l264000,520000r,l264000,520000r,l264000,520000r77490,-73411c341490,446589,418980,369098,414902,320157v-4079,-48941,-65255,-93804,-65255,-93804c349647,226353,410823,258981,451608,246745v40784,-12235,48941,-48941,44863,-101961c492392,91765,414902,42824,414902,42824v,,36706,48941,-36706,110117c300706,210039,264000,30588,264000,30588r,c264000,30588,227294,210039,149804,152941,72313,95843,113098,42824,113098,42824v,,-77491,48941,-81569,101960c27451,193726,35607,234510,76392,246745xe" fillcolor="#f0a22e [3204]" stroked="f">
                    <v:stroke joinstyle="miter"/>
                    <v:path arrowok="t" o:connecttype="custom" o:connectlocs="76391,246744;178352,226352;113097,320156;186507,446587;263998,519998;263998,519998;263998,519998;263998,519998;263998,519998;341487,446587;414899,320156;349644,226352;451604,246744;496467,144783;414899,42824;378193,152940;263998,30588;263998,30588;149803,152940;113097,42824;31529,144783;76391,246744" o:connectangles="0,0,0,0,0,0,0,0,0,0,0,0,0,0,0,0,0,0,0,0,0,0"/>
                  </v:shape>
                  <v:shape id="Freeform: Shape 594" o:spid="_x0000_s1032" style="position:absolute;left:2916;top:4669;width:815;height:20800;visibility:visible;mso-wrap-style:square;v-text-anchor:middle" coordsize="81568,20800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qpssUA&#10;AADcAAAADwAAAGRycy9kb3ducmV2LnhtbESPQWsCMRSE70L/Q3gFb5qtWOtujSKlQi89uPbS22Pz&#10;zIZuXpYk6uqvbwoFj8PMfMOsNoPrxJlCtJ4VPE0LEMSN15aNgq/DbrIEEROyxs4zKbhShM36YbTC&#10;SvsL7+lcJyMyhGOFCtqU+krK2LTkME59T5y9ow8OU5bBSB3wkuGuk7OiWEiHlvNCiz29tdT81Cen&#10;wNqXehF35ee7KcP2OL+Z6/LbKDV+HLavIBIN6R7+b39oBc/lHP7O5CM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aqmyxQAAANwAAAAPAAAAAAAAAAAAAAAAAJgCAABkcnMv&#10;ZG93bnJldi54bWxQSwUGAAAAAAQABAD1AAAAigMAAAAA&#10;" path="m67294,2057570r,-1994354l30588,30588r,2026982l67294,2057570xe" fillcolor="#231f20" stroked="f">
                    <v:stroke joinstyle="miter"/>
                    <v:path arrowok="t" o:connecttype="custom" o:connectlocs="67295,2057561;67295,63216;30588,30588;30588,2057561" o:connectangles="0,0,0,0"/>
                  </v:shape>
                  <v:shape id="Freeform: Shape 595" o:spid="_x0000_s1033" style="position:absolute;left:23348;top:949;width:5302;height:4894;visibility:visible;mso-wrap-style:square;v-text-anchor:middle" coordsize="530196,4894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8pLsUA&#10;AADcAAAADwAAAGRycy9kb3ducmV2LnhtbESPT2sCMRTE74LfIbyCF6lZBcVujWIVRXrzD3h9bp67&#10;i5uXbRJ1209vCoLHYWZ+w0xmjanEjZwvLSvo9xIQxJnVJecKDvvV+xiED8gaK8uk4Jc8zKbt1gRT&#10;be+8pdsu5CJC2KeooAihTqX0WUEGfc/WxNE7W2cwROlyqR3eI9xUcpAkI2mw5LhQYE2LgrLL7moU&#10;/NRVYr6Xq8xdxv2/r64+rs8nVqrz1sw/QQRqwiv8bG+0guHHEP7PxCMgp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vykuxQAAANwAAAAPAAAAAAAAAAAAAAAAAJgCAABkcnMv&#10;ZG93bnJldi54bWxQSwUGAAAAAAQABAD1AAAAigMAAAAA&#10;" path="m238588,76392v12236,40784,-20392,101961,-20392,101961c218196,178353,263059,117176,312000,113098v48941,-4079,126432,73411,126432,73411l520000,264000r,l520000,264000r,l520000,264000r-73412,77490c446588,341490,369098,418980,320157,414902v-48941,-4079,-93804,-65255,-93804,-65255c226353,349647,258981,410823,246745,451608v-12235,40784,-53019,48941,-101961,44862c91765,492392,42824,414902,42824,414902v,,48941,36706,110117,-36706c210039,300706,30588,264000,30588,264000r,c30588,264000,210039,227294,152941,149804,95843,72313,42824,113098,42824,113098v,,48941,-77491,101960,-81569c189647,27451,226353,35607,238588,76392xe" fillcolor="#f0a22e [3204]" stroked="f">
                    <v:stroke joinstyle="miter"/>
                    <v:path arrowok="t" o:connecttype="custom" o:connectlocs="238588,76392;218196,178353;312000,113098;438432,186509;520000,263999;520000,263999;520000,263999;520000,263999;520000,263999;446588,341489;320157,414901;226353,349646;246745,451607;144784,496469;42824,414901;152941,378195;30588,263999;30588,263999;152941,149804;42824,113098;144784,31529;238588,76392" o:connectangles="0,0,0,0,0,0,0,0,0,0,0,0,0,0,0,0,0,0,0,0,0,0"/>
                  </v:shape>
                  <v:shape id="Freeform: Shape 596" o:spid="_x0000_s1034" style="position:absolute;left:4629;top:3120;width:20392;height:815;visibility:visible;mso-wrap-style:square;v-text-anchor:middle" coordsize="2039217,81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iZM8MA&#10;AADcAAAADwAAAGRycy9kb3ducmV2LnhtbESPX2vCMBTF3wW/Q7iDvchMnVi2zigiCL5q3cbeLs21&#10;KWtuShJt/fZmMPDxcP78OMv1YFtxJR8axwpm0wwEceV0w7WCU7l7eQMRIrLG1jEpuFGA9Wo8WmKh&#10;Xc8Huh5jLdIIhwIVmBi7QspQGbIYpq4jTt7ZeYsxSV9L7bFP47aVr1mWS4sNJ4LBjraGqt/jxSZI&#10;6Q9fk5K/z5+G+9Plp83jfKfU89Ow+QARaYiP8H97rxUs3nP4O5OOgF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RiZM8MAAADcAAAADwAAAAAAAAAAAAAAAACYAgAAZHJzL2Rv&#10;d25yZXYueG1sUEsFBgAAAAAEAAQA9QAAAIgDAAAAAA==&#10;" path="m2041256,67294r-1973962,l30588,30588r2010668,l2041256,67294xe" fillcolor="#231f20" stroked="f">
                    <v:stroke joinstyle="miter"/>
                    <v:path arrowok="t" o:connecttype="custom" o:connectlocs="2041253,67296;67294,67296;30588,30589;2041253,30589" o:connectangles="0,0,0,0"/>
                  </v:shape>
                  <v:shape id="Freeform: Shape 597" o:spid="_x0000_s1035" style="position:absolute;left:3900;top:-305;width:3263;height:3261;visibility:visible;mso-wrap-style:square;v-text-anchor:middle" coordsize="326274,326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Xv3sYA&#10;AADcAAAADwAAAGRycy9kb3ducmV2LnhtbESP3WrCQBCF7wt9h2UK3hTdWKytaVYpRcEiWE18gCE7&#10;TUKysyG7mvj2bkHo5eH8fJxkNZhGXKhzlWUF00kEgji3uuJCwSnbjN9BOI+ssbFMCq7kYLV8fEgw&#10;1rbnI11SX4gwwi5GBaX3bSyly0sy6Ca2JQ7er+0M+iC7QuoO+zBuGvkSRXNpsOJAKLGlr5LyOj2b&#10;wP1eP9d0Pc2yTbXI99PD7ufQ75QaPQ2fHyA8Df4/fG9vtYLXxRv8nQlHQC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yXv3sYAAADcAAAADwAAAAAAAAAAAAAAAACYAgAAZHJz&#10;L2Rvd25yZXYueG1sUEsFBgAAAAAEAAQA9QAAAIsDAAAAAA==&#10;" path="m221720,238588c266583,120314,274740,99922,311446,34667v,,-4078,,-12235,8157c307368,34667,311446,30588,311446,30588,246191,71373,229877,75451,107524,128471,5563,169255,30034,275294,42269,303843v,,-4078,4079,-4078,4079c38191,307922,38191,307922,42269,307922v,4078,,4078,,4078c42269,312000,42269,312000,46348,307922v28549,8157,134588,32627,175372,-69334xe" fillcolor="#f0a22e [3204]" stroked="f">
                    <v:stroke joinstyle="miter"/>
                    <v:path arrowok="t" o:connecttype="custom" o:connectlocs="221721,238588;311448,34667;299213,42824;311448,30588;107525,128471;42269,303843;38191,307922;42269,307922;42269,312000;46348,307922;221721,238588" o:connectangles="0,0,0,0,0,0,0,0,0,0,0"/>
                  </v:shape>
                  <v:shape id="Freeform: Shape 598" o:spid="_x0000_s1036" style="position:absolute;left:-305;top:3891;width:3261;height:3262;visibility:visible;mso-wrap-style:square;v-text-anchor:middle" coordsize="326274,326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p7rMIA&#10;AADcAAAADwAAAGRycy9kb3ducmV2LnhtbERP22rCQBB9F/yHZQq+lLpRWtHUVaRUqAjeP2DITpNg&#10;djZktyb+fedB8PFw7vNl5yp1oyaUng2Mhgko4szbknMDl/P6bQoqRGSLlWcycKcAy0W/N8fU+paP&#10;dDvFXEkIhxQNFDHWqdYhK8hhGPqaWLhf3ziMAptc2wZbCXeVHifJRDssWRoKrOmroOx6+nPSu/l+&#10;vdL98n5el7NsNzps94d2a8zgpVt9gorUxaf44f6xBj5mslbOyBHQi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unuswgAAANwAAAAPAAAAAAAAAAAAAAAAAJgCAABkcnMvZG93&#10;bnJldi54bWxQSwUGAAAAAAQABAD1AAAAhwMAAAAA&#10;" path="m238588,222651c120314,267514,99922,275671,34667,312377v,,,-4079,8157,-8157c34667,308298,30588,312377,30588,312377,71373,247122,75451,230808,128471,108455,173333,6494,279373,30965,307922,39122v,,4078,-4079,4078,-4079c312000,35043,312000,35043,312000,39122v4079,,4079,,4079,c316079,39122,316079,39122,312000,43200v4079,32627,28549,138667,-73412,179451xe" fillcolor="#f0a22e [3204]" stroked="f">
                    <v:stroke joinstyle="miter"/>
                    <v:path arrowok="t" o:connecttype="custom" o:connectlocs="238589,222651;34667,312377;42824,304220;30588,312377;128472,108455;307924,39122;312002,35043;312002,39122;316081,39122;312002,43200;238589,222651" o:connectangles="0,0,0,0,0,0,0,0,0,0,0"/>
                  </v:shape>
                  <v:shape id="Freeform: Shape 599" o:spid="_x0000_s1037" style="position:absolute;left:142;top:-101;width:3263;height:3261;visibility:visible;mso-wrap-style:square;v-text-anchor:middle" coordsize="326274,326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3yQsQA&#10;AADcAAAADwAAAGRycy9kb3ducmV2LnhtbESPT2sCMRTE74V+h/AEbzWroNbVKKW0IvQg/rs/N8/N&#10;4uZl2aQa/fSNIPQ4zMxvmNki2lpcqPWVYwX9XgaCuHC64lLBfvf99g7CB2SNtWNScCMPi/nrywxz&#10;7a68ocs2lCJB2OeowITQ5FL6wpBF33MNcfJOrrUYkmxLqVu8Jrit5SDLRtJixWnBYEOfhorz9tcq&#10;CEt3bOwx3sdr44bRDuqvzc9BqW4nfkxBBIrhP/xsr7SC4WQCjzPpCMj5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ut8kLEAAAA3AAAAA8AAAAAAAAAAAAAAAAAmAIAAGRycy9k&#10;b3ducmV2LnhtbFBLBQYAAAAABAAEAPUAAACJAwAAAAA=&#10;" path="m120314,238588c71373,120314,67294,99922,30588,34667v,,4079,,8157,8157c30588,34667,30588,30588,30588,30588v65255,40785,81569,44863,203922,97883c336471,173333,307922,279373,299765,307922v,,4078,4078,4078,4078c303843,312000,303843,312000,299765,312000v,4079,,4079,,4079c299765,316079,299765,316079,295686,312000v-28549,8157,-134588,28549,-175372,-73412xe" fillcolor="#c3986d [3207]" stroked="f">
                    <v:stroke joinstyle="miter"/>
                    <v:path arrowok="t" o:connecttype="custom" o:connectlocs="120315,238588;30588,34667;38745,42824;30588,30588;234511,128471;299767,307922;303845,312000;299767,312000;299767,316079;295688,312000;120315,238588" o:connectangles="0,0,0,0,0,0,0,0,0,0,0"/>
                  </v:shape>
                  <v:shape id="Freeform: Shape 600" o:spid="_x0000_s1038" style="position:absolute;left:3055;top:3100;width:2447;height:2447;visibility:visible;mso-wrap-style:square;v-text-anchor:middle" coordsize="244706,244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+ibMEA&#10;AADcAAAADwAAAGRycy9kb3ducmV2LnhtbERPS0sDMRC+C/6HMAUvYrMKru3atIhQ8dqHB2/TzezD&#10;JpNlM+2u/745FHr8+N6L1eidOlMf28AGnqcZKOIy2JZrA/vd+mkGKgqyRReYDPxThNXy/m6BhQ0D&#10;b+i8lVqlEI4FGmhEukLrWDbkMU5DR5y4KvQeJcG+1rbHIYV7p1+yLNceW04NDXb02VB53J68gd+D&#10;lvlr9ePehkcn4Ut2+az6M+ZhMn68gxIa5Sa+ur+tgTxL89OZdAT08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fomzBAAAA3AAAAA8AAAAAAAAAAAAAAAAAmAIAAGRycy9kb3du&#10;cmV2LnhtbFBLBQYAAAAABAAEAPUAAACGAwAAAAA=&#10;" path="m43258,135515l135568,43258r92257,92310l135515,227825,43258,135515xe" fillcolor="#231f20" stroked="f">
                    <v:stroke joinstyle="miter"/>
                    <v:path arrowok="t" o:connecttype="custom" o:connectlocs="43258,135514;135569,43258;227827,135567;135516,227823" o:connectangles="0,0,0,0"/>
                  </v:shape>
                </v:group>
                <v:group id="Graphic 84" o:spid="_x0000_s1039" style="position:absolute;left:16981;top:1459;width:5728;height:5804;rotation:180" coordorigin="-305,-305" coordsize="28956,290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shVCjCAAAA3AAAAA8A&#10;AAAAAAAAAAAAAAAAqgIAAGRycy9kb3ducmV2LnhtbFBLBQYAAAAABAAEAPoAAACZAwAAAAA=&#10;">
                  <v:shape id="Freeform: Shape 602" o:spid="_x0000_s1040" style="position:absolute;left:3854;top:5363;width:815;height:17537;visibility:visible;mso-wrap-style:square;v-text-anchor:middle" coordsize="81568,17537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awcMYA&#10;AADcAAAADwAAAGRycy9kb3ducmV2LnhtbESPQWvCQBSE7wX/w/IEb81GDzakrlIV0YsFbSseH9nX&#10;JJh9G3dXk/bXdwuFHoeZ+YaZLXrTiDs5X1tWME5SEMSF1TWXCt7fNo8ZCB+QNTaWScEXeVjMBw8z&#10;zLXt+ED3YyhFhLDPUUEVQptL6YuKDPrEtsTR+7TOYIjSlVI77CLcNHKSplNpsOa4UGFLq4qKy/Fm&#10;FOy/d+uD22y7s3x6zT6y5XVlTlelRsP+5RlEoD78h//aO61gmk7g90w8AnL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fawcMYAAADcAAAADwAAAAAAAAAAAAAAAACYAgAAZHJz&#10;L2Rvd25yZXYueG1sUEsFBgAAAAAEAAQA9QAAAIsDAAAAAA==&#10;" path="m30588,30588r20392,l50980,1743531r-20392,l30588,30588xe" fillcolor="#231f20" stroked="f">
                    <v:stroke joinstyle="miter"/>
                    <v:path arrowok="t" o:connecttype="custom" o:connectlocs="30588,30588;50981,30588;50981,1743524;30588,1743524" o:connectangles="0,0,0,0"/>
                  </v:shape>
                  <v:shape id="Freeform: Shape 603" o:spid="_x0000_s1041" style="position:absolute;left:5363;top:4058;width:17537;height:815;visibility:visible;mso-wrap-style:square;v-text-anchor:middle" coordsize="1753726,81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h08MMA&#10;AADcAAAADwAAAGRycy9kb3ducmV2LnhtbESPQWsCMRSE7wX/Q3iCt5qoZdHVKCKsCD2UquD1sXlu&#10;Fjcvyybq+u+bQqHHYWa+YVab3jXiQV2oPWuYjBUI4tKbmisN51PxPgcRIrLBxjNpeFGAzXrwtsLc&#10;+Cd/0+MYK5EgHHLUYGNscylDaclhGPuWOHlX3zmMSXaVNB0+E9w1cqpUJh3WnBYstrSzVN6Od6fh&#10;Y/E1uX/WZnHILthne1momS20Hg377RJEpD7+h//aB6MhUzP4PZOOgF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Rh08MMAAADcAAAADwAAAAAAAAAAAAAAAACYAgAAZHJzL2Rv&#10;d25yZXYueG1sUEsFBgAAAAAEAAQA9QAAAIgDAAAAAA==&#10;" path="m30588,30588r1696629,l1727217,50980r-1696629,l30588,30588xe" fillcolor="#231f20" stroked="f">
                    <v:stroke joinstyle="miter"/>
                    <v:path arrowok="t" o:connecttype="custom" o:connectlocs="30588,30589;1727210,30589;1727210,50982;30588,50982" o:connectangles="0,0,0,0"/>
                  </v:shape>
                  <v:shape id="Freeform: Shape 604" o:spid="_x0000_s1042" style="position:absolute;left:745;top:23471;width:4894;height:5302;visibility:visible;mso-wrap-style:square;v-text-anchor:middle" coordsize="489412,530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kI48MA&#10;AADcAAAADwAAAGRycy9kb3ducmV2LnhtbESP0WoCMRRE3wv+Q7iCbzVrWVRWo4hVsH0prn7AZXPd&#10;LCY36ybq9u+bQqGPw8ycYZbr3lnxoC40nhVMxhkI4srrhmsF59P+dQ4iRGSN1jMp+KYA69XgZYmF&#10;9k8+0qOMtUgQDgUqMDG2hZShMuQwjH1LnLyL7xzGJLta6g6fCe6sfMuyqXTYcFow2NLWUHUt705B&#10;/374Kvm2tQY/83x2/LCzXW6VGg37zQJEpD7+h//aB61gmuXweyYdAbn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mkI48MAAADcAAAADwAAAAAAAAAAAAAAAACYAgAAZHJzL2Rv&#10;d25yZXYueG1sUEsFBgAAAAAEAAQA9QAAAIgDAAAAAA==&#10;" path="m76392,246745v40784,12236,101961,-20392,101961,-20392c178353,226353,117176,271216,113098,320157v-4079,48941,73411,126432,73411,126432l264000,520000r,l264000,520000r,l264000,520000r77490,-73411c341490,446589,418980,369098,414902,320157v-4079,-48941,-65255,-93804,-65255,-93804c349647,226353,410823,258981,451608,246745v40784,-12235,48941,-48941,44863,-101961c492392,91765,414902,42824,414902,42824v,,36706,48941,-36706,110117c300706,210039,264000,30588,264000,30588r,c264000,30588,227294,210039,149804,152941,72313,95843,113098,42824,113098,42824v,,-77491,48941,-81569,101960c27451,193726,35607,234510,76392,246745xe" fillcolor="#f0a22e [3204]" stroked="f">
                    <v:stroke joinstyle="miter"/>
                    <v:path arrowok="t" o:connecttype="custom" o:connectlocs="76391,246744;178352,226352;113097,320156;186507,446587;263998,519998;263998,519998;263998,519998;263998,519998;263998,519998;341487,446587;414899,320156;349644,226352;451604,246744;496467,144783;414899,42824;378193,152940;263998,30588;263998,30588;149803,152940;113097,42824;31529,144783;76391,246744" o:connectangles="0,0,0,0,0,0,0,0,0,0,0,0,0,0,0,0,0,0,0,0,0,0"/>
                  </v:shape>
                  <v:shape id="Freeform: Shape 605" o:spid="_x0000_s1043" style="position:absolute;left:2916;top:4669;width:815;height:20800;visibility:visible;mso-wrap-style:square;v-text-anchor:middle" coordsize="81568,20800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n40sUA&#10;AADcAAAADwAAAGRycy9kb3ducmV2LnhtbESPQWsCMRSE74X+h/AKvdVsS111NYqUCr14cO2lt8fm&#10;mQ1uXpYk1bW/vhEEj8PMfMMsVoPrxIlCtJ4VvI4KEMSN15aNgu/95mUKIiZkjZ1nUnChCKvl48MC&#10;K+3PvKNTnYzIEI4VKmhT6ispY9OSwzjyPXH2Dj44TFkGI3XAc4a7Tr4VRSkdWs4LLfb00VJzrH+d&#10;AmsndRk3s+2nmYX14f3PXKY/Rqnnp2E9B5FoSPfwrf2lFZTFGK5n8hGQ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CfjSxQAAANwAAAAPAAAAAAAAAAAAAAAAAJgCAABkcnMv&#10;ZG93bnJldi54bWxQSwUGAAAAAAQABAD1AAAAigMAAAAA&#10;" path="m67294,2057570r,-1994354l30588,30588r,2026982l67294,2057570xe" fillcolor="#231f20" stroked="f">
                    <v:stroke joinstyle="miter"/>
                    <v:path arrowok="t" o:connecttype="custom" o:connectlocs="67295,2057561;67295,63216;30588,30588;30588,2057561" o:connectangles="0,0,0,0"/>
                  </v:shape>
                  <v:shape id="Freeform: Shape 606" o:spid="_x0000_s1044" style="position:absolute;left:23348;top:949;width:5302;height:4894;visibility:visible;mso-wrap-style:square;v-text-anchor:middle" coordsize="530196,4894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JDosUA&#10;AADcAAAADwAAAGRycy9kb3ducmV2LnhtbESPS2sCMRSF90L/Q7iFbqQmuhhkakb6QCnufEC3t5M7&#10;D5zcTJNUp/31RhBcHs453+EsloPtxIl8aB1rmE4UCOLSmZZrDYf96nkOIkRkg51j0vBHAZbFw2iB&#10;uXFn3tJpF2uRIBxy1NDE2OdShrIhi2HieuLkVc5bjEn6WhqP5wS3nZwplUmLLaeFBnt6b6g87n6t&#10;hp++U3bzsSr9cT79fxubr3X1zVo/PQ6vLyAiDfEevrU/jYZMZXA9k46ALC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QkOixQAAANwAAAAPAAAAAAAAAAAAAAAAAJgCAABkcnMv&#10;ZG93bnJldi54bWxQSwUGAAAAAAQABAD1AAAAigMAAAAA&#10;" path="m238588,76392v12236,40784,-20392,101961,-20392,101961c218196,178353,263059,117176,312000,113098v48941,-4079,126432,73411,126432,73411l520000,264000r,l520000,264000r,l520000,264000r-73412,77490c446588,341490,369098,418980,320157,414902v-48941,-4079,-93804,-65255,-93804,-65255c226353,349647,258981,410823,246745,451608v-12235,40784,-53019,48941,-101961,44862c91765,492392,42824,414902,42824,414902v,,48941,36706,110117,-36706c210039,300706,30588,264000,30588,264000r,c30588,264000,210039,227294,152941,149804,95843,72313,42824,113098,42824,113098v,,48941,-77491,101960,-81569c189647,27451,226353,35607,238588,76392xe" fillcolor="#f0a22e [3204]" stroked="f">
                    <v:stroke joinstyle="miter"/>
                    <v:path arrowok="t" o:connecttype="custom" o:connectlocs="238588,76392;218196,178353;312000,113098;438432,186509;520000,263999;520000,263999;520000,263999;520000,263999;520000,263999;446588,341489;320157,414901;226353,349646;246745,451607;144784,496469;42824,414901;152941,378195;30588,263999;30588,263999;152941,149804;42824,113098;144784,31529;238588,76392" o:connectangles="0,0,0,0,0,0,0,0,0,0,0,0,0,0,0,0,0,0,0,0,0,0"/>
                  </v:shape>
                  <v:shape id="Freeform: Shape 607" o:spid="_x0000_s1045" style="position:absolute;left:4629;top:3120;width:20392;height:815;visibility:visible;mso-wrap-style:square;v-text-anchor:middle" coordsize="2039217,81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vIU8IA&#10;AADcAAAADwAAAGRycy9kb3ducmV2LnhtbESPX2vCMBTF34V9h3AHe5GZbkI3OqOIIOxVqxPfLs21&#10;KWtuShJt/fZGEHw8nD8/zmwx2FZcyIfGsYKPSQaCuHK64VrBrly/f4MIEVlj65gUXCnAYv4ymmGh&#10;Xc8bumxjLdIIhwIVmBi7QspQGbIYJq4jTt7JeYsxSV9L7bFP47aVn1mWS4sNJ4LBjlaGqv/t2SZI&#10;6Td/45IPp73hfnc+tnmcrpV6ex2WPyAiDfEZfrR/tYI8+4L7mXQE5Pw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e8hTwgAAANwAAAAPAAAAAAAAAAAAAAAAAJgCAABkcnMvZG93&#10;bnJldi54bWxQSwUGAAAAAAQABAD1AAAAhwMAAAAA&#10;" path="m2041256,67294r-1973962,l30588,30588r2010668,l2041256,67294xe" fillcolor="#231f20" stroked="f">
                    <v:stroke joinstyle="miter"/>
                    <v:path arrowok="t" o:connecttype="custom" o:connectlocs="2041253,67296;67294,67296;30588,30589;2041253,30589" o:connectangles="0,0,0,0"/>
                  </v:shape>
                  <v:shape id="Freeform: Shape 608" o:spid="_x0000_s1046" style="position:absolute;left:3900;top:-305;width:3263;height:3261;visibility:visible;mso-wrap-style:square;v-text-anchor:middle" coordsize="326274,326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WPV8IA&#10;AADcAAAADwAAAGRycy9kb3ducmV2LnhtbERPzWrCQBC+F3yHZQq9FN0oIm10DVIqVARr1QcYstMk&#10;JDsbsquJb985FDx+fP+rbHCNulEXKs8GppMEFHHubcWFgct5O34DFSKyxcYzGbhTgGw9elphan3P&#10;P3Q7xUJJCIcUDZQxtqnWIS/JYZj4lli4X985jAK7QtsOewl3jZ4lyUI7rFgaSmzpo6S8Pl2d9O4+&#10;X2u6X+bnbfWeH6bH/fex3xvz8jxslqAiDfEh/nd/WQOLRNbKGTkCe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lY9XwgAAANwAAAAPAAAAAAAAAAAAAAAAAJgCAABkcnMvZG93&#10;bnJldi54bWxQSwUGAAAAAAQABAD1AAAAhwMAAAAA&#10;" path="m221720,238588c266583,120314,274740,99922,311446,34667v,,-4078,,-12235,8157c307368,34667,311446,30588,311446,30588,246191,71373,229877,75451,107524,128471,5563,169255,30034,275294,42269,303843v,,-4078,4079,-4078,4079c38191,307922,38191,307922,42269,307922v,4078,,4078,,4078c42269,312000,42269,312000,46348,307922v28549,8157,134588,32627,175372,-69334xe" fillcolor="#f0a22e [3204]" stroked="f">
                    <v:stroke joinstyle="miter"/>
                    <v:path arrowok="t" o:connecttype="custom" o:connectlocs="221721,238588;311448,34667;299213,42824;311448,30588;107525,128471;42269,303843;38191,307922;42269,307922;42269,312000;46348,307922;221721,238588" o:connectangles="0,0,0,0,0,0,0,0,0,0,0"/>
                  </v:shape>
                  <v:shape id="Freeform: Shape 609" o:spid="_x0000_s1047" style="position:absolute;left:-305;top:3891;width:3261;height:3262;visibility:visible;mso-wrap-style:square;v-text-anchor:middle" coordsize="326274,326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kqzMIA&#10;AADcAAAADwAAAGRycy9kb3ducmV2LnhtbESP3YrCMBCF7wXfIYywN6Kpi4hWo4goKIL/DzA0Y1ts&#10;JqWJtr69WVjw8nB+Ps5s0ZhCvKhyuWUFg34EgjixOudUwe266Y1BOI+ssbBMCt7kYDFvt2YYa1vz&#10;mV4Xn4owwi5GBZn3ZSylSzIy6Pq2JA7e3VYGfZBVKnWFdRg3hfyNopE0mHMgZFjSKqPkcXmawN2t&#10;uw9634bXTT5JDoPT/niq90r9dJrlFISnxn/D/+2tVjCKJvB3JhwBOf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2SrMwgAAANwAAAAPAAAAAAAAAAAAAAAAAJgCAABkcnMvZG93&#10;bnJldi54bWxQSwUGAAAAAAQABAD1AAAAhwMAAAAA&#10;" path="m238588,222651c120314,267514,99922,275671,34667,312377v,,,-4079,8157,-8157c34667,308298,30588,312377,30588,312377,71373,247122,75451,230808,128471,108455,173333,6494,279373,30965,307922,39122v,,4078,-4079,4078,-4079c312000,35043,312000,35043,312000,39122v4079,,4079,,4079,c316079,39122,316079,39122,312000,43200v4079,32627,28549,138667,-73412,179451xe" fillcolor="#f0a22e [3204]" stroked="f">
                    <v:stroke joinstyle="miter"/>
                    <v:path arrowok="t" o:connecttype="custom" o:connectlocs="238589,222651;34667,312377;42824,304220;30588,312377;128472,108455;307924,39122;312002,35043;312002,39122;316081,39122;312002,43200;238589,222651" o:connectangles="0,0,0,0,0,0,0,0,0,0,0"/>
                  </v:shape>
                  <v:shape id="Freeform: Shape 610" o:spid="_x0000_s1048" style="position:absolute;left:142;top:-101;width:3263;height:3261;visibility:visible;mso-wrap-style:square;v-text-anchor:middle" coordsize="326274,326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E5+cAA&#10;AADcAAAADwAAAGRycy9kb3ducmV2LnhtbERPTYvCMBC9L/gfwgje1lRBd6lGEVERPCy6eh+bsSk2&#10;k9JEjf56c1jY4+N9T+fR1uJOra8cKxj0MxDEhdMVlwqOv+vPbxA+IGusHZOCJ3mYzzofU8y1e/Ce&#10;7odQihTCPkcFJoQml9IXhiz6vmuIE3dxrcWQYFtK3eIjhdtaDrNsLC1WnBoMNrQ0VFwPN6sgbNy5&#10;sef4+voxbhTtsF7tdyelet24mIAIFMO/+M+91QrGgzQ/nUlHQM7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GE5+cAAAADcAAAADwAAAAAAAAAAAAAAAACYAgAAZHJzL2Rvd25y&#10;ZXYueG1sUEsFBgAAAAAEAAQA9QAAAIUDAAAAAA==&#10;" path="m120314,238588c71373,120314,67294,99922,30588,34667v,,4079,,8157,8157c30588,34667,30588,30588,30588,30588v65255,40785,81569,44863,203922,97883c336471,173333,307922,279373,299765,307922v,,4078,4078,4078,4078c303843,312000,303843,312000,299765,312000v,4079,,4079,,4079c299765,316079,299765,316079,295686,312000v-28549,8157,-134588,28549,-175372,-73412xe" fillcolor="#c3986d [3207]" stroked="f">
                    <v:stroke joinstyle="miter"/>
                    <v:path arrowok="t" o:connecttype="custom" o:connectlocs="120315,238588;30588,34667;38745,42824;30588,30588;234511,128471;299767,307922;303845,312000;299767,312000;299767,316079;295688,312000;120315,238588" o:connectangles="0,0,0,0,0,0,0,0,0,0,0"/>
                  </v:shape>
                  <v:shape id="Freeform: Shape 611" o:spid="_x0000_s1049" style="position:absolute;left:3055;top:3100;width:2447;height:2447;visibility:visible;mso-wrap-style:square;v-text-anchor:middle" coordsize="244706,244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qRKsQA&#10;AADcAAAADwAAAGRycy9kb3ducmV2LnhtbESPT0vDQBTE70K/w/IKXqTdRDDW2G0RQfFqqwdvr9mX&#10;P+3u25B9NvHbu4LQ4zAzv2HW28k7daYhdoEN5MsMFHEVbMeNgY/9y2IFKgqyRReYDPxQhO1mdrXG&#10;0oaR3+m8k0YlCMcSDbQifal1rFryGJehJ05eHQaPkuTQaDvgmODe6dssK7THjtNCiz09t1Sddt/e&#10;wNdBy8Nd/enuxxsn4VX2xao+GnM9n54eQQlNcgn/t9+sgSLP4e9MOgJ6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VKkSrEAAAA3AAAAA8AAAAAAAAAAAAAAAAAmAIAAGRycy9k&#10;b3ducmV2LnhtbFBLBQYAAAAABAAEAPUAAACJAwAAAAA=&#10;" path="m43258,135515l135568,43258r92257,92310l135515,227825,43258,135515xe" fillcolor="#231f20" stroked="f">
                    <v:stroke joinstyle="miter"/>
                    <v:path arrowok="t" o:connecttype="custom" o:connectlocs="43258,135514;135569,43258;227827,135567;135516,227823" o:connectangles="0,0,0,0"/>
                  </v:shape>
                </v:group>
              </v:group>
              <v:group id="Group 612" o:spid="_x0000_s1050" style="position:absolute;top:9144;width:22709;height:7263" coordsize="22709,72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Sn6CM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TKewf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Sn6CMQAAADcAAAA&#10;DwAAAAAAAAAAAAAAAACqAgAAZHJzL2Rvd25yZXYueG1sUEsFBgAAAAAEAAQA+gAAAJsDAAAAAA==&#10;">
                <v:group id="Graphic 84" o:spid="_x0000_s1051" style="position:absolute;width:5727;height:5803" coordorigin="-305,-305" coordsize="28956,290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mVfk8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wiRO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+ZV+TxgAAANwA&#10;AAAPAAAAAAAAAAAAAAAAAKoCAABkcnMvZG93bnJldi54bWxQSwUGAAAAAAQABAD6AAAAnQMAAAAA&#10;">
                  <v:shape id="Freeform: Shape 614" o:spid="_x0000_s1052" style="position:absolute;left:3854;top:5363;width:815;height:17537;visibility:visible;mso-wrap-style:square;v-text-anchor:middle" coordsize="81568,17537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obQscA&#10;AADcAAAADwAAAGRycy9kb3ducmV2LnhtbESPT2vCQBTE7wW/w/KE3urGUmxIXUUtUi8t+Kelx0f2&#10;mQSzb+Pu1qR+elcQPA4z8xtmPO1MLU7kfGVZwXCQgCDOra64ULDbLp9SED4ga6wtk4J/8jCd9B7G&#10;mGnb8ppOm1CICGGfoYIyhCaT0uclGfQD2xBHb2+dwRClK6R22Ea4qeVzkoykwYrjQokNLUrKD5s/&#10;o+DzvHpfu+VH+ytfv9LvdH5cmJ+jUo/9bvYGIlAX7uFbe6UVjIYvcD0Tj4CcX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iKG0LHAAAA3AAAAA8AAAAAAAAAAAAAAAAAmAIAAGRy&#10;cy9kb3ducmV2LnhtbFBLBQYAAAAABAAEAPUAAACMAwAAAAA=&#10;" path="m30588,30588r20392,l50980,1743531r-20392,l30588,30588xe" fillcolor="#231f20" stroked="f">
                    <v:stroke joinstyle="miter"/>
                    <v:path arrowok="t" o:connecttype="custom" o:connectlocs="30588,30588;50981,30588;50981,1743524;30588,1743524" o:connectangles="0,0,0,0"/>
                  </v:shape>
                  <v:shape id="Freeform: Shape 615" o:spid="_x0000_s1053" style="position:absolute;left:5363;top:4058;width:17537;height:815;visibility:visible;mso-wrap-style:square;v-text-anchor:middle" coordsize="1753726,81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TfwsQA&#10;AADcAAAADwAAAGRycy9kb3ducmV2LnhtbESPQWvCQBSE7wX/w/IKvdVNrIaaugYRIkIPoi30+si+&#10;ZkOzb0N2o/HfuwXB4zAz3zCrYrStOFPvG8cK0mkCgrhyuuFawfdX+foOwgdkja1jUnAlD8V68rTC&#10;XLsLH+l8CrWIEPY5KjAhdLmUvjJk0U9dRxy9X9dbDFH2tdQ9XiLctnKWJJm02HBcMNjR1lD1dxqs&#10;gvnykA6fjV7usx8cs50skzdTKvXyPG4+QAQawyN8b++1gixdwP+ZeATk+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k38LEAAAA3AAAAA8AAAAAAAAAAAAAAAAAmAIAAGRycy9k&#10;b3ducmV2LnhtbFBLBQYAAAAABAAEAPUAAACJAwAAAAA=&#10;" path="m30588,30588r1696629,l1727217,50980r-1696629,l30588,30588xe" fillcolor="#231f20" stroked="f">
                    <v:stroke joinstyle="miter"/>
                    <v:path arrowok="t" o:connecttype="custom" o:connectlocs="30588,30589;1727210,30589;1727210,50982;30588,50982" o:connectangles="0,0,0,0"/>
                  </v:shape>
                  <v:shape id="Freeform: Shape 616" o:spid="_x0000_s1054" style="position:absolute;left:745;top:23471;width:4894;height:5302;visibility:visible;mso-wrap-style:square;v-text-anchor:middle" coordsize="489412,530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6l0sQA&#10;AADcAAAADwAAAGRycy9kb3ducmV2LnhtbESPUWvCMBSF3wf+h3AF32bqKFU6o4hTcL4M637Apblr&#10;ypKb2kTt/v0yEPZ4OOd8h7NcD86KG/Wh9axgNs1AENdet9wo+DzvnxcgQkTWaD2Tgh8KsF6NnpZY&#10;an/nE92q2IgE4VCiAhNjV0oZakMOw9R3xMn78r3DmGTfSN3jPcGdlS9ZVkiHLacFgx1tDdXf1dUp&#10;GN4OHxVfttbgMc/np3c73+VWqcl42LyCiDTE//CjfdAKilkBf2fSEZ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updLEAAAA3AAAAA8AAAAAAAAAAAAAAAAAmAIAAGRycy9k&#10;b3ducmV2LnhtbFBLBQYAAAAABAAEAPUAAACJAwAAAAA=&#10;" path="m76392,246745v40784,12236,101961,-20392,101961,-20392c178353,226353,117176,271216,113098,320157v-4079,48941,73411,126432,73411,126432l264000,520000r,l264000,520000r,l264000,520000r77490,-73411c341490,446589,418980,369098,414902,320157v-4079,-48941,-65255,-93804,-65255,-93804c349647,226353,410823,258981,451608,246745v40784,-12235,48941,-48941,44863,-101961c492392,91765,414902,42824,414902,42824v,,36706,48941,-36706,110117c300706,210039,264000,30588,264000,30588r,c264000,30588,227294,210039,149804,152941,72313,95843,113098,42824,113098,42824v,,-77491,48941,-81569,101960c27451,193726,35607,234510,76392,246745xe" fillcolor="#f0a22e [3204]" stroked="f">
                    <v:stroke joinstyle="miter"/>
                    <v:path arrowok="t" o:connecttype="custom" o:connectlocs="76391,246744;178352,226352;113097,320156;186507,446587;263998,519998;263998,519998;263998,519998;263998,519998;263998,519998;341487,446587;414899,320156;349644,226352;451604,246744;496467,144783;414899,42824;378193,152940;263998,30588;263998,30588;149803,152940;113097,42824;31529,144783;76391,246744" o:connectangles="0,0,0,0,0,0,0,0,0,0,0,0,0,0,0,0,0,0,0,0,0,0"/>
                  </v:shape>
                  <v:shape id="Freeform: Shape 617" o:spid="_x0000_s1055" style="position:absolute;left:2916;top:4669;width:815;height:20800;visibility:visible;mso-wrap-style:square;v-text-anchor:middle" coordsize="81568,20800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05V48QA&#10;AADcAAAADwAAAGRycy9kb3ducmV2LnhtbESPQWsCMRSE74X+h/AK3mpWkVVXo4hU6KWHrl68PTbP&#10;bHDzsiSprv31TaHQ4zAz3zDr7eA6caMQrWcFk3EBgrjx2rJRcDoeXhcgYkLW2HkmBQ+KsN08P62x&#10;0v7On3SrkxEZwrFCBW1KfSVlbFpyGMe+J87exQeHKctgpA54z3DXyWlRlNKh5bzQYk/7lppr/eUU&#10;WDuvy3hYfryZZdhdZt/msTgbpUYvw24FItGQ/sN/7XetoJzM4fdMPgJy8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OVePEAAAA3AAAAA8AAAAAAAAAAAAAAAAAmAIAAGRycy9k&#10;b3ducmV2LnhtbFBLBQYAAAAABAAEAPUAAACJAwAAAAA=&#10;" path="m67294,2057570r,-1994354l30588,30588r,2026982l67294,2057570xe" fillcolor="#231f20" stroked="f">
                    <v:stroke joinstyle="miter"/>
                    <v:path arrowok="t" o:connecttype="custom" o:connectlocs="67295,2057561;67295,63216;30588,30588;30588,2057561" o:connectangles="0,0,0,0"/>
                  </v:shape>
                  <v:shape id="Freeform: Shape 618" o:spid="_x0000_s1056" style="position:absolute;left:23348;top:949;width:5302;height:4894;visibility:visible;mso-wrap-style:square;v-text-anchor:middle" coordsize="530196,4894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jklsEA&#10;AADcAAAADwAAAGRycy9kb3ducmV2LnhtbERPy4rCMBTdD/gP4Q64GTStC5HaKDOKIrPzAW7vNNe2&#10;2NzUJGqdrzcLweXhvPN5ZxpxI+drywrSYQKCuLC65lLBYb8aTED4gKyxsUwKHuRhPut95Jhpe+ct&#10;3XahFDGEfYYKqhDaTEpfVGTQD21LHLmTdQZDhK6U2uE9hptGjpJkLA3WHBsqbGlRUXHeXY2CS9sk&#10;5ne5Ktx5kv7/fOnj+vTHSvU/u+8piEBdeItf7o1WME7j2ngmHgE5e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I5JbBAAAA3AAAAA8AAAAAAAAAAAAAAAAAmAIAAGRycy9kb3du&#10;cmV2LnhtbFBLBQYAAAAABAAEAPUAAACGAwAAAAA=&#10;" path="m238588,76392v12236,40784,-20392,101961,-20392,101961c218196,178353,263059,117176,312000,113098v48941,-4079,126432,73411,126432,73411l520000,264000r,l520000,264000r,l520000,264000r-73412,77490c446588,341490,369098,418980,320157,414902v-48941,-4079,-93804,-65255,-93804,-65255c226353,349647,258981,410823,246745,451608v-12235,40784,-53019,48941,-101961,44862c91765,492392,42824,414902,42824,414902v,,48941,36706,110117,-36706c210039,300706,30588,264000,30588,264000r,c30588,264000,210039,227294,152941,149804,95843,72313,42824,113098,42824,113098v,,48941,-77491,101960,-81569c189647,27451,226353,35607,238588,76392xe" fillcolor="#f0a22e [3204]" stroked="f">
                    <v:stroke joinstyle="miter"/>
                    <v:path arrowok="t" o:connecttype="custom" o:connectlocs="238588,76392;218196,178353;312000,113098;438432,186509;520000,263999;520000,263999;520000,263999;520000,263999;520000,263999;446588,341489;320157,414901;226353,349646;246745,451607;144784,496469;42824,414901;152941,378195;30588,263999;30588,263999;152941,149804;42824,113098;144784,31529;238588,76392" o:connectangles="0,0,0,0,0,0,0,0,0,0,0,0,0,0,0,0,0,0,0,0,0,0"/>
                  </v:shape>
                  <v:shape id="Freeform: Shape 619" o:spid="_x0000_s1057" style="position:absolute;left:4629;top:3120;width:20392;height:815;visibility:visible;mso-wrap-style:square;v-text-anchor:middle" coordsize="2039217,81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FvZ8IA&#10;AADcAAAADwAAAGRycy9kb3ducmV2LnhtbESPX2vCMBTF3wd+h3AFX8ZMdVC0M4oMhL1q3cS3S3Nt&#10;is1NSaKt394MBns8nD8/zmoz2FbcyYfGsYLZNANBXDndcK3gWO7eFiBCRNbYOiYFDwqwWY9eVlho&#10;1/Oe7odYizTCoUAFJsaukDJUhiyGqeuIk3dx3mJM0tdSe+zTuG3lPMtyabHhRDDY0aeh6nq42QQp&#10;/f7nteTT5dtwf7yd2zy+75SajIftB4hIQ/wP/7W/tIJ8toTfM+kIyP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cW9nwgAAANwAAAAPAAAAAAAAAAAAAAAAAJgCAABkcnMvZG93&#10;bnJldi54bWxQSwUGAAAAAAQABAD1AAAAhwMAAAAA&#10;" path="m2041256,67294r-1973962,l30588,30588r2010668,l2041256,67294xe" fillcolor="#231f20" stroked="f">
                    <v:stroke joinstyle="miter"/>
                    <v:path arrowok="t" o:connecttype="custom" o:connectlocs="2041253,67296;67294,67296;30588,30589;2041253,30589" o:connectangles="0,0,0,0"/>
                  </v:shape>
                  <v:shape id="Freeform: Shape 620" o:spid="_x0000_s1058" style="position:absolute;left:3900;top:-305;width:3263;height:3261;visibility:visible;mso-wrap-style:square;v-text-anchor:middle" coordsize="326274,326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bfMcIA&#10;AADcAAAADwAAAGRycy9kb3ducmV2LnhtbERPzWrCQBC+F/oOyxS8FN0oIjV1lVIUFEGt+gBDdpoE&#10;s7Mhu5r49s5B8Pjx/c8WnavUjZpQejYwHCSgiDNvS84NnE+r/heoEJEtVp7JwJ0CLObvbzNMrW/5&#10;j27HmCsJ4ZCigSLGOtU6ZAU5DANfEwv37xuHUWCTa9tgK+Gu0qMkmWiHJUtDgTX9FpRdjlcnvZvl&#10;54Xu5/FpVU6z3fCw3R/arTG9j+7nG1SkLr7ET/faGpiMZL6ckSOg5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Vt8xwgAAANwAAAAPAAAAAAAAAAAAAAAAAJgCAABkcnMvZG93&#10;bnJldi54bWxQSwUGAAAAAAQABAD1AAAAhwMAAAAA&#10;" path="m221720,238588c266583,120314,274740,99922,311446,34667v,,-4078,,-12235,8157c307368,34667,311446,30588,311446,30588,246191,71373,229877,75451,107524,128471,5563,169255,30034,275294,42269,303843v,,-4078,4079,-4078,4079c38191,307922,38191,307922,42269,307922v,4078,,4078,,4078c42269,312000,42269,312000,46348,307922v28549,8157,134588,32627,175372,-69334xe" fillcolor="#f0a22e [3204]" stroked="f">
                    <v:stroke joinstyle="miter"/>
                    <v:path arrowok="t" o:connecttype="custom" o:connectlocs="221721,238588;311448,34667;299213,42824;311448,30588;107525,128471;42269,303843;38191,307922;42269,307922;42269,312000;46348,307922;221721,238588" o:connectangles="0,0,0,0,0,0,0,0,0,0,0"/>
                  </v:shape>
                  <v:shape id="Freeform: Shape 621" o:spid="_x0000_s1059" style="position:absolute;left:-305;top:3891;width:3261;height:3262;visibility:visible;mso-wrap-style:square;v-text-anchor:middle" coordsize="326274,326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p6qsUA&#10;AADcAAAADwAAAGRycy9kb3ducmV2LnhtbESP3WrCQBCF7wXfYZmCN0U3kSI1uoqUCi1Cq4kPMGSn&#10;STA7G7Jrft6+Wyh4eTg/H2e7H0wtOmpdZVlBvIhAEOdWV1wouGbH+SsI55E11pZJwUgO9rvpZIuJ&#10;tj1fqEt9IcIIuwQVlN43iZQuL8mgW9iGOHg/tjXog2wLqVvsw7ip5TKKVtJgxYFQYkNvJeW39G4C&#10;9/P9+Ubj9SU7Vuv8Kz6fvs/9SanZ03DYgPA0+Ef4v/2hFayWMfydCUdA7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GnqqxQAAANwAAAAPAAAAAAAAAAAAAAAAAJgCAABkcnMv&#10;ZG93bnJldi54bWxQSwUGAAAAAAQABAD1AAAAigMAAAAA&#10;" path="m238588,222651c120314,267514,99922,275671,34667,312377v,,,-4079,8157,-8157c34667,308298,30588,312377,30588,312377,71373,247122,75451,230808,128471,108455,173333,6494,279373,30965,307922,39122v,,4078,-4079,4078,-4079c312000,35043,312000,35043,312000,39122v4079,,4079,,4079,c316079,39122,316079,39122,312000,43200v4079,32627,28549,138667,-73412,179451xe" fillcolor="#f0a22e [3204]" stroked="f">
                    <v:stroke joinstyle="miter"/>
                    <v:path arrowok="t" o:connecttype="custom" o:connectlocs="238589,222651;34667,312377;42824,304220;30588,312377;128472,108455;307924,39122;312002,35043;312002,39122;316081,39122;312002,43200;238589,222651" o:connectangles="0,0,0,0,0,0,0,0,0,0,0"/>
                  </v:shape>
                  <v:shape id="Freeform: Shape 622" o:spid="_x0000_s1060" style="position:absolute;left:142;top:-101;width:3263;height:3261;visibility:visible;mso-wrap-style:square;v-text-anchor:middle" coordsize="326274,326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PIqMMA&#10;AADcAAAADwAAAGRycy9kb3ducmV2LnhtbESPQWsCMRSE7wX/Q3iCt5p1QSurUUSsCD0Urd6fm+dm&#10;cfOybFKN/vqmUOhxmJlvmPky2kbcqPO1YwWjYQaCuHS65krB8ev9dQrCB2SNjWNS8CAPy0XvZY6F&#10;dnfe0+0QKpEg7AtUYEJoCyl9aciiH7qWOHkX11kMSXaV1B3eE9w2Ms+yibRYc1ow2NLaUHk9fFsF&#10;YevOrT3H59unceNo82az/zgpNejH1QxEoBj+w3/tnVYwyXP4PZOOgF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ZPIqMMAAADcAAAADwAAAAAAAAAAAAAAAACYAgAAZHJzL2Rv&#10;d25yZXYueG1sUEsFBgAAAAAEAAQA9QAAAIgDAAAAAA==&#10;" path="m120314,238588c71373,120314,67294,99922,30588,34667v,,4079,,8157,8157c30588,34667,30588,30588,30588,30588v65255,40785,81569,44863,203922,97883c336471,173333,307922,279373,299765,307922v,,4078,4078,4078,4078c303843,312000,303843,312000,299765,312000v,4079,,4079,,4079c299765,316079,299765,316079,295686,312000v-28549,8157,-134588,28549,-175372,-73412xe" fillcolor="#c3986d [3207]" stroked="f">
                    <v:stroke joinstyle="miter"/>
                    <v:path arrowok="t" o:connecttype="custom" o:connectlocs="120315,238588;30588,34667;38745,42824;30588,30588;234511,128471;299767,307922;303845,312000;299767,312000;299767,316079;295688,312000;120315,238588" o:connectangles="0,0,0,0,0,0,0,0,0,0,0"/>
                  </v:shape>
                  <v:shape id="Freeform: Shape 623" o:spid="_x0000_s1061" style="position:absolute;left:3055;top:3100;width:2447;height:2447;visibility:visible;mso-wrap-style:square;v-text-anchor:middle" coordsize="244706,244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hge8UA&#10;AADcAAAADwAAAGRycy9kb3ducmV2LnhtbESPzUoDQRCE74LvMLSQi5hZI65xzSRIIOLVRA+5dXZ6&#10;f5KZnmWnk13f3hEEj0VVfUUtVqN36kJ9bAMbuJ9moIjLYFuuDXzuNndzUFGQLbrAZOCbIqyW11cL&#10;LGwY+IMuW6lVgnAs0EAj0hVax7Ihj3EaOuLkVaH3KEn2tbY9DgnunZ5lWa49tpwWGuxo3VB52p69&#10;gf1By/Nj9eWehlsn4U12+bw6GjO5GV9fQAmN8h/+a79bA/nsAX7PpCOgl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uGB7xQAAANwAAAAPAAAAAAAAAAAAAAAAAJgCAABkcnMv&#10;ZG93bnJldi54bWxQSwUGAAAAAAQABAD1AAAAigMAAAAA&#10;" path="m43258,135515l135568,43258r92257,92310l135515,227825,43258,135515xe" fillcolor="#231f20" stroked="f">
                    <v:stroke joinstyle="miter"/>
                    <v:path arrowok="t" o:connecttype="custom" o:connectlocs="43258,135514;135569,43258;227827,135567;135516,227823" o:connectangles="0,0,0,0"/>
                  </v:shape>
                </v:group>
                <v:group id="Graphic 84" o:spid="_x0000_s1062" style="position:absolute;left:16981;top:1459;width:5728;height:5804;rotation:180" coordorigin="-305,-305" coordsize="28956,290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OOr0MQAAADcAAAA&#10;DwAAAAAAAAAAAAAAAACqAgAAZHJzL2Rvd25yZXYueG1sUEsFBgAAAAAEAAQA+gAAAJsDAAAAAA==&#10;">
                  <v:shape id="Freeform: Shape 625" o:spid="_x0000_s1063" style="position:absolute;left:3854;top:5363;width:815;height:17537;visibility:visible;mso-wrap-style:square;v-text-anchor:middle" coordsize="81568,17537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p0ZMcA&#10;AADcAAAADwAAAGRycy9kb3ducmV2LnhtbESPT2vCQBTE7wW/w/KE3uqmQm1IXaUqUi8t+Kelx0f2&#10;mQSzb+Pu1qR+elcQPA4z8xtmPO1MLU7kfGVZwfMgAUGcW11xoWC3XT6lIHxA1lhbJgX/5GE66T2M&#10;MdO25TWdNqEQEcI+QwVlCE0mpc9LMugHtiGO3t46gyFKV0jtsI1wU8thkoykwYrjQokNzUvKD5s/&#10;o+DzvFqs3fKj/ZWvX+l3OjvOzc9Rqcd+9/4GIlAX7uFbe6UVjIYvcD0Tj4CcX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qdGTHAAAA3AAAAA8AAAAAAAAAAAAAAAAAmAIAAGRy&#10;cy9kb3ducmV2LnhtbFBLBQYAAAAABAAEAPUAAACMAwAAAAA=&#10;" path="m30588,30588r20392,l50980,1743531r-20392,l30588,30588xe" fillcolor="#231f20" stroked="f">
                    <v:stroke joinstyle="miter"/>
                    <v:path arrowok="t" o:connecttype="custom" o:connectlocs="30588,30588;50981,30588;50981,1743524;30588,1743524" o:connectangles="0,0,0,0"/>
                  </v:shape>
                  <v:shape id="Freeform: Shape 626" o:spid="_x0000_s1064" style="position:absolute;left:5363;top:4058;width:17537;height:815;visibility:visible;mso-wrap-style:square;v-text-anchor:middle" coordsize="1753726,81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qLCMQA&#10;AADcAAAADwAAAGRycy9kb3ducmV2LnhtbESPzWrDMBCE74G+g9hCb4mctIjEtRxCwCXQQ8kP9LpY&#10;G8vEWhlLSdy3rwqFHIeZ+YYp1qPrxI2G0HrWMJ9lIIhrb1puNJyO1XQJIkRkg51n0vBDAdbl06TA&#10;3Pg77+l2iI1IEA45arAx9rmUobbkMMx8T5y8sx8cxiSHRpoB7wnuOrnIMiUdtpwWLPa0tVRfDlen&#10;4W31Nb9+tma1U984qg9ZZa+20vrledy8g4g0xkf4v70zGtRCwd+ZdARk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7aiwjEAAAA3AAAAA8AAAAAAAAAAAAAAAAAmAIAAGRycy9k&#10;b3ducmV2LnhtbFBLBQYAAAAABAAEAPUAAACJAwAAAAA=&#10;" path="m30588,30588r1696629,l1727217,50980r-1696629,l30588,30588xe" fillcolor="#231f20" stroked="f">
                    <v:stroke joinstyle="miter"/>
                    <v:path arrowok="t" o:connecttype="custom" o:connectlocs="30588,30589;1727210,30589;1727210,50982;30588,50982" o:connectangles="0,0,0,0"/>
                  </v:shape>
                  <v:shape id="Freeform: Shape 627" o:spid="_x0000_s1065" style="position:absolute;left:745;top:23471;width:4894;height:5302;visibility:visible;mso-wrap-style:square;v-text-anchor:middle" coordsize="489412,530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7K9MQA&#10;AADcAAAADwAAAGRycy9kb3ducmV2LnhtbESPUWvCMBSF3wf+h3AF32aqFDs6o4hOUF+G3X7Apblr&#10;ypKb2mTa/ftFEPZ4OOd8h7NcD86KK/Wh9axgNs1AENdet9wo+PzYP7+ACBFZo/VMCn4pwHo1elpi&#10;qf2Nz3StYiMShEOJCkyMXSllqA05DFPfESfvy/cOY5J9I3WPtwR3Vs6zbCEdtpwWDHa0NVR/Vz9O&#10;wbA7vFd82VqDpzwvzkdbvOVWqcl42LyCiDTE//CjfdAKFvMC7mfSEZ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OyvTEAAAA3AAAAA8AAAAAAAAAAAAAAAAAmAIAAGRycy9k&#10;b3ducmV2LnhtbFBLBQYAAAAABAAEAPUAAACJAwAAAAA=&#10;" path="m76392,246745v40784,12236,101961,-20392,101961,-20392c178353,226353,117176,271216,113098,320157v-4079,48941,73411,126432,73411,126432l264000,520000r,l264000,520000r,l264000,520000r77490,-73411c341490,446589,418980,369098,414902,320157v-4079,-48941,-65255,-93804,-65255,-93804c349647,226353,410823,258981,451608,246745v40784,-12235,48941,-48941,44863,-101961c492392,91765,414902,42824,414902,42824v,,36706,48941,-36706,110117c300706,210039,264000,30588,264000,30588r,c264000,30588,227294,210039,149804,152941,72313,95843,113098,42824,113098,42824v,,-77491,48941,-81569,101960c27451,193726,35607,234510,76392,246745xe" fillcolor="#f0a22e [3204]" stroked="f">
                    <v:stroke joinstyle="miter"/>
                    <v:path arrowok="t" o:connecttype="custom" o:connectlocs="76391,246744;178352,226352;113097,320156;186507,446587;263998,519998;263998,519998;263998,519998;263998,519998;263998,519998;341487,446587;414899,320156;349644,226352;451604,246744;496467,144783;414899,42824;378193,152940;263998,30588;263998,30588;149803,152940;113097,42824;31529,144783;76391,246744" o:connectangles="0,0,0,0,0,0,0,0,0,0,0,0,0,0,0,0,0,0,0,0,0,0"/>
                  </v:shape>
                  <v:shape id="Freeform: Shape 628" o:spid="_x0000_s1066" style="position:absolute;left:2916;top:4669;width:815;height:20800;visibility:visible;mso-wrap-style:square;v-text-anchor:middle" coordsize="81568,20800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0LLMEA&#10;AADcAAAADwAAAGRycy9kb3ducmV2LnhtbERPTWsCMRC9F/wPYYTealYpq65GEanQiwfXXnobNmM2&#10;uJksSaprf705FHp8vO/1dnCduFGI1rOC6aQAQdx4bdko+Dof3hYgYkLW2HkmBQ+KsN2MXtZYaX/n&#10;E93qZEQO4VihgjalvpIyNi05jBPfE2fu4oPDlGEwUge853DXyVlRlNKh5dzQYk/7lppr/eMUWDuv&#10;y3hYHj/MMuwu77/msfg2Sr2Oh90KRKIh/Yv/3J9aQTnLa/OZfATk5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y9CyzBAAAA3AAAAA8AAAAAAAAAAAAAAAAAmAIAAGRycy9kb3du&#10;cmV2LnhtbFBLBQYAAAAABAAEAPUAAACGAwAAAAA=&#10;" path="m67294,2057570r,-1994354l30588,30588r,2026982l67294,2057570xe" fillcolor="#231f20" stroked="f">
                    <v:stroke joinstyle="miter"/>
                    <v:path arrowok="t" o:connecttype="custom" o:connectlocs="67295,2057561;67295,63216;30588,30588;30588,2057561" o:connectangles="0,0,0,0"/>
                  </v:shape>
                  <v:shape id="Freeform: Shape 629" o:spid="_x0000_s1067" style="position:absolute;left:23348;top:949;width:5302;height:4894;visibility:visible;mso-wrap-style:square;v-text-anchor:middle" coordsize="530196,4894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iLsMQA&#10;AADcAAAADwAAAGRycy9kb3ducmV2LnhtbESPQYvCMBSE74L/ITxhL6KpHkSrUXTFRbytCl6fzbMt&#10;Ni/dJGrdX78RFjwOM/MNM1s0phJ3cr60rGDQT0AQZ1aXnCs4Hja9MQgfkDVWlknBkzws5u3WDFNt&#10;H/xN933IRYSwT1FBEUKdSumzggz6vq2Jo3exzmCI0uVSO3xEuKnkMElG0mDJcaHAmj4Lyq77m1Hw&#10;U1eJ2a03mbuOB7+rrj59Xc6s1EenWU5BBGrCO/zf3moFo+EEXmfiEZ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1oi7DEAAAA3AAAAA8AAAAAAAAAAAAAAAAAmAIAAGRycy9k&#10;b3ducmV2LnhtbFBLBQYAAAAABAAEAPUAAACJAwAAAAA=&#10;" path="m238588,76392v12236,40784,-20392,101961,-20392,101961c218196,178353,263059,117176,312000,113098v48941,-4079,126432,73411,126432,73411l520000,264000r,l520000,264000r,l520000,264000r-73412,77490c446588,341490,369098,418980,320157,414902v-48941,-4079,-93804,-65255,-93804,-65255c226353,349647,258981,410823,246745,451608v-12235,40784,-53019,48941,-101961,44862c91765,492392,42824,414902,42824,414902v,,48941,36706,110117,-36706c210039,300706,30588,264000,30588,264000r,c30588,264000,210039,227294,152941,149804,95843,72313,42824,113098,42824,113098v,,48941,-77491,101960,-81569c189647,27451,226353,35607,238588,76392xe" fillcolor="#f0a22e [3204]" stroked="f">
                    <v:stroke joinstyle="miter"/>
                    <v:path arrowok="t" o:connecttype="custom" o:connectlocs="238588,76392;218196,178353;312000,113098;438432,186509;520000,263999;520000,263999;520000,263999;520000,263999;520000,263999;446588,341489;320157,414901;226353,349646;246745,451607;144784,496469;42824,414901;152941,378195;30588,263999;30588,263999;152941,149804;42824,113098;144784,31529;238588,76392" o:connectangles="0,0,0,0,0,0,0,0,0,0,0,0,0,0,0,0,0,0,0,0,0,0"/>
                  </v:shape>
                  <v:shape id="Freeform: Shape 630" o:spid="_x0000_s1068" style="position:absolute;left:4629;top:3120;width:20392;height:815;visibility:visible;mso-wrap-style:square;v-text-anchor:middle" coordsize="2039217,81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6amsAA&#10;AADcAAAADwAAAGRycy9kb3ducmV2LnhtbERPTWvCQBC9F/wPywi9lLpRIZTUVYogeNXYlt6G7JgN&#10;zc6G3dWk/75zKPT4eN+b3eR7daeYusAGlosCFHETbMetgUt9eH4BlTKyxT4wGfihBLvt7GGDlQ0j&#10;n+h+zq2SEE4VGnA5D5XWqXHkMS3CQCzcNUSPWWBstY04Srjv9aooSu2xY2lwONDeUfN9vnkpqePp&#10;46nmz+u74/Fy++rLvD4Y8zif3l5BZZryv/jPfbQGyrXMlzNyBPT2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P6amsAAAADcAAAADwAAAAAAAAAAAAAAAACYAgAAZHJzL2Rvd25y&#10;ZXYueG1sUEsFBgAAAAAEAAQA9QAAAIUDAAAAAA==&#10;" path="m2041256,67294r-1973962,l30588,30588r2010668,l2041256,67294xe" fillcolor="#231f20" stroked="f">
                    <v:stroke joinstyle="miter"/>
                    <v:path arrowok="t" o:connecttype="custom" o:connectlocs="2041253,67296;67294,67296;30588,30589;2041253,30589" o:connectangles="0,0,0,0"/>
                  </v:shape>
                  <v:shape id="Freeform: Shape 631" o:spid="_x0000_s1069" style="position:absolute;left:3900;top:-305;width:3263;height:3261;visibility:visible;mso-wrap-style:square;v-text-anchor:middle" coordsize="326274,326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Psd8YA&#10;AADcAAAADwAAAGRycy9kb3ducmV2LnhtbESP3WrCQBCF7wt9h2UKvSm6SVuCRlcRaaAitPHnAYbs&#10;mASzsyG7TeLbu4VCLw/n5+Ms16NpRE+dqy0riKcRCOLC6ppLBedTNpmBcB5ZY2OZFNzIwXr1+LDE&#10;VNuBD9QffSnCCLsUFVTet6mUrqjIoJvaljh4F9sZ9EF2pdQdDmHcNPI1ihJpsOZAqLClbUXF9fhj&#10;Anf38XKl2/n9lNXz4ivO99/5sFfq+WncLEB4Gv1/+K/9qRUkbzH8nglHQK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sPsd8YAAADcAAAADwAAAAAAAAAAAAAAAACYAgAAZHJz&#10;L2Rvd25yZXYueG1sUEsFBgAAAAAEAAQA9QAAAIsDAAAAAA==&#10;" path="m221720,238588c266583,120314,274740,99922,311446,34667v,,-4078,,-12235,8157c307368,34667,311446,30588,311446,30588,246191,71373,229877,75451,107524,128471,5563,169255,30034,275294,42269,303843v,,-4078,4079,-4078,4079c38191,307922,38191,307922,42269,307922v,4078,,4078,,4078c42269,312000,42269,312000,46348,307922v28549,8157,134588,32627,175372,-69334xe" fillcolor="#f0a22e [3204]" stroked="f">
                    <v:stroke joinstyle="miter"/>
                    <v:path arrowok="t" o:connecttype="custom" o:connectlocs="221721,238588;311448,34667;299213,42824;311448,30588;107525,128471;42269,303843;38191,307922;42269,307922;42269,312000;46348,307922;221721,238588" o:connectangles="0,0,0,0,0,0,0,0,0,0,0"/>
                  </v:shape>
                  <v:shape id="Freeform: Shape 632" o:spid="_x0000_s1070" style="position:absolute;left:-305;top:3891;width:3261;height:3262;visibility:visible;mso-wrap-style:square;v-text-anchor:middle" coordsize="326274,326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FyAMUA&#10;AADcAAAADwAAAGRycy9kb3ducmV2LnhtbESP3WrCQBCF7wu+wzJCb4putEU0ZhUpFSqCTWMeYMiO&#10;STA7G7JbE9/eLRR6eTg/HyfZDqYRN+pcbVnBbBqBIC6srrlUkJ/3kyUI55E1NpZJwZ0cbDejpwRj&#10;bXv+plvmSxFG2MWooPK+jaV0RUUG3dS2xMG72M6gD7Irpe6wD+OmkfMoWkiDNQdChS29V1Rcsx8T&#10;uIePlyvd87fzvl4Vp1l6/Er7o1LP42G3BuFp8P/hv/anVrB4ncPvmXAE5OY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EXIAxQAAANwAAAAPAAAAAAAAAAAAAAAAAJgCAABkcnMv&#10;ZG93bnJldi54bWxQSwUGAAAAAAQABAD1AAAAigMAAAAA&#10;" path="m238588,222651c120314,267514,99922,275671,34667,312377v,,,-4079,8157,-8157c34667,308298,30588,312377,30588,312377,71373,247122,75451,230808,128471,108455,173333,6494,279373,30965,307922,39122v,,4078,-4079,4078,-4079c312000,35043,312000,35043,312000,39122v4079,,4079,,4079,c316079,39122,316079,39122,312000,43200v4079,32627,28549,138667,-73412,179451xe" fillcolor="#f0a22e [3204]" stroked="f">
                    <v:stroke joinstyle="miter"/>
                    <v:path arrowok="t" o:connecttype="custom" o:connectlocs="238589,222651;34667,312377;42824,304220;30588,312377;128472,108455;307924,39122;312002,35043;312002,39122;316081,39122;312002,43200;238589,222651" o:connectangles="0,0,0,0,0,0,0,0,0,0,0"/>
                  </v:shape>
                  <v:shape id="Freeform: Shape 633" o:spid="_x0000_s1071" style="position:absolute;left:142;top:-101;width:3263;height:3261;visibility:visible;mso-wrap-style:square;v-text-anchor:middle" coordsize="326274,326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b77sMA&#10;AADcAAAADwAAAGRycy9kb3ducmV2LnhtbESPQWsCMRSE70L/Q3gFb5pVqcpqlFJUCh6Ktt6fm+dm&#10;cfOybKLG/vpGKHgcZuYbZr6MthZXan3lWMGgn4EgLpyuuFTw873uTUH4gKyxdkwK7uRhuXjpzDHX&#10;7sY7uu5DKRKEfY4KTAhNLqUvDFn0fdcQJ+/kWoshybaUusVbgttaDrNsLC1WnBYMNvRhqDjvL1ZB&#10;2LhjY4/xd/Jl3Fu0w3q12x6U6r7G9xmIQDE8w//tT61gPBrB40w6AnL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wb77sMAAADcAAAADwAAAAAAAAAAAAAAAACYAgAAZHJzL2Rv&#10;d25yZXYueG1sUEsFBgAAAAAEAAQA9QAAAIgDAAAAAA==&#10;" path="m120314,238588c71373,120314,67294,99922,30588,34667v,,4079,,8157,8157c30588,34667,30588,30588,30588,30588v65255,40785,81569,44863,203922,97883c336471,173333,307922,279373,299765,307922v,,4078,4078,4078,4078c303843,312000,303843,312000,299765,312000v,4079,,4079,,4079c299765,316079,299765,316079,295686,312000v-28549,8157,-134588,28549,-175372,-73412xe" fillcolor="#c3986d [3207]" stroked="f">
                    <v:stroke joinstyle="miter"/>
                    <v:path arrowok="t" o:connecttype="custom" o:connectlocs="120315,238588;30588,34667;38745,42824;30588,30588;234511,128471;299767,307922;303845,312000;299767,312000;299767,316079;295688,312000;120315,238588" o:connectangles="0,0,0,0,0,0,0,0,0,0,0"/>
                  </v:shape>
                  <v:shape id="Freeform: Shape 634" o:spid="_x0000_s1072" style="position:absolute;left:3055;top:3100;width:2447;height:2447;visibility:visible;mso-wrap-style:square;v-text-anchor:middle" coordsize="244706,244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hu0sUA&#10;AADcAAAADwAAAGRycy9kb3ducmV2LnhtbESPzU7DMBCE70i8g7VIvSDqlEIooW6FkKi40sKB2xJv&#10;fqi9juJtk759jYTEcTQz32iW69E7daQ+toENzKYZKOIy2JZrAx+715sFqCjIFl1gMnCiCOvV5cUS&#10;CxsGfqfjVmqVIBwLNNCIdIXWsWzIY5yGjjh5Veg9SpJ9rW2PQ4J7p2+zLNceW04LDXb00lC53x68&#10;ga9vLY/31ad7GK6dhI3s8kX1Y8zkanx+AiU0yn/4r/1mDeTzO/g9k46AX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iG7SxQAAANwAAAAPAAAAAAAAAAAAAAAAAJgCAABkcnMv&#10;ZG93bnJldi54bWxQSwUGAAAAAAQABAD1AAAAigMAAAAA&#10;" path="m43258,135515l135568,43258r92257,92310l135515,227825,43258,135515xe" fillcolor="#231f20" stroked="f">
                    <v:stroke joinstyle="miter"/>
                    <v:path arrowok="t" o:connecttype="custom" o:connectlocs="43258,135514;135569,43258;227827,135567;135516,227823" o:connectangles="0,0,0,0"/>
                  </v:shape>
                </v:group>
              </v:group>
              <v:group id="Group 635" o:spid="_x0000_s1073" style="position:absolute;top:18288;width:22709;height:7263" coordsize="22709,72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XU+HM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QLhO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dT4cxgAAANwA&#10;AAAPAAAAAAAAAAAAAAAAAKoCAABkcnMvZG93bnJldi54bWxQSwUGAAAAAAQABAD6AAAAnQMAAAAA&#10;">
                <v:group id="Graphic 84" o:spid="_x0000_s1074" style="position:absolute;width:5727;height:5803" coordorigin="-305,-305" coordsize="28956,290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aega8QAAADcAAAA&#10;DwAAAAAAAAAAAAAAAACqAgAAZHJzL2Rvd25yZXYueG1sUEsFBgAAAAAEAAQA+gAAAJsDAAAAAA==&#10;">
                  <v:shape id="Freeform: Shape 637" o:spid="_x0000_s1075" style="position:absolute;left:3854;top:5363;width:815;height:17537;visibility:visible;mso-wrap-style:square;v-text-anchor:middle" coordsize="81568,17537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3ZVccA&#10;AADcAAAADwAAAGRycy9kb3ducmV2LnhtbESPT2vCQBTE74V+h+UVvNWNLWhIXcVapF4s+Kelx0f2&#10;mQSzb+PualI/fVcQPA4z8xtmPO1MLc7kfGVZwaCfgCDOra64ULDbLp5TED4ga6wtk4I/8jCdPD6M&#10;MdO25TWdN6EQEcI+QwVlCE0mpc9LMuj7tiGO3t46gyFKV0jtsI1wU8uXJBlKgxXHhRIbmpeUHzYn&#10;o2B1WX6s3eKz/ZWjr/Q7fT/Ozc9Rqd5TN3sDEagL9/CtvdQKhq8juJ6JR0BO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Pt2VXHAAAA3AAAAA8AAAAAAAAAAAAAAAAAmAIAAGRy&#10;cy9kb3ducmV2LnhtbFBLBQYAAAAABAAEAPUAAACMAwAAAAA=&#10;" path="m30588,30588r20392,l50980,1743531r-20392,l30588,30588xe" fillcolor="#231f20" stroked="f">
                    <v:stroke joinstyle="miter"/>
                    <v:path arrowok="t" o:connecttype="custom" o:connectlocs="30588,30588;50981,30588;50981,1743524;30588,1743524" o:connectangles="0,0,0,0"/>
                  </v:shape>
                  <v:shape id="Freeform: Shape 638" o:spid="_x0000_s1076" style="position:absolute;left:5363;top:4058;width:17537;height:815;visibility:visible;mso-wrap-style:square;v-text-anchor:middle" coordsize="1753726,81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AsPMIA&#10;AADcAAAADwAAAGRycy9kb3ducmV2LnhtbERPy2rCQBTdC/2H4Rbc6cQHoUkzhiJEBBeiLXR7ydxm&#10;QjN3Qmai8e+dRaHLw3kX5WQ7caPBt44VrJYJCOLa6ZYbBV+f1eINhA/IGjvHpOBBHsrdy6zAXLs7&#10;X+h2DY2IIexzVGBC6HMpfW3Iol+6njhyP26wGCIcGqkHvMdw28l1kqTSYsuxwWBPe0P173W0CrbZ&#10;eTWeWp0d02+c0oOsko2plJq/Th/vIAJN4V/85z5qBekmro1n4hGQu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0Cw8wgAAANwAAAAPAAAAAAAAAAAAAAAAAJgCAABkcnMvZG93&#10;bnJldi54bWxQSwUGAAAAAAQABAD1AAAAhwMAAAAA&#10;" path="m30588,30588r1696629,l1727217,50980r-1696629,l30588,30588xe" fillcolor="#231f20" stroked="f">
                    <v:stroke joinstyle="miter"/>
                    <v:path arrowok="t" o:connecttype="custom" o:connectlocs="30588,30589;1727210,30589;1727210,50982;30588,50982" o:connectangles="0,0,0,0"/>
                  </v:shape>
                  <v:shape id="Freeform: Shape 639" o:spid="_x0000_s1077" style="position:absolute;left:745;top:23471;width:4894;height:5302;visibility:visible;mso-wrap-style:square;v-text-anchor:middle" coordsize="489412,530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RtwMQA&#10;AADcAAAADwAAAGRycy9kb3ducmV2LnhtbESP0WoCMRRE34X+Q7iCbzVrXbTdGqVoC+pLcdsPuGyu&#10;m8XkZruJuv37Rij4OMzMGWax6p0VF+pC41nBZJyBIK68brhW8P318fgMIkRkjdYzKfilAKvlw2CB&#10;hfZXPtCljLVIEA4FKjAxtoWUoTLkMIx9S5y8o+8cxiS7WuoOrwnurHzKspl02HBaMNjS2lB1Ks9O&#10;Qb/Zfpb8s7YG93k+P+zs/D23So2G/dsriEh9vIf/21utYDZ9gduZdAT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EbcDEAAAA3AAAAA8AAAAAAAAAAAAAAAAAmAIAAGRycy9k&#10;b3ducmV2LnhtbFBLBQYAAAAABAAEAPUAAACJAwAAAAA=&#10;" path="m76392,246745v40784,12236,101961,-20392,101961,-20392c178353,226353,117176,271216,113098,320157v-4079,48941,73411,126432,73411,126432l264000,520000r,l264000,520000r,l264000,520000r77490,-73411c341490,446589,418980,369098,414902,320157v-4079,-48941,-65255,-93804,-65255,-93804c349647,226353,410823,258981,451608,246745v40784,-12235,48941,-48941,44863,-101961c492392,91765,414902,42824,414902,42824v,,36706,48941,-36706,110117c300706,210039,264000,30588,264000,30588r,c264000,30588,227294,210039,149804,152941,72313,95843,113098,42824,113098,42824v,,-77491,48941,-81569,101960c27451,193726,35607,234510,76392,246745xe" fillcolor="#f0a22e [3204]" stroked="f">
                    <v:stroke joinstyle="miter"/>
                    <v:path arrowok="t" o:connecttype="custom" o:connectlocs="76391,246744;178352,226352;113097,320156;186507,446587;263998,519998;263998,519998;263998,519998;263998,519998;263998,519998;341487,446587;414899,320156;349644,226352;451604,246744;496467,144783;414899,42824;378193,152940;263998,30588;263998,30588;149803,152940;113097,42824;31529,144783;76391,246744" o:connectangles="0,0,0,0,0,0,0,0,0,0,0,0,0,0,0,0,0,0,0,0,0,0"/>
                  </v:shape>
                  <v:shape id="Freeform: Shape 640" o:spid="_x0000_s1078" style="position:absolute;left:2916;top:4669;width:815;height:20800;visibility:visible;mso-wrap-style:square;v-text-anchor:middle" coordsize="81568,20800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TiisEA&#10;AADcAAAADwAAAGRycy9kb3ducmV2LnhtbERPTWsCMRC9C/0PYYTeNKvIqlujSKnQiwfXXnobNmM2&#10;dDNZkqhrf705FHp8vO/NbnCduFGI1rOC2bQAQdx4bdko+DofJisQMSFr7DyTggdF2G1fRhustL/z&#10;iW51MiKHcKxQQZtSX0kZm5YcxqnviTN38cFhyjAYqQPec7jr5LwoSunQcm5osaf3lpqf+uoUWLus&#10;y3hYHz/MOuwvi1/zWH0bpV7Hw/4NRKIh/Yv/3J9aQbnI8/OZfATk9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8U4orBAAAA3AAAAA8AAAAAAAAAAAAAAAAAmAIAAGRycy9kb3du&#10;cmV2LnhtbFBLBQYAAAAABAAEAPUAAACGAwAAAAA=&#10;" path="m67294,2057570r,-1994354l30588,30588r,2026982l67294,2057570xe" fillcolor="#231f20" stroked="f">
                    <v:stroke joinstyle="miter"/>
                    <v:path arrowok="t" o:connecttype="custom" o:connectlocs="67295,2057561;67295,63216;30588,30588;30588,2057561" o:connectangles="0,0,0,0"/>
                  </v:shape>
                  <v:shape id="Freeform: Shape 641" o:spid="_x0000_s1079" style="position:absolute;left:23348;top:949;width:5302;height:4894;visibility:visible;mso-wrap-style:square;v-text-anchor:middle" coordsize="530196,4894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FiFsQA&#10;AADcAAAADwAAAGRycy9kb3ducmV2LnhtbESPQWvCQBSE70L/w/IKvUjdpIiE6Cqtooi32kKvz+wz&#10;CWbfxt1Vo7/eFQoeh5n5hpnMOtOIMzlfW1aQDhIQxIXVNZcKfn+W7xkIH5A1NpZJwZU8zKYvvQnm&#10;2l74m87bUIoIYZ+jgiqENpfSFxUZ9APbEkdvb53BEKUrpXZ4iXDTyI8kGUmDNceFCluaV1Qctiej&#10;4Ng2idksloU7ZOntq6//VvsdK/X22n2OQQTqwjP8315rBaNhCo8z8QjI6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7BYhbEAAAA3AAAAA8AAAAAAAAAAAAAAAAAmAIAAGRycy9k&#10;b3ducmV2LnhtbFBLBQYAAAAABAAEAPUAAACJAwAAAAA=&#10;" path="m238588,76392v12236,40784,-20392,101961,-20392,101961c218196,178353,263059,117176,312000,113098v48941,-4079,126432,73411,126432,73411l520000,264000r,l520000,264000r,l520000,264000r-73412,77490c446588,341490,369098,418980,320157,414902v-48941,-4079,-93804,-65255,-93804,-65255c226353,349647,258981,410823,246745,451608v-12235,40784,-53019,48941,-101961,44862c91765,492392,42824,414902,42824,414902v,,48941,36706,110117,-36706c210039,300706,30588,264000,30588,264000r,c30588,264000,210039,227294,152941,149804,95843,72313,42824,113098,42824,113098v,,48941,-77491,101960,-81569c189647,27451,226353,35607,238588,76392xe" fillcolor="#f0a22e [3204]" stroked="f">
                    <v:stroke joinstyle="miter"/>
                    <v:path arrowok="t" o:connecttype="custom" o:connectlocs="238588,76392;218196,178353;312000,113098;438432,186509;520000,263999;520000,263999;520000,263999;520000,263999;520000,263999;446588,341489;320157,414901;226353,349646;246745,451607;144784,496469;42824,414901;152941,378195;30588,263999;30588,263999;152941,149804;42824,113098;144784,31529;238588,76392" o:connectangles="0,0,0,0,0,0,0,0,0,0,0,0,0,0,0,0,0,0,0,0,0,0"/>
                  </v:shape>
                  <v:shape id="Freeform: Shape 642" o:spid="_x0000_s1080" style="position:absolute;left:4629;top:3120;width:20392;height:815;visibility:visible;mso-wrap-style:square;v-text-anchor:middle" coordsize="2039217,81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bSC8MA&#10;AADcAAAADwAAAGRycy9kb3ducmV2LnhtbESPXWvCMBSG74X9h3AGu5GZ6kYZnVFEELzV+oF3h+bY&#10;lDUnJYm2+/eLIOzy5f14eOfLwbbiTj40jhVMJxkI4srphmsFh3Lz/gUiRGSNrWNS8EsBlouX0RwL&#10;7Xre0X0fa5FGOBSowMTYFVKGypDFMHEdcfKuzluMSfpaao99GretnGVZLi02nAgGO1obqn72N5sg&#10;pd+dxiWfr0fD/eF2afP4sVHq7XVYfYOINMT/8LO91Qryzxk8zqQjIB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2bSC8MAAADcAAAADwAAAAAAAAAAAAAAAACYAgAAZHJzL2Rv&#10;d25yZXYueG1sUEsFBgAAAAAEAAQA9QAAAIgDAAAAAA==&#10;" path="m2041256,67294r-1973962,l30588,30588r2010668,l2041256,67294xe" fillcolor="#231f20" stroked="f">
                    <v:stroke joinstyle="miter"/>
                    <v:path arrowok="t" o:connecttype="custom" o:connectlocs="2041253,67296;67294,67296;30588,30589;2041253,30589" o:connectangles="0,0,0,0"/>
                  </v:shape>
                  <v:shape id="Freeform: Shape 643" o:spid="_x0000_s1081" style="position:absolute;left:3900;top:-305;width:3263;height:3261;visibility:visible;mso-wrap-style:square;v-text-anchor:middle" coordsize="326274,326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uk5sQA&#10;AADcAAAADwAAAGRycy9kb3ducmV2LnhtbESP3YrCMBCF74V9hzDC3oimrlK0GmURBRfBddUHGJqx&#10;LTaT0kRb394sCF4ezs/HmS9bU4o71a6wrGA4iEAQp1YXnCk4nzb9CQjnkTWWlknBgxwsFx+dOSba&#10;NvxH96PPRBhhl6CC3PsqkdKlORl0A1sRB+9ia4M+yDqTusYmjJtSfkVRLA0WHAg5VrTKKb0ebyZw&#10;f9a9Kz3O49OmmKb74WH3e2h2Sn122+8ZCE+tf4df7a1WEI9H8H8mHAG5e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1bpObEAAAA3AAAAA8AAAAAAAAAAAAAAAAAmAIAAGRycy9k&#10;b3ducmV2LnhtbFBLBQYAAAAABAAEAPUAAACJAwAAAAA=&#10;" path="m221720,238588c266583,120314,274740,99922,311446,34667v,,-4078,,-12235,8157c307368,34667,311446,30588,311446,30588,246191,71373,229877,75451,107524,128471,5563,169255,30034,275294,42269,303843v,,-4078,4079,-4078,4079c38191,307922,38191,307922,42269,307922v,4078,,4078,,4078c42269,312000,42269,312000,46348,307922v28549,8157,134588,32627,175372,-69334xe" fillcolor="#f0a22e [3204]" stroked="f">
                    <v:stroke joinstyle="miter"/>
                    <v:path arrowok="t" o:connecttype="custom" o:connectlocs="221721,238588;311448,34667;299213,42824;311448,30588;107525,128471;42269,303843;38191,307922;42269,307922;42269,312000;46348,307922;221721,238588" o:connectangles="0,0,0,0,0,0,0,0,0,0,0"/>
                  </v:shape>
                  <v:shape id="Freeform: Shape 644" o:spid="_x0000_s1082" style="position:absolute;left:-305;top:3891;width:3261;height:3262;visibility:visible;mso-wrap-style:square;v-text-anchor:middle" coordsize="326274,326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I8ksQA&#10;AADcAAAADwAAAGRycy9kb3ducmV2LnhtbESP3YrCMBCF74V9hzDC3oimLkW0GmURhV0ErT8PMDRj&#10;W2wmpcna+vYbQfDycH4+zmLVmUrcqXGlZQXjUQSCOLO65FzB5bwdTkE4j6yxskwKHuRgtfzoLTDR&#10;tuUj3U8+F2GEXYIKCu/rREqXFWTQjWxNHLyrbQz6IJtc6gbbMG4q+RVFE2mw5EAosKZ1Qdnt9GcC&#10;93czuNHjEp+35Szbj9PdIW13Sn32u+85CE+df4df7R+tYBLH8DwTjoBc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yPJLEAAAA3AAAAA8AAAAAAAAAAAAAAAAAmAIAAGRycy9k&#10;b3ducmV2LnhtbFBLBQYAAAAABAAEAPUAAACJAwAAAAA=&#10;" path="m238588,222651c120314,267514,99922,275671,34667,312377v,,,-4079,8157,-8157c34667,308298,30588,312377,30588,312377,71373,247122,75451,230808,128471,108455,173333,6494,279373,30965,307922,39122v,,4078,-4079,4078,-4079c312000,35043,312000,35043,312000,39122v4079,,4079,,4079,c316079,39122,316079,39122,312000,43200v4079,32627,28549,138667,-73412,179451xe" fillcolor="#f0a22e [3204]" stroked="f">
                    <v:stroke joinstyle="miter"/>
                    <v:path arrowok="t" o:connecttype="custom" o:connectlocs="238589,222651;34667,312377;42824,304220;30588,312377;128472,108455;307924,39122;312002,35043;312002,39122;316081,39122;312002,43200;238589,222651" o:connectangles="0,0,0,0,0,0,0,0,0,0,0"/>
                  </v:shape>
                  <v:shape id="Freeform: Shape 645" o:spid="_x0000_s1083" style="position:absolute;left:142;top:-101;width:3263;height:3261;visibility:visible;mso-wrap-style:square;v-text-anchor:middle" coordsize="326274,326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W1fMQA&#10;AADcAAAADwAAAGRycy9kb3ducmV2LnhtbESPT2sCMRTE74V+h/AKvdWs4j9Wo5SipeBBtPX+3Dw3&#10;i5uXZRM19dMbQfA4zMxvmOk82lqcqfWVYwXdTgaCuHC64lLB3+/yYwzCB2SNtWNS8E8e5rPXlynm&#10;2l14Q+dtKEWCsM9RgQmhyaX0hSGLvuMa4uQdXGsxJNmWUrd4SXBby16WDaXFitOCwYa+DBXH7ckq&#10;CN9u39h9vI7Wxg2i7dWLzWqn1Ptb/JyACBTDM/xo/2gFw/4A7mfSEZC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+ltXzEAAAA3AAAAA8AAAAAAAAAAAAAAAAAmAIAAGRycy9k&#10;b3ducmV2LnhtbFBLBQYAAAAABAAEAPUAAACJAwAAAAA=&#10;" path="m120314,238588c71373,120314,67294,99922,30588,34667v,,4079,,8157,8157c30588,34667,30588,30588,30588,30588v65255,40785,81569,44863,203922,97883c336471,173333,307922,279373,299765,307922v,,4078,4078,4078,4078c303843,312000,303843,312000,299765,312000v,4079,,4079,,4079c299765,316079,299765,316079,295686,312000v-28549,8157,-134588,28549,-175372,-73412xe" fillcolor="#c3986d [3207]" stroked="f">
                    <v:stroke joinstyle="miter"/>
                    <v:path arrowok="t" o:connecttype="custom" o:connectlocs="120315,238588;30588,34667;38745,42824;30588,30588;234511,128471;299767,307922;303845,312000;299767,312000;299767,316079;295688,312000;120315,238588" o:connectangles="0,0,0,0,0,0,0,0,0,0,0"/>
                  </v:shape>
                  <v:shape id="Freeform: Shape 646" o:spid="_x0000_s1084" style="position:absolute;left:3055;top:3100;width:2447;height:2447;visibility:visible;mso-wrap-style:square;v-text-anchor:middle" coordsize="244706,244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AmQ8QA&#10;AADcAAAADwAAAGRycy9kb3ducmV2LnhtbESPT0vDQBTE74LfYXmCF7EbpY01dltKweK1jR68PbMv&#10;f3T3bcg+m/jtXaHgcZiZ3zCrzeSdOtEQu8AG7mYZKOIq2I4bA6/l8+0SVBRkiy4wGfihCJv15cUK&#10;CxtGPtDpKI1KEI4FGmhF+kLrWLXkMc5CT5y8OgweJcmh0XbAMcG90/dZlmuPHaeFFnvatVR9Hb+9&#10;gfcPLY+L+s09jDdOwl7KfFl/GnN9NW2fQAlN8h8+t1+sgXyew9+ZdAT0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QJkPEAAAA3AAAAA8AAAAAAAAAAAAAAAAAmAIAAGRycy9k&#10;b3ducmV2LnhtbFBLBQYAAAAABAAEAPUAAACJAwAAAAA=&#10;" path="m43258,135515l135568,43258r92257,92310l135515,227825,43258,135515xe" fillcolor="#231f20" stroked="f">
                    <v:stroke joinstyle="miter"/>
                    <v:path arrowok="t" o:connecttype="custom" o:connectlocs="43258,135514;135569,43258;227827,135567;135516,227823" o:connectangles="0,0,0,0"/>
                  </v:shape>
                </v:group>
                <v:group id="Graphic 84" o:spid="_x0000_s1085" style="position:absolute;left:16981;top:1459;width:5728;height:5804;rotation:180" coordorigin="-305,-305" coordsize="28956,290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N7tAHwwAAANwAAAAP&#10;AAAAAAAAAAAAAAAAAKoCAABkcnMvZG93bnJldi54bWxQSwUGAAAAAAQABAD6AAAAmgMAAAAA&#10;">
                  <v:shape id="Freeform: Shape 648" o:spid="_x0000_s1086" style="position:absolute;left:3854;top:5363;width:815;height:17537;visibility:visible;mso-wrap-style:square;v-text-anchor:middle" coordsize="81568,17537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Q+WsMA&#10;AADcAAAADwAAAGRycy9kb3ducmV2LnhtbERPz2vCMBS+C/sfwhN209QxtFSjOIfMywSdisdH82yL&#10;zUtNMtvtr18Owo4f3+/ZojO1uJPzlWUFo2ECgji3uuJCweFrPUhB+ICssbZMCn7Iw2L+1Jthpm3L&#10;O7rvQyFiCPsMFZQhNJmUPi/JoB/ahjhyF+sMhghdIbXDNoabWr4kyVgarDg2lNjQqqT8uv82Cj5/&#10;N+87t/5oz3KyTY/p221lTjelnvvdcgoiUBf+xQ/3RisYv8a18Uw8AnL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nQ+WsMAAADcAAAADwAAAAAAAAAAAAAAAACYAgAAZHJzL2Rv&#10;d25yZXYueG1sUEsFBgAAAAAEAAQA9QAAAIgDAAAAAA==&#10;" path="m30588,30588r20392,l50980,1743531r-20392,l30588,30588xe" fillcolor="#231f20" stroked="f">
                    <v:stroke joinstyle="miter"/>
                    <v:path arrowok="t" o:connecttype="custom" o:connectlocs="30588,30588;50981,30588;50981,1743524;30588,1743524" o:connectangles="0,0,0,0"/>
                  </v:shape>
                  <v:shape id="Freeform: Shape 649" o:spid="_x0000_s1087" style="position:absolute;left:5363;top:4058;width:17537;height:815;visibility:visible;mso-wrap-style:square;v-text-anchor:middle" coordsize="1753726,81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r62sQA&#10;AADcAAAADwAAAGRycy9kb3ducmV2LnhtbESPwWrDMBBE74X+g9hCb43kNJjaiWJKwSGQQ2lSyHWx&#10;NpaJtTKWkrh/XwUKPQ4z84ZZVZPrxZXG0HnWkM0UCOLGm45bDd+H+uUNRIjIBnvPpOGHAlTrx4cV&#10;lsbf+Iuu+9iKBOFQogYb41BKGRpLDsPMD8TJO/nRYUxybKUZ8ZbgrpdzpXLpsOO0YHGgD0vNeX9x&#10;GhbFZ3bZdabY5kec8o2s1auttX5+mt6XICJN8T/8194aDfmigPuZdAT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a+trEAAAA3AAAAA8AAAAAAAAAAAAAAAAAmAIAAGRycy9k&#10;b3ducmV2LnhtbFBLBQYAAAAABAAEAPUAAACJAwAAAAA=&#10;" path="m30588,30588r1696629,l1727217,50980r-1696629,l30588,30588xe" fillcolor="#231f20" stroked="f">
                    <v:stroke joinstyle="miter"/>
                    <v:path arrowok="t" o:connecttype="custom" o:connectlocs="30588,30589;1727210,30589;1727210,50982;30588,50982" o:connectangles="0,0,0,0"/>
                  </v:shape>
                  <v:shape id="Freeform: Shape 650" o:spid="_x0000_s1088" style="position:absolute;left:745;top:23471;width:4894;height:5302;visibility:visible;mso-wrap-style:square;v-text-anchor:middle" coordsize="489412,530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Eh/cEA&#10;AADcAAAADwAAAGRycy9kb3ducmV2LnhtbERP3WrCMBS+H/gO4QjezdTRqVSjiHOguxGrD3Bojk0x&#10;OemaTLu3Xy6EXX58/8t176y4Uxcazwom4wwEceV1w7WCy/nzdQ4iRGSN1jMp+KUA69XgZYmF9g8+&#10;0b2MtUghHApUYGJsCylDZchhGPuWOHFX3zmMCXa11B0+Uriz8i3LptJhw6nBYEtbQ9Wt/HEK+o/9&#10;seTvrTX4leez08HOdrlVajTsNwsQkfr4L36691rB9D3NT2fSEZC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7hIf3BAAAA3AAAAA8AAAAAAAAAAAAAAAAAmAIAAGRycy9kb3du&#10;cmV2LnhtbFBLBQYAAAAABAAEAPUAAACGAwAAAAA=&#10;" path="m76392,246745v40784,12236,101961,-20392,101961,-20392c178353,226353,117176,271216,113098,320157v-4079,48941,73411,126432,73411,126432l264000,520000r,l264000,520000r,l264000,520000r77490,-73411c341490,446589,418980,369098,414902,320157v-4079,-48941,-65255,-93804,-65255,-93804c349647,226353,410823,258981,451608,246745v40784,-12235,48941,-48941,44863,-101961c492392,91765,414902,42824,414902,42824v,,36706,48941,-36706,110117c300706,210039,264000,30588,264000,30588r,c264000,30588,227294,210039,149804,152941,72313,95843,113098,42824,113098,42824v,,-77491,48941,-81569,101960c27451,193726,35607,234510,76392,246745xe" fillcolor="#f0a22e [3204]" stroked="f">
                    <v:stroke joinstyle="miter"/>
                    <v:path arrowok="t" o:connecttype="custom" o:connectlocs="76391,246744;178352,226352;113097,320156;186507,446587;263998,519998;263998,519998;263998,519998;263998,519998;263998,519998;341487,446587;414899,320156;349644,226352;451604,246744;496467,144783;414899,42824;378193,152940;263998,30588;263998,30588;149803,152940;113097,42824;31529,144783;76391,246744" o:connectangles="0,0,0,0,0,0,0,0,0,0,0,0,0,0,0,0,0,0,0,0,0,0"/>
                  </v:shape>
                  <v:shape id="Freeform: Shape 651" o:spid="_x0000_s1089" style="position:absolute;left:2916;top:4669;width:815;height:20800;visibility:visible;mso-wrap-style:square;v-text-anchor:middle" coordsize="81568,20800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HRzMUA&#10;AADcAAAADwAAAGRycy9kb3ducmV2LnhtbESPQWsCMRSE74X+h/AKvdWspW51axSRCl48dO2lt8fm&#10;mQ3dvCxJ1LW/3ghCj8PMfMPMl4PrxIlCtJ4VjEcFCOLGa8tGwfd+8zIFEROyxs4zKbhQhOXi8WGO&#10;lfZn/qJTnYzIEI4VKmhT6ispY9OSwzjyPXH2Dj44TFkGI3XAc4a7Tr4WRSkdWs4LLfa0bqn5rY9O&#10;gbXvdRk3s92nmYXV4e3PXKY/Rqnnp2H1ASLRkP7D9/ZWKygnY7idyUdAL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gdHMxQAAANwAAAAPAAAAAAAAAAAAAAAAAJgCAABkcnMv&#10;ZG93bnJldi54bWxQSwUGAAAAAAQABAD1AAAAigMAAAAA&#10;" path="m67294,2057570r,-1994354l30588,30588r,2026982l67294,2057570xe" fillcolor="#231f20" stroked="f">
                    <v:stroke joinstyle="miter"/>
                    <v:path arrowok="t" o:connecttype="custom" o:connectlocs="67295,2057561;67295,63216;30588,30588;30588,2057561" o:connectangles="0,0,0,0"/>
                  </v:shape>
                  <v:shape id="Freeform: Shape 652" o:spid="_x0000_s1090" style="position:absolute;left:23348;top:949;width:5302;height:4894;visibility:visible;mso-wrap-style:square;v-text-anchor:middle" coordsize="530196,4894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pqvMUA&#10;AADcAAAADwAAAGRycy9kb3ducmV2LnhtbESPQWvCQBSE7wX/w/IEL6VuIlQkugZtsZTetILX1+wz&#10;CWbfxt01SfvruwWhx2FmvmFW+WAa0ZHztWUF6TQBQVxYXXOp4Pi5e1qA8AFZY2OZFHyTh3w9elhh&#10;pm3Pe+oOoRQRwj5DBVUIbSalLyoy6Ke2JY7e2TqDIUpXSu2wj3DTyFmSzKXBmuNChS29VFRcDjej&#10;4No2ifl43RXuskh/to/69Hb+YqUm42GzBBFoCP/he/tdK5g/z+DvTDwC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ymq8xQAAANwAAAAPAAAAAAAAAAAAAAAAAJgCAABkcnMv&#10;ZG93bnJldi54bWxQSwUGAAAAAAQABAD1AAAAigMAAAAA&#10;" path="m238588,76392v12236,40784,-20392,101961,-20392,101961c218196,178353,263059,117176,312000,113098v48941,-4079,126432,73411,126432,73411l520000,264000r,l520000,264000r,l520000,264000r-73412,77490c446588,341490,369098,418980,320157,414902v-48941,-4079,-93804,-65255,-93804,-65255c226353,349647,258981,410823,246745,451608v-12235,40784,-53019,48941,-101961,44862c91765,492392,42824,414902,42824,414902v,,48941,36706,110117,-36706c210039,300706,30588,264000,30588,264000r,c30588,264000,210039,227294,152941,149804,95843,72313,42824,113098,42824,113098v,,48941,-77491,101960,-81569c189647,27451,226353,35607,238588,76392xe" fillcolor="#f0a22e [3204]" stroked="f">
                    <v:stroke joinstyle="miter"/>
                    <v:path arrowok="t" o:connecttype="custom" o:connectlocs="238588,76392;218196,178353;312000,113098;438432,186509;520000,263999;520000,263999;520000,263999;520000,263999;520000,263999;446588,341489;320157,414901;226353,349646;246745,451607;144784,496469;42824,414901;152941,378195;30588,263999;30588,263999;152941,149804;42824,113098;144784,31529;238588,76392" o:connectangles="0,0,0,0,0,0,0,0,0,0,0,0,0,0,0,0,0,0,0,0,0,0"/>
                  </v:shape>
                  <v:shape id="Freeform: Shape 653" o:spid="_x0000_s1091" style="position:absolute;left:4629;top:3120;width:20392;height:815;visibility:visible;mso-wrap-style:square;v-text-anchor:middle" coordsize="2039217,81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PhTcMA&#10;AADcAAAADwAAAGRycy9kb3ducmV2LnhtbESPXWvCMBSG74X9h3AGu5GZbrIyOqOIIOxW6wfeHZpj&#10;U9aclCTa+u+NIOzy5f14eGeLwbbiSj40jhV8TDIQxJXTDdcKduX6/RtEiMgaW8ek4EYBFvOX0QwL&#10;7Xre0HUba5FGOBSowMTYFVKGypDFMHEdcfLOzluMSfpaao99Gret/MyyXFpsOBEMdrQyVP1tLzZB&#10;Sr85jEs+nveG+93l1OZxulbq7XVY/oCINMT/8LP9qxXkX1N4nElHQM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fPhTcMAAADcAAAADwAAAAAAAAAAAAAAAACYAgAAZHJzL2Rv&#10;d25yZXYueG1sUEsFBgAAAAAEAAQA9QAAAIgDAAAAAA==&#10;" path="m2041256,67294r-1973962,l30588,30588r2010668,l2041256,67294xe" fillcolor="#231f20" stroked="f">
                    <v:stroke joinstyle="miter"/>
                    <v:path arrowok="t" o:connecttype="custom" o:connectlocs="2041253,67296;67294,67296;30588,30589;2041253,30589" o:connectangles="0,0,0,0"/>
                  </v:shape>
                  <v:shape id="Freeform: Shape 654" o:spid="_x0000_s1092" style="position:absolute;left:3900;top:-305;width:3263;height:3261;visibility:visible;mso-wrap-style:square;v-text-anchor:middle" coordsize="326274,326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uqT8YA&#10;AADcAAAADwAAAGRycy9kb3ducmV2LnhtbESP3WrCQBCF7wt9h2UKvZG6saShRlcpYqAi2FR9gCE7&#10;TYLZ2ZDdmuTt3YLQy8P5+TjL9WAacaXO1ZYVzKYRCOLC6ppLBedT9vIOwnlkjY1lUjCSg/Xq8WGJ&#10;qbY9f9P16EsRRtilqKDyvk2ldEVFBt3UtsTB+7GdQR9kV0rdYR/GTSNfoyiRBmsOhApb2lRUXI6/&#10;JnB328mFxnN8yup5cZjl+6+83yv1/DR8LEB4Gvx/+N7+1AqStxj+zoQjIF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2uqT8YAAADcAAAADwAAAAAAAAAAAAAAAACYAgAAZHJz&#10;L2Rvd25yZXYueG1sUEsFBgAAAAAEAAQA9QAAAIsDAAAAAA==&#10;" path="m221720,238588c266583,120314,274740,99922,311446,34667v,,-4078,,-12235,8157c307368,34667,311446,30588,311446,30588,246191,71373,229877,75451,107524,128471,5563,169255,30034,275294,42269,303843v,,-4078,4079,-4078,4079c38191,307922,38191,307922,42269,307922v,4078,,4078,,4078c42269,312000,42269,312000,46348,307922v28549,8157,134588,32627,175372,-69334xe" fillcolor="#f0a22e [3204]" stroked="f">
                    <v:stroke joinstyle="miter"/>
                    <v:path arrowok="t" o:connecttype="custom" o:connectlocs="221721,238588;311448,34667;299213,42824;311448,30588;107525,128471;42269,303843;38191,307922;42269,307922;42269,312000;46348,307922;221721,238588" o:connectangles="0,0,0,0,0,0,0,0,0,0,0"/>
                  </v:shape>
                  <v:shape id="Freeform: Shape 655" o:spid="_x0000_s1093" style="position:absolute;left:-305;top:3891;width:3261;height:3262;visibility:visible;mso-wrap-style:square;v-text-anchor:middle" coordsize="326274,326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cP1MQA&#10;AADcAAAADwAAAGRycy9kb3ducmV2LnhtbESP3YrCMBCF74V9hzDC3oimLlq0GmURBRfBddUHGJqx&#10;LTaT0kRb394sCF4ezs/HmS9bU4o71a6wrGA4iEAQp1YXnCk4nzb9CQjnkTWWlknBgxwsFx+dOSba&#10;NvxH96PPRBhhl6CC3PsqkdKlORl0A1sRB+9ia4M+yDqTusYmjJtSfkVRLA0WHAg5VrTKKb0ebyZw&#10;f9a9Kz3Oo9OmmKb74WH3e2h2Sn122+8ZCE+tf4df7a1WEI/H8H8mHAG5e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nD9TEAAAA3AAAAA8AAAAAAAAAAAAAAAAAmAIAAGRycy9k&#10;b3ducmV2LnhtbFBLBQYAAAAABAAEAPUAAACJAwAAAAA=&#10;" path="m238588,222651c120314,267514,99922,275671,34667,312377v,,,-4079,8157,-8157c34667,308298,30588,312377,30588,312377,71373,247122,75451,230808,128471,108455,173333,6494,279373,30965,307922,39122v,,4078,-4079,4078,-4079c312000,35043,312000,35043,312000,39122v4079,,4079,,4079,c316079,39122,316079,39122,312000,43200v4079,32627,28549,138667,-73412,179451xe" fillcolor="#f0a22e [3204]" stroked="f">
                    <v:stroke joinstyle="miter"/>
                    <v:path arrowok="t" o:connecttype="custom" o:connectlocs="238589,222651;34667,312377;42824,304220;30588,312377;128472,108455;307924,39122;312002,35043;312002,39122;316081,39122;312002,43200;238589,222651" o:connectangles="0,0,0,0,0,0,0,0,0,0,0"/>
                  </v:shape>
                  <v:shape id="Freeform: Shape 656" o:spid="_x0000_s1094" style="position:absolute;left:142;top:-101;width:3263;height:3261;visibility:visible;mso-wrap-style:square;v-text-anchor:middle" coordsize="326274,326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691sMA&#10;AADcAAAADwAAAGRycy9kb3ducmV2LnhtbESPT2sCMRTE74LfITzBm2YV3MrWKEVaEXoQ/92fm9fN&#10;0s3Lsoma9tM3QsHjMDO/YRaraBtxo87XjhVMxhkI4tLpmisFp+PHaA7CB2SNjWNS8EMeVst+b4GF&#10;dnfe0+0QKpEg7AtUYEJoCyl9aciiH7uWOHlfrrMYkuwqqTu8J7ht5DTLcmmx5rRgsKW1ofL7cLUK&#10;wsZdWnuJvy8742bRTpv3/edZqeEgvr2CCBTDM/zf3moF+SyHx5l0BO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q691sMAAADcAAAADwAAAAAAAAAAAAAAAACYAgAAZHJzL2Rv&#10;d25yZXYueG1sUEsFBgAAAAAEAAQA9QAAAIgDAAAAAA==&#10;" path="m120314,238588c71373,120314,67294,99922,30588,34667v,,4079,,8157,8157c30588,34667,30588,30588,30588,30588v65255,40785,81569,44863,203922,97883c336471,173333,307922,279373,299765,307922v,,4078,4078,4078,4078c303843,312000,303843,312000,299765,312000v,4079,,4079,,4079c299765,316079,299765,316079,295686,312000v-28549,8157,-134588,28549,-175372,-73412xe" fillcolor="#c3986d [3207]" stroked="f">
                    <v:stroke joinstyle="miter"/>
                    <v:path arrowok="t" o:connecttype="custom" o:connectlocs="120315,238588;30588,34667;38745,42824;30588,30588;234511,128471;299767,307922;303845,312000;299767,312000;299767,316079;295688,312000;120315,238588" o:connectangles="0,0,0,0,0,0,0,0,0,0,0"/>
                  </v:shape>
                  <v:shape id="Freeform: Shape 657" o:spid="_x0000_s1095" style="position:absolute;left:3055;top:3100;width:2447;height:2447;visibility:visible;mso-wrap-style:square;v-text-anchor:middle" coordsize="244706,244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4UVBcUA&#10;AADcAAAADwAAAGRycy9kb3ducmV2LnhtbESPzUoDQRCE74LvMLSQi5hZA9nENZMggYRcTfTgrd3p&#10;/dGZnmWnk928vSMIHouq+opabUbv1IX62AY28DjNQBGXwbZcG3g77R6WoKIgW3SBycCVImzWtzcr&#10;LGwY+JUuR6lVgnAs0EAj0hVax7Ihj3EaOuLkVaH3KEn2tbY9DgnunZ5lWa49tpwWGuxo21D5fTx7&#10;Ax+fWp7m1btbDPdOwl5O+bL6MmZyN748gxIa5T/81z5YA/l8Ab9n0hHQ6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hRUFxQAAANwAAAAPAAAAAAAAAAAAAAAAAJgCAABkcnMv&#10;ZG93bnJldi54bWxQSwUGAAAAAAQABAD1AAAAigMAAAAA&#10;" path="m43258,135515l135568,43258r92257,92310l135515,227825,43258,135515xe" fillcolor="#231f20" stroked="f">
                    <v:stroke joinstyle="miter"/>
                    <v:path arrowok="t" o:connecttype="custom" o:connectlocs="43258,135514;135569,43258;227827,135567;135516,227823" o:connectangles="0,0,0,0"/>
                  </v:shape>
                </v:group>
              </v:group>
              <v:group id="Group 658" o:spid="_x0000_s1096" style="position:absolute;top:27432;width:22709;height:7263" coordsize="22709,72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ardCLCAAAA3AAAAA8A&#10;AAAAAAAAAAAAAAAAqgIAAGRycy9kb3ducmV2LnhtbFBLBQYAAAAABAAEAPoAAACZAwAAAAA=&#10;">
                <v:group id="Graphic 84" o:spid="_x0000_s1097" style="position:absolute;width:5727;height:5803" coordorigin="-305,-305" coordsize="28956,290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efRucUAAADcAAAADwAAAGRycy9kb3ducmV2LnhtbESPQYvCMBSE78L+h/CE&#10;vWnaXRS3GkXEXTyIoC6It0fzbIvNS2liW/+9EQSPw8x8w8wWnSlFQ7UrLCuIhxEI4tTqgjMF/8ff&#10;wQSE88gaS8uk4E4OFvOP3gwTbVveU3PwmQgQdgkqyL2vEildmpNBN7QVcfAutjbog6wzqWtsA9yU&#10;8iuKxtJgwWEhx4pWOaXXw80o+GuxXX7H62Z7vazu5+Nod9rGpNRnv1tOQXjq/Dv8am+0gvHoB5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nn0bnFAAAA3AAA&#10;AA8AAAAAAAAAAAAAAAAAqgIAAGRycy9kb3ducmV2LnhtbFBLBQYAAAAABAAEAPoAAACcAwAAAAA=&#10;">
                  <v:shape id="Freeform: Shape 660" o:spid="_x0000_s1098" style="position:absolute;left:3854;top:5363;width:815;height:17537;visibility:visible;mso-wrap-style:square;v-text-anchor:middle" coordsize="81568,17537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duPMMA&#10;AADcAAAADwAAAGRycy9kb3ducmV2LnhtbERPu27CMBTdK/UfrFupW3HoEKKAQUCFytJKPMV4FV+S&#10;iPg62C4J/fp6qMR4dN6TWW8acSPna8sKhoMEBHFhdc2lgv1u9ZaB8AFZY2OZFNzJw2z6/DTBXNuO&#10;N3TbhlLEEPY5KqhCaHMpfVGRQT+wLXHkztYZDBG6UmqHXQw3jXxPklQarDk2VNjSsqLisv0xCr5+&#10;1x8bt/rsTnL0nR2yxXVpjlelXl/6+RhEoD48xP/utVaQpnF+PBOPgJ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7duPMMAAADcAAAADwAAAAAAAAAAAAAAAACYAgAAZHJzL2Rv&#10;d25yZXYueG1sUEsFBgAAAAAEAAQA9QAAAIgDAAAAAA==&#10;" path="m30588,30588r20392,l50980,1743531r-20392,l30588,30588xe" fillcolor="#231f20" stroked="f">
                    <v:stroke joinstyle="miter"/>
                    <v:path arrowok="t" o:connecttype="custom" o:connectlocs="30588,30588;50981,30588;50981,1743524;30588,1743524" o:connectangles="0,0,0,0"/>
                  </v:shape>
                  <v:shape id="Freeform: Shape 661" o:spid="_x0000_s1099" style="position:absolute;left:5363;top:4058;width:17537;height:815;visibility:visible;mso-wrap-style:square;v-text-anchor:middle" coordsize="1753726,81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mqvMMA&#10;AADcAAAADwAAAGRycy9kb3ducmV2LnhtbESPQWsCMRSE7wX/Q3iCt5rdVkJdjSKFLYKHUit4fWye&#10;m8XNy7KJuv57IxR6HGbmG2a5HlwrrtSHxrOGfJqBIK68abjWcPgtXz9AhIhssPVMGu4UYL0avSyx&#10;MP7GP3Tdx1okCIcCNdgYu0LKUFlyGKa+I07eyfcOY5J9LU2PtwR3rXzLMiUdNpwWLHb0aak67y9O&#10;w2z+nV92jZlv1REH9SXL7N2WWk/Gw2YBItIQ/8N/7a3RoFQOzzPpCMjV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1mqvMMAAADcAAAADwAAAAAAAAAAAAAAAACYAgAAZHJzL2Rv&#10;d25yZXYueG1sUEsFBgAAAAAEAAQA9QAAAIgDAAAAAA==&#10;" path="m30588,30588r1696629,l1727217,50980r-1696629,l30588,30588xe" fillcolor="#231f20" stroked="f">
                    <v:stroke joinstyle="miter"/>
                    <v:path arrowok="t" o:connecttype="custom" o:connectlocs="30588,30589;1727210,30589;1727210,50982;30588,50982" o:connectangles="0,0,0,0"/>
                  </v:shape>
                  <v:shape id="Freeform: Shape 662" o:spid="_x0000_s1100" style="position:absolute;left:745;top:23471;width:4894;height:5302;visibility:visible;mso-wrap-style:square;v-text-anchor:middle" coordsize="489412,530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PQrMQA&#10;AADcAAAADwAAAGRycy9kb3ducmV2LnhtbESPUWvCMBSF3wf+h3AF32aqlCqdUUQnOF+GdT/g0tw1&#10;ZclNbTLt/v0yEPZ4OOd8h7PaDM6KG/Wh9axgNs1AENdet9wo+LgcnpcgQkTWaD2Tgh8KsFmPnlZY&#10;an/nM92q2IgE4VCiAhNjV0oZakMOw9R3xMn79L3DmGTfSN3jPcGdlfMsK6TDltOCwY52huqv6tsp&#10;GPbH94qvO2vwlOeL85tdvOZWqcl42L6AiDTE//CjfdQKimIOf2fSEZ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8T0KzEAAAA3AAAAA8AAAAAAAAAAAAAAAAAmAIAAGRycy9k&#10;b3ducmV2LnhtbFBLBQYAAAAABAAEAPUAAACJAwAAAAA=&#10;" path="m76392,246745v40784,12236,101961,-20392,101961,-20392c178353,226353,117176,271216,113098,320157v-4079,48941,73411,126432,73411,126432l264000,520000r,l264000,520000r,l264000,520000r77490,-73411c341490,446589,418980,369098,414902,320157v-4079,-48941,-65255,-93804,-65255,-93804c349647,226353,410823,258981,451608,246745v40784,-12235,48941,-48941,44863,-101961c492392,91765,414902,42824,414902,42824v,,36706,48941,-36706,110117c300706,210039,264000,30588,264000,30588r,c264000,30588,227294,210039,149804,152941,72313,95843,113098,42824,113098,42824v,,-77491,48941,-81569,101960c27451,193726,35607,234510,76392,246745xe" fillcolor="#f0a22e [3204]" stroked="f">
                    <v:stroke joinstyle="miter"/>
                    <v:path arrowok="t" o:connecttype="custom" o:connectlocs="76391,246744;178352,226352;113097,320156;186507,446587;263998,519998;263998,519998;263998,519998;263998,519998;263998,519998;341487,446587;414899,320156;349644,226352;451604,246744;496467,144783;414899,42824;378193,152940;263998,30588;263998,30588;149803,152940;113097,42824;31529,144783;76391,246744" o:connectangles="0,0,0,0,0,0,0,0,0,0,0,0,0,0,0,0,0,0,0,0,0,0"/>
                  </v:shape>
                  <v:shape id="Freeform: Shape 663" o:spid="_x0000_s1101" style="position:absolute;left:2916;top:4669;width:815;height:20800;visibility:visible;mso-wrap-style:square;v-text-anchor:middle" coordsize="81568,20800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MgncUA&#10;AADcAAAADwAAAGRycy9kb3ducmV2LnhtbESPQWsCMRSE74X+h/AK3mq2rWx1NYqUCl48dNtLb4/N&#10;MxvcvCxJqqu/3ghCj8PMfMMsVoPrxJFCtJ4VvIwLEMSN15aNgp/vzfMUREzIGjvPpOBMEVbLx4cF&#10;Vtqf+IuOdTIiQzhWqKBNqa+kjE1LDuPY98TZ2/vgMGUZjNQBTxnuOvlaFKV0aDkvtNjTR0vNof5z&#10;Cqx9r8u4me0+zSys95OLOU9/jVKjp2E9B5FoSP/he3urFZTlG9zO5CMgl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cyCdxQAAANwAAAAPAAAAAAAAAAAAAAAAAJgCAABkcnMv&#10;ZG93bnJldi54bWxQSwUGAAAAAAQABAD1AAAAigMAAAAA&#10;" path="m67294,2057570r,-1994354l30588,30588r,2026982l67294,2057570xe" fillcolor="#231f20" stroked="f">
                    <v:stroke joinstyle="miter"/>
                    <v:path arrowok="t" o:connecttype="custom" o:connectlocs="67295,2057561;67295,63216;30588,30588;30588,2057561" o:connectangles="0,0,0,0"/>
                  </v:shape>
                  <v:shape id="Freeform: Shape 664" o:spid="_x0000_s1102" style="position:absolute;left:23348;top:949;width:5302;height:4894;visibility:visible;mso-wrap-style:square;v-text-anchor:middle" coordsize="530196,4894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Od7sUA&#10;AADcAAAADwAAAGRycy9kb3ducmV2LnhtbESPT2sCMRTE7wW/Q3hCL0WzlrLIala0opTeqoLX5+bt&#10;H9y8bJOoaz99Uyh4HGbmN8x80ZtWXMn5xrKCyTgBQVxY3XCl4LDfjKYgfEDW2FomBXfysMgHT3PM&#10;tL3xF113oRIRwj5DBXUIXSalL2oy6Me2I45eaZ3BEKWrpHZ4i3DTytckSaXBhuNCjR2911Scdxej&#10;4LtrE/O53hTuPJ38rF70cVueWKnnYb+cgQjUh0f4v/2hFaTpG/ydiUdA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A53uxQAAANwAAAAPAAAAAAAAAAAAAAAAAJgCAABkcnMv&#10;ZG93bnJldi54bWxQSwUGAAAAAAQABAD1AAAAigMAAAAA&#10;" path="m238588,76392v12236,40784,-20392,101961,-20392,101961c218196,178353,263059,117176,312000,113098v48941,-4079,126432,73411,126432,73411l520000,264000r,l520000,264000r,l520000,264000r-73412,77490c446588,341490,369098,418980,320157,414902v-48941,-4079,-93804,-65255,-93804,-65255c226353,349647,258981,410823,246745,451608v-12235,40784,-53019,48941,-101961,44862c91765,492392,42824,414902,42824,414902v,,48941,36706,110117,-36706c210039,300706,30588,264000,30588,264000r,c30588,264000,210039,227294,152941,149804,95843,72313,42824,113098,42824,113098v,,48941,-77491,101960,-81569c189647,27451,226353,35607,238588,76392xe" fillcolor="#f0a22e [3204]" stroked="f">
                    <v:stroke joinstyle="miter"/>
                    <v:path arrowok="t" o:connecttype="custom" o:connectlocs="238588,76392;218196,178353;312000,113098;438432,186509;520000,263999;520000,263999;520000,263999;520000,263999;520000,263999;446588,341489;320157,414901;226353,349646;246745,451607;144784,496469;42824,414901;152941,378195;30588,263999;30588,263999;152941,149804;42824,113098;144784,31529;238588,76392" o:connectangles="0,0,0,0,0,0,0,0,0,0,0,0,0,0,0,0,0,0,0,0,0,0"/>
                  </v:shape>
                  <v:shape id="Freeform: Shape 665" o:spid="_x0000_s1103" style="position:absolute;left:4629;top:3120;width:20392;height:815;visibility:visible;mso-wrap-style:square;v-text-anchor:middle" coordsize="2039217,81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oWH8MA&#10;AADcAAAADwAAAGRycy9kb3ducmV2LnhtbESPXWvCMBSG7wf+h3AG3oyZTlmRzigyELzV+oF3h+bY&#10;lDUnJYm2/nszGOzy5f14eBerwbbiTj40jhV8TDIQxJXTDdcKDuXmfQ4iRGSNrWNS8KAAq+XoZYGF&#10;dj3v6L6PtUgjHApUYGLsCilDZchimLiOOHlX5y3GJH0ttcc+jdtWTrMslxYbTgSDHX0bqn72N5sg&#10;pd+d3ko+X4+G+8Pt0uZxtlFq/Dqsv0BEGuJ/+K+91Qry/BN+z6QjIJ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zoWH8MAAADcAAAADwAAAAAAAAAAAAAAAACYAgAAZHJzL2Rv&#10;d25yZXYueG1sUEsFBgAAAAAEAAQA9QAAAIgDAAAAAA==&#10;" path="m2041256,67294r-1973962,l30588,30588r2010668,l2041256,67294xe" fillcolor="#231f20" stroked="f">
                    <v:stroke joinstyle="miter"/>
                    <v:path arrowok="t" o:connecttype="custom" o:connectlocs="2041253,67296;67294,67296;30588,30589;2041253,30589" o:connectangles="0,0,0,0"/>
                  </v:shape>
                  <v:shape id="Freeform: Shape 666" o:spid="_x0000_s1104" style="position:absolute;left:3900;top:-305;width:3263;height:3261;visibility:visible;mso-wrap-style:square;v-text-anchor:middle" coordsize="326274,326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lbHsQA&#10;AADcAAAADwAAAGRycy9kb3ducmV2LnhtbESP3YrCMBCF74V9hzAL3siaKlJ2q1GWRUERtKs+wNCM&#10;bbGZlCba+vZGELw8nJ+PM1t0phI3alxpWcFoGIEgzqwuOVdwOq6+vkE4j6yxskwK7uRgMf/ozTDR&#10;tuV/uh18LsIIuwQVFN7XiZQuK8igG9qaOHhn2xj0QTa51A22YdxUchxFsTRYciAUWNNfQdnlcDWB&#10;u1kOLnQ/TY6r8ifbjdLtPm23SvU/u98pCE+df4df7bVWEMcxPM+EIy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ZWx7EAAAA3AAAAA8AAAAAAAAAAAAAAAAAmAIAAGRycy9k&#10;b3ducmV2LnhtbFBLBQYAAAAABAAEAPUAAACJAwAAAAA=&#10;" path="m221720,238588c266583,120314,274740,99922,311446,34667v,,-4078,,-12235,8157c307368,34667,311446,30588,311446,30588,246191,71373,229877,75451,107524,128471,5563,169255,30034,275294,42269,303843v,,-4078,4079,-4078,4079c38191,307922,38191,307922,42269,307922v,4078,,4078,,4078c42269,312000,42269,312000,46348,307922v28549,8157,134588,32627,175372,-69334xe" fillcolor="#f0a22e [3204]" stroked="f">
                    <v:stroke joinstyle="miter"/>
                    <v:path arrowok="t" o:connecttype="custom" o:connectlocs="221721,238588;311448,34667;299213,42824;311448,30588;107525,128471;42269,303843;38191,307922;42269,307922;42269,312000;46348,307922;221721,238588" o:connectangles="0,0,0,0,0,0,0,0,0,0,0"/>
                  </v:shape>
                  <v:shape id="Freeform: Shape 667" o:spid="_x0000_s1105" style="position:absolute;left:-305;top:3891;width:3261;height:3262;visibility:visible;mso-wrap-style:square;v-text-anchor:middle" coordsize="326274,326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X+hcQA&#10;AADcAAAADwAAAGRycy9kb3ducmV2LnhtbESP3YrCMBCF74V9hzDC3oimLtLVapRFFFwEddUHGJqx&#10;LTaT0kRb394sCF4ezs/HmS1aU4o71a6wrGA4iEAQp1YXnCk4n9b9MQjnkTWWlknBgxws5h+dGSba&#10;NvxH96PPRBhhl6CC3PsqkdKlORl0A1sRB+9ia4M+yDqTusYmjJtSfkVRLA0WHAg5VrTMKb0ebyZw&#10;f1e9Kz3Oo9O6mKS74WG7PzRbpT677c8UhKfWv8Ov9kYriONv+D8TjoCcP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V/oXEAAAA3AAAAA8AAAAAAAAAAAAAAAAAmAIAAGRycy9k&#10;b3ducmV2LnhtbFBLBQYAAAAABAAEAPUAAACJAwAAAAA=&#10;" path="m238588,222651c120314,267514,99922,275671,34667,312377v,,,-4079,8157,-8157c34667,308298,30588,312377,30588,312377,71373,247122,75451,230808,128471,108455,173333,6494,279373,30965,307922,39122v,,4078,-4079,4078,-4079c312000,35043,312000,35043,312000,39122v4079,,4079,,4079,c316079,39122,316079,39122,312000,43200v4079,32627,28549,138667,-73412,179451xe" fillcolor="#f0a22e [3204]" stroked="f">
                    <v:stroke joinstyle="miter"/>
                    <v:path arrowok="t" o:connecttype="custom" o:connectlocs="238589,222651;34667,312377;42824,304220;30588,312377;128472,108455;307924,39122;312002,35043;312002,39122;316081,39122;312002,43200;238589,222651" o:connectangles="0,0,0,0,0,0,0,0,0,0,0"/>
                  </v:shape>
                  <v:shape id="Freeform: Shape 668" o:spid="_x0000_s1106" style="position:absolute;left:142;top:-101;width:3263;height:3261;visibility:visible;mso-wrap-style:square;v-text-anchor:middle" coordsize="326274,326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FGgsEA&#10;AADcAAAADwAAAGRycy9kb3ducmV2LnhtbERPz2vCMBS+C/sfwht403TC6uiayhjbEHYQ63Z/Ns+m&#10;2LyUJtPoX78cBI8f3+9yFW0vTjT6zrGCp3kGgrhxuuNWwc/uc/YCwgdkjb1jUnAhD6vqYVJiod2Z&#10;t3SqQytSCPsCFZgQhkJK3xiy6OduIE7cwY0WQ4JjK/WI5xRue7nIslxa7Dg1GBzo3VBzrP+sgvDl&#10;9oPdx+tyY9xztIv+Y/v9q9T0Mb69gggUw118c6+1gjxPa9OZdARk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oRRoLBAAAA3AAAAA8AAAAAAAAAAAAAAAAAmAIAAGRycy9kb3du&#10;cmV2LnhtbFBLBQYAAAAABAAEAPUAAACGAwAAAAA=&#10;" path="m120314,238588c71373,120314,67294,99922,30588,34667v,,4079,,8157,8157c30588,34667,30588,30588,30588,30588v65255,40785,81569,44863,203922,97883c336471,173333,307922,279373,299765,307922v,,4078,4078,4078,4078c303843,312000,303843,312000,299765,312000v,4079,,4079,,4079c299765,316079,299765,316079,295686,312000v-28549,8157,-134588,28549,-175372,-73412xe" fillcolor="#c3986d [3207]" stroked="f">
                    <v:stroke joinstyle="miter"/>
                    <v:path arrowok="t" o:connecttype="custom" o:connectlocs="120315,238588;30588,34667;38745,42824;30588,30588;234511,128471;299767,307922;303845,312000;299767,312000;299767,316079;295688,312000;120315,238588" o:connectangles="0,0,0,0,0,0,0,0,0,0,0"/>
                  </v:shape>
                  <v:shape id="Freeform: Shape 669" o:spid="_x0000_s1107" style="position:absolute;left:3055;top:3100;width:2447;height:2447;visibility:visible;mso-wrap-style:square;v-text-anchor:middle" coordsize="244706,244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ruUcUA&#10;AADcAAAADwAAAGRycy9kb3ducmV2LnhtbESPzUoDQRCE74LvMLSQi5hZA67JmkkQweA1iR68tTu9&#10;PzrTs+y02c3bZwKBHIuq+oparkfv1IH62AY28DjNQBGXwbZcG/jcvz/MQUVBtugCk4EjRVivbm+W&#10;WNgw8JYOO6lVgnAs0EAj0hVax7Ihj3EaOuLkVaH3KEn2tbY9DgnunZ5lWa49tpwWGuzoraHyb/fv&#10;DXz/aFk8VV/uebh3Ejayz+fVrzGTu/H1BZTQKNfwpf1hDeT5As5n0hHQqxM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Ou5RxQAAANwAAAAPAAAAAAAAAAAAAAAAAJgCAABkcnMv&#10;ZG93bnJldi54bWxQSwUGAAAAAAQABAD1AAAAigMAAAAA&#10;" path="m43258,135515l135568,43258r92257,92310l135515,227825,43258,135515xe" fillcolor="#231f20" stroked="f">
                    <v:stroke joinstyle="miter"/>
                    <v:path arrowok="t" o:connecttype="custom" o:connectlocs="43258,135514;135569,43258;227827,135567;135516,227823" o:connectangles="0,0,0,0"/>
                  </v:shape>
                </v:group>
                <v:group id="Graphic 84" o:spid="_x0000_s1108" style="position:absolute;left:16981;top:1459;width:5728;height:5804;rotation:180" coordorigin="-305,-305" coordsize="28956,290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DGuCzsEAAADcAAAADwAA&#10;AAAAAAAAAAAAAACqAgAAZHJzL2Rvd25yZXYueG1sUEsFBgAAAAAEAAQA+gAAAJgDAAAAAA==&#10;">
                  <v:shape id="Freeform: Shape 671" o:spid="_x0000_s1109" style="position:absolute;left:3854;top:5363;width:815;height:17537;visibility:visible;mso-wrap-style:square;v-text-anchor:middle" coordsize="81568,17537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JdesYA&#10;AADcAAAADwAAAGRycy9kb3ducmV2LnhtbESPQWvCQBSE70L/w/IKvenGHjREV7EWqZcKais9PrKv&#10;STD7Nu5uTeqvdwXB4zAz3zDTeWdqcSbnK8sKhoMEBHFudcWFgq/9qp+C8AFZY22ZFPyTh/nsqTfF&#10;TNuWt3TehUJECPsMFZQhNJmUPi/JoB/Yhjh6v9YZDFG6QmqHbYSbWr4myUgarDgulNjQsqT8uPsz&#10;Cj4v6/etW320P3K8Sb/Tt9PSHE5KvTx3iwmIQF14hO/ttVYwGg/hdiYeATm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SJdesYAAADcAAAADwAAAAAAAAAAAAAAAACYAgAAZHJz&#10;L2Rvd25yZXYueG1sUEsFBgAAAAAEAAQA9QAAAIsDAAAAAA==&#10;" path="m30588,30588r20392,l50980,1743531r-20392,l30588,30588xe" fillcolor="#231f20" stroked="f">
                    <v:stroke joinstyle="miter"/>
                    <v:path arrowok="t" o:connecttype="custom" o:connectlocs="30588,30588;50981,30588;50981,1743524;30588,1743524" o:connectangles="0,0,0,0"/>
                  </v:shape>
                  <v:shape id="Freeform: Shape 672" o:spid="_x0000_s1110" style="position:absolute;left:5363;top:4058;width:17537;height:815;visibility:visible;mso-wrap-style:square;v-text-anchor:middle" coordsize="1753726,81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KiFsQA&#10;AADcAAAADwAAAGRycy9kb3ducmV2LnhtbESPT4vCMBTE78J+h/AWvGnqH6p2jbIIFcGD6C54fTRv&#10;m7LNS2mi1m9vBMHjMDO/YZbrztbiSq2vHCsYDRMQxIXTFZcKfn/ywRyED8gaa8ek4E4e1quP3hIz&#10;7W58pOsplCJC2GeowITQZFL6wpBFP3QNcfT+XGsxRNmWUrd4i3Bby3GSpNJixXHBYEMbQ8X/6WIV&#10;TBeH0WVf6cUuPWOXbmWeTEyuVP+z+/4CEagL7/CrvdMK0tkYnmfiEZC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SohbEAAAA3AAAAA8AAAAAAAAAAAAAAAAAmAIAAGRycy9k&#10;b3ducmV2LnhtbFBLBQYAAAAABAAEAPUAAACJAwAAAAA=&#10;" path="m30588,30588r1696629,l1727217,50980r-1696629,l30588,30588xe" fillcolor="#231f20" stroked="f">
                    <v:stroke joinstyle="miter"/>
                    <v:path arrowok="t" o:connecttype="custom" o:connectlocs="30588,30589;1727210,30589;1727210,50982;30588,50982" o:connectangles="0,0,0,0"/>
                  </v:shape>
                  <v:shape id="Freeform: Shape 673" o:spid="_x0000_s1111" style="position:absolute;left:745;top:23471;width:4894;height:5302;visibility:visible;mso-wrap-style:square;v-text-anchor:middle" coordsize="489412,530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bj6sQA&#10;AADcAAAADwAAAGRycy9kb3ducmV2LnhtbESPUWvCMBSF3wf+h3CFvc3UrVipRhG3ge5FrP6AS3PX&#10;lCU3XZNp9+8XYeDj4ZzzHc5yPTgrLtSH1rOC6SQDQVx73XKj4Hx6f5qDCBFZo/VMCn4pwHo1elhi&#10;qf2Vj3SpYiMShEOJCkyMXSllqA05DBPfESfv0/cOY5J9I3WP1wR3Vj5n2Uw6bDktGOxoa6j+qn6c&#10;guF1d6j4e2sNfuR5cdzb4i23Sj2Oh80CRKQh3sP/7Z1WMCte4HYmHQG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G4+rEAAAA3AAAAA8AAAAAAAAAAAAAAAAAmAIAAGRycy9k&#10;b3ducmV2LnhtbFBLBQYAAAAABAAEAPUAAACJAwAAAAA=&#10;" path="m76392,246745v40784,12236,101961,-20392,101961,-20392c178353,226353,117176,271216,113098,320157v-4079,48941,73411,126432,73411,126432l264000,520000r,l264000,520000r,l264000,520000r77490,-73411c341490,446589,418980,369098,414902,320157v-4079,-48941,-65255,-93804,-65255,-93804c349647,226353,410823,258981,451608,246745v40784,-12235,48941,-48941,44863,-101961c492392,91765,414902,42824,414902,42824v,,36706,48941,-36706,110117c300706,210039,264000,30588,264000,30588r,c264000,30588,227294,210039,149804,152941,72313,95843,113098,42824,113098,42824v,,-77491,48941,-81569,101960c27451,193726,35607,234510,76392,246745xe" fillcolor="#f0a22e [3204]" stroked="f">
                    <v:stroke joinstyle="miter"/>
                    <v:path arrowok="t" o:connecttype="custom" o:connectlocs="76391,246744;178352,226352;113097,320156;186507,446587;263998,519998;263998,519998;263998,519998;263998,519998;263998,519998;341487,446587;414899,320156;349644,226352;451604,246744;496467,144783;414899,42824;378193,152940;263998,30588;263998,30588;149803,152940;113097,42824;31529,144783;76391,246744" o:connectangles="0,0,0,0,0,0,0,0,0,0,0,0,0,0,0,0,0,0,0,0,0,0"/>
                  </v:shape>
                  <v:shape id="Freeform: Shape 674" o:spid="_x0000_s1112" style="position:absolute;left:2916;top:4669;width:815;height:20800;visibility:visible;mso-wrap-style:square;v-text-anchor:middle" coordsize="81568,20800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MuNMQA&#10;AADcAAAADwAAAGRycy9kb3ducmV2LnhtbESPQWsCMRSE74X+h/CE3mrWIquuRpFSoZceXHvp7bF5&#10;ZoOblyVJde2vbwTB4zAz3zCrzeA6caYQrWcFk3EBgrjx2rJR8H3Yvc5BxISssfNMCq4UYbN+flph&#10;pf2F93SukxEZwrFCBW1KfSVlbFpyGMe+J87e0QeHKctgpA54yXDXybeiKKVDy3mhxZ7eW2pO9a9T&#10;YO2sLuNu8fVhFmF7nP6Z6/zHKPUyGrZLEImG9Ajf259aQTmbwu1MPgJy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DLjTEAAAA3AAAAA8AAAAAAAAAAAAAAAAAmAIAAGRycy9k&#10;b3ducmV2LnhtbFBLBQYAAAAABAAEAPUAAACJAwAAAAA=&#10;" path="m67294,2057570r,-1994354l30588,30588r,2026982l67294,2057570xe" fillcolor="#231f20" stroked="f">
                    <v:stroke joinstyle="miter"/>
                    <v:path arrowok="t" o:connecttype="custom" o:connectlocs="67295,2057561;67295,63216;30588,30588;30588,2057561" o:connectangles="0,0,0,0"/>
                  </v:shape>
                  <v:shape id="Freeform: Shape 675" o:spid="_x0000_s1113" style="position:absolute;left:23348;top:949;width:5302;height:4894;visibility:visible;mso-wrap-style:square;v-text-anchor:middle" coordsize="530196,4894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auqMUA&#10;AADcAAAADwAAAGRycy9kb3ducmV2LnhtbESPT2sCMRTE7wW/Q3hCL0WzFqrLahT/oEhvVcHrc/Pc&#10;Xdy8rEnUrZ++KRR6HGbmN8xk1ppa3Mn5yrKCQT8BQZxbXXGh4LBf91IQPiBrrC2Tgm/yMJt2XiaY&#10;afvgL7rvQiEihH2GCsoQmkxKn5dk0PdtQxy9s3UGQ5SukNrhI8JNLd+TZCgNVhwXSmxoWVJ+2d2M&#10;gmtTJ+Zztc7dJR08F2/6uDmfWKnXbjsfgwjUhv/wX3urFQxHH/B7Jh4BO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lq6oxQAAANwAAAAPAAAAAAAAAAAAAAAAAJgCAABkcnMv&#10;ZG93bnJldi54bWxQSwUGAAAAAAQABAD1AAAAigMAAAAA&#10;" path="m238588,76392v12236,40784,-20392,101961,-20392,101961c218196,178353,263059,117176,312000,113098v48941,-4079,126432,73411,126432,73411l520000,264000r,l520000,264000r,l520000,264000r-73412,77490c446588,341490,369098,418980,320157,414902v-48941,-4079,-93804,-65255,-93804,-65255c226353,349647,258981,410823,246745,451608v-12235,40784,-53019,48941,-101961,44862c91765,492392,42824,414902,42824,414902v,,48941,36706,110117,-36706c210039,300706,30588,264000,30588,264000r,c30588,264000,210039,227294,152941,149804,95843,72313,42824,113098,42824,113098v,,48941,-77491,101960,-81569c189647,27451,226353,35607,238588,76392xe" fillcolor="#f0a22e [3204]" stroked="f">
                    <v:stroke joinstyle="miter"/>
                    <v:path arrowok="t" o:connecttype="custom" o:connectlocs="238588,76392;218196,178353;312000,113098;438432,186509;520000,263999;520000,263999;520000,263999;520000,263999;520000,263999;446588,341489;320157,414901;226353,349646;246745,451607;144784,496469;42824,414901;152941,378195;30588,263999;30588,263999;152941,149804;42824,113098;144784,31529;238588,76392" o:connectangles="0,0,0,0,0,0,0,0,0,0,0,0,0,0,0,0,0,0,0,0,0,0"/>
                  </v:shape>
                  <v:shape id="Freeform: Shape 676" o:spid="_x0000_s1114" style="position:absolute;left:4629;top:3120;width:20392;height:815;visibility:visible;mso-wrap-style:square;v-text-anchor:middle" coordsize="2039217,81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EetcIA&#10;AADcAAAADwAAAGRycy9kb3ducmV2LnhtbESPX2vCMBTF34V9h3AHe5GZbkI3OqOIIOxVqxPfLs21&#10;KWtuShJt/fZGEHw8nD8/zmwx2FZcyIfGsYKPSQaCuHK64VrBrly/f4MIEVlj65gUXCnAYv4ymmGh&#10;Xc8bumxjLdIIhwIVmBi7QspQGbIYJq4jTt7JeYsxSV9L7bFP47aVn1mWS4sNJ4LBjlaGqv/t2SZI&#10;6Td/45IPp73hfnc+tnmcrpV6ex2WPyAiDfEZfrR/tYL8K4f7mXQE5Pw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MR61wgAAANwAAAAPAAAAAAAAAAAAAAAAAJgCAABkcnMvZG93&#10;bnJldi54bWxQSwUGAAAAAAQABAD1AAAAhwMAAAAA&#10;" path="m2041256,67294r-1973962,l30588,30588r2010668,l2041256,67294xe" fillcolor="#231f20" stroked="f">
                    <v:stroke joinstyle="miter"/>
                    <v:path arrowok="t" o:connecttype="custom" o:connectlocs="2041253,67296;67294,67296;30588,30589;2041253,30589" o:connectangles="0,0,0,0"/>
                  </v:shape>
                  <v:shape id="Freeform: Shape 677" o:spid="_x0000_s1115" style="position:absolute;left:3900;top:-305;width:3263;height:3261;visibility:visible;mso-wrap-style:square;v-text-anchor:middle" coordsize="326274,326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xoWMQA&#10;AADcAAAADwAAAGRycy9kb3ducmV2LnhtbESP3YrCMBCF74V9hzDC3oimLmK1GmURBRfBddUHGJqx&#10;LTaT0kRb394sCF4ezs/HmS9bU4o71a6wrGA4iEAQp1YXnCk4nzb9CQjnkTWWlknBgxwsFx+dOSba&#10;NvxH96PPRBhhl6CC3PsqkdKlORl0A1sRB+9ia4M+yDqTusYmjJtSfkXRWBosOBByrGiVU3o93kzg&#10;/qx7V3qcR6dNMU33w8Pu99DslPrstt8zEJ5a/w6/2lutYBzH8H8mHAG5e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MaFjEAAAA3AAAAA8AAAAAAAAAAAAAAAAAmAIAAGRycy9k&#10;b3ducmV2LnhtbFBLBQYAAAAABAAEAPUAAACJAwAAAAA=&#10;" path="m221720,238588c266583,120314,274740,99922,311446,34667v,,-4078,,-12235,8157c307368,34667,311446,30588,311446,30588,246191,71373,229877,75451,107524,128471,5563,169255,30034,275294,42269,303843v,,-4078,4079,-4078,4079c38191,307922,38191,307922,42269,307922v,4078,,4078,,4078c42269,312000,42269,312000,46348,307922v28549,8157,134588,32627,175372,-69334xe" fillcolor="#f0a22e [3204]" stroked="f">
                    <v:stroke joinstyle="miter"/>
                    <v:path arrowok="t" o:connecttype="custom" o:connectlocs="221721,238588;311448,34667;299213,42824;311448,30588;107525,128471;42269,303843;38191,307922;42269,307922;42269,312000;46348,307922;221721,238588" o:connectangles="0,0,0,0,0,0,0,0,0,0,0"/>
                  </v:shape>
                  <v:shape id="Freeform: Shape 678" o:spid="_x0000_s1116" style="position:absolute;left:-305;top:3891;width:3261;height:3262;visibility:visible;mso-wrap-style:square;v-text-anchor:middle" coordsize="326274,326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P8KsIA&#10;AADcAAAADwAAAGRycy9kb3ducmV2LnhtbERPzWrCQBC+F3yHZQQvohtLsTW6ikiFFsFa9QGG7JgE&#10;s7Mhu5r49p2D0OPH979Yda5Sd2pC6dnAZJyAIs68LTk3cD5tRx+gQkS2WHkmAw8KsFr2XhaYWt/y&#10;L92PMVcSwiFFA0WMdap1yApyGMa+Jhbu4huHUWCTa9tgK+Gu0q9JMtUOS5aGAmvaFJRdjzcnvd+f&#10;wys9zm+nbTnL9pPD7ufQ7owZ9Lv1HFSkLv6Ln+4va2D6LmvljBwBv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k/wqwgAAANwAAAAPAAAAAAAAAAAAAAAAAJgCAABkcnMvZG93&#10;bnJldi54bWxQSwUGAAAAAAQABAD1AAAAhwMAAAAA&#10;" path="m238588,222651c120314,267514,99922,275671,34667,312377v,,,-4079,8157,-8157c34667,308298,30588,312377,30588,312377,71373,247122,75451,230808,128471,108455,173333,6494,279373,30965,307922,39122v,,4078,-4079,4078,-4079c312000,35043,312000,35043,312000,39122v4079,,4079,,4079,c316079,39122,316079,39122,312000,43200v4079,32627,28549,138667,-73412,179451xe" fillcolor="#f0a22e [3204]" stroked="f">
                    <v:stroke joinstyle="miter"/>
                    <v:path arrowok="t" o:connecttype="custom" o:connectlocs="238589,222651;34667,312377;42824,304220;30588,312377;128472,108455;307924,39122;312002,35043;312002,39122;316081,39122;312002,43200;238589,222651" o:connectangles="0,0,0,0,0,0,0,0,0,0,0"/>
                  </v:shape>
                  <v:shape id="Freeform: Shape 679" o:spid="_x0000_s1117" style="position:absolute;left:142;top:-101;width:3263;height:3261;visibility:visible;mso-wrap-style:square;v-text-anchor:middle" coordsize="326274,326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R1xMQA&#10;AADcAAAADwAAAGRycy9kb3ducmV2LnhtbESPT2sCMRTE74V+h/AKvdWsgv9Wo5SipeBBtPX+3Dw3&#10;i5uXZRM19dMbQfA4zMxvmOk82lqcqfWVYwXdTgaCuHC64lLB3+/yYwTCB2SNtWNS8E8e5rPXlynm&#10;2l14Q+dtKEWCsM9RgQmhyaX0hSGLvuMa4uQdXGsxJNmWUrd4SXBby16WDaTFitOCwYa+DBXH7ckq&#10;CN9u39h9vA7XxvWj7dWLzWqn1Ptb/JyACBTDM/xo/2gFg+EY7mfSEZC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EdcTEAAAA3AAAAA8AAAAAAAAAAAAAAAAAmAIAAGRycy9k&#10;b3ducmV2LnhtbFBLBQYAAAAABAAEAPUAAACJAwAAAAA=&#10;" path="m120314,238588c71373,120314,67294,99922,30588,34667v,,4079,,8157,8157c30588,34667,30588,30588,30588,30588v65255,40785,81569,44863,203922,97883c336471,173333,307922,279373,299765,307922v,,4078,4078,4078,4078c303843,312000,303843,312000,299765,312000v,4079,,4079,,4079c299765,316079,299765,316079,295686,312000v-28549,8157,-134588,28549,-175372,-73412xe" fillcolor="#c3986d [3207]" stroked="f">
                    <v:stroke joinstyle="miter"/>
                    <v:path arrowok="t" o:connecttype="custom" o:connectlocs="120315,238588;30588,34667;38745,42824;30588,30588;234511,128471;299767,307922;303845,312000;299767,312000;299767,316079;295688,312000;120315,238588" o:connectangles="0,0,0,0,0,0,0,0,0,0,0"/>
                  </v:shape>
                  <v:shape id="Freeform: Shape 680" o:spid="_x0000_s1118" style="position:absolute;left:3055;top:3100;width:2447;height:2447;visibility:visible;mso-wrap-style:square;v-text-anchor:middle" coordsize="244706,244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yhNsEA&#10;AADcAAAADwAAAGRycy9kb3ducmV2LnhtbERPS0vDQBC+C/6HZQQv0m4UjGnstojQ4tW2HnqbZicP&#10;3Z0N2WmT/nv3IHj8+N7L9eSdutAQu8AGHucZKOIq2I4bA4f9ZlaAioJs0QUmA1eKsF7d3iyxtGHk&#10;T7rspFEphGOJBlqRvtQ6Vi15jPPQEyeuDoNHSXBotB1wTOHe6acsy7XHjlNDiz29t1T97M7ewPGk&#10;ZfFcf7mX8cFJ2Mo+L+pvY+7vprdXUEKT/Iv/3B/WQF6k+elMOgJ69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IMoTbBAAAA3AAAAA8AAAAAAAAAAAAAAAAAmAIAAGRycy9kb3du&#10;cmV2LnhtbFBLBQYAAAAABAAEAPUAAACGAwAAAAA=&#10;" path="m43258,135515l135568,43258r92257,92310l135515,227825,43258,135515xe" fillcolor="#231f20" stroked="f">
                    <v:stroke joinstyle="miter"/>
                    <v:path arrowok="t" o:connecttype="custom" o:connectlocs="43258,135514;135569,43258;227827,135567;135516,227823" o:connectangles="0,0,0,0"/>
                  </v:shape>
                </v:group>
              </v:group>
              <v:group id="Group 681" o:spid="_x0000_s1119" style="position:absolute;top:36576;width:22709;height:7263" coordsize="22709,72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fHx+MQAAADc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sUyhteZ&#10;cATk5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fHx+MQAAADcAAAA&#10;DwAAAAAAAAAAAAAAAACqAgAAZHJzL2Rvd25yZXYueG1sUEsFBgAAAAAEAAQA+gAAAJsDAAAAAA==&#10;">
                <v:group id="Graphic 84" o:spid="_x0000_s1120" style="position:absolute;width:5727;height:5803" coordorigin="-305,-305" coordsize="28956,290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SNvj8QAAADcAAAADwAAAGRycy9kb3ducmV2LnhtbESPT4vCMBTE78J+h/AW&#10;vGlaZUW6RhFR8SCCf0D29miebbF5KU1s67c3C4LHYWZ+w8wWnSlFQ7UrLCuIhxEI4tTqgjMFl/Nm&#10;MAXhPLLG0jIpeJKDxfyrN8NE25aP1Jx8JgKEXYIKcu+rREqX5mTQDW1FHLybrQ36IOtM6hrbADel&#10;HEXRRBosOCzkWNEqp/R+ehgF2xbb5TheN/v7bfX8O/8crvuYlOp/d8tfEJ46/wm/2zutYDIdwf+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SNvj8QAAADcAAAA&#10;DwAAAAAAAAAAAAAAAACqAgAAZHJzL2Rvd25yZXYueG1sUEsFBgAAAAAEAAQA+gAAAJsDAAAAAA==&#10;">
                  <v:shape id="Freeform: Shape 683" o:spid="_x0000_s1121" style="position:absolute;left:3854;top:5363;width:815;height:17537;visibility:visible;mso-wrap-style:square;v-text-anchor:middle" coordsize="81568,17537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kWscYA&#10;AADcAAAADwAAAGRycy9kb3ducmV2LnhtbESPQWvCQBSE74X+h+UVequbtqAhuoq1SL1U0Kp4fGSf&#10;STD7Nu5uTeqvdwWhx2FmvmFGk87U4kzOV5YVvPYSEMS51RUXCjY/85cUhA/IGmvLpOCPPEzGjw8j&#10;zLRteUXndShEhLDPUEEZQpNJ6fOSDPqebYijd7DOYIjSFVI7bCPc1PItSfrSYMVxocSGZiXlx/Wv&#10;UfB9WXyu3Pyr3cvBMt2mH6eZ2Z2Uen7qpkMQgbrwH763F1pBP32H25l4BOT4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2kWscYAAADcAAAADwAAAAAAAAAAAAAAAACYAgAAZHJz&#10;L2Rvd25yZXYueG1sUEsFBgAAAAAEAAQA9QAAAIsDAAAAAA==&#10;" path="m30588,30588r20392,l50980,1743531r-20392,l30588,30588xe" fillcolor="#231f20" stroked="f">
                    <v:stroke joinstyle="miter"/>
                    <v:path arrowok="t" o:connecttype="custom" o:connectlocs="30588,30588;50981,30588;50981,1743524;30588,1743524" o:connectangles="0,0,0,0"/>
                  </v:shape>
                  <v:shape id="Freeform: Shape 684" o:spid="_x0000_s1122" style="position:absolute;left:5363;top:4058;width:17537;height:815;visibility:visible;mso-wrap-style:square;v-text-anchor:middle" coordsize="1753726,81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Lv3sIA&#10;AADcAAAADwAAAGRycy9kb3ducmV2LnhtbESPQYvCMBSE74L/ITzBm6auUrQaRYQuwh5Ed8Hro3k2&#10;xealNFHrvzcLgsdhZr5hVpvO1uJOra8cK5iMExDEhdMVlwr+fvPRHIQPyBprx6TgSR42635vhZl2&#10;Dz7S/RRKESHsM1RgQmgyKX1hyKIfu4Y4ehfXWgxRtqXULT4i3NbyK0lSabHiuGCwoZ2h4nq6WQWz&#10;xWFy+6n0Yp+esUu/ZZ5MTa7UcNBtlyACdeETfrf3WkE6n8H/mXgE5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Iu/ewgAAANwAAAAPAAAAAAAAAAAAAAAAAJgCAABkcnMvZG93&#10;bnJldi54bWxQSwUGAAAAAAQABAD1AAAAhwMAAAAA&#10;" path="m30588,30588r1696629,l1727217,50980r-1696629,l30588,30588xe" fillcolor="#231f20" stroked="f">
                    <v:stroke joinstyle="miter"/>
                    <v:path arrowok="t" o:connecttype="custom" o:connectlocs="30588,30589;1727210,30589;1727210,50982;30588,50982" o:connectangles="0,0,0,0"/>
                  </v:shape>
                  <v:shape id="Freeform: Shape 685" o:spid="_x0000_s1123" style="position:absolute;left:745;top:23471;width:4894;height:5302;visibility:visible;mso-wrap-style:square;v-text-anchor:middle" coordsize="489412,530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auIsQA&#10;AADcAAAADwAAAGRycy9kb3ducmV2LnhtbESP0WoCMRRE3wX/IVzBN81atipbo4hasH0R137AZXO7&#10;WZrcbDdRt3/fFAo+DjNzhlltemfFjbrQeFYwm2YgiCuvG64VfFxeJ0sQISJrtJ5JwQ8F2KyHgxUW&#10;2t/5TLcy1iJBOBSowMTYFlKGypDDMPUtcfI+fecwJtnVUnd4T3Bn5VOWzaXDhtOCwZZ2hqqv8uoU&#10;9PvjqeTvnTX4nueL85tdHHKr1HjUb19AROrjI/zfPmoF8+Uz/J1JR0C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2riLEAAAA3AAAAA8AAAAAAAAAAAAAAAAAmAIAAGRycy9k&#10;b3ducmV2LnhtbFBLBQYAAAAABAAEAPUAAACJAwAAAAA=&#10;" path="m76392,246745v40784,12236,101961,-20392,101961,-20392c178353,226353,117176,271216,113098,320157v-4079,48941,73411,126432,73411,126432l264000,520000r,l264000,520000r,l264000,520000r77490,-73411c341490,446589,418980,369098,414902,320157v-4079,-48941,-65255,-93804,-65255,-93804c349647,226353,410823,258981,451608,246745v40784,-12235,48941,-48941,44863,-101961c492392,91765,414902,42824,414902,42824v,,36706,48941,-36706,110117c300706,210039,264000,30588,264000,30588r,c264000,30588,227294,210039,149804,152941,72313,95843,113098,42824,113098,42824v,,-77491,48941,-81569,101960c27451,193726,35607,234510,76392,246745xe" fillcolor="#f0a22e [3204]" stroked="f">
                    <v:stroke joinstyle="miter"/>
                    <v:path arrowok="t" o:connecttype="custom" o:connectlocs="76391,246744;178352,226352;113097,320156;186507,446587;263998,519998;263998,519998;263998,519998;263998,519998;263998,519998;341487,446587;414899,320156;349644,226352;451604,246744;496467,144783;414899,42824;378193,152940;263998,30588;263998,30588;149803,152940;113097,42824;31529,144783;76391,246744" o:connectangles="0,0,0,0,0,0,0,0,0,0,0,0,0,0,0,0,0,0,0,0,0,0"/>
                  </v:shape>
                  <v:shape id="Freeform: Shape 686" o:spid="_x0000_s1124" style="position:absolute;left:2916;top:4669;width:815;height:20800;visibility:visible;mso-wrap-style:square;v-text-anchor:middle" coordsize="81568,20800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hl/8UA&#10;AADcAAAADwAAAGRycy9kb3ducmV2LnhtbESPQWsCMRSE70L/Q3hCb5q1lO26NYqUCl48dO2lt8fm&#10;mQ3dvCxJqmt/vREKPQ4z8w2z2oyuF2cK0XpWsJgXIIhbry0bBZ/H3awCEROyxt4zKbhShM36YbLC&#10;WvsLf9C5SUZkCMcaFXQpDbWUse3IYZz7gTh7Jx8cpiyDkTrgJcNdL5+KopQOLeeFDgd666j9bn6c&#10;AmtfmjLulod3swzb0/OvuVZfRqnH6bh9BZFoTP/hv/ZeKyirEu5n8hGQ6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CGX/xQAAANwAAAAPAAAAAAAAAAAAAAAAAJgCAABkcnMv&#10;ZG93bnJldi54bWxQSwUGAAAAAAQABAD1AAAAigMAAAAA&#10;" path="m67294,2057570r,-1994354l30588,30588r,2026982l67294,2057570xe" fillcolor="#231f20" stroked="f">
                    <v:stroke joinstyle="miter"/>
                    <v:path arrowok="t" o:connecttype="custom" o:connectlocs="67295,2057561;67295,63216;30588,30588;30588,2057561" o:connectangles="0,0,0,0"/>
                  </v:shape>
                  <v:shape id="Freeform: Shape 687" o:spid="_x0000_s1125" style="position:absolute;left:23348;top:949;width:5302;height:4894;visibility:visible;mso-wrap-style:square;v-text-anchor:middle" coordsize="530196,4894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3lY8UA&#10;AADcAAAADwAAAGRycy9kb3ducmV2LnhtbESPQWvCQBSE7wX/w/KEXorZ2IMN0Y2oxSK91Ra8PrPP&#10;JCT7Nu5uNfXXdwsFj8PMfMMsloPpxIWcbywrmCYpCOLS6oYrBV+f20kGwgdkjZ1lUvBDHpbF6GGB&#10;ubZX/qDLPlQiQtjnqKAOoc+l9GVNBn1ie+LonawzGKJ0ldQOrxFuOvmcpjNpsOG4UGNPm5rKdv9t&#10;FJz7LjXvr9vStdn0tn7Sh7fTkZV6HA+rOYhAQ7iH/9s7rWCWvcDfmXgEZP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3eVjxQAAANwAAAAPAAAAAAAAAAAAAAAAAJgCAABkcnMv&#10;ZG93bnJldi54bWxQSwUGAAAAAAQABAD1AAAAigMAAAAA&#10;" path="m238588,76392v12236,40784,-20392,101961,-20392,101961c218196,178353,263059,117176,312000,113098v48941,-4079,126432,73411,126432,73411l520000,264000r,l520000,264000r,l520000,264000r-73412,77490c446588,341490,369098,418980,320157,414902v-48941,-4079,-93804,-65255,-93804,-65255c226353,349647,258981,410823,246745,451608v-12235,40784,-53019,48941,-101961,44862c91765,492392,42824,414902,42824,414902v,,48941,36706,110117,-36706c210039,300706,30588,264000,30588,264000r,c30588,264000,210039,227294,152941,149804,95843,72313,42824,113098,42824,113098v,,48941,-77491,101960,-81569c189647,27451,226353,35607,238588,76392xe" fillcolor="#f0a22e [3204]" stroked="f">
                    <v:stroke joinstyle="miter"/>
                    <v:path arrowok="t" o:connecttype="custom" o:connectlocs="238588,76392;218196,178353;312000,113098;438432,186509;520000,263999;520000,263999;520000,263999;520000,263999;520000,263999;446588,341489;320157,414901;226353,349646;246745,451607;144784,496469;42824,414901;152941,378195;30588,263999;30588,263999;152941,149804;42824,113098;144784,31529;238588,76392" o:connectangles="0,0,0,0,0,0,0,0,0,0,0,0,0,0,0,0,0,0,0,0,0,0"/>
                  </v:shape>
                  <v:shape id="Freeform: Shape 688" o:spid="_x0000_s1126" style="position:absolute;left:4629;top:3120;width:20392;height:815;visibility:visible;mso-wrap-style:square;v-text-anchor:middle" coordsize="2039217,81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dfe8AA&#10;AADcAAAADwAAAGRycy9kb3ducmV2LnhtbERPTWvCQBC9F/wPyxS8lLqphSDRVYog9KqxLb0N2TEb&#10;zM6G3dWk/75zKPT4eN+b3eR7daeYusAGXhYFKOIm2I5bA+f68LwClTKyxT4wGfihBLvt7GGDlQ0j&#10;H+l+yq2SEE4VGnA5D5XWqXHkMS3CQCzcJUSPWWBstY04Srjv9bIoSu2xY2lwONDeUXM93byU1PH4&#10;+VTz1+XD8Xi+ffdlfj0YM3+c3tagMk35X/znfrcGypWslTNyBPT2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Tdfe8AAAADcAAAADwAAAAAAAAAAAAAAAACYAgAAZHJzL2Rvd25y&#10;ZXYueG1sUEsFBgAAAAAEAAQA9QAAAIUDAAAAAA==&#10;" path="m2041256,67294r-1973962,l30588,30588r2010668,l2041256,67294xe" fillcolor="#231f20" stroked="f">
                    <v:stroke joinstyle="miter"/>
                    <v:path arrowok="t" o:connecttype="custom" o:connectlocs="2041253,67296;67294,67296;30588,30589;2041253,30589" o:connectangles="0,0,0,0"/>
                  </v:shape>
                  <v:shape id="Freeform: Shape 689" o:spid="_x0000_s1127" style="position:absolute;left:3900;top:-305;width:3263;height:3261;visibility:visible;mso-wrap-style:square;v-text-anchor:middle" coordsize="326274,326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oplsQA&#10;AADcAAAADwAAAGRycy9kb3ducmV2LnhtbESP22rCQBRF3wv+w3CEvhSdWIpodAxSKrQI3j/gkDkm&#10;IZkzITPN5e87BcHHzb4s9jrpTSVaalxhWcFsGoEgTq0uOFNwu+4mCxDOI2usLJOCgRwkm9HLGmNt&#10;Oz5Te/GZCCPsYlSQe1/HUro0J4Nuamvi4N1tY9AH2WRSN9iFcVPJ9yiaS4MFB0KONX3mlJaXXxO4&#10;P19vJQ23j+uuWKaH2Wl/PHV7pV7H/XYFwlPvn+FH+1srmC+W8H8mHAG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cKKZbEAAAA3AAAAA8AAAAAAAAAAAAAAAAAmAIAAGRycy9k&#10;b3ducmV2LnhtbFBLBQYAAAAABAAEAPUAAACJAwAAAAA=&#10;" path="m221720,238588c266583,120314,274740,99922,311446,34667v,,-4078,,-12235,8157c307368,34667,311446,30588,311446,30588,246191,71373,229877,75451,107524,128471,5563,169255,30034,275294,42269,303843v,,-4078,4079,-4078,4079c38191,307922,38191,307922,42269,307922v,4078,,4078,,4078c42269,312000,42269,312000,46348,307922v28549,8157,134588,32627,175372,-69334xe" fillcolor="#f0a22e [3204]" stroked="f">
                    <v:stroke joinstyle="miter"/>
                    <v:path arrowok="t" o:connecttype="custom" o:connectlocs="221721,238588;311448,34667;299213,42824;311448,30588;107525,128471;42269,303843;38191,307922;42269,307922;42269,312000;46348,307922;221721,238588" o:connectangles="0,0,0,0,0,0,0,0,0,0,0"/>
                  </v:shape>
                  <v:shape id="Freeform: Shape 690" o:spid="_x0000_s1128" style="position:absolute;left:-305;top:3891;width:3261;height:3262;visibility:visible;mso-wrap-style:square;v-text-anchor:middle" coordsize="326274,326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kW1sEA&#10;AADcAAAADwAAAGRycy9kb3ducmV2LnhtbERP22rCQBB9L/gPyxR8KXWjiGjqKlIqKIL3Dxiy0ySY&#10;nQ3Z1cS/7zwUfDyc+3zZuUo9qAmlZwPDQQKKOPO25NzA9bL+nIIKEdli5ZkMPCnActF7m2Nqfcsn&#10;epxjriSEQ4oGihjrVOuQFeQwDHxNLNyvbxxGgU2ubYOthLtKj5Jkoh2WLA0F1vRdUHY73530bn8+&#10;bvS8ji/rcpbth8fd4djujOm/d6svUJG6+BL/uzfWwGQm8+WMHAG9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PpFtbBAAAA3AAAAA8AAAAAAAAAAAAAAAAAmAIAAGRycy9kb3du&#10;cmV2LnhtbFBLBQYAAAAABAAEAPUAAACGAwAAAAA=&#10;" path="m238588,222651c120314,267514,99922,275671,34667,312377v,,,-4079,8157,-8157c34667,308298,30588,312377,30588,312377,71373,247122,75451,230808,128471,108455,173333,6494,279373,30965,307922,39122v,,4078,-4079,4078,-4079c312000,35043,312000,35043,312000,39122v4079,,4079,,4079,c316079,39122,316079,39122,312000,43200v4079,32627,28549,138667,-73412,179451xe" fillcolor="#f0a22e [3204]" stroked="f">
                    <v:stroke joinstyle="miter"/>
                    <v:path arrowok="t" o:connecttype="custom" o:connectlocs="238589,222651;34667,312377;42824,304220;30588,312377;128472,108455;307924,39122;312002,35043;312002,39122;316081,39122;312002,43200;238589,222651" o:connectangles="0,0,0,0,0,0,0,0,0,0,0"/>
                  </v:shape>
                  <v:shape id="Freeform: Shape 691" o:spid="_x0000_s1129" style="position:absolute;left:142;top:-101;width:3263;height:3261;visibility:visible;mso-wrap-style:square;v-text-anchor:middle" coordsize="326274,326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6fOMUA&#10;AADcAAAADwAAAGRycy9kb3ducmV2LnhtbESPT2sCMRTE7wW/Q3hCbzWrUK2r2UXElkIPxX/35+a5&#10;Wdy8LJtU0376piD0OMzMb5hlGW0rrtT7xrGC8SgDQVw53XCt4LB/fXoB4QOyxtYxKfgmD2UxeFhi&#10;rt2Nt3TdhVokCPscFZgQulxKXxmy6EeuI07e2fUWQ5J9LXWPtwS3rZxk2VRabDgtGOxobai67L6s&#10;gvDmTp09xZ/Zp3HP0U7azfbjqNTjMK4WIALF8B++t9+1gul8DH9n0hGQ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/p84xQAAANwAAAAPAAAAAAAAAAAAAAAAAJgCAABkcnMv&#10;ZG93bnJldi54bWxQSwUGAAAAAAQABAD1AAAAigMAAAAA&#10;" path="m120314,238588c71373,120314,67294,99922,30588,34667v,,4079,,8157,8157c30588,34667,30588,30588,30588,30588v65255,40785,81569,44863,203922,97883c336471,173333,307922,279373,299765,307922v,,4078,4078,4078,4078c303843,312000,303843,312000,299765,312000v,4079,,4079,,4079c299765,316079,299765,316079,295686,312000v-28549,8157,-134588,28549,-175372,-73412xe" fillcolor="#c3986d [3207]" stroked="f">
                    <v:stroke joinstyle="miter"/>
                    <v:path arrowok="t" o:connecttype="custom" o:connectlocs="120315,238588;30588,34667;38745,42824;30588,30588;234511,128471;299767,307922;303845,312000;299767,312000;299767,316079;295688,312000;120315,238588" o:connectangles="0,0,0,0,0,0,0,0,0,0,0"/>
                  </v:shape>
                  <v:shape id="Freeform: Shape 692" o:spid="_x0000_s1130" style="position:absolute;left:3055;top:3100;width:2447;height:2447;visibility:visible;mso-wrap-style:square;v-text-anchor:middle" coordsize="244706,244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sMB8UA&#10;AADcAAAADwAAAGRycy9kb3ducmV2LnhtbESPzUoDQRCE7wHfYWjBSzCzBtwkayZBAopXE3Pw1u70&#10;/iQzPctOJ7u+vSMIHouq+opab0fv1JX62AY28DDLQBGXwbZcG/g4vNwvQUVBtugCk4FvirDd3EzW&#10;WNgw8Dtd91KrBOFYoIFGpCu0jmVDHuMsdMTJq0LvUZLsa217HBLcOz3Pslx7bDktNNjRrqHyvL94&#10;A59fWlaP1dEthqmT8CqHfFmdjLm7HZ+fQAmN8h/+a79ZA/lqDr9n0hHQ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SwwHxQAAANwAAAAPAAAAAAAAAAAAAAAAAJgCAABkcnMv&#10;ZG93bnJldi54bWxQSwUGAAAAAAQABAD1AAAAigMAAAAA&#10;" path="m43258,135515l135568,43258r92257,92310l135515,227825,43258,135515xe" fillcolor="#231f20" stroked="f">
                    <v:stroke joinstyle="miter"/>
                    <v:path arrowok="t" o:connecttype="custom" o:connectlocs="43258,135514;135569,43258;227827,135567;135516,227823" o:connectangles="0,0,0,0"/>
                  </v:shape>
                </v:group>
                <v:group id="Graphic 84" o:spid="_x0000_s1131" style="position:absolute;left:16981;top:1459;width:5728;height:5804;rotation:180" coordorigin="-305,-305" coordsize="28956,290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tfpDwwAAANwAAAAP&#10;AAAAAAAAAAAAAAAAAKoCAABkcnMvZG93bnJldi54bWxQSwUGAAAAAAQABAD6AAAAmgMAAAAA&#10;">
                  <v:shape id="Freeform: Shape 694" o:spid="_x0000_s1132" style="position:absolute;left:3854;top:5363;width:815;height:17537;visibility:visible;mso-wrap-style:square;v-text-anchor:middle" coordsize="81568,17537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kYGMcA&#10;AADcAAAADwAAAGRycy9kb3ducmV2LnhtbESPT2vCQBTE74V+h+UVequbimgaXaUqohcF7R88PrKv&#10;SWj2bdxdTdpP3xWEHoeZ+Q0zmXWmFhdyvrKs4LmXgCDOra64UPD+tnpKQfiArLG2TAp+yMNsen83&#10;wUzblvd0OYRCRAj7DBWUITSZlD4vyaDv2YY4el/WGQxRukJqh22Em1r2k2QoDVYcF0psaFFS/n04&#10;GwXb381y71br9ihHu/QjnZ8W5vOk1OND9zoGEagL/+Fbe6MVDF8GcD0Tj4Cc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VZGBjHAAAA3AAAAA8AAAAAAAAAAAAAAAAAmAIAAGRy&#10;cy9kb3ducmV2LnhtbFBLBQYAAAAABAAEAPUAAACMAwAAAAA=&#10;" path="m30588,30588r20392,l50980,1743531r-20392,l30588,30588xe" fillcolor="#231f20" stroked="f">
                    <v:stroke joinstyle="miter"/>
                    <v:path arrowok="t" o:connecttype="custom" o:connectlocs="30588,30588;50981,30588;50981,1743524;30588,1743524" o:connectangles="0,0,0,0"/>
                  </v:shape>
                  <v:shape id="Freeform: Shape 695" o:spid="_x0000_s1133" style="position:absolute;left:5363;top:4058;width:17537;height:815;visibility:visible;mso-wrap-style:square;v-text-anchor:middle" coordsize="1753726,81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fcmMUA&#10;AADcAAAADwAAAGRycy9kb3ducmV2LnhtbESPzWrDMBCE74W+g9hAb43sNDG1GzmUgEugh5Af6HWx&#10;tpaJtTKWkrhvHxUCOQ4z8w2zXI22ExcafOtYQTpNQBDXTrfcKDgeqtd3ED4ga+wck4I/8rAqn5+W&#10;WGh35R1d9qEREcK+QAUmhL6Q0teGLPqp64mj9+sGiyHKoZF6wGuE207OkiSTFluOCwZ7WhuqT/uz&#10;VTDPt+n5u9X5JvvBMfuSVfJmKqVeJuPnB4hAY3iE7+2NVpDlC/g/E4+AL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t9yYxQAAANwAAAAPAAAAAAAAAAAAAAAAAJgCAABkcnMv&#10;ZG93bnJldi54bWxQSwUGAAAAAAQABAD1AAAAigMAAAAA&#10;" path="m30588,30588r1696629,l1727217,50980r-1696629,l30588,30588xe" fillcolor="#231f20" stroked="f">
                    <v:stroke joinstyle="miter"/>
                    <v:path arrowok="t" o:connecttype="custom" o:connectlocs="30588,30589;1727210,30589;1727210,50982;30588,50982" o:connectangles="0,0,0,0"/>
                  </v:shape>
                  <v:shape id="Freeform: Shape 696" o:spid="_x0000_s1134" style="position:absolute;left:745;top:23471;width:4894;height:5302;visibility:visible;mso-wrap-style:square;v-text-anchor:middle" coordsize="489412,530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2miMQA&#10;AADcAAAADwAAAGRycy9kb3ducmV2LnhtbESPUWvCMBSF3wX/Q7jC3jR1lOo6o4jbQH0Ru/2AS3PX&#10;lCU3XZNp9+/NYODj4ZzzHc5qMzgrLtSH1rOC+SwDQVx73XKj4OP9bboEESKyRuuZFPxSgM16PFph&#10;qf2Vz3SpYiMShEOJCkyMXSllqA05DDPfESfv0/cOY5J9I3WP1wR3Vj5mWSEdtpwWDHa0M1R/VT9O&#10;wfCyP1X8vbMGj3m+OB/s4jW3Sj1Mhu0ziEhDvIf/23utoHgq4O9MOgJyf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9pojEAAAA3AAAAA8AAAAAAAAAAAAAAAAAmAIAAGRycy9k&#10;b3ducmV2LnhtbFBLBQYAAAAABAAEAPUAAACJAwAAAAA=&#10;" path="m76392,246745v40784,12236,101961,-20392,101961,-20392c178353,226353,117176,271216,113098,320157v-4079,48941,73411,126432,73411,126432l264000,520000r,l264000,520000r,l264000,520000r77490,-73411c341490,446589,418980,369098,414902,320157v-4079,-48941,-65255,-93804,-65255,-93804c349647,226353,410823,258981,451608,246745v40784,-12235,48941,-48941,44863,-101961c492392,91765,414902,42824,414902,42824v,,36706,48941,-36706,110117c300706,210039,264000,30588,264000,30588r,c264000,30588,227294,210039,149804,152941,72313,95843,113098,42824,113098,42824v,,-77491,48941,-81569,101960c27451,193726,35607,234510,76392,246745xe" fillcolor="#f0a22e [3204]" stroked="f">
                    <v:stroke joinstyle="miter"/>
                    <v:path arrowok="t" o:connecttype="custom" o:connectlocs="76391,246744;178352,226352;113097,320156;186507,446587;263998,519998;263998,519998;263998,519998;263998,519998;263998,519998;341487,446587;414899,320156;349644,226352;451604,246744;496467,144783;414899,42824;378193,152940;263998,30588;263998,30588;149803,152940;113097,42824;31529,144783;76391,246744" o:connectangles="0,0,0,0,0,0,0,0,0,0,0,0,0,0,0,0,0,0,0,0,0,0"/>
                  </v:shape>
                  <v:shape id="Freeform: Shape 697" o:spid="_x0000_s1135" style="position:absolute;left:2916;top:4669;width:815;height:20800;visibility:visible;mso-wrap-style:square;v-text-anchor:middle" coordsize="81568,20800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1WucUA&#10;AADcAAAADwAAAGRycy9kb3ducmV2LnhtbESPQWsCMRSE74X+h/AKvdVsS1ndrVGkKPTioauX3h6b&#10;ZzZ087IkUdf+eiMIPQ4z8w0zX46uFycK0XpW8DopQBC3Xls2Cva7zcsMREzIGnvPpOBCEZaLx4c5&#10;1tqf+ZtOTTIiQzjWqKBLaailjG1HDuPED8TZO/jgMGUZjNQBzxnuevlWFKV0aDkvdDjQZ0ftb3N0&#10;CqydNmXcVNu1qcLq8P5nLrMfo9Tz07j6AJFoTP/he/tLKyirKdzO5CMgF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nVa5xQAAANwAAAAPAAAAAAAAAAAAAAAAAJgCAABkcnMv&#10;ZG93bnJldi54bWxQSwUGAAAAAAQABAD1AAAAigMAAAAA&#10;" path="m67294,2057570r,-1994354l30588,30588r,2026982l67294,2057570xe" fillcolor="#231f20" stroked="f">
                    <v:stroke joinstyle="miter"/>
                    <v:path arrowok="t" o:connecttype="custom" o:connectlocs="67295,2057561;67295,63216;30588,30588;30588,2057561" o:connectangles="0,0,0,0"/>
                  </v:shape>
                  <v:shape id="Freeform: Shape 698" o:spid="_x0000_s1136" style="position:absolute;left:23348;top:949;width:5302;height:4894;visibility:visible;mso-wrap-style:square;v-text-anchor:middle" coordsize="530196,4894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vnzMIA&#10;AADcAAAADwAAAGRycy9kb3ducmV2LnhtbERPz2vCMBS+D/wfwhO8DE31ULQai04cY7c5weuzebbF&#10;5qVLYtvtr18Ogx0/vt+bfDCN6Mj52rKC+SwBQVxYXXOp4Px5nC5B+ICssbFMCr7JQ74dPW0w07bn&#10;D+pOoRQxhH2GCqoQ2kxKX1Rk0M9sSxy5m3UGQ4SulNphH8NNIxdJkkqDNceGClt6qai4nx5GwVfb&#10;JOb9cCzcfTn/2T/ry+vtykpNxsNuDSLQEP7Ff+43rSBdxbXxTDwCcvs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m+fMwgAAANwAAAAPAAAAAAAAAAAAAAAAAJgCAABkcnMvZG93&#10;bnJldi54bWxQSwUGAAAAAAQABAD1AAAAhwMAAAAA&#10;" path="m238588,76392v12236,40784,-20392,101961,-20392,101961c218196,178353,263059,117176,312000,113098v48941,-4079,126432,73411,126432,73411l520000,264000r,l520000,264000r,l520000,264000r-73412,77490c446588,341490,369098,418980,320157,414902v-48941,-4079,-93804,-65255,-93804,-65255c226353,349647,258981,410823,246745,451608v-12235,40784,-53019,48941,-101961,44862c91765,492392,42824,414902,42824,414902v,,48941,36706,110117,-36706c210039,300706,30588,264000,30588,264000r,c30588,264000,210039,227294,152941,149804,95843,72313,42824,113098,42824,113098v,,48941,-77491,101960,-81569c189647,27451,226353,35607,238588,76392xe" fillcolor="#f0a22e [3204]" stroked="f">
                    <v:stroke joinstyle="miter"/>
                    <v:path arrowok="t" o:connecttype="custom" o:connectlocs="238588,76392;218196,178353;312000,113098;438432,186509;520000,263999;520000,263999;520000,263999;520000,263999;520000,263999;446588,341489;320157,414901;226353,349646;246745,451607;144784,496469;42824,414901;152941,378195;30588,263999;30588,263999;152941,149804;42824,113098;144784,31529;238588,76392" o:connectangles="0,0,0,0,0,0,0,0,0,0,0,0,0,0,0,0,0,0,0,0,0,0"/>
                  </v:shape>
                  <v:shape id="Freeform: Shape 699" o:spid="_x0000_s1137" style="position:absolute;left:4629;top:3120;width:20392;height:815;visibility:visible;mso-wrap-style:square;v-text-anchor:middle" coordsize="2039217,81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JsPcIA&#10;AADcAAAADwAAAGRycy9kb3ducmV2LnhtbESPX2vCMBTF34V9h3AHvshMp1C0M4oIwl61brK3S3Nt&#10;ypqbkkTbfftFEHw8nD8/zmoz2FbcyIfGsYL3aQaCuHK64VrBqdy/LUCEiKyxdUwK/ijAZv0yWmGh&#10;Xc8Huh1jLdIIhwIVmBi7QspQGbIYpq4jTt7FeYsxSV9L7bFP47aVsyzLpcWGE8FgRztD1e/xahOk&#10;9IfvScnny5fh/nT9afM43ys1fh22HyAiDfEZfrQ/tYJ8uYT7mXQE5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omw9wgAAANwAAAAPAAAAAAAAAAAAAAAAAJgCAABkcnMvZG93&#10;bnJldi54bWxQSwUGAAAAAAQABAD1AAAAhwMAAAAA&#10;" path="m2041256,67294r-1973962,l30588,30588r2010668,l2041256,67294xe" fillcolor="#231f20" stroked="f">
                    <v:stroke joinstyle="miter"/>
                    <v:path arrowok="t" o:connecttype="custom" o:connectlocs="2041253,67296;67294,67296;30588,30589;2041253,30589" o:connectangles="0,0,0,0"/>
                  </v:shape>
                  <v:shape id="Freeform: Shape 700" o:spid="_x0000_s1138" style="position:absolute;left:3900;top:-305;width:3263;height:3261;visibility:visible;mso-wrap-style:square;v-text-anchor:middle" coordsize="326274,326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KMzMMA&#10;AADcAAAADwAAAGRycy9kb3ducmV2LnhtbERPzWrCQBC+F/oOyxS8SN0oxdboRoooWITWqg8wZKdJ&#10;SHY2ZFcT375zKPT48f2v1oNr1I26UHk2MJ0koIhzbysuDFzOu+c3UCEiW2w8k4E7BVhnjw8rTK3v&#10;+Ztup1goCeGQooEyxjbVOuQlOQwT3xIL9+M7h1FgV2jbYS/hrtGzJJlrhxVLQ4ktbUrK69PVSe/H&#10;dlzT/fJy3lWL/HN6PHwd+4Mxo6fhfQkq0hD/xX/uvTXwmsh8OSNHQG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QKMzMMAAADcAAAADwAAAAAAAAAAAAAAAACYAgAAZHJzL2Rv&#10;d25yZXYueG1sUEsFBgAAAAAEAAQA9QAAAIgDAAAAAA==&#10;" path="m221720,238588c266583,120314,274740,99922,311446,34667v,,-4078,,-12235,8157c307368,34667,311446,30588,311446,30588,246191,71373,229877,75451,107524,128471,5563,169255,30034,275294,42269,303843v,,-4078,4079,-4078,4079c38191,307922,38191,307922,42269,307922v,4078,,4078,,4078c42269,312000,42269,312000,46348,307922v28549,8157,134588,32627,175372,-69334xe" fillcolor="#f0a22e [3204]" stroked="f">
                    <v:stroke joinstyle="miter"/>
                    <v:path arrowok="t" o:connecttype="custom" o:connectlocs="221721,238588;311448,34667;299213,42824;311448,30588;107525,128471;42269,303843;38191,307922;42269,307922;42269,312000;46348,307922;221721,238588" o:connectangles="0,0,0,0,0,0,0,0,0,0,0"/>
                  </v:shape>
                  <v:shape id="Freeform: Shape 701" o:spid="_x0000_s1139" style="position:absolute;left:-305;top:3891;width:3261;height:3262;visibility:visible;mso-wrap-style:square;v-text-anchor:middle" coordsize="326274,326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4pV8MA&#10;AADcAAAADwAAAGRycy9kb3ducmV2LnhtbESP3YrCMBCF7xd8hzDC3oimlWXVahQRhRXB/wcYmrEt&#10;NpPSZG19e7Mg7OXh/Hyc2aI1pXhQ7QrLCuJBBII4tbrgTMH1sumPQTiPrLG0TAqe5GAx73zMMNG2&#10;4RM9zj4TYYRdggpy76tESpfmZNANbEUcvJutDfog60zqGpswbko5jKJvabDgQMixolVO6f38awJ3&#10;u+7d6Xn9umyKSbqPj7vDsdkp9dltl1MQnlr/H363f7SCURTD35lwBOT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k4pV8MAAADcAAAADwAAAAAAAAAAAAAAAACYAgAAZHJzL2Rv&#10;d25yZXYueG1sUEsFBgAAAAAEAAQA9QAAAIgDAAAAAA==&#10;" path="m238588,222651c120314,267514,99922,275671,34667,312377v,,,-4079,8157,-8157c34667,308298,30588,312377,30588,312377,71373,247122,75451,230808,128471,108455,173333,6494,279373,30965,307922,39122v,,4078,-4079,4078,-4079c312000,35043,312000,35043,312000,39122v4079,,4079,,4079,c316079,39122,316079,39122,312000,43200v4079,32627,28549,138667,-73412,179451xe" fillcolor="#f0a22e [3204]" stroked="f">
                    <v:stroke joinstyle="miter"/>
                    <v:path arrowok="t" o:connecttype="custom" o:connectlocs="238589,222651;34667,312377;42824,304220;30588,312377;128472,108455;307924,39122;312002,35043;312002,39122;316081,39122;312002,43200;238589,222651" o:connectangles="0,0,0,0,0,0,0,0,0,0,0"/>
                  </v:shape>
                  <v:shape id="Freeform: Shape 702" o:spid="_x0000_s1140" style="position:absolute;left:142;top:-101;width:3263;height:3261;visibility:visible;mso-wrap-style:square;v-text-anchor:middle" coordsize="326274,326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ebVcMA&#10;AADcAAAADwAAAGRycy9kb3ducmV2LnhtbESPQWsCMRSE74X+h/AK3mrWBbVsjSKiIngQbXt/bp6b&#10;xc3Lsoma9tcbQehxmJlvmMks2kZcqfO1YwWDfgaCuHS65krB99fq/QOED8gaG8ek4Jc8zKavLxMs&#10;tLvxnq6HUIkEYV+gAhNCW0jpS0MWfd+1xMk7uc5iSLKrpO7wluC2kXmWjaTFmtOCwZYWhsrz4WIV&#10;hLU7tvYY/8Y744bR5s1yv/1RqvcW558gAsXwH362N1rBOMvhcSYdATm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MebVcMAAADcAAAADwAAAAAAAAAAAAAAAACYAgAAZHJzL2Rv&#10;d25yZXYueG1sUEsFBgAAAAAEAAQA9QAAAIgDAAAAAA==&#10;" path="m120314,238588c71373,120314,67294,99922,30588,34667v,,4079,,8157,8157c30588,34667,30588,30588,30588,30588v65255,40785,81569,44863,203922,97883c336471,173333,307922,279373,299765,307922v,,4078,4078,4078,4078c303843,312000,303843,312000,299765,312000v,4079,,4079,,4079c299765,316079,299765,316079,295686,312000v-28549,8157,-134588,28549,-175372,-73412xe" fillcolor="#c3986d [3207]" stroked="f">
                    <v:stroke joinstyle="miter"/>
                    <v:path arrowok="t" o:connecttype="custom" o:connectlocs="120315,238588;30588,34667;38745,42824;30588,30588;234511,128471;299767,307922;303845,312000;299767,312000;299767,316079;295688,312000;120315,238588" o:connectangles="0,0,0,0,0,0,0,0,0,0,0"/>
                  </v:shape>
                  <v:shape id="Freeform: Shape 703" o:spid="_x0000_s1141" style="position:absolute;left:3055;top:3100;width:2447;height:2447;visibility:visible;mso-wrap-style:square;v-text-anchor:middle" coordsize="244706,244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wzhsUA&#10;AADcAAAADwAAAGRycy9kb3ducmV2LnhtbESPT0vDQBTE74LfYXmCF2k3WmxrzKaUgsWrrR56e2Zf&#10;/uju25B9NvHbu4LgcZiZ3zDFZvJOnWmIXWADt/MMFHEVbMeNgdfj02wNKgqyRReYDHxThE15eVFg&#10;bsPIL3Q+SKMShGOOBlqRPtc6Vi15jPPQEyevDoNHSXJotB1wTHDv9F2WLbXHjtNCiz3tWqo+D1/e&#10;wOldy8N9/eZW442TsJfjcl1/GHN9NW0fQQlN8h/+az9bA6tsAb9n0hHQ5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7DOGxQAAANwAAAAPAAAAAAAAAAAAAAAAAJgCAABkcnMv&#10;ZG93bnJldi54bWxQSwUGAAAAAAQABAD1AAAAigMAAAAA&#10;" path="m43258,135515l135568,43258r92257,92310l135515,227825,43258,135515xe" fillcolor="#231f20" stroked="f">
                    <v:stroke joinstyle="miter"/>
                    <v:path arrowok="t" o:connecttype="custom" o:connectlocs="43258,135514;135569,43258;227827,135567;135516,227823" o:connectangles="0,0,0,0"/>
                  </v:shape>
                </v:group>
              </v:group>
              <v:group id="Group 704" o:spid="_x0000_s1142" style="position:absolute;top:45841;width:22709;height:7264" coordsize="22709,72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rRep8YAAADc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j97g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CtF6nxgAAANwA&#10;AAAPAAAAAAAAAAAAAAAAAKoCAABkcnMvZG93bnJldi54bWxQSwUGAAAAAAQABAD6AAAAnQMAAAAA&#10;">
                <v:group id="Graphic 84" o:spid="_x0000_s1143" style="position:absolute;width:5727;height:5803" coordorigin="-305,-305" coordsize="28956,290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fj7PMUAAADcAAAADwAAAGRycy9kb3ducmV2LnhtbESPT4vCMBTE7wt+h/AE&#10;b5pWUZeuUURUPIjgH1j29miebbF5KU1s67ffLAh7HGbmN8xi1ZlSNFS7wrKCeBSBIE6tLjhTcLvu&#10;hp8gnEfWWFomBS9ysFr2PhaYaNvymZqLz0SAsEtQQe59lUjp0pwMupGtiIN3t7VBH2SdSV1jG+Cm&#10;lOMomkmDBYeFHCva5JQ+Lk+jYN9iu57E2+b4uG9eP9fp6fsYk1KDfrf+AuGp8//hd/ugFcyjK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34+zzFAAAA3AAA&#10;AA8AAAAAAAAAAAAAAAAAqgIAAGRycy9kb3ducmV2LnhtbFBLBQYAAAAABAAEAPoAAACcAwAAAAA=&#10;">
                  <v:shape id="Freeform: Shape 706" o:spid="_x0000_s1144" style="position:absolute;left:3854;top:5363;width:815;height:17537;visibility:visible;mso-wrap-style:square;v-text-anchor:middle" coordsize="81568,17537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y57sYA&#10;AADcAAAADwAAAGRycy9kb3ducmV2LnhtbESPQWvCQBSE74L/YXmCN93Yg4bUVaoi9dKCthWPj+xr&#10;Esy+jburSf31XaHQ4zAz3zDzZWdqcSPnK8sKJuMEBHFudcWFgs+P7SgF4QOyxtoyKfghD8tFvzfH&#10;TNuW93Q7hEJECPsMFZQhNJmUPi/JoB/bhjh639YZDFG6QmqHbYSbWj4lyVQarDgulNjQuqT8fLga&#10;BW/33Wbvtq/tSc7e0690dVmb40Wp4aB7eQYRqAv/4b/2TiuYJVN4nIlHQC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Cy57sYAAADcAAAADwAAAAAAAAAAAAAAAACYAgAAZHJz&#10;L2Rvd25yZXYueG1sUEsFBgAAAAAEAAQA9QAAAIsDAAAAAA==&#10;" path="m30588,30588r20392,l50980,1743531r-20392,l30588,30588xe" fillcolor="#231f20" stroked="f">
                    <v:stroke joinstyle="miter"/>
                    <v:path arrowok="t" o:connecttype="custom" o:connectlocs="30588,30588;50981,30588;50981,1743524;30588,1743524" o:connectangles="0,0,0,0"/>
                  </v:shape>
                  <v:shape id="Freeform: Shape 707" o:spid="_x0000_s1145" style="position:absolute;left:5363;top:4058;width:17537;height:815;visibility:visible;mso-wrap-style:square;v-text-anchor:middle" coordsize="1753726,81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J9bsQA&#10;AADcAAAADwAAAGRycy9kb3ducmV2LnhtbESPT2sCMRTE74LfITyhN038w1q3RhFhi+Ch1Ba8PjbP&#10;zdLNy7KJuv32jSD0OMzMb5j1tneNuFEXas8aphMFgrj0puZKw/dXMX4FESKywcYzafilANvNcLDG&#10;3Pg7f9LtFCuRIBxy1GBjbHMpQ2nJYZj4ljh5F985jEl2lTQd3hPcNXKmVCYd1pwWLLa0t1T+nK5O&#10;w2L1Mb0ea7M6ZGfss3dZqLkttH4Z9bs3EJH6+B9+tg9Gw1It4XEmHQG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CfW7EAAAA3AAAAA8AAAAAAAAAAAAAAAAAmAIAAGRycy9k&#10;b3ducmV2LnhtbFBLBQYAAAAABAAEAPUAAACJAwAAAAA=&#10;" path="m30588,30588r1696629,l1727217,50980r-1696629,l30588,30588xe" fillcolor="#231f20" stroked="f">
                    <v:stroke joinstyle="miter"/>
                    <v:path arrowok="t" o:connecttype="custom" o:connectlocs="30588,30589;1727210,30589;1727210,50982;30588,50982" o:connectangles="0,0,0,0"/>
                  </v:shape>
                  <v:shape id="Freeform: Shape 708" o:spid="_x0000_s1146" style="position:absolute;left:745;top:23471;width:4894;height:5302;visibility:visible;mso-wrap-style:square;v-text-anchor:middle" coordsize="489412,530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UNe8AA&#10;AADcAAAADwAAAGRycy9kb3ducmV2LnhtbERP3WrCMBS+H/gO4QjezdRRVqlGEafgdjOsPsChOTbF&#10;5KQ2Ubu3Xy4Gu/z4/pfrwVnxoD60nhXMphkI4trrlhsF59P+dQ4iRGSN1jMp+KEA69XoZYml9k8+&#10;0qOKjUghHEpUYGLsSilDbchhmPqOOHEX3zuMCfaN1D0+U7iz8i3L3qXDllODwY62huprdXcKho/D&#10;d8W3rTX4lefF8dMWu9wqNRkPmwWISEP8F/+5D1pBkaW16Uw6AnL1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cUNe8AAAADcAAAADwAAAAAAAAAAAAAAAACYAgAAZHJzL2Rvd25y&#10;ZXYueG1sUEsFBgAAAAAEAAQA9QAAAIUDAAAAAA==&#10;" path="m76392,246745v40784,12236,101961,-20392,101961,-20392c178353,226353,117176,271216,113098,320157v-4079,48941,73411,126432,73411,126432l264000,520000r,l264000,520000r,l264000,520000r77490,-73411c341490,446589,418980,369098,414902,320157v-4079,-48941,-65255,-93804,-65255,-93804c349647,226353,410823,258981,451608,246745v40784,-12235,48941,-48941,44863,-101961c492392,91765,414902,42824,414902,42824v,,36706,48941,-36706,110117c300706,210039,264000,30588,264000,30588r,c264000,30588,227294,210039,149804,152941,72313,95843,113098,42824,113098,42824v,,-77491,48941,-81569,101960c27451,193726,35607,234510,76392,246745xe" fillcolor="#f0a22e [3204]" stroked="f">
                    <v:stroke joinstyle="miter"/>
                    <v:path arrowok="t" o:connecttype="custom" o:connectlocs="76391,246744;178352,226352;113097,320156;186507,446587;263998,519998;263998,519998;263998,519998;263998,519998;263998,519998;341487,446587;414899,320156;349644,226352;451604,246744;496467,144783;414899,42824;378193,152940;263998,30588;263998,30588;149803,152940;113097,42824;31529,144783;76391,246744" o:connectangles="0,0,0,0,0,0,0,0,0,0,0,0,0,0,0,0,0,0,0,0,0,0"/>
                  </v:shape>
                  <v:shape id="Freeform: Shape 709" o:spid="_x0000_s1147" style="position:absolute;left:2916;top:4669;width:815;height:20800;visibility:visible;mso-wrap-style:square;v-text-anchor:middle" coordsize="81568,20800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X9SsQA&#10;AADcAAAADwAAAGRycy9kb3ducmV2LnhtbESPQWsCMRSE7wX/Q3hCbzWrFHVXo4hU8NJDt714e2ye&#10;2eDmZUlSXf31TaHQ4zAz3zDr7eA6caUQrWcF00kBgrjx2rJR8PV5eFmCiAlZY+eZFNwpwnYzelpj&#10;pf2NP+haJyMyhGOFCtqU+krK2LTkME58T5y9sw8OU5bBSB3wluGuk7OimEuHlvNCiz3tW2ou9bdT&#10;YO2insdD+f5myrA7vz7MfXkySj2Ph90KRKIh/Yf/2ketYFGU8HsmHwG5+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6l/UrEAAAA3AAAAA8AAAAAAAAAAAAAAAAAmAIAAGRycy9k&#10;b3ducmV2LnhtbFBLBQYAAAAABAAEAPUAAACJAwAAAAA=&#10;" path="m67294,2057570r,-1994354l30588,30588r,2026982l67294,2057570xe" fillcolor="#231f20" stroked="f">
                    <v:stroke joinstyle="miter"/>
                    <v:path arrowok="t" o:connecttype="custom" o:connectlocs="67295,2057561;67295,63216;30588,30588;30588,2057561" o:connectangles="0,0,0,0"/>
                  </v:shape>
                  <v:shape id="Freeform: Shape 710" o:spid="_x0000_s1148" style="position:absolute;left:23348;top:949;width:5302;height:4894;visibility:visible;mso-wrap-style:square;v-text-anchor:middle" coordsize="530196,4894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/nDcIA&#10;AADcAAAADwAAAGRycy9kb3ducmV2LnhtbERPz2vCMBS+D/Y/hDfwMmZaD5t0RtkmyvA2FXZ9a55t&#10;MXnpkthW/3pzEDx+fL9ni8Ea0ZEPjWMF+TgDQVw63XClYL9bvUxBhIis0TgmBWcKsJg/Psyw0K7n&#10;H+q2sRIphEOBCuoY20LKUNZkMYxdS5y4g/MWY4K+ktpjn8KtkZMse5UWG04NNbb0VVN53J6sgv/W&#10;ZHazXJX+OM0vn8/6d334Y6VGT8PHO4hIQ7yLb+5vreAtT/PTmXQE5Pw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3+cNwgAAANwAAAAPAAAAAAAAAAAAAAAAAJgCAABkcnMvZG93&#10;bnJldi54bWxQSwUGAAAAAAQABAD1AAAAhwMAAAAA&#10;" path="m238588,76392v12236,40784,-20392,101961,-20392,101961c218196,178353,263059,117176,312000,113098v48941,-4079,126432,73411,126432,73411l520000,264000r,l520000,264000r,l520000,264000r-73412,77490c446588,341490,369098,418980,320157,414902v-48941,-4079,-93804,-65255,-93804,-65255c226353,349647,258981,410823,246745,451608v-12235,40784,-53019,48941,-101961,44862c91765,492392,42824,414902,42824,414902v,,48941,36706,110117,-36706c210039,300706,30588,264000,30588,264000r,c30588,264000,210039,227294,152941,149804,95843,72313,42824,113098,42824,113098v,,48941,-77491,101960,-81569c189647,27451,226353,35607,238588,76392xe" fillcolor="#f0a22e [3204]" stroked="f">
                    <v:stroke joinstyle="miter"/>
                    <v:path arrowok="t" o:connecttype="custom" o:connectlocs="238588,76392;218196,178353;312000,113098;438432,186509;520000,263999;520000,263999;520000,263999;520000,263999;520000,263999;446588,341489;320157,414901;226353,349646;246745,451607;144784,496469;42824,414901;152941,378195;30588,263999;30588,263999;152941,149804;42824,113098;144784,31529;238588,76392" o:connectangles="0,0,0,0,0,0,0,0,0,0,0,0,0,0,0,0,0,0,0,0,0,0"/>
                  </v:shape>
                  <v:shape id="Freeform: Shape 711" o:spid="_x0000_s1149" style="position:absolute;left:4629;top:3120;width:20392;height:815;visibility:visible;mso-wrap-style:square;v-text-anchor:middle" coordsize="2039217,81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Zs/MIA&#10;AADcAAAADwAAAGRycy9kb3ducmV2LnhtbESPX2vCMBTF3wd+h3AFX8ZM60ClM4oMhL1q3cS3S3Nt&#10;is1NSaKt394MBns8nD8/zmoz2FbcyYfGsYJ8moEgrpxuuFZwLHdvSxAhImtsHZOCBwXYrEcvKyy0&#10;63lP90OsRRrhUKACE2NXSBkqQxbD1HXEybs4bzEm6WupPfZp3LZylmVzabHhRDDY0aeh6nq42QQp&#10;/f7nteTT5dtwf7yd23l83yk1GQ/bDxCRhvgf/mt/aQWLPIffM+kIyP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5mz8wgAAANwAAAAPAAAAAAAAAAAAAAAAAJgCAABkcnMvZG93&#10;bnJldi54bWxQSwUGAAAAAAQABAD1AAAAhwMAAAAA&#10;" path="m2041256,67294r-1973962,l30588,30588r2010668,l2041256,67294xe" fillcolor="#231f20" stroked="f">
                    <v:stroke joinstyle="miter"/>
                    <v:path arrowok="t" o:connecttype="custom" o:connectlocs="2041253,67296;67294,67296;30588,30589;2041253,30589" o:connectangles="0,0,0,0"/>
                  </v:shape>
                  <v:shape id="Freeform: Shape 712" o:spid="_x0000_s1150" style="position:absolute;left:3900;top:-305;width:3263;height:3261;visibility:visible;mso-wrap-style:square;v-text-anchor:middle" coordsize="326274,326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Uh/cYA&#10;AADcAAAADwAAAGRycy9kb3ducmV2LnhtbESP3UrDQBCF74W+wzKF3ojdJIi1aTehiAWloP17gCE7&#10;TUKysyG7bdK3dwXBy8P5+TjrfDStuFHvassK4nkEgriwuuZSwfm0fXoF4TyyxtYyKbiTgzybPKwx&#10;1XbgA92OvhRhhF2KCirvu1RKV1Rk0M1tRxy8i+0N+iD7UuoehzBuWplE0Ys0WHMgVNjRW0VFc7ya&#10;wP18f2zofn4+betl8RXvd9/7YafUbDpuViA8jf4//Nf+0AoWcQK/Z8IRkN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0Uh/cYAAADcAAAADwAAAAAAAAAAAAAAAACYAgAAZHJz&#10;L2Rvd25yZXYueG1sUEsFBgAAAAAEAAQA9QAAAIsDAAAAAA==&#10;" path="m221720,238588c266583,120314,274740,99922,311446,34667v,,-4078,,-12235,8157c307368,34667,311446,30588,311446,30588,246191,71373,229877,75451,107524,128471,5563,169255,30034,275294,42269,303843v,,-4078,4079,-4078,4079c38191,307922,38191,307922,42269,307922v,4078,,4078,,4078c42269,312000,42269,312000,46348,307922v28549,8157,134588,32627,175372,-69334xe" fillcolor="#f0a22e [3204]" stroked="f">
                    <v:stroke joinstyle="miter"/>
                    <v:path arrowok="t" o:connecttype="custom" o:connectlocs="221721,238588;311448,34667;299213,42824;311448,30588;107525,128471;42269,303843;38191,307922;42269,307922;42269,312000;46348,307922;221721,238588" o:connectangles="0,0,0,0,0,0,0,0,0,0,0"/>
                  </v:shape>
                  <v:shape id="Freeform: Shape 713" o:spid="_x0000_s1151" style="position:absolute;left:-305;top:3891;width:3261;height:3262;visibility:visible;mso-wrap-style:square;v-text-anchor:middle" coordsize="326274,326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mEZsUA&#10;AADcAAAADwAAAGRycy9kb3ducmV2LnhtbESP3WrCQBCF7wt9h2UK3hTdREvV6CpFFCqCjT8PMGSn&#10;STA7G7KriW/fFYReHs7Px5kvO1OJGzWutKwgHkQgiDOrS84VnE+b/gSE88gaK8uk4E4OlovXlzkm&#10;2rZ8oNvR5yKMsEtQQeF9nUjpsoIMuoGtiYP3axuDPsgml7rBNoybSg6j6FMaLDkQCqxpVVB2OV5N&#10;4G7X7xe6nz9Om3Ka7eN095O2O6V6b93XDISnzv+Hn+1vrWAcj+BxJhwBu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CYRmxQAAANwAAAAPAAAAAAAAAAAAAAAAAJgCAABkcnMv&#10;ZG93bnJldi54bWxQSwUGAAAAAAQABAD1AAAAigMAAAAA&#10;" path="m238588,222651c120314,267514,99922,275671,34667,312377v,,,-4079,8157,-8157c34667,308298,30588,312377,30588,312377,71373,247122,75451,230808,128471,108455,173333,6494,279373,30965,307922,39122v,,4078,-4079,4078,-4079c312000,35043,312000,35043,312000,39122v4079,,4079,,4079,c316079,39122,316079,39122,312000,43200v4079,32627,28549,138667,-73412,179451xe" fillcolor="#f0a22e [3204]" stroked="f">
                    <v:stroke joinstyle="miter"/>
                    <v:path arrowok="t" o:connecttype="custom" o:connectlocs="238589,222651;34667,312377;42824,304220;30588,312377;128472,108455;307924,39122;312002,35043;312002,39122;316081,39122;312002,43200;238589,222651" o:connectangles="0,0,0,0,0,0,0,0,0,0,0"/>
                  </v:shape>
                  <v:shape id="Freeform: Shape 714" o:spid="_x0000_s1152" style="position:absolute;left:142;top:-101;width:3263;height:3261;visibility:visible;mso-wrap-style:square;v-text-anchor:middle" coordsize="326274,326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swZ8UA&#10;AADcAAAADwAAAGRycy9kb3ducmV2LnhtbESPT2sCMRTE7wW/Q3hCbzWr1Cqr2UXEFqGH4r/7c/Pc&#10;LG5elk2qaT99Uyj0OMzMb5hlGW0rbtT7xrGC8SgDQVw53XCt4Hh4fZqD8AFZY+uYFHyRh7IYPCwx&#10;1+7OO7rtQy0ShH2OCkwIXS6lrwxZ9CPXESfv4nqLIcm+lrrHe4LbVk6y7EVabDgtGOxobai67j+t&#10;gvDmzp09x+/Zh3HTaCftZvd+UupxGFcLEIFi+A//tbdawWz8DL9n0hGQx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uzBnxQAAANwAAAAPAAAAAAAAAAAAAAAAAJgCAABkcnMv&#10;ZG93bnJldi54bWxQSwUGAAAAAAQABAD1AAAAigMAAAAA&#10;" path="m120314,238588c71373,120314,67294,99922,30588,34667v,,4079,,8157,8157c30588,34667,30588,30588,30588,30588v65255,40785,81569,44863,203922,97883c336471,173333,307922,279373,299765,307922v,,4078,4078,4078,4078c303843,312000,303843,312000,299765,312000v,4079,,4079,,4079c299765,316079,299765,316079,295686,312000v-28549,8157,-134588,28549,-175372,-73412xe" fillcolor="#c3986d [3207]" stroked="f">
                    <v:stroke joinstyle="miter"/>
                    <v:path arrowok="t" o:connecttype="custom" o:connectlocs="120315,238588;30588,34667;38745,42824;30588,30588;234511,128471;299767,307922;303845,312000;299767,312000;299767,316079;295688,312000;120315,238588" o:connectangles="0,0,0,0,0,0,0,0,0,0,0"/>
                  </v:shape>
                  <v:shape id="Freeform: Shape 715" o:spid="_x0000_s1153" style="position:absolute;left:3055;top:3100;width:2447;height:2447;visibility:visible;mso-wrap-style:square;v-text-anchor:middle" coordsize="244706,244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CYtMUA&#10;AADcAAAADwAAAGRycy9kb3ducmV2LnhtbESPS0sDQRCE7wH/w9BCLsHMRsjDdWeDCAavJnrw1u70&#10;PnSmZ9lps+u/dwQhx6KqvqKK/eSdOtMQu8AGVssMFHEVbMeNgdfT080OVBRkiy4wGfihCPvyalZg&#10;bsPIL3Q+SqMShGOOBlqRPtc6Vi15jMvQEyevDoNHSXJotB1wTHDv9G2WbbTHjtNCiz09tlR9Hb+9&#10;gfcPLXfr+s1tx4WTcJDTZld/GjO/nh7uQQlNcgn/t5+tge1qDX9n0hHQ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kJi0xQAAANwAAAAPAAAAAAAAAAAAAAAAAJgCAABkcnMv&#10;ZG93bnJldi54bWxQSwUGAAAAAAQABAD1AAAAigMAAAAA&#10;" path="m43258,135515l135568,43258r92257,92310l135515,227825,43258,135515xe" fillcolor="#231f20" stroked="f">
                    <v:stroke joinstyle="miter"/>
                    <v:path arrowok="t" o:connecttype="custom" o:connectlocs="43258,135514;135569,43258;227827,135567;135516,227823" o:connectangles="0,0,0,0"/>
                  </v:shape>
                </v:group>
                <v:group id="Graphic 84" o:spid="_x0000_s1154" style="position:absolute;left:16981;top:1459;width:5728;height:5804;rotation:180" coordorigin="-305,-305" coordsize="28956,290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H8FUcwwAAANwAAAAP&#10;AAAAAAAAAAAAAAAAAKoCAABkcnMvZG93bnJldi54bWxQSwUGAAAAAAQABAD6AAAAmgMAAAAA&#10;">
                  <v:shape id="Freeform: Shape 717" o:spid="_x0000_s1155" style="position:absolute;left:3854;top:5363;width:815;height:17537;visibility:visible;mso-wrap-style:square;v-text-anchor:middle" coordsize="81568,17537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mKqMcA&#10;AADcAAAADwAAAGRycy9kb3ducmV2LnhtbESPT2vCQBTE70K/w/IK3nRjD01IXaVapF4q+Kelx0f2&#10;NQlm38bd1aT99G5B8DjMzG+Y6bw3jbiQ87VlBZNxAoK4sLrmUsFhvxplIHxA1thYJgW/5GE+exhM&#10;Mde24y1ddqEUEcI+RwVVCG0upS8qMujHtiWO3o91BkOUrpTaYRfhppFPSfIsDdYcFypsaVlRcdyd&#10;jYKPv/Xb1q3eu2+ZbrLPbHFamq+TUsPH/vUFRKA+3MO39lorSCcp/J+JR0DO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65iqjHAAAA3AAAAA8AAAAAAAAAAAAAAAAAmAIAAGRy&#10;cy9kb3ducmV2LnhtbFBLBQYAAAAABAAEAPUAAACMAwAAAAA=&#10;" path="m30588,30588r20392,l50980,1743531r-20392,l30588,30588xe" fillcolor="#231f20" stroked="f">
                    <v:stroke joinstyle="miter"/>
                    <v:path arrowok="t" o:connecttype="custom" o:connectlocs="30588,30588;50981,30588;50981,1743524;30588,1743524" o:connectangles="0,0,0,0"/>
                  </v:shape>
                  <v:shape id="Freeform: Shape 718" o:spid="_x0000_s1156" style="position:absolute;left:5363;top:4058;width:17537;height:815;visibility:visible;mso-wrap-style:square;v-text-anchor:middle" coordsize="1753726,81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R/wcIA&#10;AADcAAAADwAAAGRycy9kb3ducmV2LnhtbERPz2vCMBS+D/wfwhvstqbdRqfVKDKoFHYYq4LXR/Ns&#10;ypqX0kRb//vlMNjx4/u92c22FzcafedYQZakIIgbpztuFZyO5fMShA/IGnvHpOBOHnbbxcMGC+0m&#10;/qZbHVoRQ9gXqMCEMBRS+saQRZ+4gThyFzdaDBGOrdQjTjHc9vIlTXNpsePYYHCgD0PNT321Ct5W&#10;X9n1s9OrKj/jnB9kmb6aUqmnx3m/BhFoDv/iP3elFbxncW08E4+A3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hH/BwgAAANwAAAAPAAAAAAAAAAAAAAAAAJgCAABkcnMvZG93&#10;bnJldi54bWxQSwUGAAAAAAQABAD1AAAAhwMAAAAA&#10;" path="m30588,30588r1696629,l1727217,50980r-1696629,l30588,30588xe" fillcolor="#231f20" stroked="f">
                    <v:stroke joinstyle="miter"/>
                    <v:path arrowok="t" o:connecttype="custom" o:connectlocs="30588,30589;1727210,30589;1727210,50982;30588,50982" o:connectangles="0,0,0,0"/>
                  </v:shape>
                  <v:shape id="Freeform: Shape 719" o:spid="_x0000_s1157" style="position:absolute;left:745;top:23471;width:4894;height:5302;visibility:visible;mso-wrap-style:square;v-text-anchor:middle" coordsize="489412,530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A+PcQA&#10;AADcAAAADwAAAGRycy9kb3ducmV2LnhtbESPUWvCMBSF3wf+h3AF32bqKHbrjCJOwe1l2O0HXJpr&#10;U0xuahO1/vtlMNjj4ZzzHc5iNTgrrtSH1rOC2TQDQVx73XKj4Ptr9/gMIkRkjdYzKbhTgNVy9LDA&#10;UvsbH+haxUYkCIcSFZgYu1LKUBtyGKa+I07e0fcOY5J9I3WPtwR3Vj5l2Vw6bDktGOxoY6g+VRen&#10;YHjbf1Z83liDH3leHN5tsc2tUpPxsH4FEWmI/+G/9l4rKGYv8HsmHQG5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9QPj3EAAAA3AAAAA8AAAAAAAAAAAAAAAAAmAIAAGRycy9k&#10;b3ducmV2LnhtbFBLBQYAAAAABAAEAPUAAACJAwAAAAA=&#10;" path="m76392,246745v40784,12236,101961,-20392,101961,-20392c178353,226353,117176,271216,113098,320157v-4079,48941,73411,126432,73411,126432l264000,520000r,l264000,520000r,l264000,520000r77490,-73411c341490,446589,418980,369098,414902,320157v-4079,-48941,-65255,-93804,-65255,-93804c349647,226353,410823,258981,451608,246745v40784,-12235,48941,-48941,44863,-101961c492392,91765,414902,42824,414902,42824v,,36706,48941,-36706,110117c300706,210039,264000,30588,264000,30588r,c264000,30588,227294,210039,149804,152941,72313,95843,113098,42824,113098,42824v,,-77491,48941,-81569,101960c27451,193726,35607,234510,76392,246745xe" fillcolor="#f0a22e [3204]" stroked="f">
                    <v:stroke joinstyle="miter"/>
                    <v:path arrowok="t" o:connecttype="custom" o:connectlocs="76391,246744;178352,226352;113097,320156;186507,446587;263998,519998;263998,519998;263998,519998;263998,519998;263998,519998;341487,446587;414899,320156;349644,226352;451604,246744;496467,144783;414899,42824;378193,152940;263998,30588;263998,30588;149803,152940;113097,42824;31529,144783;76391,246744" o:connectangles="0,0,0,0,0,0,0,0,0,0,0,0,0,0,0,0,0,0,0,0,0,0"/>
                  </v:shape>
                  <v:shape id="Freeform: Shape 720" o:spid="_x0000_s1158" style="position:absolute;left:2916;top:4669;width:815;height:20800;visibility:visible;mso-wrap-style:square;v-text-anchor:middle" coordsize="81568,20800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oIt8EA&#10;AADcAAAADwAAAGRycy9kb3ducmV2LnhtbERPTWsCMRC9C/6HMII3zVaKrlujSKnQi4euXnobNmM2&#10;dDNZklRXf31zEHp8vO/NbnCduFKI1rOCl3kBgrjx2rJRcD4dZiWImJA1dp5JwZ0i7Lbj0QYr7W/8&#10;Rdc6GZFDOFaooE2pr6SMTUsO49z3xJm7+OAwZRiM1AFvOdx1clEUS+nQcm5osaf3lpqf+tcpsHZV&#10;L+Nhffww67C/vD7Mvfw2Sk0nw/4NRKIh/Yuf7k+tYLXI8/OZfATk9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QqCLfBAAAA3AAAAA8AAAAAAAAAAAAAAAAAmAIAAGRycy9kb3du&#10;cmV2LnhtbFBLBQYAAAAABAAEAPUAAACGAwAAAAA=&#10;" path="m67294,2057570r,-1994354l30588,30588r,2026982l67294,2057570xe" fillcolor="#231f20" stroked="f">
                    <v:stroke joinstyle="miter"/>
                    <v:path arrowok="t" o:connecttype="custom" o:connectlocs="67295,2057561;67295,63216;30588,30588;30588,2057561" o:connectangles="0,0,0,0"/>
                  </v:shape>
                  <v:shape id="Freeform: Shape 721" o:spid="_x0000_s1159" style="position:absolute;left:23348;top:949;width:5302;height:4894;visibility:visible;mso-wrap-style:square;v-text-anchor:middle" coordsize="530196,4894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+IK8UA&#10;AADcAAAADwAAAGRycy9kb3ducmV2LnhtbESPT2sCMRTE74LfIbxCL1Kz68HKalZqxSK9aQu9Pjdv&#10;/+DmZZtEXf30jVDwOMzMb5jFsjetOJPzjWUF6TgBQVxY3XCl4Ptr8zID4QOyxtYyKbiSh2U+HCww&#10;0/bCOzrvQyUihH2GCuoQukxKX9Rk0I9tRxy90jqDIUpXSe3wEuGmlZMkmUqDDceFGjt6r6k47k9G&#10;wW/XJuZzvSnccZbeViP981EeWKnnp/5tDiJQHx7h//ZWK3idpHA/E4+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/4grxQAAANwAAAAPAAAAAAAAAAAAAAAAAJgCAABkcnMv&#10;ZG93bnJldi54bWxQSwUGAAAAAAQABAD1AAAAigMAAAAA&#10;" path="m238588,76392v12236,40784,-20392,101961,-20392,101961c218196,178353,263059,117176,312000,113098v48941,-4079,126432,73411,126432,73411l520000,264000r,l520000,264000r,l520000,264000r-73412,77490c446588,341490,369098,418980,320157,414902v-48941,-4079,-93804,-65255,-93804,-65255c226353,349647,258981,410823,246745,451608v-12235,40784,-53019,48941,-101961,44862c91765,492392,42824,414902,42824,414902v,,48941,36706,110117,-36706c210039,300706,30588,264000,30588,264000r,c30588,264000,210039,227294,152941,149804,95843,72313,42824,113098,42824,113098v,,48941,-77491,101960,-81569c189647,27451,226353,35607,238588,76392xe" fillcolor="#f0a22e [3204]" stroked="f">
                    <v:stroke joinstyle="miter"/>
                    <v:path arrowok="t" o:connecttype="custom" o:connectlocs="238588,76392;218196,178353;312000,113098;438432,186509;520000,263999;520000,263999;520000,263999;520000,263999;520000,263999;446588,341489;320157,414901;226353,349646;246745,451607;144784,496469;42824,414901;152941,378195;30588,263999;30588,263999;152941,149804;42824,113098;144784,31529;238588,76392" o:connectangles="0,0,0,0,0,0,0,0,0,0,0,0,0,0,0,0,0,0,0,0,0,0"/>
                  </v:shape>
                  <v:shape id="Freeform: Shape 722" o:spid="_x0000_s1160" style="position:absolute;left:4629;top:3120;width:20392;height:815;visibility:visible;mso-wrap-style:square;v-text-anchor:middle" coordsize="2039217,81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g4NsIA&#10;AADcAAAADwAAAGRycy9kb3ducmV2LnhtbESPX2vCMBTF3wd+h3AFX8ZM14FKZxQZCL5q3cS3S3Nt&#10;is1NSaKt394MBns8nD8/znI92FbcyYfGsYL3aQaCuHK64VrBsdy+LUCEiKyxdUwKHhRgvRq9LLHQ&#10;ruc93Q+xFmmEQ4EKTIxdIWWoDFkMU9cRJ+/ivMWYpK+l9tincdvKPMtm0mLDiWCwoy9D1fVwswlS&#10;+v3Pa8mny7fh/ng7t7P4sVVqMh42nyAiDfE//NfeaQXzPIffM+kIy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WDg2wgAAANwAAAAPAAAAAAAAAAAAAAAAAJgCAABkcnMvZG93&#10;bnJldi54bWxQSwUGAAAAAAQABAD1AAAAhwMAAAAA&#10;" path="m2041256,67294r-1973962,l30588,30588r2010668,l2041256,67294xe" fillcolor="#231f20" stroked="f">
                    <v:stroke joinstyle="miter"/>
                    <v:path arrowok="t" o:connecttype="custom" o:connectlocs="2041253,67296;67294,67296;30588,30589;2041253,30589" o:connectangles="0,0,0,0"/>
                  </v:shape>
                  <v:shape id="Freeform: Shape 723" o:spid="_x0000_s1161" style="position:absolute;left:3900;top:-305;width:3263;height:3261;visibility:visible;mso-wrap-style:square;v-text-anchor:middle" coordsize="326274,326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VO28UA&#10;AADcAAAADwAAAGRycy9kb3ducmV2LnhtbESP2WrDMBBF3wv9BzGFvpRYjlOyuFZCKQm0BLJ/wGBN&#10;bRNrZCzVdv6+KgT6eLnL4WarwdSio9ZVlhWMoxgEcW51xYWCy3kzmoNwHlljbZkU3MjBavn4kGGq&#10;bc9H6k6+EGGEXYoKSu+bVEqXl2TQRbYhDt63bQ36INtC6hb7MG5qmcTxVBqsOBBKbOijpPx6+jGB&#10;+7V+udLt8nreVIt8Nz5s94d+q9Tz0/D+BsLT4P/D9/anVjBLJvB3JhwB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ZU7bxQAAANwAAAAPAAAAAAAAAAAAAAAAAJgCAABkcnMv&#10;ZG93bnJldi54bWxQSwUGAAAAAAQABAD1AAAAigMAAAAA&#10;" path="m221720,238588c266583,120314,274740,99922,311446,34667v,,-4078,,-12235,8157c307368,34667,311446,30588,311446,30588,246191,71373,229877,75451,107524,128471,5563,169255,30034,275294,42269,303843v,,-4078,4079,-4078,4079c38191,307922,38191,307922,42269,307922v,4078,,4078,,4078c42269,312000,42269,312000,46348,307922v28549,8157,134588,32627,175372,-69334xe" fillcolor="#f0a22e [3204]" stroked="f">
                    <v:stroke joinstyle="miter"/>
                    <v:path arrowok="t" o:connecttype="custom" o:connectlocs="221721,238588;311448,34667;299213,42824;311448,30588;107525,128471;42269,303843;38191,307922;42269,307922;42269,312000;46348,307922;221721,238588" o:connectangles="0,0,0,0,0,0,0,0,0,0,0"/>
                  </v:shape>
                  <v:shape id="Freeform: Shape 724" o:spid="_x0000_s1162" style="position:absolute;left:-305;top:3891;width:3261;height:3262;visibility:visible;mso-wrap-style:square;v-text-anchor:middle" coordsize="326274,326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zWr8UA&#10;AADcAAAADwAAAGRycy9kb3ducmV2LnhtbESP3WrCQBCF7wu+wzJCb4puIlI1zRpEKrQI/uYBhuw0&#10;CWZnQ3Zr4tt3C4VeHs7Px0mzwTTiTp2rLSuIpxEI4sLqmksF+XU3WYJwHlljY5kUPMhBth49pZho&#10;2/OZ7hdfijDCLkEFlfdtIqUrKjLoprYlDt6X7Qz6ILtS6g77MG4aOYuiV2mw5kCosKVtRcXt8m0C&#10;9/P95UaPfH7d1aviEJ/2x1O/V+p5PGzeQHga/H/4r/2hFSxmc/g9E46AX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jNavxQAAANwAAAAPAAAAAAAAAAAAAAAAAJgCAABkcnMv&#10;ZG93bnJldi54bWxQSwUGAAAAAAQABAD1AAAAigMAAAAA&#10;" path="m238588,222651c120314,267514,99922,275671,34667,312377v,,,-4079,8157,-8157c34667,308298,30588,312377,30588,312377,71373,247122,75451,230808,128471,108455,173333,6494,279373,30965,307922,39122v,,4078,-4079,4078,-4079c312000,35043,312000,35043,312000,39122v4079,,4079,,4079,c316079,39122,316079,39122,312000,43200v4079,32627,28549,138667,-73412,179451xe" fillcolor="#f0a22e [3204]" stroked="f">
                    <v:stroke joinstyle="miter"/>
                    <v:path arrowok="t" o:connecttype="custom" o:connectlocs="238589,222651;34667,312377;42824,304220;30588,312377;128472,108455;307924,39122;312002,35043;312002,39122;316081,39122;312002,43200;238589,222651" o:connectangles="0,0,0,0,0,0,0,0,0,0,0"/>
                  </v:shape>
                  <v:shape id="Freeform: Shape 725" o:spid="_x0000_s1163" style="position:absolute;left:142;top:-101;width:3263;height:3261;visibility:visible;mso-wrap-style:square;v-text-anchor:middle" coordsize="326274,326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tfQcMA&#10;AADcAAAADwAAAGRycy9kb3ducmV2LnhtbESPQWsCMRSE74X+h/AK3mq2C2pZjSKlFcGDaNv7c/Pc&#10;LG5elk3U6K83guBxmJlvmMks2kacqPO1YwUf/QwEcel0zZWCv9+f908QPiBrbByTggt5mE1fXyZY&#10;aHfmDZ22oRIJwr5ABSaEtpDSl4Ys+r5riZO3d53FkGRXSd3hOcFtI/MsG0qLNacFgy19GSoP26NV&#10;EBZu19pdvI7Wxg2izZvvzepfqd5bnI9BBIrhGX60l1rBKB/A/Uw6AnJ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JtfQcMAAADcAAAADwAAAAAAAAAAAAAAAACYAgAAZHJzL2Rv&#10;d25yZXYueG1sUEsFBgAAAAAEAAQA9QAAAIgDAAAAAA==&#10;" path="m120314,238588c71373,120314,67294,99922,30588,34667v,,4079,,8157,8157c30588,34667,30588,30588,30588,30588v65255,40785,81569,44863,203922,97883c336471,173333,307922,279373,299765,307922v,,4078,4078,4078,4078c303843,312000,303843,312000,299765,312000v,4079,,4079,,4079c299765,316079,299765,316079,295686,312000v-28549,8157,-134588,28549,-175372,-73412xe" fillcolor="#c3986d [3207]" stroked="f">
                    <v:stroke joinstyle="miter"/>
                    <v:path arrowok="t" o:connecttype="custom" o:connectlocs="120315,238588;30588,34667;38745,42824;30588,30588;234511,128471;299767,307922;303845,312000;299767,312000;299767,316079;295688,312000;120315,238588" o:connectangles="0,0,0,0,0,0,0,0,0,0,0"/>
                  </v:shape>
                  <v:shape id="Freeform: Shape 726" o:spid="_x0000_s1164" style="position:absolute;left:3055;top:3100;width:2447;height:2447;visibility:visible;mso-wrap-style:square;v-text-anchor:middle" coordsize="244706,244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7MfsUA&#10;AADcAAAADwAAAGRycy9kb3ducmV2LnhtbESPzUoDQRCE7wHfYWghl2BmDbiJayZBAgleTfTgrd3p&#10;/dGZnmWnk928vSMIHouq+opab0fv1IX62AY2cD/PQBGXwbZcG3g77e9WoKIgW3SBycCVImw3N5M1&#10;FjYM/EqXo9QqQTgWaKAR6QqtY9mQxzgPHXHyqtB7lCT7WtsehwT3Ti+yLNceW04LDXa0a6j8Pp69&#10;gY9PLY8P1btbDjMn4SCnfFV9GTO9HZ+fQAmN8h/+a79YA8tFDr9n0hHQ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Lsx+xQAAANwAAAAPAAAAAAAAAAAAAAAAAJgCAABkcnMv&#10;ZG93bnJldi54bWxQSwUGAAAAAAQABAD1AAAAigMAAAAA&#10;" path="m43258,135515l135568,43258r92257,92310l135515,227825,43258,135515xe" fillcolor="#231f20" stroked="f">
                    <v:stroke joinstyle="miter"/>
                    <v:path arrowok="t" o:connecttype="custom" o:connectlocs="43258,135514;135569,43258;227827,135567;135516,227823" o:connectangles="0,0,0,0"/>
                  </v:shape>
                </v:group>
              </v:group>
              <v:group id="Group 727" o:spid="_x0000_s1165" style="position:absolute;top:54985;width:22709;height:7264" coordsize="22709,72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OcsM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dPR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nTnLDFAAAA3AAA&#10;AA8AAAAAAAAAAAAAAAAAqgIAAGRycy9kb3ducmV2LnhtbFBLBQYAAAAABAAEAPoAAACcAwAAAAA=&#10;">
                <v:group id="Graphic 84" o:spid="_x0000_s1166" style="position:absolute;width:5727;height:5803" coordorigin="-305,-305" coordsize="28956,290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EwIws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Swm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hMCMLCAAAA3AAAAA8A&#10;AAAAAAAAAAAAAAAAqgIAAGRycy9kb3ducmV2LnhtbFBLBQYAAAAABAAEAPoAAACZAwAAAAA=&#10;">
                  <v:shape id="Freeform: Shape 729" o:spid="_x0000_s1167" style="position:absolute;left:3854;top:5363;width:815;height:17537;visibility:visible;mso-wrap-style:square;v-text-anchor:middle" coordsize="81568,17537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Zx/McA&#10;AADcAAAADwAAAGRycy9kb3ducmV2LnhtbESPT2vCQBTE70K/w/IK3nSjB42pq1iL1IsF7R96fGRf&#10;k9Ds27i7NdFP7woFj8PM/IaZLztTixM5X1lWMBomIIhzqysuFHy8bwYpCB+QNdaWScGZPCwXD705&#10;Ztq2vKfTIRQiQthnqKAMocmk9HlJBv3QNsTR+7HOYIjSFVI7bCPc1HKcJBNpsOK4UGJD65Ly38Of&#10;UbC7bF/2bvPafsvpW/qZPh/X5uuoVP+xWz2BCNSFe/i/vdUKpuMZ3M7EI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4GcfzHAAAA3AAAAA8AAAAAAAAAAAAAAAAAmAIAAGRy&#10;cy9kb3ducmV2LnhtbFBLBQYAAAAABAAEAPUAAACMAwAAAAA=&#10;" path="m30588,30588r20392,l50980,1743531r-20392,l30588,30588xe" fillcolor="#231f20" stroked="f">
                    <v:stroke joinstyle="miter"/>
                    <v:path arrowok="t" o:connecttype="custom" o:connectlocs="30588,30588;50981,30588;50981,1743524;30588,1743524" o:connectangles="0,0,0,0"/>
                  </v:shape>
                  <v:shape id="Freeform: Shape 730" o:spid="_x0000_s1168" style="position:absolute;left:5363;top:4058;width:17537;height:815;visibility:visible;mso-wrap-style:square;v-text-anchor:middle" coordsize="1753726,81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cvp8IA&#10;AADcAAAADwAAAGRycy9kb3ducmV2LnhtbERPz2vCMBS+D/wfwhN2W1N1dLYaRQYdwg5DJ3h9NM+m&#10;2LyUJrbdf78cBjt+fL+3+8m2YqDeN44VLJIUBHHldMO1gst3+bIG4QOyxtYxKfghD/vd7GmLhXYj&#10;n2g4h1rEEPYFKjAhdIWUvjJk0SeuI47czfUWQ4R9LXWPYwy3rVymaSYtNhwbDHb0bqi6nx9WwWv+&#10;tXh8Njo/Zlecsg9ZpitTKvU8nw4bEIGm8C/+cx+1grdVnB/PxCMgd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Ry+nwgAAANwAAAAPAAAAAAAAAAAAAAAAAJgCAABkcnMvZG93&#10;bnJldi54bWxQSwUGAAAAAAQABAD1AAAAhwMAAAAA&#10;" path="m30588,30588r1696629,l1727217,50980r-1696629,l30588,30588xe" fillcolor="#231f20" stroked="f">
                    <v:stroke joinstyle="miter"/>
                    <v:path arrowok="t" o:connecttype="custom" o:connectlocs="30588,30589;1727210,30589;1727210,50982;30588,50982" o:connectangles="0,0,0,0"/>
                  </v:shape>
                  <v:shape id="Freeform: Shape 731" o:spid="_x0000_s1169" style="position:absolute;left:745;top:23471;width:4894;height:5302;visibility:visible;mso-wrap-style:square;v-text-anchor:middle" coordsize="489412,530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NuW8QA&#10;AADcAAAADwAAAGRycy9kb3ducmV2LnhtbESPUWvCMBSF3wf+h3CFvc3UrayjM4o4B7oXsdsPuDTX&#10;ppjc1CZq9+/NYODj4ZzzHc5sMTgrLtSH1rOC6SQDQVx73XKj4Of78+kNRIjIGq1nUvBLARbz0cMM&#10;S+2vvKdLFRuRIBxKVGBi7EopQ23IYZj4jjh5B987jEn2jdQ9XhPcWfmcZa/SYctpwWBHK0P1sTo7&#10;BcPHZlfxaWUNfuV5sd/aYp1bpR7Hw/IdRKQh3sP/7Y1WULxM4e9MOgJy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TblvEAAAA3AAAAA8AAAAAAAAAAAAAAAAAmAIAAGRycy9k&#10;b3ducmV2LnhtbFBLBQYAAAAABAAEAPUAAACJAwAAAAA=&#10;" path="m76392,246745v40784,12236,101961,-20392,101961,-20392c178353,226353,117176,271216,113098,320157v-4079,48941,73411,126432,73411,126432l264000,520000r,l264000,520000r,l264000,520000r77490,-73411c341490,446589,418980,369098,414902,320157v-4079,-48941,-65255,-93804,-65255,-93804c349647,226353,410823,258981,451608,246745v40784,-12235,48941,-48941,44863,-101961c492392,91765,414902,42824,414902,42824v,,36706,48941,-36706,110117c300706,210039,264000,30588,264000,30588r,c264000,30588,227294,210039,149804,152941,72313,95843,113098,42824,113098,42824v,,-77491,48941,-81569,101960c27451,193726,35607,234510,76392,246745xe" fillcolor="#f0a22e [3204]" stroked="f">
                    <v:stroke joinstyle="miter"/>
                    <v:path arrowok="t" o:connecttype="custom" o:connectlocs="76391,246744;178352,226352;113097,320156;186507,446587;263998,519998;263998,519998;263998,519998;263998,519998;263998,519998;341487,446587;414899,320156;349644,226352;451604,246744;496467,144783;414899,42824;378193,152940;263998,30588;263998,30588;149803,152940;113097,42824;31529,144783;76391,246744" o:connectangles="0,0,0,0,0,0,0,0,0,0,0,0,0,0,0,0,0,0,0,0,0,0"/>
                  </v:shape>
                  <v:shape id="Freeform: Shape 732" o:spid="_x0000_s1170" style="position:absolute;left:2916;top:4669;width:815;height:20800;visibility:visible;mso-wrap-style:square;v-text-anchor:middle" coordsize="81568,20800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2lhsUA&#10;AADcAAAADwAAAGRycy9kb3ducmV2LnhtbESPT2sCMRTE74LfITyhN81qi39Wo0ip0EsPXb14e2ye&#10;2eDmZUlSXfvpm0Khx2FmfsNsdr1rxY1CtJ4VTCcFCOLaa8tGwel4GC9BxISssfVMCh4UYbcdDjZY&#10;an/nT7pVyYgM4ViigialrpQy1g05jBPfEWfv4oPDlGUwUge8Z7hr5awo5tKh5bzQYEevDdXX6ssp&#10;sHZRzeNh9fFmVmF/efk2j+XZKPU06vdrEIn69B/+a79rBYvnGfyeyUdAb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baWGxQAAANwAAAAPAAAAAAAAAAAAAAAAAJgCAABkcnMv&#10;ZG93bnJldi54bWxQSwUGAAAAAAQABAD1AAAAigMAAAAA&#10;" path="m67294,2057570r,-1994354l30588,30588r,2026982l67294,2057570xe" fillcolor="#231f20" stroked="f">
                    <v:stroke joinstyle="miter"/>
                    <v:path arrowok="t" o:connecttype="custom" o:connectlocs="67295,2057561;67295,63216;30588,30588;30588,2057561" o:connectangles="0,0,0,0"/>
                  </v:shape>
                  <v:shape id="Freeform: Shape 733" o:spid="_x0000_s1171" style="position:absolute;left:23348;top:949;width:5302;height:4894;visibility:visible;mso-wrap-style:square;v-text-anchor:middle" coordsize="530196,4894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glGsUA&#10;AADcAAAADwAAAGRycy9kb3ducmV2LnhtbESPT2sCMRTE74V+h/AKvRTNWqEu241SW5TirSp4fW7e&#10;/sHNy5pEXf30jVDocZiZ3zD5rDetOJPzjWUFo2ECgriwuuFKwXazGKQgfEDW2FomBVfyMJs+PuSY&#10;aXvhHzqvQyUihH2GCuoQukxKX9Rk0A9tRxy90jqDIUpXSe3wEuGmla9J8iYNNhwXauzos6bisD4Z&#10;BceuTczqa1G4Qzq6zV/0blnuWannp/7jHUSgPvyH/9rfWsFkPIb7mXgE5PQ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uCUaxQAAANwAAAAPAAAAAAAAAAAAAAAAAJgCAABkcnMv&#10;ZG93bnJldi54bWxQSwUGAAAAAAQABAD1AAAAigMAAAAA&#10;" path="m238588,76392v12236,40784,-20392,101961,-20392,101961c218196,178353,263059,117176,312000,113098v48941,-4079,126432,73411,126432,73411l520000,264000r,l520000,264000r,l520000,264000r-73412,77490c446588,341490,369098,418980,320157,414902v-48941,-4079,-93804,-65255,-93804,-65255c226353,349647,258981,410823,246745,451608v-12235,40784,-53019,48941,-101961,44862c91765,492392,42824,414902,42824,414902v,,48941,36706,110117,-36706c210039,300706,30588,264000,30588,264000r,c30588,264000,210039,227294,152941,149804,95843,72313,42824,113098,42824,113098v,,48941,-77491,101960,-81569c189647,27451,226353,35607,238588,76392xe" fillcolor="#f0a22e [3204]" stroked="f">
                    <v:stroke joinstyle="miter"/>
                    <v:path arrowok="t" o:connecttype="custom" o:connectlocs="238588,76392;218196,178353;312000,113098;438432,186509;520000,263999;520000,263999;520000,263999;520000,263999;520000,263999;446588,341489;320157,414901;226353,349646;246745,451607;144784,496469;42824,414901;152941,378195;30588,263999;30588,263999;152941,149804;42824,113098;144784,31529;238588,76392" o:connectangles="0,0,0,0,0,0,0,0,0,0,0,0,0,0,0,0,0,0,0,0,0,0"/>
                  </v:shape>
                  <v:shape id="Freeform: Shape 734" o:spid="_x0000_s1172" style="position:absolute;left:4629;top:3120;width:20392;height:815;visibility:visible;mso-wrap-style:square;v-text-anchor:middle" coordsize="2039217,81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STBMMA&#10;AADcAAAADwAAAGRycy9kb3ducmV2LnhtbESPS2sCMRSF90L/Q7iFbqRmWsXKaJRSELrV8YG7y+Q6&#10;GZzcDEl0xn9vCgWXh/P4OItVbxtxIx9qxwo+RhkI4tLpmisFu2L9PgMRIrLGxjEpuFOA1fJlsMBc&#10;u443dNvGSqQRDjkqMDG2uZShNGQxjFxLnLyz8xZjkr6S2mOXxm0jP7NsKi3WnAgGW/oxVF62V5sg&#10;hd8chgUfz3vD3e56aqZxvFbq7bX/noOI1Mdn+L/9qxV8jSfwdyYdAbl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SSTBMMAAADcAAAADwAAAAAAAAAAAAAAAACYAgAAZHJzL2Rv&#10;d25yZXYueG1sUEsFBgAAAAAEAAQA9QAAAIgDAAAAAA==&#10;" path="m2041256,67294r-1973962,l30588,30588r2010668,l2041256,67294xe" fillcolor="#231f20" stroked="f">
                    <v:stroke joinstyle="miter"/>
                    <v:path arrowok="t" o:connecttype="custom" o:connectlocs="2041253,67296;67294,67296;30588,30589;2041253,30589" o:connectangles="0,0,0,0"/>
                  </v:shape>
                  <v:shape id="Freeform: Shape 735" o:spid="_x0000_s1173" style="position:absolute;left:3900;top:-305;width:3263;height:3261;visibility:visible;mso-wrap-style:square;v-text-anchor:middle" coordsize="326274,326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nl6cUA&#10;AADcAAAADwAAAGRycy9kb3ducmV2LnhtbESP3WrCQBCF7wXfYRnBG9GN1do2ukqRChVBU/UBhuyY&#10;BLOzIbs18e3dgtDLw/n5OItVa0pxo9oVlhWMRxEI4tTqgjMF59Nm+A7CeWSNpWVScCcHq2W3s8BY&#10;24Z/6Hb0mQgj7GJUkHtfxVK6NCeDbmQr4uBdbG3QB1lnUtfYhHFTypcomkmDBQdCjhWtc0qvx18T&#10;uNuvwZXu5+lpU3yk+3GyOyTNTql+r/2cg/DU+v/ws/2tFbxNXuHvTDgCcv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GeXpxQAAANwAAAAPAAAAAAAAAAAAAAAAAJgCAABkcnMv&#10;ZG93bnJldi54bWxQSwUGAAAAAAQABAD1AAAAigMAAAAA&#10;" path="m221720,238588c266583,120314,274740,99922,311446,34667v,,-4078,,-12235,8157c307368,34667,311446,30588,311446,30588,246191,71373,229877,75451,107524,128471,5563,169255,30034,275294,42269,303843v,,-4078,4079,-4078,4079c38191,307922,38191,307922,42269,307922v,4078,,4078,,4078c42269,312000,42269,312000,46348,307922v28549,8157,134588,32627,175372,-69334xe" fillcolor="#f0a22e [3204]" stroked="f">
                    <v:stroke joinstyle="miter"/>
                    <v:path arrowok="t" o:connecttype="custom" o:connectlocs="221721,238588;311448,34667;299213,42824;311448,30588;107525,128471;42269,303843;38191,307922;42269,307922;42269,312000;46348,307922;221721,238588" o:connectangles="0,0,0,0,0,0,0,0,0,0,0"/>
                  </v:shape>
                  <v:shape id="Freeform: Shape 736" o:spid="_x0000_s1174" style="position:absolute;left:-305;top:3891;width:3261;height:3262;visibility:visible;mso-wrap-style:square;v-text-anchor:middle" coordsize="326274,326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t7nsQA&#10;AADcAAAADwAAAGRycy9kb3ducmV2LnhtbESP24rCMBRF34X5h3AGfBFNveBoxyjDoKAIjrcPODRn&#10;2mJzUppo698bQfBxsy+LPVs0phA3qlxuWUG/F4EgTqzOOVVwPq26ExDOI2ssLJOCOzlYzD9aM4y1&#10;rflAt6NPRRhhF6OCzPsyltIlGRl0PVsSB+/fVgZ9kFUqdYV1GDeFHETRWBrMORAyLOk3o+RyvJrA&#10;3Sw7F7qfR6dVPk12/f32b19vlWp/Nj/fIDw1/h1+tddawddwDM8z4QjI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Le57EAAAA3AAAAA8AAAAAAAAAAAAAAAAAmAIAAGRycy9k&#10;b3ducmV2LnhtbFBLBQYAAAAABAAEAPUAAACJAwAAAAA=&#10;" path="m238588,222651c120314,267514,99922,275671,34667,312377v,,,-4079,8157,-8157c34667,308298,30588,312377,30588,312377,71373,247122,75451,230808,128471,108455,173333,6494,279373,30965,307922,39122v,,4078,-4079,4078,-4079c312000,35043,312000,35043,312000,39122v4079,,4079,,4079,c316079,39122,316079,39122,312000,43200v4079,32627,28549,138667,-73412,179451xe" fillcolor="#f0a22e [3204]" stroked="f">
                    <v:stroke joinstyle="miter"/>
                    <v:path arrowok="t" o:connecttype="custom" o:connectlocs="238589,222651;34667,312377;42824,304220;30588,312377;128472,108455;307924,39122;312002,35043;312002,39122;316081,39122;312002,43200;238589,222651" o:connectangles="0,0,0,0,0,0,0,0,0,0,0"/>
                  </v:shape>
                  <v:shape id="Freeform: Shape 737" o:spid="_x0000_s1175" style="position:absolute;left:142;top:-101;width:3263;height:3261;visibility:visible;mso-wrap-style:square;v-text-anchor:middle" coordsize="326274,326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zycMQA&#10;AADcAAAADwAAAGRycy9kb3ducmV2LnhtbESPQWsCMRSE74X+h/AK3mq2im7ZGqWIFsGDuLb35+Z1&#10;s3Tzsmyipv31jSB4HGbmG2a2iLYVZ+p941jByzADQVw53XCt4POwfn4F4QOyxtYxKfglD4v548MM&#10;C+0uvKdzGWqRIOwLVGBC6AopfWXIoh+6jjh53663GJLsa6l7vCS4beUoy6bSYsNpwWBHS0PVT3my&#10;CsKHO3b2GP/ynXGTaEftar/9UmrwFN/fQASK4R6+tTdaQT7O4XomHQE5/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7c8nDEAAAA3AAAAA8AAAAAAAAAAAAAAAAAmAIAAGRycy9k&#10;b3ducmV2LnhtbFBLBQYAAAAABAAEAPUAAACJAwAAAAA=&#10;" path="m120314,238588c71373,120314,67294,99922,30588,34667v,,4079,,8157,8157c30588,34667,30588,30588,30588,30588v65255,40785,81569,44863,203922,97883c336471,173333,307922,279373,299765,307922v,,4078,4078,4078,4078c303843,312000,303843,312000,299765,312000v,4079,,4079,,4079c299765,316079,299765,316079,295686,312000v-28549,8157,-134588,28549,-175372,-73412xe" fillcolor="#c3986d [3207]" stroked="f">
                    <v:stroke joinstyle="miter"/>
                    <v:path arrowok="t" o:connecttype="custom" o:connectlocs="120315,238588;30588,34667;38745,42824;30588,30588;234511,128471;299767,307922;303845,312000;299767,312000;299767,316079;295688,312000;120315,238588" o:connectangles="0,0,0,0,0,0,0,0,0,0,0"/>
                  </v:shape>
                  <v:shape id="Freeform: Shape 738" o:spid="_x0000_s1176" style="position:absolute;left:3055;top:3100;width:2447;height:2447;visibility:visible;mso-wrap-style:square;v-text-anchor:middle" coordsize="244706,244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RrSsIA&#10;AADcAAAADwAAAGRycy9kb3ducmV2LnhtbERPyU7DMBC9I/EP1lTqBVGHIrqEuhVCKuJKlwO3aTxZ&#10;qD2O4mkT/h4fkHp8evtqM3inrtTFJrCBp0kGirgItuHKwGG/fVyAioJs0QUmA78UYbO+v1thbkPP&#10;X3TdSaVSCMccDdQiba51LGryGCehJU5cGTqPkmBXadthn8K909Msm2mPDaeGGlt6r6k47y7ewPdJ&#10;y/KlPLp5/+AkfMh+tih/jBmPhrdXUEKD3MT/7k9rYP6c1qYz6Qjo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JGtKwgAAANwAAAAPAAAAAAAAAAAAAAAAAJgCAABkcnMvZG93&#10;bnJldi54bWxQSwUGAAAAAAQABAD1AAAAhwMAAAAA&#10;" path="m43258,135515l135568,43258r92257,92310l135515,227825,43258,135515xe" fillcolor="#231f20" stroked="f">
                    <v:stroke joinstyle="miter"/>
                    <v:path arrowok="t" o:connecttype="custom" o:connectlocs="43258,135514;135569,43258;227827,135567;135516,227823" o:connectangles="0,0,0,0"/>
                  </v:shape>
                </v:group>
                <v:group id="Graphic 84" o:spid="_x0000_s1177" style="position:absolute;left:16981;top:1459;width:5728;height:5804;rotation:180" coordorigin="-305,-305" coordsize="28956,290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dqdDsQAAADcAAAA&#10;DwAAAAAAAAAAAAAAAACqAgAAZHJzL2Rvd25yZXYueG1sUEsFBgAAAAAEAAQA+gAAAJsDAAAAAA==&#10;">
                  <v:shape id="Freeform: Shape 740" o:spid="_x0000_s1178" style="position:absolute;left:3854;top:5363;width:815;height:17537;visibility:visible;mso-wrap-style:square;v-text-anchor:middle" coordsize="81568,17537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M9wcMA&#10;AADcAAAADwAAAGRycy9kb3ducmV2LnhtbERPz2vCMBS+D/Y/hCfsNlPH0FKN4hwyLxN0Kh4fzbMt&#10;Ni81yWzdX28Owo4f3+/JrDO1uJLzlWUFg34Cgji3uuJCwe5n+ZqC8AFZY22ZFNzIw2z6/DTBTNuW&#10;N3TdhkLEEPYZKihDaDIpfV6SQd+3DXHkTtYZDBG6QmqHbQw3tXxLkqE0WHFsKLGhRUn5eftrFHz/&#10;rT43bvnVHuVone7Tj8vCHC5KvfS6+RhEoC78ix/ulVYweo/z45l4BOT0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uM9wcMAAADcAAAADwAAAAAAAAAAAAAAAACYAgAAZHJzL2Rv&#10;d25yZXYueG1sUEsFBgAAAAAEAAQA9QAAAIgDAAAAAA==&#10;" path="m30588,30588r20392,l50980,1743531r-20392,l30588,30588xe" fillcolor="#231f20" stroked="f">
                    <v:stroke joinstyle="miter"/>
                    <v:path arrowok="t" o:connecttype="custom" o:connectlocs="30588,30588;50981,30588;50981,1743524;30588,1743524" o:connectangles="0,0,0,0"/>
                  </v:shape>
                  <v:shape id="Freeform: Shape 741" o:spid="_x0000_s1179" style="position:absolute;left:5363;top:4058;width:17537;height:815;visibility:visible;mso-wrap-style:square;v-text-anchor:middle" coordsize="1753726,81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35QcUA&#10;AADcAAAADwAAAGRycy9kb3ducmV2LnhtbESPQWvCQBSE70L/w/IKvekmrUSN2UgppAg9iGnB6yP7&#10;zIZm34bsqum/7xYKHoeZ+YYpdpPtxZVG3zlWkC4SEMSN0x23Cr4+q/kahA/IGnvHpOCHPOzKh1mB&#10;uXY3PtK1Dq2IEPY5KjAhDLmUvjFk0S/cQBy9sxsthijHVuoRbxFue/mcJJm02HFcMDjQm6Hmu75Y&#10;BcvNIb18dHqzz044Ze+ySl5MpdTT4/S6BRFoCvfwf3uvFayWKfydiUdAl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DflBxQAAANwAAAAPAAAAAAAAAAAAAAAAAJgCAABkcnMv&#10;ZG93bnJldi54bWxQSwUGAAAAAAQABAD1AAAAigMAAAAA&#10;" path="m30588,30588r1696629,l1727217,50980r-1696629,l30588,30588xe" fillcolor="#231f20" stroked="f">
                    <v:stroke joinstyle="miter"/>
                    <v:path arrowok="t" o:connecttype="custom" o:connectlocs="30588,30589;1727210,30589;1727210,50982;30588,50982" o:connectangles="0,0,0,0"/>
                  </v:shape>
                  <v:shape id="Freeform: Shape 742" o:spid="_x0000_s1180" style="position:absolute;left:745;top:23471;width:4894;height:5302;visibility:visible;mso-wrap-style:square;v-text-anchor:middle" coordsize="489412,530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eDUcQA&#10;AADcAAAADwAAAGRycy9kb3ducmV2LnhtbESPUWvCMBSF3wf7D+EKe5upUlapRhG3gduLtPoDLs21&#10;KSY3XZNp9++XwcDHwznnO5zVZnRWXGkInWcFs2kGgrjxuuNWwen4/rwAESKyRuuZFPxQgM368WGF&#10;pfY3ruhax1YkCIcSFZgY+1LK0BhyGKa+J07e2Q8OY5JDK/WAtwR3Vs6z7EU67DgtGOxpZ6i51N9O&#10;wfi6P9T8tbMGP/O8qD5s8ZZbpZ4m43YJItIY7+H/9l4rKPI5/J1JR0C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Hg1HEAAAA3AAAAA8AAAAAAAAAAAAAAAAAmAIAAGRycy9k&#10;b3ducmV2LnhtbFBLBQYAAAAABAAEAPUAAACJAwAAAAA=&#10;" path="m76392,246745v40784,12236,101961,-20392,101961,-20392c178353,226353,117176,271216,113098,320157v-4079,48941,73411,126432,73411,126432l264000,520000r,l264000,520000r,l264000,520000r77490,-73411c341490,446589,418980,369098,414902,320157v-4079,-48941,-65255,-93804,-65255,-93804c349647,226353,410823,258981,451608,246745v40784,-12235,48941,-48941,44863,-101961c492392,91765,414902,42824,414902,42824v,,36706,48941,-36706,110117c300706,210039,264000,30588,264000,30588r,c264000,30588,227294,210039,149804,152941,72313,95843,113098,42824,113098,42824v,,-77491,48941,-81569,101960c27451,193726,35607,234510,76392,246745xe" fillcolor="#f0a22e [3204]" stroked="f">
                    <v:stroke joinstyle="miter"/>
                    <v:path arrowok="t" o:connecttype="custom" o:connectlocs="76391,246744;178352,226352;113097,320156;186507,446587;263998,519998;263998,519998;263998,519998;263998,519998;263998,519998;341487,446587;414899,320156;349644,226352;451604,246744;496467,144783;414899,42824;378193,152940;263998,30588;263998,30588;149803,152940;113097,42824;31529,144783;76391,246744" o:connectangles="0,0,0,0,0,0,0,0,0,0,0,0,0,0,0,0,0,0,0,0,0,0"/>
                  </v:shape>
                  <v:shape id="Freeform: Shape 743" o:spid="_x0000_s1181" style="position:absolute;left:2916;top:4669;width:815;height:20800;visibility:visible;mso-wrap-style:square;v-text-anchor:middle" coordsize="81568,20800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dzYMUA&#10;AADcAAAADwAAAGRycy9kb3ducmV2LnhtbESPT2sCMRTE7wW/Q3hCbzVrK/5ZjSKlQi8eunrx9tg8&#10;s8HNy5KkuvbTNwWhx2FmfsOsNr1rxZVCtJ4VjEcFCOLaa8tGwfGwe5mDiAlZY+uZFNwpwmY9eFph&#10;qf2Nv+haJSMyhGOJCpqUulLKWDfkMI58R5y9sw8OU5bBSB3wluGula9FMZUOLeeFBjt6b6i+VN9O&#10;gbWzahp3i/2HWYTtefJj7vOTUep52G+XIBL16T/8aH9qBbPJG/ydyUd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J3NgxQAAANwAAAAPAAAAAAAAAAAAAAAAAJgCAABkcnMv&#10;ZG93bnJldi54bWxQSwUGAAAAAAQABAD1AAAAigMAAAAA&#10;" path="m67294,2057570r,-1994354l30588,30588r,2026982l67294,2057570xe" fillcolor="#231f20" stroked="f">
                    <v:stroke joinstyle="miter"/>
                    <v:path arrowok="t" o:connecttype="custom" o:connectlocs="67295,2057561;67295,63216;30588,30588;30588,2057561" o:connectangles="0,0,0,0"/>
                  </v:shape>
                  <v:shape id="Freeform: Shape 744" o:spid="_x0000_s1182" style="position:absolute;left:23348;top:949;width:5302;height:4894;visibility:visible;mso-wrap-style:square;v-text-anchor:middle" coordsize="530196,4894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fOE8UA&#10;AADcAAAADwAAAGRycy9kb3ducmV2LnhtbESPT2sCMRTE74V+h/AKvRTNWqQu241SW5TirSp4fW7e&#10;/sHNy5pEXf30jVDocZiZ3zD5rDetOJPzjWUFo2ECgriwuuFKwXazGKQgfEDW2FomBVfyMJs+PuSY&#10;aXvhHzqvQyUihH2GCuoQukxKX9Rk0A9tRxy90jqDIUpXSe3wEuGmla9J8iYNNhwXauzos6bisD4Z&#10;BceuTczqa1G4Qzq6zV/0blnuWannp/7jHUSgPvyH/9rfWsFkPIb7mXgE5PQ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V84TxQAAANwAAAAPAAAAAAAAAAAAAAAAAJgCAABkcnMv&#10;ZG93bnJldi54bWxQSwUGAAAAAAQABAD1AAAAigMAAAAA&#10;" path="m238588,76392v12236,40784,-20392,101961,-20392,101961c218196,178353,263059,117176,312000,113098v48941,-4079,126432,73411,126432,73411l520000,264000r,l520000,264000r,l520000,264000r-73412,77490c446588,341490,369098,418980,320157,414902v-48941,-4079,-93804,-65255,-93804,-65255c226353,349647,258981,410823,246745,451608v-12235,40784,-53019,48941,-101961,44862c91765,492392,42824,414902,42824,414902v,,48941,36706,110117,-36706c210039,300706,30588,264000,30588,264000r,c30588,264000,210039,227294,152941,149804,95843,72313,42824,113098,42824,113098v,,48941,-77491,101960,-81569c189647,27451,226353,35607,238588,76392xe" fillcolor="#f0a22e [3204]" stroked="f">
                    <v:stroke joinstyle="miter"/>
                    <v:path arrowok="t" o:connecttype="custom" o:connectlocs="238588,76392;218196,178353;312000,113098;438432,186509;520000,263999;520000,263999;520000,263999;520000,263999;520000,263999;446588,341489;320157,414901;226353,349646;246745,451607;144784,496469;42824,414901;152941,378195;30588,263999;30588,263999;152941,149804;42824,113098;144784,31529;238588,76392" o:connectangles="0,0,0,0,0,0,0,0,0,0,0,0,0,0,0,0,0,0,0,0,0,0"/>
                  </v:shape>
                  <v:shape id="Freeform: Shape 745" o:spid="_x0000_s1183" style="position:absolute;left:4629;top:3120;width:20392;height:815;visibility:visible;mso-wrap-style:square;v-text-anchor:middle" coordsize="2039217,81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5F4sQA&#10;AADcAAAADwAAAGRycy9kb3ducmV2LnhtbESPX2vCMBTF3wW/Q7iCLzLTzc2NapQxEHzVdht7uzTX&#10;ptjclCTa+u2XwcDHw/nz46y3g23FlXxoHCt4nGcgiCunG64VlMXu4Q1EiMgaW8ek4EYBtpvxaI25&#10;dj0f6HqMtUgjHHJUYGLscilDZchimLuOOHkn5y3GJH0ttcc+jdtWPmXZUlpsOBEMdvRhqDofLzZB&#10;Cn/4mhX8ffo03JeXn3YZFzulppPhfQUi0hDv4f/2Xit4fX6BvzPpCMj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uReLEAAAA3AAAAA8AAAAAAAAAAAAAAAAAmAIAAGRycy9k&#10;b3ducmV2LnhtbFBLBQYAAAAABAAEAPUAAACJAwAAAAA=&#10;" path="m2041256,67294r-1973962,l30588,30588r2010668,l2041256,67294xe" fillcolor="#231f20" stroked="f">
                    <v:stroke joinstyle="miter"/>
                    <v:path arrowok="t" o:connecttype="custom" o:connectlocs="2041253,67296;67294,67296;30588,30589;2041253,30589" o:connectangles="0,0,0,0"/>
                  </v:shape>
                  <v:shape id="Freeform: Shape 746" o:spid="_x0000_s1184" style="position:absolute;left:3900;top:-305;width:3263;height:3261;visibility:visible;mso-wrap-style:square;v-text-anchor:middle" coordsize="326274,326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0I48QA&#10;AADcAAAADwAAAGRycy9kb3ducmV2LnhtbESP3YrCMBCF74V9hzAL3oimirhrNcqyWFAE11UfYGjG&#10;tthMShNtfXsjCF4ezs/HmS9bU4ob1a6wrGA4iEAQp1YXnCk4HZP+NwjnkTWWlknBnRwsFx+dOcba&#10;NvxPt4PPRBhhF6OC3PsqltKlORl0A1sRB+9sa4M+yDqTusYmjJtSjqJoIg0WHAg5VvSbU3o5XE3g&#10;bla9C91P42NSTNPdcL/92zdbpbqf7c8MhKfWv8Ov9lor+BpP4HkmHAG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NCOPEAAAA3AAAAA8AAAAAAAAAAAAAAAAAmAIAAGRycy9k&#10;b3ducmV2LnhtbFBLBQYAAAAABAAEAPUAAACJAwAAAAA=&#10;" path="m221720,238588c266583,120314,274740,99922,311446,34667v,,-4078,,-12235,8157c307368,34667,311446,30588,311446,30588,246191,71373,229877,75451,107524,128471,5563,169255,30034,275294,42269,303843v,,-4078,4079,-4078,4079c38191,307922,38191,307922,42269,307922v,4078,,4078,,4078c42269,312000,42269,312000,46348,307922v28549,8157,134588,32627,175372,-69334xe" fillcolor="#f0a22e [3204]" stroked="f">
                    <v:stroke joinstyle="miter"/>
                    <v:path arrowok="t" o:connecttype="custom" o:connectlocs="221721,238588;311448,34667;299213,42824;311448,30588;107525,128471;42269,303843;38191,307922;42269,307922;42269,312000;46348,307922;221721,238588" o:connectangles="0,0,0,0,0,0,0,0,0,0,0"/>
                  </v:shape>
                  <v:shape id="Freeform: Shape 747" o:spid="_x0000_s1185" style="position:absolute;left:-305;top:3891;width:3261;height:3262;visibility:visible;mso-wrap-style:square;v-text-anchor:middle" coordsize="326274,326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GteMYA&#10;AADcAAAADwAAAGRycy9kb3ducmV2LnhtbESP3WrCQBCF7wt9h2UKvZG6sYSmRlcpYqAi2FR9gCE7&#10;TYLZ2ZDdmuTt3YLQy8P5+TjL9WAacaXO1ZYVzKYRCOLC6ppLBedT9vIOwnlkjY1lUjCSg/Xq8WGJ&#10;qbY9f9P16EsRRtilqKDyvk2ldEVFBt3UtsTB+7GdQR9kV0rdYR/GTSNfo+hNGqw5ECpsaVNRcTn+&#10;msDdbScXGs/xKavnxWGW77/yfq/U89PwsQDhafD/4Xv7UytI4gT+zoQjIF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IGteMYAAADcAAAADwAAAAAAAAAAAAAAAACYAgAAZHJz&#10;L2Rvd25yZXYueG1sUEsFBgAAAAAEAAQA9QAAAIsDAAAAAA==&#10;" path="m238588,222651c120314,267514,99922,275671,34667,312377v,,,-4079,8157,-8157c34667,308298,30588,312377,30588,312377,71373,247122,75451,230808,128471,108455,173333,6494,279373,30965,307922,39122v,,4078,-4079,4078,-4079c312000,35043,312000,35043,312000,39122v4079,,4079,,4079,c316079,39122,316079,39122,312000,43200v4079,32627,28549,138667,-73412,179451xe" fillcolor="#f0a22e [3204]" stroked="f">
                    <v:stroke joinstyle="miter"/>
                    <v:path arrowok="t" o:connecttype="custom" o:connectlocs="238589,222651;34667,312377;42824,304220;30588,312377;128472,108455;307924,39122;312002,35043;312002,39122;316081,39122;312002,43200;238589,222651" o:connectangles="0,0,0,0,0,0,0,0,0,0,0"/>
                  </v:shape>
                  <v:shape id="Freeform: Shape 748" o:spid="_x0000_s1186" style="position:absolute;left:142;top:-101;width:3263;height:3261;visibility:visible;mso-wrap-style:square;v-text-anchor:middle" coordsize="326274,326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UVf8AA&#10;AADcAAAADwAAAGRycy9kb3ducmV2LnhtbERPTWsCMRC9C/6HMEJvmlXaKqtRRLQUPBSt3sfNuFnc&#10;TJZN1NRfbw5Cj4/3PVtEW4sbtb5yrGA4yEAQF05XXCo4/G76ExA+IGusHZOCP/KwmHc7M8y1u/OO&#10;bvtQihTCPkcFJoQml9IXhiz6gWuIE3d2rcWQYFtK3eI9hdtajrLsU1qsODUYbGhlqLjsr1ZB+HKn&#10;xp7iY/xj3Ee0o3q92x6VeuvF5RREoBj+xS/3t1Ywfk9r05l0BOT8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0UVf8AAAADcAAAADwAAAAAAAAAAAAAAAACYAgAAZHJzL2Rvd25y&#10;ZXYueG1sUEsFBgAAAAAEAAQA9QAAAIUDAAAAAA==&#10;" path="m120314,238588c71373,120314,67294,99922,30588,34667v,,4079,,8157,8157c30588,34667,30588,30588,30588,30588v65255,40785,81569,44863,203922,97883c336471,173333,307922,279373,299765,307922v,,4078,4078,4078,4078c303843,312000,303843,312000,299765,312000v,4079,,4079,,4079c299765,316079,299765,316079,295686,312000v-28549,8157,-134588,28549,-175372,-73412xe" fillcolor="#c3986d [3207]" stroked="f">
                    <v:stroke joinstyle="miter"/>
                    <v:path arrowok="t" o:connecttype="custom" o:connectlocs="120315,238588;30588,34667;38745,42824;30588,30588;234511,128471;299767,307922;303845,312000;299767,312000;299767,316079;295688,312000;120315,238588" o:connectangles="0,0,0,0,0,0,0,0,0,0,0"/>
                  </v:shape>
                  <v:shape id="Freeform: Shape 749" o:spid="_x0000_s1187" style="position:absolute;left:3055;top:3100;width:2447;height:2447;visibility:visible;mso-wrap-style:square;v-text-anchor:middle" coordsize="244706,244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69rMUA&#10;AADcAAAADwAAAGRycy9kb3ducmV2LnhtbESPS0sDQRCE7wH/w9BCLsHMGjSPNZMggpKrSTx4a3d6&#10;HzrTs+y02fXfO4FAjkVVfUWtt4N36kRdbAIbuJ9moIiLYBuuDBwPr3dLUFGQLbrAZOCPImw3N6M1&#10;5jb0/E6nvVQqQTjmaKAWaXOtY1GTxzgNLXHyytB5lCS7StsO+wT3Ts+ybK49NpwWamzppabiZ//r&#10;DXx+aVk9lh9u0U+chDc5zJfltzHj2+H5CZTQINfwpb2zBhYPKzifSUdAb/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br2sxQAAANwAAAAPAAAAAAAAAAAAAAAAAJgCAABkcnMv&#10;ZG93bnJldi54bWxQSwUGAAAAAAQABAD1AAAAigMAAAAA&#10;" path="m43258,135515l135568,43258r92257,92310l135515,227825,43258,135515xe" fillcolor="#231f20" stroked="f">
                    <v:stroke joinstyle="miter"/>
                    <v:path arrowok="t" o:connecttype="custom" o:connectlocs="43258,135514;135569,43258;227827,135567;135516,227823" o:connectangles="0,0,0,0"/>
                  </v:shape>
                </v:group>
              </v:group>
              <v:group id="Group 750" o:spid="_x0000_s1188" style="position:absolute;top:64129;width:22707;height:7258" coordsize="22709,72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jx3ucMAAADcAAAADwAAAGRycy9kb3ducmV2LnhtbERPTWvCQBC9F/wPywi9&#10;1U0UW4luQpBaepBCVRBvQ3ZMQrKzIbtN4r/vHgo9Pt73LptMKwbqXW1ZQbyIQBAXVtdcKricDy8b&#10;EM4ja2wtk4IHOcjS2dMOE21H/qbh5EsRQtglqKDyvkukdEVFBt3CdsSBu9veoA+wL6XucQzhppXL&#10;KHqVBmsODRV2tK+oaE4/RsHHiGO+it+HY3PfP27n9df1GJNSz/Mp34LwNPl/8Z/7Uyt4W4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PHe5wwAAANwAAAAP&#10;AAAAAAAAAAAAAAAAAKoCAABkcnMvZG93bnJldi54bWxQSwUGAAAAAAQABAD6AAAAmgMAAAAA&#10;">
                <v:group id="Graphic 84" o:spid="_x0000_s1189" style="position:absolute;width:5727;height:5803" coordorigin="-305,-305" coordsize="28956,290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XDSIsQAAADcAAAADwAAAGRycy9kb3ducmV2LnhtbESPQYvCMBSE78L+h/AW&#10;vGnaFV2pRhHZFQ8iqAvi7dE822LzUppsW/+9EQSPw8x8w8yXnSlFQ7UrLCuIhxEI4tTqgjMFf6ff&#10;wRSE88gaS8uk4E4OlouP3hwTbVs+UHP0mQgQdgkqyL2vEildmpNBN7QVcfCutjbog6wzqWtsA9yU&#10;8iuKJtJgwWEhx4rWOaW3479RsGmxXY3in2Z3u67vl9N4f97FpFT/s1vNQHjq/Dv8am+1gu9x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XDSIsQAAADcAAAA&#10;DwAAAAAAAAAAAAAAAACqAgAAZHJzL2Rvd25yZXYueG1sUEsFBgAAAAAEAAQA+gAAAJsDAAAAAA==&#10;">
                  <v:shape id="Freeform: Shape 752" o:spid="_x0000_s1190" style="position:absolute;left:3854;top:5363;width:815;height:17537;visibility:visible;mso-wrap-style:square;v-text-anchor:middle" coordsize="81568,17537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SQ8McA&#10;AADcAAAADwAAAGRycy9kb3ducmV2LnhtbESPT2vCQBTE70K/w/IK3nSjoIbUVaxF6sWC9g89PrKv&#10;SWj2bdzdmuin7wqCx2FmfsPMl52pxYmcrywrGA0TEMS51RUXCj7eN4MUhA/IGmvLpOBMHpaLh94c&#10;M21b3tPpEAoRIewzVFCG0GRS+rwkg35oG+Lo/VhnMETpCqkdthFuajlOkqk0WHFcKLGhdUn57+HP&#10;KNhdti97t3ltv+XsLf1Mn49r83VUqv/YrZ5ABOrCPXxrb7WC2WQM1zPxCMjF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ikkPDHAAAA3AAAAA8AAAAAAAAAAAAAAAAAmAIAAGRy&#10;cy9kb3ducmV2LnhtbFBLBQYAAAAABAAEAPUAAACMAwAAAAA=&#10;" path="m30588,30588r20392,l50980,1743531r-20392,l30588,30588xe" fillcolor="#231f20" stroked="f">
                    <v:stroke joinstyle="miter"/>
                    <v:path arrowok="t" o:connecttype="custom" o:connectlocs="30588,30588;50981,30588;50981,1743524;30588,1743524" o:connectangles="0,0,0,0"/>
                  </v:shape>
                  <v:shape id="Freeform: Shape 753" o:spid="_x0000_s1191" style="position:absolute;left:5363;top:4058;width:17537;height:815;visibility:visible;mso-wrap-style:square;v-text-anchor:middle" coordsize="1753726,81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pUcMQA&#10;AADcAAAADwAAAGRycy9kb3ducmV2LnhtbESPQWvCQBSE70L/w/IK3nRjrVFTVymFFMGDGAWvj+xr&#10;NjT7NmRXjf++WxA8DjPzDbPa9LYRV+p87VjBZJyAIC6drrlScDrmowUIH5A1No5JwZ08bNYvgxVm&#10;2t34QNciVCJC2GeowITQZlL60pBFP3YtcfR+XGcxRNlVUnd4i3DbyLckSaXFmuOCwZa+DJW/xcUq&#10;eF/uJ5ddrZfb9Ix9+i3zZGpypYav/ecHiEB9eIYf7a1WMJ9N4f9MPAJ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KVHDEAAAA3AAAAA8AAAAAAAAAAAAAAAAAmAIAAGRycy9k&#10;b3ducmV2LnhtbFBLBQYAAAAABAAEAPUAAACJAwAAAAA=&#10;" path="m30588,30588r1696629,l1727217,50980r-1696629,l30588,30588xe" fillcolor="#231f20" stroked="f">
                    <v:stroke joinstyle="miter"/>
                    <v:path arrowok="t" o:connecttype="custom" o:connectlocs="30588,30589;1727210,30589;1727210,50982;30588,50982" o:connectangles="0,0,0,0"/>
                  </v:shape>
                  <v:shape id="Freeform: Shape 754" o:spid="_x0000_s1192" style="position:absolute;left:745;top:23471;width:4894;height:5302;visibility:visible;mso-wrap-style:square;v-text-anchor:middle" coordsize="489412,530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soY8QA&#10;AADcAAAADwAAAGRycy9kb3ducmV2LnhtbESPUWvCMBSF3wf7D+EOfJvpRl1HZxRxE3QvYt0PuDR3&#10;TVlyU5tM6783guDj4ZzzHc50PjgrjtSH1rOCl3EGgrj2uuVGwc9+9fwOIkRkjdYzKThTgPns8WGK&#10;pfYn3tGxio1IEA4lKjAxdqWUoTbkMIx9R5y8X987jEn2jdQ9nhLcWfmaZW/SYctpwWBHS0P1X/Xv&#10;FAyf623Fh6U1+J3nxW5ji6/cKjV6GhYfICIN8R6+tddaQTHJ4XomHQE5u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c7KGPEAAAA3AAAAA8AAAAAAAAAAAAAAAAAmAIAAGRycy9k&#10;b3ducmV2LnhtbFBLBQYAAAAABAAEAPUAAACJAwAAAAA=&#10;" path="m76392,246745v40784,12236,101961,-20392,101961,-20392c178353,226353,117176,271216,113098,320157v-4079,48941,73411,126432,73411,126432l264000,520000r,l264000,520000r,l264000,520000r77490,-73411c341490,446589,418980,369098,414902,320157v-4079,-48941,-65255,-93804,-65255,-93804c349647,226353,410823,258981,451608,246745v40784,-12235,48941,-48941,44863,-101961c492392,91765,414902,42824,414902,42824v,,36706,48941,-36706,110117c300706,210039,264000,30588,264000,30588r,c264000,30588,227294,210039,149804,152941,72313,95843,113098,42824,113098,42824v,,-77491,48941,-81569,101960c27451,193726,35607,234510,76392,246745xe" fillcolor="#f0a22e [3204]" stroked="f">
                    <v:stroke joinstyle="miter"/>
                    <v:path arrowok="t" o:connecttype="custom" o:connectlocs="76391,246744;178352,226352;113097,320156;186507,446587;263998,519998;263998,519998;263998,519998;263998,519998;263998,519998;341487,446587;414899,320156;349644,226352;451604,246744;496467,144783;414899,42824;378193,152940;263998,30588;263998,30588;149803,152940;113097,42824;31529,144783;76391,246744" o:connectangles="0,0,0,0,0,0,0,0,0,0,0,0,0,0,0,0,0,0,0,0,0,0"/>
                  </v:shape>
                  <v:shape id="Freeform: Shape 755" o:spid="_x0000_s1193" style="position:absolute;left:2916;top:4669;width:815;height:20800;visibility:visible;mso-wrap-style:square;v-text-anchor:middle" coordsize="81568,20800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vYUsUA&#10;AADcAAAADwAAAGRycy9kb3ducmV2LnhtbESPT2sCMRTE7wW/Q3hCbzVrqf9Wo0ip0IuHrl68PTbP&#10;bHDzsiSprv30TUHocZiZ3zCrTe9acaUQrWcF41EBgrj22rJRcDzsXuYgYkLW2HomBXeKsFkPnlZY&#10;an/jL7pWyYgM4ViigialrpQy1g05jCPfEWfv7IPDlGUwUge8Zbhr5WtRTKVDy3mhwY7eG6ov1bdT&#10;YO2smsbdYv9hFmF7fvsx9/nJKPU87LdLEIn69B9+tD+1gtlkAn9n8hG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W9hSxQAAANwAAAAPAAAAAAAAAAAAAAAAAJgCAABkcnMv&#10;ZG93bnJldi54bWxQSwUGAAAAAAQABAD1AAAAigMAAAAA&#10;" path="m67294,2057570r,-1994354l30588,30588r,2026982l67294,2057570xe" fillcolor="#231f20" stroked="f">
                    <v:stroke joinstyle="miter"/>
                    <v:path arrowok="t" o:connecttype="custom" o:connectlocs="67295,2057561;67295,63216;30588,30588;30588,2057561" o:connectangles="0,0,0,0"/>
                  </v:shape>
                  <v:shape id="Freeform: Shape 756" o:spid="_x0000_s1194" style="position:absolute;left:23348;top:949;width:5302;height:4894;visibility:visible;mso-wrap-style:square;v-text-anchor:middle" coordsize="530196,4894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BjIsUA&#10;AADcAAAADwAAAGRycy9kb3ducmV2LnhtbESPT2sCMRTE7wW/Q3hCL0WzFqrLahT/oEhvVcHrc/Pc&#10;Xdy8rEnUrZ++KRR6HGbmN8xk1ppa3Mn5yrKCQT8BQZxbXXGh4LBf91IQPiBrrC2Tgm/yMJt2XiaY&#10;afvgL7rvQiEihH2GCsoQmkxKn5dk0PdtQxy9s3UGQ5SukNrhI8JNLd+TZCgNVhwXSmxoWVJ+2d2M&#10;gmtTJ+Zztc7dJR08F2/6uDmfWKnXbjsfgwjUhv/wX3urFYw+hvB7Jh4BO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EGMixQAAANwAAAAPAAAAAAAAAAAAAAAAAJgCAABkcnMv&#10;ZG93bnJldi54bWxQSwUGAAAAAAQABAD1AAAAigMAAAAA&#10;" path="m238588,76392v12236,40784,-20392,101961,-20392,101961c218196,178353,263059,117176,312000,113098v48941,-4079,126432,73411,126432,73411l520000,264000r,l520000,264000r,l520000,264000r-73412,77490c446588,341490,369098,418980,320157,414902v-48941,-4079,-93804,-65255,-93804,-65255c226353,349647,258981,410823,246745,451608v-12235,40784,-53019,48941,-101961,44862c91765,492392,42824,414902,42824,414902v,,48941,36706,110117,-36706c210039,300706,30588,264000,30588,264000r,c30588,264000,210039,227294,152941,149804,95843,72313,42824,113098,42824,113098v,,48941,-77491,101960,-81569c189647,27451,226353,35607,238588,76392xe" fillcolor="#f0a22e [3204]" stroked="f">
                    <v:stroke joinstyle="miter"/>
                    <v:path arrowok="t" o:connecttype="custom" o:connectlocs="238588,76392;218196,178353;312000,113098;438432,186509;520000,263999;520000,263999;520000,263999;520000,263999;520000,263999;446588,341489;320157,414901;226353,349646;246745,451607;144784,496469;42824,414901;152941,378195;30588,263999;30588,263999;152941,149804;42824,113098;144784,31529;238588,76392" o:connectangles="0,0,0,0,0,0,0,0,0,0,0,0,0,0,0,0,0,0,0,0,0,0"/>
                  </v:shape>
                  <v:shape id="Freeform: Shape 757" o:spid="_x0000_s1195" style="position:absolute;left:4629;top:3120;width:20392;height:815;visibility:visible;mso-wrap-style:square;v-text-anchor:middle" coordsize="2039217,81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no08MA&#10;AADcAAAADwAAAGRycy9kb3ducmV2LnhtbESPX2vCMBTF3wd+h3AHvoyZ6lBHZxQRBF+1urG3S3Nt&#10;ypqbkkRbv/0iCD4ezp8fZ7HqbSOu5EPtWMF4lIEgLp2uuVJwLLbvnyBCRNbYOCYFNwqwWg5eFphr&#10;1/GerodYiTTCIUcFJsY2lzKUhiyGkWuJk3d23mJM0ldSe+zSuG3kJMtm0mLNiWCwpY2h8u9wsQlS&#10;+P33W8E/55Ph7nj5bWbxY6vU8LVff4GI1Mdn+NHeaQXz6RzuZ9IRk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Cno08MAAADcAAAADwAAAAAAAAAAAAAAAACYAgAAZHJzL2Rv&#10;d25yZXYueG1sUEsFBgAAAAAEAAQA9QAAAIgDAAAAAA==&#10;" path="m2041256,67294r-1973962,l30588,30588r2010668,l2041256,67294xe" fillcolor="#231f20" stroked="f">
                    <v:stroke joinstyle="miter"/>
                    <v:path arrowok="t" o:connecttype="custom" o:connectlocs="2041253,67296;67294,67296;30588,30589;2041253,30589" o:connectangles="0,0,0,0"/>
                  </v:shape>
                  <v:shape id="Freeform: Shape 758" o:spid="_x0000_s1196" style="position:absolute;left:3900;top:-305;width:3263;height:3261;visibility:visible;mso-wrap-style:square;v-text-anchor:middle" coordsize="326274,326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ev18MA&#10;AADcAAAADwAAAGRycy9kb3ducmV2LnhtbERP22rCQBB9L/gPywh9Kbqx2FZTVxGpoAittw8YstMk&#10;mJ0N2a2Jf+88FHw8nPts0blKXakJpWcDo2ECijjztuTcwPm0HkxAhYhssfJMBm4UYDHvPc0wtb7l&#10;A12PMVcSwiFFA0WMdap1yApyGIa+Jhbu1zcOo8Am17bBVsJdpV+T5F07LFkaCqxpVVB2Of456d1+&#10;vVzodh6f1uU0+x7tdz/7dmfMc79bfoKK1MWH+N+9sQY+3mStnJEjoO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Mev18MAAADcAAAADwAAAAAAAAAAAAAAAACYAgAAZHJzL2Rv&#10;d25yZXYueG1sUEsFBgAAAAAEAAQA9QAAAIgDAAAAAA==&#10;" path="m221720,238588c266583,120314,274740,99922,311446,34667v,,-4078,,-12235,8157c307368,34667,311446,30588,311446,30588,246191,71373,229877,75451,107524,128471,5563,169255,30034,275294,42269,303843v,,-4078,4079,-4078,4079c38191,307922,38191,307922,42269,307922v,4078,,4078,,4078c42269,312000,42269,312000,46348,307922v28549,8157,134588,32627,175372,-69334xe" fillcolor="#f0a22e [3204]" stroked="f">
                    <v:stroke joinstyle="miter"/>
                    <v:path arrowok="t" o:connecttype="custom" o:connectlocs="221721,238588;311448,34667;299213,42824;311448,30588;107525,128471;42269,303843;38191,307922;42269,307922;42269,312000;46348,307922;221721,238588" o:connectangles="0,0,0,0,0,0,0,0,0,0,0"/>
                  </v:shape>
                  <v:shape id="Freeform: Shape 759" o:spid="_x0000_s1197" style="position:absolute;left:-305;top:3891;width:3261;height:3262;visibility:visible;mso-wrap-style:square;v-text-anchor:middle" coordsize="326274,326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sKTMYA&#10;AADcAAAADwAAAGRycy9kb3ducmV2LnhtbESP3WrCQBCF7wt9h2UK3hTdWKytaVYpRcEiWE18gCE7&#10;TUKysyG7mvj2bkHo5eH8fJxkNZhGXKhzlWUF00kEgji3uuJCwSnbjN9BOI+ssbFMCq7kYLV8fEgw&#10;1rbnI11SX4gwwi5GBaX3bSyly0sy6Ca2JQ7er+0M+iC7QuoO+zBuGvkSRXNpsOJAKLGlr5LyOj2b&#10;wP1eP9d0Pc2yTbXI99PD7ufQ75QaPQ2fHyA8Df4/fG9vtYK31wX8nQlHQC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4sKTMYAAADcAAAADwAAAAAAAAAAAAAAAACYAgAAZHJz&#10;L2Rvd25yZXYueG1sUEsFBgAAAAAEAAQA9QAAAIsDAAAAAA==&#10;" path="m238588,222651c120314,267514,99922,275671,34667,312377v,,,-4079,8157,-8157c34667,308298,30588,312377,30588,312377,71373,247122,75451,230808,128471,108455,173333,6494,279373,30965,307922,39122v,,4078,-4079,4078,-4079c312000,35043,312000,35043,312000,39122v4079,,4079,,4079,c316079,39122,316079,39122,312000,43200v4079,32627,28549,138667,-73412,179451xe" fillcolor="#f0a22e [3204]" stroked="f">
                    <v:stroke joinstyle="miter"/>
                    <v:path arrowok="t" o:connecttype="custom" o:connectlocs="238589,222651;34667,312377;42824,304220;30588,312377;128472,108455;307924,39122;312002,35043;312002,39122;316081,39122;312002,43200;238589,222651" o:connectangles="0,0,0,0,0,0,0,0,0,0,0"/>
                  </v:shape>
                  <v:shape id="Freeform: Shape 760" o:spid="_x0000_s1198" style="position:absolute;left:142;top:-101;width:3263;height:3261;visibility:visible;mso-wrap-style:square;v-text-anchor:middle" coordsize="326274,326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ZFGcEA&#10;AADcAAAADwAAAGRycy9kb3ducmV2LnhtbERPz2vCMBS+D/wfwhvsNtMJU+maliE6BA+ibvfX5q0p&#10;a15Kk2n0rzeHwY4f3++iirYXZxp951jByzQDQdw43XGr4PO0eV6C8AFZY++YFFzJQ1VOHgrMtbvw&#10;gc7H0IoUwj5HBSaEIZfSN4Ys+qkbiBP37UaLIcGxlXrESwq3vZxl2Vxa7Dg1GBxoZaj5Of5aBeHD&#10;1YOt422xN+412lm/Puy+lHp6jO9vIALF8C/+c2+1gsU8zU9n0hGQ5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GRRnBAAAA3AAAAA8AAAAAAAAAAAAAAAAAmAIAAGRycy9kb3du&#10;cmV2LnhtbFBLBQYAAAAABAAEAPUAAACGAwAAAAA=&#10;" path="m120314,238588c71373,120314,67294,99922,30588,34667v,,4079,,8157,8157c30588,34667,30588,30588,30588,30588v65255,40785,81569,44863,203922,97883c336471,173333,307922,279373,299765,307922v,,4078,4078,4078,4078c303843,312000,303843,312000,299765,312000v,4079,,4079,,4079c299765,316079,299765,316079,295686,312000v-28549,8157,-134588,28549,-175372,-73412xe" fillcolor="#c3986d [3207]" stroked="f">
                    <v:stroke joinstyle="miter"/>
                    <v:path arrowok="t" o:connecttype="custom" o:connectlocs="120315,238588;30588,34667;38745,42824;30588,30588;234511,128471;299767,307922;303845,312000;299767,312000;299767,316079;295688,312000;120315,238588" o:connectangles="0,0,0,0,0,0,0,0,0,0,0"/>
                  </v:shape>
                  <v:shape id="Freeform: Shape 761" o:spid="_x0000_s1199" style="position:absolute;left:3055;top:3100;width:2447;height:2447;visibility:visible;mso-wrap-style:square;v-text-anchor:middle" coordsize="244706,244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3tysUA&#10;AADcAAAADwAAAGRycy9kb3ducmV2LnhtbESPzUoDQRCE70LeYeiAFzGzEdzENZMQAopXE3PIrd3p&#10;/UlmepadNru+vSMIHouq+opabUbv1JX62AY2MJ9loIjLYFuuDXwcXu6XoKIgW3SBycA3RdisJzcr&#10;LGwY+J2ue6lVgnAs0EAj0hVax7Ihj3EWOuLkVaH3KEn2tbY9DgnunX7Islx7bDktNNjRrqHysv/y&#10;Bk6fWp4eq6NbDHdOwqsc8mV1NuZ2Om6fQQmN8h/+a79ZA4t8Dr9n0hHQ6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re3KxQAAANwAAAAPAAAAAAAAAAAAAAAAAJgCAABkcnMv&#10;ZG93bnJldi54bWxQSwUGAAAAAAQABAD1AAAAigMAAAAA&#10;" path="m43258,135515l135568,43258r92257,92310l135515,227825,43258,135515xe" fillcolor="#231f20" stroked="f">
                    <v:stroke joinstyle="miter"/>
                    <v:path arrowok="t" o:connecttype="custom" o:connectlocs="43258,135514;135569,43258;227827,135567;135516,227823" o:connectangles="0,0,0,0"/>
                  </v:shape>
                </v:group>
                <v:group id="Graphic 84" o:spid="_x0000_s1200" style="position:absolute;left:16981;top:1459;width:5728;height:5804;rotation:180" coordorigin="-305,-305" coordsize="28956,290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M0gYsQAAADcAAAA&#10;DwAAAAAAAAAAAAAAAACqAgAAZHJzL2Rvd25yZXYueG1sUEsFBgAAAAAEAAQA+gAAAJsDAAAAAA==&#10;">
                  <v:shape id="Freeform: Shape 763" o:spid="_x0000_s1201" style="position:absolute;left:3854;top:5363;width:815;height:17537;visibility:visible;mso-wrap-style:square;v-text-anchor:middle" coordsize="81568,17537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T/1scA&#10;AADcAAAADwAAAGRycy9kb3ducmV2LnhtbESPT2vCQBTE74V+h+UVvNWNLWhIXcVapF4s+Kelx0f2&#10;mQSzb+PualI/fVcQPA4z8xtmPO1MLc7kfGVZwaCfgCDOra64ULDbLp5TED4ga6wtk4I/8jCdPD6M&#10;MdO25TWdN6EQEcI+QwVlCE0mpc9LMuj7tiGO3t46gyFKV0jtsI1wU8uXJBlKgxXHhRIbmpeUHzYn&#10;o2B1WX6s3eKz/ZWjr/Q7fT/Ozc9Rqd5TN3sDEagL9/CtvdQKRsNXuJ6JR0BO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E/9bHAAAA3AAAAA8AAAAAAAAAAAAAAAAAmAIAAGRy&#10;cy9kb3ducmV2LnhtbFBLBQYAAAAABAAEAPUAAACMAwAAAAA=&#10;" path="m30588,30588r20392,l50980,1743531r-20392,l30588,30588xe" fillcolor="#231f20" stroked="f">
                    <v:stroke joinstyle="miter"/>
                    <v:path arrowok="t" o:connecttype="custom" o:connectlocs="30588,30588;50981,30588;50981,1743524;30588,1743524" o:connectangles="0,0,0,0"/>
                  </v:shape>
                  <v:shape id="Freeform: Shape 764" o:spid="_x0000_s1202" style="position:absolute;left:5363;top:4058;width:17537;height:815;visibility:visible;mso-wrap-style:square;v-text-anchor:middle" coordsize="1753726,81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8GucUA&#10;AADcAAAADwAAAGRycy9kb3ducmV2LnhtbESPQWvCQBSE7wX/w/KE3urGNqQaXYMUUgI9lKrg9ZF9&#10;ZoPZtyG70fTfdwuFHoeZ+YbZFpPtxI0G3zpWsFwkIIhrp1tuFJyO5dMKhA/IGjvHpOCbPBS72cMW&#10;c+3u/EW3Q2hEhLDPUYEJoc+l9LUhi37heuLoXdxgMUQ5NFIPeI9w28nnJMmkxZbjgsGe3gzV18No&#10;FaTrz+X40ep1lZ1xyt5lmbyYUqnH+bTfgAg0hf/wX7vSCl6zFH7PxCM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zwa5xQAAANwAAAAPAAAAAAAAAAAAAAAAAJgCAABkcnMv&#10;ZG93bnJldi54bWxQSwUGAAAAAAQABAD1AAAAigMAAAAA&#10;" path="m30588,30588r1696629,l1727217,50980r-1696629,l30588,30588xe" fillcolor="#231f20" stroked="f">
                    <v:stroke joinstyle="miter"/>
                    <v:path arrowok="t" o:connecttype="custom" o:connectlocs="30588,30589;1727210,30589;1727210,50982;30588,50982" o:connectangles="0,0,0,0"/>
                  </v:shape>
                  <v:shape id="Freeform: Shape 765" o:spid="_x0000_s1203" style="position:absolute;left:745;top:23471;width:4894;height:5302;visibility:visible;mso-wrap-style:square;v-text-anchor:middle" coordsize="489412,530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tHRcQA&#10;AADcAAAADwAAAGRycy9kb3ducmV2LnhtbESPUWvCMBSF3wf+h3CFvc3UUe3ojCJugvoy7PYDLs1d&#10;U5bcdE2m9d8bQdjj4ZzzHc5iNTgrTtSH1rOC6SQDQVx73XKj4Otz+/QCIkRkjdYzKbhQgNVy9LDA&#10;UvszH+lUxUYkCIcSFZgYu1LKUBtyGCa+I07et+8dxiT7RuoezwnurHzOsrl02HJaMNjRxlD9U/05&#10;BcPb7qPi3401eMjz4ri3xXtulXocD+tXEJGG+B++t3daQTGfwe1MOgJye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bR0XEAAAA3AAAAA8AAAAAAAAAAAAAAAAAmAIAAGRycy9k&#10;b3ducmV2LnhtbFBLBQYAAAAABAAEAPUAAACJAwAAAAA=&#10;" path="m76392,246745v40784,12236,101961,-20392,101961,-20392c178353,226353,117176,271216,113098,320157v-4079,48941,73411,126432,73411,126432l264000,520000r,l264000,520000r,l264000,520000r77490,-73411c341490,446589,418980,369098,414902,320157v-4079,-48941,-65255,-93804,-65255,-93804c349647,226353,410823,258981,451608,246745v40784,-12235,48941,-48941,44863,-101961c492392,91765,414902,42824,414902,42824v,,36706,48941,-36706,110117c300706,210039,264000,30588,264000,30588r,c264000,30588,227294,210039,149804,152941,72313,95843,113098,42824,113098,42824v,,-77491,48941,-81569,101960c27451,193726,35607,234510,76392,246745xe" fillcolor="#f0a22e [3204]" stroked="f">
                    <v:stroke joinstyle="miter"/>
                    <v:path arrowok="t" o:connecttype="custom" o:connectlocs="76391,246744;178352,226352;113097,320156;186507,446587;263998,519998;263998,519998;263998,519998;263998,519998;263998,519998;341487,446587;414899,320156;349644,226352;451604,246744;496467,144783;414899,42824;378193,152940;263998,30588;263998,30588;149803,152940;113097,42824;31529,144783;76391,246744" o:connectangles="0,0,0,0,0,0,0,0,0,0,0,0,0,0,0,0,0,0,0,0,0,0"/>
                  </v:shape>
                  <v:shape id="Freeform: Shape 766" o:spid="_x0000_s1204" style="position:absolute;left:2916;top:4669;width:815;height:20800;visibility:visible;mso-wrap-style:square;v-text-anchor:middle" coordsize="81568,20800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WMmMQA&#10;AADcAAAADwAAAGRycy9kb3ducmV2LnhtbESPQWsCMRSE74X+h/AK3mq2RVbdGkWKgpce3PbS22Pz&#10;zIZuXpYk6uqvbwTB4zAz3zCL1eA6caIQrWcFb+MCBHHjtWWj4Od7+zoDEROyxs4zKbhQhNXy+WmB&#10;lfZn3tOpTkZkCMcKFbQp9ZWUsWnJYRz7njh7Bx8cpiyDkTrgOcNdJ9+LopQOLeeFFnv6bKn5q49O&#10;gbXTuozb+dfGzMP6MLmay+zXKDV6GdYfIBIN6RG+t3dawbQs4XYmHwG5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ljJjEAAAA3AAAAA8AAAAAAAAAAAAAAAAAmAIAAGRycy9k&#10;b3ducmV2LnhtbFBLBQYAAAAABAAEAPUAAACJAwAAAAA=&#10;" path="m67294,2057570r,-1994354l30588,30588r,2026982l67294,2057570xe" fillcolor="#231f20" stroked="f">
                    <v:stroke joinstyle="miter"/>
                    <v:path arrowok="t" o:connecttype="custom" o:connectlocs="67295,2057561;67295,63216;30588,30588;30588,2057561" o:connectangles="0,0,0,0"/>
                  </v:shape>
                  <v:shape id="Freeform: Shape 767" o:spid="_x0000_s1205" style="position:absolute;left:23348;top:949;width:5302;height:4894;visibility:visible;mso-wrap-style:square;v-text-anchor:middle" coordsize="530196,4894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AMBMUA&#10;AADcAAAADwAAAGRycy9kb3ducmV2LnhtbESPQWvCQBSE7wX/w/KEXopu0kOU1FVqS4r0pi30+sw+&#10;k2D2bdzdmuivdwtCj8PMfMMsVoNpxZmcbywrSKcJCOLS6oYrBd9fxWQOwgdkja1lUnAhD6vl6GGB&#10;ubY9b+m8C5WIEPY5KqhD6HIpfVmTQT+1HXH0DtYZDFG6SmqHfYSbVj4nSSYNNhwXauzorabyuPs1&#10;Ck5dm5jP96J0x3l6XT/pn4/DnpV6HA+vLyACDeE/fG9vtIJZNoO/M/EIyO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MAwExQAAANwAAAAPAAAAAAAAAAAAAAAAAJgCAABkcnMv&#10;ZG93bnJldi54bWxQSwUGAAAAAAQABAD1AAAAigMAAAAA&#10;" path="m238588,76392v12236,40784,-20392,101961,-20392,101961c218196,178353,263059,117176,312000,113098v48941,-4079,126432,73411,126432,73411l520000,264000r,l520000,264000r,l520000,264000r-73412,77490c446588,341490,369098,418980,320157,414902v-48941,-4079,-93804,-65255,-93804,-65255c226353,349647,258981,410823,246745,451608v-12235,40784,-53019,48941,-101961,44862c91765,492392,42824,414902,42824,414902v,,48941,36706,110117,-36706c210039,300706,30588,264000,30588,264000r,c30588,264000,210039,227294,152941,149804,95843,72313,42824,113098,42824,113098v,,48941,-77491,101960,-81569c189647,27451,226353,35607,238588,76392xe" fillcolor="#f0a22e [3204]" stroked="f">
                    <v:stroke joinstyle="miter"/>
                    <v:path arrowok="t" o:connecttype="custom" o:connectlocs="238588,76392;218196,178353;312000,113098;438432,186509;520000,263999;520000,263999;520000,263999;520000,263999;520000,263999;446588,341489;320157,414901;226353,349646;246745,451607;144784,496469;42824,414901;152941,378195;30588,263999;30588,263999;152941,149804;42824,113098;144784,31529;238588,76392" o:connectangles="0,0,0,0,0,0,0,0,0,0,0,0,0,0,0,0,0,0,0,0,0,0"/>
                  </v:shape>
                  <v:shape id="Freeform: Shape 768" o:spid="_x0000_s1206" style="position:absolute;left:4629;top:3120;width:20392;height:815;visibility:visible;mso-wrap-style:square;v-text-anchor:middle" coordsize="2039217,81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q2HMEA&#10;AADcAAAADwAAAGRycy9kb3ducmV2LnhtbERPTUvDQBC9C/0Pywi9SLtRIUrabSlCwWubqngbstNs&#10;MDsbdrdN+u+dg+Dx8b7X28n36koxdYENPC4LUMRNsB23Bk71fvEKKmVki31gMnCjBNvN7G6NlQ0j&#10;H+h6zK2SEE4VGnA5D5XWqXHkMS3DQCzcOUSPWWBstY04Srjv9VNRlNpjx9LgcKA3R83P8eKlpI6H&#10;z4eav84fjsfT5bsv8/PemPn9tFuByjTlf/Gf+90aeCllrZyRI6A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/athzBAAAA3AAAAA8AAAAAAAAAAAAAAAAAmAIAAGRycy9kb3du&#10;cmV2LnhtbFBLBQYAAAAABAAEAPUAAACGAwAAAAA=&#10;" path="m2041256,67294r-1973962,l30588,30588r2010668,l2041256,67294xe" fillcolor="#231f20" stroked="f">
                    <v:stroke joinstyle="miter"/>
                    <v:path arrowok="t" o:connecttype="custom" o:connectlocs="2041253,67296;67294,67296;30588,30589;2041253,30589" o:connectangles="0,0,0,0"/>
                  </v:shape>
                  <v:shape id="Freeform: Shape 769" o:spid="_x0000_s1207" style="position:absolute;left:3900;top:-305;width:3263;height:3261;visibility:visible;mso-wrap-style:square;v-text-anchor:middle" coordsize="326274,326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fA8cQA&#10;AADcAAAADwAAAGRycy9kb3ducmV2LnhtbESP3YrCMBCF74V9hzDC3oimLuJqNcoiCi6CW38eYGjG&#10;tthMShNtfXuzIHh5OD8fZ75sTSnuVLvCsoLhIAJBnFpdcKbgfNr0JyCcR9ZYWiYFD3KwXHx05hhr&#10;2/CB7kefiTDCLkYFufdVLKVLczLoBrYiDt7F1gZ9kHUmdY1NGDel/IqisTRYcCDkWNEqp/R6vJnA&#10;/V33rvQ4j06bYpruh8nuL2l2Sn12258ZCE+tf4df7a1W8D2ewv+ZcATk4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nwPHEAAAA3AAAAA8AAAAAAAAAAAAAAAAAmAIAAGRycy9k&#10;b3ducmV2LnhtbFBLBQYAAAAABAAEAPUAAACJAwAAAAA=&#10;" path="m221720,238588c266583,120314,274740,99922,311446,34667v,,-4078,,-12235,8157c307368,34667,311446,30588,311446,30588,246191,71373,229877,75451,107524,128471,5563,169255,30034,275294,42269,303843v,,-4078,4079,-4078,4079c38191,307922,38191,307922,42269,307922v,4078,,4078,,4078c42269,312000,42269,312000,46348,307922v28549,8157,134588,32627,175372,-69334xe" fillcolor="#f0a22e [3204]" stroked="f">
                    <v:stroke joinstyle="miter"/>
                    <v:path arrowok="t" o:connecttype="custom" o:connectlocs="221721,238588;311448,34667;299213,42824;311448,30588;107525,128471;42269,303843;38191,307922;42269,307922;42269,312000;46348,307922;221721,238588" o:connectangles="0,0,0,0,0,0,0,0,0,0,0"/>
                  </v:shape>
                  <v:shape id="Freeform: Shape 770" o:spid="_x0000_s1208" style="position:absolute;left:-305;top:3891;width:3261;height:3262;visibility:visible;mso-wrap-style:square;v-text-anchor:middle" coordsize="326274,326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T/scIA&#10;AADcAAAADwAAAGRycy9kb3ducmV2LnhtbERP22rCQBB9L/Qflin4IrpRitrUVYooVATvHzBkp0kw&#10;OxuyWxP/vvMg9PFw7vNl5yp1pyaUng2Mhgko4szbknMD18tmMAMVIrLFyjMZeFCA5eL1ZY6p9S2f&#10;6H6OuZIQDikaKGKsU61DVpDDMPQ1sXA/vnEYBTa5tg22Eu4qPU6SiXZYsjQUWNOqoOx2/nXSu133&#10;b/S4vl825Ue2Hx13h2O7M6b31n19gorUxX/x0/1tDUynMl/OyBHQi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BP+xwgAAANwAAAAPAAAAAAAAAAAAAAAAAJgCAABkcnMvZG93&#10;bnJldi54bWxQSwUGAAAAAAQABAD1AAAAhwMAAAAA&#10;" path="m238588,222651c120314,267514,99922,275671,34667,312377v,,,-4079,8157,-8157c34667,308298,30588,312377,30588,312377,71373,247122,75451,230808,128471,108455,173333,6494,279373,30965,307922,39122v,,4078,-4079,4078,-4079c312000,35043,312000,35043,312000,39122v4079,,4079,,4079,c316079,39122,316079,39122,312000,43200v4079,32627,28549,138667,-73412,179451xe" fillcolor="#f0a22e [3204]" stroked="f">
                    <v:stroke joinstyle="miter"/>
                    <v:path arrowok="t" o:connecttype="custom" o:connectlocs="238589,222651;34667,312377;42824,304220;30588,312377;128472,108455;307924,39122;312002,35043;312002,39122;316081,39122;312002,43200;238589,222651" o:connectangles="0,0,0,0,0,0,0,0,0,0,0"/>
                  </v:shape>
                  <v:shape id="Freeform: Shape 771" o:spid="_x0000_s1209" style="position:absolute;left:142;top:-101;width:3263;height:3261;visibility:visible;mso-wrap-style:square;v-text-anchor:middle" coordsize="326274,326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N2X8MA&#10;AADcAAAADwAAAGRycy9kb3ducmV2LnhtbESPT2sCMRTE7wW/Q3hCbzWroCtboxRRKXgo/rs/N6+b&#10;pZuXZRM1+umbQsHjMDO/YWaLaBtxpc7XjhUMBxkI4tLpmisFx8P6bQrCB2SNjWNScCcPi3nvZYaF&#10;djfe0XUfKpEg7AtUYEJoCyl9aciiH7iWOHnfrrMYkuwqqTu8Jbht5CjLJtJizWnBYEtLQ+XP/mIV&#10;hI07t/YcH/mXceNoR81qtz0p9dqPH+8gAsXwDP+3P7WCPB/C35l0BOT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BN2X8MAAADcAAAADwAAAAAAAAAAAAAAAACYAgAAZHJzL2Rv&#10;d25yZXYueG1sUEsFBgAAAAAEAAQA9QAAAIgDAAAAAA==&#10;" path="m120314,238588c71373,120314,67294,99922,30588,34667v,,4079,,8157,8157c30588,34667,30588,30588,30588,30588v65255,40785,81569,44863,203922,97883c336471,173333,307922,279373,299765,307922v,,4078,4078,4078,4078c303843,312000,303843,312000,299765,312000v,4079,,4079,,4079c299765,316079,299765,316079,295686,312000v-28549,8157,-134588,28549,-175372,-73412xe" fillcolor="#c3986d [3207]" stroked="f">
                    <v:stroke joinstyle="miter"/>
                    <v:path arrowok="t" o:connecttype="custom" o:connectlocs="120315,238588;30588,34667;38745,42824;30588,30588;234511,128471;299767,307922;303845,312000;299767,312000;299767,316079;295688,312000;120315,238588" o:connectangles="0,0,0,0,0,0,0,0,0,0,0"/>
                  </v:shape>
                  <v:shape id="Freeform: Shape 772" o:spid="_x0000_s1210" style="position:absolute;left:3055;top:3100;width:2447;height:2447;visibility:visible;mso-wrap-style:square;v-text-anchor:middle" coordsize="244706,244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blYMUA&#10;AADcAAAADwAAAGRycy9kb3ducmV2LnhtbESPzUoDQRCE7wHfYWghl2BmDZiNayZBAgleTfTgrd3p&#10;/dGZnmWnk928vSMIHouq+opab0fv1IX62AY2cD/PQBGXwbZcG3g77e9WoKIgW3SBycCVImw3N5M1&#10;FjYM/EqXo9QqQTgWaKAR6QqtY9mQxzgPHXHyqtB7lCT7WtsehwT3Ti+ybKk9tpwWGuxo11D5fTx7&#10;Ax+fWh4fqneXDzMn4SCn5ar6MmZ6Oz4/gRIa5T/8136xBvJ8Ab9n0hHQ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puVgxQAAANwAAAAPAAAAAAAAAAAAAAAAAJgCAABkcnMv&#10;ZG93bnJldi54bWxQSwUGAAAAAAQABAD1AAAAigMAAAAA&#10;" path="m43258,135515l135568,43258r92257,92310l135515,227825,43258,135515xe" fillcolor="#231f20" stroked="f">
                    <v:stroke joinstyle="miter"/>
                    <v:path arrowok="t" o:connecttype="custom" o:connectlocs="43258,135514;135569,43258;227827,135567;135516,227823" o:connectangles="0,0,0,0"/>
                  </v:shape>
                </v:group>
              </v:group>
              <v:group id="Group 773" o:spid="_x0000_s1211" style="position:absolute;top:73273;width:22707;height:7258" coordsize="22709,72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Vu1rsYAAADcAAAADwAAAGRycy9kb3ducmV2LnhtbESPQWvCQBSE7wX/w/IK&#10;3ppNlDaSZhWRKh5CoSqU3h7ZZxLMvg3ZbRL/fbdQ6HGYmW+YfDOZVgzUu8aygiSKQRCXVjdcKbic&#10;908rEM4ja2wtk4I7OdisZw85ZtqO/EHDyVciQNhlqKD2vsukdGVNBl1kO+LgXW1v0AfZV1L3OAa4&#10;aeUijl+kwYbDQo0d7Woqb6dvo+Aw4rhdJm9Dcbvu7l/n5/fPIiGl5o/T9hWEp8n/h//aR60gTZ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W7WuxgAAANwA&#10;AAAPAAAAAAAAAAAAAAAAAKoCAABkcnMvZG93bnJldi54bWxQSwUGAAAAAAQABAD6AAAAnQMAAAAA&#10;">
                <v:group id="Graphic 84" o:spid="_x0000_s1212" style="position:absolute;width:5727;height:5803" coordorigin="-305,-305" coordsize="28956,290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rIt2sYAAADcAAAADwAAAGRycy9kb3ducmV2LnhtbESPQWvCQBSE74L/YXlC&#10;b3UTa2uJWUVEpQcpVAvF2yP7TEKyb0N2TeK/7xYKHoeZ+YZJ14OpRUetKy0riKcRCOLM6pJzBd/n&#10;/fM7COeRNdaWScGdHKxX41GKibY9f1F38rkIEHYJKii8bxIpXVaQQTe1DXHwrrY16INsc6lb7APc&#10;1HIWRW/SYMlhocCGtgVl1elmFBx67Dcv8a47Vtft/XJ+/fw5xqTU02TYLEF4Gvwj/N/+0AoWizn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asi3axgAAANwA&#10;AAAPAAAAAAAAAAAAAAAAAKoCAABkcnMvZG93bnJldi54bWxQSwUGAAAAAAQABAD6AAAAnQMAAAAA&#10;">
                  <v:shape id="Freeform: Shape 775" o:spid="_x0000_s1213" style="position:absolute;left:3854;top:5363;width:815;height:17537;visibility:visible;mso-wrap-style:square;v-text-anchor:middle" coordsize="81568,17537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hU5MYA&#10;AADcAAAADwAAAGRycy9kb3ducmV2LnhtbESPT0vDQBTE74LfYXmCN7tR0IS026CRYi8K/UuPj+xr&#10;Esy+TXfXJvrpXUHocZiZ3zCzYjSdOJPzrWUF95MEBHFldcu1gu1mcZeB8AFZY2eZFHyTh2J+fTXD&#10;XNuBV3Reh1pECPscFTQh9LmUvmrIoJ/Ynjh6R+sMhihdLbXDIcJNJx+S5EkabDkuNNhT2VD1uf4y&#10;Ct5/lq8rt3gbDjL9yHbZy6k0+5NStzfj8xREoDFcwv/tpVaQpo/wdyYeATn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PhU5MYAAADcAAAADwAAAAAAAAAAAAAAAACYAgAAZHJz&#10;L2Rvd25yZXYueG1sUEsFBgAAAAAEAAQA9QAAAIsDAAAAAA==&#10;" path="m30588,30588r20392,l50980,1743531r-20392,l30588,30588xe" fillcolor="#231f20" stroked="f">
                    <v:stroke joinstyle="miter"/>
                    <v:path arrowok="t" o:connecttype="custom" o:connectlocs="30588,30588;50981,30588;50981,1743524;30588,1743524" o:connectangles="0,0,0,0"/>
                  </v:shape>
                  <v:shape id="Freeform: Shape 776" o:spid="_x0000_s1214" style="position:absolute;left:5363;top:4058;width:17537;height:815;visibility:visible;mso-wrap-style:square;v-text-anchor:middle" coordsize="1753726,81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iriMUA&#10;AADcAAAADwAAAGRycy9kb3ducmV2LnhtbESPQWvCQBSE74X+h+UVems21hKb1FWKkBLwIGrB6yP7&#10;zIZm34bsatJ/3y0IHoeZ+YZZrifbiSsNvnWsYJakIIhrp1tuFHwfy5d3ED4ga+wck4Jf8rBePT4s&#10;sdBu5D1dD6EREcK+QAUmhL6Q0teGLPrE9cTRO7vBYohyaKQecIxw28nXNM2kxZbjgsGeNobqn8PF&#10;KnjLd7PLttV5lZ1wyr5kmc5NqdTz0/T5ASLQFO7hW7vSChaLDP7PxCM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iKuIxQAAANwAAAAPAAAAAAAAAAAAAAAAAJgCAABkcnMv&#10;ZG93bnJldi54bWxQSwUGAAAAAAQABAD1AAAAigMAAAAA&#10;" path="m30588,30588r1696629,l1727217,50980r-1696629,l30588,30588xe" fillcolor="#231f20" stroked="f">
                    <v:stroke joinstyle="miter"/>
                    <v:path arrowok="t" o:connecttype="custom" o:connectlocs="30588,30589;1727210,30589;1727210,50982;30588,50982" o:connectangles="0,0,0,0"/>
                  </v:shape>
                  <v:shape id="Freeform: Shape 777" o:spid="_x0000_s1215" style="position:absolute;left:745;top:23471;width:4894;height:5302;visibility:visible;mso-wrap-style:square;v-text-anchor:middle" coordsize="489412,530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zqdMQA&#10;AADcAAAADwAAAGRycy9kb3ducmV2LnhtbESP0WoCMRRE3wv9h3ALvtVsZTFla5RiFWxfitt+wGVz&#10;3SwmN9tN1PXvG6HQx2FmzjCL1eidONMQu8AanqYFCOImmI5bDd9f28dnEDEhG3SBScOVIqyW93cL&#10;rEy48J7OdWpFhnCsUINNqa+kjI0lj3EaeuLsHcLgMWU5tNIMeMlw7+SsKObSY8d5wWJPa0vNsT55&#10;DePb7rPmn7Wz+FGWav/u1KZ0Wk8extcXEInG9B/+a++MBqUU3M7kI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c6nTEAAAA3AAAAA8AAAAAAAAAAAAAAAAAmAIAAGRycy9k&#10;b3ducmV2LnhtbFBLBQYAAAAABAAEAPUAAACJAwAAAAA=&#10;" path="m76392,246745v40784,12236,101961,-20392,101961,-20392c178353,226353,117176,271216,113098,320157v-4079,48941,73411,126432,73411,126432l264000,520000r,l264000,520000r,l264000,520000r77490,-73411c341490,446589,418980,369098,414902,320157v-4079,-48941,-65255,-93804,-65255,-93804c349647,226353,410823,258981,451608,246745v40784,-12235,48941,-48941,44863,-101961c492392,91765,414902,42824,414902,42824v,,36706,48941,-36706,110117c300706,210039,264000,30588,264000,30588r,c264000,30588,227294,210039,149804,152941,72313,95843,113098,42824,113098,42824v,,-77491,48941,-81569,101960c27451,193726,35607,234510,76392,246745xe" fillcolor="#f0a22e [3204]" stroked="f">
                    <v:stroke joinstyle="miter"/>
                    <v:path arrowok="t" o:connecttype="custom" o:connectlocs="76391,246744;178352,226352;113097,320156;186507,446587;263998,519998;263998,519998;263998,519998;263998,519998;263998,519998;341487,446587;414899,320156;349644,226352;451604,246744;496467,144783;414899,42824;378193,152940;263998,30588;263998,30588;149803,152940;113097,42824;31529,144783;76391,246744" o:connectangles="0,0,0,0,0,0,0,0,0,0,0,0,0,0,0,0,0,0,0,0,0,0"/>
                  </v:shape>
                  <v:shape id="Freeform: Shape 778" o:spid="_x0000_s1216" style="position:absolute;left:2916;top:4669;width:815;height:20800;visibility:visible;mso-wrap-style:square;v-text-anchor:middle" coordsize="81568,20800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8rrMEA&#10;AADcAAAADwAAAGRycy9kb3ducmV2LnhtbERPTWsCMRC9F/ofwgi91ayluLoaRUoFLx5ce+lt2IzZ&#10;4GayJKmu/fXmIHh8vO/lenCduFCI1rOCybgAQdx4bdko+Dlu32cgYkLW2HkmBTeKsF69viyx0v7K&#10;B7rUyYgcwrFCBW1KfSVlbFpyGMe+J87cyQeHKcNgpA54zeGukx9FMZUOLeeGFnv6aqk5139OgbVl&#10;PY3b+f7bzMPm9PlvbrNfo9TbaNgsQCQa0lP8cO+0grLMa/OZfATk6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nvK6zBAAAA3AAAAA8AAAAAAAAAAAAAAAAAmAIAAGRycy9kb3du&#10;cmV2LnhtbFBLBQYAAAAABAAEAPUAAACGAwAAAAA=&#10;" path="m67294,2057570r,-1994354l30588,30588r,2026982l67294,2057570xe" fillcolor="#231f20" stroked="f">
                    <v:stroke joinstyle="miter"/>
                    <v:path arrowok="t" o:connecttype="custom" o:connectlocs="67295,2057561;67295,63216;30588,30588;30588,2057561" o:connectangles="0,0,0,0"/>
                  </v:shape>
                  <v:shape id="Freeform: Shape 779" o:spid="_x0000_s1217" style="position:absolute;left:23348;top:949;width:5302;height:4894;visibility:visible;mso-wrap-style:square;v-text-anchor:middle" coordsize="530196,4894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qrMMUA&#10;AADcAAAADwAAAGRycy9kb3ducmV2LnhtbESPS2sCQRCE70L+w9ABLxJn9aBms6PkgRK8+YBcOzu9&#10;D9zp2cyMuubXO4Lgsaiqr6hs0ZlGnMj52rKC0TABQZxbXXOpYL9bvsxA+ICssbFMCi7kYTF/6mWY&#10;anvmDZ22oRQRwj5FBVUIbSqlzysy6Ie2JY5eYZ3BEKUrpXZ4jnDTyHGSTKTBmuNChS19VpQftkej&#10;4K9tErP+WubuMBv9fwz0z6r4ZaX6z937G4hAXXiE7+1vrWA6fYXbmXgE5P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OqswxQAAANwAAAAPAAAAAAAAAAAAAAAAAJgCAABkcnMv&#10;ZG93bnJldi54bWxQSwUGAAAAAAQABAD1AAAAigMAAAAA&#10;" path="m238588,76392v12236,40784,-20392,101961,-20392,101961c218196,178353,263059,117176,312000,113098v48941,-4079,126432,73411,126432,73411l520000,264000r,l520000,264000r,l520000,264000r-73412,77490c446588,341490,369098,418980,320157,414902v-48941,-4079,-93804,-65255,-93804,-65255c226353,349647,258981,410823,246745,451608v-12235,40784,-53019,48941,-101961,44862c91765,492392,42824,414902,42824,414902v,,48941,36706,110117,-36706c210039,300706,30588,264000,30588,264000r,c30588,264000,210039,227294,152941,149804,95843,72313,42824,113098,42824,113098v,,48941,-77491,101960,-81569c189647,27451,226353,35607,238588,76392xe" fillcolor="#f0a22e [3204]" stroked="f">
                    <v:stroke joinstyle="miter"/>
                    <v:path arrowok="t" o:connecttype="custom" o:connectlocs="238588,76392;218196,178353;312000,113098;438432,186509;520000,263999;520000,263999;520000,263999;520000,263999;520000,263999;446588,341489;320157,414901;226353,349646;246745,451607;144784,496469;42824,414901;152941,378195;30588,263999;30588,263999;152941,149804;42824,113098;144784,31529;238588,76392" o:connectangles="0,0,0,0,0,0,0,0,0,0,0,0,0,0,0,0,0,0,0,0,0,0"/>
                  </v:shape>
                  <v:shape id="Freeform: Shape 780" o:spid="_x0000_s1218" style="position:absolute;left:4629;top:3120;width:20392;height:815;visibility:visible;mso-wrap-style:square;v-text-anchor:middle" coordsize="2039217,81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Bc4MEA&#10;AADcAAAADwAAAGRycy9kb3ducmV2LnhtbERPTWsCMRC9F/wPYQq9FM22BSurUaQg9KqrFW/DZtws&#10;3UyWJLrbf985FHp8vO/VZvSdulNMbWADL7MCFHEdbMuNgWO1my5ApYxssQtMBn4owWY9eVhhacPA&#10;e7ofcqMkhFOJBlzOfal1qh15TLPQEwt3DdFjFhgbbSMOEu47/VoUc+2xZWlw2NOHo/r7cPNSUsX9&#10;13PF5+vJ8XC8Xbp5ftsZ8/Q4bpegMo35X/zn/rQG3hcyX87IEdD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GgXODBAAAA3AAAAA8AAAAAAAAAAAAAAAAAmAIAAGRycy9kb3du&#10;cmV2LnhtbFBLBQYAAAAABAAEAPUAAACGAwAAAAA=&#10;" path="m2041256,67294r-1973962,l30588,30588r2010668,l2041256,67294xe" fillcolor="#231f20" stroked="f">
                    <v:stroke joinstyle="miter"/>
                    <v:path arrowok="t" o:connecttype="custom" o:connectlocs="2041253,67296;67294,67296;30588,30589;2041253,30589" o:connectangles="0,0,0,0"/>
                  </v:shape>
                  <v:shape id="Freeform: Shape 781" o:spid="_x0000_s1219" style="position:absolute;left:3900;top:-305;width:3263;height:3261;visibility:visible;mso-wrap-style:square;v-text-anchor:middle" coordsize="326274,326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0qDcMA&#10;AADcAAAADwAAAGRycy9kb3ducmV2LnhtbESP3YrCMBCF74V9hzAL3siadhF1q1FEVnAR/H+AoRnb&#10;YjMpTbT17TeC4OXh/Hyc6bw1pbhT7QrLCuJ+BII4tbrgTMH5tPoag3AeWWNpmRQ8yMF89tGZYqJt&#10;wwe6H30mwgi7BBXk3leJlC7NyaDr24o4eBdbG/RB1pnUNTZh3JTyO4qG0mDBgZBjRcuc0uvxZgL3&#10;77d3pcd5cFoVP+k23m92+2ajVPezXUxAeGr9O/xqr7WC0TiG55lwBOTs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50qDcMAAADcAAAADwAAAAAAAAAAAAAAAACYAgAAZHJzL2Rv&#10;d25yZXYueG1sUEsFBgAAAAAEAAQA9QAAAIgDAAAAAA==&#10;" path="m221720,238588c266583,120314,274740,99922,311446,34667v,,-4078,,-12235,8157c307368,34667,311446,30588,311446,30588,246191,71373,229877,75451,107524,128471,5563,169255,30034,275294,42269,303843v,,-4078,4079,-4078,4079c38191,307922,38191,307922,42269,307922v,4078,,4078,,4078c42269,312000,42269,312000,46348,307922v28549,8157,134588,32627,175372,-69334xe" fillcolor="#f0a22e [3204]" stroked="f">
                    <v:stroke joinstyle="miter"/>
                    <v:path arrowok="t" o:connecttype="custom" o:connectlocs="221721,238588;311448,34667;299213,42824;311448,30588;107525,128471;42269,303843;38191,307922;42269,307922;42269,312000;46348,307922;221721,238588" o:connectangles="0,0,0,0,0,0,0,0,0,0,0"/>
                  </v:shape>
                  <v:shape id="Freeform: Shape 782" o:spid="_x0000_s1220" style="position:absolute;left:-305;top:3891;width:3261;height:3262;visibility:visible;mso-wrap-style:square;v-text-anchor:middle" coordsize="326274,326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0+0esYA&#10;AADcAAAADwAAAGRycy9kb3ducmV2LnhtbESP3WrCQBCF7wt9h2UKvZG6UaSNMasUUbAINo15gCE7&#10;TYLZ2ZDdmvj23YLQy8P5+TjpZjStuFLvGssKZtMIBHFpdcOVguK8f4lBOI+ssbVMCm7kYLN+fEgx&#10;0XbgL7rmvhJhhF2CCmrvu0RKV9Zk0E1tRxy8b9sb9EH2ldQ9DmHctHIeRa/SYMOBUGNH25rKS/5j&#10;AvdjN7nQrVic982yPM2y42c2HJV6fhrfVyA8jf4/fG8ftIK3eA5/Z8IRk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0+0esYAAADcAAAADwAAAAAAAAAAAAAAAACYAgAAZHJz&#10;L2Rvd25yZXYueG1sUEsFBgAAAAAEAAQA9QAAAIsDAAAAAA==&#10;" path="m238588,222651c120314,267514,99922,275671,34667,312377v,,,-4079,8157,-8157c34667,308298,30588,312377,30588,312377,71373,247122,75451,230808,128471,108455,173333,6494,279373,30965,307922,39122v,,4078,-4079,4078,-4079c312000,35043,312000,35043,312000,39122v4079,,4079,,4079,c316079,39122,316079,39122,312000,43200v4079,32627,28549,138667,-73412,179451xe" fillcolor="#f0a22e [3204]" stroked="f">
                    <v:stroke joinstyle="miter"/>
                    <v:path arrowok="t" o:connecttype="custom" o:connectlocs="238589,222651;34667,312377;42824,304220;30588,312377;128472,108455;307924,39122;312002,35043;312002,39122;316081,39122;312002,43200;238589,222651" o:connectangles="0,0,0,0,0,0,0,0,0,0,0"/>
                  </v:shape>
                  <v:shape id="Freeform: Shape 783" o:spid="_x0000_s1221" style="position:absolute;left:142;top:-101;width:3263;height:3261;visibility:visible;mso-wrap-style:square;v-text-anchor:middle" coordsize="326274,326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g9lMQA&#10;AADcAAAADwAAAGRycy9kb3ducmV2LnhtbESPT2sCMRTE74V+h/AEbzWrUpXVKKW0UvAg/rs/N8/N&#10;4uZl2aQa++kbQfA4zMxvmNki2lpcqPWVYwX9XgaCuHC64lLBfvf9NgHhA7LG2jEpuJGHxfz1ZYa5&#10;dlfe0GUbSpEg7HNUYEJocil9Ycii77mGOHkn11oMSbal1C1eE9zWcpBlI2mx4rRgsKFPQ8V5+2sV&#10;hKU7NvYY/8Zr496jHdRfm9VBqW4nfkxBBIrhGX60f7SC8WQI9zPpCMj5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YPZTEAAAA3AAAAA8AAAAAAAAAAAAAAAAAmAIAAGRycy9k&#10;b3ducmV2LnhtbFBLBQYAAAAABAAEAPUAAACJAwAAAAA=&#10;" path="m120314,238588c71373,120314,67294,99922,30588,34667v,,4079,,8157,8157c30588,34667,30588,30588,30588,30588v65255,40785,81569,44863,203922,97883c336471,173333,307922,279373,299765,307922v,,4078,4078,4078,4078c303843,312000,303843,312000,299765,312000v,4079,,4079,,4079c299765,316079,299765,316079,295686,312000v-28549,8157,-134588,28549,-175372,-73412xe" fillcolor="#c3986d [3207]" stroked="f">
                    <v:stroke joinstyle="miter"/>
                    <v:path arrowok="t" o:connecttype="custom" o:connectlocs="120315,238588;30588,34667;38745,42824;30588,30588;234511,128471;299767,307922;303845,312000;299767,312000;299767,316079;295688,312000;120315,238588" o:connectangles="0,0,0,0,0,0,0,0,0,0,0"/>
                  </v:shape>
                  <v:shape id="Freeform: Shape 784" o:spid="_x0000_s1222" style="position:absolute;left:3055;top:3100;width:2447;height:2447;visibility:visible;mso-wrap-style:square;v-text-anchor:middle" coordsize="244706,244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aoqMUA&#10;AADcAAAADwAAAGRycy9kb3ducmV2LnhtbESPzUoDQRCE74LvMLTgRZJZxSSbNZMgQsRrEj3k1tnp&#10;/dGZnmWnk13f3hEEj0VVfUWtNqN36kJ9bAMbuJ9moIjLYFuuDbwftpMcVBRkiy4wGfimCJv19dUK&#10;CxsG3tFlL7VKEI4FGmhEukLrWDbkMU5DR5y8KvQeJcm+1rbHIcG90w9ZNtceW04LDXb00lD5tT97&#10;A8eTluWs+nCL4c5JeJXDPK8+jbm9GZ+fQAmN8h/+a79ZA4v8EX7PpCOg1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1qioxQAAANwAAAAPAAAAAAAAAAAAAAAAAJgCAABkcnMv&#10;ZG93bnJldi54bWxQSwUGAAAAAAQABAD1AAAAigMAAAAA&#10;" path="m43258,135515l135568,43258r92257,92310l135515,227825,43258,135515xe" fillcolor="#231f20" stroked="f">
                    <v:stroke joinstyle="miter"/>
                    <v:path arrowok="t" o:connecttype="custom" o:connectlocs="43258,135514;135569,43258;227827,135567;135516,227823" o:connectangles="0,0,0,0"/>
                  </v:shape>
                </v:group>
                <v:group id="Graphic 84" o:spid="_x0000_s1223" style="position:absolute;left:16981;top:1459;width:5728;height:5804;rotation:180" coordorigin="-305,-305" coordsize="28956,290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fKF7swwAAANwAAAAP&#10;AAAAAAAAAAAAAAAAAKoCAABkcnMvZG93bnJldi54bWxQSwUGAAAAAAQABAD6AAAAmgMAAAAA&#10;">
                  <v:shape id="Freeform: Shape 786" o:spid="_x0000_s1224" style="position:absolute;left:3854;top:5363;width:815;height:17537;visibility:visible;mso-wrap-style:square;v-text-anchor:middle" coordsize="81568,17537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+6tMYA&#10;AADcAAAADwAAAGRycy9kb3ducmV2LnhtbESPQWvCQBSE74L/YXmCN93Yg4bUVaoi9dKCthWPj+xr&#10;Esy+jburSf31XaHQ4zAz3zDzZWdqcSPnK8sKJuMEBHFudcWFgs+P7SgF4QOyxtoyKfghD8tFvzfH&#10;TNuW93Q7hEJECPsMFZQhNJmUPi/JoB/bhjh639YZDFG6QmqHbYSbWj4lyVQarDgulNjQuqT8fLga&#10;BW/33Wbvtq/tSc7e0690dVmb40Wp4aB7eQYRqAv/4b/2TiuYpVN4nIlHQC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f+6tMYAAADcAAAADwAAAAAAAAAAAAAAAACYAgAAZHJz&#10;L2Rvd25yZXYueG1sUEsFBgAAAAAEAAQA9QAAAIsDAAAAAA==&#10;" path="m30588,30588r20392,l50980,1743531r-20392,l30588,30588xe" fillcolor="#231f20" stroked="f">
                    <v:stroke joinstyle="miter"/>
                    <v:path arrowok="t" o:connecttype="custom" o:connectlocs="30588,30588;50981,30588;50981,1743524;30588,1743524" o:connectangles="0,0,0,0"/>
                  </v:shape>
                  <v:shape id="Freeform: Shape 787" o:spid="_x0000_s1225" style="position:absolute;left:5363;top:4058;width:17537;height:815;visibility:visible;mso-wrap-style:square;v-text-anchor:middle" coordsize="1753726,81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F+NMUA&#10;AADcAAAADwAAAGRycy9kb3ducmV2LnhtbESPQWvCQBSE70L/w/IKvenGWhJNXaUIKUIPYlro9ZF9&#10;zYZm34bsmsR/7xYKHoeZ+YbZ7ifbioF63zhWsFwkIIgrpxuuFXx9FvM1CB+QNbaOScGVPOx3D7Mt&#10;5tqNfKahDLWIEPY5KjAhdLmUvjJk0S9cRxy9H9dbDFH2tdQ9jhFuW/mcJKm02HBcMNjRwVD1W16s&#10;gpfNaXn5aPTmmH7jlL7LIlmZQqmnx+ntFUSgKdzD/+2jVpCtM/g7E4+A3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EX40xQAAANwAAAAPAAAAAAAAAAAAAAAAAJgCAABkcnMv&#10;ZG93bnJldi54bWxQSwUGAAAAAAQABAD1AAAAigMAAAAA&#10;" path="m30588,30588r1696629,l1727217,50980r-1696629,l30588,30588xe" fillcolor="#231f20" stroked="f">
                    <v:stroke joinstyle="miter"/>
                    <v:path arrowok="t" o:connecttype="custom" o:connectlocs="30588,30589;1727210,30589;1727210,50982;30588,50982" o:connectangles="0,0,0,0"/>
                  </v:shape>
                  <v:shape id="Freeform: Shape 788" o:spid="_x0000_s1226" style="position:absolute;left:745;top:23471;width:4894;height:5302;visibility:visible;mso-wrap-style:square;v-text-anchor:middle" coordsize="489412,530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YOIcAA&#10;AADcAAAADwAAAGRycy9kb3ducmV2LnhtbERP3WrCMBS+H/gO4QjezdRRVqlGEafgdiN2e4BDc2yK&#10;yUltonZvv1wMvPz4/pfrwVlxpz60nhXMphkI4trrlhsFP9/71zmIEJE1Ws+k4JcCrFejlyWW2j/4&#10;RPcqNiKFcChRgYmxK6UMtSGHYeo74sSdfe8wJtg3Uvf4SOHOyrcse5cOW04NBjvaGqov1c0pGD4O&#10;x4qvW2vwK8+L06ctdrlVajIeNgsQkYb4FP+7D1pBMU9r05l0BOTq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BYOIcAAAADcAAAADwAAAAAAAAAAAAAAAACYAgAAZHJzL2Rvd25y&#10;ZXYueG1sUEsFBgAAAAAEAAQA9QAAAIUDAAAAAA==&#10;" path="m76392,246745v40784,12236,101961,-20392,101961,-20392c178353,226353,117176,271216,113098,320157v-4079,48941,73411,126432,73411,126432l264000,520000r,l264000,520000r,l264000,520000r77490,-73411c341490,446589,418980,369098,414902,320157v-4079,-48941,-65255,-93804,-65255,-93804c349647,226353,410823,258981,451608,246745v40784,-12235,48941,-48941,44863,-101961c492392,91765,414902,42824,414902,42824v,,36706,48941,-36706,110117c300706,210039,264000,30588,264000,30588r,c264000,30588,227294,210039,149804,152941,72313,95843,113098,42824,113098,42824v,,-77491,48941,-81569,101960c27451,193726,35607,234510,76392,246745xe" fillcolor="#f0a22e [3204]" stroked="f">
                    <v:stroke joinstyle="miter"/>
                    <v:path arrowok="t" o:connecttype="custom" o:connectlocs="76391,246744;178352,226352;113097,320156;186507,446587;263998,519998;263998,519998;263998,519998;263998,519998;263998,519998;341487,446587;414899,320156;349644,226352;451604,246744;496467,144783;414899,42824;378193,152940;263998,30588;263998,30588;149803,152940;113097,42824;31529,144783;76391,246744" o:connectangles="0,0,0,0,0,0,0,0,0,0,0,0,0,0,0,0,0,0,0,0,0,0"/>
                  </v:shape>
                  <v:shape id="Freeform: Shape 789" o:spid="_x0000_s1227" style="position:absolute;left:2916;top:4669;width:815;height:20800;visibility:visible;mso-wrap-style:square;v-text-anchor:middle" coordsize="81568,20800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b+EMUA&#10;AADcAAAADwAAAGRycy9kb3ducmV2LnhtbESPQWsCMRSE7wX/Q3hCbzVbKbq7GkWkQi89dNuLt8fm&#10;mQ3dvCxJqmt/fSMIPQ4z8w2z3o6uF2cK0XpW8DwrQBC3Xls2Cr4+D08liJiQNfaeScGVImw3k4c1&#10;1tpf+IPOTTIiQzjWqKBLaailjG1HDuPMD8TZO/ngMGUZjNQBLxnuejkvioV0aDkvdDjQvqP2u/lx&#10;CqxdNot4qN5fTRV2p5dfcy2PRqnH6bhbgUg0pv/wvf2mFSzLCm5n8hGQm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dv4QxQAAANwAAAAPAAAAAAAAAAAAAAAAAJgCAABkcnMv&#10;ZG93bnJldi54bWxQSwUGAAAAAAQABAD1AAAAigMAAAAA&#10;" path="m67294,2057570r,-1994354l30588,30588r,2026982l67294,2057570xe" fillcolor="#231f20" stroked="f">
                    <v:stroke joinstyle="miter"/>
                    <v:path arrowok="t" o:connecttype="custom" o:connectlocs="67295,2057561;67295,63216;30588,30588;30588,2057561" o:connectangles="0,0,0,0"/>
                  </v:shape>
                  <v:shape id="Freeform: Shape 790" o:spid="_x0000_s1228" style="position:absolute;left:23348;top:949;width:5302;height:4894;visibility:visible;mso-wrap-style:square;v-text-anchor:middle" coordsize="530196,4894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zkV8EA&#10;AADcAAAADwAAAGRycy9kb3ducmV2LnhtbERPy4rCMBTdD/gP4QpuBk11MWo1ig8Umd2o4PbaXNti&#10;c1OTqB2/frIQZnk47+m8MZV4kPOlZQX9XgKCOLO65FzB8bDpjkD4gKyxskwKfsnDfNb6mGKq7ZN/&#10;6LEPuYgh7FNUUIRQp1L6rCCDvmdr4shdrDMYInS51A6fMdxUcpAkX9JgybGhwJpWBWXX/d0ouNVV&#10;Yr7Xm8xdR/3X8lOftpczK9VpN4sJiEBN+Be/3TutYDiO8+OZeATk7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kM5FfBAAAA3AAAAA8AAAAAAAAAAAAAAAAAmAIAAGRycy9kb3du&#10;cmV2LnhtbFBLBQYAAAAABAAEAPUAAACGAwAAAAA=&#10;" path="m238588,76392v12236,40784,-20392,101961,-20392,101961c218196,178353,263059,117176,312000,113098v48941,-4079,126432,73411,126432,73411l520000,264000r,l520000,264000r,l520000,264000r-73412,77490c446588,341490,369098,418980,320157,414902v-48941,-4079,-93804,-65255,-93804,-65255c226353,349647,258981,410823,246745,451608v-12235,40784,-53019,48941,-101961,44862c91765,492392,42824,414902,42824,414902v,,48941,36706,110117,-36706c210039,300706,30588,264000,30588,264000r,c30588,264000,210039,227294,152941,149804,95843,72313,42824,113098,42824,113098v,,48941,-77491,101960,-81569c189647,27451,226353,35607,238588,76392xe" fillcolor="#f0a22e [3204]" stroked="f">
                    <v:stroke joinstyle="miter"/>
                    <v:path arrowok="t" o:connecttype="custom" o:connectlocs="238588,76392;218196,178353;312000,113098;438432,186509;520000,263999;520000,263999;520000,263999;520000,263999;520000,263999;446588,341489;320157,414901;226353,349646;246745,451607;144784,496469;42824,414901;152941,378195;30588,263999;30588,263999;152941,149804;42824,113098;144784,31529;238588,76392" o:connectangles="0,0,0,0,0,0,0,0,0,0,0,0,0,0,0,0,0,0,0,0,0,0"/>
                  </v:shape>
                  <v:shape id="Freeform: Shape 791" o:spid="_x0000_s1229" style="position:absolute;left:4629;top:3120;width:20392;height:815;visibility:visible;mso-wrap-style:square;v-text-anchor:middle" coordsize="2039217,81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VvpsQA&#10;AADcAAAADwAAAGRycy9kb3ducmV2LnhtbESPy2rDMBBF94X+g5hANyWR00KSulZCKQS6TZwH2Q3W&#10;2DKxRkZSYvfvq0Khy8t9HG6xGW0n7uRD61jBfJaBIK6cbrlRcCi30xWIEJE1do5JwTcF2KwfHwrM&#10;tRt4R/d9bEQa4ZCjAhNjn0sZKkMWw8z1xMmrnbcYk/SN1B6HNG47+ZJlC2mx5UQw2NOnoeq6v9kE&#10;Kf3u9FzyuT4aHg63S7eIr1ulnibjxzuISGP8D/+1v7SC5dscfs+kIyD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1b6bEAAAA3AAAAA8AAAAAAAAAAAAAAAAAmAIAAGRycy9k&#10;b3ducmV2LnhtbFBLBQYAAAAABAAEAPUAAACJAwAAAAA=&#10;" path="m2041256,67294r-1973962,l30588,30588r2010668,l2041256,67294xe" fillcolor="#231f20" stroked="f">
                    <v:stroke joinstyle="miter"/>
                    <v:path arrowok="t" o:connecttype="custom" o:connectlocs="2041253,67296;67294,67296;30588,30589;2041253,30589" o:connectangles="0,0,0,0"/>
                  </v:shape>
                  <v:shape id="Freeform: Shape 792" o:spid="_x0000_s1230" style="position:absolute;left:3900;top:-305;width:3263;height:3261;visibility:visible;mso-wrap-style:square;v-text-anchor:middle" coordsize="326274,326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Yip8YA&#10;AADcAAAADwAAAGRycy9kb3ducmV2LnhtbESP3WrCQBCF7wu+wzIFb4rZKKVqzCpSKrQI/iQ+wJCd&#10;JsHsbMiuJr59t1Do5eH8fJx0M5hG3KlztWUF0ygGQVxYXXOp4JLvJgsQziNrbCyTggc52KxHTykm&#10;2vZ8pnvmSxFG2CWooPK+TaR0RUUGXWRb4uB9286gD7Irpe6wD+OmkbM4fpMGaw6EClt6r6i4ZjcT&#10;uF8fL1d6XF7zXb0sDtPT/njq90qNn4ftCoSnwf+H/9qfWsF8OYPfM+EIyP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pYip8YAAADcAAAADwAAAAAAAAAAAAAAAACYAgAAZHJz&#10;L2Rvd25yZXYueG1sUEsFBgAAAAAEAAQA9QAAAIsDAAAAAA==&#10;" path="m221720,238588c266583,120314,274740,99922,311446,34667v,,-4078,,-12235,8157c307368,34667,311446,30588,311446,30588,246191,71373,229877,75451,107524,128471,5563,169255,30034,275294,42269,303843v,,-4078,4079,-4078,4079c38191,307922,38191,307922,42269,307922v,4078,,4078,,4078c42269,312000,42269,312000,46348,307922v28549,8157,134588,32627,175372,-69334xe" fillcolor="#f0a22e [3204]" stroked="f">
                    <v:stroke joinstyle="miter"/>
                    <v:path arrowok="t" o:connecttype="custom" o:connectlocs="221721,238588;311448,34667;299213,42824;311448,30588;107525,128471;42269,303843;38191,307922;42269,307922;42269,312000;46348,307922;221721,238588" o:connectangles="0,0,0,0,0,0,0,0,0,0,0"/>
                  </v:shape>
                  <v:shape id="Freeform: Shape 793" o:spid="_x0000_s1231" style="position:absolute;left:-305;top:3891;width:3261;height:3262;visibility:visible;mso-wrap-style:square;v-text-anchor:middle" coordsize="326274,326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qHPMYA&#10;AADcAAAADwAAAGRycy9kb3ducmV2LnhtbESP3WrCQBCF7wt9h2UK3hTdWIutaVYpRcEiWE18gCE7&#10;TUKysyG7mvj2bkHo5eH8fJxkNZhGXKhzlWUF00kEgji3uuJCwSnbjN9BOI+ssbFMCq7kYLV8fEgw&#10;1rbnI11SX4gwwi5GBaX3bSyly0sy6Ca2JQ7er+0M+iC7QuoO+zBuGvkSRXNpsOJAKLGlr5LyOj2b&#10;wP1eP9d0Pb1mm2qR76eH3c+h3yk1eho+P0B4Gvx/+N7eagVvixn8nQlHQC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dqHPMYAAADcAAAADwAAAAAAAAAAAAAAAACYAgAAZHJz&#10;L2Rvd25yZXYueG1sUEsFBgAAAAAEAAQA9QAAAIsDAAAAAA==&#10;" path="m238588,222651c120314,267514,99922,275671,34667,312377v,,,-4079,8157,-8157c34667,308298,30588,312377,30588,312377,71373,247122,75451,230808,128471,108455,173333,6494,279373,30965,307922,39122v,,4078,-4079,4078,-4079c312000,35043,312000,35043,312000,39122v4079,,4079,,4079,c316079,39122,316079,39122,312000,43200v4079,32627,28549,138667,-73412,179451xe" fillcolor="#f0a22e [3204]" stroked="f">
                    <v:stroke joinstyle="miter"/>
                    <v:path arrowok="t" o:connecttype="custom" o:connectlocs="238589,222651;34667,312377;42824,304220;30588,312377;128472,108455;307924,39122;312002,35043;312002,39122;316081,39122;312002,43200;238589,222651" o:connectangles="0,0,0,0,0,0,0,0,0,0,0"/>
                  </v:shape>
                  <v:shape id="Freeform: Shape 794" o:spid="_x0000_s1232" style="position:absolute;left:142;top:-101;width:3263;height:3261;visibility:visible;mso-wrap-style:square;v-text-anchor:middle" coordsize="326274,326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gzPcUA&#10;AADcAAAADwAAAGRycy9kb3ducmV2LnhtbESPT2sCMRTE7wW/Q3hCbzWr1K7dGkVKKwUP4r/7c/O6&#10;Wbp5WTapRj99IxQ8DjPzG2Y6j7YRJ+p87VjBcJCBIC6drrlSsN99Pk1A+ICssXFMCi7kYT7rPUyx&#10;0O7MGzptQyUShH2BCkwIbSGlLw1Z9APXEifv23UWQ5JdJXWH5wS3jRxl2Yu0WHNaMNjSu6HyZ/tr&#10;FYSlO7b2GK/52rhxtKPmY7M6KPXYj4s3EIFiuIf/219aQf76DLcz6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aDM9xQAAANwAAAAPAAAAAAAAAAAAAAAAAJgCAABkcnMv&#10;ZG93bnJldi54bWxQSwUGAAAAAAQABAD1AAAAigMAAAAA&#10;" path="m120314,238588c71373,120314,67294,99922,30588,34667v,,4079,,8157,8157c30588,34667,30588,30588,30588,30588v65255,40785,81569,44863,203922,97883c336471,173333,307922,279373,299765,307922v,,4078,4078,4078,4078c303843,312000,303843,312000,299765,312000v,4079,,4079,,4079c299765,316079,299765,316079,295686,312000v-28549,8157,-134588,28549,-175372,-73412xe" fillcolor="#c3986d [3207]" stroked="f">
                    <v:stroke joinstyle="miter"/>
                    <v:path arrowok="t" o:connecttype="custom" o:connectlocs="120315,238588;30588,34667;38745,42824;30588,30588;234511,128471;299767,307922;303845,312000;299767,312000;299767,316079;295688,312000;120315,238588" o:connectangles="0,0,0,0,0,0,0,0,0,0,0"/>
                  </v:shape>
                  <v:shape id="Freeform: Shape 795" o:spid="_x0000_s1233" style="position:absolute;left:3055;top:3100;width:2447;height:2447;visibility:visible;mso-wrap-style:square;v-text-anchor:middle" coordsize="244706,244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Ob7sQA&#10;AADcAAAADwAAAGRycy9kb3ducmV2LnhtbESPS0sDQRCE74H8h6EDXkIyq5DXmkkQQfFqoofc2p3e&#10;h870LDttdv33TiCQY1FVX1Hb/eCdOlMXm8AG7ucZKOIi2IYrAx/Hl9kaVBRkiy4wGfijCPvdeLTF&#10;3Iae3+l8kEolCMccDdQiba51LGryGOehJU5eGTqPkmRXadthn+De6YcsW2qPDaeFGlt6rqn4Ofx6&#10;A6cvLZtF+elW/dRJeJXjcl1+G3M3GZ4eQQkNcgtf22/WwGqzgMuZdAT07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Dm+7EAAAA3AAAAA8AAAAAAAAAAAAAAAAAmAIAAGRycy9k&#10;b3ducmV2LnhtbFBLBQYAAAAABAAEAPUAAACJAwAAAAA=&#10;" path="m43258,135515l135568,43258r92257,92310l135515,227825,43258,135515xe" fillcolor="#231f20" stroked="f">
                    <v:stroke joinstyle="miter"/>
                    <v:path arrowok="t" o:connecttype="custom" o:connectlocs="43258,135514;135569,43258;227827,135567;135516,227823" o:connectangles="0,0,0,0"/>
                  </v:shape>
                </v:group>
              </v:group>
              <v:group id="Group 796" o:spid="_x0000_s1234" style="position:absolute;top:82296;width:22707;height:7258" coordsize="22709,72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SDwzMYAAADcAAAADwAAAGRycy9kb3ducmV2LnhtbESPQWvCQBSE7wX/w/IE&#10;b3UTxWijq4jY0kMoVAult0f2mQSzb0N2TeK/dwuFHoeZ+YbZ7AZTi45aV1lWEE8jEMS51RUXCr7O&#10;r88rEM4ja6wtk4I7OdhtR08bTLXt+ZO6ky9EgLBLUUHpfZNK6fKSDLqpbYiDd7GtQR9kW0jdYh/g&#10;ppazKEqkwYrDQokNHUrKr6ebUfDWY7+fx8cuu14O95/z4uM7i0mpyXjYr0F4Gvx/+K/9rhUsXxL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1IPDMxgAAANwA&#10;AAAPAAAAAAAAAAAAAAAAAKoCAABkcnMvZG93bnJldi54bWxQSwUGAAAAAAQABAD6AAAAnQMAAAAA&#10;">
                <v:group id="Graphic 84" o:spid="_x0000_s1235" style="position:absolute;width:5727;height:5803" coordorigin="-305,-305" coordsize="28956,290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mxVV8YAAADcAAAADwAAAGRycy9kb3ducmV2LnhtbESPQWvCQBSE74L/YXlC&#10;b3UTi7WNWUVEpQcpVAvF2yP7TEKyb0N2TeK/7xYKHoeZ+YZJ14OpRUetKy0riKcRCOLM6pJzBd/n&#10;/fMbCOeRNdaWScGdHKxX41GKibY9f1F38rkIEHYJKii8bxIpXVaQQTe1DXHwrrY16INsc6lb7APc&#10;1HIWRa/SYMlhocCGtgVl1elmFBx67Dcv8a47Vtft/XKef/4cY1LqaTJsliA8Df4R/m9/aAWL9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bFVXxgAAANwA&#10;AAAPAAAAAAAAAAAAAAAAAKoCAABkcnMvZG93bnJldi54bWxQSwUGAAAAAAQABAD6AAAAnQMAAAAA&#10;">
                  <v:shape id="Freeform: Shape 798" o:spid="_x0000_s1236" style="position:absolute;left:3854;top:5363;width:815;height:17537;visibility:visible;mso-wrap-style:square;v-text-anchor:middle" coordsize="81568,17537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UdgMMA&#10;AADcAAAADwAAAGRycy9kb3ducmV2LnhtbERPPW/CMBDdK/EfrENiKw4MJaQYBFSoLFSCFtTxFF+T&#10;qPE52Iak/Pp6QGJ8et+zRWdqcSXnK8sKRsMEBHFudcWFgq/PzXMKwgdkjbVlUvBHHhbz3tMMM21b&#10;3tP1EAoRQ9hnqKAMocmk9HlJBv3QNsSR+7HOYIjQFVI7bGO4qeU4SV6kwYpjQ4kNrUvKfw8Xo2B3&#10;277t3ea9/ZaTj/SYrs5rczorNeh3y1cQgbrwEN/dW61gMo1r45l4BOT8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vUdgMMAAADcAAAADwAAAAAAAAAAAAAAAACYAgAAZHJzL2Rv&#10;d25yZXYueG1sUEsFBgAAAAAEAAQA9QAAAIgDAAAAAA==&#10;" path="m30588,30588r20392,l50980,1743531r-20392,l30588,30588xe" fillcolor="#231f20" stroked="f">
                    <v:stroke joinstyle="miter"/>
                    <v:path arrowok="t" o:connecttype="custom" o:connectlocs="30588,30588;50981,30588;50981,1743524;30588,1743524" o:connectangles="0,0,0,0"/>
                  </v:shape>
                  <v:shape id="Freeform: Shape 799" o:spid="_x0000_s1237" style="position:absolute;left:5363;top:4058;width:17537;height:815;visibility:visible;mso-wrap-style:square;v-text-anchor:middle" coordsize="1753726,81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vZAMQA&#10;AADcAAAADwAAAGRycy9kb3ducmV2LnhtbESPQWvCQBSE70L/w/IK3nRjlbRJXaUIEcGDmBZ6fWRf&#10;s6HZtyG7avz3riB4HGbmG2a5HmwrztT7xrGC2TQBQVw53XCt4Oe7mHyA8AFZY+uYFFzJw3r1Mlpi&#10;rt2Fj3QuQy0ihH2OCkwIXS6lrwxZ9FPXEUfvz/UWQ5R9LXWPlwi3rXxLklRabDguGOxoY6j6L09W&#10;wSI7zE77Rme79BeHdCuLZG4Kpcavw9cniEBDeIYf7Z1W8J5lcD8Tj4Bc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b2QDEAAAA3AAAAA8AAAAAAAAAAAAAAAAAmAIAAGRycy9k&#10;b3ducmV2LnhtbFBLBQYAAAAABAAEAPUAAACJAwAAAAA=&#10;" path="m30588,30588r1696629,l1727217,50980r-1696629,l30588,30588xe" fillcolor="#231f20" stroked="f">
                    <v:stroke joinstyle="miter"/>
                    <v:path arrowok="t" o:connecttype="custom" o:connectlocs="30588,30589;1727210,30589;1727210,50982;30588,50982" o:connectangles="0,0,0,0"/>
                  </v:shape>
                  <v:shape id="Freeform: Shape 800" o:spid="_x0000_s1238" style="position:absolute;left:745;top:23471;width:4894;height:5302;visibility:visible;mso-wrap-style:square;v-text-anchor:middle" coordsize="489412,530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eVK8EA&#10;AADcAAAADwAAAGRycy9kb3ducmV2LnhtbERP3WrCMBS+H/gO4QjezdRRpnTGMjoFtxux2wMcmrOm&#10;LDmpTdT69uZi4OXH978uR2fFhYbQeVawmGcgiBuvO24V/HzvnlcgQkTWaD2TghsFKDeTpzUW2l/5&#10;SJc6tiKFcChQgYmxL6QMjSGHYe574sT9+sFhTHBopR7wmsKdlS9Z9ioddpwaDPZUGWr+6rNTMH7s&#10;DzWfKmvwK8+Xx0+73OZWqdl0fH8DEWmMD/G/e68VrLI0P51JR0Bu7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0HlSvBAAAA3AAAAA8AAAAAAAAAAAAAAAAAmAIAAGRycy9kb3du&#10;cmV2LnhtbFBLBQYAAAAABAAEAPUAAACGAwAAAAA=&#10;" path="m76392,246745v40784,12236,101961,-20392,101961,-20392c178353,226353,117176,271216,113098,320157v-4079,48941,73411,126432,73411,126432l264000,520000r,l264000,520000r,l264000,520000r77490,-73411c341490,446589,418980,369098,414902,320157v-4079,-48941,-65255,-93804,-65255,-93804c349647,226353,410823,258981,451608,246745v40784,-12235,48941,-48941,44863,-101961c492392,91765,414902,42824,414902,42824v,,36706,48941,-36706,110117c300706,210039,264000,30588,264000,30588r,c264000,30588,227294,210039,149804,152941,72313,95843,113098,42824,113098,42824v,,-77491,48941,-81569,101960c27451,193726,35607,234510,76392,246745xe" fillcolor="#f0a22e [3204]" stroked="f">
                    <v:stroke joinstyle="miter"/>
                    <v:path arrowok="t" o:connecttype="custom" o:connectlocs="76391,246744;178352,226352;113097,320156;186507,446587;263998,519998;263998,519998;263998,519998;263998,519998;263998,519998;341487,446587;414899,320156;349644,226352;451604,246744;496467,144783;414899,42824;378193,152940;263998,30588;263998,30588;149803,152940;113097,42824;31529,144783;76391,246744" o:connectangles="0,0,0,0,0,0,0,0,0,0,0,0,0,0,0,0,0,0,0,0,0,0"/>
                  </v:shape>
                  <v:shape id="Freeform: Shape 801" o:spid="_x0000_s1239" style="position:absolute;left:2916;top:4669;width:815;height:20800;visibility:visible;mso-wrap-style:square;v-text-anchor:middle" coordsize="81568,20800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dlGsQA&#10;AADcAAAADwAAAGRycy9kb3ducmV2LnhtbESPQWsCMRSE70L/Q3iCN81aiq5bo0ip0EsPbnvp7bF5&#10;ZoOblyVJdfXXNwXB4zAz3zDr7eA6caYQrWcF81kBgrjx2rJR8P21n5YgYkLW2HkmBVeKsN08jdZY&#10;aX/hA53rZESGcKxQQZtSX0kZm5YcxpnvibN39MFhyjIYqQNeMtx18rkoFtKh5bzQYk9vLTWn+tcp&#10;sHZZL+J+9fluVmF3fLmZa/ljlJqMh90riERDeoTv7Q+toCzm8H8mHwG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nZRrEAAAA3AAAAA8AAAAAAAAAAAAAAAAAmAIAAGRycy9k&#10;b3ducmV2LnhtbFBLBQYAAAAABAAEAPUAAACJAwAAAAA=&#10;" path="m67294,2057570r,-1994354l30588,30588r,2026982l67294,2057570xe" fillcolor="#231f20" stroked="f">
                    <v:stroke joinstyle="miter"/>
                    <v:path arrowok="t" o:connecttype="custom" o:connectlocs="67295,2057561;67295,63216;30588,30588;30588,2057561" o:connectangles="0,0,0,0"/>
                  </v:shape>
                  <v:shape id="Freeform: Shape 802" o:spid="_x0000_s1240" style="position:absolute;left:23348;top:949;width:5302;height:4894;visibility:visible;mso-wrap-style:square;v-text-anchor:middle" coordsize="530196,4894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zeasQA&#10;AADcAAAADwAAAGRycy9kb3ducmV2LnhtbESPQWsCMRSE7wX/Q3hCL0UTPZRlNYpaLOKtKnh9bp67&#10;i5uXNUl19dc3hUKPw8x8w0znnW3EjXyoHWsYDRUI4sKZmksNh/16kIEIEdlg45g0PCjAfNZ7mWJu&#10;3J2/6LaLpUgQDjlqqGJscylDUZHFMHQtcfLOzluMSfpSGo/3BLeNHCv1Li3WnBYqbGlVUXHZfVsN&#10;17ZRdvuxLvwlGz2Xb+b4eT6x1q/9bjEBEamL/+G/9sZoyNQYfs+kIyB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s3mrEAAAA3AAAAA8AAAAAAAAAAAAAAAAAmAIAAGRycy9k&#10;b3ducmV2LnhtbFBLBQYAAAAABAAEAPUAAACJAwAAAAA=&#10;" path="m238588,76392v12236,40784,-20392,101961,-20392,101961c218196,178353,263059,117176,312000,113098v48941,-4079,126432,73411,126432,73411l520000,264000r,l520000,264000r,l520000,264000r-73412,77490c446588,341490,369098,418980,320157,414902v-48941,-4079,-93804,-65255,-93804,-65255c226353,349647,258981,410823,246745,451608v-12235,40784,-53019,48941,-101961,44862c91765,492392,42824,414902,42824,414902v,,48941,36706,110117,-36706c210039,300706,30588,264000,30588,264000r,c30588,264000,210039,227294,152941,149804,95843,72313,42824,113098,42824,113098v,,48941,-77491,101960,-81569c189647,27451,226353,35607,238588,76392xe" fillcolor="#f0a22e [3204]" stroked="f">
                    <v:stroke joinstyle="miter"/>
                    <v:path arrowok="t" o:connecttype="custom" o:connectlocs="238588,76392;218196,178353;312000,113098;438432,186509;520000,263999;520000,263999;520000,263999;520000,263999;520000,263999;446588,341489;320157,414901;226353,349646;246745,451607;144784,496469;42824,414901;152941,378195;30588,263999;30588,263999;152941,149804;42824,113098;144784,31529;238588,76392" o:connectangles="0,0,0,0,0,0,0,0,0,0,0,0,0,0,0,0,0,0,0,0,0,0"/>
                  </v:shape>
                  <v:shape id="Freeform: Shape 803" o:spid="_x0000_s1241" style="position:absolute;left:4629;top:3120;width:20392;height:815;visibility:visible;mso-wrap-style:square;v-text-anchor:middle" coordsize="2039217,81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VVm8IA&#10;AADcAAAADwAAAGRycy9kb3ducmV2LnhtbESPS4vCMBSF9wP+h3CF2Qyazggi1SgiCLPV+sDdpbk2&#10;xeamJNF2/v1EEFwezuPjLFa9bcSDfKgdK/geZyCIS6drrhQciu1oBiJEZI2NY1LwRwFWy8HHAnPt&#10;Ot7RYx8rkUY45KjAxNjmUobSkMUwdi1x8q7OW4xJ+kpqj10at438ybKptFhzIhhsaWOovO3vNkEK&#10;vzt9FXy+Hg13h/ulmcbJVqnPYb+eg4jUx3f41f7VCmbZBJ5n0hGQy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FVWbwgAAANwAAAAPAAAAAAAAAAAAAAAAAJgCAABkcnMvZG93&#10;bnJldi54bWxQSwUGAAAAAAQABAD1AAAAhwMAAAAA&#10;" path="m2041256,67294r-1973962,l30588,30588r2010668,l2041256,67294xe" fillcolor="#231f20" stroked="f">
                    <v:stroke joinstyle="miter"/>
                    <v:path arrowok="t" o:connecttype="custom" o:connectlocs="2041253,67296;67294,67296;30588,30589;2041253,30589" o:connectangles="0,0,0,0"/>
                  </v:shape>
                  <v:shape id="Freeform: Shape 804" o:spid="_x0000_s1242" style="position:absolute;left:3900;top:-305;width:3263;height:3261;visibility:visible;mso-wrap-style:square;v-text-anchor:middle" coordsize="326274,326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0emcQA&#10;AADcAAAADwAAAGRycy9kb3ducmV2LnhtbESP3YrCMBCF7wXfIYzgjdjURRatjSLLCi7C+vsAQzO2&#10;xWZSmqytb78RBC8P5+fjpKvOVOJOjSstK5hEMQjizOqScwWX82Y8A+E8ssbKMil4kIPVst9LMdG2&#10;5SPdTz4XYYRdggoK7+tESpcVZNBFtiYO3tU2Bn2QTS51g20YN5X8iONPabDkQCiwpq+CstvpzwTu&#10;z/foRo/L9Lwp59nv5LDbH9qdUsNBt16A8NT5d/jV3moFs3gKzzPhCMj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NHpnEAAAA3AAAAA8AAAAAAAAAAAAAAAAAmAIAAGRycy9k&#10;b3ducmV2LnhtbFBLBQYAAAAABAAEAPUAAACJAwAAAAA=&#10;" path="m221720,238588c266583,120314,274740,99922,311446,34667v,,-4078,,-12235,8157c307368,34667,311446,30588,311446,30588,246191,71373,229877,75451,107524,128471,5563,169255,30034,275294,42269,303843v,,-4078,4079,-4078,4079c38191,307922,38191,307922,42269,307922v,4078,,4078,,4078c42269,312000,42269,312000,46348,307922v28549,8157,134588,32627,175372,-69334xe" fillcolor="#f0a22e [3204]" stroked="f">
                    <v:stroke joinstyle="miter"/>
                    <v:path arrowok="t" o:connecttype="custom" o:connectlocs="221721,238588;311448,34667;299213,42824;311448,30588;107525,128471;42269,303843;38191,307922;42269,307922;42269,312000;46348,307922;221721,238588" o:connectangles="0,0,0,0,0,0,0,0,0,0,0"/>
                  </v:shape>
                  <v:shape id="Freeform: Shape 805" o:spid="_x0000_s1243" style="position:absolute;left:-305;top:3891;width:3261;height:3262;visibility:visible;mso-wrap-style:square;v-text-anchor:middle" coordsize="326274,326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G7AsUA&#10;AADcAAAADwAAAGRycy9kb3ducmV2LnhtbESP3WrCQBCF7wu+wzJCb6TuKq3Y1FVEFCqB1r8HGLLT&#10;JJidDdmtSd7eLQi9PJyfj7NYdbYSN2p86VjDZKxAEGfOlJxruJx3L3MQPiAbrByThp48rJaDpwUm&#10;xrV8pNsp5CKOsE9QQxFCnUjps4Is+rGriaP34xqLIcoml6bBNo7bSk6VmkmLJUdCgTVtCsqup18b&#10;ufvt6Er95fW8K9+zr8kh/T60qdbPw279ASJQF/7Dj/an0TBXb/B3Jh4Bub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wbsCxQAAANwAAAAPAAAAAAAAAAAAAAAAAJgCAABkcnMv&#10;ZG93bnJldi54bWxQSwUGAAAAAAQABAD1AAAAigMAAAAA&#10;" path="m238588,222651c120314,267514,99922,275671,34667,312377v,,,-4079,8157,-8157c34667,308298,30588,312377,30588,312377,71373,247122,75451,230808,128471,108455,173333,6494,279373,30965,307922,39122v,,4078,-4079,4078,-4079c312000,35043,312000,35043,312000,39122v4079,,4079,,4079,c316079,39122,316079,39122,312000,43200v4079,32627,28549,138667,-73412,179451xe" fillcolor="#f0a22e [3204]" stroked="f">
                    <v:stroke joinstyle="miter"/>
                    <v:path arrowok="t" o:connecttype="custom" o:connectlocs="238589,222651;34667,312377;42824,304220;30588,312377;128472,108455;307924,39122;312002,35043;312002,39122;316081,39122;312002,43200;238589,222651" o:connectangles="0,0,0,0,0,0,0,0,0,0,0"/>
                  </v:shape>
                  <v:shape id="Freeform: Shape 806" o:spid="_x0000_s1244" style="position:absolute;left:142;top:-101;width:3263;height:3261;visibility:visible;mso-wrap-style:square;v-text-anchor:middle" coordsize="326274,326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gJAMQA&#10;AADcAAAADwAAAGRycy9kb3ducmV2LnhtbESPQWsCMRSE74X+h/AK3mq2grqsm5VSWhF6KNp6f26e&#10;m8XNy7JJNfrrm4LgcZiZb5hyGW0nTjT41rGCl3EGgrh2uuVGwc/3x3MOwgdkjZ1jUnAhD8vq8aHE&#10;Qrszb+i0DY1IEPYFKjAh9IWUvjZk0Y9dT5y8gxsshiSHRuoBzwluOznJspm02HJaMNjTm6H6uP21&#10;CsLK7Xu7j9f5l3HTaCfd++Zzp9ToKb4uQASK4R6+tddaQZ7N4P9MOgKy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lICQDEAAAA3AAAAA8AAAAAAAAAAAAAAAAAmAIAAGRycy9k&#10;b3ducmV2LnhtbFBLBQYAAAAABAAEAPUAAACJAwAAAAA=&#10;" path="m120314,238588c71373,120314,67294,99922,30588,34667v,,4079,,8157,8157c30588,34667,30588,30588,30588,30588v65255,40785,81569,44863,203922,97883c336471,173333,307922,279373,299765,307922v,,4078,4078,4078,4078c303843,312000,303843,312000,299765,312000v,4079,,4079,,4079c299765,316079,299765,316079,295686,312000v-28549,8157,-134588,28549,-175372,-73412xe" fillcolor="#c3986d [3207]" stroked="f">
                    <v:stroke joinstyle="miter"/>
                    <v:path arrowok="t" o:connecttype="custom" o:connectlocs="120315,238588;30588,34667;38745,42824;30588,30588;234511,128471;299767,307922;303845,312000;299767,312000;299767,316079;295688,312000;120315,238588" o:connectangles="0,0,0,0,0,0,0,0,0,0,0"/>
                  </v:shape>
                  <v:shape id="Freeform: Shape 807" o:spid="_x0000_s1245" style="position:absolute;left:3055;top:3100;width:2447;height:2447;visibility:visible;mso-wrap-style:square;v-text-anchor:middle" coordsize="244706,244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Oh08UA&#10;AADcAAAADwAAAGRycy9kb3ducmV2LnhtbESPzUoDQRCE74LvMLSQi5hZAybrmkkQweA1iR68tTu9&#10;PzrTs+y02c3bZwKBHIuq+oparkfv1IH62AY28DjNQBGXwbZcG/jcvz/koKIgW3SBycCRIqxXtzdL&#10;LGwYeEuHndQqQTgWaKAR6QqtY9mQxzgNHXHyqtB7lCT7WtsehwT3Ts+ybK49tpwWGuzoraHyb/fv&#10;DXz/aHl+qr7cYrh3Ejayn+fVrzGTu/H1BZTQKNfwpf1hDeTZAs5n0hHQqxM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Y6HTxQAAANwAAAAPAAAAAAAAAAAAAAAAAJgCAABkcnMv&#10;ZG93bnJldi54bWxQSwUGAAAAAAQABAD1AAAAigMAAAAA&#10;" path="m43258,135515l135568,43258r92257,92310l135515,227825,43258,135515xe" fillcolor="#231f20" stroked="f">
                    <v:stroke joinstyle="miter"/>
                    <v:path arrowok="t" o:connecttype="custom" o:connectlocs="43258,135514;135569,43258;227827,135567;135516,227823" o:connectangles="0,0,0,0"/>
                  </v:shape>
                </v:group>
                <v:group id="Graphic 84" o:spid="_x0000_s1246" style="position:absolute;left:16981;top:1459;width:5728;height:5804;rotation:180" coordorigin="-305,-305" coordsize="28956,290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k5mfsAAAADcAAAADwAAAGRycy9kb3ducmV2LnhtbERPTYvCMBC9C/sfwgh7&#10;01RXRbpGkQXZngStsNehGZtqMylJ1O6/NwfB4+N9rza9bcWdfGgcK5iMMxDEldMN1wpO5W60BBEi&#10;ssbWMSn4pwCb9cdghbl2Dz7Q/RhrkUI45KjAxNjlUobKkMUwdh1x4s7OW4wJ+lpqj48Ubls5zbKF&#10;tNhwajDY0Y+h6nq8WQV6Fr5OVBRbP91fynkz/zX1+U+pz2G//QYRqY9v8ctdaAXLLK1NZ9IRkOsn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AqTmZ+wAAAANwAAAAPAAAA&#10;AAAAAAAAAAAAAKoCAABkcnMvZG93bnJldi54bWxQSwUGAAAAAAQABAD6AAAAlwMAAAAA&#10;">
                  <v:shape id="Freeform: Shape 809" o:spid="_x0000_s1247" style="position:absolute;left:3854;top:5363;width:815;height:17537;visibility:visible;mso-wrap-style:square;v-text-anchor:middle" coordsize="81568,17537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e5ysYA&#10;AADcAAAADwAAAGRycy9kb3ducmV2LnhtbESPT2vCQBTE7wW/w/KE3uqmHmoaXaVaRC8t+BePj+wz&#10;CWbfxt2tSfvpu0Khx2FmfsNMZp2pxY2crywreB4kIIhzqysuFOx3y6cUhA/IGmvLpOCbPMymvYcJ&#10;Ztq2vKHbNhQiQthnqKAMocmk9HlJBv3ANsTRO1tnMETpCqkdthFuajlMkhdpsOK4UGJDi5Lyy/bL&#10;KPj4Wb9v3HLVnuToMz2k8+vCHK9KPfa7tzGIQF34D/+111pBmrzC/Uw8AnL6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we5ysYAAADcAAAADwAAAAAAAAAAAAAAAACYAgAAZHJz&#10;L2Rvd25yZXYueG1sUEsFBgAAAAAEAAQA9QAAAIsDAAAAAA==&#10;" path="m30588,30588r20392,l50980,1743531r-20392,l30588,30588xe" fillcolor="#231f20" stroked="f">
                    <v:stroke joinstyle="miter"/>
                    <v:path arrowok="t" o:connecttype="custom" o:connectlocs="30588,30588;50981,30588;50981,1743524;30588,1743524" o:connectangles="0,0,0,0"/>
                  </v:shape>
                  <v:shape id="Freeform: Shape 810" o:spid="_x0000_s1248" style="position:absolute;left:5363;top:4058;width:17537;height:815;visibility:visible;mso-wrap-style:square;v-text-anchor:middle" coordsize="1753726,81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bnkcAA&#10;AADcAAAADwAAAGRycy9kb3ducmV2LnhtbERPTYvCMBC9C/sfwizsTdO6UrRrlGWhIngQq7DXoRmb&#10;YjMpTdT6781B8Ph438v1YFtxo943jhWkkwQEceV0w7WC07EYz0H4gKyxdUwKHuRhvfoYLTHX7s4H&#10;upWhFjGEfY4KTAhdLqWvDFn0E9cRR+7seoshwr6Wusd7DLetnCZJJi02HBsMdvRnqLqUV6tgttin&#10;112jF9vsH4dsI4vk2xRKfX0Ovz8gAg3hLX65t1rBPI3z45l4BO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EbnkcAAAADcAAAADwAAAAAAAAAAAAAAAACYAgAAZHJzL2Rvd25y&#10;ZXYueG1sUEsFBgAAAAAEAAQA9QAAAIUDAAAAAA==&#10;" path="m30588,30588r1696629,l1727217,50980r-1696629,l30588,30588xe" fillcolor="#231f20" stroked="f">
                    <v:stroke joinstyle="miter"/>
                    <v:path arrowok="t" o:connecttype="custom" o:connectlocs="30588,30589;1727210,30589;1727210,50982;30588,50982" o:connectangles="0,0,0,0"/>
                  </v:shape>
                  <v:shape id="Freeform: Shape 811" o:spid="_x0000_s1249" style="position:absolute;left:745;top:23471;width:4894;height:5302;visibility:visible;mso-wrap-style:square;v-text-anchor:middle" coordsize="489412,530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KmbcQA&#10;AADcAAAADwAAAGRycy9kb3ducmV2LnhtbESPUWvCMBSF3wf+h3AF32ZaKVOqUUQduL0Mu/2AS3Nt&#10;islNbTKt/34ZDPZ4OOd8h7PaDM6KG/Wh9awgn2YgiGuvW24UfH2+Pi9AhIis0XomBQ8KsFmPnlZY&#10;an/nE92q2IgE4VCiAhNjV0oZakMOw9R3xMk7+95hTLJvpO7xnuDOylmWvUiHLacFgx3tDNWX6tsp&#10;GPbHj4qvO2vwvSjmpzc7PxRWqcl42C5BRBrif/ivfdQKFnkOv2fSEZD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Spm3EAAAA3AAAAA8AAAAAAAAAAAAAAAAAmAIAAGRycy9k&#10;b3ducmV2LnhtbFBLBQYAAAAABAAEAPUAAACJAwAAAAA=&#10;" path="m76392,246745v40784,12236,101961,-20392,101961,-20392c178353,226353,117176,271216,113098,320157v-4079,48941,73411,126432,73411,126432l264000,520000r,l264000,520000r,l264000,520000r77490,-73411c341490,446589,418980,369098,414902,320157v-4079,-48941,-65255,-93804,-65255,-93804c349647,226353,410823,258981,451608,246745v40784,-12235,48941,-48941,44863,-101961c492392,91765,414902,42824,414902,42824v,,36706,48941,-36706,110117c300706,210039,264000,30588,264000,30588r,c264000,30588,227294,210039,149804,152941,72313,95843,113098,42824,113098,42824v,,-77491,48941,-81569,101960c27451,193726,35607,234510,76392,246745xe" fillcolor="#f0a22e [3204]" stroked="f">
                    <v:stroke joinstyle="miter"/>
                    <v:path arrowok="t" o:connecttype="custom" o:connectlocs="76391,246744;178352,226352;113097,320156;186507,446587;263998,519998;263998,519998;263998,519998;263998,519998;263998,519998;341487,446587;414899,320156;349644,226352;451604,246744;496467,144783;414899,42824;378193,152940;263998,30588;263998,30588;149803,152940;113097,42824;31529,144783;76391,246744" o:connectangles="0,0,0,0,0,0,0,0,0,0,0,0,0,0,0,0,0,0,0,0,0,0"/>
                  </v:shape>
                  <v:shape id="Freeform: Shape 812" o:spid="_x0000_s1250" style="position:absolute;left:2916;top:4669;width:815;height:20800;visibility:visible;mso-wrap-style:square;v-text-anchor:middle" coordsize="81568,20800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xtsMUA&#10;AADcAAAADwAAAGRycy9kb3ducmV2LnhtbESPQWsCMRSE7wX/Q3hCbzWrFN1djSKlQi89dO2lt8fm&#10;mQ1uXpYk1bW/vikUPA4z8w2z2Y2uFxcK0XpWMJ8VIIhbry0bBZ/Hw1MJIiZkjb1nUnCjCLvt5GGD&#10;tfZX/qBLk4zIEI41KuhSGmopY9uRwzjzA3H2Tj44TFkGI3XAa4a7Xi6KYikdWs4LHQ700lF7br6d&#10;AmtXzTIeqvdXU4X96fnH3Movo9TjdNyvQSQa0z38337TCsr5Av7O5CMgt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bG2wxQAAANwAAAAPAAAAAAAAAAAAAAAAAJgCAABkcnMv&#10;ZG93bnJldi54bWxQSwUGAAAAAAQABAD1AAAAigMAAAAA&#10;" path="m67294,2057570r,-1994354l30588,30588r,2026982l67294,2057570xe" fillcolor="#231f20" stroked="f">
                    <v:stroke joinstyle="miter"/>
                    <v:path arrowok="t" o:connecttype="custom" o:connectlocs="67295,2057561;67295,63216;30588,30588;30588,2057561" o:connectangles="0,0,0,0"/>
                  </v:shape>
                  <v:shape id="Freeform: Shape 813" o:spid="_x0000_s1251" style="position:absolute;left:23348;top:949;width:5302;height:4894;visibility:visible;mso-wrap-style:square;v-text-anchor:middle" coordsize="530196,4894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ntLMQA&#10;AADcAAAADwAAAGRycy9kb3ducmV2LnhtbESPQWvCQBSE74X+h+UVvBTdpIKE6CpWUYo3reD1mX0m&#10;wezbdHerqb/eFYQeh5n5hpnMOtOICzlfW1aQDhIQxIXVNZcK9t+rfgbCB2SNjWVS8EceZtPXlwnm&#10;2l55S5ddKEWEsM9RQRVCm0vpi4oM+oFtiaN3ss5giNKVUju8Rrhp5EeSjKTBmuNChS0tKirOu1+j&#10;4KdtErNZrgp3ztLb57s+rE9HVqr31s3HIAJ14T/8bH9pBVk6hMeZeATk9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57SzEAAAA3AAAAA8AAAAAAAAAAAAAAAAAmAIAAGRycy9k&#10;b3ducmV2LnhtbFBLBQYAAAAABAAEAPUAAACJAwAAAAA=&#10;" path="m238588,76392v12236,40784,-20392,101961,-20392,101961c218196,178353,263059,117176,312000,113098v48941,-4079,126432,73411,126432,73411l520000,264000r,l520000,264000r,l520000,264000r-73412,77490c446588,341490,369098,418980,320157,414902v-48941,-4079,-93804,-65255,-93804,-65255c226353,349647,258981,410823,246745,451608v-12235,40784,-53019,48941,-101961,44862c91765,492392,42824,414902,42824,414902v,,48941,36706,110117,-36706c210039,300706,30588,264000,30588,264000r,c30588,264000,210039,227294,152941,149804,95843,72313,42824,113098,42824,113098v,,48941,-77491,101960,-81569c189647,27451,226353,35607,238588,76392xe" fillcolor="#f0a22e [3204]" stroked="f">
                    <v:stroke joinstyle="miter"/>
                    <v:path arrowok="t" o:connecttype="custom" o:connectlocs="238588,76392;218196,178353;312000,113098;438432,186509;520000,263999;520000,263999;520000,263999;520000,263999;520000,263999;446588,341489;320157,414901;226353,349646;246745,451607;144784,496469;42824,414901;152941,378195;30588,263999;30588,263999;152941,149804;42824,113098;144784,31529;238588,76392" o:connectangles="0,0,0,0,0,0,0,0,0,0,0,0,0,0,0,0,0,0,0,0,0,0"/>
                  </v:shape>
                  <v:shape id="Freeform: Shape 814" o:spid="_x0000_s1252" style="position:absolute;left:4629;top:3120;width:20392;height:815;visibility:visible;mso-wrap-style:square;v-text-anchor:middle" coordsize="2039217,81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VbMsMA&#10;AADcAAAADwAAAGRycy9kb3ducmV2LnhtbESPX2vCMBTF34V9h3AHexFN3aRIZxQRhL1qdcO3S3Nt&#10;ypqbkkTbfftFEHw8nD8/znI92FbcyIfGsYLZNANBXDndcK3gWO4mCxAhImtsHZOCPwqwXr2Mllho&#10;1/OebodYizTCoUAFJsaukDJUhiyGqeuIk3dx3mJM0tdSe+zTuG3le5bl0mLDiWCwo62h6vdwtQlS&#10;+v33uOSfy8lwf7ye2zx+7JR6ex02nyAiDfEZfrS/tILFbA73M+kIyN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CVbMsMAAADcAAAADwAAAAAAAAAAAAAAAACYAgAAZHJzL2Rv&#10;d25yZXYueG1sUEsFBgAAAAAEAAQA9QAAAIgDAAAAAA==&#10;" path="m2041256,67294r-1973962,l30588,30588r2010668,l2041256,67294xe" fillcolor="#231f20" stroked="f">
                    <v:stroke joinstyle="miter"/>
                    <v:path arrowok="t" o:connecttype="custom" o:connectlocs="2041253,67296;67294,67296;30588,30589;2041253,30589" o:connectangles="0,0,0,0"/>
                  </v:shape>
                  <v:shape id="Freeform: Shape 815" o:spid="_x0000_s1253" style="position:absolute;left:3900;top:-305;width:3263;height:3261;visibility:visible;mso-wrap-style:square;v-text-anchor:middle" coordsize="326274,326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gt38MA&#10;AADcAAAADwAAAGRycy9kb3ducmV2LnhtbESP3YrCMBCF74V9hzAL3siadlFxq1FEVnAR/H+AoRnb&#10;YjMpTbT17TeC4OXh/Hyc6bw1pbhT7QrLCuJ+BII4tbrgTMH5tPoag3AeWWNpmRQ8yMF89tGZYqJt&#10;wwe6H30mwgi7BBXk3leJlC7NyaDr24o4eBdbG/RB1pnUNTZh3JTyO4pG0mDBgZBjRcuc0uvxZgL3&#10;77d3pcd5cFoVP+k23m92+2ajVPezXUxAeGr9O/xqr7WCcTyE55lwBOTs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hgt38MAAADcAAAADwAAAAAAAAAAAAAAAACYAgAAZHJzL2Rv&#10;d25yZXYueG1sUEsFBgAAAAAEAAQA9QAAAIgDAAAAAA==&#10;" path="m221720,238588c266583,120314,274740,99922,311446,34667v,,-4078,,-12235,8157c307368,34667,311446,30588,311446,30588,246191,71373,229877,75451,107524,128471,5563,169255,30034,275294,42269,303843v,,-4078,4079,-4078,4079c38191,307922,38191,307922,42269,307922v,4078,,4078,,4078c42269,312000,42269,312000,46348,307922v28549,8157,134588,32627,175372,-69334xe" fillcolor="#f0a22e [3204]" stroked="f">
                    <v:stroke joinstyle="miter"/>
                    <v:path arrowok="t" o:connecttype="custom" o:connectlocs="221721,238588;311448,34667;299213,42824;311448,30588;107525,128471;42269,303843;38191,307922;42269,307922;42269,312000;46348,307922;221721,238588" o:connectangles="0,0,0,0,0,0,0,0,0,0,0"/>
                  </v:shape>
                  <v:shape id="Freeform: Shape 816" o:spid="_x0000_s1254" style="position:absolute;left:-305;top:3891;width:3261;height:3262;visibility:visible;mso-wrap-style:square;v-text-anchor:middle" coordsize="326274,326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qzqMMA&#10;AADcAAAADwAAAGRycy9kb3ducmV2LnhtbESP3YrCMBCF7xd8hzCCN4umXUS0GkVEQRFc/x5gaMa2&#10;2ExKk7X17Y0g7OXh/Hyc2aI1pXhQ7QrLCuJBBII4tbrgTMH1sumPQTiPrLG0TAqe5GAx73zNMNG2&#10;4RM9zj4TYYRdggpy76tESpfmZNANbEUcvJutDfog60zqGpswbkr5E0UjabDgQMixolVO6f38ZwJ3&#10;t/6+0/M6vGyKSXqIj/vfY7NXqtdtl1MQnlr/H/60t1rBOB7B+0w4AnL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sqzqMMAAADcAAAADwAAAAAAAAAAAAAAAACYAgAAZHJzL2Rv&#10;d25yZXYueG1sUEsFBgAAAAAEAAQA9QAAAIgDAAAAAA==&#10;" path="m238588,222651c120314,267514,99922,275671,34667,312377v,,,-4079,8157,-8157c34667,308298,30588,312377,30588,312377,71373,247122,75451,230808,128471,108455,173333,6494,279373,30965,307922,39122v,,4078,-4079,4078,-4079c312000,35043,312000,35043,312000,39122v4079,,4079,,4079,c316079,39122,316079,39122,312000,43200v4079,32627,28549,138667,-73412,179451xe" fillcolor="#f0a22e [3204]" stroked="f">
                    <v:stroke joinstyle="miter"/>
                    <v:path arrowok="t" o:connecttype="custom" o:connectlocs="238589,222651;34667,312377;42824,304220;30588,312377;128472,108455;307924,39122;312002,35043;312002,39122;316081,39122;312002,43200;238589,222651" o:connectangles="0,0,0,0,0,0,0,0,0,0,0"/>
                  </v:shape>
                  <v:shape id="Freeform: Shape 817" o:spid="_x0000_s1255" style="position:absolute;left:142;top:-101;width:3263;height:3261;visibility:visible;mso-wrap-style:square;v-text-anchor:middle" coordsize="326274,326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06RsQA&#10;AADcAAAADwAAAGRycy9kb3ducmV2LnhtbESPT2sCMRTE74LfITyhN80qtC6rUURsKfQg/rs/N8/N&#10;4uZl2aSa9tObQsHjMDO/YebLaBtxo87XjhWMRxkI4tLpmisFx8P7MAfhA7LGxjEp+CEPy0W/N8dC&#10;uzvv6LYPlUgQ9gUqMCG0hZS+NGTRj1xLnLyL6yyGJLtK6g7vCW4bOcmyN2mx5rRgsKW1ofK6/7YK&#10;woc7t/Ycf6db416jnTSb3ddJqZdBXM1ABIrhGf5vf2oF+XgKf2fSEZ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dOkbEAAAA3AAAAA8AAAAAAAAAAAAAAAAAmAIAAGRycy9k&#10;b3ducmV2LnhtbFBLBQYAAAAABAAEAPUAAACJAwAAAAA=&#10;" path="m120314,238588c71373,120314,67294,99922,30588,34667v,,4079,,8157,8157c30588,34667,30588,30588,30588,30588v65255,40785,81569,44863,203922,97883c336471,173333,307922,279373,299765,307922v,,4078,4078,4078,4078c303843,312000,303843,312000,299765,312000v,4079,,4079,,4079c299765,316079,299765,316079,295686,312000v-28549,8157,-134588,28549,-175372,-73412xe" fillcolor="#c3986d [3207]" stroked="f">
                    <v:stroke joinstyle="miter"/>
                    <v:path arrowok="t" o:connecttype="custom" o:connectlocs="120315,238588;30588,34667;38745,42824;30588,30588;234511,128471;299767,307922;303845,312000;299767,312000;299767,316079;295688,312000;120315,238588" o:connectangles="0,0,0,0,0,0,0,0,0,0,0"/>
                  </v:shape>
                  <v:shape id="Freeform: Shape 818" o:spid="_x0000_s1256" style="position:absolute;left:3055;top:3100;width:2447;height:2447;visibility:visible;mso-wrap-style:square;v-text-anchor:middle" coordsize="244706,244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WjfMEA&#10;AADcAAAADwAAAGRycy9kb3ducmV2LnhtbERPS08CMRC+m/gfmjHhYqALibgsFGJMJF4FPXgbtrMP&#10;aKeb7cgu/94eTDx++d6b3eidulIf28AG5rMMFHEZbMu1gc/j2zQHFQXZogtMBm4UYbe9v9tgYcPA&#10;H3Q9SK1SCMcCDTQiXaF1LBvyGGehI05cFXqPkmBfa9vjkMK904ssW2qPLaeGBjt6bai8HH68ge+T&#10;ltVT9eWeh0cnYS/HZV6djZk8jC9rUEKj/Iv/3O/WQD5Pa9OZdAT09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lo3zBAAAA3AAAAA8AAAAAAAAAAAAAAAAAmAIAAGRycy9kb3du&#10;cmV2LnhtbFBLBQYAAAAABAAEAPUAAACGAwAAAAA=&#10;" path="m43258,135515l135568,43258r92257,92310l135515,227825,43258,135515xe" fillcolor="#231f20" stroked="f">
                    <v:stroke joinstyle="miter"/>
                    <v:path arrowok="t" o:connecttype="custom" o:connectlocs="43258,135514;135569,43258;227827,135567;135516,227823" o:connectangles="0,0,0,0"/>
                  </v:shape>
                </v:group>
              </v:group>
            </v:group>
          </w:pict>
        </mc:Fallback>
      </mc:AlternateContent>
    </w: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779072" behindDoc="0" locked="0" layoutInCell="1" allowOverlap="1" wp14:anchorId="17855909" wp14:editId="4CC1BA80">
              <wp:simplePos x="0" y="0"/>
              <wp:positionH relativeFrom="column">
                <wp:posOffset>2378494</wp:posOffset>
              </wp:positionH>
              <wp:positionV relativeFrom="paragraph">
                <wp:posOffset>249555</wp:posOffset>
              </wp:positionV>
              <wp:extent cx="2270942" cy="8955405"/>
              <wp:effectExtent l="0" t="0" r="0" b="0"/>
              <wp:wrapNone/>
              <wp:docPr id="357" name="Group 357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70942" cy="8955405"/>
                        <a:chOff x="0" y="0"/>
                        <a:chExt cx="2270942" cy="8955405"/>
                      </a:xfrm>
                    </wpg:grpSpPr>
                    <wpg:grpSp>
                      <wpg:cNvPr id="358" name="Group 358"/>
                      <wpg:cNvGrpSpPr/>
                      <wpg:grpSpPr>
                        <a:xfrm>
                          <a:off x="0" y="0"/>
                          <a:ext cx="2270942" cy="726387"/>
                          <a:chOff x="0" y="0"/>
                          <a:chExt cx="2270942" cy="726387"/>
                        </a:xfrm>
                      </wpg:grpSpPr>
                      <wpg:grpSp>
                        <wpg:cNvPr id="359" name="Graphic 84"/>
                        <wpg:cNvGrpSpPr/>
                        <wpg:grpSpPr>
                          <a:xfrm>
                            <a:off x="0" y="0"/>
                            <a:ext cx="572770" cy="580390"/>
                            <a:chOff x="-30586" y="-30585"/>
                            <a:chExt cx="2895680" cy="2907910"/>
                          </a:xfrm>
                        </wpg:grpSpPr>
                        <wps:wsp>
                          <wps:cNvPr id="360" name="Freeform: Shape 360"/>
                          <wps:cNvSpPr/>
                          <wps:spPr>
                            <a:xfrm>
                              <a:off x="385415" y="536316"/>
                              <a:ext cx="81569" cy="1753719"/>
                            </a:xfrm>
                            <a:custGeom>
                              <a:avLst/>
                              <a:gdLst>
                                <a:gd name="connsiteX0" fmla="*/ 30588 w 81568"/>
                                <a:gd name="connsiteY0" fmla="*/ 30588 h 1753726"/>
                                <a:gd name="connsiteX1" fmla="*/ 50980 w 81568"/>
                                <a:gd name="connsiteY1" fmla="*/ 30588 h 1753726"/>
                                <a:gd name="connsiteX2" fmla="*/ 50980 w 81568"/>
                                <a:gd name="connsiteY2" fmla="*/ 1743531 h 1753726"/>
                                <a:gd name="connsiteX3" fmla="*/ 30588 w 81568"/>
                                <a:gd name="connsiteY3" fmla="*/ 1743531 h 175372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1753726">
                                  <a:moveTo>
                                    <a:pt x="30588" y="30588"/>
                                  </a:moveTo>
                                  <a:lnTo>
                                    <a:pt x="50980" y="30588"/>
                                  </a:lnTo>
                                  <a:lnTo>
                                    <a:pt x="50980" y="1743531"/>
                                  </a:lnTo>
                                  <a:lnTo>
                                    <a:pt x="30588" y="1743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1" name="Freeform: Shape 361"/>
                          <wps:cNvSpPr/>
                          <wps:spPr>
                            <a:xfrm>
                              <a:off x="536313" y="405806"/>
                              <a:ext cx="1753719" cy="81571"/>
                            </a:xfrm>
                            <a:custGeom>
                              <a:avLst/>
                              <a:gdLst>
                                <a:gd name="connsiteX0" fmla="*/ 30588 w 1753726"/>
                                <a:gd name="connsiteY0" fmla="*/ 30588 h 81568"/>
                                <a:gd name="connsiteX1" fmla="*/ 1727217 w 1753726"/>
                                <a:gd name="connsiteY1" fmla="*/ 30588 h 81568"/>
                                <a:gd name="connsiteX2" fmla="*/ 1727217 w 1753726"/>
                                <a:gd name="connsiteY2" fmla="*/ 50980 h 81568"/>
                                <a:gd name="connsiteX3" fmla="*/ 30588 w 1753726"/>
                                <a:gd name="connsiteY3" fmla="*/ 50980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753726" h="81568">
                                  <a:moveTo>
                                    <a:pt x="30588" y="30588"/>
                                  </a:moveTo>
                                  <a:lnTo>
                                    <a:pt x="1727217" y="30588"/>
                                  </a:lnTo>
                                  <a:lnTo>
                                    <a:pt x="1727217" y="50980"/>
                                  </a:lnTo>
                                  <a:lnTo>
                                    <a:pt x="30588" y="509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2" name="Freeform: Shape 362"/>
                          <wps:cNvSpPr/>
                          <wps:spPr>
                            <a:xfrm>
                              <a:off x="74514" y="2347131"/>
                              <a:ext cx="489408" cy="530194"/>
                            </a:xfrm>
                            <a:custGeom>
                              <a:avLst/>
                              <a:gdLst>
                                <a:gd name="connsiteX0" fmla="*/ 76392 w 489412"/>
                                <a:gd name="connsiteY0" fmla="*/ 246745 h 530196"/>
                                <a:gd name="connsiteX1" fmla="*/ 178353 w 489412"/>
                                <a:gd name="connsiteY1" fmla="*/ 226353 h 530196"/>
                                <a:gd name="connsiteX2" fmla="*/ 113098 w 489412"/>
                                <a:gd name="connsiteY2" fmla="*/ 320157 h 530196"/>
                                <a:gd name="connsiteX3" fmla="*/ 186509 w 489412"/>
                                <a:gd name="connsiteY3" fmla="*/ 446589 h 530196"/>
                                <a:gd name="connsiteX4" fmla="*/ 264000 w 489412"/>
                                <a:gd name="connsiteY4" fmla="*/ 520000 h 530196"/>
                                <a:gd name="connsiteX5" fmla="*/ 264000 w 489412"/>
                                <a:gd name="connsiteY5" fmla="*/ 520000 h 530196"/>
                                <a:gd name="connsiteX6" fmla="*/ 264000 w 489412"/>
                                <a:gd name="connsiteY6" fmla="*/ 520000 h 530196"/>
                                <a:gd name="connsiteX7" fmla="*/ 264000 w 489412"/>
                                <a:gd name="connsiteY7" fmla="*/ 520000 h 530196"/>
                                <a:gd name="connsiteX8" fmla="*/ 264000 w 489412"/>
                                <a:gd name="connsiteY8" fmla="*/ 520000 h 530196"/>
                                <a:gd name="connsiteX9" fmla="*/ 341490 w 489412"/>
                                <a:gd name="connsiteY9" fmla="*/ 446589 h 530196"/>
                                <a:gd name="connsiteX10" fmla="*/ 414902 w 489412"/>
                                <a:gd name="connsiteY10" fmla="*/ 320157 h 530196"/>
                                <a:gd name="connsiteX11" fmla="*/ 349647 w 489412"/>
                                <a:gd name="connsiteY11" fmla="*/ 226353 h 530196"/>
                                <a:gd name="connsiteX12" fmla="*/ 451608 w 489412"/>
                                <a:gd name="connsiteY12" fmla="*/ 246745 h 530196"/>
                                <a:gd name="connsiteX13" fmla="*/ 496471 w 489412"/>
                                <a:gd name="connsiteY13" fmla="*/ 144784 h 530196"/>
                                <a:gd name="connsiteX14" fmla="*/ 414902 w 489412"/>
                                <a:gd name="connsiteY14" fmla="*/ 42824 h 530196"/>
                                <a:gd name="connsiteX15" fmla="*/ 378196 w 489412"/>
                                <a:gd name="connsiteY15" fmla="*/ 152941 h 530196"/>
                                <a:gd name="connsiteX16" fmla="*/ 264000 w 489412"/>
                                <a:gd name="connsiteY16" fmla="*/ 30588 h 530196"/>
                                <a:gd name="connsiteX17" fmla="*/ 264000 w 489412"/>
                                <a:gd name="connsiteY17" fmla="*/ 30588 h 530196"/>
                                <a:gd name="connsiteX18" fmla="*/ 149804 w 489412"/>
                                <a:gd name="connsiteY18" fmla="*/ 152941 h 530196"/>
                                <a:gd name="connsiteX19" fmla="*/ 113098 w 489412"/>
                                <a:gd name="connsiteY19" fmla="*/ 42824 h 530196"/>
                                <a:gd name="connsiteX20" fmla="*/ 31529 w 489412"/>
                                <a:gd name="connsiteY20" fmla="*/ 144784 h 530196"/>
                                <a:gd name="connsiteX21" fmla="*/ 76392 w 489412"/>
                                <a:gd name="connsiteY21" fmla="*/ 246745 h 53019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489412" h="530196">
                                  <a:moveTo>
                                    <a:pt x="76392" y="246745"/>
                                  </a:moveTo>
                                  <a:cubicBezTo>
                                    <a:pt x="117176" y="258981"/>
                                    <a:pt x="178353" y="226353"/>
                                    <a:pt x="178353" y="226353"/>
                                  </a:cubicBezTo>
                                  <a:cubicBezTo>
                                    <a:pt x="178353" y="226353"/>
                                    <a:pt x="117176" y="271216"/>
                                    <a:pt x="113098" y="320157"/>
                                  </a:cubicBezTo>
                                  <a:cubicBezTo>
                                    <a:pt x="109019" y="369098"/>
                                    <a:pt x="186509" y="446589"/>
                                    <a:pt x="186509" y="446589"/>
                                  </a:cubicBez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341490" y="446589"/>
                                  </a:lnTo>
                                  <a:cubicBezTo>
                                    <a:pt x="341490" y="446589"/>
                                    <a:pt x="418980" y="369098"/>
                                    <a:pt x="414902" y="320157"/>
                                  </a:cubicBezTo>
                                  <a:cubicBezTo>
                                    <a:pt x="410823" y="271216"/>
                                    <a:pt x="349647" y="226353"/>
                                    <a:pt x="349647" y="226353"/>
                                  </a:cubicBezTo>
                                  <a:cubicBezTo>
                                    <a:pt x="349647" y="226353"/>
                                    <a:pt x="410823" y="258981"/>
                                    <a:pt x="451608" y="246745"/>
                                  </a:cubicBezTo>
                                  <a:cubicBezTo>
                                    <a:pt x="492392" y="234510"/>
                                    <a:pt x="500549" y="197804"/>
                                    <a:pt x="496471" y="144784"/>
                                  </a:cubicBezTo>
                                  <a:cubicBezTo>
                                    <a:pt x="492392" y="91765"/>
                                    <a:pt x="414902" y="42824"/>
                                    <a:pt x="414902" y="42824"/>
                                  </a:cubicBezTo>
                                  <a:cubicBezTo>
                                    <a:pt x="414902" y="42824"/>
                                    <a:pt x="451608" y="91765"/>
                                    <a:pt x="378196" y="152941"/>
                                  </a:cubicBezTo>
                                  <a:cubicBezTo>
                                    <a:pt x="300706" y="210039"/>
                                    <a:pt x="264000" y="30588"/>
                                    <a:pt x="264000" y="30588"/>
                                  </a:cubicBezTo>
                                  <a:lnTo>
                                    <a:pt x="264000" y="30588"/>
                                  </a:lnTo>
                                  <a:cubicBezTo>
                                    <a:pt x="264000" y="30588"/>
                                    <a:pt x="227294" y="210039"/>
                                    <a:pt x="149804" y="152941"/>
                                  </a:cubicBezTo>
                                  <a:cubicBezTo>
                                    <a:pt x="72313" y="95843"/>
                                    <a:pt x="113098" y="42824"/>
                                    <a:pt x="113098" y="42824"/>
                                  </a:cubicBezTo>
                                  <a:cubicBezTo>
                                    <a:pt x="113098" y="42824"/>
                                    <a:pt x="35607" y="91765"/>
                                    <a:pt x="31529" y="144784"/>
                                  </a:cubicBezTo>
                                  <a:cubicBezTo>
                                    <a:pt x="27451" y="193726"/>
                                    <a:pt x="35607" y="234510"/>
                                    <a:pt x="76392" y="24674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3" name="Freeform: Shape 363"/>
                          <wps:cNvSpPr/>
                          <wps:spPr>
                            <a:xfrm>
                              <a:off x="291612" y="466983"/>
                              <a:ext cx="81569" cy="2079992"/>
                            </a:xfrm>
                            <a:custGeom>
                              <a:avLst/>
                              <a:gdLst>
                                <a:gd name="connsiteX0" fmla="*/ 67294 w 81568"/>
                                <a:gd name="connsiteY0" fmla="*/ 2057570 h 2080001"/>
                                <a:gd name="connsiteX1" fmla="*/ 67294 w 81568"/>
                                <a:gd name="connsiteY1" fmla="*/ 63216 h 2080001"/>
                                <a:gd name="connsiteX2" fmla="*/ 30588 w 81568"/>
                                <a:gd name="connsiteY2" fmla="*/ 30588 h 2080001"/>
                                <a:gd name="connsiteX3" fmla="*/ 30588 w 81568"/>
                                <a:gd name="connsiteY3" fmla="*/ 2057570 h 208000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2080001">
                                  <a:moveTo>
                                    <a:pt x="67294" y="2057570"/>
                                  </a:moveTo>
                                  <a:lnTo>
                                    <a:pt x="67294" y="63216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30588" y="20575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4" name="Freeform: Shape 364"/>
                          <wps:cNvSpPr/>
                          <wps:spPr>
                            <a:xfrm>
                              <a:off x="2334898" y="94905"/>
                              <a:ext cx="530196" cy="489411"/>
                            </a:xfrm>
                            <a:custGeom>
                              <a:avLst/>
                              <a:gdLst>
                                <a:gd name="connsiteX0" fmla="*/ 238588 w 530196"/>
                                <a:gd name="connsiteY0" fmla="*/ 76392 h 489412"/>
                                <a:gd name="connsiteX1" fmla="*/ 218196 w 530196"/>
                                <a:gd name="connsiteY1" fmla="*/ 178353 h 489412"/>
                                <a:gd name="connsiteX2" fmla="*/ 312000 w 530196"/>
                                <a:gd name="connsiteY2" fmla="*/ 113098 h 489412"/>
                                <a:gd name="connsiteX3" fmla="*/ 438432 w 530196"/>
                                <a:gd name="connsiteY3" fmla="*/ 186509 h 489412"/>
                                <a:gd name="connsiteX4" fmla="*/ 520000 w 530196"/>
                                <a:gd name="connsiteY4" fmla="*/ 264000 h 489412"/>
                                <a:gd name="connsiteX5" fmla="*/ 520000 w 530196"/>
                                <a:gd name="connsiteY5" fmla="*/ 264000 h 489412"/>
                                <a:gd name="connsiteX6" fmla="*/ 520000 w 530196"/>
                                <a:gd name="connsiteY6" fmla="*/ 264000 h 489412"/>
                                <a:gd name="connsiteX7" fmla="*/ 520000 w 530196"/>
                                <a:gd name="connsiteY7" fmla="*/ 264000 h 489412"/>
                                <a:gd name="connsiteX8" fmla="*/ 520000 w 530196"/>
                                <a:gd name="connsiteY8" fmla="*/ 264000 h 489412"/>
                                <a:gd name="connsiteX9" fmla="*/ 446588 w 530196"/>
                                <a:gd name="connsiteY9" fmla="*/ 341490 h 489412"/>
                                <a:gd name="connsiteX10" fmla="*/ 320157 w 530196"/>
                                <a:gd name="connsiteY10" fmla="*/ 414902 h 489412"/>
                                <a:gd name="connsiteX11" fmla="*/ 226353 w 530196"/>
                                <a:gd name="connsiteY11" fmla="*/ 349647 h 489412"/>
                                <a:gd name="connsiteX12" fmla="*/ 246745 w 530196"/>
                                <a:gd name="connsiteY12" fmla="*/ 451608 h 489412"/>
                                <a:gd name="connsiteX13" fmla="*/ 144784 w 530196"/>
                                <a:gd name="connsiteY13" fmla="*/ 496470 h 489412"/>
                                <a:gd name="connsiteX14" fmla="*/ 42824 w 530196"/>
                                <a:gd name="connsiteY14" fmla="*/ 414902 h 489412"/>
                                <a:gd name="connsiteX15" fmla="*/ 152941 w 530196"/>
                                <a:gd name="connsiteY15" fmla="*/ 378196 h 489412"/>
                                <a:gd name="connsiteX16" fmla="*/ 30588 w 530196"/>
                                <a:gd name="connsiteY16" fmla="*/ 264000 h 489412"/>
                                <a:gd name="connsiteX17" fmla="*/ 30588 w 530196"/>
                                <a:gd name="connsiteY17" fmla="*/ 264000 h 489412"/>
                                <a:gd name="connsiteX18" fmla="*/ 152941 w 530196"/>
                                <a:gd name="connsiteY18" fmla="*/ 149804 h 489412"/>
                                <a:gd name="connsiteX19" fmla="*/ 42824 w 530196"/>
                                <a:gd name="connsiteY19" fmla="*/ 113098 h 489412"/>
                                <a:gd name="connsiteX20" fmla="*/ 144784 w 530196"/>
                                <a:gd name="connsiteY20" fmla="*/ 31529 h 489412"/>
                                <a:gd name="connsiteX21" fmla="*/ 238588 w 530196"/>
                                <a:gd name="connsiteY21" fmla="*/ 76392 h 4894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530196" h="489412">
                                  <a:moveTo>
                                    <a:pt x="238588" y="76392"/>
                                  </a:moveTo>
                                  <a:cubicBezTo>
                                    <a:pt x="250824" y="117176"/>
                                    <a:pt x="218196" y="178353"/>
                                    <a:pt x="218196" y="178353"/>
                                  </a:cubicBezTo>
                                  <a:cubicBezTo>
                                    <a:pt x="218196" y="178353"/>
                                    <a:pt x="263059" y="117176"/>
                                    <a:pt x="312000" y="113098"/>
                                  </a:cubicBezTo>
                                  <a:cubicBezTo>
                                    <a:pt x="360941" y="109019"/>
                                    <a:pt x="438432" y="186509"/>
                                    <a:pt x="438432" y="186509"/>
                                  </a:cubicBez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446588" y="341490"/>
                                  </a:lnTo>
                                  <a:cubicBezTo>
                                    <a:pt x="446588" y="341490"/>
                                    <a:pt x="369098" y="418980"/>
                                    <a:pt x="320157" y="414902"/>
                                  </a:cubicBezTo>
                                  <a:cubicBezTo>
                                    <a:pt x="271216" y="410823"/>
                                    <a:pt x="226353" y="349647"/>
                                    <a:pt x="226353" y="349647"/>
                                  </a:cubicBezTo>
                                  <a:cubicBezTo>
                                    <a:pt x="226353" y="349647"/>
                                    <a:pt x="258981" y="410823"/>
                                    <a:pt x="246745" y="451608"/>
                                  </a:cubicBezTo>
                                  <a:cubicBezTo>
                                    <a:pt x="234510" y="492392"/>
                                    <a:pt x="193726" y="500549"/>
                                    <a:pt x="144784" y="496470"/>
                                  </a:cubicBezTo>
                                  <a:cubicBezTo>
                                    <a:pt x="91765" y="492392"/>
                                    <a:pt x="42824" y="414902"/>
                                    <a:pt x="42824" y="414902"/>
                                  </a:cubicBezTo>
                                  <a:cubicBezTo>
                                    <a:pt x="42824" y="414902"/>
                                    <a:pt x="91765" y="451608"/>
                                    <a:pt x="152941" y="378196"/>
                                  </a:cubicBezTo>
                                  <a:cubicBezTo>
                                    <a:pt x="210039" y="300706"/>
                                    <a:pt x="30588" y="264000"/>
                                    <a:pt x="30588" y="264000"/>
                                  </a:cubicBezTo>
                                  <a:lnTo>
                                    <a:pt x="30588" y="264000"/>
                                  </a:lnTo>
                                  <a:cubicBezTo>
                                    <a:pt x="30588" y="264000"/>
                                    <a:pt x="210039" y="227294"/>
                                    <a:pt x="152941" y="149804"/>
                                  </a:cubicBezTo>
                                  <a:cubicBezTo>
                                    <a:pt x="95843" y="72313"/>
                                    <a:pt x="42824" y="113098"/>
                                    <a:pt x="42824" y="113098"/>
                                  </a:cubicBezTo>
                                  <a:cubicBezTo>
                                    <a:pt x="42824" y="113098"/>
                                    <a:pt x="91765" y="35607"/>
                                    <a:pt x="144784" y="31529"/>
                                  </a:cubicBezTo>
                                  <a:cubicBezTo>
                                    <a:pt x="189647" y="27451"/>
                                    <a:pt x="226353" y="35607"/>
                                    <a:pt x="238588" y="7639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5" name="Freeform: Shape 365"/>
                          <wps:cNvSpPr/>
                          <wps:spPr>
                            <a:xfrm>
                              <a:off x="462900" y="312002"/>
                              <a:ext cx="2039214" cy="81571"/>
                            </a:xfrm>
                            <a:custGeom>
                              <a:avLst/>
                              <a:gdLst>
                                <a:gd name="connsiteX0" fmla="*/ 2041256 w 2039217"/>
                                <a:gd name="connsiteY0" fmla="*/ 67294 h 81568"/>
                                <a:gd name="connsiteX1" fmla="*/ 67294 w 2039217"/>
                                <a:gd name="connsiteY1" fmla="*/ 67294 h 81568"/>
                                <a:gd name="connsiteX2" fmla="*/ 30588 w 2039217"/>
                                <a:gd name="connsiteY2" fmla="*/ 30588 h 81568"/>
                                <a:gd name="connsiteX3" fmla="*/ 2041256 w 2039217"/>
                                <a:gd name="connsiteY3" fmla="*/ 30588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039217" h="81568">
                                  <a:moveTo>
                                    <a:pt x="2041256" y="67294"/>
                                  </a:moveTo>
                                  <a:lnTo>
                                    <a:pt x="67294" y="67294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2041256" y="305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6" name="Freeform: Shape 366"/>
                          <wps:cNvSpPr/>
                          <wps:spPr>
                            <a:xfrm>
                              <a:off x="390044" y="-30585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21720 w 326274"/>
                                <a:gd name="connsiteY0" fmla="*/ 238588 h 326274"/>
                                <a:gd name="connsiteX1" fmla="*/ 311446 w 326274"/>
                                <a:gd name="connsiteY1" fmla="*/ 34667 h 326274"/>
                                <a:gd name="connsiteX2" fmla="*/ 299211 w 326274"/>
                                <a:gd name="connsiteY2" fmla="*/ 42824 h 326274"/>
                                <a:gd name="connsiteX3" fmla="*/ 311446 w 326274"/>
                                <a:gd name="connsiteY3" fmla="*/ 30588 h 326274"/>
                                <a:gd name="connsiteX4" fmla="*/ 107524 w 326274"/>
                                <a:gd name="connsiteY4" fmla="*/ 128471 h 326274"/>
                                <a:gd name="connsiteX5" fmla="*/ 42269 w 326274"/>
                                <a:gd name="connsiteY5" fmla="*/ 303843 h 326274"/>
                                <a:gd name="connsiteX6" fmla="*/ 38191 w 326274"/>
                                <a:gd name="connsiteY6" fmla="*/ 307922 h 326274"/>
                                <a:gd name="connsiteX7" fmla="*/ 42269 w 326274"/>
                                <a:gd name="connsiteY7" fmla="*/ 307922 h 326274"/>
                                <a:gd name="connsiteX8" fmla="*/ 42269 w 326274"/>
                                <a:gd name="connsiteY8" fmla="*/ 312000 h 326274"/>
                                <a:gd name="connsiteX9" fmla="*/ 46348 w 326274"/>
                                <a:gd name="connsiteY9" fmla="*/ 307922 h 326274"/>
                                <a:gd name="connsiteX10" fmla="*/ 221720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21720" y="238588"/>
                                  </a:moveTo>
                                  <a:cubicBezTo>
                                    <a:pt x="266583" y="120314"/>
                                    <a:pt x="274740" y="99922"/>
                                    <a:pt x="311446" y="34667"/>
                                  </a:cubicBezTo>
                                  <a:cubicBezTo>
                                    <a:pt x="311446" y="34667"/>
                                    <a:pt x="307368" y="34667"/>
                                    <a:pt x="299211" y="42824"/>
                                  </a:cubicBezTo>
                                  <a:cubicBezTo>
                                    <a:pt x="307368" y="34667"/>
                                    <a:pt x="311446" y="30588"/>
                                    <a:pt x="311446" y="30588"/>
                                  </a:cubicBezTo>
                                  <a:cubicBezTo>
                                    <a:pt x="246191" y="71373"/>
                                    <a:pt x="229877" y="75451"/>
                                    <a:pt x="107524" y="128471"/>
                                  </a:cubicBezTo>
                                  <a:cubicBezTo>
                                    <a:pt x="5563" y="169255"/>
                                    <a:pt x="30034" y="275294"/>
                                    <a:pt x="42269" y="303843"/>
                                  </a:cubicBezTo>
                                  <a:cubicBezTo>
                                    <a:pt x="42269" y="303843"/>
                                    <a:pt x="38191" y="307922"/>
                                    <a:pt x="38191" y="307922"/>
                                  </a:cubicBezTo>
                                  <a:cubicBezTo>
                                    <a:pt x="38191" y="307922"/>
                                    <a:pt x="38191" y="307922"/>
                                    <a:pt x="42269" y="307922"/>
                                  </a:cubicBezTo>
                                  <a:cubicBezTo>
                                    <a:pt x="42269" y="312000"/>
                                    <a:pt x="42269" y="312000"/>
                                    <a:pt x="42269" y="312000"/>
                                  </a:cubicBezTo>
                                  <a:cubicBezTo>
                                    <a:pt x="42269" y="312000"/>
                                    <a:pt x="42269" y="312000"/>
                                    <a:pt x="46348" y="307922"/>
                                  </a:cubicBezTo>
                                  <a:cubicBezTo>
                                    <a:pt x="74897" y="316079"/>
                                    <a:pt x="180936" y="340549"/>
                                    <a:pt x="221720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7" name="Freeform: Shape 367"/>
                          <wps:cNvSpPr/>
                          <wps:spPr>
                            <a:xfrm>
                              <a:off x="-30586" y="389114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38588 w 326274"/>
                                <a:gd name="connsiteY0" fmla="*/ 222651 h 326274"/>
                                <a:gd name="connsiteX1" fmla="*/ 34667 w 326274"/>
                                <a:gd name="connsiteY1" fmla="*/ 312377 h 326274"/>
                                <a:gd name="connsiteX2" fmla="*/ 42824 w 326274"/>
                                <a:gd name="connsiteY2" fmla="*/ 304220 h 326274"/>
                                <a:gd name="connsiteX3" fmla="*/ 30588 w 326274"/>
                                <a:gd name="connsiteY3" fmla="*/ 312377 h 326274"/>
                                <a:gd name="connsiteX4" fmla="*/ 128471 w 326274"/>
                                <a:gd name="connsiteY4" fmla="*/ 108455 h 326274"/>
                                <a:gd name="connsiteX5" fmla="*/ 307922 w 326274"/>
                                <a:gd name="connsiteY5" fmla="*/ 39122 h 326274"/>
                                <a:gd name="connsiteX6" fmla="*/ 312000 w 326274"/>
                                <a:gd name="connsiteY6" fmla="*/ 35043 h 326274"/>
                                <a:gd name="connsiteX7" fmla="*/ 312000 w 326274"/>
                                <a:gd name="connsiteY7" fmla="*/ 39122 h 326274"/>
                                <a:gd name="connsiteX8" fmla="*/ 316079 w 326274"/>
                                <a:gd name="connsiteY8" fmla="*/ 39122 h 326274"/>
                                <a:gd name="connsiteX9" fmla="*/ 312000 w 326274"/>
                                <a:gd name="connsiteY9" fmla="*/ 43200 h 326274"/>
                                <a:gd name="connsiteX10" fmla="*/ 238588 w 326274"/>
                                <a:gd name="connsiteY10" fmla="*/ 222651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38588" y="222651"/>
                                  </a:moveTo>
                                  <a:cubicBezTo>
                                    <a:pt x="120314" y="267514"/>
                                    <a:pt x="99922" y="275671"/>
                                    <a:pt x="34667" y="312377"/>
                                  </a:cubicBezTo>
                                  <a:cubicBezTo>
                                    <a:pt x="34667" y="312377"/>
                                    <a:pt x="34667" y="308298"/>
                                    <a:pt x="42824" y="304220"/>
                                  </a:cubicBezTo>
                                  <a:cubicBezTo>
                                    <a:pt x="34667" y="308298"/>
                                    <a:pt x="30588" y="312377"/>
                                    <a:pt x="30588" y="312377"/>
                                  </a:cubicBezTo>
                                  <a:cubicBezTo>
                                    <a:pt x="71373" y="247122"/>
                                    <a:pt x="75451" y="230808"/>
                                    <a:pt x="128471" y="108455"/>
                                  </a:cubicBezTo>
                                  <a:cubicBezTo>
                                    <a:pt x="173333" y="6494"/>
                                    <a:pt x="279373" y="30965"/>
                                    <a:pt x="307922" y="39122"/>
                                  </a:cubicBezTo>
                                  <a:cubicBezTo>
                                    <a:pt x="307922" y="39122"/>
                                    <a:pt x="312000" y="35043"/>
                                    <a:pt x="312000" y="35043"/>
                                  </a:cubicBezTo>
                                  <a:cubicBezTo>
                                    <a:pt x="312000" y="35043"/>
                                    <a:pt x="312000" y="35043"/>
                                    <a:pt x="312000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6079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2000" y="43200"/>
                                  </a:cubicBezTo>
                                  <a:cubicBezTo>
                                    <a:pt x="316079" y="75827"/>
                                    <a:pt x="340549" y="181867"/>
                                    <a:pt x="238588" y="22265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8" name="Freeform: Shape 368"/>
                          <wps:cNvSpPr/>
                          <wps:spPr>
                            <a:xfrm>
                              <a:off x="14279" y="-10191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120314 w 326274"/>
                                <a:gd name="connsiteY0" fmla="*/ 238588 h 326274"/>
                                <a:gd name="connsiteX1" fmla="*/ 30588 w 326274"/>
                                <a:gd name="connsiteY1" fmla="*/ 34667 h 326274"/>
                                <a:gd name="connsiteX2" fmla="*/ 38745 w 326274"/>
                                <a:gd name="connsiteY2" fmla="*/ 42824 h 326274"/>
                                <a:gd name="connsiteX3" fmla="*/ 30588 w 326274"/>
                                <a:gd name="connsiteY3" fmla="*/ 30588 h 326274"/>
                                <a:gd name="connsiteX4" fmla="*/ 234510 w 326274"/>
                                <a:gd name="connsiteY4" fmla="*/ 128471 h 326274"/>
                                <a:gd name="connsiteX5" fmla="*/ 299765 w 326274"/>
                                <a:gd name="connsiteY5" fmla="*/ 307922 h 326274"/>
                                <a:gd name="connsiteX6" fmla="*/ 303843 w 326274"/>
                                <a:gd name="connsiteY6" fmla="*/ 312000 h 326274"/>
                                <a:gd name="connsiteX7" fmla="*/ 299765 w 326274"/>
                                <a:gd name="connsiteY7" fmla="*/ 312000 h 326274"/>
                                <a:gd name="connsiteX8" fmla="*/ 299765 w 326274"/>
                                <a:gd name="connsiteY8" fmla="*/ 316079 h 326274"/>
                                <a:gd name="connsiteX9" fmla="*/ 295686 w 326274"/>
                                <a:gd name="connsiteY9" fmla="*/ 312000 h 326274"/>
                                <a:gd name="connsiteX10" fmla="*/ 120314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120314" y="238588"/>
                                  </a:moveTo>
                                  <a:cubicBezTo>
                                    <a:pt x="71373" y="120314"/>
                                    <a:pt x="67294" y="99922"/>
                                    <a:pt x="30588" y="34667"/>
                                  </a:cubicBezTo>
                                  <a:cubicBezTo>
                                    <a:pt x="30588" y="34667"/>
                                    <a:pt x="34667" y="34667"/>
                                    <a:pt x="38745" y="42824"/>
                                  </a:cubicBezTo>
                                  <a:cubicBezTo>
                                    <a:pt x="30588" y="34667"/>
                                    <a:pt x="30588" y="30588"/>
                                    <a:pt x="30588" y="30588"/>
                                  </a:cubicBezTo>
                                  <a:cubicBezTo>
                                    <a:pt x="95843" y="71373"/>
                                    <a:pt x="112157" y="75451"/>
                                    <a:pt x="234510" y="128471"/>
                                  </a:cubicBezTo>
                                  <a:cubicBezTo>
                                    <a:pt x="336471" y="173333"/>
                                    <a:pt x="307922" y="279373"/>
                                    <a:pt x="299765" y="307922"/>
                                  </a:cubicBezTo>
                                  <a:cubicBezTo>
                                    <a:pt x="299765" y="307922"/>
                                    <a:pt x="303843" y="312000"/>
                                    <a:pt x="303843" y="312000"/>
                                  </a:cubicBezTo>
                                  <a:cubicBezTo>
                                    <a:pt x="303843" y="312000"/>
                                    <a:pt x="303843" y="312000"/>
                                    <a:pt x="299765" y="312000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9765" y="316079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5686" y="312000"/>
                                  </a:cubicBezTo>
                                  <a:cubicBezTo>
                                    <a:pt x="267137" y="320157"/>
                                    <a:pt x="161098" y="340549"/>
                                    <a:pt x="120314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9" name="Freeform: Shape 369"/>
                          <wps:cNvSpPr/>
                          <wps:spPr>
                            <a:xfrm>
                              <a:off x="305537" y="310046"/>
                              <a:ext cx="244708" cy="244704"/>
                            </a:xfrm>
                            <a:custGeom>
                              <a:avLst/>
                              <a:gdLst>
                                <a:gd name="connsiteX0" fmla="*/ 43258 w 244706"/>
                                <a:gd name="connsiteY0" fmla="*/ 135515 h 244706"/>
                                <a:gd name="connsiteX1" fmla="*/ 135568 w 244706"/>
                                <a:gd name="connsiteY1" fmla="*/ 43258 h 244706"/>
                                <a:gd name="connsiteX2" fmla="*/ 227825 w 244706"/>
                                <a:gd name="connsiteY2" fmla="*/ 135568 h 244706"/>
                                <a:gd name="connsiteX3" fmla="*/ 135515 w 244706"/>
                                <a:gd name="connsiteY3" fmla="*/ 227825 h 24470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4706" h="244706">
                                  <a:moveTo>
                                    <a:pt x="43258" y="135515"/>
                                  </a:moveTo>
                                  <a:lnTo>
                                    <a:pt x="135568" y="43258"/>
                                  </a:lnTo>
                                  <a:lnTo>
                                    <a:pt x="227825" y="135568"/>
                                  </a:lnTo>
                                  <a:lnTo>
                                    <a:pt x="135515" y="2278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70" name="Graphic 84"/>
                        <wpg:cNvGrpSpPr/>
                        <wpg:grpSpPr>
                          <a:xfrm rot="10800000">
                            <a:off x="1698172" y="145997"/>
                            <a:ext cx="572770" cy="580390"/>
                            <a:chOff x="-30586" y="-30585"/>
                            <a:chExt cx="2895680" cy="2907910"/>
                          </a:xfrm>
                        </wpg:grpSpPr>
                        <wps:wsp>
                          <wps:cNvPr id="371" name="Freeform: Shape 371"/>
                          <wps:cNvSpPr/>
                          <wps:spPr>
                            <a:xfrm>
                              <a:off x="385415" y="536316"/>
                              <a:ext cx="81569" cy="1753719"/>
                            </a:xfrm>
                            <a:custGeom>
                              <a:avLst/>
                              <a:gdLst>
                                <a:gd name="connsiteX0" fmla="*/ 30588 w 81568"/>
                                <a:gd name="connsiteY0" fmla="*/ 30588 h 1753726"/>
                                <a:gd name="connsiteX1" fmla="*/ 50980 w 81568"/>
                                <a:gd name="connsiteY1" fmla="*/ 30588 h 1753726"/>
                                <a:gd name="connsiteX2" fmla="*/ 50980 w 81568"/>
                                <a:gd name="connsiteY2" fmla="*/ 1743531 h 1753726"/>
                                <a:gd name="connsiteX3" fmla="*/ 30588 w 81568"/>
                                <a:gd name="connsiteY3" fmla="*/ 1743531 h 175372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1753726">
                                  <a:moveTo>
                                    <a:pt x="30588" y="30588"/>
                                  </a:moveTo>
                                  <a:lnTo>
                                    <a:pt x="50980" y="30588"/>
                                  </a:lnTo>
                                  <a:lnTo>
                                    <a:pt x="50980" y="1743531"/>
                                  </a:lnTo>
                                  <a:lnTo>
                                    <a:pt x="30588" y="1743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2" name="Freeform: Shape 372"/>
                          <wps:cNvSpPr/>
                          <wps:spPr>
                            <a:xfrm>
                              <a:off x="536313" y="405806"/>
                              <a:ext cx="1753719" cy="81571"/>
                            </a:xfrm>
                            <a:custGeom>
                              <a:avLst/>
                              <a:gdLst>
                                <a:gd name="connsiteX0" fmla="*/ 30588 w 1753726"/>
                                <a:gd name="connsiteY0" fmla="*/ 30588 h 81568"/>
                                <a:gd name="connsiteX1" fmla="*/ 1727217 w 1753726"/>
                                <a:gd name="connsiteY1" fmla="*/ 30588 h 81568"/>
                                <a:gd name="connsiteX2" fmla="*/ 1727217 w 1753726"/>
                                <a:gd name="connsiteY2" fmla="*/ 50980 h 81568"/>
                                <a:gd name="connsiteX3" fmla="*/ 30588 w 1753726"/>
                                <a:gd name="connsiteY3" fmla="*/ 50980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753726" h="81568">
                                  <a:moveTo>
                                    <a:pt x="30588" y="30588"/>
                                  </a:moveTo>
                                  <a:lnTo>
                                    <a:pt x="1727217" y="30588"/>
                                  </a:lnTo>
                                  <a:lnTo>
                                    <a:pt x="1727217" y="50980"/>
                                  </a:lnTo>
                                  <a:lnTo>
                                    <a:pt x="30588" y="509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3" name="Freeform: Shape 373"/>
                          <wps:cNvSpPr/>
                          <wps:spPr>
                            <a:xfrm>
                              <a:off x="74514" y="2347131"/>
                              <a:ext cx="489408" cy="530194"/>
                            </a:xfrm>
                            <a:custGeom>
                              <a:avLst/>
                              <a:gdLst>
                                <a:gd name="connsiteX0" fmla="*/ 76392 w 489412"/>
                                <a:gd name="connsiteY0" fmla="*/ 246745 h 530196"/>
                                <a:gd name="connsiteX1" fmla="*/ 178353 w 489412"/>
                                <a:gd name="connsiteY1" fmla="*/ 226353 h 530196"/>
                                <a:gd name="connsiteX2" fmla="*/ 113098 w 489412"/>
                                <a:gd name="connsiteY2" fmla="*/ 320157 h 530196"/>
                                <a:gd name="connsiteX3" fmla="*/ 186509 w 489412"/>
                                <a:gd name="connsiteY3" fmla="*/ 446589 h 530196"/>
                                <a:gd name="connsiteX4" fmla="*/ 264000 w 489412"/>
                                <a:gd name="connsiteY4" fmla="*/ 520000 h 530196"/>
                                <a:gd name="connsiteX5" fmla="*/ 264000 w 489412"/>
                                <a:gd name="connsiteY5" fmla="*/ 520000 h 530196"/>
                                <a:gd name="connsiteX6" fmla="*/ 264000 w 489412"/>
                                <a:gd name="connsiteY6" fmla="*/ 520000 h 530196"/>
                                <a:gd name="connsiteX7" fmla="*/ 264000 w 489412"/>
                                <a:gd name="connsiteY7" fmla="*/ 520000 h 530196"/>
                                <a:gd name="connsiteX8" fmla="*/ 264000 w 489412"/>
                                <a:gd name="connsiteY8" fmla="*/ 520000 h 530196"/>
                                <a:gd name="connsiteX9" fmla="*/ 341490 w 489412"/>
                                <a:gd name="connsiteY9" fmla="*/ 446589 h 530196"/>
                                <a:gd name="connsiteX10" fmla="*/ 414902 w 489412"/>
                                <a:gd name="connsiteY10" fmla="*/ 320157 h 530196"/>
                                <a:gd name="connsiteX11" fmla="*/ 349647 w 489412"/>
                                <a:gd name="connsiteY11" fmla="*/ 226353 h 530196"/>
                                <a:gd name="connsiteX12" fmla="*/ 451608 w 489412"/>
                                <a:gd name="connsiteY12" fmla="*/ 246745 h 530196"/>
                                <a:gd name="connsiteX13" fmla="*/ 496471 w 489412"/>
                                <a:gd name="connsiteY13" fmla="*/ 144784 h 530196"/>
                                <a:gd name="connsiteX14" fmla="*/ 414902 w 489412"/>
                                <a:gd name="connsiteY14" fmla="*/ 42824 h 530196"/>
                                <a:gd name="connsiteX15" fmla="*/ 378196 w 489412"/>
                                <a:gd name="connsiteY15" fmla="*/ 152941 h 530196"/>
                                <a:gd name="connsiteX16" fmla="*/ 264000 w 489412"/>
                                <a:gd name="connsiteY16" fmla="*/ 30588 h 530196"/>
                                <a:gd name="connsiteX17" fmla="*/ 264000 w 489412"/>
                                <a:gd name="connsiteY17" fmla="*/ 30588 h 530196"/>
                                <a:gd name="connsiteX18" fmla="*/ 149804 w 489412"/>
                                <a:gd name="connsiteY18" fmla="*/ 152941 h 530196"/>
                                <a:gd name="connsiteX19" fmla="*/ 113098 w 489412"/>
                                <a:gd name="connsiteY19" fmla="*/ 42824 h 530196"/>
                                <a:gd name="connsiteX20" fmla="*/ 31529 w 489412"/>
                                <a:gd name="connsiteY20" fmla="*/ 144784 h 530196"/>
                                <a:gd name="connsiteX21" fmla="*/ 76392 w 489412"/>
                                <a:gd name="connsiteY21" fmla="*/ 246745 h 53019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489412" h="530196">
                                  <a:moveTo>
                                    <a:pt x="76392" y="246745"/>
                                  </a:moveTo>
                                  <a:cubicBezTo>
                                    <a:pt x="117176" y="258981"/>
                                    <a:pt x="178353" y="226353"/>
                                    <a:pt x="178353" y="226353"/>
                                  </a:cubicBezTo>
                                  <a:cubicBezTo>
                                    <a:pt x="178353" y="226353"/>
                                    <a:pt x="117176" y="271216"/>
                                    <a:pt x="113098" y="320157"/>
                                  </a:cubicBezTo>
                                  <a:cubicBezTo>
                                    <a:pt x="109019" y="369098"/>
                                    <a:pt x="186509" y="446589"/>
                                    <a:pt x="186509" y="446589"/>
                                  </a:cubicBez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341490" y="446589"/>
                                  </a:lnTo>
                                  <a:cubicBezTo>
                                    <a:pt x="341490" y="446589"/>
                                    <a:pt x="418980" y="369098"/>
                                    <a:pt x="414902" y="320157"/>
                                  </a:cubicBezTo>
                                  <a:cubicBezTo>
                                    <a:pt x="410823" y="271216"/>
                                    <a:pt x="349647" y="226353"/>
                                    <a:pt x="349647" y="226353"/>
                                  </a:cubicBezTo>
                                  <a:cubicBezTo>
                                    <a:pt x="349647" y="226353"/>
                                    <a:pt x="410823" y="258981"/>
                                    <a:pt x="451608" y="246745"/>
                                  </a:cubicBezTo>
                                  <a:cubicBezTo>
                                    <a:pt x="492392" y="234510"/>
                                    <a:pt x="500549" y="197804"/>
                                    <a:pt x="496471" y="144784"/>
                                  </a:cubicBezTo>
                                  <a:cubicBezTo>
                                    <a:pt x="492392" y="91765"/>
                                    <a:pt x="414902" y="42824"/>
                                    <a:pt x="414902" y="42824"/>
                                  </a:cubicBezTo>
                                  <a:cubicBezTo>
                                    <a:pt x="414902" y="42824"/>
                                    <a:pt x="451608" y="91765"/>
                                    <a:pt x="378196" y="152941"/>
                                  </a:cubicBezTo>
                                  <a:cubicBezTo>
                                    <a:pt x="300706" y="210039"/>
                                    <a:pt x="264000" y="30588"/>
                                    <a:pt x="264000" y="30588"/>
                                  </a:cubicBezTo>
                                  <a:lnTo>
                                    <a:pt x="264000" y="30588"/>
                                  </a:lnTo>
                                  <a:cubicBezTo>
                                    <a:pt x="264000" y="30588"/>
                                    <a:pt x="227294" y="210039"/>
                                    <a:pt x="149804" y="152941"/>
                                  </a:cubicBezTo>
                                  <a:cubicBezTo>
                                    <a:pt x="72313" y="95843"/>
                                    <a:pt x="113098" y="42824"/>
                                    <a:pt x="113098" y="42824"/>
                                  </a:cubicBezTo>
                                  <a:cubicBezTo>
                                    <a:pt x="113098" y="42824"/>
                                    <a:pt x="35607" y="91765"/>
                                    <a:pt x="31529" y="144784"/>
                                  </a:cubicBezTo>
                                  <a:cubicBezTo>
                                    <a:pt x="27451" y="193726"/>
                                    <a:pt x="35607" y="234510"/>
                                    <a:pt x="76392" y="24674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4" name="Freeform: Shape 374"/>
                          <wps:cNvSpPr/>
                          <wps:spPr>
                            <a:xfrm>
                              <a:off x="291612" y="466983"/>
                              <a:ext cx="81569" cy="2079992"/>
                            </a:xfrm>
                            <a:custGeom>
                              <a:avLst/>
                              <a:gdLst>
                                <a:gd name="connsiteX0" fmla="*/ 67294 w 81568"/>
                                <a:gd name="connsiteY0" fmla="*/ 2057570 h 2080001"/>
                                <a:gd name="connsiteX1" fmla="*/ 67294 w 81568"/>
                                <a:gd name="connsiteY1" fmla="*/ 63216 h 2080001"/>
                                <a:gd name="connsiteX2" fmla="*/ 30588 w 81568"/>
                                <a:gd name="connsiteY2" fmla="*/ 30588 h 2080001"/>
                                <a:gd name="connsiteX3" fmla="*/ 30588 w 81568"/>
                                <a:gd name="connsiteY3" fmla="*/ 2057570 h 208000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2080001">
                                  <a:moveTo>
                                    <a:pt x="67294" y="2057570"/>
                                  </a:moveTo>
                                  <a:lnTo>
                                    <a:pt x="67294" y="63216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30588" y="20575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5" name="Freeform: Shape 375"/>
                          <wps:cNvSpPr/>
                          <wps:spPr>
                            <a:xfrm>
                              <a:off x="2334898" y="94905"/>
                              <a:ext cx="530196" cy="489411"/>
                            </a:xfrm>
                            <a:custGeom>
                              <a:avLst/>
                              <a:gdLst>
                                <a:gd name="connsiteX0" fmla="*/ 238588 w 530196"/>
                                <a:gd name="connsiteY0" fmla="*/ 76392 h 489412"/>
                                <a:gd name="connsiteX1" fmla="*/ 218196 w 530196"/>
                                <a:gd name="connsiteY1" fmla="*/ 178353 h 489412"/>
                                <a:gd name="connsiteX2" fmla="*/ 312000 w 530196"/>
                                <a:gd name="connsiteY2" fmla="*/ 113098 h 489412"/>
                                <a:gd name="connsiteX3" fmla="*/ 438432 w 530196"/>
                                <a:gd name="connsiteY3" fmla="*/ 186509 h 489412"/>
                                <a:gd name="connsiteX4" fmla="*/ 520000 w 530196"/>
                                <a:gd name="connsiteY4" fmla="*/ 264000 h 489412"/>
                                <a:gd name="connsiteX5" fmla="*/ 520000 w 530196"/>
                                <a:gd name="connsiteY5" fmla="*/ 264000 h 489412"/>
                                <a:gd name="connsiteX6" fmla="*/ 520000 w 530196"/>
                                <a:gd name="connsiteY6" fmla="*/ 264000 h 489412"/>
                                <a:gd name="connsiteX7" fmla="*/ 520000 w 530196"/>
                                <a:gd name="connsiteY7" fmla="*/ 264000 h 489412"/>
                                <a:gd name="connsiteX8" fmla="*/ 520000 w 530196"/>
                                <a:gd name="connsiteY8" fmla="*/ 264000 h 489412"/>
                                <a:gd name="connsiteX9" fmla="*/ 446588 w 530196"/>
                                <a:gd name="connsiteY9" fmla="*/ 341490 h 489412"/>
                                <a:gd name="connsiteX10" fmla="*/ 320157 w 530196"/>
                                <a:gd name="connsiteY10" fmla="*/ 414902 h 489412"/>
                                <a:gd name="connsiteX11" fmla="*/ 226353 w 530196"/>
                                <a:gd name="connsiteY11" fmla="*/ 349647 h 489412"/>
                                <a:gd name="connsiteX12" fmla="*/ 246745 w 530196"/>
                                <a:gd name="connsiteY12" fmla="*/ 451608 h 489412"/>
                                <a:gd name="connsiteX13" fmla="*/ 144784 w 530196"/>
                                <a:gd name="connsiteY13" fmla="*/ 496470 h 489412"/>
                                <a:gd name="connsiteX14" fmla="*/ 42824 w 530196"/>
                                <a:gd name="connsiteY14" fmla="*/ 414902 h 489412"/>
                                <a:gd name="connsiteX15" fmla="*/ 152941 w 530196"/>
                                <a:gd name="connsiteY15" fmla="*/ 378196 h 489412"/>
                                <a:gd name="connsiteX16" fmla="*/ 30588 w 530196"/>
                                <a:gd name="connsiteY16" fmla="*/ 264000 h 489412"/>
                                <a:gd name="connsiteX17" fmla="*/ 30588 w 530196"/>
                                <a:gd name="connsiteY17" fmla="*/ 264000 h 489412"/>
                                <a:gd name="connsiteX18" fmla="*/ 152941 w 530196"/>
                                <a:gd name="connsiteY18" fmla="*/ 149804 h 489412"/>
                                <a:gd name="connsiteX19" fmla="*/ 42824 w 530196"/>
                                <a:gd name="connsiteY19" fmla="*/ 113098 h 489412"/>
                                <a:gd name="connsiteX20" fmla="*/ 144784 w 530196"/>
                                <a:gd name="connsiteY20" fmla="*/ 31529 h 489412"/>
                                <a:gd name="connsiteX21" fmla="*/ 238588 w 530196"/>
                                <a:gd name="connsiteY21" fmla="*/ 76392 h 4894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530196" h="489412">
                                  <a:moveTo>
                                    <a:pt x="238588" y="76392"/>
                                  </a:moveTo>
                                  <a:cubicBezTo>
                                    <a:pt x="250824" y="117176"/>
                                    <a:pt x="218196" y="178353"/>
                                    <a:pt x="218196" y="178353"/>
                                  </a:cubicBezTo>
                                  <a:cubicBezTo>
                                    <a:pt x="218196" y="178353"/>
                                    <a:pt x="263059" y="117176"/>
                                    <a:pt x="312000" y="113098"/>
                                  </a:cubicBezTo>
                                  <a:cubicBezTo>
                                    <a:pt x="360941" y="109019"/>
                                    <a:pt x="438432" y="186509"/>
                                    <a:pt x="438432" y="186509"/>
                                  </a:cubicBez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446588" y="341490"/>
                                  </a:lnTo>
                                  <a:cubicBezTo>
                                    <a:pt x="446588" y="341490"/>
                                    <a:pt x="369098" y="418980"/>
                                    <a:pt x="320157" y="414902"/>
                                  </a:cubicBezTo>
                                  <a:cubicBezTo>
                                    <a:pt x="271216" y="410823"/>
                                    <a:pt x="226353" y="349647"/>
                                    <a:pt x="226353" y="349647"/>
                                  </a:cubicBezTo>
                                  <a:cubicBezTo>
                                    <a:pt x="226353" y="349647"/>
                                    <a:pt x="258981" y="410823"/>
                                    <a:pt x="246745" y="451608"/>
                                  </a:cubicBezTo>
                                  <a:cubicBezTo>
                                    <a:pt x="234510" y="492392"/>
                                    <a:pt x="193726" y="500549"/>
                                    <a:pt x="144784" y="496470"/>
                                  </a:cubicBezTo>
                                  <a:cubicBezTo>
                                    <a:pt x="91765" y="492392"/>
                                    <a:pt x="42824" y="414902"/>
                                    <a:pt x="42824" y="414902"/>
                                  </a:cubicBezTo>
                                  <a:cubicBezTo>
                                    <a:pt x="42824" y="414902"/>
                                    <a:pt x="91765" y="451608"/>
                                    <a:pt x="152941" y="378196"/>
                                  </a:cubicBezTo>
                                  <a:cubicBezTo>
                                    <a:pt x="210039" y="300706"/>
                                    <a:pt x="30588" y="264000"/>
                                    <a:pt x="30588" y="264000"/>
                                  </a:cubicBezTo>
                                  <a:lnTo>
                                    <a:pt x="30588" y="264000"/>
                                  </a:lnTo>
                                  <a:cubicBezTo>
                                    <a:pt x="30588" y="264000"/>
                                    <a:pt x="210039" y="227294"/>
                                    <a:pt x="152941" y="149804"/>
                                  </a:cubicBezTo>
                                  <a:cubicBezTo>
                                    <a:pt x="95843" y="72313"/>
                                    <a:pt x="42824" y="113098"/>
                                    <a:pt x="42824" y="113098"/>
                                  </a:cubicBezTo>
                                  <a:cubicBezTo>
                                    <a:pt x="42824" y="113098"/>
                                    <a:pt x="91765" y="35607"/>
                                    <a:pt x="144784" y="31529"/>
                                  </a:cubicBezTo>
                                  <a:cubicBezTo>
                                    <a:pt x="189647" y="27451"/>
                                    <a:pt x="226353" y="35607"/>
                                    <a:pt x="238588" y="7639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6" name="Freeform: Shape 376"/>
                          <wps:cNvSpPr/>
                          <wps:spPr>
                            <a:xfrm>
                              <a:off x="462900" y="312002"/>
                              <a:ext cx="2039214" cy="81571"/>
                            </a:xfrm>
                            <a:custGeom>
                              <a:avLst/>
                              <a:gdLst>
                                <a:gd name="connsiteX0" fmla="*/ 2041256 w 2039217"/>
                                <a:gd name="connsiteY0" fmla="*/ 67294 h 81568"/>
                                <a:gd name="connsiteX1" fmla="*/ 67294 w 2039217"/>
                                <a:gd name="connsiteY1" fmla="*/ 67294 h 81568"/>
                                <a:gd name="connsiteX2" fmla="*/ 30588 w 2039217"/>
                                <a:gd name="connsiteY2" fmla="*/ 30588 h 81568"/>
                                <a:gd name="connsiteX3" fmla="*/ 2041256 w 2039217"/>
                                <a:gd name="connsiteY3" fmla="*/ 30588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039217" h="81568">
                                  <a:moveTo>
                                    <a:pt x="2041256" y="67294"/>
                                  </a:moveTo>
                                  <a:lnTo>
                                    <a:pt x="67294" y="67294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2041256" y="305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7" name="Freeform: Shape 377"/>
                          <wps:cNvSpPr/>
                          <wps:spPr>
                            <a:xfrm>
                              <a:off x="390044" y="-30585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21720 w 326274"/>
                                <a:gd name="connsiteY0" fmla="*/ 238588 h 326274"/>
                                <a:gd name="connsiteX1" fmla="*/ 311446 w 326274"/>
                                <a:gd name="connsiteY1" fmla="*/ 34667 h 326274"/>
                                <a:gd name="connsiteX2" fmla="*/ 299211 w 326274"/>
                                <a:gd name="connsiteY2" fmla="*/ 42824 h 326274"/>
                                <a:gd name="connsiteX3" fmla="*/ 311446 w 326274"/>
                                <a:gd name="connsiteY3" fmla="*/ 30588 h 326274"/>
                                <a:gd name="connsiteX4" fmla="*/ 107524 w 326274"/>
                                <a:gd name="connsiteY4" fmla="*/ 128471 h 326274"/>
                                <a:gd name="connsiteX5" fmla="*/ 42269 w 326274"/>
                                <a:gd name="connsiteY5" fmla="*/ 303843 h 326274"/>
                                <a:gd name="connsiteX6" fmla="*/ 38191 w 326274"/>
                                <a:gd name="connsiteY6" fmla="*/ 307922 h 326274"/>
                                <a:gd name="connsiteX7" fmla="*/ 42269 w 326274"/>
                                <a:gd name="connsiteY7" fmla="*/ 307922 h 326274"/>
                                <a:gd name="connsiteX8" fmla="*/ 42269 w 326274"/>
                                <a:gd name="connsiteY8" fmla="*/ 312000 h 326274"/>
                                <a:gd name="connsiteX9" fmla="*/ 46348 w 326274"/>
                                <a:gd name="connsiteY9" fmla="*/ 307922 h 326274"/>
                                <a:gd name="connsiteX10" fmla="*/ 221720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21720" y="238588"/>
                                  </a:moveTo>
                                  <a:cubicBezTo>
                                    <a:pt x="266583" y="120314"/>
                                    <a:pt x="274740" y="99922"/>
                                    <a:pt x="311446" y="34667"/>
                                  </a:cubicBezTo>
                                  <a:cubicBezTo>
                                    <a:pt x="311446" y="34667"/>
                                    <a:pt x="307368" y="34667"/>
                                    <a:pt x="299211" y="42824"/>
                                  </a:cubicBezTo>
                                  <a:cubicBezTo>
                                    <a:pt x="307368" y="34667"/>
                                    <a:pt x="311446" y="30588"/>
                                    <a:pt x="311446" y="30588"/>
                                  </a:cubicBezTo>
                                  <a:cubicBezTo>
                                    <a:pt x="246191" y="71373"/>
                                    <a:pt x="229877" y="75451"/>
                                    <a:pt x="107524" y="128471"/>
                                  </a:cubicBezTo>
                                  <a:cubicBezTo>
                                    <a:pt x="5563" y="169255"/>
                                    <a:pt x="30034" y="275294"/>
                                    <a:pt x="42269" y="303843"/>
                                  </a:cubicBezTo>
                                  <a:cubicBezTo>
                                    <a:pt x="42269" y="303843"/>
                                    <a:pt x="38191" y="307922"/>
                                    <a:pt x="38191" y="307922"/>
                                  </a:cubicBezTo>
                                  <a:cubicBezTo>
                                    <a:pt x="38191" y="307922"/>
                                    <a:pt x="38191" y="307922"/>
                                    <a:pt x="42269" y="307922"/>
                                  </a:cubicBezTo>
                                  <a:cubicBezTo>
                                    <a:pt x="42269" y="312000"/>
                                    <a:pt x="42269" y="312000"/>
                                    <a:pt x="42269" y="312000"/>
                                  </a:cubicBezTo>
                                  <a:cubicBezTo>
                                    <a:pt x="42269" y="312000"/>
                                    <a:pt x="42269" y="312000"/>
                                    <a:pt x="46348" y="307922"/>
                                  </a:cubicBezTo>
                                  <a:cubicBezTo>
                                    <a:pt x="74897" y="316079"/>
                                    <a:pt x="180936" y="340549"/>
                                    <a:pt x="221720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8" name="Freeform: Shape 378"/>
                          <wps:cNvSpPr/>
                          <wps:spPr>
                            <a:xfrm>
                              <a:off x="-30586" y="389114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38588 w 326274"/>
                                <a:gd name="connsiteY0" fmla="*/ 222651 h 326274"/>
                                <a:gd name="connsiteX1" fmla="*/ 34667 w 326274"/>
                                <a:gd name="connsiteY1" fmla="*/ 312377 h 326274"/>
                                <a:gd name="connsiteX2" fmla="*/ 42824 w 326274"/>
                                <a:gd name="connsiteY2" fmla="*/ 304220 h 326274"/>
                                <a:gd name="connsiteX3" fmla="*/ 30588 w 326274"/>
                                <a:gd name="connsiteY3" fmla="*/ 312377 h 326274"/>
                                <a:gd name="connsiteX4" fmla="*/ 128471 w 326274"/>
                                <a:gd name="connsiteY4" fmla="*/ 108455 h 326274"/>
                                <a:gd name="connsiteX5" fmla="*/ 307922 w 326274"/>
                                <a:gd name="connsiteY5" fmla="*/ 39122 h 326274"/>
                                <a:gd name="connsiteX6" fmla="*/ 312000 w 326274"/>
                                <a:gd name="connsiteY6" fmla="*/ 35043 h 326274"/>
                                <a:gd name="connsiteX7" fmla="*/ 312000 w 326274"/>
                                <a:gd name="connsiteY7" fmla="*/ 39122 h 326274"/>
                                <a:gd name="connsiteX8" fmla="*/ 316079 w 326274"/>
                                <a:gd name="connsiteY8" fmla="*/ 39122 h 326274"/>
                                <a:gd name="connsiteX9" fmla="*/ 312000 w 326274"/>
                                <a:gd name="connsiteY9" fmla="*/ 43200 h 326274"/>
                                <a:gd name="connsiteX10" fmla="*/ 238588 w 326274"/>
                                <a:gd name="connsiteY10" fmla="*/ 222651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38588" y="222651"/>
                                  </a:moveTo>
                                  <a:cubicBezTo>
                                    <a:pt x="120314" y="267514"/>
                                    <a:pt x="99922" y="275671"/>
                                    <a:pt x="34667" y="312377"/>
                                  </a:cubicBezTo>
                                  <a:cubicBezTo>
                                    <a:pt x="34667" y="312377"/>
                                    <a:pt x="34667" y="308298"/>
                                    <a:pt x="42824" y="304220"/>
                                  </a:cubicBezTo>
                                  <a:cubicBezTo>
                                    <a:pt x="34667" y="308298"/>
                                    <a:pt x="30588" y="312377"/>
                                    <a:pt x="30588" y="312377"/>
                                  </a:cubicBezTo>
                                  <a:cubicBezTo>
                                    <a:pt x="71373" y="247122"/>
                                    <a:pt x="75451" y="230808"/>
                                    <a:pt x="128471" y="108455"/>
                                  </a:cubicBezTo>
                                  <a:cubicBezTo>
                                    <a:pt x="173333" y="6494"/>
                                    <a:pt x="279373" y="30965"/>
                                    <a:pt x="307922" y="39122"/>
                                  </a:cubicBezTo>
                                  <a:cubicBezTo>
                                    <a:pt x="307922" y="39122"/>
                                    <a:pt x="312000" y="35043"/>
                                    <a:pt x="312000" y="35043"/>
                                  </a:cubicBezTo>
                                  <a:cubicBezTo>
                                    <a:pt x="312000" y="35043"/>
                                    <a:pt x="312000" y="35043"/>
                                    <a:pt x="312000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6079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2000" y="43200"/>
                                  </a:cubicBezTo>
                                  <a:cubicBezTo>
                                    <a:pt x="316079" y="75827"/>
                                    <a:pt x="340549" y="181867"/>
                                    <a:pt x="238588" y="22265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9" name="Freeform: Shape 379"/>
                          <wps:cNvSpPr/>
                          <wps:spPr>
                            <a:xfrm>
                              <a:off x="14279" y="-10191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120314 w 326274"/>
                                <a:gd name="connsiteY0" fmla="*/ 238588 h 326274"/>
                                <a:gd name="connsiteX1" fmla="*/ 30588 w 326274"/>
                                <a:gd name="connsiteY1" fmla="*/ 34667 h 326274"/>
                                <a:gd name="connsiteX2" fmla="*/ 38745 w 326274"/>
                                <a:gd name="connsiteY2" fmla="*/ 42824 h 326274"/>
                                <a:gd name="connsiteX3" fmla="*/ 30588 w 326274"/>
                                <a:gd name="connsiteY3" fmla="*/ 30588 h 326274"/>
                                <a:gd name="connsiteX4" fmla="*/ 234510 w 326274"/>
                                <a:gd name="connsiteY4" fmla="*/ 128471 h 326274"/>
                                <a:gd name="connsiteX5" fmla="*/ 299765 w 326274"/>
                                <a:gd name="connsiteY5" fmla="*/ 307922 h 326274"/>
                                <a:gd name="connsiteX6" fmla="*/ 303843 w 326274"/>
                                <a:gd name="connsiteY6" fmla="*/ 312000 h 326274"/>
                                <a:gd name="connsiteX7" fmla="*/ 299765 w 326274"/>
                                <a:gd name="connsiteY7" fmla="*/ 312000 h 326274"/>
                                <a:gd name="connsiteX8" fmla="*/ 299765 w 326274"/>
                                <a:gd name="connsiteY8" fmla="*/ 316079 h 326274"/>
                                <a:gd name="connsiteX9" fmla="*/ 295686 w 326274"/>
                                <a:gd name="connsiteY9" fmla="*/ 312000 h 326274"/>
                                <a:gd name="connsiteX10" fmla="*/ 120314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120314" y="238588"/>
                                  </a:moveTo>
                                  <a:cubicBezTo>
                                    <a:pt x="71373" y="120314"/>
                                    <a:pt x="67294" y="99922"/>
                                    <a:pt x="30588" y="34667"/>
                                  </a:cubicBezTo>
                                  <a:cubicBezTo>
                                    <a:pt x="30588" y="34667"/>
                                    <a:pt x="34667" y="34667"/>
                                    <a:pt x="38745" y="42824"/>
                                  </a:cubicBezTo>
                                  <a:cubicBezTo>
                                    <a:pt x="30588" y="34667"/>
                                    <a:pt x="30588" y="30588"/>
                                    <a:pt x="30588" y="30588"/>
                                  </a:cubicBezTo>
                                  <a:cubicBezTo>
                                    <a:pt x="95843" y="71373"/>
                                    <a:pt x="112157" y="75451"/>
                                    <a:pt x="234510" y="128471"/>
                                  </a:cubicBezTo>
                                  <a:cubicBezTo>
                                    <a:pt x="336471" y="173333"/>
                                    <a:pt x="307922" y="279373"/>
                                    <a:pt x="299765" y="307922"/>
                                  </a:cubicBezTo>
                                  <a:cubicBezTo>
                                    <a:pt x="299765" y="307922"/>
                                    <a:pt x="303843" y="312000"/>
                                    <a:pt x="303843" y="312000"/>
                                  </a:cubicBezTo>
                                  <a:cubicBezTo>
                                    <a:pt x="303843" y="312000"/>
                                    <a:pt x="303843" y="312000"/>
                                    <a:pt x="299765" y="312000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9765" y="316079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5686" y="312000"/>
                                  </a:cubicBezTo>
                                  <a:cubicBezTo>
                                    <a:pt x="267137" y="320157"/>
                                    <a:pt x="161098" y="340549"/>
                                    <a:pt x="120314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0" name="Freeform: Shape 380"/>
                          <wps:cNvSpPr/>
                          <wps:spPr>
                            <a:xfrm>
                              <a:off x="305537" y="310046"/>
                              <a:ext cx="244708" cy="244704"/>
                            </a:xfrm>
                            <a:custGeom>
                              <a:avLst/>
                              <a:gdLst>
                                <a:gd name="connsiteX0" fmla="*/ 43258 w 244706"/>
                                <a:gd name="connsiteY0" fmla="*/ 135515 h 244706"/>
                                <a:gd name="connsiteX1" fmla="*/ 135568 w 244706"/>
                                <a:gd name="connsiteY1" fmla="*/ 43258 h 244706"/>
                                <a:gd name="connsiteX2" fmla="*/ 227825 w 244706"/>
                                <a:gd name="connsiteY2" fmla="*/ 135568 h 244706"/>
                                <a:gd name="connsiteX3" fmla="*/ 135515 w 244706"/>
                                <a:gd name="connsiteY3" fmla="*/ 227825 h 24470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4706" h="244706">
                                  <a:moveTo>
                                    <a:pt x="43258" y="135515"/>
                                  </a:moveTo>
                                  <a:lnTo>
                                    <a:pt x="135568" y="43258"/>
                                  </a:lnTo>
                                  <a:lnTo>
                                    <a:pt x="227825" y="135568"/>
                                  </a:lnTo>
                                  <a:lnTo>
                                    <a:pt x="135515" y="2278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grpSp>
                    <wpg:grpSp>
                      <wpg:cNvPr id="381" name="Group 381"/>
                      <wpg:cNvGrpSpPr/>
                      <wpg:grpSpPr>
                        <a:xfrm>
                          <a:off x="0" y="914400"/>
                          <a:ext cx="2270942" cy="726387"/>
                          <a:chOff x="0" y="0"/>
                          <a:chExt cx="2270942" cy="726387"/>
                        </a:xfrm>
                      </wpg:grpSpPr>
                      <wpg:grpSp>
                        <wpg:cNvPr id="382" name="Graphic 84"/>
                        <wpg:cNvGrpSpPr/>
                        <wpg:grpSpPr>
                          <a:xfrm>
                            <a:off x="0" y="0"/>
                            <a:ext cx="572770" cy="580390"/>
                            <a:chOff x="-30586" y="-30585"/>
                            <a:chExt cx="2895680" cy="2907910"/>
                          </a:xfrm>
                        </wpg:grpSpPr>
                        <wps:wsp>
                          <wps:cNvPr id="383" name="Freeform: Shape 383"/>
                          <wps:cNvSpPr/>
                          <wps:spPr>
                            <a:xfrm>
                              <a:off x="385415" y="536316"/>
                              <a:ext cx="81569" cy="1753719"/>
                            </a:xfrm>
                            <a:custGeom>
                              <a:avLst/>
                              <a:gdLst>
                                <a:gd name="connsiteX0" fmla="*/ 30588 w 81568"/>
                                <a:gd name="connsiteY0" fmla="*/ 30588 h 1753726"/>
                                <a:gd name="connsiteX1" fmla="*/ 50980 w 81568"/>
                                <a:gd name="connsiteY1" fmla="*/ 30588 h 1753726"/>
                                <a:gd name="connsiteX2" fmla="*/ 50980 w 81568"/>
                                <a:gd name="connsiteY2" fmla="*/ 1743531 h 1753726"/>
                                <a:gd name="connsiteX3" fmla="*/ 30588 w 81568"/>
                                <a:gd name="connsiteY3" fmla="*/ 1743531 h 175372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1753726">
                                  <a:moveTo>
                                    <a:pt x="30588" y="30588"/>
                                  </a:moveTo>
                                  <a:lnTo>
                                    <a:pt x="50980" y="30588"/>
                                  </a:lnTo>
                                  <a:lnTo>
                                    <a:pt x="50980" y="1743531"/>
                                  </a:lnTo>
                                  <a:lnTo>
                                    <a:pt x="30588" y="1743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4" name="Freeform: Shape 384"/>
                          <wps:cNvSpPr/>
                          <wps:spPr>
                            <a:xfrm>
                              <a:off x="536313" y="405806"/>
                              <a:ext cx="1753719" cy="81571"/>
                            </a:xfrm>
                            <a:custGeom>
                              <a:avLst/>
                              <a:gdLst>
                                <a:gd name="connsiteX0" fmla="*/ 30588 w 1753726"/>
                                <a:gd name="connsiteY0" fmla="*/ 30588 h 81568"/>
                                <a:gd name="connsiteX1" fmla="*/ 1727217 w 1753726"/>
                                <a:gd name="connsiteY1" fmla="*/ 30588 h 81568"/>
                                <a:gd name="connsiteX2" fmla="*/ 1727217 w 1753726"/>
                                <a:gd name="connsiteY2" fmla="*/ 50980 h 81568"/>
                                <a:gd name="connsiteX3" fmla="*/ 30588 w 1753726"/>
                                <a:gd name="connsiteY3" fmla="*/ 50980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753726" h="81568">
                                  <a:moveTo>
                                    <a:pt x="30588" y="30588"/>
                                  </a:moveTo>
                                  <a:lnTo>
                                    <a:pt x="1727217" y="30588"/>
                                  </a:lnTo>
                                  <a:lnTo>
                                    <a:pt x="1727217" y="50980"/>
                                  </a:lnTo>
                                  <a:lnTo>
                                    <a:pt x="30588" y="509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5" name="Freeform: Shape 385"/>
                          <wps:cNvSpPr/>
                          <wps:spPr>
                            <a:xfrm>
                              <a:off x="74514" y="2347131"/>
                              <a:ext cx="489408" cy="530194"/>
                            </a:xfrm>
                            <a:custGeom>
                              <a:avLst/>
                              <a:gdLst>
                                <a:gd name="connsiteX0" fmla="*/ 76392 w 489412"/>
                                <a:gd name="connsiteY0" fmla="*/ 246745 h 530196"/>
                                <a:gd name="connsiteX1" fmla="*/ 178353 w 489412"/>
                                <a:gd name="connsiteY1" fmla="*/ 226353 h 530196"/>
                                <a:gd name="connsiteX2" fmla="*/ 113098 w 489412"/>
                                <a:gd name="connsiteY2" fmla="*/ 320157 h 530196"/>
                                <a:gd name="connsiteX3" fmla="*/ 186509 w 489412"/>
                                <a:gd name="connsiteY3" fmla="*/ 446589 h 530196"/>
                                <a:gd name="connsiteX4" fmla="*/ 264000 w 489412"/>
                                <a:gd name="connsiteY4" fmla="*/ 520000 h 530196"/>
                                <a:gd name="connsiteX5" fmla="*/ 264000 w 489412"/>
                                <a:gd name="connsiteY5" fmla="*/ 520000 h 530196"/>
                                <a:gd name="connsiteX6" fmla="*/ 264000 w 489412"/>
                                <a:gd name="connsiteY6" fmla="*/ 520000 h 530196"/>
                                <a:gd name="connsiteX7" fmla="*/ 264000 w 489412"/>
                                <a:gd name="connsiteY7" fmla="*/ 520000 h 530196"/>
                                <a:gd name="connsiteX8" fmla="*/ 264000 w 489412"/>
                                <a:gd name="connsiteY8" fmla="*/ 520000 h 530196"/>
                                <a:gd name="connsiteX9" fmla="*/ 341490 w 489412"/>
                                <a:gd name="connsiteY9" fmla="*/ 446589 h 530196"/>
                                <a:gd name="connsiteX10" fmla="*/ 414902 w 489412"/>
                                <a:gd name="connsiteY10" fmla="*/ 320157 h 530196"/>
                                <a:gd name="connsiteX11" fmla="*/ 349647 w 489412"/>
                                <a:gd name="connsiteY11" fmla="*/ 226353 h 530196"/>
                                <a:gd name="connsiteX12" fmla="*/ 451608 w 489412"/>
                                <a:gd name="connsiteY12" fmla="*/ 246745 h 530196"/>
                                <a:gd name="connsiteX13" fmla="*/ 496471 w 489412"/>
                                <a:gd name="connsiteY13" fmla="*/ 144784 h 530196"/>
                                <a:gd name="connsiteX14" fmla="*/ 414902 w 489412"/>
                                <a:gd name="connsiteY14" fmla="*/ 42824 h 530196"/>
                                <a:gd name="connsiteX15" fmla="*/ 378196 w 489412"/>
                                <a:gd name="connsiteY15" fmla="*/ 152941 h 530196"/>
                                <a:gd name="connsiteX16" fmla="*/ 264000 w 489412"/>
                                <a:gd name="connsiteY16" fmla="*/ 30588 h 530196"/>
                                <a:gd name="connsiteX17" fmla="*/ 264000 w 489412"/>
                                <a:gd name="connsiteY17" fmla="*/ 30588 h 530196"/>
                                <a:gd name="connsiteX18" fmla="*/ 149804 w 489412"/>
                                <a:gd name="connsiteY18" fmla="*/ 152941 h 530196"/>
                                <a:gd name="connsiteX19" fmla="*/ 113098 w 489412"/>
                                <a:gd name="connsiteY19" fmla="*/ 42824 h 530196"/>
                                <a:gd name="connsiteX20" fmla="*/ 31529 w 489412"/>
                                <a:gd name="connsiteY20" fmla="*/ 144784 h 530196"/>
                                <a:gd name="connsiteX21" fmla="*/ 76392 w 489412"/>
                                <a:gd name="connsiteY21" fmla="*/ 246745 h 53019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489412" h="530196">
                                  <a:moveTo>
                                    <a:pt x="76392" y="246745"/>
                                  </a:moveTo>
                                  <a:cubicBezTo>
                                    <a:pt x="117176" y="258981"/>
                                    <a:pt x="178353" y="226353"/>
                                    <a:pt x="178353" y="226353"/>
                                  </a:cubicBezTo>
                                  <a:cubicBezTo>
                                    <a:pt x="178353" y="226353"/>
                                    <a:pt x="117176" y="271216"/>
                                    <a:pt x="113098" y="320157"/>
                                  </a:cubicBezTo>
                                  <a:cubicBezTo>
                                    <a:pt x="109019" y="369098"/>
                                    <a:pt x="186509" y="446589"/>
                                    <a:pt x="186509" y="446589"/>
                                  </a:cubicBez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341490" y="446589"/>
                                  </a:lnTo>
                                  <a:cubicBezTo>
                                    <a:pt x="341490" y="446589"/>
                                    <a:pt x="418980" y="369098"/>
                                    <a:pt x="414902" y="320157"/>
                                  </a:cubicBezTo>
                                  <a:cubicBezTo>
                                    <a:pt x="410823" y="271216"/>
                                    <a:pt x="349647" y="226353"/>
                                    <a:pt x="349647" y="226353"/>
                                  </a:cubicBezTo>
                                  <a:cubicBezTo>
                                    <a:pt x="349647" y="226353"/>
                                    <a:pt x="410823" y="258981"/>
                                    <a:pt x="451608" y="246745"/>
                                  </a:cubicBezTo>
                                  <a:cubicBezTo>
                                    <a:pt x="492392" y="234510"/>
                                    <a:pt x="500549" y="197804"/>
                                    <a:pt x="496471" y="144784"/>
                                  </a:cubicBezTo>
                                  <a:cubicBezTo>
                                    <a:pt x="492392" y="91765"/>
                                    <a:pt x="414902" y="42824"/>
                                    <a:pt x="414902" y="42824"/>
                                  </a:cubicBezTo>
                                  <a:cubicBezTo>
                                    <a:pt x="414902" y="42824"/>
                                    <a:pt x="451608" y="91765"/>
                                    <a:pt x="378196" y="152941"/>
                                  </a:cubicBezTo>
                                  <a:cubicBezTo>
                                    <a:pt x="300706" y="210039"/>
                                    <a:pt x="264000" y="30588"/>
                                    <a:pt x="264000" y="30588"/>
                                  </a:cubicBezTo>
                                  <a:lnTo>
                                    <a:pt x="264000" y="30588"/>
                                  </a:lnTo>
                                  <a:cubicBezTo>
                                    <a:pt x="264000" y="30588"/>
                                    <a:pt x="227294" y="210039"/>
                                    <a:pt x="149804" y="152941"/>
                                  </a:cubicBezTo>
                                  <a:cubicBezTo>
                                    <a:pt x="72313" y="95843"/>
                                    <a:pt x="113098" y="42824"/>
                                    <a:pt x="113098" y="42824"/>
                                  </a:cubicBezTo>
                                  <a:cubicBezTo>
                                    <a:pt x="113098" y="42824"/>
                                    <a:pt x="35607" y="91765"/>
                                    <a:pt x="31529" y="144784"/>
                                  </a:cubicBezTo>
                                  <a:cubicBezTo>
                                    <a:pt x="27451" y="193726"/>
                                    <a:pt x="35607" y="234510"/>
                                    <a:pt x="76392" y="24674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6" name="Freeform: Shape 386"/>
                          <wps:cNvSpPr/>
                          <wps:spPr>
                            <a:xfrm>
                              <a:off x="291612" y="466983"/>
                              <a:ext cx="81569" cy="2079992"/>
                            </a:xfrm>
                            <a:custGeom>
                              <a:avLst/>
                              <a:gdLst>
                                <a:gd name="connsiteX0" fmla="*/ 67294 w 81568"/>
                                <a:gd name="connsiteY0" fmla="*/ 2057570 h 2080001"/>
                                <a:gd name="connsiteX1" fmla="*/ 67294 w 81568"/>
                                <a:gd name="connsiteY1" fmla="*/ 63216 h 2080001"/>
                                <a:gd name="connsiteX2" fmla="*/ 30588 w 81568"/>
                                <a:gd name="connsiteY2" fmla="*/ 30588 h 2080001"/>
                                <a:gd name="connsiteX3" fmla="*/ 30588 w 81568"/>
                                <a:gd name="connsiteY3" fmla="*/ 2057570 h 208000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2080001">
                                  <a:moveTo>
                                    <a:pt x="67294" y="2057570"/>
                                  </a:moveTo>
                                  <a:lnTo>
                                    <a:pt x="67294" y="63216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30588" y="20575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7" name="Freeform: Shape 387"/>
                          <wps:cNvSpPr/>
                          <wps:spPr>
                            <a:xfrm>
                              <a:off x="2334898" y="94905"/>
                              <a:ext cx="530196" cy="489411"/>
                            </a:xfrm>
                            <a:custGeom>
                              <a:avLst/>
                              <a:gdLst>
                                <a:gd name="connsiteX0" fmla="*/ 238588 w 530196"/>
                                <a:gd name="connsiteY0" fmla="*/ 76392 h 489412"/>
                                <a:gd name="connsiteX1" fmla="*/ 218196 w 530196"/>
                                <a:gd name="connsiteY1" fmla="*/ 178353 h 489412"/>
                                <a:gd name="connsiteX2" fmla="*/ 312000 w 530196"/>
                                <a:gd name="connsiteY2" fmla="*/ 113098 h 489412"/>
                                <a:gd name="connsiteX3" fmla="*/ 438432 w 530196"/>
                                <a:gd name="connsiteY3" fmla="*/ 186509 h 489412"/>
                                <a:gd name="connsiteX4" fmla="*/ 520000 w 530196"/>
                                <a:gd name="connsiteY4" fmla="*/ 264000 h 489412"/>
                                <a:gd name="connsiteX5" fmla="*/ 520000 w 530196"/>
                                <a:gd name="connsiteY5" fmla="*/ 264000 h 489412"/>
                                <a:gd name="connsiteX6" fmla="*/ 520000 w 530196"/>
                                <a:gd name="connsiteY6" fmla="*/ 264000 h 489412"/>
                                <a:gd name="connsiteX7" fmla="*/ 520000 w 530196"/>
                                <a:gd name="connsiteY7" fmla="*/ 264000 h 489412"/>
                                <a:gd name="connsiteX8" fmla="*/ 520000 w 530196"/>
                                <a:gd name="connsiteY8" fmla="*/ 264000 h 489412"/>
                                <a:gd name="connsiteX9" fmla="*/ 446588 w 530196"/>
                                <a:gd name="connsiteY9" fmla="*/ 341490 h 489412"/>
                                <a:gd name="connsiteX10" fmla="*/ 320157 w 530196"/>
                                <a:gd name="connsiteY10" fmla="*/ 414902 h 489412"/>
                                <a:gd name="connsiteX11" fmla="*/ 226353 w 530196"/>
                                <a:gd name="connsiteY11" fmla="*/ 349647 h 489412"/>
                                <a:gd name="connsiteX12" fmla="*/ 246745 w 530196"/>
                                <a:gd name="connsiteY12" fmla="*/ 451608 h 489412"/>
                                <a:gd name="connsiteX13" fmla="*/ 144784 w 530196"/>
                                <a:gd name="connsiteY13" fmla="*/ 496470 h 489412"/>
                                <a:gd name="connsiteX14" fmla="*/ 42824 w 530196"/>
                                <a:gd name="connsiteY14" fmla="*/ 414902 h 489412"/>
                                <a:gd name="connsiteX15" fmla="*/ 152941 w 530196"/>
                                <a:gd name="connsiteY15" fmla="*/ 378196 h 489412"/>
                                <a:gd name="connsiteX16" fmla="*/ 30588 w 530196"/>
                                <a:gd name="connsiteY16" fmla="*/ 264000 h 489412"/>
                                <a:gd name="connsiteX17" fmla="*/ 30588 w 530196"/>
                                <a:gd name="connsiteY17" fmla="*/ 264000 h 489412"/>
                                <a:gd name="connsiteX18" fmla="*/ 152941 w 530196"/>
                                <a:gd name="connsiteY18" fmla="*/ 149804 h 489412"/>
                                <a:gd name="connsiteX19" fmla="*/ 42824 w 530196"/>
                                <a:gd name="connsiteY19" fmla="*/ 113098 h 489412"/>
                                <a:gd name="connsiteX20" fmla="*/ 144784 w 530196"/>
                                <a:gd name="connsiteY20" fmla="*/ 31529 h 489412"/>
                                <a:gd name="connsiteX21" fmla="*/ 238588 w 530196"/>
                                <a:gd name="connsiteY21" fmla="*/ 76392 h 4894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530196" h="489412">
                                  <a:moveTo>
                                    <a:pt x="238588" y="76392"/>
                                  </a:moveTo>
                                  <a:cubicBezTo>
                                    <a:pt x="250824" y="117176"/>
                                    <a:pt x="218196" y="178353"/>
                                    <a:pt x="218196" y="178353"/>
                                  </a:cubicBezTo>
                                  <a:cubicBezTo>
                                    <a:pt x="218196" y="178353"/>
                                    <a:pt x="263059" y="117176"/>
                                    <a:pt x="312000" y="113098"/>
                                  </a:cubicBezTo>
                                  <a:cubicBezTo>
                                    <a:pt x="360941" y="109019"/>
                                    <a:pt x="438432" y="186509"/>
                                    <a:pt x="438432" y="186509"/>
                                  </a:cubicBez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446588" y="341490"/>
                                  </a:lnTo>
                                  <a:cubicBezTo>
                                    <a:pt x="446588" y="341490"/>
                                    <a:pt x="369098" y="418980"/>
                                    <a:pt x="320157" y="414902"/>
                                  </a:cubicBezTo>
                                  <a:cubicBezTo>
                                    <a:pt x="271216" y="410823"/>
                                    <a:pt x="226353" y="349647"/>
                                    <a:pt x="226353" y="349647"/>
                                  </a:cubicBezTo>
                                  <a:cubicBezTo>
                                    <a:pt x="226353" y="349647"/>
                                    <a:pt x="258981" y="410823"/>
                                    <a:pt x="246745" y="451608"/>
                                  </a:cubicBezTo>
                                  <a:cubicBezTo>
                                    <a:pt x="234510" y="492392"/>
                                    <a:pt x="193726" y="500549"/>
                                    <a:pt x="144784" y="496470"/>
                                  </a:cubicBezTo>
                                  <a:cubicBezTo>
                                    <a:pt x="91765" y="492392"/>
                                    <a:pt x="42824" y="414902"/>
                                    <a:pt x="42824" y="414902"/>
                                  </a:cubicBezTo>
                                  <a:cubicBezTo>
                                    <a:pt x="42824" y="414902"/>
                                    <a:pt x="91765" y="451608"/>
                                    <a:pt x="152941" y="378196"/>
                                  </a:cubicBezTo>
                                  <a:cubicBezTo>
                                    <a:pt x="210039" y="300706"/>
                                    <a:pt x="30588" y="264000"/>
                                    <a:pt x="30588" y="264000"/>
                                  </a:cubicBezTo>
                                  <a:lnTo>
                                    <a:pt x="30588" y="264000"/>
                                  </a:lnTo>
                                  <a:cubicBezTo>
                                    <a:pt x="30588" y="264000"/>
                                    <a:pt x="210039" y="227294"/>
                                    <a:pt x="152941" y="149804"/>
                                  </a:cubicBezTo>
                                  <a:cubicBezTo>
                                    <a:pt x="95843" y="72313"/>
                                    <a:pt x="42824" y="113098"/>
                                    <a:pt x="42824" y="113098"/>
                                  </a:cubicBezTo>
                                  <a:cubicBezTo>
                                    <a:pt x="42824" y="113098"/>
                                    <a:pt x="91765" y="35607"/>
                                    <a:pt x="144784" y="31529"/>
                                  </a:cubicBezTo>
                                  <a:cubicBezTo>
                                    <a:pt x="189647" y="27451"/>
                                    <a:pt x="226353" y="35607"/>
                                    <a:pt x="238588" y="7639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8" name="Freeform: Shape 388"/>
                          <wps:cNvSpPr/>
                          <wps:spPr>
                            <a:xfrm>
                              <a:off x="462900" y="312002"/>
                              <a:ext cx="2039214" cy="81571"/>
                            </a:xfrm>
                            <a:custGeom>
                              <a:avLst/>
                              <a:gdLst>
                                <a:gd name="connsiteX0" fmla="*/ 2041256 w 2039217"/>
                                <a:gd name="connsiteY0" fmla="*/ 67294 h 81568"/>
                                <a:gd name="connsiteX1" fmla="*/ 67294 w 2039217"/>
                                <a:gd name="connsiteY1" fmla="*/ 67294 h 81568"/>
                                <a:gd name="connsiteX2" fmla="*/ 30588 w 2039217"/>
                                <a:gd name="connsiteY2" fmla="*/ 30588 h 81568"/>
                                <a:gd name="connsiteX3" fmla="*/ 2041256 w 2039217"/>
                                <a:gd name="connsiteY3" fmla="*/ 30588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039217" h="81568">
                                  <a:moveTo>
                                    <a:pt x="2041256" y="67294"/>
                                  </a:moveTo>
                                  <a:lnTo>
                                    <a:pt x="67294" y="67294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2041256" y="305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9" name="Freeform: Shape 389"/>
                          <wps:cNvSpPr/>
                          <wps:spPr>
                            <a:xfrm>
                              <a:off x="390044" y="-30585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21720 w 326274"/>
                                <a:gd name="connsiteY0" fmla="*/ 238588 h 326274"/>
                                <a:gd name="connsiteX1" fmla="*/ 311446 w 326274"/>
                                <a:gd name="connsiteY1" fmla="*/ 34667 h 326274"/>
                                <a:gd name="connsiteX2" fmla="*/ 299211 w 326274"/>
                                <a:gd name="connsiteY2" fmla="*/ 42824 h 326274"/>
                                <a:gd name="connsiteX3" fmla="*/ 311446 w 326274"/>
                                <a:gd name="connsiteY3" fmla="*/ 30588 h 326274"/>
                                <a:gd name="connsiteX4" fmla="*/ 107524 w 326274"/>
                                <a:gd name="connsiteY4" fmla="*/ 128471 h 326274"/>
                                <a:gd name="connsiteX5" fmla="*/ 42269 w 326274"/>
                                <a:gd name="connsiteY5" fmla="*/ 303843 h 326274"/>
                                <a:gd name="connsiteX6" fmla="*/ 38191 w 326274"/>
                                <a:gd name="connsiteY6" fmla="*/ 307922 h 326274"/>
                                <a:gd name="connsiteX7" fmla="*/ 42269 w 326274"/>
                                <a:gd name="connsiteY7" fmla="*/ 307922 h 326274"/>
                                <a:gd name="connsiteX8" fmla="*/ 42269 w 326274"/>
                                <a:gd name="connsiteY8" fmla="*/ 312000 h 326274"/>
                                <a:gd name="connsiteX9" fmla="*/ 46348 w 326274"/>
                                <a:gd name="connsiteY9" fmla="*/ 307922 h 326274"/>
                                <a:gd name="connsiteX10" fmla="*/ 221720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21720" y="238588"/>
                                  </a:moveTo>
                                  <a:cubicBezTo>
                                    <a:pt x="266583" y="120314"/>
                                    <a:pt x="274740" y="99922"/>
                                    <a:pt x="311446" y="34667"/>
                                  </a:cubicBezTo>
                                  <a:cubicBezTo>
                                    <a:pt x="311446" y="34667"/>
                                    <a:pt x="307368" y="34667"/>
                                    <a:pt x="299211" y="42824"/>
                                  </a:cubicBezTo>
                                  <a:cubicBezTo>
                                    <a:pt x="307368" y="34667"/>
                                    <a:pt x="311446" y="30588"/>
                                    <a:pt x="311446" y="30588"/>
                                  </a:cubicBezTo>
                                  <a:cubicBezTo>
                                    <a:pt x="246191" y="71373"/>
                                    <a:pt x="229877" y="75451"/>
                                    <a:pt x="107524" y="128471"/>
                                  </a:cubicBezTo>
                                  <a:cubicBezTo>
                                    <a:pt x="5563" y="169255"/>
                                    <a:pt x="30034" y="275294"/>
                                    <a:pt x="42269" y="303843"/>
                                  </a:cubicBezTo>
                                  <a:cubicBezTo>
                                    <a:pt x="42269" y="303843"/>
                                    <a:pt x="38191" y="307922"/>
                                    <a:pt x="38191" y="307922"/>
                                  </a:cubicBezTo>
                                  <a:cubicBezTo>
                                    <a:pt x="38191" y="307922"/>
                                    <a:pt x="38191" y="307922"/>
                                    <a:pt x="42269" y="307922"/>
                                  </a:cubicBezTo>
                                  <a:cubicBezTo>
                                    <a:pt x="42269" y="312000"/>
                                    <a:pt x="42269" y="312000"/>
                                    <a:pt x="42269" y="312000"/>
                                  </a:cubicBezTo>
                                  <a:cubicBezTo>
                                    <a:pt x="42269" y="312000"/>
                                    <a:pt x="42269" y="312000"/>
                                    <a:pt x="46348" y="307922"/>
                                  </a:cubicBezTo>
                                  <a:cubicBezTo>
                                    <a:pt x="74897" y="316079"/>
                                    <a:pt x="180936" y="340549"/>
                                    <a:pt x="221720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0" name="Freeform: Shape 390"/>
                          <wps:cNvSpPr/>
                          <wps:spPr>
                            <a:xfrm>
                              <a:off x="-30586" y="389114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38588 w 326274"/>
                                <a:gd name="connsiteY0" fmla="*/ 222651 h 326274"/>
                                <a:gd name="connsiteX1" fmla="*/ 34667 w 326274"/>
                                <a:gd name="connsiteY1" fmla="*/ 312377 h 326274"/>
                                <a:gd name="connsiteX2" fmla="*/ 42824 w 326274"/>
                                <a:gd name="connsiteY2" fmla="*/ 304220 h 326274"/>
                                <a:gd name="connsiteX3" fmla="*/ 30588 w 326274"/>
                                <a:gd name="connsiteY3" fmla="*/ 312377 h 326274"/>
                                <a:gd name="connsiteX4" fmla="*/ 128471 w 326274"/>
                                <a:gd name="connsiteY4" fmla="*/ 108455 h 326274"/>
                                <a:gd name="connsiteX5" fmla="*/ 307922 w 326274"/>
                                <a:gd name="connsiteY5" fmla="*/ 39122 h 326274"/>
                                <a:gd name="connsiteX6" fmla="*/ 312000 w 326274"/>
                                <a:gd name="connsiteY6" fmla="*/ 35043 h 326274"/>
                                <a:gd name="connsiteX7" fmla="*/ 312000 w 326274"/>
                                <a:gd name="connsiteY7" fmla="*/ 39122 h 326274"/>
                                <a:gd name="connsiteX8" fmla="*/ 316079 w 326274"/>
                                <a:gd name="connsiteY8" fmla="*/ 39122 h 326274"/>
                                <a:gd name="connsiteX9" fmla="*/ 312000 w 326274"/>
                                <a:gd name="connsiteY9" fmla="*/ 43200 h 326274"/>
                                <a:gd name="connsiteX10" fmla="*/ 238588 w 326274"/>
                                <a:gd name="connsiteY10" fmla="*/ 222651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38588" y="222651"/>
                                  </a:moveTo>
                                  <a:cubicBezTo>
                                    <a:pt x="120314" y="267514"/>
                                    <a:pt x="99922" y="275671"/>
                                    <a:pt x="34667" y="312377"/>
                                  </a:cubicBezTo>
                                  <a:cubicBezTo>
                                    <a:pt x="34667" y="312377"/>
                                    <a:pt x="34667" y="308298"/>
                                    <a:pt x="42824" y="304220"/>
                                  </a:cubicBezTo>
                                  <a:cubicBezTo>
                                    <a:pt x="34667" y="308298"/>
                                    <a:pt x="30588" y="312377"/>
                                    <a:pt x="30588" y="312377"/>
                                  </a:cubicBezTo>
                                  <a:cubicBezTo>
                                    <a:pt x="71373" y="247122"/>
                                    <a:pt x="75451" y="230808"/>
                                    <a:pt x="128471" y="108455"/>
                                  </a:cubicBezTo>
                                  <a:cubicBezTo>
                                    <a:pt x="173333" y="6494"/>
                                    <a:pt x="279373" y="30965"/>
                                    <a:pt x="307922" y="39122"/>
                                  </a:cubicBezTo>
                                  <a:cubicBezTo>
                                    <a:pt x="307922" y="39122"/>
                                    <a:pt x="312000" y="35043"/>
                                    <a:pt x="312000" y="35043"/>
                                  </a:cubicBezTo>
                                  <a:cubicBezTo>
                                    <a:pt x="312000" y="35043"/>
                                    <a:pt x="312000" y="35043"/>
                                    <a:pt x="312000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6079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2000" y="43200"/>
                                  </a:cubicBezTo>
                                  <a:cubicBezTo>
                                    <a:pt x="316079" y="75827"/>
                                    <a:pt x="340549" y="181867"/>
                                    <a:pt x="238588" y="22265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1" name="Freeform: Shape 391"/>
                          <wps:cNvSpPr/>
                          <wps:spPr>
                            <a:xfrm>
                              <a:off x="14279" y="-10191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120314 w 326274"/>
                                <a:gd name="connsiteY0" fmla="*/ 238588 h 326274"/>
                                <a:gd name="connsiteX1" fmla="*/ 30588 w 326274"/>
                                <a:gd name="connsiteY1" fmla="*/ 34667 h 326274"/>
                                <a:gd name="connsiteX2" fmla="*/ 38745 w 326274"/>
                                <a:gd name="connsiteY2" fmla="*/ 42824 h 326274"/>
                                <a:gd name="connsiteX3" fmla="*/ 30588 w 326274"/>
                                <a:gd name="connsiteY3" fmla="*/ 30588 h 326274"/>
                                <a:gd name="connsiteX4" fmla="*/ 234510 w 326274"/>
                                <a:gd name="connsiteY4" fmla="*/ 128471 h 326274"/>
                                <a:gd name="connsiteX5" fmla="*/ 299765 w 326274"/>
                                <a:gd name="connsiteY5" fmla="*/ 307922 h 326274"/>
                                <a:gd name="connsiteX6" fmla="*/ 303843 w 326274"/>
                                <a:gd name="connsiteY6" fmla="*/ 312000 h 326274"/>
                                <a:gd name="connsiteX7" fmla="*/ 299765 w 326274"/>
                                <a:gd name="connsiteY7" fmla="*/ 312000 h 326274"/>
                                <a:gd name="connsiteX8" fmla="*/ 299765 w 326274"/>
                                <a:gd name="connsiteY8" fmla="*/ 316079 h 326274"/>
                                <a:gd name="connsiteX9" fmla="*/ 295686 w 326274"/>
                                <a:gd name="connsiteY9" fmla="*/ 312000 h 326274"/>
                                <a:gd name="connsiteX10" fmla="*/ 120314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120314" y="238588"/>
                                  </a:moveTo>
                                  <a:cubicBezTo>
                                    <a:pt x="71373" y="120314"/>
                                    <a:pt x="67294" y="99922"/>
                                    <a:pt x="30588" y="34667"/>
                                  </a:cubicBezTo>
                                  <a:cubicBezTo>
                                    <a:pt x="30588" y="34667"/>
                                    <a:pt x="34667" y="34667"/>
                                    <a:pt x="38745" y="42824"/>
                                  </a:cubicBezTo>
                                  <a:cubicBezTo>
                                    <a:pt x="30588" y="34667"/>
                                    <a:pt x="30588" y="30588"/>
                                    <a:pt x="30588" y="30588"/>
                                  </a:cubicBezTo>
                                  <a:cubicBezTo>
                                    <a:pt x="95843" y="71373"/>
                                    <a:pt x="112157" y="75451"/>
                                    <a:pt x="234510" y="128471"/>
                                  </a:cubicBezTo>
                                  <a:cubicBezTo>
                                    <a:pt x="336471" y="173333"/>
                                    <a:pt x="307922" y="279373"/>
                                    <a:pt x="299765" y="307922"/>
                                  </a:cubicBezTo>
                                  <a:cubicBezTo>
                                    <a:pt x="299765" y="307922"/>
                                    <a:pt x="303843" y="312000"/>
                                    <a:pt x="303843" y="312000"/>
                                  </a:cubicBezTo>
                                  <a:cubicBezTo>
                                    <a:pt x="303843" y="312000"/>
                                    <a:pt x="303843" y="312000"/>
                                    <a:pt x="299765" y="312000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9765" y="316079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5686" y="312000"/>
                                  </a:cubicBezTo>
                                  <a:cubicBezTo>
                                    <a:pt x="267137" y="320157"/>
                                    <a:pt x="161098" y="340549"/>
                                    <a:pt x="120314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2" name="Freeform: Shape 392"/>
                          <wps:cNvSpPr/>
                          <wps:spPr>
                            <a:xfrm>
                              <a:off x="305537" y="310046"/>
                              <a:ext cx="244708" cy="244704"/>
                            </a:xfrm>
                            <a:custGeom>
                              <a:avLst/>
                              <a:gdLst>
                                <a:gd name="connsiteX0" fmla="*/ 43258 w 244706"/>
                                <a:gd name="connsiteY0" fmla="*/ 135515 h 244706"/>
                                <a:gd name="connsiteX1" fmla="*/ 135568 w 244706"/>
                                <a:gd name="connsiteY1" fmla="*/ 43258 h 244706"/>
                                <a:gd name="connsiteX2" fmla="*/ 227825 w 244706"/>
                                <a:gd name="connsiteY2" fmla="*/ 135568 h 244706"/>
                                <a:gd name="connsiteX3" fmla="*/ 135515 w 244706"/>
                                <a:gd name="connsiteY3" fmla="*/ 227825 h 24470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4706" h="244706">
                                  <a:moveTo>
                                    <a:pt x="43258" y="135515"/>
                                  </a:moveTo>
                                  <a:lnTo>
                                    <a:pt x="135568" y="43258"/>
                                  </a:lnTo>
                                  <a:lnTo>
                                    <a:pt x="227825" y="135568"/>
                                  </a:lnTo>
                                  <a:lnTo>
                                    <a:pt x="135515" y="2278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93" name="Graphic 84"/>
                        <wpg:cNvGrpSpPr/>
                        <wpg:grpSpPr>
                          <a:xfrm rot="10800000">
                            <a:off x="1698172" y="145997"/>
                            <a:ext cx="572770" cy="580390"/>
                            <a:chOff x="-30586" y="-30585"/>
                            <a:chExt cx="2895680" cy="2907910"/>
                          </a:xfrm>
                        </wpg:grpSpPr>
                        <wps:wsp>
                          <wps:cNvPr id="394" name="Freeform: Shape 394"/>
                          <wps:cNvSpPr/>
                          <wps:spPr>
                            <a:xfrm>
                              <a:off x="385415" y="536316"/>
                              <a:ext cx="81569" cy="1753719"/>
                            </a:xfrm>
                            <a:custGeom>
                              <a:avLst/>
                              <a:gdLst>
                                <a:gd name="connsiteX0" fmla="*/ 30588 w 81568"/>
                                <a:gd name="connsiteY0" fmla="*/ 30588 h 1753726"/>
                                <a:gd name="connsiteX1" fmla="*/ 50980 w 81568"/>
                                <a:gd name="connsiteY1" fmla="*/ 30588 h 1753726"/>
                                <a:gd name="connsiteX2" fmla="*/ 50980 w 81568"/>
                                <a:gd name="connsiteY2" fmla="*/ 1743531 h 1753726"/>
                                <a:gd name="connsiteX3" fmla="*/ 30588 w 81568"/>
                                <a:gd name="connsiteY3" fmla="*/ 1743531 h 175372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1753726">
                                  <a:moveTo>
                                    <a:pt x="30588" y="30588"/>
                                  </a:moveTo>
                                  <a:lnTo>
                                    <a:pt x="50980" y="30588"/>
                                  </a:lnTo>
                                  <a:lnTo>
                                    <a:pt x="50980" y="1743531"/>
                                  </a:lnTo>
                                  <a:lnTo>
                                    <a:pt x="30588" y="1743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5" name="Freeform: Shape 395"/>
                          <wps:cNvSpPr/>
                          <wps:spPr>
                            <a:xfrm>
                              <a:off x="536313" y="405806"/>
                              <a:ext cx="1753719" cy="81571"/>
                            </a:xfrm>
                            <a:custGeom>
                              <a:avLst/>
                              <a:gdLst>
                                <a:gd name="connsiteX0" fmla="*/ 30588 w 1753726"/>
                                <a:gd name="connsiteY0" fmla="*/ 30588 h 81568"/>
                                <a:gd name="connsiteX1" fmla="*/ 1727217 w 1753726"/>
                                <a:gd name="connsiteY1" fmla="*/ 30588 h 81568"/>
                                <a:gd name="connsiteX2" fmla="*/ 1727217 w 1753726"/>
                                <a:gd name="connsiteY2" fmla="*/ 50980 h 81568"/>
                                <a:gd name="connsiteX3" fmla="*/ 30588 w 1753726"/>
                                <a:gd name="connsiteY3" fmla="*/ 50980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753726" h="81568">
                                  <a:moveTo>
                                    <a:pt x="30588" y="30588"/>
                                  </a:moveTo>
                                  <a:lnTo>
                                    <a:pt x="1727217" y="30588"/>
                                  </a:lnTo>
                                  <a:lnTo>
                                    <a:pt x="1727217" y="50980"/>
                                  </a:lnTo>
                                  <a:lnTo>
                                    <a:pt x="30588" y="509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6" name="Freeform: Shape 396"/>
                          <wps:cNvSpPr/>
                          <wps:spPr>
                            <a:xfrm>
                              <a:off x="74514" y="2347131"/>
                              <a:ext cx="489408" cy="530194"/>
                            </a:xfrm>
                            <a:custGeom>
                              <a:avLst/>
                              <a:gdLst>
                                <a:gd name="connsiteX0" fmla="*/ 76392 w 489412"/>
                                <a:gd name="connsiteY0" fmla="*/ 246745 h 530196"/>
                                <a:gd name="connsiteX1" fmla="*/ 178353 w 489412"/>
                                <a:gd name="connsiteY1" fmla="*/ 226353 h 530196"/>
                                <a:gd name="connsiteX2" fmla="*/ 113098 w 489412"/>
                                <a:gd name="connsiteY2" fmla="*/ 320157 h 530196"/>
                                <a:gd name="connsiteX3" fmla="*/ 186509 w 489412"/>
                                <a:gd name="connsiteY3" fmla="*/ 446589 h 530196"/>
                                <a:gd name="connsiteX4" fmla="*/ 264000 w 489412"/>
                                <a:gd name="connsiteY4" fmla="*/ 520000 h 530196"/>
                                <a:gd name="connsiteX5" fmla="*/ 264000 w 489412"/>
                                <a:gd name="connsiteY5" fmla="*/ 520000 h 530196"/>
                                <a:gd name="connsiteX6" fmla="*/ 264000 w 489412"/>
                                <a:gd name="connsiteY6" fmla="*/ 520000 h 530196"/>
                                <a:gd name="connsiteX7" fmla="*/ 264000 w 489412"/>
                                <a:gd name="connsiteY7" fmla="*/ 520000 h 530196"/>
                                <a:gd name="connsiteX8" fmla="*/ 264000 w 489412"/>
                                <a:gd name="connsiteY8" fmla="*/ 520000 h 530196"/>
                                <a:gd name="connsiteX9" fmla="*/ 341490 w 489412"/>
                                <a:gd name="connsiteY9" fmla="*/ 446589 h 530196"/>
                                <a:gd name="connsiteX10" fmla="*/ 414902 w 489412"/>
                                <a:gd name="connsiteY10" fmla="*/ 320157 h 530196"/>
                                <a:gd name="connsiteX11" fmla="*/ 349647 w 489412"/>
                                <a:gd name="connsiteY11" fmla="*/ 226353 h 530196"/>
                                <a:gd name="connsiteX12" fmla="*/ 451608 w 489412"/>
                                <a:gd name="connsiteY12" fmla="*/ 246745 h 530196"/>
                                <a:gd name="connsiteX13" fmla="*/ 496471 w 489412"/>
                                <a:gd name="connsiteY13" fmla="*/ 144784 h 530196"/>
                                <a:gd name="connsiteX14" fmla="*/ 414902 w 489412"/>
                                <a:gd name="connsiteY14" fmla="*/ 42824 h 530196"/>
                                <a:gd name="connsiteX15" fmla="*/ 378196 w 489412"/>
                                <a:gd name="connsiteY15" fmla="*/ 152941 h 530196"/>
                                <a:gd name="connsiteX16" fmla="*/ 264000 w 489412"/>
                                <a:gd name="connsiteY16" fmla="*/ 30588 h 530196"/>
                                <a:gd name="connsiteX17" fmla="*/ 264000 w 489412"/>
                                <a:gd name="connsiteY17" fmla="*/ 30588 h 530196"/>
                                <a:gd name="connsiteX18" fmla="*/ 149804 w 489412"/>
                                <a:gd name="connsiteY18" fmla="*/ 152941 h 530196"/>
                                <a:gd name="connsiteX19" fmla="*/ 113098 w 489412"/>
                                <a:gd name="connsiteY19" fmla="*/ 42824 h 530196"/>
                                <a:gd name="connsiteX20" fmla="*/ 31529 w 489412"/>
                                <a:gd name="connsiteY20" fmla="*/ 144784 h 530196"/>
                                <a:gd name="connsiteX21" fmla="*/ 76392 w 489412"/>
                                <a:gd name="connsiteY21" fmla="*/ 246745 h 53019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489412" h="530196">
                                  <a:moveTo>
                                    <a:pt x="76392" y="246745"/>
                                  </a:moveTo>
                                  <a:cubicBezTo>
                                    <a:pt x="117176" y="258981"/>
                                    <a:pt x="178353" y="226353"/>
                                    <a:pt x="178353" y="226353"/>
                                  </a:cubicBezTo>
                                  <a:cubicBezTo>
                                    <a:pt x="178353" y="226353"/>
                                    <a:pt x="117176" y="271216"/>
                                    <a:pt x="113098" y="320157"/>
                                  </a:cubicBezTo>
                                  <a:cubicBezTo>
                                    <a:pt x="109019" y="369098"/>
                                    <a:pt x="186509" y="446589"/>
                                    <a:pt x="186509" y="446589"/>
                                  </a:cubicBez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341490" y="446589"/>
                                  </a:lnTo>
                                  <a:cubicBezTo>
                                    <a:pt x="341490" y="446589"/>
                                    <a:pt x="418980" y="369098"/>
                                    <a:pt x="414902" y="320157"/>
                                  </a:cubicBezTo>
                                  <a:cubicBezTo>
                                    <a:pt x="410823" y="271216"/>
                                    <a:pt x="349647" y="226353"/>
                                    <a:pt x="349647" y="226353"/>
                                  </a:cubicBezTo>
                                  <a:cubicBezTo>
                                    <a:pt x="349647" y="226353"/>
                                    <a:pt x="410823" y="258981"/>
                                    <a:pt x="451608" y="246745"/>
                                  </a:cubicBezTo>
                                  <a:cubicBezTo>
                                    <a:pt x="492392" y="234510"/>
                                    <a:pt x="500549" y="197804"/>
                                    <a:pt x="496471" y="144784"/>
                                  </a:cubicBezTo>
                                  <a:cubicBezTo>
                                    <a:pt x="492392" y="91765"/>
                                    <a:pt x="414902" y="42824"/>
                                    <a:pt x="414902" y="42824"/>
                                  </a:cubicBezTo>
                                  <a:cubicBezTo>
                                    <a:pt x="414902" y="42824"/>
                                    <a:pt x="451608" y="91765"/>
                                    <a:pt x="378196" y="152941"/>
                                  </a:cubicBezTo>
                                  <a:cubicBezTo>
                                    <a:pt x="300706" y="210039"/>
                                    <a:pt x="264000" y="30588"/>
                                    <a:pt x="264000" y="30588"/>
                                  </a:cubicBezTo>
                                  <a:lnTo>
                                    <a:pt x="264000" y="30588"/>
                                  </a:lnTo>
                                  <a:cubicBezTo>
                                    <a:pt x="264000" y="30588"/>
                                    <a:pt x="227294" y="210039"/>
                                    <a:pt x="149804" y="152941"/>
                                  </a:cubicBezTo>
                                  <a:cubicBezTo>
                                    <a:pt x="72313" y="95843"/>
                                    <a:pt x="113098" y="42824"/>
                                    <a:pt x="113098" y="42824"/>
                                  </a:cubicBezTo>
                                  <a:cubicBezTo>
                                    <a:pt x="113098" y="42824"/>
                                    <a:pt x="35607" y="91765"/>
                                    <a:pt x="31529" y="144784"/>
                                  </a:cubicBezTo>
                                  <a:cubicBezTo>
                                    <a:pt x="27451" y="193726"/>
                                    <a:pt x="35607" y="234510"/>
                                    <a:pt x="76392" y="24674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7" name="Freeform: Shape 397"/>
                          <wps:cNvSpPr/>
                          <wps:spPr>
                            <a:xfrm>
                              <a:off x="291612" y="466983"/>
                              <a:ext cx="81569" cy="2079992"/>
                            </a:xfrm>
                            <a:custGeom>
                              <a:avLst/>
                              <a:gdLst>
                                <a:gd name="connsiteX0" fmla="*/ 67294 w 81568"/>
                                <a:gd name="connsiteY0" fmla="*/ 2057570 h 2080001"/>
                                <a:gd name="connsiteX1" fmla="*/ 67294 w 81568"/>
                                <a:gd name="connsiteY1" fmla="*/ 63216 h 2080001"/>
                                <a:gd name="connsiteX2" fmla="*/ 30588 w 81568"/>
                                <a:gd name="connsiteY2" fmla="*/ 30588 h 2080001"/>
                                <a:gd name="connsiteX3" fmla="*/ 30588 w 81568"/>
                                <a:gd name="connsiteY3" fmla="*/ 2057570 h 208000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2080001">
                                  <a:moveTo>
                                    <a:pt x="67294" y="2057570"/>
                                  </a:moveTo>
                                  <a:lnTo>
                                    <a:pt x="67294" y="63216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30588" y="20575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8" name="Freeform: Shape 398"/>
                          <wps:cNvSpPr/>
                          <wps:spPr>
                            <a:xfrm>
                              <a:off x="2334898" y="94905"/>
                              <a:ext cx="530196" cy="489411"/>
                            </a:xfrm>
                            <a:custGeom>
                              <a:avLst/>
                              <a:gdLst>
                                <a:gd name="connsiteX0" fmla="*/ 238588 w 530196"/>
                                <a:gd name="connsiteY0" fmla="*/ 76392 h 489412"/>
                                <a:gd name="connsiteX1" fmla="*/ 218196 w 530196"/>
                                <a:gd name="connsiteY1" fmla="*/ 178353 h 489412"/>
                                <a:gd name="connsiteX2" fmla="*/ 312000 w 530196"/>
                                <a:gd name="connsiteY2" fmla="*/ 113098 h 489412"/>
                                <a:gd name="connsiteX3" fmla="*/ 438432 w 530196"/>
                                <a:gd name="connsiteY3" fmla="*/ 186509 h 489412"/>
                                <a:gd name="connsiteX4" fmla="*/ 520000 w 530196"/>
                                <a:gd name="connsiteY4" fmla="*/ 264000 h 489412"/>
                                <a:gd name="connsiteX5" fmla="*/ 520000 w 530196"/>
                                <a:gd name="connsiteY5" fmla="*/ 264000 h 489412"/>
                                <a:gd name="connsiteX6" fmla="*/ 520000 w 530196"/>
                                <a:gd name="connsiteY6" fmla="*/ 264000 h 489412"/>
                                <a:gd name="connsiteX7" fmla="*/ 520000 w 530196"/>
                                <a:gd name="connsiteY7" fmla="*/ 264000 h 489412"/>
                                <a:gd name="connsiteX8" fmla="*/ 520000 w 530196"/>
                                <a:gd name="connsiteY8" fmla="*/ 264000 h 489412"/>
                                <a:gd name="connsiteX9" fmla="*/ 446588 w 530196"/>
                                <a:gd name="connsiteY9" fmla="*/ 341490 h 489412"/>
                                <a:gd name="connsiteX10" fmla="*/ 320157 w 530196"/>
                                <a:gd name="connsiteY10" fmla="*/ 414902 h 489412"/>
                                <a:gd name="connsiteX11" fmla="*/ 226353 w 530196"/>
                                <a:gd name="connsiteY11" fmla="*/ 349647 h 489412"/>
                                <a:gd name="connsiteX12" fmla="*/ 246745 w 530196"/>
                                <a:gd name="connsiteY12" fmla="*/ 451608 h 489412"/>
                                <a:gd name="connsiteX13" fmla="*/ 144784 w 530196"/>
                                <a:gd name="connsiteY13" fmla="*/ 496470 h 489412"/>
                                <a:gd name="connsiteX14" fmla="*/ 42824 w 530196"/>
                                <a:gd name="connsiteY14" fmla="*/ 414902 h 489412"/>
                                <a:gd name="connsiteX15" fmla="*/ 152941 w 530196"/>
                                <a:gd name="connsiteY15" fmla="*/ 378196 h 489412"/>
                                <a:gd name="connsiteX16" fmla="*/ 30588 w 530196"/>
                                <a:gd name="connsiteY16" fmla="*/ 264000 h 489412"/>
                                <a:gd name="connsiteX17" fmla="*/ 30588 w 530196"/>
                                <a:gd name="connsiteY17" fmla="*/ 264000 h 489412"/>
                                <a:gd name="connsiteX18" fmla="*/ 152941 w 530196"/>
                                <a:gd name="connsiteY18" fmla="*/ 149804 h 489412"/>
                                <a:gd name="connsiteX19" fmla="*/ 42824 w 530196"/>
                                <a:gd name="connsiteY19" fmla="*/ 113098 h 489412"/>
                                <a:gd name="connsiteX20" fmla="*/ 144784 w 530196"/>
                                <a:gd name="connsiteY20" fmla="*/ 31529 h 489412"/>
                                <a:gd name="connsiteX21" fmla="*/ 238588 w 530196"/>
                                <a:gd name="connsiteY21" fmla="*/ 76392 h 4894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530196" h="489412">
                                  <a:moveTo>
                                    <a:pt x="238588" y="76392"/>
                                  </a:moveTo>
                                  <a:cubicBezTo>
                                    <a:pt x="250824" y="117176"/>
                                    <a:pt x="218196" y="178353"/>
                                    <a:pt x="218196" y="178353"/>
                                  </a:cubicBezTo>
                                  <a:cubicBezTo>
                                    <a:pt x="218196" y="178353"/>
                                    <a:pt x="263059" y="117176"/>
                                    <a:pt x="312000" y="113098"/>
                                  </a:cubicBezTo>
                                  <a:cubicBezTo>
                                    <a:pt x="360941" y="109019"/>
                                    <a:pt x="438432" y="186509"/>
                                    <a:pt x="438432" y="186509"/>
                                  </a:cubicBez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446588" y="341490"/>
                                  </a:lnTo>
                                  <a:cubicBezTo>
                                    <a:pt x="446588" y="341490"/>
                                    <a:pt x="369098" y="418980"/>
                                    <a:pt x="320157" y="414902"/>
                                  </a:cubicBezTo>
                                  <a:cubicBezTo>
                                    <a:pt x="271216" y="410823"/>
                                    <a:pt x="226353" y="349647"/>
                                    <a:pt x="226353" y="349647"/>
                                  </a:cubicBezTo>
                                  <a:cubicBezTo>
                                    <a:pt x="226353" y="349647"/>
                                    <a:pt x="258981" y="410823"/>
                                    <a:pt x="246745" y="451608"/>
                                  </a:cubicBezTo>
                                  <a:cubicBezTo>
                                    <a:pt x="234510" y="492392"/>
                                    <a:pt x="193726" y="500549"/>
                                    <a:pt x="144784" y="496470"/>
                                  </a:cubicBezTo>
                                  <a:cubicBezTo>
                                    <a:pt x="91765" y="492392"/>
                                    <a:pt x="42824" y="414902"/>
                                    <a:pt x="42824" y="414902"/>
                                  </a:cubicBezTo>
                                  <a:cubicBezTo>
                                    <a:pt x="42824" y="414902"/>
                                    <a:pt x="91765" y="451608"/>
                                    <a:pt x="152941" y="378196"/>
                                  </a:cubicBezTo>
                                  <a:cubicBezTo>
                                    <a:pt x="210039" y="300706"/>
                                    <a:pt x="30588" y="264000"/>
                                    <a:pt x="30588" y="264000"/>
                                  </a:cubicBezTo>
                                  <a:lnTo>
                                    <a:pt x="30588" y="264000"/>
                                  </a:lnTo>
                                  <a:cubicBezTo>
                                    <a:pt x="30588" y="264000"/>
                                    <a:pt x="210039" y="227294"/>
                                    <a:pt x="152941" y="149804"/>
                                  </a:cubicBezTo>
                                  <a:cubicBezTo>
                                    <a:pt x="95843" y="72313"/>
                                    <a:pt x="42824" y="113098"/>
                                    <a:pt x="42824" y="113098"/>
                                  </a:cubicBezTo>
                                  <a:cubicBezTo>
                                    <a:pt x="42824" y="113098"/>
                                    <a:pt x="91765" y="35607"/>
                                    <a:pt x="144784" y="31529"/>
                                  </a:cubicBezTo>
                                  <a:cubicBezTo>
                                    <a:pt x="189647" y="27451"/>
                                    <a:pt x="226353" y="35607"/>
                                    <a:pt x="238588" y="7639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9" name="Freeform: Shape 399"/>
                          <wps:cNvSpPr/>
                          <wps:spPr>
                            <a:xfrm>
                              <a:off x="462900" y="312002"/>
                              <a:ext cx="2039214" cy="81571"/>
                            </a:xfrm>
                            <a:custGeom>
                              <a:avLst/>
                              <a:gdLst>
                                <a:gd name="connsiteX0" fmla="*/ 2041256 w 2039217"/>
                                <a:gd name="connsiteY0" fmla="*/ 67294 h 81568"/>
                                <a:gd name="connsiteX1" fmla="*/ 67294 w 2039217"/>
                                <a:gd name="connsiteY1" fmla="*/ 67294 h 81568"/>
                                <a:gd name="connsiteX2" fmla="*/ 30588 w 2039217"/>
                                <a:gd name="connsiteY2" fmla="*/ 30588 h 81568"/>
                                <a:gd name="connsiteX3" fmla="*/ 2041256 w 2039217"/>
                                <a:gd name="connsiteY3" fmla="*/ 30588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039217" h="81568">
                                  <a:moveTo>
                                    <a:pt x="2041256" y="67294"/>
                                  </a:moveTo>
                                  <a:lnTo>
                                    <a:pt x="67294" y="67294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2041256" y="305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0" name="Freeform: Shape 400"/>
                          <wps:cNvSpPr/>
                          <wps:spPr>
                            <a:xfrm>
                              <a:off x="390044" y="-30585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21720 w 326274"/>
                                <a:gd name="connsiteY0" fmla="*/ 238588 h 326274"/>
                                <a:gd name="connsiteX1" fmla="*/ 311446 w 326274"/>
                                <a:gd name="connsiteY1" fmla="*/ 34667 h 326274"/>
                                <a:gd name="connsiteX2" fmla="*/ 299211 w 326274"/>
                                <a:gd name="connsiteY2" fmla="*/ 42824 h 326274"/>
                                <a:gd name="connsiteX3" fmla="*/ 311446 w 326274"/>
                                <a:gd name="connsiteY3" fmla="*/ 30588 h 326274"/>
                                <a:gd name="connsiteX4" fmla="*/ 107524 w 326274"/>
                                <a:gd name="connsiteY4" fmla="*/ 128471 h 326274"/>
                                <a:gd name="connsiteX5" fmla="*/ 42269 w 326274"/>
                                <a:gd name="connsiteY5" fmla="*/ 303843 h 326274"/>
                                <a:gd name="connsiteX6" fmla="*/ 38191 w 326274"/>
                                <a:gd name="connsiteY6" fmla="*/ 307922 h 326274"/>
                                <a:gd name="connsiteX7" fmla="*/ 42269 w 326274"/>
                                <a:gd name="connsiteY7" fmla="*/ 307922 h 326274"/>
                                <a:gd name="connsiteX8" fmla="*/ 42269 w 326274"/>
                                <a:gd name="connsiteY8" fmla="*/ 312000 h 326274"/>
                                <a:gd name="connsiteX9" fmla="*/ 46348 w 326274"/>
                                <a:gd name="connsiteY9" fmla="*/ 307922 h 326274"/>
                                <a:gd name="connsiteX10" fmla="*/ 221720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21720" y="238588"/>
                                  </a:moveTo>
                                  <a:cubicBezTo>
                                    <a:pt x="266583" y="120314"/>
                                    <a:pt x="274740" y="99922"/>
                                    <a:pt x="311446" y="34667"/>
                                  </a:cubicBezTo>
                                  <a:cubicBezTo>
                                    <a:pt x="311446" y="34667"/>
                                    <a:pt x="307368" y="34667"/>
                                    <a:pt x="299211" y="42824"/>
                                  </a:cubicBezTo>
                                  <a:cubicBezTo>
                                    <a:pt x="307368" y="34667"/>
                                    <a:pt x="311446" y="30588"/>
                                    <a:pt x="311446" y="30588"/>
                                  </a:cubicBezTo>
                                  <a:cubicBezTo>
                                    <a:pt x="246191" y="71373"/>
                                    <a:pt x="229877" y="75451"/>
                                    <a:pt x="107524" y="128471"/>
                                  </a:cubicBezTo>
                                  <a:cubicBezTo>
                                    <a:pt x="5563" y="169255"/>
                                    <a:pt x="30034" y="275294"/>
                                    <a:pt x="42269" y="303843"/>
                                  </a:cubicBezTo>
                                  <a:cubicBezTo>
                                    <a:pt x="42269" y="303843"/>
                                    <a:pt x="38191" y="307922"/>
                                    <a:pt x="38191" y="307922"/>
                                  </a:cubicBezTo>
                                  <a:cubicBezTo>
                                    <a:pt x="38191" y="307922"/>
                                    <a:pt x="38191" y="307922"/>
                                    <a:pt x="42269" y="307922"/>
                                  </a:cubicBezTo>
                                  <a:cubicBezTo>
                                    <a:pt x="42269" y="312000"/>
                                    <a:pt x="42269" y="312000"/>
                                    <a:pt x="42269" y="312000"/>
                                  </a:cubicBezTo>
                                  <a:cubicBezTo>
                                    <a:pt x="42269" y="312000"/>
                                    <a:pt x="42269" y="312000"/>
                                    <a:pt x="46348" y="307922"/>
                                  </a:cubicBezTo>
                                  <a:cubicBezTo>
                                    <a:pt x="74897" y="316079"/>
                                    <a:pt x="180936" y="340549"/>
                                    <a:pt x="221720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1" name="Freeform: Shape 401"/>
                          <wps:cNvSpPr/>
                          <wps:spPr>
                            <a:xfrm>
                              <a:off x="-30586" y="389114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38588 w 326274"/>
                                <a:gd name="connsiteY0" fmla="*/ 222651 h 326274"/>
                                <a:gd name="connsiteX1" fmla="*/ 34667 w 326274"/>
                                <a:gd name="connsiteY1" fmla="*/ 312377 h 326274"/>
                                <a:gd name="connsiteX2" fmla="*/ 42824 w 326274"/>
                                <a:gd name="connsiteY2" fmla="*/ 304220 h 326274"/>
                                <a:gd name="connsiteX3" fmla="*/ 30588 w 326274"/>
                                <a:gd name="connsiteY3" fmla="*/ 312377 h 326274"/>
                                <a:gd name="connsiteX4" fmla="*/ 128471 w 326274"/>
                                <a:gd name="connsiteY4" fmla="*/ 108455 h 326274"/>
                                <a:gd name="connsiteX5" fmla="*/ 307922 w 326274"/>
                                <a:gd name="connsiteY5" fmla="*/ 39122 h 326274"/>
                                <a:gd name="connsiteX6" fmla="*/ 312000 w 326274"/>
                                <a:gd name="connsiteY6" fmla="*/ 35043 h 326274"/>
                                <a:gd name="connsiteX7" fmla="*/ 312000 w 326274"/>
                                <a:gd name="connsiteY7" fmla="*/ 39122 h 326274"/>
                                <a:gd name="connsiteX8" fmla="*/ 316079 w 326274"/>
                                <a:gd name="connsiteY8" fmla="*/ 39122 h 326274"/>
                                <a:gd name="connsiteX9" fmla="*/ 312000 w 326274"/>
                                <a:gd name="connsiteY9" fmla="*/ 43200 h 326274"/>
                                <a:gd name="connsiteX10" fmla="*/ 238588 w 326274"/>
                                <a:gd name="connsiteY10" fmla="*/ 222651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38588" y="222651"/>
                                  </a:moveTo>
                                  <a:cubicBezTo>
                                    <a:pt x="120314" y="267514"/>
                                    <a:pt x="99922" y="275671"/>
                                    <a:pt x="34667" y="312377"/>
                                  </a:cubicBezTo>
                                  <a:cubicBezTo>
                                    <a:pt x="34667" y="312377"/>
                                    <a:pt x="34667" y="308298"/>
                                    <a:pt x="42824" y="304220"/>
                                  </a:cubicBezTo>
                                  <a:cubicBezTo>
                                    <a:pt x="34667" y="308298"/>
                                    <a:pt x="30588" y="312377"/>
                                    <a:pt x="30588" y="312377"/>
                                  </a:cubicBezTo>
                                  <a:cubicBezTo>
                                    <a:pt x="71373" y="247122"/>
                                    <a:pt x="75451" y="230808"/>
                                    <a:pt x="128471" y="108455"/>
                                  </a:cubicBezTo>
                                  <a:cubicBezTo>
                                    <a:pt x="173333" y="6494"/>
                                    <a:pt x="279373" y="30965"/>
                                    <a:pt x="307922" y="39122"/>
                                  </a:cubicBezTo>
                                  <a:cubicBezTo>
                                    <a:pt x="307922" y="39122"/>
                                    <a:pt x="312000" y="35043"/>
                                    <a:pt x="312000" y="35043"/>
                                  </a:cubicBezTo>
                                  <a:cubicBezTo>
                                    <a:pt x="312000" y="35043"/>
                                    <a:pt x="312000" y="35043"/>
                                    <a:pt x="312000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6079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2000" y="43200"/>
                                  </a:cubicBezTo>
                                  <a:cubicBezTo>
                                    <a:pt x="316079" y="75827"/>
                                    <a:pt x="340549" y="181867"/>
                                    <a:pt x="238588" y="22265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2" name="Freeform: Shape 402"/>
                          <wps:cNvSpPr/>
                          <wps:spPr>
                            <a:xfrm>
                              <a:off x="14279" y="-10191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120314 w 326274"/>
                                <a:gd name="connsiteY0" fmla="*/ 238588 h 326274"/>
                                <a:gd name="connsiteX1" fmla="*/ 30588 w 326274"/>
                                <a:gd name="connsiteY1" fmla="*/ 34667 h 326274"/>
                                <a:gd name="connsiteX2" fmla="*/ 38745 w 326274"/>
                                <a:gd name="connsiteY2" fmla="*/ 42824 h 326274"/>
                                <a:gd name="connsiteX3" fmla="*/ 30588 w 326274"/>
                                <a:gd name="connsiteY3" fmla="*/ 30588 h 326274"/>
                                <a:gd name="connsiteX4" fmla="*/ 234510 w 326274"/>
                                <a:gd name="connsiteY4" fmla="*/ 128471 h 326274"/>
                                <a:gd name="connsiteX5" fmla="*/ 299765 w 326274"/>
                                <a:gd name="connsiteY5" fmla="*/ 307922 h 326274"/>
                                <a:gd name="connsiteX6" fmla="*/ 303843 w 326274"/>
                                <a:gd name="connsiteY6" fmla="*/ 312000 h 326274"/>
                                <a:gd name="connsiteX7" fmla="*/ 299765 w 326274"/>
                                <a:gd name="connsiteY7" fmla="*/ 312000 h 326274"/>
                                <a:gd name="connsiteX8" fmla="*/ 299765 w 326274"/>
                                <a:gd name="connsiteY8" fmla="*/ 316079 h 326274"/>
                                <a:gd name="connsiteX9" fmla="*/ 295686 w 326274"/>
                                <a:gd name="connsiteY9" fmla="*/ 312000 h 326274"/>
                                <a:gd name="connsiteX10" fmla="*/ 120314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120314" y="238588"/>
                                  </a:moveTo>
                                  <a:cubicBezTo>
                                    <a:pt x="71373" y="120314"/>
                                    <a:pt x="67294" y="99922"/>
                                    <a:pt x="30588" y="34667"/>
                                  </a:cubicBezTo>
                                  <a:cubicBezTo>
                                    <a:pt x="30588" y="34667"/>
                                    <a:pt x="34667" y="34667"/>
                                    <a:pt x="38745" y="42824"/>
                                  </a:cubicBezTo>
                                  <a:cubicBezTo>
                                    <a:pt x="30588" y="34667"/>
                                    <a:pt x="30588" y="30588"/>
                                    <a:pt x="30588" y="30588"/>
                                  </a:cubicBezTo>
                                  <a:cubicBezTo>
                                    <a:pt x="95843" y="71373"/>
                                    <a:pt x="112157" y="75451"/>
                                    <a:pt x="234510" y="128471"/>
                                  </a:cubicBezTo>
                                  <a:cubicBezTo>
                                    <a:pt x="336471" y="173333"/>
                                    <a:pt x="307922" y="279373"/>
                                    <a:pt x="299765" y="307922"/>
                                  </a:cubicBezTo>
                                  <a:cubicBezTo>
                                    <a:pt x="299765" y="307922"/>
                                    <a:pt x="303843" y="312000"/>
                                    <a:pt x="303843" y="312000"/>
                                  </a:cubicBezTo>
                                  <a:cubicBezTo>
                                    <a:pt x="303843" y="312000"/>
                                    <a:pt x="303843" y="312000"/>
                                    <a:pt x="299765" y="312000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9765" y="316079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5686" y="312000"/>
                                  </a:cubicBezTo>
                                  <a:cubicBezTo>
                                    <a:pt x="267137" y="320157"/>
                                    <a:pt x="161098" y="340549"/>
                                    <a:pt x="120314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3" name="Freeform: Shape 403"/>
                          <wps:cNvSpPr/>
                          <wps:spPr>
                            <a:xfrm>
                              <a:off x="305537" y="310046"/>
                              <a:ext cx="244708" cy="244704"/>
                            </a:xfrm>
                            <a:custGeom>
                              <a:avLst/>
                              <a:gdLst>
                                <a:gd name="connsiteX0" fmla="*/ 43258 w 244706"/>
                                <a:gd name="connsiteY0" fmla="*/ 135515 h 244706"/>
                                <a:gd name="connsiteX1" fmla="*/ 135568 w 244706"/>
                                <a:gd name="connsiteY1" fmla="*/ 43258 h 244706"/>
                                <a:gd name="connsiteX2" fmla="*/ 227825 w 244706"/>
                                <a:gd name="connsiteY2" fmla="*/ 135568 h 244706"/>
                                <a:gd name="connsiteX3" fmla="*/ 135515 w 244706"/>
                                <a:gd name="connsiteY3" fmla="*/ 227825 h 24470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4706" h="244706">
                                  <a:moveTo>
                                    <a:pt x="43258" y="135515"/>
                                  </a:moveTo>
                                  <a:lnTo>
                                    <a:pt x="135568" y="43258"/>
                                  </a:lnTo>
                                  <a:lnTo>
                                    <a:pt x="227825" y="135568"/>
                                  </a:lnTo>
                                  <a:lnTo>
                                    <a:pt x="135515" y="2278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grpSp>
                    <wpg:grpSp>
                      <wpg:cNvPr id="404" name="Group 404"/>
                      <wpg:cNvGrpSpPr/>
                      <wpg:grpSpPr>
                        <a:xfrm>
                          <a:off x="0" y="1828800"/>
                          <a:ext cx="2270942" cy="726387"/>
                          <a:chOff x="0" y="0"/>
                          <a:chExt cx="2270942" cy="726387"/>
                        </a:xfrm>
                      </wpg:grpSpPr>
                      <wpg:grpSp>
                        <wpg:cNvPr id="405" name="Graphic 84"/>
                        <wpg:cNvGrpSpPr/>
                        <wpg:grpSpPr>
                          <a:xfrm>
                            <a:off x="0" y="0"/>
                            <a:ext cx="572770" cy="580390"/>
                            <a:chOff x="-30586" y="-30585"/>
                            <a:chExt cx="2895680" cy="2907910"/>
                          </a:xfrm>
                        </wpg:grpSpPr>
                        <wps:wsp>
                          <wps:cNvPr id="406" name="Freeform: Shape 406"/>
                          <wps:cNvSpPr/>
                          <wps:spPr>
                            <a:xfrm>
                              <a:off x="385415" y="536316"/>
                              <a:ext cx="81569" cy="1753719"/>
                            </a:xfrm>
                            <a:custGeom>
                              <a:avLst/>
                              <a:gdLst>
                                <a:gd name="connsiteX0" fmla="*/ 30588 w 81568"/>
                                <a:gd name="connsiteY0" fmla="*/ 30588 h 1753726"/>
                                <a:gd name="connsiteX1" fmla="*/ 50980 w 81568"/>
                                <a:gd name="connsiteY1" fmla="*/ 30588 h 1753726"/>
                                <a:gd name="connsiteX2" fmla="*/ 50980 w 81568"/>
                                <a:gd name="connsiteY2" fmla="*/ 1743531 h 1753726"/>
                                <a:gd name="connsiteX3" fmla="*/ 30588 w 81568"/>
                                <a:gd name="connsiteY3" fmla="*/ 1743531 h 175372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1753726">
                                  <a:moveTo>
                                    <a:pt x="30588" y="30588"/>
                                  </a:moveTo>
                                  <a:lnTo>
                                    <a:pt x="50980" y="30588"/>
                                  </a:lnTo>
                                  <a:lnTo>
                                    <a:pt x="50980" y="1743531"/>
                                  </a:lnTo>
                                  <a:lnTo>
                                    <a:pt x="30588" y="1743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7" name="Freeform: Shape 407"/>
                          <wps:cNvSpPr/>
                          <wps:spPr>
                            <a:xfrm>
                              <a:off x="536313" y="405806"/>
                              <a:ext cx="1753719" cy="81571"/>
                            </a:xfrm>
                            <a:custGeom>
                              <a:avLst/>
                              <a:gdLst>
                                <a:gd name="connsiteX0" fmla="*/ 30588 w 1753726"/>
                                <a:gd name="connsiteY0" fmla="*/ 30588 h 81568"/>
                                <a:gd name="connsiteX1" fmla="*/ 1727217 w 1753726"/>
                                <a:gd name="connsiteY1" fmla="*/ 30588 h 81568"/>
                                <a:gd name="connsiteX2" fmla="*/ 1727217 w 1753726"/>
                                <a:gd name="connsiteY2" fmla="*/ 50980 h 81568"/>
                                <a:gd name="connsiteX3" fmla="*/ 30588 w 1753726"/>
                                <a:gd name="connsiteY3" fmla="*/ 50980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753726" h="81568">
                                  <a:moveTo>
                                    <a:pt x="30588" y="30588"/>
                                  </a:moveTo>
                                  <a:lnTo>
                                    <a:pt x="1727217" y="30588"/>
                                  </a:lnTo>
                                  <a:lnTo>
                                    <a:pt x="1727217" y="50980"/>
                                  </a:lnTo>
                                  <a:lnTo>
                                    <a:pt x="30588" y="509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8" name="Freeform: Shape 408"/>
                          <wps:cNvSpPr/>
                          <wps:spPr>
                            <a:xfrm>
                              <a:off x="74514" y="2347131"/>
                              <a:ext cx="489408" cy="530194"/>
                            </a:xfrm>
                            <a:custGeom>
                              <a:avLst/>
                              <a:gdLst>
                                <a:gd name="connsiteX0" fmla="*/ 76392 w 489412"/>
                                <a:gd name="connsiteY0" fmla="*/ 246745 h 530196"/>
                                <a:gd name="connsiteX1" fmla="*/ 178353 w 489412"/>
                                <a:gd name="connsiteY1" fmla="*/ 226353 h 530196"/>
                                <a:gd name="connsiteX2" fmla="*/ 113098 w 489412"/>
                                <a:gd name="connsiteY2" fmla="*/ 320157 h 530196"/>
                                <a:gd name="connsiteX3" fmla="*/ 186509 w 489412"/>
                                <a:gd name="connsiteY3" fmla="*/ 446589 h 530196"/>
                                <a:gd name="connsiteX4" fmla="*/ 264000 w 489412"/>
                                <a:gd name="connsiteY4" fmla="*/ 520000 h 530196"/>
                                <a:gd name="connsiteX5" fmla="*/ 264000 w 489412"/>
                                <a:gd name="connsiteY5" fmla="*/ 520000 h 530196"/>
                                <a:gd name="connsiteX6" fmla="*/ 264000 w 489412"/>
                                <a:gd name="connsiteY6" fmla="*/ 520000 h 530196"/>
                                <a:gd name="connsiteX7" fmla="*/ 264000 w 489412"/>
                                <a:gd name="connsiteY7" fmla="*/ 520000 h 530196"/>
                                <a:gd name="connsiteX8" fmla="*/ 264000 w 489412"/>
                                <a:gd name="connsiteY8" fmla="*/ 520000 h 530196"/>
                                <a:gd name="connsiteX9" fmla="*/ 341490 w 489412"/>
                                <a:gd name="connsiteY9" fmla="*/ 446589 h 530196"/>
                                <a:gd name="connsiteX10" fmla="*/ 414902 w 489412"/>
                                <a:gd name="connsiteY10" fmla="*/ 320157 h 530196"/>
                                <a:gd name="connsiteX11" fmla="*/ 349647 w 489412"/>
                                <a:gd name="connsiteY11" fmla="*/ 226353 h 530196"/>
                                <a:gd name="connsiteX12" fmla="*/ 451608 w 489412"/>
                                <a:gd name="connsiteY12" fmla="*/ 246745 h 530196"/>
                                <a:gd name="connsiteX13" fmla="*/ 496471 w 489412"/>
                                <a:gd name="connsiteY13" fmla="*/ 144784 h 530196"/>
                                <a:gd name="connsiteX14" fmla="*/ 414902 w 489412"/>
                                <a:gd name="connsiteY14" fmla="*/ 42824 h 530196"/>
                                <a:gd name="connsiteX15" fmla="*/ 378196 w 489412"/>
                                <a:gd name="connsiteY15" fmla="*/ 152941 h 530196"/>
                                <a:gd name="connsiteX16" fmla="*/ 264000 w 489412"/>
                                <a:gd name="connsiteY16" fmla="*/ 30588 h 530196"/>
                                <a:gd name="connsiteX17" fmla="*/ 264000 w 489412"/>
                                <a:gd name="connsiteY17" fmla="*/ 30588 h 530196"/>
                                <a:gd name="connsiteX18" fmla="*/ 149804 w 489412"/>
                                <a:gd name="connsiteY18" fmla="*/ 152941 h 530196"/>
                                <a:gd name="connsiteX19" fmla="*/ 113098 w 489412"/>
                                <a:gd name="connsiteY19" fmla="*/ 42824 h 530196"/>
                                <a:gd name="connsiteX20" fmla="*/ 31529 w 489412"/>
                                <a:gd name="connsiteY20" fmla="*/ 144784 h 530196"/>
                                <a:gd name="connsiteX21" fmla="*/ 76392 w 489412"/>
                                <a:gd name="connsiteY21" fmla="*/ 246745 h 53019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489412" h="530196">
                                  <a:moveTo>
                                    <a:pt x="76392" y="246745"/>
                                  </a:moveTo>
                                  <a:cubicBezTo>
                                    <a:pt x="117176" y="258981"/>
                                    <a:pt x="178353" y="226353"/>
                                    <a:pt x="178353" y="226353"/>
                                  </a:cubicBezTo>
                                  <a:cubicBezTo>
                                    <a:pt x="178353" y="226353"/>
                                    <a:pt x="117176" y="271216"/>
                                    <a:pt x="113098" y="320157"/>
                                  </a:cubicBezTo>
                                  <a:cubicBezTo>
                                    <a:pt x="109019" y="369098"/>
                                    <a:pt x="186509" y="446589"/>
                                    <a:pt x="186509" y="446589"/>
                                  </a:cubicBez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341490" y="446589"/>
                                  </a:lnTo>
                                  <a:cubicBezTo>
                                    <a:pt x="341490" y="446589"/>
                                    <a:pt x="418980" y="369098"/>
                                    <a:pt x="414902" y="320157"/>
                                  </a:cubicBezTo>
                                  <a:cubicBezTo>
                                    <a:pt x="410823" y="271216"/>
                                    <a:pt x="349647" y="226353"/>
                                    <a:pt x="349647" y="226353"/>
                                  </a:cubicBezTo>
                                  <a:cubicBezTo>
                                    <a:pt x="349647" y="226353"/>
                                    <a:pt x="410823" y="258981"/>
                                    <a:pt x="451608" y="246745"/>
                                  </a:cubicBezTo>
                                  <a:cubicBezTo>
                                    <a:pt x="492392" y="234510"/>
                                    <a:pt x="500549" y="197804"/>
                                    <a:pt x="496471" y="144784"/>
                                  </a:cubicBezTo>
                                  <a:cubicBezTo>
                                    <a:pt x="492392" y="91765"/>
                                    <a:pt x="414902" y="42824"/>
                                    <a:pt x="414902" y="42824"/>
                                  </a:cubicBezTo>
                                  <a:cubicBezTo>
                                    <a:pt x="414902" y="42824"/>
                                    <a:pt x="451608" y="91765"/>
                                    <a:pt x="378196" y="152941"/>
                                  </a:cubicBezTo>
                                  <a:cubicBezTo>
                                    <a:pt x="300706" y="210039"/>
                                    <a:pt x="264000" y="30588"/>
                                    <a:pt x="264000" y="30588"/>
                                  </a:cubicBezTo>
                                  <a:lnTo>
                                    <a:pt x="264000" y="30588"/>
                                  </a:lnTo>
                                  <a:cubicBezTo>
                                    <a:pt x="264000" y="30588"/>
                                    <a:pt x="227294" y="210039"/>
                                    <a:pt x="149804" y="152941"/>
                                  </a:cubicBezTo>
                                  <a:cubicBezTo>
                                    <a:pt x="72313" y="95843"/>
                                    <a:pt x="113098" y="42824"/>
                                    <a:pt x="113098" y="42824"/>
                                  </a:cubicBezTo>
                                  <a:cubicBezTo>
                                    <a:pt x="113098" y="42824"/>
                                    <a:pt x="35607" y="91765"/>
                                    <a:pt x="31529" y="144784"/>
                                  </a:cubicBezTo>
                                  <a:cubicBezTo>
                                    <a:pt x="27451" y="193726"/>
                                    <a:pt x="35607" y="234510"/>
                                    <a:pt x="76392" y="24674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9" name="Freeform: Shape 409"/>
                          <wps:cNvSpPr/>
                          <wps:spPr>
                            <a:xfrm>
                              <a:off x="291612" y="466983"/>
                              <a:ext cx="81569" cy="2079992"/>
                            </a:xfrm>
                            <a:custGeom>
                              <a:avLst/>
                              <a:gdLst>
                                <a:gd name="connsiteX0" fmla="*/ 67294 w 81568"/>
                                <a:gd name="connsiteY0" fmla="*/ 2057570 h 2080001"/>
                                <a:gd name="connsiteX1" fmla="*/ 67294 w 81568"/>
                                <a:gd name="connsiteY1" fmla="*/ 63216 h 2080001"/>
                                <a:gd name="connsiteX2" fmla="*/ 30588 w 81568"/>
                                <a:gd name="connsiteY2" fmla="*/ 30588 h 2080001"/>
                                <a:gd name="connsiteX3" fmla="*/ 30588 w 81568"/>
                                <a:gd name="connsiteY3" fmla="*/ 2057570 h 208000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2080001">
                                  <a:moveTo>
                                    <a:pt x="67294" y="2057570"/>
                                  </a:moveTo>
                                  <a:lnTo>
                                    <a:pt x="67294" y="63216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30588" y="20575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0" name="Freeform: Shape 410"/>
                          <wps:cNvSpPr/>
                          <wps:spPr>
                            <a:xfrm>
                              <a:off x="2334898" y="94905"/>
                              <a:ext cx="530196" cy="489411"/>
                            </a:xfrm>
                            <a:custGeom>
                              <a:avLst/>
                              <a:gdLst>
                                <a:gd name="connsiteX0" fmla="*/ 238588 w 530196"/>
                                <a:gd name="connsiteY0" fmla="*/ 76392 h 489412"/>
                                <a:gd name="connsiteX1" fmla="*/ 218196 w 530196"/>
                                <a:gd name="connsiteY1" fmla="*/ 178353 h 489412"/>
                                <a:gd name="connsiteX2" fmla="*/ 312000 w 530196"/>
                                <a:gd name="connsiteY2" fmla="*/ 113098 h 489412"/>
                                <a:gd name="connsiteX3" fmla="*/ 438432 w 530196"/>
                                <a:gd name="connsiteY3" fmla="*/ 186509 h 489412"/>
                                <a:gd name="connsiteX4" fmla="*/ 520000 w 530196"/>
                                <a:gd name="connsiteY4" fmla="*/ 264000 h 489412"/>
                                <a:gd name="connsiteX5" fmla="*/ 520000 w 530196"/>
                                <a:gd name="connsiteY5" fmla="*/ 264000 h 489412"/>
                                <a:gd name="connsiteX6" fmla="*/ 520000 w 530196"/>
                                <a:gd name="connsiteY6" fmla="*/ 264000 h 489412"/>
                                <a:gd name="connsiteX7" fmla="*/ 520000 w 530196"/>
                                <a:gd name="connsiteY7" fmla="*/ 264000 h 489412"/>
                                <a:gd name="connsiteX8" fmla="*/ 520000 w 530196"/>
                                <a:gd name="connsiteY8" fmla="*/ 264000 h 489412"/>
                                <a:gd name="connsiteX9" fmla="*/ 446588 w 530196"/>
                                <a:gd name="connsiteY9" fmla="*/ 341490 h 489412"/>
                                <a:gd name="connsiteX10" fmla="*/ 320157 w 530196"/>
                                <a:gd name="connsiteY10" fmla="*/ 414902 h 489412"/>
                                <a:gd name="connsiteX11" fmla="*/ 226353 w 530196"/>
                                <a:gd name="connsiteY11" fmla="*/ 349647 h 489412"/>
                                <a:gd name="connsiteX12" fmla="*/ 246745 w 530196"/>
                                <a:gd name="connsiteY12" fmla="*/ 451608 h 489412"/>
                                <a:gd name="connsiteX13" fmla="*/ 144784 w 530196"/>
                                <a:gd name="connsiteY13" fmla="*/ 496470 h 489412"/>
                                <a:gd name="connsiteX14" fmla="*/ 42824 w 530196"/>
                                <a:gd name="connsiteY14" fmla="*/ 414902 h 489412"/>
                                <a:gd name="connsiteX15" fmla="*/ 152941 w 530196"/>
                                <a:gd name="connsiteY15" fmla="*/ 378196 h 489412"/>
                                <a:gd name="connsiteX16" fmla="*/ 30588 w 530196"/>
                                <a:gd name="connsiteY16" fmla="*/ 264000 h 489412"/>
                                <a:gd name="connsiteX17" fmla="*/ 30588 w 530196"/>
                                <a:gd name="connsiteY17" fmla="*/ 264000 h 489412"/>
                                <a:gd name="connsiteX18" fmla="*/ 152941 w 530196"/>
                                <a:gd name="connsiteY18" fmla="*/ 149804 h 489412"/>
                                <a:gd name="connsiteX19" fmla="*/ 42824 w 530196"/>
                                <a:gd name="connsiteY19" fmla="*/ 113098 h 489412"/>
                                <a:gd name="connsiteX20" fmla="*/ 144784 w 530196"/>
                                <a:gd name="connsiteY20" fmla="*/ 31529 h 489412"/>
                                <a:gd name="connsiteX21" fmla="*/ 238588 w 530196"/>
                                <a:gd name="connsiteY21" fmla="*/ 76392 h 4894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530196" h="489412">
                                  <a:moveTo>
                                    <a:pt x="238588" y="76392"/>
                                  </a:moveTo>
                                  <a:cubicBezTo>
                                    <a:pt x="250824" y="117176"/>
                                    <a:pt x="218196" y="178353"/>
                                    <a:pt x="218196" y="178353"/>
                                  </a:cubicBezTo>
                                  <a:cubicBezTo>
                                    <a:pt x="218196" y="178353"/>
                                    <a:pt x="263059" y="117176"/>
                                    <a:pt x="312000" y="113098"/>
                                  </a:cubicBezTo>
                                  <a:cubicBezTo>
                                    <a:pt x="360941" y="109019"/>
                                    <a:pt x="438432" y="186509"/>
                                    <a:pt x="438432" y="186509"/>
                                  </a:cubicBez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446588" y="341490"/>
                                  </a:lnTo>
                                  <a:cubicBezTo>
                                    <a:pt x="446588" y="341490"/>
                                    <a:pt x="369098" y="418980"/>
                                    <a:pt x="320157" y="414902"/>
                                  </a:cubicBezTo>
                                  <a:cubicBezTo>
                                    <a:pt x="271216" y="410823"/>
                                    <a:pt x="226353" y="349647"/>
                                    <a:pt x="226353" y="349647"/>
                                  </a:cubicBezTo>
                                  <a:cubicBezTo>
                                    <a:pt x="226353" y="349647"/>
                                    <a:pt x="258981" y="410823"/>
                                    <a:pt x="246745" y="451608"/>
                                  </a:cubicBezTo>
                                  <a:cubicBezTo>
                                    <a:pt x="234510" y="492392"/>
                                    <a:pt x="193726" y="500549"/>
                                    <a:pt x="144784" y="496470"/>
                                  </a:cubicBezTo>
                                  <a:cubicBezTo>
                                    <a:pt x="91765" y="492392"/>
                                    <a:pt x="42824" y="414902"/>
                                    <a:pt x="42824" y="414902"/>
                                  </a:cubicBezTo>
                                  <a:cubicBezTo>
                                    <a:pt x="42824" y="414902"/>
                                    <a:pt x="91765" y="451608"/>
                                    <a:pt x="152941" y="378196"/>
                                  </a:cubicBezTo>
                                  <a:cubicBezTo>
                                    <a:pt x="210039" y="300706"/>
                                    <a:pt x="30588" y="264000"/>
                                    <a:pt x="30588" y="264000"/>
                                  </a:cubicBezTo>
                                  <a:lnTo>
                                    <a:pt x="30588" y="264000"/>
                                  </a:lnTo>
                                  <a:cubicBezTo>
                                    <a:pt x="30588" y="264000"/>
                                    <a:pt x="210039" y="227294"/>
                                    <a:pt x="152941" y="149804"/>
                                  </a:cubicBezTo>
                                  <a:cubicBezTo>
                                    <a:pt x="95843" y="72313"/>
                                    <a:pt x="42824" y="113098"/>
                                    <a:pt x="42824" y="113098"/>
                                  </a:cubicBezTo>
                                  <a:cubicBezTo>
                                    <a:pt x="42824" y="113098"/>
                                    <a:pt x="91765" y="35607"/>
                                    <a:pt x="144784" y="31529"/>
                                  </a:cubicBezTo>
                                  <a:cubicBezTo>
                                    <a:pt x="189647" y="27451"/>
                                    <a:pt x="226353" y="35607"/>
                                    <a:pt x="238588" y="7639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1" name="Freeform: Shape 411"/>
                          <wps:cNvSpPr/>
                          <wps:spPr>
                            <a:xfrm>
                              <a:off x="462900" y="312002"/>
                              <a:ext cx="2039214" cy="81571"/>
                            </a:xfrm>
                            <a:custGeom>
                              <a:avLst/>
                              <a:gdLst>
                                <a:gd name="connsiteX0" fmla="*/ 2041256 w 2039217"/>
                                <a:gd name="connsiteY0" fmla="*/ 67294 h 81568"/>
                                <a:gd name="connsiteX1" fmla="*/ 67294 w 2039217"/>
                                <a:gd name="connsiteY1" fmla="*/ 67294 h 81568"/>
                                <a:gd name="connsiteX2" fmla="*/ 30588 w 2039217"/>
                                <a:gd name="connsiteY2" fmla="*/ 30588 h 81568"/>
                                <a:gd name="connsiteX3" fmla="*/ 2041256 w 2039217"/>
                                <a:gd name="connsiteY3" fmla="*/ 30588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039217" h="81568">
                                  <a:moveTo>
                                    <a:pt x="2041256" y="67294"/>
                                  </a:moveTo>
                                  <a:lnTo>
                                    <a:pt x="67294" y="67294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2041256" y="305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2" name="Freeform: Shape 412"/>
                          <wps:cNvSpPr/>
                          <wps:spPr>
                            <a:xfrm>
                              <a:off x="390044" y="-30585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21720 w 326274"/>
                                <a:gd name="connsiteY0" fmla="*/ 238588 h 326274"/>
                                <a:gd name="connsiteX1" fmla="*/ 311446 w 326274"/>
                                <a:gd name="connsiteY1" fmla="*/ 34667 h 326274"/>
                                <a:gd name="connsiteX2" fmla="*/ 299211 w 326274"/>
                                <a:gd name="connsiteY2" fmla="*/ 42824 h 326274"/>
                                <a:gd name="connsiteX3" fmla="*/ 311446 w 326274"/>
                                <a:gd name="connsiteY3" fmla="*/ 30588 h 326274"/>
                                <a:gd name="connsiteX4" fmla="*/ 107524 w 326274"/>
                                <a:gd name="connsiteY4" fmla="*/ 128471 h 326274"/>
                                <a:gd name="connsiteX5" fmla="*/ 42269 w 326274"/>
                                <a:gd name="connsiteY5" fmla="*/ 303843 h 326274"/>
                                <a:gd name="connsiteX6" fmla="*/ 38191 w 326274"/>
                                <a:gd name="connsiteY6" fmla="*/ 307922 h 326274"/>
                                <a:gd name="connsiteX7" fmla="*/ 42269 w 326274"/>
                                <a:gd name="connsiteY7" fmla="*/ 307922 h 326274"/>
                                <a:gd name="connsiteX8" fmla="*/ 42269 w 326274"/>
                                <a:gd name="connsiteY8" fmla="*/ 312000 h 326274"/>
                                <a:gd name="connsiteX9" fmla="*/ 46348 w 326274"/>
                                <a:gd name="connsiteY9" fmla="*/ 307922 h 326274"/>
                                <a:gd name="connsiteX10" fmla="*/ 221720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21720" y="238588"/>
                                  </a:moveTo>
                                  <a:cubicBezTo>
                                    <a:pt x="266583" y="120314"/>
                                    <a:pt x="274740" y="99922"/>
                                    <a:pt x="311446" y="34667"/>
                                  </a:cubicBezTo>
                                  <a:cubicBezTo>
                                    <a:pt x="311446" y="34667"/>
                                    <a:pt x="307368" y="34667"/>
                                    <a:pt x="299211" y="42824"/>
                                  </a:cubicBezTo>
                                  <a:cubicBezTo>
                                    <a:pt x="307368" y="34667"/>
                                    <a:pt x="311446" y="30588"/>
                                    <a:pt x="311446" y="30588"/>
                                  </a:cubicBezTo>
                                  <a:cubicBezTo>
                                    <a:pt x="246191" y="71373"/>
                                    <a:pt x="229877" y="75451"/>
                                    <a:pt x="107524" y="128471"/>
                                  </a:cubicBezTo>
                                  <a:cubicBezTo>
                                    <a:pt x="5563" y="169255"/>
                                    <a:pt x="30034" y="275294"/>
                                    <a:pt x="42269" y="303843"/>
                                  </a:cubicBezTo>
                                  <a:cubicBezTo>
                                    <a:pt x="42269" y="303843"/>
                                    <a:pt x="38191" y="307922"/>
                                    <a:pt x="38191" y="307922"/>
                                  </a:cubicBezTo>
                                  <a:cubicBezTo>
                                    <a:pt x="38191" y="307922"/>
                                    <a:pt x="38191" y="307922"/>
                                    <a:pt x="42269" y="307922"/>
                                  </a:cubicBezTo>
                                  <a:cubicBezTo>
                                    <a:pt x="42269" y="312000"/>
                                    <a:pt x="42269" y="312000"/>
                                    <a:pt x="42269" y="312000"/>
                                  </a:cubicBezTo>
                                  <a:cubicBezTo>
                                    <a:pt x="42269" y="312000"/>
                                    <a:pt x="42269" y="312000"/>
                                    <a:pt x="46348" y="307922"/>
                                  </a:cubicBezTo>
                                  <a:cubicBezTo>
                                    <a:pt x="74897" y="316079"/>
                                    <a:pt x="180936" y="340549"/>
                                    <a:pt x="221720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3" name="Freeform: Shape 413"/>
                          <wps:cNvSpPr/>
                          <wps:spPr>
                            <a:xfrm>
                              <a:off x="-30586" y="389114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38588 w 326274"/>
                                <a:gd name="connsiteY0" fmla="*/ 222651 h 326274"/>
                                <a:gd name="connsiteX1" fmla="*/ 34667 w 326274"/>
                                <a:gd name="connsiteY1" fmla="*/ 312377 h 326274"/>
                                <a:gd name="connsiteX2" fmla="*/ 42824 w 326274"/>
                                <a:gd name="connsiteY2" fmla="*/ 304220 h 326274"/>
                                <a:gd name="connsiteX3" fmla="*/ 30588 w 326274"/>
                                <a:gd name="connsiteY3" fmla="*/ 312377 h 326274"/>
                                <a:gd name="connsiteX4" fmla="*/ 128471 w 326274"/>
                                <a:gd name="connsiteY4" fmla="*/ 108455 h 326274"/>
                                <a:gd name="connsiteX5" fmla="*/ 307922 w 326274"/>
                                <a:gd name="connsiteY5" fmla="*/ 39122 h 326274"/>
                                <a:gd name="connsiteX6" fmla="*/ 312000 w 326274"/>
                                <a:gd name="connsiteY6" fmla="*/ 35043 h 326274"/>
                                <a:gd name="connsiteX7" fmla="*/ 312000 w 326274"/>
                                <a:gd name="connsiteY7" fmla="*/ 39122 h 326274"/>
                                <a:gd name="connsiteX8" fmla="*/ 316079 w 326274"/>
                                <a:gd name="connsiteY8" fmla="*/ 39122 h 326274"/>
                                <a:gd name="connsiteX9" fmla="*/ 312000 w 326274"/>
                                <a:gd name="connsiteY9" fmla="*/ 43200 h 326274"/>
                                <a:gd name="connsiteX10" fmla="*/ 238588 w 326274"/>
                                <a:gd name="connsiteY10" fmla="*/ 222651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38588" y="222651"/>
                                  </a:moveTo>
                                  <a:cubicBezTo>
                                    <a:pt x="120314" y="267514"/>
                                    <a:pt x="99922" y="275671"/>
                                    <a:pt x="34667" y="312377"/>
                                  </a:cubicBezTo>
                                  <a:cubicBezTo>
                                    <a:pt x="34667" y="312377"/>
                                    <a:pt x="34667" y="308298"/>
                                    <a:pt x="42824" y="304220"/>
                                  </a:cubicBezTo>
                                  <a:cubicBezTo>
                                    <a:pt x="34667" y="308298"/>
                                    <a:pt x="30588" y="312377"/>
                                    <a:pt x="30588" y="312377"/>
                                  </a:cubicBezTo>
                                  <a:cubicBezTo>
                                    <a:pt x="71373" y="247122"/>
                                    <a:pt x="75451" y="230808"/>
                                    <a:pt x="128471" y="108455"/>
                                  </a:cubicBezTo>
                                  <a:cubicBezTo>
                                    <a:pt x="173333" y="6494"/>
                                    <a:pt x="279373" y="30965"/>
                                    <a:pt x="307922" y="39122"/>
                                  </a:cubicBezTo>
                                  <a:cubicBezTo>
                                    <a:pt x="307922" y="39122"/>
                                    <a:pt x="312000" y="35043"/>
                                    <a:pt x="312000" y="35043"/>
                                  </a:cubicBezTo>
                                  <a:cubicBezTo>
                                    <a:pt x="312000" y="35043"/>
                                    <a:pt x="312000" y="35043"/>
                                    <a:pt x="312000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6079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2000" y="43200"/>
                                  </a:cubicBezTo>
                                  <a:cubicBezTo>
                                    <a:pt x="316079" y="75827"/>
                                    <a:pt x="340549" y="181867"/>
                                    <a:pt x="238588" y="22265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4" name="Freeform: Shape 414"/>
                          <wps:cNvSpPr/>
                          <wps:spPr>
                            <a:xfrm>
                              <a:off x="14279" y="-10191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120314 w 326274"/>
                                <a:gd name="connsiteY0" fmla="*/ 238588 h 326274"/>
                                <a:gd name="connsiteX1" fmla="*/ 30588 w 326274"/>
                                <a:gd name="connsiteY1" fmla="*/ 34667 h 326274"/>
                                <a:gd name="connsiteX2" fmla="*/ 38745 w 326274"/>
                                <a:gd name="connsiteY2" fmla="*/ 42824 h 326274"/>
                                <a:gd name="connsiteX3" fmla="*/ 30588 w 326274"/>
                                <a:gd name="connsiteY3" fmla="*/ 30588 h 326274"/>
                                <a:gd name="connsiteX4" fmla="*/ 234510 w 326274"/>
                                <a:gd name="connsiteY4" fmla="*/ 128471 h 326274"/>
                                <a:gd name="connsiteX5" fmla="*/ 299765 w 326274"/>
                                <a:gd name="connsiteY5" fmla="*/ 307922 h 326274"/>
                                <a:gd name="connsiteX6" fmla="*/ 303843 w 326274"/>
                                <a:gd name="connsiteY6" fmla="*/ 312000 h 326274"/>
                                <a:gd name="connsiteX7" fmla="*/ 299765 w 326274"/>
                                <a:gd name="connsiteY7" fmla="*/ 312000 h 326274"/>
                                <a:gd name="connsiteX8" fmla="*/ 299765 w 326274"/>
                                <a:gd name="connsiteY8" fmla="*/ 316079 h 326274"/>
                                <a:gd name="connsiteX9" fmla="*/ 295686 w 326274"/>
                                <a:gd name="connsiteY9" fmla="*/ 312000 h 326274"/>
                                <a:gd name="connsiteX10" fmla="*/ 120314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120314" y="238588"/>
                                  </a:moveTo>
                                  <a:cubicBezTo>
                                    <a:pt x="71373" y="120314"/>
                                    <a:pt x="67294" y="99922"/>
                                    <a:pt x="30588" y="34667"/>
                                  </a:cubicBezTo>
                                  <a:cubicBezTo>
                                    <a:pt x="30588" y="34667"/>
                                    <a:pt x="34667" y="34667"/>
                                    <a:pt x="38745" y="42824"/>
                                  </a:cubicBezTo>
                                  <a:cubicBezTo>
                                    <a:pt x="30588" y="34667"/>
                                    <a:pt x="30588" y="30588"/>
                                    <a:pt x="30588" y="30588"/>
                                  </a:cubicBezTo>
                                  <a:cubicBezTo>
                                    <a:pt x="95843" y="71373"/>
                                    <a:pt x="112157" y="75451"/>
                                    <a:pt x="234510" y="128471"/>
                                  </a:cubicBezTo>
                                  <a:cubicBezTo>
                                    <a:pt x="336471" y="173333"/>
                                    <a:pt x="307922" y="279373"/>
                                    <a:pt x="299765" y="307922"/>
                                  </a:cubicBezTo>
                                  <a:cubicBezTo>
                                    <a:pt x="299765" y="307922"/>
                                    <a:pt x="303843" y="312000"/>
                                    <a:pt x="303843" y="312000"/>
                                  </a:cubicBezTo>
                                  <a:cubicBezTo>
                                    <a:pt x="303843" y="312000"/>
                                    <a:pt x="303843" y="312000"/>
                                    <a:pt x="299765" y="312000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9765" y="316079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5686" y="312000"/>
                                  </a:cubicBezTo>
                                  <a:cubicBezTo>
                                    <a:pt x="267137" y="320157"/>
                                    <a:pt x="161098" y="340549"/>
                                    <a:pt x="120314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5" name="Freeform: Shape 415"/>
                          <wps:cNvSpPr/>
                          <wps:spPr>
                            <a:xfrm>
                              <a:off x="305537" y="310046"/>
                              <a:ext cx="244708" cy="244704"/>
                            </a:xfrm>
                            <a:custGeom>
                              <a:avLst/>
                              <a:gdLst>
                                <a:gd name="connsiteX0" fmla="*/ 43258 w 244706"/>
                                <a:gd name="connsiteY0" fmla="*/ 135515 h 244706"/>
                                <a:gd name="connsiteX1" fmla="*/ 135568 w 244706"/>
                                <a:gd name="connsiteY1" fmla="*/ 43258 h 244706"/>
                                <a:gd name="connsiteX2" fmla="*/ 227825 w 244706"/>
                                <a:gd name="connsiteY2" fmla="*/ 135568 h 244706"/>
                                <a:gd name="connsiteX3" fmla="*/ 135515 w 244706"/>
                                <a:gd name="connsiteY3" fmla="*/ 227825 h 24470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4706" h="244706">
                                  <a:moveTo>
                                    <a:pt x="43258" y="135515"/>
                                  </a:moveTo>
                                  <a:lnTo>
                                    <a:pt x="135568" y="43258"/>
                                  </a:lnTo>
                                  <a:lnTo>
                                    <a:pt x="227825" y="135568"/>
                                  </a:lnTo>
                                  <a:lnTo>
                                    <a:pt x="135515" y="2278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16" name="Graphic 84"/>
                        <wpg:cNvGrpSpPr/>
                        <wpg:grpSpPr>
                          <a:xfrm rot="10800000">
                            <a:off x="1698172" y="145997"/>
                            <a:ext cx="572770" cy="580390"/>
                            <a:chOff x="-30586" y="-30585"/>
                            <a:chExt cx="2895680" cy="2907910"/>
                          </a:xfrm>
                        </wpg:grpSpPr>
                        <wps:wsp>
                          <wps:cNvPr id="417" name="Freeform: Shape 417"/>
                          <wps:cNvSpPr/>
                          <wps:spPr>
                            <a:xfrm>
                              <a:off x="385415" y="536316"/>
                              <a:ext cx="81569" cy="1753719"/>
                            </a:xfrm>
                            <a:custGeom>
                              <a:avLst/>
                              <a:gdLst>
                                <a:gd name="connsiteX0" fmla="*/ 30588 w 81568"/>
                                <a:gd name="connsiteY0" fmla="*/ 30588 h 1753726"/>
                                <a:gd name="connsiteX1" fmla="*/ 50980 w 81568"/>
                                <a:gd name="connsiteY1" fmla="*/ 30588 h 1753726"/>
                                <a:gd name="connsiteX2" fmla="*/ 50980 w 81568"/>
                                <a:gd name="connsiteY2" fmla="*/ 1743531 h 1753726"/>
                                <a:gd name="connsiteX3" fmla="*/ 30588 w 81568"/>
                                <a:gd name="connsiteY3" fmla="*/ 1743531 h 175372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1753726">
                                  <a:moveTo>
                                    <a:pt x="30588" y="30588"/>
                                  </a:moveTo>
                                  <a:lnTo>
                                    <a:pt x="50980" y="30588"/>
                                  </a:lnTo>
                                  <a:lnTo>
                                    <a:pt x="50980" y="1743531"/>
                                  </a:lnTo>
                                  <a:lnTo>
                                    <a:pt x="30588" y="1743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8" name="Freeform: Shape 418"/>
                          <wps:cNvSpPr/>
                          <wps:spPr>
                            <a:xfrm>
                              <a:off x="536313" y="405806"/>
                              <a:ext cx="1753719" cy="81571"/>
                            </a:xfrm>
                            <a:custGeom>
                              <a:avLst/>
                              <a:gdLst>
                                <a:gd name="connsiteX0" fmla="*/ 30588 w 1753726"/>
                                <a:gd name="connsiteY0" fmla="*/ 30588 h 81568"/>
                                <a:gd name="connsiteX1" fmla="*/ 1727217 w 1753726"/>
                                <a:gd name="connsiteY1" fmla="*/ 30588 h 81568"/>
                                <a:gd name="connsiteX2" fmla="*/ 1727217 w 1753726"/>
                                <a:gd name="connsiteY2" fmla="*/ 50980 h 81568"/>
                                <a:gd name="connsiteX3" fmla="*/ 30588 w 1753726"/>
                                <a:gd name="connsiteY3" fmla="*/ 50980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753726" h="81568">
                                  <a:moveTo>
                                    <a:pt x="30588" y="30588"/>
                                  </a:moveTo>
                                  <a:lnTo>
                                    <a:pt x="1727217" y="30588"/>
                                  </a:lnTo>
                                  <a:lnTo>
                                    <a:pt x="1727217" y="50980"/>
                                  </a:lnTo>
                                  <a:lnTo>
                                    <a:pt x="30588" y="509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9" name="Freeform: Shape 419"/>
                          <wps:cNvSpPr/>
                          <wps:spPr>
                            <a:xfrm>
                              <a:off x="74514" y="2347131"/>
                              <a:ext cx="489408" cy="530194"/>
                            </a:xfrm>
                            <a:custGeom>
                              <a:avLst/>
                              <a:gdLst>
                                <a:gd name="connsiteX0" fmla="*/ 76392 w 489412"/>
                                <a:gd name="connsiteY0" fmla="*/ 246745 h 530196"/>
                                <a:gd name="connsiteX1" fmla="*/ 178353 w 489412"/>
                                <a:gd name="connsiteY1" fmla="*/ 226353 h 530196"/>
                                <a:gd name="connsiteX2" fmla="*/ 113098 w 489412"/>
                                <a:gd name="connsiteY2" fmla="*/ 320157 h 530196"/>
                                <a:gd name="connsiteX3" fmla="*/ 186509 w 489412"/>
                                <a:gd name="connsiteY3" fmla="*/ 446589 h 530196"/>
                                <a:gd name="connsiteX4" fmla="*/ 264000 w 489412"/>
                                <a:gd name="connsiteY4" fmla="*/ 520000 h 530196"/>
                                <a:gd name="connsiteX5" fmla="*/ 264000 w 489412"/>
                                <a:gd name="connsiteY5" fmla="*/ 520000 h 530196"/>
                                <a:gd name="connsiteX6" fmla="*/ 264000 w 489412"/>
                                <a:gd name="connsiteY6" fmla="*/ 520000 h 530196"/>
                                <a:gd name="connsiteX7" fmla="*/ 264000 w 489412"/>
                                <a:gd name="connsiteY7" fmla="*/ 520000 h 530196"/>
                                <a:gd name="connsiteX8" fmla="*/ 264000 w 489412"/>
                                <a:gd name="connsiteY8" fmla="*/ 520000 h 530196"/>
                                <a:gd name="connsiteX9" fmla="*/ 341490 w 489412"/>
                                <a:gd name="connsiteY9" fmla="*/ 446589 h 530196"/>
                                <a:gd name="connsiteX10" fmla="*/ 414902 w 489412"/>
                                <a:gd name="connsiteY10" fmla="*/ 320157 h 530196"/>
                                <a:gd name="connsiteX11" fmla="*/ 349647 w 489412"/>
                                <a:gd name="connsiteY11" fmla="*/ 226353 h 530196"/>
                                <a:gd name="connsiteX12" fmla="*/ 451608 w 489412"/>
                                <a:gd name="connsiteY12" fmla="*/ 246745 h 530196"/>
                                <a:gd name="connsiteX13" fmla="*/ 496471 w 489412"/>
                                <a:gd name="connsiteY13" fmla="*/ 144784 h 530196"/>
                                <a:gd name="connsiteX14" fmla="*/ 414902 w 489412"/>
                                <a:gd name="connsiteY14" fmla="*/ 42824 h 530196"/>
                                <a:gd name="connsiteX15" fmla="*/ 378196 w 489412"/>
                                <a:gd name="connsiteY15" fmla="*/ 152941 h 530196"/>
                                <a:gd name="connsiteX16" fmla="*/ 264000 w 489412"/>
                                <a:gd name="connsiteY16" fmla="*/ 30588 h 530196"/>
                                <a:gd name="connsiteX17" fmla="*/ 264000 w 489412"/>
                                <a:gd name="connsiteY17" fmla="*/ 30588 h 530196"/>
                                <a:gd name="connsiteX18" fmla="*/ 149804 w 489412"/>
                                <a:gd name="connsiteY18" fmla="*/ 152941 h 530196"/>
                                <a:gd name="connsiteX19" fmla="*/ 113098 w 489412"/>
                                <a:gd name="connsiteY19" fmla="*/ 42824 h 530196"/>
                                <a:gd name="connsiteX20" fmla="*/ 31529 w 489412"/>
                                <a:gd name="connsiteY20" fmla="*/ 144784 h 530196"/>
                                <a:gd name="connsiteX21" fmla="*/ 76392 w 489412"/>
                                <a:gd name="connsiteY21" fmla="*/ 246745 h 53019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489412" h="530196">
                                  <a:moveTo>
                                    <a:pt x="76392" y="246745"/>
                                  </a:moveTo>
                                  <a:cubicBezTo>
                                    <a:pt x="117176" y="258981"/>
                                    <a:pt x="178353" y="226353"/>
                                    <a:pt x="178353" y="226353"/>
                                  </a:cubicBezTo>
                                  <a:cubicBezTo>
                                    <a:pt x="178353" y="226353"/>
                                    <a:pt x="117176" y="271216"/>
                                    <a:pt x="113098" y="320157"/>
                                  </a:cubicBezTo>
                                  <a:cubicBezTo>
                                    <a:pt x="109019" y="369098"/>
                                    <a:pt x="186509" y="446589"/>
                                    <a:pt x="186509" y="446589"/>
                                  </a:cubicBez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341490" y="446589"/>
                                  </a:lnTo>
                                  <a:cubicBezTo>
                                    <a:pt x="341490" y="446589"/>
                                    <a:pt x="418980" y="369098"/>
                                    <a:pt x="414902" y="320157"/>
                                  </a:cubicBezTo>
                                  <a:cubicBezTo>
                                    <a:pt x="410823" y="271216"/>
                                    <a:pt x="349647" y="226353"/>
                                    <a:pt x="349647" y="226353"/>
                                  </a:cubicBezTo>
                                  <a:cubicBezTo>
                                    <a:pt x="349647" y="226353"/>
                                    <a:pt x="410823" y="258981"/>
                                    <a:pt x="451608" y="246745"/>
                                  </a:cubicBezTo>
                                  <a:cubicBezTo>
                                    <a:pt x="492392" y="234510"/>
                                    <a:pt x="500549" y="197804"/>
                                    <a:pt x="496471" y="144784"/>
                                  </a:cubicBezTo>
                                  <a:cubicBezTo>
                                    <a:pt x="492392" y="91765"/>
                                    <a:pt x="414902" y="42824"/>
                                    <a:pt x="414902" y="42824"/>
                                  </a:cubicBezTo>
                                  <a:cubicBezTo>
                                    <a:pt x="414902" y="42824"/>
                                    <a:pt x="451608" y="91765"/>
                                    <a:pt x="378196" y="152941"/>
                                  </a:cubicBezTo>
                                  <a:cubicBezTo>
                                    <a:pt x="300706" y="210039"/>
                                    <a:pt x="264000" y="30588"/>
                                    <a:pt x="264000" y="30588"/>
                                  </a:cubicBezTo>
                                  <a:lnTo>
                                    <a:pt x="264000" y="30588"/>
                                  </a:lnTo>
                                  <a:cubicBezTo>
                                    <a:pt x="264000" y="30588"/>
                                    <a:pt x="227294" y="210039"/>
                                    <a:pt x="149804" y="152941"/>
                                  </a:cubicBezTo>
                                  <a:cubicBezTo>
                                    <a:pt x="72313" y="95843"/>
                                    <a:pt x="113098" y="42824"/>
                                    <a:pt x="113098" y="42824"/>
                                  </a:cubicBezTo>
                                  <a:cubicBezTo>
                                    <a:pt x="113098" y="42824"/>
                                    <a:pt x="35607" y="91765"/>
                                    <a:pt x="31529" y="144784"/>
                                  </a:cubicBezTo>
                                  <a:cubicBezTo>
                                    <a:pt x="27451" y="193726"/>
                                    <a:pt x="35607" y="234510"/>
                                    <a:pt x="76392" y="24674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20" name="Freeform: Shape 420"/>
                          <wps:cNvSpPr/>
                          <wps:spPr>
                            <a:xfrm>
                              <a:off x="291612" y="466983"/>
                              <a:ext cx="81569" cy="2079992"/>
                            </a:xfrm>
                            <a:custGeom>
                              <a:avLst/>
                              <a:gdLst>
                                <a:gd name="connsiteX0" fmla="*/ 67294 w 81568"/>
                                <a:gd name="connsiteY0" fmla="*/ 2057570 h 2080001"/>
                                <a:gd name="connsiteX1" fmla="*/ 67294 w 81568"/>
                                <a:gd name="connsiteY1" fmla="*/ 63216 h 2080001"/>
                                <a:gd name="connsiteX2" fmla="*/ 30588 w 81568"/>
                                <a:gd name="connsiteY2" fmla="*/ 30588 h 2080001"/>
                                <a:gd name="connsiteX3" fmla="*/ 30588 w 81568"/>
                                <a:gd name="connsiteY3" fmla="*/ 2057570 h 208000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2080001">
                                  <a:moveTo>
                                    <a:pt x="67294" y="2057570"/>
                                  </a:moveTo>
                                  <a:lnTo>
                                    <a:pt x="67294" y="63216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30588" y="20575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21" name="Freeform: Shape 421"/>
                          <wps:cNvSpPr/>
                          <wps:spPr>
                            <a:xfrm>
                              <a:off x="2334898" y="94905"/>
                              <a:ext cx="530196" cy="489411"/>
                            </a:xfrm>
                            <a:custGeom>
                              <a:avLst/>
                              <a:gdLst>
                                <a:gd name="connsiteX0" fmla="*/ 238588 w 530196"/>
                                <a:gd name="connsiteY0" fmla="*/ 76392 h 489412"/>
                                <a:gd name="connsiteX1" fmla="*/ 218196 w 530196"/>
                                <a:gd name="connsiteY1" fmla="*/ 178353 h 489412"/>
                                <a:gd name="connsiteX2" fmla="*/ 312000 w 530196"/>
                                <a:gd name="connsiteY2" fmla="*/ 113098 h 489412"/>
                                <a:gd name="connsiteX3" fmla="*/ 438432 w 530196"/>
                                <a:gd name="connsiteY3" fmla="*/ 186509 h 489412"/>
                                <a:gd name="connsiteX4" fmla="*/ 520000 w 530196"/>
                                <a:gd name="connsiteY4" fmla="*/ 264000 h 489412"/>
                                <a:gd name="connsiteX5" fmla="*/ 520000 w 530196"/>
                                <a:gd name="connsiteY5" fmla="*/ 264000 h 489412"/>
                                <a:gd name="connsiteX6" fmla="*/ 520000 w 530196"/>
                                <a:gd name="connsiteY6" fmla="*/ 264000 h 489412"/>
                                <a:gd name="connsiteX7" fmla="*/ 520000 w 530196"/>
                                <a:gd name="connsiteY7" fmla="*/ 264000 h 489412"/>
                                <a:gd name="connsiteX8" fmla="*/ 520000 w 530196"/>
                                <a:gd name="connsiteY8" fmla="*/ 264000 h 489412"/>
                                <a:gd name="connsiteX9" fmla="*/ 446588 w 530196"/>
                                <a:gd name="connsiteY9" fmla="*/ 341490 h 489412"/>
                                <a:gd name="connsiteX10" fmla="*/ 320157 w 530196"/>
                                <a:gd name="connsiteY10" fmla="*/ 414902 h 489412"/>
                                <a:gd name="connsiteX11" fmla="*/ 226353 w 530196"/>
                                <a:gd name="connsiteY11" fmla="*/ 349647 h 489412"/>
                                <a:gd name="connsiteX12" fmla="*/ 246745 w 530196"/>
                                <a:gd name="connsiteY12" fmla="*/ 451608 h 489412"/>
                                <a:gd name="connsiteX13" fmla="*/ 144784 w 530196"/>
                                <a:gd name="connsiteY13" fmla="*/ 496470 h 489412"/>
                                <a:gd name="connsiteX14" fmla="*/ 42824 w 530196"/>
                                <a:gd name="connsiteY14" fmla="*/ 414902 h 489412"/>
                                <a:gd name="connsiteX15" fmla="*/ 152941 w 530196"/>
                                <a:gd name="connsiteY15" fmla="*/ 378196 h 489412"/>
                                <a:gd name="connsiteX16" fmla="*/ 30588 w 530196"/>
                                <a:gd name="connsiteY16" fmla="*/ 264000 h 489412"/>
                                <a:gd name="connsiteX17" fmla="*/ 30588 w 530196"/>
                                <a:gd name="connsiteY17" fmla="*/ 264000 h 489412"/>
                                <a:gd name="connsiteX18" fmla="*/ 152941 w 530196"/>
                                <a:gd name="connsiteY18" fmla="*/ 149804 h 489412"/>
                                <a:gd name="connsiteX19" fmla="*/ 42824 w 530196"/>
                                <a:gd name="connsiteY19" fmla="*/ 113098 h 489412"/>
                                <a:gd name="connsiteX20" fmla="*/ 144784 w 530196"/>
                                <a:gd name="connsiteY20" fmla="*/ 31529 h 489412"/>
                                <a:gd name="connsiteX21" fmla="*/ 238588 w 530196"/>
                                <a:gd name="connsiteY21" fmla="*/ 76392 h 4894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530196" h="489412">
                                  <a:moveTo>
                                    <a:pt x="238588" y="76392"/>
                                  </a:moveTo>
                                  <a:cubicBezTo>
                                    <a:pt x="250824" y="117176"/>
                                    <a:pt x="218196" y="178353"/>
                                    <a:pt x="218196" y="178353"/>
                                  </a:cubicBezTo>
                                  <a:cubicBezTo>
                                    <a:pt x="218196" y="178353"/>
                                    <a:pt x="263059" y="117176"/>
                                    <a:pt x="312000" y="113098"/>
                                  </a:cubicBezTo>
                                  <a:cubicBezTo>
                                    <a:pt x="360941" y="109019"/>
                                    <a:pt x="438432" y="186509"/>
                                    <a:pt x="438432" y="186509"/>
                                  </a:cubicBez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446588" y="341490"/>
                                  </a:lnTo>
                                  <a:cubicBezTo>
                                    <a:pt x="446588" y="341490"/>
                                    <a:pt x="369098" y="418980"/>
                                    <a:pt x="320157" y="414902"/>
                                  </a:cubicBezTo>
                                  <a:cubicBezTo>
                                    <a:pt x="271216" y="410823"/>
                                    <a:pt x="226353" y="349647"/>
                                    <a:pt x="226353" y="349647"/>
                                  </a:cubicBezTo>
                                  <a:cubicBezTo>
                                    <a:pt x="226353" y="349647"/>
                                    <a:pt x="258981" y="410823"/>
                                    <a:pt x="246745" y="451608"/>
                                  </a:cubicBezTo>
                                  <a:cubicBezTo>
                                    <a:pt x="234510" y="492392"/>
                                    <a:pt x="193726" y="500549"/>
                                    <a:pt x="144784" y="496470"/>
                                  </a:cubicBezTo>
                                  <a:cubicBezTo>
                                    <a:pt x="91765" y="492392"/>
                                    <a:pt x="42824" y="414902"/>
                                    <a:pt x="42824" y="414902"/>
                                  </a:cubicBezTo>
                                  <a:cubicBezTo>
                                    <a:pt x="42824" y="414902"/>
                                    <a:pt x="91765" y="451608"/>
                                    <a:pt x="152941" y="378196"/>
                                  </a:cubicBezTo>
                                  <a:cubicBezTo>
                                    <a:pt x="210039" y="300706"/>
                                    <a:pt x="30588" y="264000"/>
                                    <a:pt x="30588" y="264000"/>
                                  </a:cubicBezTo>
                                  <a:lnTo>
                                    <a:pt x="30588" y="264000"/>
                                  </a:lnTo>
                                  <a:cubicBezTo>
                                    <a:pt x="30588" y="264000"/>
                                    <a:pt x="210039" y="227294"/>
                                    <a:pt x="152941" y="149804"/>
                                  </a:cubicBezTo>
                                  <a:cubicBezTo>
                                    <a:pt x="95843" y="72313"/>
                                    <a:pt x="42824" y="113098"/>
                                    <a:pt x="42824" y="113098"/>
                                  </a:cubicBezTo>
                                  <a:cubicBezTo>
                                    <a:pt x="42824" y="113098"/>
                                    <a:pt x="91765" y="35607"/>
                                    <a:pt x="144784" y="31529"/>
                                  </a:cubicBezTo>
                                  <a:cubicBezTo>
                                    <a:pt x="189647" y="27451"/>
                                    <a:pt x="226353" y="35607"/>
                                    <a:pt x="238588" y="7639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22" name="Freeform: Shape 422"/>
                          <wps:cNvSpPr/>
                          <wps:spPr>
                            <a:xfrm>
                              <a:off x="462900" y="312002"/>
                              <a:ext cx="2039214" cy="81571"/>
                            </a:xfrm>
                            <a:custGeom>
                              <a:avLst/>
                              <a:gdLst>
                                <a:gd name="connsiteX0" fmla="*/ 2041256 w 2039217"/>
                                <a:gd name="connsiteY0" fmla="*/ 67294 h 81568"/>
                                <a:gd name="connsiteX1" fmla="*/ 67294 w 2039217"/>
                                <a:gd name="connsiteY1" fmla="*/ 67294 h 81568"/>
                                <a:gd name="connsiteX2" fmla="*/ 30588 w 2039217"/>
                                <a:gd name="connsiteY2" fmla="*/ 30588 h 81568"/>
                                <a:gd name="connsiteX3" fmla="*/ 2041256 w 2039217"/>
                                <a:gd name="connsiteY3" fmla="*/ 30588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039217" h="81568">
                                  <a:moveTo>
                                    <a:pt x="2041256" y="67294"/>
                                  </a:moveTo>
                                  <a:lnTo>
                                    <a:pt x="67294" y="67294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2041256" y="305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23" name="Freeform: Shape 423"/>
                          <wps:cNvSpPr/>
                          <wps:spPr>
                            <a:xfrm>
                              <a:off x="390044" y="-30585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21720 w 326274"/>
                                <a:gd name="connsiteY0" fmla="*/ 238588 h 326274"/>
                                <a:gd name="connsiteX1" fmla="*/ 311446 w 326274"/>
                                <a:gd name="connsiteY1" fmla="*/ 34667 h 326274"/>
                                <a:gd name="connsiteX2" fmla="*/ 299211 w 326274"/>
                                <a:gd name="connsiteY2" fmla="*/ 42824 h 326274"/>
                                <a:gd name="connsiteX3" fmla="*/ 311446 w 326274"/>
                                <a:gd name="connsiteY3" fmla="*/ 30588 h 326274"/>
                                <a:gd name="connsiteX4" fmla="*/ 107524 w 326274"/>
                                <a:gd name="connsiteY4" fmla="*/ 128471 h 326274"/>
                                <a:gd name="connsiteX5" fmla="*/ 42269 w 326274"/>
                                <a:gd name="connsiteY5" fmla="*/ 303843 h 326274"/>
                                <a:gd name="connsiteX6" fmla="*/ 38191 w 326274"/>
                                <a:gd name="connsiteY6" fmla="*/ 307922 h 326274"/>
                                <a:gd name="connsiteX7" fmla="*/ 42269 w 326274"/>
                                <a:gd name="connsiteY7" fmla="*/ 307922 h 326274"/>
                                <a:gd name="connsiteX8" fmla="*/ 42269 w 326274"/>
                                <a:gd name="connsiteY8" fmla="*/ 312000 h 326274"/>
                                <a:gd name="connsiteX9" fmla="*/ 46348 w 326274"/>
                                <a:gd name="connsiteY9" fmla="*/ 307922 h 326274"/>
                                <a:gd name="connsiteX10" fmla="*/ 221720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21720" y="238588"/>
                                  </a:moveTo>
                                  <a:cubicBezTo>
                                    <a:pt x="266583" y="120314"/>
                                    <a:pt x="274740" y="99922"/>
                                    <a:pt x="311446" y="34667"/>
                                  </a:cubicBezTo>
                                  <a:cubicBezTo>
                                    <a:pt x="311446" y="34667"/>
                                    <a:pt x="307368" y="34667"/>
                                    <a:pt x="299211" y="42824"/>
                                  </a:cubicBezTo>
                                  <a:cubicBezTo>
                                    <a:pt x="307368" y="34667"/>
                                    <a:pt x="311446" y="30588"/>
                                    <a:pt x="311446" y="30588"/>
                                  </a:cubicBezTo>
                                  <a:cubicBezTo>
                                    <a:pt x="246191" y="71373"/>
                                    <a:pt x="229877" y="75451"/>
                                    <a:pt x="107524" y="128471"/>
                                  </a:cubicBezTo>
                                  <a:cubicBezTo>
                                    <a:pt x="5563" y="169255"/>
                                    <a:pt x="30034" y="275294"/>
                                    <a:pt x="42269" y="303843"/>
                                  </a:cubicBezTo>
                                  <a:cubicBezTo>
                                    <a:pt x="42269" y="303843"/>
                                    <a:pt x="38191" y="307922"/>
                                    <a:pt x="38191" y="307922"/>
                                  </a:cubicBezTo>
                                  <a:cubicBezTo>
                                    <a:pt x="38191" y="307922"/>
                                    <a:pt x="38191" y="307922"/>
                                    <a:pt x="42269" y="307922"/>
                                  </a:cubicBezTo>
                                  <a:cubicBezTo>
                                    <a:pt x="42269" y="312000"/>
                                    <a:pt x="42269" y="312000"/>
                                    <a:pt x="42269" y="312000"/>
                                  </a:cubicBezTo>
                                  <a:cubicBezTo>
                                    <a:pt x="42269" y="312000"/>
                                    <a:pt x="42269" y="312000"/>
                                    <a:pt x="46348" y="307922"/>
                                  </a:cubicBezTo>
                                  <a:cubicBezTo>
                                    <a:pt x="74897" y="316079"/>
                                    <a:pt x="180936" y="340549"/>
                                    <a:pt x="221720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24" name="Freeform: Shape 424"/>
                          <wps:cNvSpPr/>
                          <wps:spPr>
                            <a:xfrm>
                              <a:off x="-30586" y="389114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38588 w 326274"/>
                                <a:gd name="connsiteY0" fmla="*/ 222651 h 326274"/>
                                <a:gd name="connsiteX1" fmla="*/ 34667 w 326274"/>
                                <a:gd name="connsiteY1" fmla="*/ 312377 h 326274"/>
                                <a:gd name="connsiteX2" fmla="*/ 42824 w 326274"/>
                                <a:gd name="connsiteY2" fmla="*/ 304220 h 326274"/>
                                <a:gd name="connsiteX3" fmla="*/ 30588 w 326274"/>
                                <a:gd name="connsiteY3" fmla="*/ 312377 h 326274"/>
                                <a:gd name="connsiteX4" fmla="*/ 128471 w 326274"/>
                                <a:gd name="connsiteY4" fmla="*/ 108455 h 326274"/>
                                <a:gd name="connsiteX5" fmla="*/ 307922 w 326274"/>
                                <a:gd name="connsiteY5" fmla="*/ 39122 h 326274"/>
                                <a:gd name="connsiteX6" fmla="*/ 312000 w 326274"/>
                                <a:gd name="connsiteY6" fmla="*/ 35043 h 326274"/>
                                <a:gd name="connsiteX7" fmla="*/ 312000 w 326274"/>
                                <a:gd name="connsiteY7" fmla="*/ 39122 h 326274"/>
                                <a:gd name="connsiteX8" fmla="*/ 316079 w 326274"/>
                                <a:gd name="connsiteY8" fmla="*/ 39122 h 326274"/>
                                <a:gd name="connsiteX9" fmla="*/ 312000 w 326274"/>
                                <a:gd name="connsiteY9" fmla="*/ 43200 h 326274"/>
                                <a:gd name="connsiteX10" fmla="*/ 238588 w 326274"/>
                                <a:gd name="connsiteY10" fmla="*/ 222651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38588" y="222651"/>
                                  </a:moveTo>
                                  <a:cubicBezTo>
                                    <a:pt x="120314" y="267514"/>
                                    <a:pt x="99922" y="275671"/>
                                    <a:pt x="34667" y="312377"/>
                                  </a:cubicBezTo>
                                  <a:cubicBezTo>
                                    <a:pt x="34667" y="312377"/>
                                    <a:pt x="34667" y="308298"/>
                                    <a:pt x="42824" y="304220"/>
                                  </a:cubicBezTo>
                                  <a:cubicBezTo>
                                    <a:pt x="34667" y="308298"/>
                                    <a:pt x="30588" y="312377"/>
                                    <a:pt x="30588" y="312377"/>
                                  </a:cubicBezTo>
                                  <a:cubicBezTo>
                                    <a:pt x="71373" y="247122"/>
                                    <a:pt x="75451" y="230808"/>
                                    <a:pt x="128471" y="108455"/>
                                  </a:cubicBezTo>
                                  <a:cubicBezTo>
                                    <a:pt x="173333" y="6494"/>
                                    <a:pt x="279373" y="30965"/>
                                    <a:pt x="307922" y="39122"/>
                                  </a:cubicBezTo>
                                  <a:cubicBezTo>
                                    <a:pt x="307922" y="39122"/>
                                    <a:pt x="312000" y="35043"/>
                                    <a:pt x="312000" y="35043"/>
                                  </a:cubicBezTo>
                                  <a:cubicBezTo>
                                    <a:pt x="312000" y="35043"/>
                                    <a:pt x="312000" y="35043"/>
                                    <a:pt x="312000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6079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2000" y="43200"/>
                                  </a:cubicBezTo>
                                  <a:cubicBezTo>
                                    <a:pt x="316079" y="75827"/>
                                    <a:pt x="340549" y="181867"/>
                                    <a:pt x="238588" y="22265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25" name="Freeform: Shape 425"/>
                          <wps:cNvSpPr/>
                          <wps:spPr>
                            <a:xfrm>
                              <a:off x="14279" y="-10191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120314 w 326274"/>
                                <a:gd name="connsiteY0" fmla="*/ 238588 h 326274"/>
                                <a:gd name="connsiteX1" fmla="*/ 30588 w 326274"/>
                                <a:gd name="connsiteY1" fmla="*/ 34667 h 326274"/>
                                <a:gd name="connsiteX2" fmla="*/ 38745 w 326274"/>
                                <a:gd name="connsiteY2" fmla="*/ 42824 h 326274"/>
                                <a:gd name="connsiteX3" fmla="*/ 30588 w 326274"/>
                                <a:gd name="connsiteY3" fmla="*/ 30588 h 326274"/>
                                <a:gd name="connsiteX4" fmla="*/ 234510 w 326274"/>
                                <a:gd name="connsiteY4" fmla="*/ 128471 h 326274"/>
                                <a:gd name="connsiteX5" fmla="*/ 299765 w 326274"/>
                                <a:gd name="connsiteY5" fmla="*/ 307922 h 326274"/>
                                <a:gd name="connsiteX6" fmla="*/ 303843 w 326274"/>
                                <a:gd name="connsiteY6" fmla="*/ 312000 h 326274"/>
                                <a:gd name="connsiteX7" fmla="*/ 299765 w 326274"/>
                                <a:gd name="connsiteY7" fmla="*/ 312000 h 326274"/>
                                <a:gd name="connsiteX8" fmla="*/ 299765 w 326274"/>
                                <a:gd name="connsiteY8" fmla="*/ 316079 h 326274"/>
                                <a:gd name="connsiteX9" fmla="*/ 295686 w 326274"/>
                                <a:gd name="connsiteY9" fmla="*/ 312000 h 326274"/>
                                <a:gd name="connsiteX10" fmla="*/ 120314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120314" y="238588"/>
                                  </a:moveTo>
                                  <a:cubicBezTo>
                                    <a:pt x="71373" y="120314"/>
                                    <a:pt x="67294" y="99922"/>
                                    <a:pt x="30588" y="34667"/>
                                  </a:cubicBezTo>
                                  <a:cubicBezTo>
                                    <a:pt x="30588" y="34667"/>
                                    <a:pt x="34667" y="34667"/>
                                    <a:pt x="38745" y="42824"/>
                                  </a:cubicBezTo>
                                  <a:cubicBezTo>
                                    <a:pt x="30588" y="34667"/>
                                    <a:pt x="30588" y="30588"/>
                                    <a:pt x="30588" y="30588"/>
                                  </a:cubicBezTo>
                                  <a:cubicBezTo>
                                    <a:pt x="95843" y="71373"/>
                                    <a:pt x="112157" y="75451"/>
                                    <a:pt x="234510" y="128471"/>
                                  </a:cubicBezTo>
                                  <a:cubicBezTo>
                                    <a:pt x="336471" y="173333"/>
                                    <a:pt x="307922" y="279373"/>
                                    <a:pt x="299765" y="307922"/>
                                  </a:cubicBezTo>
                                  <a:cubicBezTo>
                                    <a:pt x="299765" y="307922"/>
                                    <a:pt x="303843" y="312000"/>
                                    <a:pt x="303843" y="312000"/>
                                  </a:cubicBezTo>
                                  <a:cubicBezTo>
                                    <a:pt x="303843" y="312000"/>
                                    <a:pt x="303843" y="312000"/>
                                    <a:pt x="299765" y="312000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9765" y="316079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5686" y="312000"/>
                                  </a:cubicBezTo>
                                  <a:cubicBezTo>
                                    <a:pt x="267137" y="320157"/>
                                    <a:pt x="161098" y="340549"/>
                                    <a:pt x="120314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26" name="Freeform: Shape 426"/>
                          <wps:cNvSpPr/>
                          <wps:spPr>
                            <a:xfrm>
                              <a:off x="305537" y="310046"/>
                              <a:ext cx="244708" cy="244704"/>
                            </a:xfrm>
                            <a:custGeom>
                              <a:avLst/>
                              <a:gdLst>
                                <a:gd name="connsiteX0" fmla="*/ 43258 w 244706"/>
                                <a:gd name="connsiteY0" fmla="*/ 135515 h 244706"/>
                                <a:gd name="connsiteX1" fmla="*/ 135568 w 244706"/>
                                <a:gd name="connsiteY1" fmla="*/ 43258 h 244706"/>
                                <a:gd name="connsiteX2" fmla="*/ 227825 w 244706"/>
                                <a:gd name="connsiteY2" fmla="*/ 135568 h 244706"/>
                                <a:gd name="connsiteX3" fmla="*/ 135515 w 244706"/>
                                <a:gd name="connsiteY3" fmla="*/ 227825 h 24470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4706" h="244706">
                                  <a:moveTo>
                                    <a:pt x="43258" y="135515"/>
                                  </a:moveTo>
                                  <a:lnTo>
                                    <a:pt x="135568" y="43258"/>
                                  </a:lnTo>
                                  <a:lnTo>
                                    <a:pt x="227825" y="135568"/>
                                  </a:lnTo>
                                  <a:lnTo>
                                    <a:pt x="135515" y="2278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grpSp>
                    <wpg:grpSp>
                      <wpg:cNvPr id="427" name="Group 427"/>
                      <wpg:cNvGrpSpPr/>
                      <wpg:grpSpPr>
                        <a:xfrm>
                          <a:off x="0" y="2743200"/>
                          <a:ext cx="2270942" cy="726387"/>
                          <a:chOff x="0" y="0"/>
                          <a:chExt cx="2270942" cy="726387"/>
                        </a:xfrm>
                      </wpg:grpSpPr>
                      <wpg:grpSp>
                        <wpg:cNvPr id="428" name="Graphic 84"/>
                        <wpg:cNvGrpSpPr/>
                        <wpg:grpSpPr>
                          <a:xfrm>
                            <a:off x="0" y="0"/>
                            <a:ext cx="572770" cy="580390"/>
                            <a:chOff x="-30586" y="-30585"/>
                            <a:chExt cx="2895680" cy="2907910"/>
                          </a:xfrm>
                        </wpg:grpSpPr>
                        <wps:wsp>
                          <wps:cNvPr id="429" name="Freeform: Shape 429"/>
                          <wps:cNvSpPr/>
                          <wps:spPr>
                            <a:xfrm>
                              <a:off x="385415" y="536316"/>
                              <a:ext cx="81569" cy="1753719"/>
                            </a:xfrm>
                            <a:custGeom>
                              <a:avLst/>
                              <a:gdLst>
                                <a:gd name="connsiteX0" fmla="*/ 30588 w 81568"/>
                                <a:gd name="connsiteY0" fmla="*/ 30588 h 1753726"/>
                                <a:gd name="connsiteX1" fmla="*/ 50980 w 81568"/>
                                <a:gd name="connsiteY1" fmla="*/ 30588 h 1753726"/>
                                <a:gd name="connsiteX2" fmla="*/ 50980 w 81568"/>
                                <a:gd name="connsiteY2" fmla="*/ 1743531 h 1753726"/>
                                <a:gd name="connsiteX3" fmla="*/ 30588 w 81568"/>
                                <a:gd name="connsiteY3" fmla="*/ 1743531 h 175372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1753726">
                                  <a:moveTo>
                                    <a:pt x="30588" y="30588"/>
                                  </a:moveTo>
                                  <a:lnTo>
                                    <a:pt x="50980" y="30588"/>
                                  </a:lnTo>
                                  <a:lnTo>
                                    <a:pt x="50980" y="1743531"/>
                                  </a:lnTo>
                                  <a:lnTo>
                                    <a:pt x="30588" y="1743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0" name="Freeform: Shape 430"/>
                          <wps:cNvSpPr/>
                          <wps:spPr>
                            <a:xfrm>
                              <a:off x="536313" y="405806"/>
                              <a:ext cx="1753719" cy="81571"/>
                            </a:xfrm>
                            <a:custGeom>
                              <a:avLst/>
                              <a:gdLst>
                                <a:gd name="connsiteX0" fmla="*/ 30588 w 1753726"/>
                                <a:gd name="connsiteY0" fmla="*/ 30588 h 81568"/>
                                <a:gd name="connsiteX1" fmla="*/ 1727217 w 1753726"/>
                                <a:gd name="connsiteY1" fmla="*/ 30588 h 81568"/>
                                <a:gd name="connsiteX2" fmla="*/ 1727217 w 1753726"/>
                                <a:gd name="connsiteY2" fmla="*/ 50980 h 81568"/>
                                <a:gd name="connsiteX3" fmla="*/ 30588 w 1753726"/>
                                <a:gd name="connsiteY3" fmla="*/ 50980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753726" h="81568">
                                  <a:moveTo>
                                    <a:pt x="30588" y="30588"/>
                                  </a:moveTo>
                                  <a:lnTo>
                                    <a:pt x="1727217" y="30588"/>
                                  </a:lnTo>
                                  <a:lnTo>
                                    <a:pt x="1727217" y="50980"/>
                                  </a:lnTo>
                                  <a:lnTo>
                                    <a:pt x="30588" y="509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1" name="Freeform: Shape 431"/>
                          <wps:cNvSpPr/>
                          <wps:spPr>
                            <a:xfrm>
                              <a:off x="74514" y="2347131"/>
                              <a:ext cx="489408" cy="530194"/>
                            </a:xfrm>
                            <a:custGeom>
                              <a:avLst/>
                              <a:gdLst>
                                <a:gd name="connsiteX0" fmla="*/ 76392 w 489412"/>
                                <a:gd name="connsiteY0" fmla="*/ 246745 h 530196"/>
                                <a:gd name="connsiteX1" fmla="*/ 178353 w 489412"/>
                                <a:gd name="connsiteY1" fmla="*/ 226353 h 530196"/>
                                <a:gd name="connsiteX2" fmla="*/ 113098 w 489412"/>
                                <a:gd name="connsiteY2" fmla="*/ 320157 h 530196"/>
                                <a:gd name="connsiteX3" fmla="*/ 186509 w 489412"/>
                                <a:gd name="connsiteY3" fmla="*/ 446589 h 530196"/>
                                <a:gd name="connsiteX4" fmla="*/ 264000 w 489412"/>
                                <a:gd name="connsiteY4" fmla="*/ 520000 h 530196"/>
                                <a:gd name="connsiteX5" fmla="*/ 264000 w 489412"/>
                                <a:gd name="connsiteY5" fmla="*/ 520000 h 530196"/>
                                <a:gd name="connsiteX6" fmla="*/ 264000 w 489412"/>
                                <a:gd name="connsiteY6" fmla="*/ 520000 h 530196"/>
                                <a:gd name="connsiteX7" fmla="*/ 264000 w 489412"/>
                                <a:gd name="connsiteY7" fmla="*/ 520000 h 530196"/>
                                <a:gd name="connsiteX8" fmla="*/ 264000 w 489412"/>
                                <a:gd name="connsiteY8" fmla="*/ 520000 h 530196"/>
                                <a:gd name="connsiteX9" fmla="*/ 341490 w 489412"/>
                                <a:gd name="connsiteY9" fmla="*/ 446589 h 530196"/>
                                <a:gd name="connsiteX10" fmla="*/ 414902 w 489412"/>
                                <a:gd name="connsiteY10" fmla="*/ 320157 h 530196"/>
                                <a:gd name="connsiteX11" fmla="*/ 349647 w 489412"/>
                                <a:gd name="connsiteY11" fmla="*/ 226353 h 530196"/>
                                <a:gd name="connsiteX12" fmla="*/ 451608 w 489412"/>
                                <a:gd name="connsiteY12" fmla="*/ 246745 h 530196"/>
                                <a:gd name="connsiteX13" fmla="*/ 496471 w 489412"/>
                                <a:gd name="connsiteY13" fmla="*/ 144784 h 530196"/>
                                <a:gd name="connsiteX14" fmla="*/ 414902 w 489412"/>
                                <a:gd name="connsiteY14" fmla="*/ 42824 h 530196"/>
                                <a:gd name="connsiteX15" fmla="*/ 378196 w 489412"/>
                                <a:gd name="connsiteY15" fmla="*/ 152941 h 530196"/>
                                <a:gd name="connsiteX16" fmla="*/ 264000 w 489412"/>
                                <a:gd name="connsiteY16" fmla="*/ 30588 h 530196"/>
                                <a:gd name="connsiteX17" fmla="*/ 264000 w 489412"/>
                                <a:gd name="connsiteY17" fmla="*/ 30588 h 530196"/>
                                <a:gd name="connsiteX18" fmla="*/ 149804 w 489412"/>
                                <a:gd name="connsiteY18" fmla="*/ 152941 h 530196"/>
                                <a:gd name="connsiteX19" fmla="*/ 113098 w 489412"/>
                                <a:gd name="connsiteY19" fmla="*/ 42824 h 530196"/>
                                <a:gd name="connsiteX20" fmla="*/ 31529 w 489412"/>
                                <a:gd name="connsiteY20" fmla="*/ 144784 h 530196"/>
                                <a:gd name="connsiteX21" fmla="*/ 76392 w 489412"/>
                                <a:gd name="connsiteY21" fmla="*/ 246745 h 53019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489412" h="530196">
                                  <a:moveTo>
                                    <a:pt x="76392" y="246745"/>
                                  </a:moveTo>
                                  <a:cubicBezTo>
                                    <a:pt x="117176" y="258981"/>
                                    <a:pt x="178353" y="226353"/>
                                    <a:pt x="178353" y="226353"/>
                                  </a:cubicBezTo>
                                  <a:cubicBezTo>
                                    <a:pt x="178353" y="226353"/>
                                    <a:pt x="117176" y="271216"/>
                                    <a:pt x="113098" y="320157"/>
                                  </a:cubicBezTo>
                                  <a:cubicBezTo>
                                    <a:pt x="109019" y="369098"/>
                                    <a:pt x="186509" y="446589"/>
                                    <a:pt x="186509" y="446589"/>
                                  </a:cubicBez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341490" y="446589"/>
                                  </a:lnTo>
                                  <a:cubicBezTo>
                                    <a:pt x="341490" y="446589"/>
                                    <a:pt x="418980" y="369098"/>
                                    <a:pt x="414902" y="320157"/>
                                  </a:cubicBezTo>
                                  <a:cubicBezTo>
                                    <a:pt x="410823" y="271216"/>
                                    <a:pt x="349647" y="226353"/>
                                    <a:pt x="349647" y="226353"/>
                                  </a:cubicBezTo>
                                  <a:cubicBezTo>
                                    <a:pt x="349647" y="226353"/>
                                    <a:pt x="410823" y="258981"/>
                                    <a:pt x="451608" y="246745"/>
                                  </a:cubicBezTo>
                                  <a:cubicBezTo>
                                    <a:pt x="492392" y="234510"/>
                                    <a:pt x="500549" y="197804"/>
                                    <a:pt x="496471" y="144784"/>
                                  </a:cubicBezTo>
                                  <a:cubicBezTo>
                                    <a:pt x="492392" y="91765"/>
                                    <a:pt x="414902" y="42824"/>
                                    <a:pt x="414902" y="42824"/>
                                  </a:cubicBezTo>
                                  <a:cubicBezTo>
                                    <a:pt x="414902" y="42824"/>
                                    <a:pt x="451608" y="91765"/>
                                    <a:pt x="378196" y="152941"/>
                                  </a:cubicBezTo>
                                  <a:cubicBezTo>
                                    <a:pt x="300706" y="210039"/>
                                    <a:pt x="264000" y="30588"/>
                                    <a:pt x="264000" y="30588"/>
                                  </a:cubicBezTo>
                                  <a:lnTo>
                                    <a:pt x="264000" y="30588"/>
                                  </a:lnTo>
                                  <a:cubicBezTo>
                                    <a:pt x="264000" y="30588"/>
                                    <a:pt x="227294" y="210039"/>
                                    <a:pt x="149804" y="152941"/>
                                  </a:cubicBezTo>
                                  <a:cubicBezTo>
                                    <a:pt x="72313" y="95843"/>
                                    <a:pt x="113098" y="42824"/>
                                    <a:pt x="113098" y="42824"/>
                                  </a:cubicBezTo>
                                  <a:cubicBezTo>
                                    <a:pt x="113098" y="42824"/>
                                    <a:pt x="35607" y="91765"/>
                                    <a:pt x="31529" y="144784"/>
                                  </a:cubicBezTo>
                                  <a:cubicBezTo>
                                    <a:pt x="27451" y="193726"/>
                                    <a:pt x="35607" y="234510"/>
                                    <a:pt x="76392" y="24674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2" name="Freeform: Shape 432"/>
                          <wps:cNvSpPr/>
                          <wps:spPr>
                            <a:xfrm>
                              <a:off x="291612" y="466983"/>
                              <a:ext cx="81569" cy="2079992"/>
                            </a:xfrm>
                            <a:custGeom>
                              <a:avLst/>
                              <a:gdLst>
                                <a:gd name="connsiteX0" fmla="*/ 67294 w 81568"/>
                                <a:gd name="connsiteY0" fmla="*/ 2057570 h 2080001"/>
                                <a:gd name="connsiteX1" fmla="*/ 67294 w 81568"/>
                                <a:gd name="connsiteY1" fmla="*/ 63216 h 2080001"/>
                                <a:gd name="connsiteX2" fmla="*/ 30588 w 81568"/>
                                <a:gd name="connsiteY2" fmla="*/ 30588 h 2080001"/>
                                <a:gd name="connsiteX3" fmla="*/ 30588 w 81568"/>
                                <a:gd name="connsiteY3" fmla="*/ 2057570 h 208000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2080001">
                                  <a:moveTo>
                                    <a:pt x="67294" y="2057570"/>
                                  </a:moveTo>
                                  <a:lnTo>
                                    <a:pt x="67294" y="63216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30588" y="20575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3" name="Freeform: Shape 433"/>
                          <wps:cNvSpPr/>
                          <wps:spPr>
                            <a:xfrm>
                              <a:off x="2334898" y="94905"/>
                              <a:ext cx="530196" cy="489411"/>
                            </a:xfrm>
                            <a:custGeom>
                              <a:avLst/>
                              <a:gdLst>
                                <a:gd name="connsiteX0" fmla="*/ 238588 w 530196"/>
                                <a:gd name="connsiteY0" fmla="*/ 76392 h 489412"/>
                                <a:gd name="connsiteX1" fmla="*/ 218196 w 530196"/>
                                <a:gd name="connsiteY1" fmla="*/ 178353 h 489412"/>
                                <a:gd name="connsiteX2" fmla="*/ 312000 w 530196"/>
                                <a:gd name="connsiteY2" fmla="*/ 113098 h 489412"/>
                                <a:gd name="connsiteX3" fmla="*/ 438432 w 530196"/>
                                <a:gd name="connsiteY3" fmla="*/ 186509 h 489412"/>
                                <a:gd name="connsiteX4" fmla="*/ 520000 w 530196"/>
                                <a:gd name="connsiteY4" fmla="*/ 264000 h 489412"/>
                                <a:gd name="connsiteX5" fmla="*/ 520000 w 530196"/>
                                <a:gd name="connsiteY5" fmla="*/ 264000 h 489412"/>
                                <a:gd name="connsiteX6" fmla="*/ 520000 w 530196"/>
                                <a:gd name="connsiteY6" fmla="*/ 264000 h 489412"/>
                                <a:gd name="connsiteX7" fmla="*/ 520000 w 530196"/>
                                <a:gd name="connsiteY7" fmla="*/ 264000 h 489412"/>
                                <a:gd name="connsiteX8" fmla="*/ 520000 w 530196"/>
                                <a:gd name="connsiteY8" fmla="*/ 264000 h 489412"/>
                                <a:gd name="connsiteX9" fmla="*/ 446588 w 530196"/>
                                <a:gd name="connsiteY9" fmla="*/ 341490 h 489412"/>
                                <a:gd name="connsiteX10" fmla="*/ 320157 w 530196"/>
                                <a:gd name="connsiteY10" fmla="*/ 414902 h 489412"/>
                                <a:gd name="connsiteX11" fmla="*/ 226353 w 530196"/>
                                <a:gd name="connsiteY11" fmla="*/ 349647 h 489412"/>
                                <a:gd name="connsiteX12" fmla="*/ 246745 w 530196"/>
                                <a:gd name="connsiteY12" fmla="*/ 451608 h 489412"/>
                                <a:gd name="connsiteX13" fmla="*/ 144784 w 530196"/>
                                <a:gd name="connsiteY13" fmla="*/ 496470 h 489412"/>
                                <a:gd name="connsiteX14" fmla="*/ 42824 w 530196"/>
                                <a:gd name="connsiteY14" fmla="*/ 414902 h 489412"/>
                                <a:gd name="connsiteX15" fmla="*/ 152941 w 530196"/>
                                <a:gd name="connsiteY15" fmla="*/ 378196 h 489412"/>
                                <a:gd name="connsiteX16" fmla="*/ 30588 w 530196"/>
                                <a:gd name="connsiteY16" fmla="*/ 264000 h 489412"/>
                                <a:gd name="connsiteX17" fmla="*/ 30588 w 530196"/>
                                <a:gd name="connsiteY17" fmla="*/ 264000 h 489412"/>
                                <a:gd name="connsiteX18" fmla="*/ 152941 w 530196"/>
                                <a:gd name="connsiteY18" fmla="*/ 149804 h 489412"/>
                                <a:gd name="connsiteX19" fmla="*/ 42824 w 530196"/>
                                <a:gd name="connsiteY19" fmla="*/ 113098 h 489412"/>
                                <a:gd name="connsiteX20" fmla="*/ 144784 w 530196"/>
                                <a:gd name="connsiteY20" fmla="*/ 31529 h 489412"/>
                                <a:gd name="connsiteX21" fmla="*/ 238588 w 530196"/>
                                <a:gd name="connsiteY21" fmla="*/ 76392 h 4894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530196" h="489412">
                                  <a:moveTo>
                                    <a:pt x="238588" y="76392"/>
                                  </a:moveTo>
                                  <a:cubicBezTo>
                                    <a:pt x="250824" y="117176"/>
                                    <a:pt x="218196" y="178353"/>
                                    <a:pt x="218196" y="178353"/>
                                  </a:cubicBezTo>
                                  <a:cubicBezTo>
                                    <a:pt x="218196" y="178353"/>
                                    <a:pt x="263059" y="117176"/>
                                    <a:pt x="312000" y="113098"/>
                                  </a:cubicBezTo>
                                  <a:cubicBezTo>
                                    <a:pt x="360941" y="109019"/>
                                    <a:pt x="438432" y="186509"/>
                                    <a:pt x="438432" y="186509"/>
                                  </a:cubicBez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446588" y="341490"/>
                                  </a:lnTo>
                                  <a:cubicBezTo>
                                    <a:pt x="446588" y="341490"/>
                                    <a:pt x="369098" y="418980"/>
                                    <a:pt x="320157" y="414902"/>
                                  </a:cubicBezTo>
                                  <a:cubicBezTo>
                                    <a:pt x="271216" y="410823"/>
                                    <a:pt x="226353" y="349647"/>
                                    <a:pt x="226353" y="349647"/>
                                  </a:cubicBezTo>
                                  <a:cubicBezTo>
                                    <a:pt x="226353" y="349647"/>
                                    <a:pt x="258981" y="410823"/>
                                    <a:pt x="246745" y="451608"/>
                                  </a:cubicBezTo>
                                  <a:cubicBezTo>
                                    <a:pt x="234510" y="492392"/>
                                    <a:pt x="193726" y="500549"/>
                                    <a:pt x="144784" y="496470"/>
                                  </a:cubicBezTo>
                                  <a:cubicBezTo>
                                    <a:pt x="91765" y="492392"/>
                                    <a:pt x="42824" y="414902"/>
                                    <a:pt x="42824" y="414902"/>
                                  </a:cubicBezTo>
                                  <a:cubicBezTo>
                                    <a:pt x="42824" y="414902"/>
                                    <a:pt x="91765" y="451608"/>
                                    <a:pt x="152941" y="378196"/>
                                  </a:cubicBezTo>
                                  <a:cubicBezTo>
                                    <a:pt x="210039" y="300706"/>
                                    <a:pt x="30588" y="264000"/>
                                    <a:pt x="30588" y="264000"/>
                                  </a:cubicBezTo>
                                  <a:lnTo>
                                    <a:pt x="30588" y="264000"/>
                                  </a:lnTo>
                                  <a:cubicBezTo>
                                    <a:pt x="30588" y="264000"/>
                                    <a:pt x="210039" y="227294"/>
                                    <a:pt x="152941" y="149804"/>
                                  </a:cubicBezTo>
                                  <a:cubicBezTo>
                                    <a:pt x="95843" y="72313"/>
                                    <a:pt x="42824" y="113098"/>
                                    <a:pt x="42824" y="113098"/>
                                  </a:cubicBezTo>
                                  <a:cubicBezTo>
                                    <a:pt x="42824" y="113098"/>
                                    <a:pt x="91765" y="35607"/>
                                    <a:pt x="144784" y="31529"/>
                                  </a:cubicBezTo>
                                  <a:cubicBezTo>
                                    <a:pt x="189647" y="27451"/>
                                    <a:pt x="226353" y="35607"/>
                                    <a:pt x="238588" y="7639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4" name="Freeform: Shape 434"/>
                          <wps:cNvSpPr/>
                          <wps:spPr>
                            <a:xfrm>
                              <a:off x="462900" y="312002"/>
                              <a:ext cx="2039214" cy="81571"/>
                            </a:xfrm>
                            <a:custGeom>
                              <a:avLst/>
                              <a:gdLst>
                                <a:gd name="connsiteX0" fmla="*/ 2041256 w 2039217"/>
                                <a:gd name="connsiteY0" fmla="*/ 67294 h 81568"/>
                                <a:gd name="connsiteX1" fmla="*/ 67294 w 2039217"/>
                                <a:gd name="connsiteY1" fmla="*/ 67294 h 81568"/>
                                <a:gd name="connsiteX2" fmla="*/ 30588 w 2039217"/>
                                <a:gd name="connsiteY2" fmla="*/ 30588 h 81568"/>
                                <a:gd name="connsiteX3" fmla="*/ 2041256 w 2039217"/>
                                <a:gd name="connsiteY3" fmla="*/ 30588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039217" h="81568">
                                  <a:moveTo>
                                    <a:pt x="2041256" y="67294"/>
                                  </a:moveTo>
                                  <a:lnTo>
                                    <a:pt x="67294" y="67294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2041256" y="305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5" name="Freeform: Shape 435"/>
                          <wps:cNvSpPr/>
                          <wps:spPr>
                            <a:xfrm>
                              <a:off x="390044" y="-30585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21720 w 326274"/>
                                <a:gd name="connsiteY0" fmla="*/ 238588 h 326274"/>
                                <a:gd name="connsiteX1" fmla="*/ 311446 w 326274"/>
                                <a:gd name="connsiteY1" fmla="*/ 34667 h 326274"/>
                                <a:gd name="connsiteX2" fmla="*/ 299211 w 326274"/>
                                <a:gd name="connsiteY2" fmla="*/ 42824 h 326274"/>
                                <a:gd name="connsiteX3" fmla="*/ 311446 w 326274"/>
                                <a:gd name="connsiteY3" fmla="*/ 30588 h 326274"/>
                                <a:gd name="connsiteX4" fmla="*/ 107524 w 326274"/>
                                <a:gd name="connsiteY4" fmla="*/ 128471 h 326274"/>
                                <a:gd name="connsiteX5" fmla="*/ 42269 w 326274"/>
                                <a:gd name="connsiteY5" fmla="*/ 303843 h 326274"/>
                                <a:gd name="connsiteX6" fmla="*/ 38191 w 326274"/>
                                <a:gd name="connsiteY6" fmla="*/ 307922 h 326274"/>
                                <a:gd name="connsiteX7" fmla="*/ 42269 w 326274"/>
                                <a:gd name="connsiteY7" fmla="*/ 307922 h 326274"/>
                                <a:gd name="connsiteX8" fmla="*/ 42269 w 326274"/>
                                <a:gd name="connsiteY8" fmla="*/ 312000 h 326274"/>
                                <a:gd name="connsiteX9" fmla="*/ 46348 w 326274"/>
                                <a:gd name="connsiteY9" fmla="*/ 307922 h 326274"/>
                                <a:gd name="connsiteX10" fmla="*/ 221720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21720" y="238588"/>
                                  </a:moveTo>
                                  <a:cubicBezTo>
                                    <a:pt x="266583" y="120314"/>
                                    <a:pt x="274740" y="99922"/>
                                    <a:pt x="311446" y="34667"/>
                                  </a:cubicBezTo>
                                  <a:cubicBezTo>
                                    <a:pt x="311446" y="34667"/>
                                    <a:pt x="307368" y="34667"/>
                                    <a:pt x="299211" y="42824"/>
                                  </a:cubicBezTo>
                                  <a:cubicBezTo>
                                    <a:pt x="307368" y="34667"/>
                                    <a:pt x="311446" y="30588"/>
                                    <a:pt x="311446" y="30588"/>
                                  </a:cubicBezTo>
                                  <a:cubicBezTo>
                                    <a:pt x="246191" y="71373"/>
                                    <a:pt x="229877" y="75451"/>
                                    <a:pt x="107524" y="128471"/>
                                  </a:cubicBezTo>
                                  <a:cubicBezTo>
                                    <a:pt x="5563" y="169255"/>
                                    <a:pt x="30034" y="275294"/>
                                    <a:pt x="42269" y="303843"/>
                                  </a:cubicBezTo>
                                  <a:cubicBezTo>
                                    <a:pt x="42269" y="303843"/>
                                    <a:pt x="38191" y="307922"/>
                                    <a:pt x="38191" y="307922"/>
                                  </a:cubicBezTo>
                                  <a:cubicBezTo>
                                    <a:pt x="38191" y="307922"/>
                                    <a:pt x="38191" y="307922"/>
                                    <a:pt x="42269" y="307922"/>
                                  </a:cubicBezTo>
                                  <a:cubicBezTo>
                                    <a:pt x="42269" y="312000"/>
                                    <a:pt x="42269" y="312000"/>
                                    <a:pt x="42269" y="312000"/>
                                  </a:cubicBezTo>
                                  <a:cubicBezTo>
                                    <a:pt x="42269" y="312000"/>
                                    <a:pt x="42269" y="312000"/>
                                    <a:pt x="46348" y="307922"/>
                                  </a:cubicBezTo>
                                  <a:cubicBezTo>
                                    <a:pt x="74897" y="316079"/>
                                    <a:pt x="180936" y="340549"/>
                                    <a:pt x="221720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6" name="Freeform: Shape 436"/>
                          <wps:cNvSpPr/>
                          <wps:spPr>
                            <a:xfrm>
                              <a:off x="-30586" y="389114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38588 w 326274"/>
                                <a:gd name="connsiteY0" fmla="*/ 222651 h 326274"/>
                                <a:gd name="connsiteX1" fmla="*/ 34667 w 326274"/>
                                <a:gd name="connsiteY1" fmla="*/ 312377 h 326274"/>
                                <a:gd name="connsiteX2" fmla="*/ 42824 w 326274"/>
                                <a:gd name="connsiteY2" fmla="*/ 304220 h 326274"/>
                                <a:gd name="connsiteX3" fmla="*/ 30588 w 326274"/>
                                <a:gd name="connsiteY3" fmla="*/ 312377 h 326274"/>
                                <a:gd name="connsiteX4" fmla="*/ 128471 w 326274"/>
                                <a:gd name="connsiteY4" fmla="*/ 108455 h 326274"/>
                                <a:gd name="connsiteX5" fmla="*/ 307922 w 326274"/>
                                <a:gd name="connsiteY5" fmla="*/ 39122 h 326274"/>
                                <a:gd name="connsiteX6" fmla="*/ 312000 w 326274"/>
                                <a:gd name="connsiteY6" fmla="*/ 35043 h 326274"/>
                                <a:gd name="connsiteX7" fmla="*/ 312000 w 326274"/>
                                <a:gd name="connsiteY7" fmla="*/ 39122 h 326274"/>
                                <a:gd name="connsiteX8" fmla="*/ 316079 w 326274"/>
                                <a:gd name="connsiteY8" fmla="*/ 39122 h 326274"/>
                                <a:gd name="connsiteX9" fmla="*/ 312000 w 326274"/>
                                <a:gd name="connsiteY9" fmla="*/ 43200 h 326274"/>
                                <a:gd name="connsiteX10" fmla="*/ 238588 w 326274"/>
                                <a:gd name="connsiteY10" fmla="*/ 222651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38588" y="222651"/>
                                  </a:moveTo>
                                  <a:cubicBezTo>
                                    <a:pt x="120314" y="267514"/>
                                    <a:pt x="99922" y="275671"/>
                                    <a:pt x="34667" y="312377"/>
                                  </a:cubicBezTo>
                                  <a:cubicBezTo>
                                    <a:pt x="34667" y="312377"/>
                                    <a:pt x="34667" y="308298"/>
                                    <a:pt x="42824" y="304220"/>
                                  </a:cubicBezTo>
                                  <a:cubicBezTo>
                                    <a:pt x="34667" y="308298"/>
                                    <a:pt x="30588" y="312377"/>
                                    <a:pt x="30588" y="312377"/>
                                  </a:cubicBezTo>
                                  <a:cubicBezTo>
                                    <a:pt x="71373" y="247122"/>
                                    <a:pt x="75451" y="230808"/>
                                    <a:pt x="128471" y="108455"/>
                                  </a:cubicBezTo>
                                  <a:cubicBezTo>
                                    <a:pt x="173333" y="6494"/>
                                    <a:pt x="279373" y="30965"/>
                                    <a:pt x="307922" y="39122"/>
                                  </a:cubicBezTo>
                                  <a:cubicBezTo>
                                    <a:pt x="307922" y="39122"/>
                                    <a:pt x="312000" y="35043"/>
                                    <a:pt x="312000" y="35043"/>
                                  </a:cubicBezTo>
                                  <a:cubicBezTo>
                                    <a:pt x="312000" y="35043"/>
                                    <a:pt x="312000" y="35043"/>
                                    <a:pt x="312000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6079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2000" y="43200"/>
                                  </a:cubicBezTo>
                                  <a:cubicBezTo>
                                    <a:pt x="316079" y="75827"/>
                                    <a:pt x="340549" y="181867"/>
                                    <a:pt x="238588" y="22265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7" name="Freeform: Shape 437"/>
                          <wps:cNvSpPr/>
                          <wps:spPr>
                            <a:xfrm>
                              <a:off x="14279" y="-10191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120314 w 326274"/>
                                <a:gd name="connsiteY0" fmla="*/ 238588 h 326274"/>
                                <a:gd name="connsiteX1" fmla="*/ 30588 w 326274"/>
                                <a:gd name="connsiteY1" fmla="*/ 34667 h 326274"/>
                                <a:gd name="connsiteX2" fmla="*/ 38745 w 326274"/>
                                <a:gd name="connsiteY2" fmla="*/ 42824 h 326274"/>
                                <a:gd name="connsiteX3" fmla="*/ 30588 w 326274"/>
                                <a:gd name="connsiteY3" fmla="*/ 30588 h 326274"/>
                                <a:gd name="connsiteX4" fmla="*/ 234510 w 326274"/>
                                <a:gd name="connsiteY4" fmla="*/ 128471 h 326274"/>
                                <a:gd name="connsiteX5" fmla="*/ 299765 w 326274"/>
                                <a:gd name="connsiteY5" fmla="*/ 307922 h 326274"/>
                                <a:gd name="connsiteX6" fmla="*/ 303843 w 326274"/>
                                <a:gd name="connsiteY6" fmla="*/ 312000 h 326274"/>
                                <a:gd name="connsiteX7" fmla="*/ 299765 w 326274"/>
                                <a:gd name="connsiteY7" fmla="*/ 312000 h 326274"/>
                                <a:gd name="connsiteX8" fmla="*/ 299765 w 326274"/>
                                <a:gd name="connsiteY8" fmla="*/ 316079 h 326274"/>
                                <a:gd name="connsiteX9" fmla="*/ 295686 w 326274"/>
                                <a:gd name="connsiteY9" fmla="*/ 312000 h 326274"/>
                                <a:gd name="connsiteX10" fmla="*/ 120314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120314" y="238588"/>
                                  </a:moveTo>
                                  <a:cubicBezTo>
                                    <a:pt x="71373" y="120314"/>
                                    <a:pt x="67294" y="99922"/>
                                    <a:pt x="30588" y="34667"/>
                                  </a:cubicBezTo>
                                  <a:cubicBezTo>
                                    <a:pt x="30588" y="34667"/>
                                    <a:pt x="34667" y="34667"/>
                                    <a:pt x="38745" y="42824"/>
                                  </a:cubicBezTo>
                                  <a:cubicBezTo>
                                    <a:pt x="30588" y="34667"/>
                                    <a:pt x="30588" y="30588"/>
                                    <a:pt x="30588" y="30588"/>
                                  </a:cubicBezTo>
                                  <a:cubicBezTo>
                                    <a:pt x="95843" y="71373"/>
                                    <a:pt x="112157" y="75451"/>
                                    <a:pt x="234510" y="128471"/>
                                  </a:cubicBezTo>
                                  <a:cubicBezTo>
                                    <a:pt x="336471" y="173333"/>
                                    <a:pt x="307922" y="279373"/>
                                    <a:pt x="299765" y="307922"/>
                                  </a:cubicBezTo>
                                  <a:cubicBezTo>
                                    <a:pt x="299765" y="307922"/>
                                    <a:pt x="303843" y="312000"/>
                                    <a:pt x="303843" y="312000"/>
                                  </a:cubicBezTo>
                                  <a:cubicBezTo>
                                    <a:pt x="303843" y="312000"/>
                                    <a:pt x="303843" y="312000"/>
                                    <a:pt x="299765" y="312000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9765" y="316079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5686" y="312000"/>
                                  </a:cubicBezTo>
                                  <a:cubicBezTo>
                                    <a:pt x="267137" y="320157"/>
                                    <a:pt x="161098" y="340549"/>
                                    <a:pt x="120314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8" name="Freeform: Shape 438"/>
                          <wps:cNvSpPr/>
                          <wps:spPr>
                            <a:xfrm>
                              <a:off x="305537" y="310046"/>
                              <a:ext cx="244708" cy="244704"/>
                            </a:xfrm>
                            <a:custGeom>
                              <a:avLst/>
                              <a:gdLst>
                                <a:gd name="connsiteX0" fmla="*/ 43258 w 244706"/>
                                <a:gd name="connsiteY0" fmla="*/ 135515 h 244706"/>
                                <a:gd name="connsiteX1" fmla="*/ 135568 w 244706"/>
                                <a:gd name="connsiteY1" fmla="*/ 43258 h 244706"/>
                                <a:gd name="connsiteX2" fmla="*/ 227825 w 244706"/>
                                <a:gd name="connsiteY2" fmla="*/ 135568 h 244706"/>
                                <a:gd name="connsiteX3" fmla="*/ 135515 w 244706"/>
                                <a:gd name="connsiteY3" fmla="*/ 227825 h 24470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4706" h="244706">
                                  <a:moveTo>
                                    <a:pt x="43258" y="135515"/>
                                  </a:moveTo>
                                  <a:lnTo>
                                    <a:pt x="135568" y="43258"/>
                                  </a:lnTo>
                                  <a:lnTo>
                                    <a:pt x="227825" y="135568"/>
                                  </a:lnTo>
                                  <a:lnTo>
                                    <a:pt x="135515" y="2278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39" name="Graphic 84"/>
                        <wpg:cNvGrpSpPr/>
                        <wpg:grpSpPr>
                          <a:xfrm rot="10800000">
                            <a:off x="1698172" y="145997"/>
                            <a:ext cx="572770" cy="580390"/>
                            <a:chOff x="-30586" y="-30585"/>
                            <a:chExt cx="2895680" cy="2907910"/>
                          </a:xfrm>
                        </wpg:grpSpPr>
                        <wps:wsp>
                          <wps:cNvPr id="440" name="Freeform: Shape 440"/>
                          <wps:cNvSpPr/>
                          <wps:spPr>
                            <a:xfrm>
                              <a:off x="385415" y="536316"/>
                              <a:ext cx="81569" cy="1753719"/>
                            </a:xfrm>
                            <a:custGeom>
                              <a:avLst/>
                              <a:gdLst>
                                <a:gd name="connsiteX0" fmla="*/ 30588 w 81568"/>
                                <a:gd name="connsiteY0" fmla="*/ 30588 h 1753726"/>
                                <a:gd name="connsiteX1" fmla="*/ 50980 w 81568"/>
                                <a:gd name="connsiteY1" fmla="*/ 30588 h 1753726"/>
                                <a:gd name="connsiteX2" fmla="*/ 50980 w 81568"/>
                                <a:gd name="connsiteY2" fmla="*/ 1743531 h 1753726"/>
                                <a:gd name="connsiteX3" fmla="*/ 30588 w 81568"/>
                                <a:gd name="connsiteY3" fmla="*/ 1743531 h 175372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1753726">
                                  <a:moveTo>
                                    <a:pt x="30588" y="30588"/>
                                  </a:moveTo>
                                  <a:lnTo>
                                    <a:pt x="50980" y="30588"/>
                                  </a:lnTo>
                                  <a:lnTo>
                                    <a:pt x="50980" y="1743531"/>
                                  </a:lnTo>
                                  <a:lnTo>
                                    <a:pt x="30588" y="1743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1" name="Freeform: Shape 441"/>
                          <wps:cNvSpPr/>
                          <wps:spPr>
                            <a:xfrm>
                              <a:off x="536313" y="405806"/>
                              <a:ext cx="1753719" cy="81571"/>
                            </a:xfrm>
                            <a:custGeom>
                              <a:avLst/>
                              <a:gdLst>
                                <a:gd name="connsiteX0" fmla="*/ 30588 w 1753726"/>
                                <a:gd name="connsiteY0" fmla="*/ 30588 h 81568"/>
                                <a:gd name="connsiteX1" fmla="*/ 1727217 w 1753726"/>
                                <a:gd name="connsiteY1" fmla="*/ 30588 h 81568"/>
                                <a:gd name="connsiteX2" fmla="*/ 1727217 w 1753726"/>
                                <a:gd name="connsiteY2" fmla="*/ 50980 h 81568"/>
                                <a:gd name="connsiteX3" fmla="*/ 30588 w 1753726"/>
                                <a:gd name="connsiteY3" fmla="*/ 50980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753726" h="81568">
                                  <a:moveTo>
                                    <a:pt x="30588" y="30588"/>
                                  </a:moveTo>
                                  <a:lnTo>
                                    <a:pt x="1727217" y="30588"/>
                                  </a:lnTo>
                                  <a:lnTo>
                                    <a:pt x="1727217" y="50980"/>
                                  </a:lnTo>
                                  <a:lnTo>
                                    <a:pt x="30588" y="509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2" name="Freeform: Shape 442"/>
                          <wps:cNvSpPr/>
                          <wps:spPr>
                            <a:xfrm>
                              <a:off x="74514" y="2347131"/>
                              <a:ext cx="489408" cy="530194"/>
                            </a:xfrm>
                            <a:custGeom>
                              <a:avLst/>
                              <a:gdLst>
                                <a:gd name="connsiteX0" fmla="*/ 76392 w 489412"/>
                                <a:gd name="connsiteY0" fmla="*/ 246745 h 530196"/>
                                <a:gd name="connsiteX1" fmla="*/ 178353 w 489412"/>
                                <a:gd name="connsiteY1" fmla="*/ 226353 h 530196"/>
                                <a:gd name="connsiteX2" fmla="*/ 113098 w 489412"/>
                                <a:gd name="connsiteY2" fmla="*/ 320157 h 530196"/>
                                <a:gd name="connsiteX3" fmla="*/ 186509 w 489412"/>
                                <a:gd name="connsiteY3" fmla="*/ 446589 h 530196"/>
                                <a:gd name="connsiteX4" fmla="*/ 264000 w 489412"/>
                                <a:gd name="connsiteY4" fmla="*/ 520000 h 530196"/>
                                <a:gd name="connsiteX5" fmla="*/ 264000 w 489412"/>
                                <a:gd name="connsiteY5" fmla="*/ 520000 h 530196"/>
                                <a:gd name="connsiteX6" fmla="*/ 264000 w 489412"/>
                                <a:gd name="connsiteY6" fmla="*/ 520000 h 530196"/>
                                <a:gd name="connsiteX7" fmla="*/ 264000 w 489412"/>
                                <a:gd name="connsiteY7" fmla="*/ 520000 h 530196"/>
                                <a:gd name="connsiteX8" fmla="*/ 264000 w 489412"/>
                                <a:gd name="connsiteY8" fmla="*/ 520000 h 530196"/>
                                <a:gd name="connsiteX9" fmla="*/ 341490 w 489412"/>
                                <a:gd name="connsiteY9" fmla="*/ 446589 h 530196"/>
                                <a:gd name="connsiteX10" fmla="*/ 414902 w 489412"/>
                                <a:gd name="connsiteY10" fmla="*/ 320157 h 530196"/>
                                <a:gd name="connsiteX11" fmla="*/ 349647 w 489412"/>
                                <a:gd name="connsiteY11" fmla="*/ 226353 h 530196"/>
                                <a:gd name="connsiteX12" fmla="*/ 451608 w 489412"/>
                                <a:gd name="connsiteY12" fmla="*/ 246745 h 530196"/>
                                <a:gd name="connsiteX13" fmla="*/ 496471 w 489412"/>
                                <a:gd name="connsiteY13" fmla="*/ 144784 h 530196"/>
                                <a:gd name="connsiteX14" fmla="*/ 414902 w 489412"/>
                                <a:gd name="connsiteY14" fmla="*/ 42824 h 530196"/>
                                <a:gd name="connsiteX15" fmla="*/ 378196 w 489412"/>
                                <a:gd name="connsiteY15" fmla="*/ 152941 h 530196"/>
                                <a:gd name="connsiteX16" fmla="*/ 264000 w 489412"/>
                                <a:gd name="connsiteY16" fmla="*/ 30588 h 530196"/>
                                <a:gd name="connsiteX17" fmla="*/ 264000 w 489412"/>
                                <a:gd name="connsiteY17" fmla="*/ 30588 h 530196"/>
                                <a:gd name="connsiteX18" fmla="*/ 149804 w 489412"/>
                                <a:gd name="connsiteY18" fmla="*/ 152941 h 530196"/>
                                <a:gd name="connsiteX19" fmla="*/ 113098 w 489412"/>
                                <a:gd name="connsiteY19" fmla="*/ 42824 h 530196"/>
                                <a:gd name="connsiteX20" fmla="*/ 31529 w 489412"/>
                                <a:gd name="connsiteY20" fmla="*/ 144784 h 530196"/>
                                <a:gd name="connsiteX21" fmla="*/ 76392 w 489412"/>
                                <a:gd name="connsiteY21" fmla="*/ 246745 h 53019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489412" h="530196">
                                  <a:moveTo>
                                    <a:pt x="76392" y="246745"/>
                                  </a:moveTo>
                                  <a:cubicBezTo>
                                    <a:pt x="117176" y="258981"/>
                                    <a:pt x="178353" y="226353"/>
                                    <a:pt x="178353" y="226353"/>
                                  </a:cubicBezTo>
                                  <a:cubicBezTo>
                                    <a:pt x="178353" y="226353"/>
                                    <a:pt x="117176" y="271216"/>
                                    <a:pt x="113098" y="320157"/>
                                  </a:cubicBezTo>
                                  <a:cubicBezTo>
                                    <a:pt x="109019" y="369098"/>
                                    <a:pt x="186509" y="446589"/>
                                    <a:pt x="186509" y="446589"/>
                                  </a:cubicBez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341490" y="446589"/>
                                  </a:lnTo>
                                  <a:cubicBezTo>
                                    <a:pt x="341490" y="446589"/>
                                    <a:pt x="418980" y="369098"/>
                                    <a:pt x="414902" y="320157"/>
                                  </a:cubicBezTo>
                                  <a:cubicBezTo>
                                    <a:pt x="410823" y="271216"/>
                                    <a:pt x="349647" y="226353"/>
                                    <a:pt x="349647" y="226353"/>
                                  </a:cubicBezTo>
                                  <a:cubicBezTo>
                                    <a:pt x="349647" y="226353"/>
                                    <a:pt x="410823" y="258981"/>
                                    <a:pt x="451608" y="246745"/>
                                  </a:cubicBezTo>
                                  <a:cubicBezTo>
                                    <a:pt x="492392" y="234510"/>
                                    <a:pt x="500549" y="197804"/>
                                    <a:pt x="496471" y="144784"/>
                                  </a:cubicBezTo>
                                  <a:cubicBezTo>
                                    <a:pt x="492392" y="91765"/>
                                    <a:pt x="414902" y="42824"/>
                                    <a:pt x="414902" y="42824"/>
                                  </a:cubicBezTo>
                                  <a:cubicBezTo>
                                    <a:pt x="414902" y="42824"/>
                                    <a:pt x="451608" y="91765"/>
                                    <a:pt x="378196" y="152941"/>
                                  </a:cubicBezTo>
                                  <a:cubicBezTo>
                                    <a:pt x="300706" y="210039"/>
                                    <a:pt x="264000" y="30588"/>
                                    <a:pt x="264000" y="30588"/>
                                  </a:cubicBezTo>
                                  <a:lnTo>
                                    <a:pt x="264000" y="30588"/>
                                  </a:lnTo>
                                  <a:cubicBezTo>
                                    <a:pt x="264000" y="30588"/>
                                    <a:pt x="227294" y="210039"/>
                                    <a:pt x="149804" y="152941"/>
                                  </a:cubicBezTo>
                                  <a:cubicBezTo>
                                    <a:pt x="72313" y="95843"/>
                                    <a:pt x="113098" y="42824"/>
                                    <a:pt x="113098" y="42824"/>
                                  </a:cubicBezTo>
                                  <a:cubicBezTo>
                                    <a:pt x="113098" y="42824"/>
                                    <a:pt x="35607" y="91765"/>
                                    <a:pt x="31529" y="144784"/>
                                  </a:cubicBezTo>
                                  <a:cubicBezTo>
                                    <a:pt x="27451" y="193726"/>
                                    <a:pt x="35607" y="234510"/>
                                    <a:pt x="76392" y="24674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3" name="Freeform: Shape 443"/>
                          <wps:cNvSpPr/>
                          <wps:spPr>
                            <a:xfrm>
                              <a:off x="291612" y="466983"/>
                              <a:ext cx="81569" cy="2079992"/>
                            </a:xfrm>
                            <a:custGeom>
                              <a:avLst/>
                              <a:gdLst>
                                <a:gd name="connsiteX0" fmla="*/ 67294 w 81568"/>
                                <a:gd name="connsiteY0" fmla="*/ 2057570 h 2080001"/>
                                <a:gd name="connsiteX1" fmla="*/ 67294 w 81568"/>
                                <a:gd name="connsiteY1" fmla="*/ 63216 h 2080001"/>
                                <a:gd name="connsiteX2" fmla="*/ 30588 w 81568"/>
                                <a:gd name="connsiteY2" fmla="*/ 30588 h 2080001"/>
                                <a:gd name="connsiteX3" fmla="*/ 30588 w 81568"/>
                                <a:gd name="connsiteY3" fmla="*/ 2057570 h 208000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2080001">
                                  <a:moveTo>
                                    <a:pt x="67294" y="2057570"/>
                                  </a:moveTo>
                                  <a:lnTo>
                                    <a:pt x="67294" y="63216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30588" y="20575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4" name="Freeform: Shape 444"/>
                          <wps:cNvSpPr/>
                          <wps:spPr>
                            <a:xfrm>
                              <a:off x="2334898" y="94905"/>
                              <a:ext cx="530196" cy="489411"/>
                            </a:xfrm>
                            <a:custGeom>
                              <a:avLst/>
                              <a:gdLst>
                                <a:gd name="connsiteX0" fmla="*/ 238588 w 530196"/>
                                <a:gd name="connsiteY0" fmla="*/ 76392 h 489412"/>
                                <a:gd name="connsiteX1" fmla="*/ 218196 w 530196"/>
                                <a:gd name="connsiteY1" fmla="*/ 178353 h 489412"/>
                                <a:gd name="connsiteX2" fmla="*/ 312000 w 530196"/>
                                <a:gd name="connsiteY2" fmla="*/ 113098 h 489412"/>
                                <a:gd name="connsiteX3" fmla="*/ 438432 w 530196"/>
                                <a:gd name="connsiteY3" fmla="*/ 186509 h 489412"/>
                                <a:gd name="connsiteX4" fmla="*/ 520000 w 530196"/>
                                <a:gd name="connsiteY4" fmla="*/ 264000 h 489412"/>
                                <a:gd name="connsiteX5" fmla="*/ 520000 w 530196"/>
                                <a:gd name="connsiteY5" fmla="*/ 264000 h 489412"/>
                                <a:gd name="connsiteX6" fmla="*/ 520000 w 530196"/>
                                <a:gd name="connsiteY6" fmla="*/ 264000 h 489412"/>
                                <a:gd name="connsiteX7" fmla="*/ 520000 w 530196"/>
                                <a:gd name="connsiteY7" fmla="*/ 264000 h 489412"/>
                                <a:gd name="connsiteX8" fmla="*/ 520000 w 530196"/>
                                <a:gd name="connsiteY8" fmla="*/ 264000 h 489412"/>
                                <a:gd name="connsiteX9" fmla="*/ 446588 w 530196"/>
                                <a:gd name="connsiteY9" fmla="*/ 341490 h 489412"/>
                                <a:gd name="connsiteX10" fmla="*/ 320157 w 530196"/>
                                <a:gd name="connsiteY10" fmla="*/ 414902 h 489412"/>
                                <a:gd name="connsiteX11" fmla="*/ 226353 w 530196"/>
                                <a:gd name="connsiteY11" fmla="*/ 349647 h 489412"/>
                                <a:gd name="connsiteX12" fmla="*/ 246745 w 530196"/>
                                <a:gd name="connsiteY12" fmla="*/ 451608 h 489412"/>
                                <a:gd name="connsiteX13" fmla="*/ 144784 w 530196"/>
                                <a:gd name="connsiteY13" fmla="*/ 496470 h 489412"/>
                                <a:gd name="connsiteX14" fmla="*/ 42824 w 530196"/>
                                <a:gd name="connsiteY14" fmla="*/ 414902 h 489412"/>
                                <a:gd name="connsiteX15" fmla="*/ 152941 w 530196"/>
                                <a:gd name="connsiteY15" fmla="*/ 378196 h 489412"/>
                                <a:gd name="connsiteX16" fmla="*/ 30588 w 530196"/>
                                <a:gd name="connsiteY16" fmla="*/ 264000 h 489412"/>
                                <a:gd name="connsiteX17" fmla="*/ 30588 w 530196"/>
                                <a:gd name="connsiteY17" fmla="*/ 264000 h 489412"/>
                                <a:gd name="connsiteX18" fmla="*/ 152941 w 530196"/>
                                <a:gd name="connsiteY18" fmla="*/ 149804 h 489412"/>
                                <a:gd name="connsiteX19" fmla="*/ 42824 w 530196"/>
                                <a:gd name="connsiteY19" fmla="*/ 113098 h 489412"/>
                                <a:gd name="connsiteX20" fmla="*/ 144784 w 530196"/>
                                <a:gd name="connsiteY20" fmla="*/ 31529 h 489412"/>
                                <a:gd name="connsiteX21" fmla="*/ 238588 w 530196"/>
                                <a:gd name="connsiteY21" fmla="*/ 76392 h 4894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530196" h="489412">
                                  <a:moveTo>
                                    <a:pt x="238588" y="76392"/>
                                  </a:moveTo>
                                  <a:cubicBezTo>
                                    <a:pt x="250824" y="117176"/>
                                    <a:pt x="218196" y="178353"/>
                                    <a:pt x="218196" y="178353"/>
                                  </a:cubicBezTo>
                                  <a:cubicBezTo>
                                    <a:pt x="218196" y="178353"/>
                                    <a:pt x="263059" y="117176"/>
                                    <a:pt x="312000" y="113098"/>
                                  </a:cubicBezTo>
                                  <a:cubicBezTo>
                                    <a:pt x="360941" y="109019"/>
                                    <a:pt x="438432" y="186509"/>
                                    <a:pt x="438432" y="186509"/>
                                  </a:cubicBez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446588" y="341490"/>
                                  </a:lnTo>
                                  <a:cubicBezTo>
                                    <a:pt x="446588" y="341490"/>
                                    <a:pt x="369098" y="418980"/>
                                    <a:pt x="320157" y="414902"/>
                                  </a:cubicBezTo>
                                  <a:cubicBezTo>
                                    <a:pt x="271216" y="410823"/>
                                    <a:pt x="226353" y="349647"/>
                                    <a:pt x="226353" y="349647"/>
                                  </a:cubicBezTo>
                                  <a:cubicBezTo>
                                    <a:pt x="226353" y="349647"/>
                                    <a:pt x="258981" y="410823"/>
                                    <a:pt x="246745" y="451608"/>
                                  </a:cubicBezTo>
                                  <a:cubicBezTo>
                                    <a:pt x="234510" y="492392"/>
                                    <a:pt x="193726" y="500549"/>
                                    <a:pt x="144784" y="496470"/>
                                  </a:cubicBezTo>
                                  <a:cubicBezTo>
                                    <a:pt x="91765" y="492392"/>
                                    <a:pt x="42824" y="414902"/>
                                    <a:pt x="42824" y="414902"/>
                                  </a:cubicBezTo>
                                  <a:cubicBezTo>
                                    <a:pt x="42824" y="414902"/>
                                    <a:pt x="91765" y="451608"/>
                                    <a:pt x="152941" y="378196"/>
                                  </a:cubicBezTo>
                                  <a:cubicBezTo>
                                    <a:pt x="210039" y="300706"/>
                                    <a:pt x="30588" y="264000"/>
                                    <a:pt x="30588" y="264000"/>
                                  </a:cubicBezTo>
                                  <a:lnTo>
                                    <a:pt x="30588" y="264000"/>
                                  </a:lnTo>
                                  <a:cubicBezTo>
                                    <a:pt x="30588" y="264000"/>
                                    <a:pt x="210039" y="227294"/>
                                    <a:pt x="152941" y="149804"/>
                                  </a:cubicBezTo>
                                  <a:cubicBezTo>
                                    <a:pt x="95843" y="72313"/>
                                    <a:pt x="42824" y="113098"/>
                                    <a:pt x="42824" y="113098"/>
                                  </a:cubicBezTo>
                                  <a:cubicBezTo>
                                    <a:pt x="42824" y="113098"/>
                                    <a:pt x="91765" y="35607"/>
                                    <a:pt x="144784" y="31529"/>
                                  </a:cubicBezTo>
                                  <a:cubicBezTo>
                                    <a:pt x="189647" y="27451"/>
                                    <a:pt x="226353" y="35607"/>
                                    <a:pt x="238588" y="7639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5" name="Freeform: Shape 445"/>
                          <wps:cNvSpPr/>
                          <wps:spPr>
                            <a:xfrm>
                              <a:off x="462900" y="312002"/>
                              <a:ext cx="2039214" cy="81571"/>
                            </a:xfrm>
                            <a:custGeom>
                              <a:avLst/>
                              <a:gdLst>
                                <a:gd name="connsiteX0" fmla="*/ 2041256 w 2039217"/>
                                <a:gd name="connsiteY0" fmla="*/ 67294 h 81568"/>
                                <a:gd name="connsiteX1" fmla="*/ 67294 w 2039217"/>
                                <a:gd name="connsiteY1" fmla="*/ 67294 h 81568"/>
                                <a:gd name="connsiteX2" fmla="*/ 30588 w 2039217"/>
                                <a:gd name="connsiteY2" fmla="*/ 30588 h 81568"/>
                                <a:gd name="connsiteX3" fmla="*/ 2041256 w 2039217"/>
                                <a:gd name="connsiteY3" fmla="*/ 30588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039217" h="81568">
                                  <a:moveTo>
                                    <a:pt x="2041256" y="67294"/>
                                  </a:moveTo>
                                  <a:lnTo>
                                    <a:pt x="67294" y="67294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2041256" y="305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6" name="Freeform: Shape 446"/>
                          <wps:cNvSpPr/>
                          <wps:spPr>
                            <a:xfrm>
                              <a:off x="390044" y="-30585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21720 w 326274"/>
                                <a:gd name="connsiteY0" fmla="*/ 238588 h 326274"/>
                                <a:gd name="connsiteX1" fmla="*/ 311446 w 326274"/>
                                <a:gd name="connsiteY1" fmla="*/ 34667 h 326274"/>
                                <a:gd name="connsiteX2" fmla="*/ 299211 w 326274"/>
                                <a:gd name="connsiteY2" fmla="*/ 42824 h 326274"/>
                                <a:gd name="connsiteX3" fmla="*/ 311446 w 326274"/>
                                <a:gd name="connsiteY3" fmla="*/ 30588 h 326274"/>
                                <a:gd name="connsiteX4" fmla="*/ 107524 w 326274"/>
                                <a:gd name="connsiteY4" fmla="*/ 128471 h 326274"/>
                                <a:gd name="connsiteX5" fmla="*/ 42269 w 326274"/>
                                <a:gd name="connsiteY5" fmla="*/ 303843 h 326274"/>
                                <a:gd name="connsiteX6" fmla="*/ 38191 w 326274"/>
                                <a:gd name="connsiteY6" fmla="*/ 307922 h 326274"/>
                                <a:gd name="connsiteX7" fmla="*/ 42269 w 326274"/>
                                <a:gd name="connsiteY7" fmla="*/ 307922 h 326274"/>
                                <a:gd name="connsiteX8" fmla="*/ 42269 w 326274"/>
                                <a:gd name="connsiteY8" fmla="*/ 312000 h 326274"/>
                                <a:gd name="connsiteX9" fmla="*/ 46348 w 326274"/>
                                <a:gd name="connsiteY9" fmla="*/ 307922 h 326274"/>
                                <a:gd name="connsiteX10" fmla="*/ 221720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21720" y="238588"/>
                                  </a:moveTo>
                                  <a:cubicBezTo>
                                    <a:pt x="266583" y="120314"/>
                                    <a:pt x="274740" y="99922"/>
                                    <a:pt x="311446" y="34667"/>
                                  </a:cubicBezTo>
                                  <a:cubicBezTo>
                                    <a:pt x="311446" y="34667"/>
                                    <a:pt x="307368" y="34667"/>
                                    <a:pt x="299211" y="42824"/>
                                  </a:cubicBezTo>
                                  <a:cubicBezTo>
                                    <a:pt x="307368" y="34667"/>
                                    <a:pt x="311446" y="30588"/>
                                    <a:pt x="311446" y="30588"/>
                                  </a:cubicBezTo>
                                  <a:cubicBezTo>
                                    <a:pt x="246191" y="71373"/>
                                    <a:pt x="229877" y="75451"/>
                                    <a:pt x="107524" y="128471"/>
                                  </a:cubicBezTo>
                                  <a:cubicBezTo>
                                    <a:pt x="5563" y="169255"/>
                                    <a:pt x="30034" y="275294"/>
                                    <a:pt x="42269" y="303843"/>
                                  </a:cubicBezTo>
                                  <a:cubicBezTo>
                                    <a:pt x="42269" y="303843"/>
                                    <a:pt x="38191" y="307922"/>
                                    <a:pt x="38191" y="307922"/>
                                  </a:cubicBezTo>
                                  <a:cubicBezTo>
                                    <a:pt x="38191" y="307922"/>
                                    <a:pt x="38191" y="307922"/>
                                    <a:pt x="42269" y="307922"/>
                                  </a:cubicBezTo>
                                  <a:cubicBezTo>
                                    <a:pt x="42269" y="312000"/>
                                    <a:pt x="42269" y="312000"/>
                                    <a:pt x="42269" y="312000"/>
                                  </a:cubicBezTo>
                                  <a:cubicBezTo>
                                    <a:pt x="42269" y="312000"/>
                                    <a:pt x="42269" y="312000"/>
                                    <a:pt x="46348" y="307922"/>
                                  </a:cubicBezTo>
                                  <a:cubicBezTo>
                                    <a:pt x="74897" y="316079"/>
                                    <a:pt x="180936" y="340549"/>
                                    <a:pt x="221720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7" name="Freeform: Shape 447"/>
                          <wps:cNvSpPr/>
                          <wps:spPr>
                            <a:xfrm>
                              <a:off x="-30586" y="389114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38588 w 326274"/>
                                <a:gd name="connsiteY0" fmla="*/ 222651 h 326274"/>
                                <a:gd name="connsiteX1" fmla="*/ 34667 w 326274"/>
                                <a:gd name="connsiteY1" fmla="*/ 312377 h 326274"/>
                                <a:gd name="connsiteX2" fmla="*/ 42824 w 326274"/>
                                <a:gd name="connsiteY2" fmla="*/ 304220 h 326274"/>
                                <a:gd name="connsiteX3" fmla="*/ 30588 w 326274"/>
                                <a:gd name="connsiteY3" fmla="*/ 312377 h 326274"/>
                                <a:gd name="connsiteX4" fmla="*/ 128471 w 326274"/>
                                <a:gd name="connsiteY4" fmla="*/ 108455 h 326274"/>
                                <a:gd name="connsiteX5" fmla="*/ 307922 w 326274"/>
                                <a:gd name="connsiteY5" fmla="*/ 39122 h 326274"/>
                                <a:gd name="connsiteX6" fmla="*/ 312000 w 326274"/>
                                <a:gd name="connsiteY6" fmla="*/ 35043 h 326274"/>
                                <a:gd name="connsiteX7" fmla="*/ 312000 w 326274"/>
                                <a:gd name="connsiteY7" fmla="*/ 39122 h 326274"/>
                                <a:gd name="connsiteX8" fmla="*/ 316079 w 326274"/>
                                <a:gd name="connsiteY8" fmla="*/ 39122 h 326274"/>
                                <a:gd name="connsiteX9" fmla="*/ 312000 w 326274"/>
                                <a:gd name="connsiteY9" fmla="*/ 43200 h 326274"/>
                                <a:gd name="connsiteX10" fmla="*/ 238588 w 326274"/>
                                <a:gd name="connsiteY10" fmla="*/ 222651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38588" y="222651"/>
                                  </a:moveTo>
                                  <a:cubicBezTo>
                                    <a:pt x="120314" y="267514"/>
                                    <a:pt x="99922" y="275671"/>
                                    <a:pt x="34667" y="312377"/>
                                  </a:cubicBezTo>
                                  <a:cubicBezTo>
                                    <a:pt x="34667" y="312377"/>
                                    <a:pt x="34667" y="308298"/>
                                    <a:pt x="42824" y="304220"/>
                                  </a:cubicBezTo>
                                  <a:cubicBezTo>
                                    <a:pt x="34667" y="308298"/>
                                    <a:pt x="30588" y="312377"/>
                                    <a:pt x="30588" y="312377"/>
                                  </a:cubicBezTo>
                                  <a:cubicBezTo>
                                    <a:pt x="71373" y="247122"/>
                                    <a:pt x="75451" y="230808"/>
                                    <a:pt x="128471" y="108455"/>
                                  </a:cubicBezTo>
                                  <a:cubicBezTo>
                                    <a:pt x="173333" y="6494"/>
                                    <a:pt x="279373" y="30965"/>
                                    <a:pt x="307922" y="39122"/>
                                  </a:cubicBezTo>
                                  <a:cubicBezTo>
                                    <a:pt x="307922" y="39122"/>
                                    <a:pt x="312000" y="35043"/>
                                    <a:pt x="312000" y="35043"/>
                                  </a:cubicBezTo>
                                  <a:cubicBezTo>
                                    <a:pt x="312000" y="35043"/>
                                    <a:pt x="312000" y="35043"/>
                                    <a:pt x="312000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6079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2000" y="43200"/>
                                  </a:cubicBezTo>
                                  <a:cubicBezTo>
                                    <a:pt x="316079" y="75827"/>
                                    <a:pt x="340549" y="181867"/>
                                    <a:pt x="238588" y="22265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8" name="Freeform: Shape 448"/>
                          <wps:cNvSpPr/>
                          <wps:spPr>
                            <a:xfrm>
                              <a:off x="14279" y="-10191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120314 w 326274"/>
                                <a:gd name="connsiteY0" fmla="*/ 238588 h 326274"/>
                                <a:gd name="connsiteX1" fmla="*/ 30588 w 326274"/>
                                <a:gd name="connsiteY1" fmla="*/ 34667 h 326274"/>
                                <a:gd name="connsiteX2" fmla="*/ 38745 w 326274"/>
                                <a:gd name="connsiteY2" fmla="*/ 42824 h 326274"/>
                                <a:gd name="connsiteX3" fmla="*/ 30588 w 326274"/>
                                <a:gd name="connsiteY3" fmla="*/ 30588 h 326274"/>
                                <a:gd name="connsiteX4" fmla="*/ 234510 w 326274"/>
                                <a:gd name="connsiteY4" fmla="*/ 128471 h 326274"/>
                                <a:gd name="connsiteX5" fmla="*/ 299765 w 326274"/>
                                <a:gd name="connsiteY5" fmla="*/ 307922 h 326274"/>
                                <a:gd name="connsiteX6" fmla="*/ 303843 w 326274"/>
                                <a:gd name="connsiteY6" fmla="*/ 312000 h 326274"/>
                                <a:gd name="connsiteX7" fmla="*/ 299765 w 326274"/>
                                <a:gd name="connsiteY7" fmla="*/ 312000 h 326274"/>
                                <a:gd name="connsiteX8" fmla="*/ 299765 w 326274"/>
                                <a:gd name="connsiteY8" fmla="*/ 316079 h 326274"/>
                                <a:gd name="connsiteX9" fmla="*/ 295686 w 326274"/>
                                <a:gd name="connsiteY9" fmla="*/ 312000 h 326274"/>
                                <a:gd name="connsiteX10" fmla="*/ 120314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120314" y="238588"/>
                                  </a:moveTo>
                                  <a:cubicBezTo>
                                    <a:pt x="71373" y="120314"/>
                                    <a:pt x="67294" y="99922"/>
                                    <a:pt x="30588" y="34667"/>
                                  </a:cubicBezTo>
                                  <a:cubicBezTo>
                                    <a:pt x="30588" y="34667"/>
                                    <a:pt x="34667" y="34667"/>
                                    <a:pt x="38745" y="42824"/>
                                  </a:cubicBezTo>
                                  <a:cubicBezTo>
                                    <a:pt x="30588" y="34667"/>
                                    <a:pt x="30588" y="30588"/>
                                    <a:pt x="30588" y="30588"/>
                                  </a:cubicBezTo>
                                  <a:cubicBezTo>
                                    <a:pt x="95843" y="71373"/>
                                    <a:pt x="112157" y="75451"/>
                                    <a:pt x="234510" y="128471"/>
                                  </a:cubicBezTo>
                                  <a:cubicBezTo>
                                    <a:pt x="336471" y="173333"/>
                                    <a:pt x="307922" y="279373"/>
                                    <a:pt x="299765" y="307922"/>
                                  </a:cubicBezTo>
                                  <a:cubicBezTo>
                                    <a:pt x="299765" y="307922"/>
                                    <a:pt x="303843" y="312000"/>
                                    <a:pt x="303843" y="312000"/>
                                  </a:cubicBezTo>
                                  <a:cubicBezTo>
                                    <a:pt x="303843" y="312000"/>
                                    <a:pt x="303843" y="312000"/>
                                    <a:pt x="299765" y="312000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9765" y="316079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5686" y="312000"/>
                                  </a:cubicBezTo>
                                  <a:cubicBezTo>
                                    <a:pt x="267137" y="320157"/>
                                    <a:pt x="161098" y="340549"/>
                                    <a:pt x="120314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9" name="Freeform: Shape 449"/>
                          <wps:cNvSpPr/>
                          <wps:spPr>
                            <a:xfrm>
                              <a:off x="305537" y="310046"/>
                              <a:ext cx="244708" cy="244704"/>
                            </a:xfrm>
                            <a:custGeom>
                              <a:avLst/>
                              <a:gdLst>
                                <a:gd name="connsiteX0" fmla="*/ 43258 w 244706"/>
                                <a:gd name="connsiteY0" fmla="*/ 135515 h 244706"/>
                                <a:gd name="connsiteX1" fmla="*/ 135568 w 244706"/>
                                <a:gd name="connsiteY1" fmla="*/ 43258 h 244706"/>
                                <a:gd name="connsiteX2" fmla="*/ 227825 w 244706"/>
                                <a:gd name="connsiteY2" fmla="*/ 135568 h 244706"/>
                                <a:gd name="connsiteX3" fmla="*/ 135515 w 244706"/>
                                <a:gd name="connsiteY3" fmla="*/ 227825 h 24470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4706" h="244706">
                                  <a:moveTo>
                                    <a:pt x="43258" y="135515"/>
                                  </a:moveTo>
                                  <a:lnTo>
                                    <a:pt x="135568" y="43258"/>
                                  </a:lnTo>
                                  <a:lnTo>
                                    <a:pt x="227825" y="135568"/>
                                  </a:lnTo>
                                  <a:lnTo>
                                    <a:pt x="135515" y="2278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grpSp>
                    <wpg:grpSp>
                      <wpg:cNvPr id="450" name="Group 450"/>
                      <wpg:cNvGrpSpPr/>
                      <wpg:grpSpPr>
                        <a:xfrm>
                          <a:off x="0" y="3657600"/>
                          <a:ext cx="2270942" cy="726387"/>
                          <a:chOff x="0" y="0"/>
                          <a:chExt cx="2270942" cy="726387"/>
                        </a:xfrm>
                      </wpg:grpSpPr>
                      <wpg:grpSp>
                        <wpg:cNvPr id="451" name="Graphic 84"/>
                        <wpg:cNvGrpSpPr/>
                        <wpg:grpSpPr>
                          <a:xfrm>
                            <a:off x="0" y="0"/>
                            <a:ext cx="572770" cy="580390"/>
                            <a:chOff x="-30586" y="-30585"/>
                            <a:chExt cx="2895680" cy="2907910"/>
                          </a:xfrm>
                        </wpg:grpSpPr>
                        <wps:wsp>
                          <wps:cNvPr id="452" name="Freeform: Shape 452"/>
                          <wps:cNvSpPr/>
                          <wps:spPr>
                            <a:xfrm>
                              <a:off x="385415" y="536316"/>
                              <a:ext cx="81569" cy="1753719"/>
                            </a:xfrm>
                            <a:custGeom>
                              <a:avLst/>
                              <a:gdLst>
                                <a:gd name="connsiteX0" fmla="*/ 30588 w 81568"/>
                                <a:gd name="connsiteY0" fmla="*/ 30588 h 1753726"/>
                                <a:gd name="connsiteX1" fmla="*/ 50980 w 81568"/>
                                <a:gd name="connsiteY1" fmla="*/ 30588 h 1753726"/>
                                <a:gd name="connsiteX2" fmla="*/ 50980 w 81568"/>
                                <a:gd name="connsiteY2" fmla="*/ 1743531 h 1753726"/>
                                <a:gd name="connsiteX3" fmla="*/ 30588 w 81568"/>
                                <a:gd name="connsiteY3" fmla="*/ 1743531 h 175372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1753726">
                                  <a:moveTo>
                                    <a:pt x="30588" y="30588"/>
                                  </a:moveTo>
                                  <a:lnTo>
                                    <a:pt x="50980" y="30588"/>
                                  </a:lnTo>
                                  <a:lnTo>
                                    <a:pt x="50980" y="1743531"/>
                                  </a:lnTo>
                                  <a:lnTo>
                                    <a:pt x="30588" y="1743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3" name="Freeform: Shape 453"/>
                          <wps:cNvSpPr/>
                          <wps:spPr>
                            <a:xfrm>
                              <a:off x="536313" y="405806"/>
                              <a:ext cx="1753719" cy="81571"/>
                            </a:xfrm>
                            <a:custGeom>
                              <a:avLst/>
                              <a:gdLst>
                                <a:gd name="connsiteX0" fmla="*/ 30588 w 1753726"/>
                                <a:gd name="connsiteY0" fmla="*/ 30588 h 81568"/>
                                <a:gd name="connsiteX1" fmla="*/ 1727217 w 1753726"/>
                                <a:gd name="connsiteY1" fmla="*/ 30588 h 81568"/>
                                <a:gd name="connsiteX2" fmla="*/ 1727217 w 1753726"/>
                                <a:gd name="connsiteY2" fmla="*/ 50980 h 81568"/>
                                <a:gd name="connsiteX3" fmla="*/ 30588 w 1753726"/>
                                <a:gd name="connsiteY3" fmla="*/ 50980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753726" h="81568">
                                  <a:moveTo>
                                    <a:pt x="30588" y="30588"/>
                                  </a:moveTo>
                                  <a:lnTo>
                                    <a:pt x="1727217" y="30588"/>
                                  </a:lnTo>
                                  <a:lnTo>
                                    <a:pt x="1727217" y="50980"/>
                                  </a:lnTo>
                                  <a:lnTo>
                                    <a:pt x="30588" y="509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4" name="Freeform: Shape 454"/>
                          <wps:cNvSpPr/>
                          <wps:spPr>
                            <a:xfrm>
                              <a:off x="74514" y="2347131"/>
                              <a:ext cx="489408" cy="530194"/>
                            </a:xfrm>
                            <a:custGeom>
                              <a:avLst/>
                              <a:gdLst>
                                <a:gd name="connsiteX0" fmla="*/ 76392 w 489412"/>
                                <a:gd name="connsiteY0" fmla="*/ 246745 h 530196"/>
                                <a:gd name="connsiteX1" fmla="*/ 178353 w 489412"/>
                                <a:gd name="connsiteY1" fmla="*/ 226353 h 530196"/>
                                <a:gd name="connsiteX2" fmla="*/ 113098 w 489412"/>
                                <a:gd name="connsiteY2" fmla="*/ 320157 h 530196"/>
                                <a:gd name="connsiteX3" fmla="*/ 186509 w 489412"/>
                                <a:gd name="connsiteY3" fmla="*/ 446589 h 530196"/>
                                <a:gd name="connsiteX4" fmla="*/ 264000 w 489412"/>
                                <a:gd name="connsiteY4" fmla="*/ 520000 h 530196"/>
                                <a:gd name="connsiteX5" fmla="*/ 264000 w 489412"/>
                                <a:gd name="connsiteY5" fmla="*/ 520000 h 530196"/>
                                <a:gd name="connsiteX6" fmla="*/ 264000 w 489412"/>
                                <a:gd name="connsiteY6" fmla="*/ 520000 h 530196"/>
                                <a:gd name="connsiteX7" fmla="*/ 264000 w 489412"/>
                                <a:gd name="connsiteY7" fmla="*/ 520000 h 530196"/>
                                <a:gd name="connsiteX8" fmla="*/ 264000 w 489412"/>
                                <a:gd name="connsiteY8" fmla="*/ 520000 h 530196"/>
                                <a:gd name="connsiteX9" fmla="*/ 341490 w 489412"/>
                                <a:gd name="connsiteY9" fmla="*/ 446589 h 530196"/>
                                <a:gd name="connsiteX10" fmla="*/ 414902 w 489412"/>
                                <a:gd name="connsiteY10" fmla="*/ 320157 h 530196"/>
                                <a:gd name="connsiteX11" fmla="*/ 349647 w 489412"/>
                                <a:gd name="connsiteY11" fmla="*/ 226353 h 530196"/>
                                <a:gd name="connsiteX12" fmla="*/ 451608 w 489412"/>
                                <a:gd name="connsiteY12" fmla="*/ 246745 h 530196"/>
                                <a:gd name="connsiteX13" fmla="*/ 496471 w 489412"/>
                                <a:gd name="connsiteY13" fmla="*/ 144784 h 530196"/>
                                <a:gd name="connsiteX14" fmla="*/ 414902 w 489412"/>
                                <a:gd name="connsiteY14" fmla="*/ 42824 h 530196"/>
                                <a:gd name="connsiteX15" fmla="*/ 378196 w 489412"/>
                                <a:gd name="connsiteY15" fmla="*/ 152941 h 530196"/>
                                <a:gd name="connsiteX16" fmla="*/ 264000 w 489412"/>
                                <a:gd name="connsiteY16" fmla="*/ 30588 h 530196"/>
                                <a:gd name="connsiteX17" fmla="*/ 264000 w 489412"/>
                                <a:gd name="connsiteY17" fmla="*/ 30588 h 530196"/>
                                <a:gd name="connsiteX18" fmla="*/ 149804 w 489412"/>
                                <a:gd name="connsiteY18" fmla="*/ 152941 h 530196"/>
                                <a:gd name="connsiteX19" fmla="*/ 113098 w 489412"/>
                                <a:gd name="connsiteY19" fmla="*/ 42824 h 530196"/>
                                <a:gd name="connsiteX20" fmla="*/ 31529 w 489412"/>
                                <a:gd name="connsiteY20" fmla="*/ 144784 h 530196"/>
                                <a:gd name="connsiteX21" fmla="*/ 76392 w 489412"/>
                                <a:gd name="connsiteY21" fmla="*/ 246745 h 53019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489412" h="530196">
                                  <a:moveTo>
                                    <a:pt x="76392" y="246745"/>
                                  </a:moveTo>
                                  <a:cubicBezTo>
                                    <a:pt x="117176" y="258981"/>
                                    <a:pt x="178353" y="226353"/>
                                    <a:pt x="178353" y="226353"/>
                                  </a:cubicBezTo>
                                  <a:cubicBezTo>
                                    <a:pt x="178353" y="226353"/>
                                    <a:pt x="117176" y="271216"/>
                                    <a:pt x="113098" y="320157"/>
                                  </a:cubicBezTo>
                                  <a:cubicBezTo>
                                    <a:pt x="109019" y="369098"/>
                                    <a:pt x="186509" y="446589"/>
                                    <a:pt x="186509" y="446589"/>
                                  </a:cubicBez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341490" y="446589"/>
                                  </a:lnTo>
                                  <a:cubicBezTo>
                                    <a:pt x="341490" y="446589"/>
                                    <a:pt x="418980" y="369098"/>
                                    <a:pt x="414902" y="320157"/>
                                  </a:cubicBezTo>
                                  <a:cubicBezTo>
                                    <a:pt x="410823" y="271216"/>
                                    <a:pt x="349647" y="226353"/>
                                    <a:pt x="349647" y="226353"/>
                                  </a:cubicBezTo>
                                  <a:cubicBezTo>
                                    <a:pt x="349647" y="226353"/>
                                    <a:pt x="410823" y="258981"/>
                                    <a:pt x="451608" y="246745"/>
                                  </a:cubicBezTo>
                                  <a:cubicBezTo>
                                    <a:pt x="492392" y="234510"/>
                                    <a:pt x="500549" y="197804"/>
                                    <a:pt x="496471" y="144784"/>
                                  </a:cubicBezTo>
                                  <a:cubicBezTo>
                                    <a:pt x="492392" y="91765"/>
                                    <a:pt x="414902" y="42824"/>
                                    <a:pt x="414902" y="42824"/>
                                  </a:cubicBezTo>
                                  <a:cubicBezTo>
                                    <a:pt x="414902" y="42824"/>
                                    <a:pt x="451608" y="91765"/>
                                    <a:pt x="378196" y="152941"/>
                                  </a:cubicBezTo>
                                  <a:cubicBezTo>
                                    <a:pt x="300706" y="210039"/>
                                    <a:pt x="264000" y="30588"/>
                                    <a:pt x="264000" y="30588"/>
                                  </a:cubicBezTo>
                                  <a:lnTo>
                                    <a:pt x="264000" y="30588"/>
                                  </a:lnTo>
                                  <a:cubicBezTo>
                                    <a:pt x="264000" y="30588"/>
                                    <a:pt x="227294" y="210039"/>
                                    <a:pt x="149804" y="152941"/>
                                  </a:cubicBezTo>
                                  <a:cubicBezTo>
                                    <a:pt x="72313" y="95843"/>
                                    <a:pt x="113098" y="42824"/>
                                    <a:pt x="113098" y="42824"/>
                                  </a:cubicBezTo>
                                  <a:cubicBezTo>
                                    <a:pt x="113098" y="42824"/>
                                    <a:pt x="35607" y="91765"/>
                                    <a:pt x="31529" y="144784"/>
                                  </a:cubicBezTo>
                                  <a:cubicBezTo>
                                    <a:pt x="27451" y="193726"/>
                                    <a:pt x="35607" y="234510"/>
                                    <a:pt x="76392" y="24674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5" name="Freeform: Shape 455"/>
                          <wps:cNvSpPr/>
                          <wps:spPr>
                            <a:xfrm>
                              <a:off x="291612" y="466983"/>
                              <a:ext cx="81569" cy="2079992"/>
                            </a:xfrm>
                            <a:custGeom>
                              <a:avLst/>
                              <a:gdLst>
                                <a:gd name="connsiteX0" fmla="*/ 67294 w 81568"/>
                                <a:gd name="connsiteY0" fmla="*/ 2057570 h 2080001"/>
                                <a:gd name="connsiteX1" fmla="*/ 67294 w 81568"/>
                                <a:gd name="connsiteY1" fmla="*/ 63216 h 2080001"/>
                                <a:gd name="connsiteX2" fmla="*/ 30588 w 81568"/>
                                <a:gd name="connsiteY2" fmla="*/ 30588 h 2080001"/>
                                <a:gd name="connsiteX3" fmla="*/ 30588 w 81568"/>
                                <a:gd name="connsiteY3" fmla="*/ 2057570 h 208000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2080001">
                                  <a:moveTo>
                                    <a:pt x="67294" y="2057570"/>
                                  </a:moveTo>
                                  <a:lnTo>
                                    <a:pt x="67294" y="63216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30588" y="20575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6" name="Freeform: Shape 456"/>
                          <wps:cNvSpPr/>
                          <wps:spPr>
                            <a:xfrm>
                              <a:off x="2334898" y="94905"/>
                              <a:ext cx="530196" cy="489411"/>
                            </a:xfrm>
                            <a:custGeom>
                              <a:avLst/>
                              <a:gdLst>
                                <a:gd name="connsiteX0" fmla="*/ 238588 w 530196"/>
                                <a:gd name="connsiteY0" fmla="*/ 76392 h 489412"/>
                                <a:gd name="connsiteX1" fmla="*/ 218196 w 530196"/>
                                <a:gd name="connsiteY1" fmla="*/ 178353 h 489412"/>
                                <a:gd name="connsiteX2" fmla="*/ 312000 w 530196"/>
                                <a:gd name="connsiteY2" fmla="*/ 113098 h 489412"/>
                                <a:gd name="connsiteX3" fmla="*/ 438432 w 530196"/>
                                <a:gd name="connsiteY3" fmla="*/ 186509 h 489412"/>
                                <a:gd name="connsiteX4" fmla="*/ 520000 w 530196"/>
                                <a:gd name="connsiteY4" fmla="*/ 264000 h 489412"/>
                                <a:gd name="connsiteX5" fmla="*/ 520000 w 530196"/>
                                <a:gd name="connsiteY5" fmla="*/ 264000 h 489412"/>
                                <a:gd name="connsiteX6" fmla="*/ 520000 w 530196"/>
                                <a:gd name="connsiteY6" fmla="*/ 264000 h 489412"/>
                                <a:gd name="connsiteX7" fmla="*/ 520000 w 530196"/>
                                <a:gd name="connsiteY7" fmla="*/ 264000 h 489412"/>
                                <a:gd name="connsiteX8" fmla="*/ 520000 w 530196"/>
                                <a:gd name="connsiteY8" fmla="*/ 264000 h 489412"/>
                                <a:gd name="connsiteX9" fmla="*/ 446588 w 530196"/>
                                <a:gd name="connsiteY9" fmla="*/ 341490 h 489412"/>
                                <a:gd name="connsiteX10" fmla="*/ 320157 w 530196"/>
                                <a:gd name="connsiteY10" fmla="*/ 414902 h 489412"/>
                                <a:gd name="connsiteX11" fmla="*/ 226353 w 530196"/>
                                <a:gd name="connsiteY11" fmla="*/ 349647 h 489412"/>
                                <a:gd name="connsiteX12" fmla="*/ 246745 w 530196"/>
                                <a:gd name="connsiteY12" fmla="*/ 451608 h 489412"/>
                                <a:gd name="connsiteX13" fmla="*/ 144784 w 530196"/>
                                <a:gd name="connsiteY13" fmla="*/ 496470 h 489412"/>
                                <a:gd name="connsiteX14" fmla="*/ 42824 w 530196"/>
                                <a:gd name="connsiteY14" fmla="*/ 414902 h 489412"/>
                                <a:gd name="connsiteX15" fmla="*/ 152941 w 530196"/>
                                <a:gd name="connsiteY15" fmla="*/ 378196 h 489412"/>
                                <a:gd name="connsiteX16" fmla="*/ 30588 w 530196"/>
                                <a:gd name="connsiteY16" fmla="*/ 264000 h 489412"/>
                                <a:gd name="connsiteX17" fmla="*/ 30588 w 530196"/>
                                <a:gd name="connsiteY17" fmla="*/ 264000 h 489412"/>
                                <a:gd name="connsiteX18" fmla="*/ 152941 w 530196"/>
                                <a:gd name="connsiteY18" fmla="*/ 149804 h 489412"/>
                                <a:gd name="connsiteX19" fmla="*/ 42824 w 530196"/>
                                <a:gd name="connsiteY19" fmla="*/ 113098 h 489412"/>
                                <a:gd name="connsiteX20" fmla="*/ 144784 w 530196"/>
                                <a:gd name="connsiteY20" fmla="*/ 31529 h 489412"/>
                                <a:gd name="connsiteX21" fmla="*/ 238588 w 530196"/>
                                <a:gd name="connsiteY21" fmla="*/ 76392 h 4894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530196" h="489412">
                                  <a:moveTo>
                                    <a:pt x="238588" y="76392"/>
                                  </a:moveTo>
                                  <a:cubicBezTo>
                                    <a:pt x="250824" y="117176"/>
                                    <a:pt x="218196" y="178353"/>
                                    <a:pt x="218196" y="178353"/>
                                  </a:cubicBezTo>
                                  <a:cubicBezTo>
                                    <a:pt x="218196" y="178353"/>
                                    <a:pt x="263059" y="117176"/>
                                    <a:pt x="312000" y="113098"/>
                                  </a:cubicBezTo>
                                  <a:cubicBezTo>
                                    <a:pt x="360941" y="109019"/>
                                    <a:pt x="438432" y="186509"/>
                                    <a:pt x="438432" y="186509"/>
                                  </a:cubicBez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446588" y="341490"/>
                                  </a:lnTo>
                                  <a:cubicBezTo>
                                    <a:pt x="446588" y="341490"/>
                                    <a:pt x="369098" y="418980"/>
                                    <a:pt x="320157" y="414902"/>
                                  </a:cubicBezTo>
                                  <a:cubicBezTo>
                                    <a:pt x="271216" y="410823"/>
                                    <a:pt x="226353" y="349647"/>
                                    <a:pt x="226353" y="349647"/>
                                  </a:cubicBezTo>
                                  <a:cubicBezTo>
                                    <a:pt x="226353" y="349647"/>
                                    <a:pt x="258981" y="410823"/>
                                    <a:pt x="246745" y="451608"/>
                                  </a:cubicBezTo>
                                  <a:cubicBezTo>
                                    <a:pt x="234510" y="492392"/>
                                    <a:pt x="193726" y="500549"/>
                                    <a:pt x="144784" y="496470"/>
                                  </a:cubicBezTo>
                                  <a:cubicBezTo>
                                    <a:pt x="91765" y="492392"/>
                                    <a:pt x="42824" y="414902"/>
                                    <a:pt x="42824" y="414902"/>
                                  </a:cubicBezTo>
                                  <a:cubicBezTo>
                                    <a:pt x="42824" y="414902"/>
                                    <a:pt x="91765" y="451608"/>
                                    <a:pt x="152941" y="378196"/>
                                  </a:cubicBezTo>
                                  <a:cubicBezTo>
                                    <a:pt x="210039" y="300706"/>
                                    <a:pt x="30588" y="264000"/>
                                    <a:pt x="30588" y="264000"/>
                                  </a:cubicBezTo>
                                  <a:lnTo>
                                    <a:pt x="30588" y="264000"/>
                                  </a:lnTo>
                                  <a:cubicBezTo>
                                    <a:pt x="30588" y="264000"/>
                                    <a:pt x="210039" y="227294"/>
                                    <a:pt x="152941" y="149804"/>
                                  </a:cubicBezTo>
                                  <a:cubicBezTo>
                                    <a:pt x="95843" y="72313"/>
                                    <a:pt x="42824" y="113098"/>
                                    <a:pt x="42824" y="113098"/>
                                  </a:cubicBezTo>
                                  <a:cubicBezTo>
                                    <a:pt x="42824" y="113098"/>
                                    <a:pt x="91765" y="35607"/>
                                    <a:pt x="144784" y="31529"/>
                                  </a:cubicBezTo>
                                  <a:cubicBezTo>
                                    <a:pt x="189647" y="27451"/>
                                    <a:pt x="226353" y="35607"/>
                                    <a:pt x="238588" y="7639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7" name="Freeform: Shape 457"/>
                          <wps:cNvSpPr/>
                          <wps:spPr>
                            <a:xfrm>
                              <a:off x="462900" y="312002"/>
                              <a:ext cx="2039214" cy="81571"/>
                            </a:xfrm>
                            <a:custGeom>
                              <a:avLst/>
                              <a:gdLst>
                                <a:gd name="connsiteX0" fmla="*/ 2041256 w 2039217"/>
                                <a:gd name="connsiteY0" fmla="*/ 67294 h 81568"/>
                                <a:gd name="connsiteX1" fmla="*/ 67294 w 2039217"/>
                                <a:gd name="connsiteY1" fmla="*/ 67294 h 81568"/>
                                <a:gd name="connsiteX2" fmla="*/ 30588 w 2039217"/>
                                <a:gd name="connsiteY2" fmla="*/ 30588 h 81568"/>
                                <a:gd name="connsiteX3" fmla="*/ 2041256 w 2039217"/>
                                <a:gd name="connsiteY3" fmla="*/ 30588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039217" h="81568">
                                  <a:moveTo>
                                    <a:pt x="2041256" y="67294"/>
                                  </a:moveTo>
                                  <a:lnTo>
                                    <a:pt x="67294" y="67294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2041256" y="305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8" name="Freeform: Shape 458"/>
                          <wps:cNvSpPr/>
                          <wps:spPr>
                            <a:xfrm>
                              <a:off x="390044" y="-30585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21720 w 326274"/>
                                <a:gd name="connsiteY0" fmla="*/ 238588 h 326274"/>
                                <a:gd name="connsiteX1" fmla="*/ 311446 w 326274"/>
                                <a:gd name="connsiteY1" fmla="*/ 34667 h 326274"/>
                                <a:gd name="connsiteX2" fmla="*/ 299211 w 326274"/>
                                <a:gd name="connsiteY2" fmla="*/ 42824 h 326274"/>
                                <a:gd name="connsiteX3" fmla="*/ 311446 w 326274"/>
                                <a:gd name="connsiteY3" fmla="*/ 30588 h 326274"/>
                                <a:gd name="connsiteX4" fmla="*/ 107524 w 326274"/>
                                <a:gd name="connsiteY4" fmla="*/ 128471 h 326274"/>
                                <a:gd name="connsiteX5" fmla="*/ 42269 w 326274"/>
                                <a:gd name="connsiteY5" fmla="*/ 303843 h 326274"/>
                                <a:gd name="connsiteX6" fmla="*/ 38191 w 326274"/>
                                <a:gd name="connsiteY6" fmla="*/ 307922 h 326274"/>
                                <a:gd name="connsiteX7" fmla="*/ 42269 w 326274"/>
                                <a:gd name="connsiteY7" fmla="*/ 307922 h 326274"/>
                                <a:gd name="connsiteX8" fmla="*/ 42269 w 326274"/>
                                <a:gd name="connsiteY8" fmla="*/ 312000 h 326274"/>
                                <a:gd name="connsiteX9" fmla="*/ 46348 w 326274"/>
                                <a:gd name="connsiteY9" fmla="*/ 307922 h 326274"/>
                                <a:gd name="connsiteX10" fmla="*/ 221720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21720" y="238588"/>
                                  </a:moveTo>
                                  <a:cubicBezTo>
                                    <a:pt x="266583" y="120314"/>
                                    <a:pt x="274740" y="99922"/>
                                    <a:pt x="311446" y="34667"/>
                                  </a:cubicBezTo>
                                  <a:cubicBezTo>
                                    <a:pt x="311446" y="34667"/>
                                    <a:pt x="307368" y="34667"/>
                                    <a:pt x="299211" y="42824"/>
                                  </a:cubicBezTo>
                                  <a:cubicBezTo>
                                    <a:pt x="307368" y="34667"/>
                                    <a:pt x="311446" y="30588"/>
                                    <a:pt x="311446" y="30588"/>
                                  </a:cubicBezTo>
                                  <a:cubicBezTo>
                                    <a:pt x="246191" y="71373"/>
                                    <a:pt x="229877" y="75451"/>
                                    <a:pt x="107524" y="128471"/>
                                  </a:cubicBezTo>
                                  <a:cubicBezTo>
                                    <a:pt x="5563" y="169255"/>
                                    <a:pt x="30034" y="275294"/>
                                    <a:pt x="42269" y="303843"/>
                                  </a:cubicBezTo>
                                  <a:cubicBezTo>
                                    <a:pt x="42269" y="303843"/>
                                    <a:pt x="38191" y="307922"/>
                                    <a:pt x="38191" y="307922"/>
                                  </a:cubicBezTo>
                                  <a:cubicBezTo>
                                    <a:pt x="38191" y="307922"/>
                                    <a:pt x="38191" y="307922"/>
                                    <a:pt x="42269" y="307922"/>
                                  </a:cubicBezTo>
                                  <a:cubicBezTo>
                                    <a:pt x="42269" y="312000"/>
                                    <a:pt x="42269" y="312000"/>
                                    <a:pt x="42269" y="312000"/>
                                  </a:cubicBezTo>
                                  <a:cubicBezTo>
                                    <a:pt x="42269" y="312000"/>
                                    <a:pt x="42269" y="312000"/>
                                    <a:pt x="46348" y="307922"/>
                                  </a:cubicBezTo>
                                  <a:cubicBezTo>
                                    <a:pt x="74897" y="316079"/>
                                    <a:pt x="180936" y="340549"/>
                                    <a:pt x="221720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9" name="Freeform: Shape 459"/>
                          <wps:cNvSpPr/>
                          <wps:spPr>
                            <a:xfrm>
                              <a:off x="-30586" y="389114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38588 w 326274"/>
                                <a:gd name="connsiteY0" fmla="*/ 222651 h 326274"/>
                                <a:gd name="connsiteX1" fmla="*/ 34667 w 326274"/>
                                <a:gd name="connsiteY1" fmla="*/ 312377 h 326274"/>
                                <a:gd name="connsiteX2" fmla="*/ 42824 w 326274"/>
                                <a:gd name="connsiteY2" fmla="*/ 304220 h 326274"/>
                                <a:gd name="connsiteX3" fmla="*/ 30588 w 326274"/>
                                <a:gd name="connsiteY3" fmla="*/ 312377 h 326274"/>
                                <a:gd name="connsiteX4" fmla="*/ 128471 w 326274"/>
                                <a:gd name="connsiteY4" fmla="*/ 108455 h 326274"/>
                                <a:gd name="connsiteX5" fmla="*/ 307922 w 326274"/>
                                <a:gd name="connsiteY5" fmla="*/ 39122 h 326274"/>
                                <a:gd name="connsiteX6" fmla="*/ 312000 w 326274"/>
                                <a:gd name="connsiteY6" fmla="*/ 35043 h 326274"/>
                                <a:gd name="connsiteX7" fmla="*/ 312000 w 326274"/>
                                <a:gd name="connsiteY7" fmla="*/ 39122 h 326274"/>
                                <a:gd name="connsiteX8" fmla="*/ 316079 w 326274"/>
                                <a:gd name="connsiteY8" fmla="*/ 39122 h 326274"/>
                                <a:gd name="connsiteX9" fmla="*/ 312000 w 326274"/>
                                <a:gd name="connsiteY9" fmla="*/ 43200 h 326274"/>
                                <a:gd name="connsiteX10" fmla="*/ 238588 w 326274"/>
                                <a:gd name="connsiteY10" fmla="*/ 222651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38588" y="222651"/>
                                  </a:moveTo>
                                  <a:cubicBezTo>
                                    <a:pt x="120314" y="267514"/>
                                    <a:pt x="99922" y="275671"/>
                                    <a:pt x="34667" y="312377"/>
                                  </a:cubicBezTo>
                                  <a:cubicBezTo>
                                    <a:pt x="34667" y="312377"/>
                                    <a:pt x="34667" y="308298"/>
                                    <a:pt x="42824" y="304220"/>
                                  </a:cubicBezTo>
                                  <a:cubicBezTo>
                                    <a:pt x="34667" y="308298"/>
                                    <a:pt x="30588" y="312377"/>
                                    <a:pt x="30588" y="312377"/>
                                  </a:cubicBezTo>
                                  <a:cubicBezTo>
                                    <a:pt x="71373" y="247122"/>
                                    <a:pt x="75451" y="230808"/>
                                    <a:pt x="128471" y="108455"/>
                                  </a:cubicBezTo>
                                  <a:cubicBezTo>
                                    <a:pt x="173333" y="6494"/>
                                    <a:pt x="279373" y="30965"/>
                                    <a:pt x="307922" y="39122"/>
                                  </a:cubicBezTo>
                                  <a:cubicBezTo>
                                    <a:pt x="307922" y="39122"/>
                                    <a:pt x="312000" y="35043"/>
                                    <a:pt x="312000" y="35043"/>
                                  </a:cubicBezTo>
                                  <a:cubicBezTo>
                                    <a:pt x="312000" y="35043"/>
                                    <a:pt x="312000" y="35043"/>
                                    <a:pt x="312000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6079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2000" y="43200"/>
                                  </a:cubicBezTo>
                                  <a:cubicBezTo>
                                    <a:pt x="316079" y="75827"/>
                                    <a:pt x="340549" y="181867"/>
                                    <a:pt x="238588" y="22265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0" name="Freeform: Shape 460"/>
                          <wps:cNvSpPr/>
                          <wps:spPr>
                            <a:xfrm>
                              <a:off x="14279" y="-10191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120314 w 326274"/>
                                <a:gd name="connsiteY0" fmla="*/ 238588 h 326274"/>
                                <a:gd name="connsiteX1" fmla="*/ 30588 w 326274"/>
                                <a:gd name="connsiteY1" fmla="*/ 34667 h 326274"/>
                                <a:gd name="connsiteX2" fmla="*/ 38745 w 326274"/>
                                <a:gd name="connsiteY2" fmla="*/ 42824 h 326274"/>
                                <a:gd name="connsiteX3" fmla="*/ 30588 w 326274"/>
                                <a:gd name="connsiteY3" fmla="*/ 30588 h 326274"/>
                                <a:gd name="connsiteX4" fmla="*/ 234510 w 326274"/>
                                <a:gd name="connsiteY4" fmla="*/ 128471 h 326274"/>
                                <a:gd name="connsiteX5" fmla="*/ 299765 w 326274"/>
                                <a:gd name="connsiteY5" fmla="*/ 307922 h 326274"/>
                                <a:gd name="connsiteX6" fmla="*/ 303843 w 326274"/>
                                <a:gd name="connsiteY6" fmla="*/ 312000 h 326274"/>
                                <a:gd name="connsiteX7" fmla="*/ 299765 w 326274"/>
                                <a:gd name="connsiteY7" fmla="*/ 312000 h 326274"/>
                                <a:gd name="connsiteX8" fmla="*/ 299765 w 326274"/>
                                <a:gd name="connsiteY8" fmla="*/ 316079 h 326274"/>
                                <a:gd name="connsiteX9" fmla="*/ 295686 w 326274"/>
                                <a:gd name="connsiteY9" fmla="*/ 312000 h 326274"/>
                                <a:gd name="connsiteX10" fmla="*/ 120314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120314" y="238588"/>
                                  </a:moveTo>
                                  <a:cubicBezTo>
                                    <a:pt x="71373" y="120314"/>
                                    <a:pt x="67294" y="99922"/>
                                    <a:pt x="30588" y="34667"/>
                                  </a:cubicBezTo>
                                  <a:cubicBezTo>
                                    <a:pt x="30588" y="34667"/>
                                    <a:pt x="34667" y="34667"/>
                                    <a:pt x="38745" y="42824"/>
                                  </a:cubicBezTo>
                                  <a:cubicBezTo>
                                    <a:pt x="30588" y="34667"/>
                                    <a:pt x="30588" y="30588"/>
                                    <a:pt x="30588" y="30588"/>
                                  </a:cubicBezTo>
                                  <a:cubicBezTo>
                                    <a:pt x="95843" y="71373"/>
                                    <a:pt x="112157" y="75451"/>
                                    <a:pt x="234510" y="128471"/>
                                  </a:cubicBezTo>
                                  <a:cubicBezTo>
                                    <a:pt x="336471" y="173333"/>
                                    <a:pt x="307922" y="279373"/>
                                    <a:pt x="299765" y="307922"/>
                                  </a:cubicBezTo>
                                  <a:cubicBezTo>
                                    <a:pt x="299765" y="307922"/>
                                    <a:pt x="303843" y="312000"/>
                                    <a:pt x="303843" y="312000"/>
                                  </a:cubicBezTo>
                                  <a:cubicBezTo>
                                    <a:pt x="303843" y="312000"/>
                                    <a:pt x="303843" y="312000"/>
                                    <a:pt x="299765" y="312000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9765" y="316079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5686" y="312000"/>
                                  </a:cubicBezTo>
                                  <a:cubicBezTo>
                                    <a:pt x="267137" y="320157"/>
                                    <a:pt x="161098" y="340549"/>
                                    <a:pt x="120314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1" name="Freeform: Shape 461"/>
                          <wps:cNvSpPr/>
                          <wps:spPr>
                            <a:xfrm>
                              <a:off x="305537" y="310046"/>
                              <a:ext cx="244708" cy="244704"/>
                            </a:xfrm>
                            <a:custGeom>
                              <a:avLst/>
                              <a:gdLst>
                                <a:gd name="connsiteX0" fmla="*/ 43258 w 244706"/>
                                <a:gd name="connsiteY0" fmla="*/ 135515 h 244706"/>
                                <a:gd name="connsiteX1" fmla="*/ 135568 w 244706"/>
                                <a:gd name="connsiteY1" fmla="*/ 43258 h 244706"/>
                                <a:gd name="connsiteX2" fmla="*/ 227825 w 244706"/>
                                <a:gd name="connsiteY2" fmla="*/ 135568 h 244706"/>
                                <a:gd name="connsiteX3" fmla="*/ 135515 w 244706"/>
                                <a:gd name="connsiteY3" fmla="*/ 227825 h 24470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4706" h="244706">
                                  <a:moveTo>
                                    <a:pt x="43258" y="135515"/>
                                  </a:moveTo>
                                  <a:lnTo>
                                    <a:pt x="135568" y="43258"/>
                                  </a:lnTo>
                                  <a:lnTo>
                                    <a:pt x="227825" y="135568"/>
                                  </a:lnTo>
                                  <a:lnTo>
                                    <a:pt x="135515" y="2278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62" name="Graphic 84"/>
                        <wpg:cNvGrpSpPr/>
                        <wpg:grpSpPr>
                          <a:xfrm rot="10800000">
                            <a:off x="1698172" y="145997"/>
                            <a:ext cx="572770" cy="580390"/>
                            <a:chOff x="-30586" y="-30585"/>
                            <a:chExt cx="2895680" cy="2907910"/>
                          </a:xfrm>
                        </wpg:grpSpPr>
                        <wps:wsp>
                          <wps:cNvPr id="463" name="Freeform: Shape 463"/>
                          <wps:cNvSpPr/>
                          <wps:spPr>
                            <a:xfrm>
                              <a:off x="385415" y="536316"/>
                              <a:ext cx="81569" cy="1753719"/>
                            </a:xfrm>
                            <a:custGeom>
                              <a:avLst/>
                              <a:gdLst>
                                <a:gd name="connsiteX0" fmla="*/ 30588 w 81568"/>
                                <a:gd name="connsiteY0" fmla="*/ 30588 h 1753726"/>
                                <a:gd name="connsiteX1" fmla="*/ 50980 w 81568"/>
                                <a:gd name="connsiteY1" fmla="*/ 30588 h 1753726"/>
                                <a:gd name="connsiteX2" fmla="*/ 50980 w 81568"/>
                                <a:gd name="connsiteY2" fmla="*/ 1743531 h 1753726"/>
                                <a:gd name="connsiteX3" fmla="*/ 30588 w 81568"/>
                                <a:gd name="connsiteY3" fmla="*/ 1743531 h 175372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1753726">
                                  <a:moveTo>
                                    <a:pt x="30588" y="30588"/>
                                  </a:moveTo>
                                  <a:lnTo>
                                    <a:pt x="50980" y="30588"/>
                                  </a:lnTo>
                                  <a:lnTo>
                                    <a:pt x="50980" y="1743531"/>
                                  </a:lnTo>
                                  <a:lnTo>
                                    <a:pt x="30588" y="1743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4" name="Freeform: Shape 464"/>
                          <wps:cNvSpPr/>
                          <wps:spPr>
                            <a:xfrm>
                              <a:off x="536313" y="405806"/>
                              <a:ext cx="1753719" cy="81571"/>
                            </a:xfrm>
                            <a:custGeom>
                              <a:avLst/>
                              <a:gdLst>
                                <a:gd name="connsiteX0" fmla="*/ 30588 w 1753726"/>
                                <a:gd name="connsiteY0" fmla="*/ 30588 h 81568"/>
                                <a:gd name="connsiteX1" fmla="*/ 1727217 w 1753726"/>
                                <a:gd name="connsiteY1" fmla="*/ 30588 h 81568"/>
                                <a:gd name="connsiteX2" fmla="*/ 1727217 w 1753726"/>
                                <a:gd name="connsiteY2" fmla="*/ 50980 h 81568"/>
                                <a:gd name="connsiteX3" fmla="*/ 30588 w 1753726"/>
                                <a:gd name="connsiteY3" fmla="*/ 50980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753726" h="81568">
                                  <a:moveTo>
                                    <a:pt x="30588" y="30588"/>
                                  </a:moveTo>
                                  <a:lnTo>
                                    <a:pt x="1727217" y="30588"/>
                                  </a:lnTo>
                                  <a:lnTo>
                                    <a:pt x="1727217" y="50980"/>
                                  </a:lnTo>
                                  <a:lnTo>
                                    <a:pt x="30588" y="509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5" name="Freeform: Shape 465"/>
                          <wps:cNvSpPr/>
                          <wps:spPr>
                            <a:xfrm>
                              <a:off x="74514" y="2347131"/>
                              <a:ext cx="489408" cy="530194"/>
                            </a:xfrm>
                            <a:custGeom>
                              <a:avLst/>
                              <a:gdLst>
                                <a:gd name="connsiteX0" fmla="*/ 76392 w 489412"/>
                                <a:gd name="connsiteY0" fmla="*/ 246745 h 530196"/>
                                <a:gd name="connsiteX1" fmla="*/ 178353 w 489412"/>
                                <a:gd name="connsiteY1" fmla="*/ 226353 h 530196"/>
                                <a:gd name="connsiteX2" fmla="*/ 113098 w 489412"/>
                                <a:gd name="connsiteY2" fmla="*/ 320157 h 530196"/>
                                <a:gd name="connsiteX3" fmla="*/ 186509 w 489412"/>
                                <a:gd name="connsiteY3" fmla="*/ 446589 h 530196"/>
                                <a:gd name="connsiteX4" fmla="*/ 264000 w 489412"/>
                                <a:gd name="connsiteY4" fmla="*/ 520000 h 530196"/>
                                <a:gd name="connsiteX5" fmla="*/ 264000 w 489412"/>
                                <a:gd name="connsiteY5" fmla="*/ 520000 h 530196"/>
                                <a:gd name="connsiteX6" fmla="*/ 264000 w 489412"/>
                                <a:gd name="connsiteY6" fmla="*/ 520000 h 530196"/>
                                <a:gd name="connsiteX7" fmla="*/ 264000 w 489412"/>
                                <a:gd name="connsiteY7" fmla="*/ 520000 h 530196"/>
                                <a:gd name="connsiteX8" fmla="*/ 264000 w 489412"/>
                                <a:gd name="connsiteY8" fmla="*/ 520000 h 530196"/>
                                <a:gd name="connsiteX9" fmla="*/ 341490 w 489412"/>
                                <a:gd name="connsiteY9" fmla="*/ 446589 h 530196"/>
                                <a:gd name="connsiteX10" fmla="*/ 414902 w 489412"/>
                                <a:gd name="connsiteY10" fmla="*/ 320157 h 530196"/>
                                <a:gd name="connsiteX11" fmla="*/ 349647 w 489412"/>
                                <a:gd name="connsiteY11" fmla="*/ 226353 h 530196"/>
                                <a:gd name="connsiteX12" fmla="*/ 451608 w 489412"/>
                                <a:gd name="connsiteY12" fmla="*/ 246745 h 530196"/>
                                <a:gd name="connsiteX13" fmla="*/ 496471 w 489412"/>
                                <a:gd name="connsiteY13" fmla="*/ 144784 h 530196"/>
                                <a:gd name="connsiteX14" fmla="*/ 414902 w 489412"/>
                                <a:gd name="connsiteY14" fmla="*/ 42824 h 530196"/>
                                <a:gd name="connsiteX15" fmla="*/ 378196 w 489412"/>
                                <a:gd name="connsiteY15" fmla="*/ 152941 h 530196"/>
                                <a:gd name="connsiteX16" fmla="*/ 264000 w 489412"/>
                                <a:gd name="connsiteY16" fmla="*/ 30588 h 530196"/>
                                <a:gd name="connsiteX17" fmla="*/ 264000 w 489412"/>
                                <a:gd name="connsiteY17" fmla="*/ 30588 h 530196"/>
                                <a:gd name="connsiteX18" fmla="*/ 149804 w 489412"/>
                                <a:gd name="connsiteY18" fmla="*/ 152941 h 530196"/>
                                <a:gd name="connsiteX19" fmla="*/ 113098 w 489412"/>
                                <a:gd name="connsiteY19" fmla="*/ 42824 h 530196"/>
                                <a:gd name="connsiteX20" fmla="*/ 31529 w 489412"/>
                                <a:gd name="connsiteY20" fmla="*/ 144784 h 530196"/>
                                <a:gd name="connsiteX21" fmla="*/ 76392 w 489412"/>
                                <a:gd name="connsiteY21" fmla="*/ 246745 h 53019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489412" h="530196">
                                  <a:moveTo>
                                    <a:pt x="76392" y="246745"/>
                                  </a:moveTo>
                                  <a:cubicBezTo>
                                    <a:pt x="117176" y="258981"/>
                                    <a:pt x="178353" y="226353"/>
                                    <a:pt x="178353" y="226353"/>
                                  </a:cubicBezTo>
                                  <a:cubicBezTo>
                                    <a:pt x="178353" y="226353"/>
                                    <a:pt x="117176" y="271216"/>
                                    <a:pt x="113098" y="320157"/>
                                  </a:cubicBezTo>
                                  <a:cubicBezTo>
                                    <a:pt x="109019" y="369098"/>
                                    <a:pt x="186509" y="446589"/>
                                    <a:pt x="186509" y="446589"/>
                                  </a:cubicBez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341490" y="446589"/>
                                  </a:lnTo>
                                  <a:cubicBezTo>
                                    <a:pt x="341490" y="446589"/>
                                    <a:pt x="418980" y="369098"/>
                                    <a:pt x="414902" y="320157"/>
                                  </a:cubicBezTo>
                                  <a:cubicBezTo>
                                    <a:pt x="410823" y="271216"/>
                                    <a:pt x="349647" y="226353"/>
                                    <a:pt x="349647" y="226353"/>
                                  </a:cubicBezTo>
                                  <a:cubicBezTo>
                                    <a:pt x="349647" y="226353"/>
                                    <a:pt x="410823" y="258981"/>
                                    <a:pt x="451608" y="246745"/>
                                  </a:cubicBezTo>
                                  <a:cubicBezTo>
                                    <a:pt x="492392" y="234510"/>
                                    <a:pt x="500549" y="197804"/>
                                    <a:pt x="496471" y="144784"/>
                                  </a:cubicBezTo>
                                  <a:cubicBezTo>
                                    <a:pt x="492392" y="91765"/>
                                    <a:pt x="414902" y="42824"/>
                                    <a:pt x="414902" y="42824"/>
                                  </a:cubicBezTo>
                                  <a:cubicBezTo>
                                    <a:pt x="414902" y="42824"/>
                                    <a:pt x="451608" y="91765"/>
                                    <a:pt x="378196" y="152941"/>
                                  </a:cubicBezTo>
                                  <a:cubicBezTo>
                                    <a:pt x="300706" y="210039"/>
                                    <a:pt x="264000" y="30588"/>
                                    <a:pt x="264000" y="30588"/>
                                  </a:cubicBezTo>
                                  <a:lnTo>
                                    <a:pt x="264000" y="30588"/>
                                  </a:lnTo>
                                  <a:cubicBezTo>
                                    <a:pt x="264000" y="30588"/>
                                    <a:pt x="227294" y="210039"/>
                                    <a:pt x="149804" y="152941"/>
                                  </a:cubicBezTo>
                                  <a:cubicBezTo>
                                    <a:pt x="72313" y="95843"/>
                                    <a:pt x="113098" y="42824"/>
                                    <a:pt x="113098" y="42824"/>
                                  </a:cubicBezTo>
                                  <a:cubicBezTo>
                                    <a:pt x="113098" y="42824"/>
                                    <a:pt x="35607" y="91765"/>
                                    <a:pt x="31529" y="144784"/>
                                  </a:cubicBezTo>
                                  <a:cubicBezTo>
                                    <a:pt x="27451" y="193726"/>
                                    <a:pt x="35607" y="234510"/>
                                    <a:pt x="76392" y="24674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6" name="Freeform: Shape 466"/>
                          <wps:cNvSpPr/>
                          <wps:spPr>
                            <a:xfrm>
                              <a:off x="291612" y="466983"/>
                              <a:ext cx="81569" cy="2079992"/>
                            </a:xfrm>
                            <a:custGeom>
                              <a:avLst/>
                              <a:gdLst>
                                <a:gd name="connsiteX0" fmla="*/ 67294 w 81568"/>
                                <a:gd name="connsiteY0" fmla="*/ 2057570 h 2080001"/>
                                <a:gd name="connsiteX1" fmla="*/ 67294 w 81568"/>
                                <a:gd name="connsiteY1" fmla="*/ 63216 h 2080001"/>
                                <a:gd name="connsiteX2" fmla="*/ 30588 w 81568"/>
                                <a:gd name="connsiteY2" fmla="*/ 30588 h 2080001"/>
                                <a:gd name="connsiteX3" fmla="*/ 30588 w 81568"/>
                                <a:gd name="connsiteY3" fmla="*/ 2057570 h 208000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2080001">
                                  <a:moveTo>
                                    <a:pt x="67294" y="2057570"/>
                                  </a:moveTo>
                                  <a:lnTo>
                                    <a:pt x="67294" y="63216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30588" y="20575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7" name="Freeform: Shape 467"/>
                          <wps:cNvSpPr/>
                          <wps:spPr>
                            <a:xfrm>
                              <a:off x="2334898" y="94905"/>
                              <a:ext cx="530196" cy="489411"/>
                            </a:xfrm>
                            <a:custGeom>
                              <a:avLst/>
                              <a:gdLst>
                                <a:gd name="connsiteX0" fmla="*/ 238588 w 530196"/>
                                <a:gd name="connsiteY0" fmla="*/ 76392 h 489412"/>
                                <a:gd name="connsiteX1" fmla="*/ 218196 w 530196"/>
                                <a:gd name="connsiteY1" fmla="*/ 178353 h 489412"/>
                                <a:gd name="connsiteX2" fmla="*/ 312000 w 530196"/>
                                <a:gd name="connsiteY2" fmla="*/ 113098 h 489412"/>
                                <a:gd name="connsiteX3" fmla="*/ 438432 w 530196"/>
                                <a:gd name="connsiteY3" fmla="*/ 186509 h 489412"/>
                                <a:gd name="connsiteX4" fmla="*/ 520000 w 530196"/>
                                <a:gd name="connsiteY4" fmla="*/ 264000 h 489412"/>
                                <a:gd name="connsiteX5" fmla="*/ 520000 w 530196"/>
                                <a:gd name="connsiteY5" fmla="*/ 264000 h 489412"/>
                                <a:gd name="connsiteX6" fmla="*/ 520000 w 530196"/>
                                <a:gd name="connsiteY6" fmla="*/ 264000 h 489412"/>
                                <a:gd name="connsiteX7" fmla="*/ 520000 w 530196"/>
                                <a:gd name="connsiteY7" fmla="*/ 264000 h 489412"/>
                                <a:gd name="connsiteX8" fmla="*/ 520000 w 530196"/>
                                <a:gd name="connsiteY8" fmla="*/ 264000 h 489412"/>
                                <a:gd name="connsiteX9" fmla="*/ 446588 w 530196"/>
                                <a:gd name="connsiteY9" fmla="*/ 341490 h 489412"/>
                                <a:gd name="connsiteX10" fmla="*/ 320157 w 530196"/>
                                <a:gd name="connsiteY10" fmla="*/ 414902 h 489412"/>
                                <a:gd name="connsiteX11" fmla="*/ 226353 w 530196"/>
                                <a:gd name="connsiteY11" fmla="*/ 349647 h 489412"/>
                                <a:gd name="connsiteX12" fmla="*/ 246745 w 530196"/>
                                <a:gd name="connsiteY12" fmla="*/ 451608 h 489412"/>
                                <a:gd name="connsiteX13" fmla="*/ 144784 w 530196"/>
                                <a:gd name="connsiteY13" fmla="*/ 496470 h 489412"/>
                                <a:gd name="connsiteX14" fmla="*/ 42824 w 530196"/>
                                <a:gd name="connsiteY14" fmla="*/ 414902 h 489412"/>
                                <a:gd name="connsiteX15" fmla="*/ 152941 w 530196"/>
                                <a:gd name="connsiteY15" fmla="*/ 378196 h 489412"/>
                                <a:gd name="connsiteX16" fmla="*/ 30588 w 530196"/>
                                <a:gd name="connsiteY16" fmla="*/ 264000 h 489412"/>
                                <a:gd name="connsiteX17" fmla="*/ 30588 w 530196"/>
                                <a:gd name="connsiteY17" fmla="*/ 264000 h 489412"/>
                                <a:gd name="connsiteX18" fmla="*/ 152941 w 530196"/>
                                <a:gd name="connsiteY18" fmla="*/ 149804 h 489412"/>
                                <a:gd name="connsiteX19" fmla="*/ 42824 w 530196"/>
                                <a:gd name="connsiteY19" fmla="*/ 113098 h 489412"/>
                                <a:gd name="connsiteX20" fmla="*/ 144784 w 530196"/>
                                <a:gd name="connsiteY20" fmla="*/ 31529 h 489412"/>
                                <a:gd name="connsiteX21" fmla="*/ 238588 w 530196"/>
                                <a:gd name="connsiteY21" fmla="*/ 76392 h 4894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530196" h="489412">
                                  <a:moveTo>
                                    <a:pt x="238588" y="76392"/>
                                  </a:moveTo>
                                  <a:cubicBezTo>
                                    <a:pt x="250824" y="117176"/>
                                    <a:pt x="218196" y="178353"/>
                                    <a:pt x="218196" y="178353"/>
                                  </a:cubicBezTo>
                                  <a:cubicBezTo>
                                    <a:pt x="218196" y="178353"/>
                                    <a:pt x="263059" y="117176"/>
                                    <a:pt x="312000" y="113098"/>
                                  </a:cubicBezTo>
                                  <a:cubicBezTo>
                                    <a:pt x="360941" y="109019"/>
                                    <a:pt x="438432" y="186509"/>
                                    <a:pt x="438432" y="186509"/>
                                  </a:cubicBez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446588" y="341490"/>
                                  </a:lnTo>
                                  <a:cubicBezTo>
                                    <a:pt x="446588" y="341490"/>
                                    <a:pt x="369098" y="418980"/>
                                    <a:pt x="320157" y="414902"/>
                                  </a:cubicBezTo>
                                  <a:cubicBezTo>
                                    <a:pt x="271216" y="410823"/>
                                    <a:pt x="226353" y="349647"/>
                                    <a:pt x="226353" y="349647"/>
                                  </a:cubicBezTo>
                                  <a:cubicBezTo>
                                    <a:pt x="226353" y="349647"/>
                                    <a:pt x="258981" y="410823"/>
                                    <a:pt x="246745" y="451608"/>
                                  </a:cubicBezTo>
                                  <a:cubicBezTo>
                                    <a:pt x="234510" y="492392"/>
                                    <a:pt x="193726" y="500549"/>
                                    <a:pt x="144784" y="496470"/>
                                  </a:cubicBezTo>
                                  <a:cubicBezTo>
                                    <a:pt x="91765" y="492392"/>
                                    <a:pt x="42824" y="414902"/>
                                    <a:pt x="42824" y="414902"/>
                                  </a:cubicBezTo>
                                  <a:cubicBezTo>
                                    <a:pt x="42824" y="414902"/>
                                    <a:pt x="91765" y="451608"/>
                                    <a:pt x="152941" y="378196"/>
                                  </a:cubicBezTo>
                                  <a:cubicBezTo>
                                    <a:pt x="210039" y="300706"/>
                                    <a:pt x="30588" y="264000"/>
                                    <a:pt x="30588" y="264000"/>
                                  </a:cubicBezTo>
                                  <a:lnTo>
                                    <a:pt x="30588" y="264000"/>
                                  </a:lnTo>
                                  <a:cubicBezTo>
                                    <a:pt x="30588" y="264000"/>
                                    <a:pt x="210039" y="227294"/>
                                    <a:pt x="152941" y="149804"/>
                                  </a:cubicBezTo>
                                  <a:cubicBezTo>
                                    <a:pt x="95843" y="72313"/>
                                    <a:pt x="42824" y="113098"/>
                                    <a:pt x="42824" y="113098"/>
                                  </a:cubicBezTo>
                                  <a:cubicBezTo>
                                    <a:pt x="42824" y="113098"/>
                                    <a:pt x="91765" y="35607"/>
                                    <a:pt x="144784" y="31529"/>
                                  </a:cubicBezTo>
                                  <a:cubicBezTo>
                                    <a:pt x="189647" y="27451"/>
                                    <a:pt x="226353" y="35607"/>
                                    <a:pt x="238588" y="7639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8" name="Freeform: Shape 468"/>
                          <wps:cNvSpPr/>
                          <wps:spPr>
                            <a:xfrm>
                              <a:off x="462900" y="312002"/>
                              <a:ext cx="2039214" cy="81571"/>
                            </a:xfrm>
                            <a:custGeom>
                              <a:avLst/>
                              <a:gdLst>
                                <a:gd name="connsiteX0" fmla="*/ 2041256 w 2039217"/>
                                <a:gd name="connsiteY0" fmla="*/ 67294 h 81568"/>
                                <a:gd name="connsiteX1" fmla="*/ 67294 w 2039217"/>
                                <a:gd name="connsiteY1" fmla="*/ 67294 h 81568"/>
                                <a:gd name="connsiteX2" fmla="*/ 30588 w 2039217"/>
                                <a:gd name="connsiteY2" fmla="*/ 30588 h 81568"/>
                                <a:gd name="connsiteX3" fmla="*/ 2041256 w 2039217"/>
                                <a:gd name="connsiteY3" fmla="*/ 30588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039217" h="81568">
                                  <a:moveTo>
                                    <a:pt x="2041256" y="67294"/>
                                  </a:moveTo>
                                  <a:lnTo>
                                    <a:pt x="67294" y="67294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2041256" y="305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9" name="Freeform: Shape 469"/>
                          <wps:cNvSpPr/>
                          <wps:spPr>
                            <a:xfrm>
                              <a:off x="390044" y="-30585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21720 w 326274"/>
                                <a:gd name="connsiteY0" fmla="*/ 238588 h 326274"/>
                                <a:gd name="connsiteX1" fmla="*/ 311446 w 326274"/>
                                <a:gd name="connsiteY1" fmla="*/ 34667 h 326274"/>
                                <a:gd name="connsiteX2" fmla="*/ 299211 w 326274"/>
                                <a:gd name="connsiteY2" fmla="*/ 42824 h 326274"/>
                                <a:gd name="connsiteX3" fmla="*/ 311446 w 326274"/>
                                <a:gd name="connsiteY3" fmla="*/ 30588 h 326274"/>
                                <a:gd name="connsiteX4" fmla="*/ 107524 w 326274"/>
                                <a:gd name="connsiteY4" fmla="*/ 128471 h 326274"/>
                                <a:gd name="connsiteX5" fmla="*/ 42269 w 326274"/>
                                <a:gd name="connsiteY5" fmla="*/ 303843 h 326274"/>
                                <a:gd name="connsiteX6" fmla="*/ 38191 w 326274"/>
                                <a:gd name="connsiteY6" fmla="*/ 307922 h 326274"/>
                                <a:gd name="connsiteX7" fmla="*/ 42269 w 326274"/>
                                <a:gd name="connsiteY7" fmla="*/ 307922 h 326274"/>
                                <a:gd name="connsiteX8" fmla="*/ 42269 w 326274"/>
                                <a:gd name="connsiteY8" fmla="*/ 312000 h 326274"/>
                                <a:gd name="connsiteX9" fmla="*/ 46348 w 326274"/>
                                <a:gd name="connsiteY9" fmla="*/ 307922 h 326274"/>
                                <a:gd name="connsiteX10" fmla="*/ 221720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21720" y="238588"/>
                                  </a:moveTo>
                                  <a:cubicBezTo>
                                    <a:pt x="266583" y="120314"/>
                                    <a:pt x="274740" y="99922"/>
                                    <a:pt x="311446" y="34667"/>
                                  </a:cubicBezTo>
                                  <a:cubicBezTo>
                                    <a:pt x="311446" y="34667"/>
                                    <a:pt x="307368" y="34667"/>
                                    <a:pt x="299211" y="42824"/>
                                  </a:cubicBezTo>
                                  <a:cubicBezTo>
                                    <a:pt x="307368" y="34667"/>
                                    <a:pt x="311446" y="30588"/>
                                    <a:pt x="311446" y="30588"/>
                                  </a:cubicBezTo>
                                  <a:cubicBezTo>
                                    <a:pt x="246191" y="71373"/>
                                    <a:pt x="229877" y="75451"/>
                                    <a:pt x="107524" y="128471"/>
                                  </a:cubicBezTo>
                                  <a:cubicBezTo>
                                    <a:pt x="5563" y="169255"/>
                                    <a:pt x="30034" y="275294"/>
                                    <a:pt x="42269" y="303843"/>
                                  </a:cubicBezTo>
                                  <a:cubicBezTo>
                                    <a:pt x="42269" y="303843"/>
                                    <a:pt x="38191" y="307922"/>
                                    <a:pt x="38191" y="307922"/>
                                  </a:cubicBezTo>
                                  <a:cubicBezTo>
                                    <a:pt x="38191" y="307922"/>
                                    <a:pt x="38191" y="307922"/>
                                    <a:pt x="42269" y="307922"/>
                                  </a:cubicBezTo>
                                  <a:cubicBezTo>
                                    <a:pt x="42269" y="312000"/>
                                    <a:pt x="42269" y="312000"/>
                                    <a:pt x="42269" y="312000"/>
                                  </a:cubicBezTo>
                                  <a:cubicBezTo>
                                    <a:pt x="42269" y="312000"/>
                                    <a:pt x="42269" y="312000"/>
                                    <a:pt x="46348" y="307922"/>
                                  </a:cubicBezTo>
                                  <a:cubicBezTo>
                                    <a:pt x="74897" y="316079"/>
                                    <a:pt x="180936" y="340549"/>
                                    <a:pt x="221720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0" name="Freeform: Shape 470"/>
                          <wps:cNvSpPr/>
                          <wps:spPr>
                            <a:xfrm>
                              <a:off x="-30586" y="389114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38588 w 326274"/>
                                <a:gd name="connsiteY0" fmla="*/ 222651 h 326274"/>
                                <a:gd name="connsiteX1" fmla="*/ 34667 w 326274"/>
                                <a:gd name="connsiteY1" fmla="*/ 312377 h 326274"/>
                                <a:gd name="connsiteX2" fmla="*/ 42824 w 326274"/>
                                <a:gd name="connsiteY2" fmla="*/ 304220 h 326274"/>
                                <a:gd name="connsiteX3" fmla="*/ 30588 w 326274"/>
                                <a:gd name="connsiteY3" fmla="*/ 312377 h 326274"/>
                                <a:gd name="connsiteX4" fmla="*/ 128471 w 326274"/>
                                <a:gd name="connsiteY4" fmla="*/ 108455 h 326274"/>
                                <a:gd name="connsiteX5" fmla="*/ 307922 w 326274"/>
                                <a:gd name="connsiteY5" fmla="*/ 39122 h 326274"/>
                                <a:gd name="connsiteX6" fmla="*/ 312000 w 326274"/>
                                <a:gd name="connsiteY6" fmla="*/ 35043 h 326274"/>
                                <a:gd name="connsiteX7" fmla="*/ 312000 w 326274"/>
                                <a:gd name="connsiteY7" fmla="*/ 39122 h 326274"/>
                                <a:gd name="connsiteX8" fmla="*/ 316079 w 326274"/>
                                <a:gd name="connsiteY8" fmla="*/ 39122 h 326274"/>
                                <a:gd name="connsiteX9" fmla="*/ 312000 w 326274"/>
                                <a:gd name="connsiteY9" fmla="*/ 43200 h 326274"/>
                                <a:gd name="connsiteX10" fmla="*/ 238588 w 326274"/>
                                <a:gd name="connsiteY10" fmla="*/ 222651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38588" y="222651"/>
                                  </a:moveTo>
                                  <a:cubicBezTo>
                                    <a:pt x="120314" y="267514"/>
                                    <a:pt x="99922" y="275671"/>
                                    <a:pt x="34667" y="312377"/>
                                  </a:cubicBezTo>
                                  <a:cubicBezTo>
                                    <a:pt x="34667" y="312377"/>
                                    <a:pt x="34667" y="308298"/>
                                    <a:pt x="42824" y="304220"/>
                                  </a:cubicBezTo>
                                  <a:cubicBezTo>
                                    <a:pt x="34667" y="308298"/>
                                    <a:pt x="30588" y="312377"/>
                                    <a:pt x="30588" y="312377"/>
                                  </a:cubicBezTo>
                                  <a:cubicBezTo>
                                    <a:pt x="71373" y="247122"/>
                                    <a:pt x="75451" y="230808"/>
                                    <a:pt x="128471" y="108455"/>
                                  </a:cubicBezTo>
                                  <a:cubicBezTo>
                                    <a:pt x="173333" y="6494"/>
                                    <a:pt x="279373" y="30965"/>
                                    <a:pt x="307922" y="39122"/>
                                  </a:cubicBezTo>
                                  <a:cubicBezTo>
                                    <a:pt x="307922" y="39122"/>
                                    <a:pt x="312000" y="35043"/>
                                    <a:pt x="312000" y="35043"/>
                                  </a:cubicBezTo>
                                  <a:cubicBezTo>
                                    <a:pt x="312000" y="35043"/>
                                    <a:pt x="312000" y="35043"/>
                                    <a:pt x="312000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6079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2000" y="43200"/>
                                  </a:cubicBezTo>
                                  <a:cubicBezTo>
                                    <a:pt x="316079" y="75827"/>
                                    <a:pt x="340549" y="181867"/>
                                    <a:pt x="238588" y="22265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1" name="Freeform: Shape 471"/>
                          <wps:cNvSpPr/>
                          <wps:spPr>
                            <a:xfrm>
                              <a:off x="14279" y="-10191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120314 w 326274"/>
                                <a:gd name="connsiteY0" fmla="*/ 238588 h 326274"/>
                                <a:gd name="connsiteX1" fmla="*/ 30588 w 326274"/>
                                <a:gd name="connsiteY1" fmla="*/ 34667 h 326274"/>
                                <a:gd name="connsiteX2" fmla="*/ 38745 w 326274"/>
                                <a:gd name="connsiteY2" fmla="*/ 42824 h 326274"/>
                                <a:gd name="connsiteX3" fmla="*/ 30588 w 326274"/>
                                <a:gd name="connsiteY3" fmla="*/ 30588 h 326274"/>
                                <a:gd name="connsiteX4" fmla="*/ 234510 w 326274"/>
                                <a:gd name="connsiteY4" fmla="*/ 128471 h 326274"/>
                                <a:gd name="connsiteX5" fmla="*/ 299765 w 326274"/>
                                <a:gd name="connsiteY5" fmla="*/ 307922 h 326274"/>
                                <a:gd name="connsiteX6" fmla="*/ 303843 w 326274"/>
                                <a:gd name="connsiteY6" fmla="*/ 312000 h 326274"/>
                                <a:gd name="connsiteX7" fmla="*/ 299765 w 326274"/>
                                <a:gd name="connsiteY7" fmla="*/ 312000 h 326274"/>
                                <a:gd name="connsiteX8" fmla="*/ 299765 w 326274"/>
                                <a:gd name="connsiteY8" fmla="*/ 316079 h 326274"/>
                                <a:gd name="connsiteX9" fmla="*/ 295686 w 326274"/>
                                <a:gd name="connsiteY9" fmla="*/ 312000 h 326274"/>
                                <a:gd name="connsiteX10" fmla="*/ 120314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120314" y="238588"/>
                                  </a:moveTo>
                                  <a:cubicBezTo>
                                    <a:pt x="71373" y="120314"/>
                                    <a:pt x="67294" y="99922"/>
                                    <a:pt x="30588" y="34667"/>
                                  </a:cubicBezTo>
                                  <a:cubicBezTo>
                                    <a:pt x="30588" y="34667"/>
                                    <a:pt x="34667" y="34667"/>
                                    <a:pt x="38745" y="42824"/>
                                  </a:cubicBezTo>
                                  <a:cubicBezTo>
                                    <a:pt x="30588" y="34667"/>
                                    <a:pt x="30588" y="30588"/>
                                    <a:pt x="30588" y="30588"/>
                                  </a:cubicBezTo>
                                  <a:cubicBezTo>
                                    <a:pt x="95843" y="71373"/>
                                    <a:pt x="112157" y="75451"/>
                                    <a:pt x="234510" y="128471"/>
                                  </a:cubicBezTo>
                                  <a:cubicBezTo>
                                    <a:pt x="336471" y="173333"/>
                                    <a:pt x="307922" y="279373"/>
                                    <a:pt x="299765" y="307922"/>
                                  </a:cubicBezTo>
                                  <a:cubicBezTo>
                                    <a:pt x="299765" y="307922"/>
                                    <a:pt x="303843" y="312000"/>
                                    <a:pt x="303843" y="312000"/>
                                  </a:cubicBezTo>
                                  <a:cubicBezTo>
                                    <a:pt x="303843" y="312000"/>
                                    <a:pt x="303843" y="312000"/>
                                    <a:pt x="299765" y="312000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9765" y="316079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5686" y="312000"/>
                                  </a:cubicBezTo>
                                  <a:cubicBezTo>
                                    <a:pt x="267137" y="320157"/>
                                    <a:pt x="161098" y="340549"/>
                                    <a:pt x="120314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2" name="Freeform: Shape 472"/>
                          <wps:cNvSpPr/>
                          <wps:spPr>
                            <a:xfrm>
                              <a:off x="305537" y="310046"/>
                              <a:ext cx="244708" cy="244704"/>
                            </a:xfrm>
                            <a:custGeom>
                              <a:avLst/>
                              <a:gdLst>
                                <a:gd name="connsiteX0" fmla="*/ 43258 w 244706"/>
                                <a:gd name="connsiteY0" fmla="*/ 135515 h 244706"/>
                                <a:gd name="connsiteX1" fmla="*/ 135568 w 244706"/>
                                <a:gd name="connsiteY1" fmla="*/ 43258 h 244706"/>
                                <a:gd name="connsiteX2" fmla="*/ 227825 w 244706"/>
                                <a:gd name="connsiteY2" fmla="*/ 135568 h 244706"/>
                                <a:gd name="connsiteX3" fmla="*/ 135515 w 244706"/>
                                <a:gd name="connsiteY3" fmla="*/ 227825 h 24470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4706" h="244706">
                                  <a:moveTo>
                                    <a:pt x="43258" y="135515"/>
                                  </a:moveTo>
                                  <a:lnTo>
                                    <a:pt x="135568" y="43258"/>
                                  </a:lnTo>
                                  <a:lnTo>
                                    <a:pt x="227825" y="135568"/>
                                  </a:lnTo>
                                  <a:lnTo>
                                    <a:pt x="135515" y="2278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grpSp>
                    <wpg:grpSp>
                      <wpg:cNvPr id="473" name="Group 473"/>
                      <wpg:cNvGrpSpPr/>
                      <wpg:grpSpPr>
                        <a:xfrm>
                          <a:off x="0" y="4584192"/>
                          <a:ext cx="2270942" cy="726387"/>
                          <a:chOff x="0" y="0"/>
                          <a:chExt cx="2270942" cy="726387"/>
                        </a:xfrm>
                      </wpg:grpSpPr>
                      <wpg:grpSp>
                        <wpg:cNvPr id="474" name="Graphic 84"/>
                        <wpg:cNvGrpSpPr/>
                        <wpg:grpSpPr>
                          <a:xfrm>
                            <a:off x="0" y="0"/>
                            <a:ext cx="572770" cy="580390"/>
                            <a:chOff x="-30586" y="-30585"/>
                            <a:chExt cx="2895680" cy="2907910"/>
                          </a:xfrm>
                        </wpg:grpSpPr>
                        <wps:wsp>
                          <wps:cNvPr id="475" name="Freeform: Shape 475"/>
                          <wps:cNvSpPr/>
                          <wps:spPr>
                            <a:xfrm>
                              <a:off x="385415" y="536316"/>
                              <a:ext cx="81569" cy="1753719"/>
                            </a:xfrm>
                            <a:custGeom>
                              <a:avLst/>
                              <a:gdLst>
                                <a:gd name="connsiteX0" fmla="*/ 30588 w 81568"/>
                                <a:gd name="connsiteY0" fmla="*/ 30588 h 1753726"/>
                                <a:gd name="connsiteX1" fmla="*/ 50980 w 81568"/>
                                <a:gd name="connsiteY1" fmla="*/ 30588 h 1753726"/>
                                <a:gd name="connsiteX2" fmla="*/ 50980 w 81568"/>
                                <a:gd name="connsiteY2" fmla="*/ 1743531 h 1753726"/>
                                <a:gd name="connsiteX3" fmla="*/ 30588 w 81568"/>
                                <a:gd name="connsiteY3" fmla="*/ 1743531 h 175372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1753726">
                                  <a:moveTo>
                                    <a:pt x="30588" y="30588"/>
                                  </a:moveTo>
                                  <a:lnTo>
                                    <a:pt x="50980" y="30588"/>
                                  </a:lnTo>
                                  <a:lnTo>
                                    <a:pt x="50980" y="1743531"/>
                                  </a:lnTo>
                                  <a:lnTo>
                                    <a:pt x="30588" y="1743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6" name="Freeform: Shape 476"/>
                          <wps:cNvSpPr/>
                          <wps:spPr>
                            <a:xfrm>
                              <a:off x="536313" y="405806"/>
                              <a:ext cx="1753719" cy="81571"/>
                            </a:xfrm>
                            <a:custGeom>
                              <a:avLst/>
                              <a:gdLst>
                                <a:gd name="connsiteX0" fmla="*/ 30588 w 1753726"/>
                                <a:gd name="connsiteY0" fmla="*/ 30588 h 81568"/>
                                <a:gd name="connsiteX1" fmla="*/ 1727217 w 1753726"/>
                                <a:gd name="connsiteY1" fmla="*/ 30588 h 81568"/>
                                <a:gd name="connsiteX2" fmla="*/ 1727217 w 1753726"/>
                                <a:gd name="connsiteY2" fmla="*/ 50980 h 81568"/>
                                <a:gd name="connsiteX3" fmla="*/ 30588 w 1753726"/>
                                <a:gd name="connsiteY3" fmla="*/ 50980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753726" h="81568">
                                  <a:moveTo>
                                    <a:pt x="30588" y="30588"/>
                                  </a:moveTo>
                                  <a:lnTo>
                                    <a:pt x="1727217" y="30588"/>
                                  </a:lnTo>
                                  <a:lnTo>
                                    <a:pt x="1727217" y="50980"/>
                                  </a:lnTo>
                                  <a:lnTo>
                                    <a:pt x="30588" y="509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7" name="Freeform: Shape 477"/>
                          <wps:cNvSpPr/>
                          <wps:spPr>
                            <a:xfrm>
                              <a:off x="74514" y="2347131"/>
                              <a:ext cx="489408" cy="530194"/>
                            </a:xfrm>
                            <a:custGeom>
                              <a:avLst/>
                              <a:gdLst>
                                <a:gd name="connsiteX0" fmla="*/ 76392 w 489412"/>
                                <a:gd name="connsiteY0" fmla="*/ 246745 h 530196"/>
                                <a:gd name="connsiteX1" fmla="*/ 178353 w 489412"/>
                                <a:gd name="connsiteY1" fmla="*/ 226353 h 530196"/>
                                <a:gd name="connsiteX2" fmla="*/ 113098 w 489412"/>
                                <a:gd name="connsiteY2" fmla="*/ 320157 h 530196"/>
                                <a:gd name="connsiteX3" fmla="*/ 186509 w 489412"/>
                                <a:gd name="connsiteY3" fmla="*/ 446589 h 530196"/>
                                <a:gd name="connsiteX4" fmla="*/ 264000 w 489412"/>
                                <a:gd name="connsiteY4" fmla="*/ 520000 h 530196"/>
                                <a:gd name="connsiteX5" fmla="*/ 264000 w 489412"/>
                                <a:gd name="connsiteY5" fmla="*/ 520000 h 530196"/>
                                <a:gd name="connsiteX6" fmla="*/ 264000 w 489412"/>
                                <a:gd name="connsiteY6" fmla="*/ 520000 h 530196"/>
                                <a:gd name="connsiteX7" fmla="*/ 264000 w 489412"/>
                                <a:gd name="connsiteY7" fmla="*/ 520000 h 530196"/>
                                <a:gd name="connsiteX8" fmla="*/ 264000 w 489412"/>
                                <a:gd name="connsiteY8" fmla="*/ 520000 h 530196"/>
                                <a:gd name="connsiteX9" fmla="*/ 341490 w 489412"/>
                                <a:gd name="connsiteY9" fmla="*/ 446589 h 530196"/>
                                <a:gd name="connsiteX10" fmla="*/ 414902 w 489412"/>
                                <a:gd name="connsiteY10" fmla="*/ 320157 h 530196"/>
                                <a:gd name="connsiteX11" fmla="*/ 349647 w 489412"/>
                                <a:gd name="connsiteY11" fmla="*/ 226353 h 530196"/>
                                <a:gd name="connsiteX12" fmla="*/ 451608 w 489412"/>
                                <a:gd name="connsiteY12" fmla="*/ 246745 h 530196"/>
                                <a:gd name="connsiteX13" fmla="*/ 496471 w 489412"/>
                                <a:gd name="connsiteY13" fmla="*/ 144784 h 530196"/>
                                <a:gd name="connsiteX14" fmla="*/ 414902 w 489412"/>
                                <a:gd name="connsiteY14" fmla="*/ 42824 h 530196"/>
                                <a:gd name="connsiteX15" fmla="*/ 378196 w 489412"/>
                                <a:gd name="connsiteY15" fmla="*/ 152941 h 530196"/>
                                <a:gd name="connsiteX16" fmla="*/ 264000 w 489412"/>
                                <a:gd name="connsiteY16" fmla="*/ 30588 h 530196"/>
                                <a:gd name="connsiteX17" fmla="*/ 264000 w 489412"/>
                                <a:gd name="connsiteY17" fmla="*/ 30588 h 530196"/>
                                <a:gd name="connsiteX18" fmla="*/ 149804 w 489412"/>
                                <a:gd name="connsiteY18" fmla="*/ 152941 h 530196"/>
                                <a:gd name="connsiteX19" fmla="*/ 113098 w 489412"/>
                                <a:gd name="connsiteY19" fmla="*/ 42824 h 530196"/>
                                <a:gd name="connsiteX20" fmla="*/ 31529 w 489412"/>
                                <a:gd name="connsiteY20" fmla="*/ 144784 h 530196"/>
                                <a:gd name="connsiteX21" fmla="*/ 76392 w 489412"/>
                                <a:gd name="connsiteY21" fmla="*/ 246745 h 53019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489412" h="530196">
                                  <a:moveTo>
                                    <a:pt x="76392" y="246745"/>
                                  </a:moveTo>
                                  <a:cubicBezTo>
                                    <a:pt x="117176" y="258981"/>
                                    <a:pt x="178353" y="226353"/>
                                    <a:pt x="178353" y="226353"/>
                                  </a:cubicBezTo>
                                  <a:cubicBezTo>
                                    <a:pt x="178353" y="226353"/>
                                    <a:pt x="117176" y="271216"/>
                                    <a:pt x="113098" y="320157"/>
                                  </a:cubicBezTo>
                                  <a:cubicBezTo>
                                    <a:pt x="109019" y="369098"/>
                                    <a:pt x="186509" y="446589"/>
                                    <a:pt x="186509" y="446589"/>
                                  </a:cubicBez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341490" y="446589"/>
                                  </a:lnTo>
                                  <a:cubicBezTo>
                                    <a:pt x="341490" y="446589"/>
                                    <a:pt x="418980" y="369098"/>
                                    <a:pt x="414902" y="320157"/>
                                  </a:cubicBezTo>
                                  <a:cubicBezTo>
                                    <a:pt x="410823" y="271216"/>
                                    <a:pt x="349647" y="226353"/>
                                    <a:pt x="349647" y="226353"/>
                                  </a:cubicBezTo>
                                  <a:cubicBezTo>
                                    <a:pt x="349647" y="226353"/>
                                    <a:pt x="410823" y="258981"/>
                                    <a:pt x="451608" y="246745"/>
                                  </a:cubicBezTo>
                                  <a:cubicBezTo>
                                    <a:pt x="492392" y="234510"/>
                                    <a:pt x="500549" y="197804"/>
                                    <a:pt x="496471" y="144784"/>
                                  </a:cubicBezTo>
                                  <a:cubicBezTo>
                                    <a:pt x="492392" y="91765"/>
                                    <a:pt x="414902" y="42824"/>
                                    <a:pt x="414902" y="42824"/>
                                  </a:cubicBezTo>
                                  <a:cubicBezTo>
                                    <a:pt x="414902" y="42824"/>
                                    <a:pt x="451608" y="91765"/>
                                    <a:pt x="378196" y="152941"/>
                                  </a:cubicBezTo>
                                  <a:cubicBezTo>
                                    <a:pt x="300706" y="210039"/>
                                    <a:pt x="264000" y="30588"/>
                                    <a:pt x="264000" y="30588"/>
                                  </a:cubicBezTo>
                                  <a:lnTo>
                                    <a:pt x="264000" y="30588"/>
                                  </a:lnTo>
                                  <a:cubicBezTo>
                                    <a:pt x="264000" y="30588"/>
                                    <a:pt x="227294" y="210039"/>
                                    <a:pt x="149804" y="152941"/>
                                  </a:cubicBezTo>
                                  <a:cubicBezTo>
                                    <a:pt x="72313" y="95843"/>
                                    <a:pt x="113098" y="42824"/>
                                    <a:pt x="113098" y="42824"/>
                                  </a:cubicBezTo>
                                  <a:cubicBezTo>
                                    <a:pt x="113098" y="42824"/>
                                    <a:pt x="35607" y="91765"/>
                                    <a:pt x="31529" y="144784"/>
                                  </a:cubicBezTo>
                                  <a:cubicBezTo>
                                    <a:pt x="27451" y="193726"/>
                                    <a:pt x="35607" y="234510"/>
                                    <a:pt x="76392" y="24674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8" name="Freeform: Shape 478"/>
                          <wps:cNvSpPr/>
                          <wps:spPr>
                            <a:xfrm>
                              <a:off x="291612" y="466983"/>
                              <a:ext cx="81569" cy="2079992"/>
                            </a:xfrm>
                            <a:custGeom>
                              <a:avLst/>
                              <a:gdLst>
                                <a:gd name="connsiteX0" fmla="*/ 67294 w 81568"/>
                                <a:gd name="connsiteY0" fmla="*/ 2057570 h 2080001"/>
                                <a:gd name="connsiteX1" fmla="*/ 67294 w 81568"/>
                                <a:gd name="connsiteY1" fmla="*/ 63216 h 2080001"/>
                                <a:gd name="connsiteX2" fmla="*/ 30588 w 81568"/>
                                <a:gd name="connsiteY2" fmla="*/ 30588 h 2080001"/>
                                <a:gd name="connsiteX3" fmla="*/ 30588 w 81568"/>
                                <a:gd name="connsiteY3" fmla="*/ 2057570 h 208000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2080001">
                                  <a:moveTo>
                                    <a:pt x="67294" y="2057570"/>
                                  </a:moveTo>
                                  <a:lnTo>
                                    <a:pt x="67294" y="63216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30588" y="20575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9" name="Freeform: Shape 479"/>
                          <wps:cNvSpPr/>
                          <wps:spPr>
                            <a:xfrm>
                              <a:off x="2334898" y="94905"/>
                              <a:ext cx="530196" cy="489411"/>
                            </a:xfrm>
                            <a:custGeom>
                              <a:avLst/>
                              <a:gdLst>
                                <a:gd name="connsiteX0" fmla="*/ 238588 w 530196"/>
                                <a:gd name="connsiteY0" fmla="*/ 76392 h 489412"/>
                                <a:gd name="connsiteX1" fmla="*/ 218196 w 530196"/>
                                <a:gd name="connsiteY1" fmla="*/ 178353 h 489412"/>
                                <a:gd name="connsiteX2" fmla="*/ 312000 w 530196"/>
                                <a:gd name="connsiteY2" fmla="*/ 113098 h 489412"/>
                                <a:gd name="connsiteX3" fmla="*/ 438432 w 530196"/>
                                <a:gd name="connsiteY3" fmla="*/ 186509 h 489412"/>
                                <a:gd name="connsiteX4" fmla="*/ 520000 w 530196"/>
                                <a:gd name="connsiteY4" fmla="*/ 264000 h 489412"/>
                                <a:gd name="connsiteX5" fmla="*/ 520000 w 530196"/>
                                <a:gd name="connsiteY5" fmla="*/ 264000 h 489412"/>
                                <a:gd name="connsiteX6" fmla="*/ 520000 w 530196"/>
                                <a:gd name="connsiteY6" fmla="*/ 264000 h 489412"/>
                                <a:gd name="connsiteX7" fmla="*/ 520000 w 530196"/>
                                <a:gd name="connsiteY7" fmla="*/ 264000 h 489412"/>
                                <a:gd name="connsiteX8" fmla="*/ 520000 w 530196"/>
                                <a:gd name="connsiteY8" fmla="*/ 264000 h 489412"/>
                                <a:gd name="connsiteX9" fmla="*/ 446588 w 530196"/>
                                <a:gd name="connsiteY9" fmla="*/ 341490 h 489412"/>
                                <a:gd name="connsiteX10" fmla="*/ 320157 w 530196"/>
                                <a:gd name="connsiteY10" fmla="*/ 414902 h 489412"/>
                                <a:gd name="connsiteX11" fmla="*/ 226353 w 530196"/>
                                <a:gd name="connsiteY11" fmla="*/ 349647 h 489412"/>
                                <a:gd name="connsiteX12" fmla="*/ 246745 w 530196"/>
                                <a:gd name="connsiteY12" fmla="*/ 451608 h 489412"/>
                                <a:gd name="connsiteX13" fmla="*/ 144784 w 530196"/>
                                <a:gd name="connsiteY13" fmla="*/ 496470 h 489412"/>
                                <a:gd name="connsiteX14" fmla="*/ 42824 w 530196"/>
                                <a:gd name="connsiteY14" fmla="*/ 414902 h 489412"/>
                                <a:gd name="connsiteX15" fmla="*/ 152941 w 530196"/>
                                <a:gd name="connsiteY15" fmla="*/ 378196 h 489412"/>
                                <a:gd name="connsiteX16" fmla="*/ 30588 w 530196"/>
                                <a:gd name="connsiteY16" fmla="*/ 264000 h 489412"/>
                                <a:gd name="connsiteX17" fmla="*/ 30588 w 530196"/>
                                <a:gd name="connsiteY17" fmla="*/ 264000 h 489412"/>
                                <a:gd name="connsiteX18" fmla="*/ 152941 w 530196"/>
                                <a:gd name="connsiteY18" fmla="*/ 149804 h 489412"/>
                                <a:gd name="connsiteX19" fmla="*/ 42824 w 530196"/>
                                <a:gd name="connsiteY19" fmla="*/ 113098 h 489412"/>
                                <a:gd name="connsiteX20" fmla="*/ 144784 w 530196"/>
                                <a:gd name="connsiteY20" fmla="*/ 31529 h 489412"/>
                                <a:gd name="connsiteX21" fmla="*/ 238588 w 530196"/>
                                <a:gd name="connsiteY21" fmla="*/ 76392 h 4894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530196" h="489412">
                                  <a:moveTo>
                                    <a:pt x="238588" y="76392"/>
                                  </a:moveTo>
                                  <a:cubicBezTo>
                                    <a:pt x="250824" y="117176"/>
                                    <a:pt x="218196" y="178353"/>
                                    <a:pt x="218196" y="178353"/>
                                  </a:cubicBezTo>
                                  <a:cubicBezTo>
                                    <a:pt x="218196" y="178353"/>
                                    <a:pt x="263059" y="117176"/>
                                    <a:pt x="312000" y="113098"/>
                                  </a:cubicBezTo>
                                  <a:cubicBezTo>
                                    <a:pt x="360941" y="109019"/>
                                    <a:pt x="438432" y="186509"/>
                                    <a:pt x="438432" y="186509"/>
                                  </a:cubicBez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446588" y="341490"/>
                                  </a:lnTo>
                                  <a:cubicBezTo>
                                    <a:pt x="446588" y="341490"/>
                                    <a:pt x="369098" y="418980"/>
                                    <a:pt x="320157" y="414902"/>
                                  </a:cubicBezTo>
                                  <a:cubicBezTo>
                                    <a:pt x="271216" y="410823"/>
                                    <a:pt x="226353" y="349647"/>
                                    <a:pt x="226353" y="349647"/>
                                  </a:cubicBezTo>
                                  <a:cubicBezTo>
                                    <a:pt x="226353" y="349647"/>
                                    <a:pt x="258981" y="410823"/>
                                    <a:pt x="246745" y="451608"/>
                                  </a:cubicBezTo>
                                  <a:cubicBezTo>
                                    <a:pt x="234510" y="492392"/>
                                    <a:pt x="193726" y="500549"/>
                                    <a:pt x="144784" y="496470"/>
                                  </a:cubicBezTo>
                                  <a:cubicBezTo>
                                    <a:pt x="91765" y="492392"/>
                                    <a:pt x="42824" y="414902"/>
                                    <a:pt x="42824" y="414902"/>
                                  </a:cubicBezTo>
                                  <a:cubicBezTo>
                                    <a:pt x="42824" y="414902"/>
                                    <a:pt x="91765" y="451608"/>
                                    <a:pt x="152941" y="378196"/>
                                  </a:cubicBezTo>
                                  <a:cubicBezTo>
                                    <a:pt x="210039" y="300706"/>
                                    <a:pt x="30588" y="264000"/>
                                    <a:pt x="30588" y="264000"/>
                                  </a:cubicBezTo>
                                  <a:lnTo>
                                    <a:pt x="30588" y="264000"/>
                                  </a:lnTo>
                                  <a:cubicBezTo>
                                    <a:pt x="30588" y="264000"/>
                                    <a:pt x="210039" y="227294"/>
                                    <a:pt x="152941" y="149804"/>
                                  </a:cubicBezTo>
                                  <a:cubicBezTo>
                                    <a:pt x="95843" y="72313"/>
                                    <a:pt x="42824" y="113098"/>
                                    <a:pt x="42824" y="113098"/>
                                  </a:cubicBezTo>
                                  <a:cubicBezTo>
                                    <a:pt x="42824" y="113098"/>
                                    <a:pt x="91765" y="35607"/>
                                    <a:pt x="144784" y="31529"/>
                                  </a:cubicBezTo>
                                  <a:cubicBezTo>
                                    <a:pt x="189647" y="27451"/>
                                    <a:pt x="226353" y="35607"/>
                                    <a:pt x="238588" y="7639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0" name="Freeform: Shape 480"/>
                          <wps:cNvSpPr/>
                          <wps:spPr>
                            <a:xfrm>
                              <a:off x="462900" y="312002"/>
                              <a:ext cx="2039214" cy="81571"/>
                            </a:xfrm>
                            <a:custGeom>
                              <a:avLst/>
                              <a:gdLst>
                                <a:gd name="connsiteX0" fmla="*/ 2041256 w 2039217"/>
                                <a:gd name="connsiteY0" fmla="*/ 67294 h 81568"/>
                                <a:gd name="connsiteX1" fmla="*/ 67294 w 2039217"/>
                                <a:gd name="connsiteY1" fmla="*/ 67294 h 81568"/>
                                <a:gd name="connsiteX2" fmla="*/ 30588 w 2039217"/>
                                <a:gd name="connsiteY2" fmla="*/ 30588 h 81568"/>
                                <a:gd name="connsiteX3" fmla="*/ 2041256 w 2039217"/>
                                <a:gd name="connsiteY3" fmla="*/ 30588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039217" h="81568">
                                  <a:moveTo>
                                    <a:pt x="2041256" y="67294"/>
                                  </a:moveTo>
                                  <a:lnTo>
                                    <a:pt x="67294" y="67294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2041256" y="305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1" name="Freeform: Shape 481"/>
                          <wps:cNvSpPr/>
                          <wps:spPr>
                            <a:xfrm>
                              <a:off x="390044" y="-30585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21720 w 326274"/>
                                <a:gd name="connsiteY0" fmla="*/ 238588 h 326274"/>
                                <a:gd name="connsiteX1" fmla="*/ 311446 w 326274"/>
                                <a:gd name="connsiteY1" fmla="*/ 34667 h 326274"/>
                                <a:gd name="connsiteX2" fmla="*/ 299211 w 326274"/>
                                <a:gd name="connsiteY2" fmla="*/ 42824 h 326274"/>
                                <a:gd name="connsiteX3" fmla="*/ 311446 w 326274"/>
                                <a:gd name="connsiteY3" fmla="*/ 30588 h 326274"/>
                                <a:gd name="connsiteX4" fmla="*/ 107524 w 326274"/>
                                <a:gd name="connsiteY4" fmla="*/ 128471 h 326274"/>
                                <a:gd name="connsiteX5" fmla="*/ 42269 w 326274"/>
                                <a:gd name="connsiteY5" fmla="*/ 303843 h 326274"/>
                                <a:gd name="connsiteX6" fmla="*/ 38191 w 326274"/>
                                <a:gd name="connsiteY6" fmla="*/ 307922 h 326274"/>
                                <a:gd name="connsiteX7" fmla="*/ 42269 w 326274"/>
                                <a:gd name="connsiteY7" fmla="*/ 307922 h 326274"/>
                                <a:gd name="connsiteX8" fmla="*/ 42269 w 326274"/>
                                <a:gd name="connsiteY8" fmla="*/ 312000 h 326274"/>
                                <a:gd name="connsiteX9" fmla="*/ 46348 w 326274"/>
                                <a:gd name="connsiteY9" fmla="*/ 307922 h 326274"/>
                                <a:gd name="connsiteX10" fmla="*/ 221720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21720" y="238588"/>
                                  </a:moveTo>
                                  <a:cubicBezTo>
                                    <a:pt x="266583" y="120314"/>
                                    <a:pt x="274740" y="99922"/>
                                    <a:pt x="311446" y="34667"/>
                                  </a:cubicBezTo>
                                  <a:cubicBezTo>
                                    <a:pt x="311446" y="34667"/>
                                    <a:pt x="307368" y="34667"/>
                                    <a:pt x="299211" y="42824"/>
                                  </a:cubicBezTo>
                                  <a:cubicBezTo>
                                    <a:pt x="307368" y="34667"/>
                                    <a:pt x="311446" y="30588"/>
                                    <a:pt x="311446" y="30588"/>
                                  </a:cubicBezTo>
                                  <a:cubicBezTo>
                                    <a:pt x="246191" y="71373"/>
                                    <a:pt x="229877" y="75451"/>
                                    <a:pt x="107524" y="128471"/>
                                  </a:cubicBezTo>
                                  <a:cubicBezTo>
                                    <a:pt x="5563" y="169255"/>
                                    <a:pt x="30034" y="275294"/>
                                    <a:pt x="42269" y="303843"/>
                                  </a:cubicBezTo>
                                  <a:cubicBezTo>
                                    <a:pt x="42269" y="303843"/>
                                    <a:pt x="38191" y="307922"/>
                                    <a:pt x="38191" y="307922"/>
                                  </a:cubicBezTo>
                                  <a:cubicBezTo>
                                    <a:pt x="38191" y="307922"/>
                                    <a:pt x="38191" y="307922"/>
                                    <a:pt x="42269" y="307922"/>
                                  </a:cubicBezTo>
                                  <a:cubicBezTo>
                                    <a:pt x="42269" y="312000"/>
                                    <a:pt x="42269" y="312000"/>
                                    <a:pt x="42269" y="312000"/>
                                  </a:cubicBezTo>
                                  <a:cubicBezTo>
                                    <a:pt x="42269" y="312000"/>
                                    <a:pt x="42269" y="312000"/>
                                    <a:pt x="46348" y="307922"/>
                                  </a:cubicBezTo>
                                  <a:cubicBezTo>
                                    <a:pt x="74897" y="316079"/>
                                    <a:pt x="180936" y="340549"/>
                                    <a:pt x="221720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2" name="Freeform: Shape 482"/>
                          <wps:cNvSpPr/>
                          <wps:spPr>
                            <a:xfrm>
                              <a:off x="-30586" y="389114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38588 w 326274"/>
                                <a:gd name="connsiteY0" fmla="*/ 222651 h 326274"/>
                                <a:gd name="connsiteX1" fmla="*/ 34667 w 326274"/>
                                <a:gd name="connsiteY1" fmla="*/ 312377 h 326274"/>
                                <a:gd name="connsiteX2" fmla="*/ 42824 w 326274"/>
                                <a:gd name="connsiteY2" fmla="*/ 304220 h 326274"/>
                                <a:gd name="connsiteX3" fmla="*/ 30588 w 326274"/>
                                <a:gd name="connsiteY3" fmla="*/ 312377 h 326274"/>
                                <a:gd name="connsiteX4" fmla="*/ 128471 w 326274"/>
                                <a:gd name="connsiteY4" fmla="*/ 108455 h 326274"/>
                                <a:gd name="connsiteX5" fmla="*/ 307922 w 326274"/>
                                <a:gd name="connsiteY5" fmla="*/ 39122 h 326274"/>
                                <a:gd name="connsiteX6" fmla="*/ 312000 w 326274"/>
                                <a:gd name="connsiteY6" fmla="*/ 35043 h 326274"/>
                                <a:gd name="connsiteX7" fmla="*/ 312000 w 326274"/>
                                <a:gd name="connsiteY7" fmla="*/ 39122 h 326274"/>
                                <a:gd name="connsiteX8" fmla="*/ 316079 w 326274"/>
                                <a:gd name="connsiteY8" fmla="*/ 39122 h 326274"/>
                                <a:gd name="connsiteX9" fmla="*/ 312000 w 326274"/>
                                <a:gd name="connsiteY9" fmla="*/ 43200 h 326274"/>
                                <a:gd name="connsiteX10" fmla="*/ 238588 w 326274"/>
                                <a:gd name="connsiteY10" fmla="*/ 222651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38588" y="222651"/>
                                  </a:moveTo>
                                  <a:cubicBezTo>
                                    <a:pt x="120314" y="267514"/>
                                    <a:pt x="99922" y="275671"/>
                                    <a:pt x="34667" y="312377"/>
                                  </a:cubicBezTo>
                                  <a:cubicBezTo>
                                    <a:pt x="34667" y="312377"/>
                                    <a:pt x="34667" y="308298"/>
                                    <a:pt x="42824" y="304220"/>
                                  </a:cubicBezTo>
                                  <a:cubicBezTo>
                                    <a:pt x="34667" y="308298"/>
                                    <a:pt x="30588" y="312377"/>
                                    <a:pt x="30588" y="312377"/>
                                  </a:cubicBezTo>
                                  <a:cubicBezTo>
                                    <a:pt x="71373" y="247122"/>
                                    <a:pt x="75451" y="230808"/>
                                    <a:pt x="128471" y="108455"/>
                                  </a:cubicBezTo>
                                  <a:cubicBezTo>
                                    <a:pt x="173333" y="6494"/>
                                    <a:pt x="279373" y="30965"/>
                                    <a:pt x="307922" y="39122"/>
                                  </a:cubicBezTo>
                                  <a:cubicBezTo>
                                    <a:pt x="307922" y="39122"/>
                                    <a:pt x="312000" y="35043"/>
                                    <a:pt x="312000" y="35043"/>
                                  </a:cubicBezTo>
                                  <a:cubicBezTo>
                                    <a:pt x="312000" y="35043"/>
                                    <a:pt x="312000" y="35043"/>
                                    <a:pt x="312000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6079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2000" y="43200"/>
                                  </a:cubicBezTo>
                                  <a:cubicBezTo>
                                    <a:pt x="316079" y="75827"/>
                                    <a:pt x="340549" y="181867"/>
                                    <a:pt x="238588" y="22265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3" name="Freeform: Shape 483"/>
                          <wps:cNvSpPr/>
                          <wps:spPr>
                            <a:xfrm>
                              <a:off x="14279" y="-10191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120314 w 326274"/>
                                <a:gd name="connsiteY0" fmla="*/ 238588 h 326274"/>
                                <a:gd name="connsiteX1" fmla="*/ 30588 w 326274"/>
                                <a:gd name="connsiteY1" fmla="*/ 34667 h 326274"/>
                                <a:gd name="connsiteX2" fmla="*/ 38745 w 326274"/>
                                <a:gd name="connsiteY2" fmla="*/ 42824 h 326274"/>
                                <a:gd name="connsiteX3" fmla="*/ 30588 w 326274"/>
                                <a:gd name="connsiteY3" fmla="*/ 30588 h 326274"/>
                                <a:gd name="connsiteX4" fmla="*/ 234510 w 326274"/>
                                <a:gd name="connsiteY4" fmla="*/ 128471 h 326274"/>
                                <a:gd name="connsiteX5" fmla="*/ 299765 w 326274"/>
                                <a:gd name="connsiteY5" fmla="*/ 307922 h 326274"/>
                                <a:gd name="connsiteX6" fmla="*/ 303843 w 326274"/>
                                <a:gd name="connsiteY6" fmla="*/ 312000 h 326274"/>
                                <a:gd name="connsiteX7" fmla="*/ 299765 w 326274"/>
                                <a:gd name="connsiteY7" fmla="*/ 312000 h 326274"/>
                                <a:gd name="connsiteX8" fmla="*/ 299765 w 326274"/>
                                <a:gd name="connsiteY8" fmla="*/ 316079 h 326274"/>
                                <a:gd name="connsiteX9" fmla="*/ 295686 w 326274"/>
                                <a:gd name="connsiteY9" fmla="*/ 312000 h 326274"/>
                                <a:gd name="connsiteX10" fmla="*/ 120314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120314" y="238588"/>
                                  </a:moveTo>
                                  <a:cubicBezTo>
                                    <a:pt x="71373" y="120314"/>
                                    <a:pt x="67294" y="99922"/>
                                    <a:pt x="30588" y="34667"/>
                                  </a:cubicBezTo>
                                  <a:cubicBezTo>
                                    <a:pt x="30588" y="34667"/>
                                    <a:pt x="34667" y="34667"/>
                                    <a:pt x="38745" y="42824"/>
                                  </a:cubicBezTo>
                                  <a:cubicBezTo>
                                    <a:pt x="30588" y="34667"/>
                                    <a:pt x="30588" y="30588"/>
                                    <a:pt x="30588" y="30588"/>
                                  </a:cubicBezTo>
                                  <a:cubicBezTo>
                                    <a:pt x="95843" y="71373"/>
                                    <a:pt x="112157" y="75451"/>
                                    <a:pt x="234510" y="128471"/>
                                  </a:cubicBezTo>
                                  <a:cubicBezTo>
                                    <a:pt x="336471" y="173333"/>
                                    <a:pt x="307922" y="279373"/>
                                    <a:pt x="299765" y="307922"/>
                                  </a:cubicBezTo>
                                  <a:cubicBezTo>
                                    <a:pt x="299765" y="307922"/>
                                    <a:pt x="303843" y="312000"/>
                                    <a:pt x="303843" y="312000"/>
                                  </a:cubicBezTo>
                                  <a:cubicBezTo>
                                    <a:pt x="303843" y="312000"/>
                                    <a:pt x="303843" y="312000"/>
                                    <a:pt x="299765" y="312000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9765" y="316079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5686" y="312000"/>
                                  </a:cubicBezTo>
                                  <a:cubicBezTo>
                                    <a:pt x="267137" y="320157"/>
                                    <a:pt x="161098" y="340549"/>
                                    <a:pt x="120314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4" name="Freeform: Shape 484"/>
                          <wps:cNvSpPr/>
                          <wps:spPr>
                            <a:xfrm>
                              <a:off x="305537" y="310046"/>
                              <a:ext cx="244708" cy="244704"/>
                            </a:xfrm>
                            <a:custGeom>
                              <a:avLst/>
                              <a:gdLst>
                                <a:gd name="connsiteX0" fmla="*/ 43258 w 244706"/>
                                <a:gd name="connsiteY0" fmla="*/ 135515 h 244706"/>
                                <a:gd name="connsiteX1" fmla="*/ 135568 w 244706"/>
                                <a:gd name="connsiteY1" fmla="*/ 43258 h 244706"/>
                                <a:gd name="connsiteX2" fmla="*/ 227825 w 244706"/>
                                <a:gd name="connsiteY2" fmla="*/ 135568 h 244706"/>
                                <a:gd name="connsiteX3" fmla="*/ 135515 w 244706"/>
                                <a:gd name="connsiteY3" fmla="*/ 227825 h 24470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4706" h="244706">
                                  <a:moveTo>
                                    <a:pt x="43258" y="135515"/>
                                  </a:moveTo>
                                  <a:lnTo>
                                    <a:pt x="135568" y="43258"/>
                                  </a:lnTo>
                                  <a:lnTo>
                                    <a:pt x="227825" y="135568"/>
                                  </a:lnTo>
                                  <a:lnTo>
                                    <a:pt x="135515" y="2278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85" name="Graphic 84"/>
                        <wpg:cNvGrpSpPr/>
                        <wpg:grpSpPr>
                          <a:xfrm rot="10800000">
                            <a:off x="1698172" y="145997"/>
                            <a:ext cx="572770" cy="580390"/>
                            <a:chOff x="-30586" y="-30585"/>
                            <a:chExt cx="2895680" cy="2907910"/>
                          </a:xfrm>
                        </wpg:grpSpPr>
                        <wps:wsp>
                          <wps:cNvPr id="486" name="Freeform: Shape 486"/>
                          <wps:cNvSpPr/>
                          <wps:spPr>
                            <a:xfrm>
                              <a:off x="385415" y="536316"/>
                              <a:ext cx="81569" cy="1753719"/>
                            </a:xfrm>
                            <a:custGeom>
                              <a:avLst/>
                              <a:gdLst>
                                <a:gd name="connsiteX0" fmla="*/ 30588 w 81568"/>
                                <a:gd name="connsiteY0" fmla="*/ 30588 h 1753726"/>
                                <a:gd name="connsiteX1" fmla="*/ 50980 w 81568"/>
                                <a:gd name="connsiteY1" fmla="*/ 30588 h 1753726"/>
                                <a:gd name="connsiteX2" fmla="*/ 50980 w 81568"/>
                                <a:gd name="connsiteY2" fmla="*/ 1743531 h 1753726"/>
                                <a:gd name="connsiteX3" fmla="*/ 30588 w 81568"/>
                                <a:gd name="connsiteY3" fmla="*/ 1743531 h 175372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1753726">
                                  <a:moveTo>
                                    <a:pt x="30588" y="30588"/>
                                  </a:moveTo>
                                  <a:lnTo>
                                    <a:pt x="50980" y="30588"/>
                                  </a:lnTo>
                                  <a:lnTo>
                                    <a:pt x="50980" y="1743531"/>
                                  </a:lnTo>
                                  <a:lnTo>
                                    <a:pt x="30588" y="1743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7" name="Freeform: Shape 487"/>
                          <wps:cNvSpPr/>
                          <wps:spPr>
                            <a:xfrm>
                              <a:off x="536313" y="405806"/>
                              <a:ext cx="1753719" cy="81571"/>
                            </a:xfrm>
                            <a:custGeom>
                              <a:avLst/>
                              <a:gdLst>
                                <a:gd name="connsiteX0" fmla="*/ 30588 w 1753726"/>
                                <a:gd name="connsiteY0" fmla="*/ 30588 h 81568"/>
                                <a:gd name="connsiteX1" fmla="*/ 1727217 w 1753726"/>
                                <a:gd name="connsiteY1" fmla="*/ 30588 h 81568"/>
                                <a:gd name="connsiteX2" fmla="*/ 1727217 w 1753726"/>
                                <a:gd name="connsiteY2" fmla="*/ 50980 h 81568"/>
                                <a:gd name="connsiteX3" fmla="*/ 30588 w 1753726"/>
                                <a:gd name="connsiteY3" fmla="*/ 50980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753726" h="81568">
                                  <a:moveTo>
                                    <a:pt x="30588" y="30588"/>
                                  </a:moveTo>
                                  <a:lnTo>
                                    <a:pt x="1727217" y="30588"/>
                                  </a:lnTo>
                                  <a:lnTo>
                                    <a:pt x="1727217" y="50980"/>
                                  </a:lnTo>
                                  <a:lnTo>
                                    <a:pt x="30588" y="509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8" name="Freeform: Shape 488"/>
                          <wps:cNvSpPr/>
                          <wps:spPr>
                            <a:xfrm>
                              <a:off x="74514" y="2347131"/>
                              <a:ext cx="489408" cy="530194"/>
                            </a:xfrm>
                            <a:custGeom>
                              <a:avLst/>
                              <a:gdLst>
                                <a:gd name="connsiteX0" fmla="*/ 76392 w 489412"/>
                                <a:gd name="connsiteY0" fmla="*/ 246745 h 530196"/>
                                <a:gd name="connsiteX1" fmla="*/ 178353 w 489412"/>
                                <a:gd name="connsiteY1" fmla="*/ 226353 h 530196"/>
                                <a:gd name="connsiteX2" fmla="*/ 113098 w 489412"/>
                                <a:gd name="connsiteY2" fmla="*/ 320157 h 530196"/>
                                <a:gd name="connsiteX3" fmla="*/ 186509 w 489412"/>
                                <a:gd name="connsiteY3" fmla="*/ 446589 h 530196"/>
                                <a:gd name="connsiteX4" fmla="*/ 264000 w 489412"/>
                                <a:gd name="connsiteY4" fmla="*/ 520000 h 530196"/>
                                <a:gd name="connsiteX5" fmla="*/ 264000 w 489412"/>
                                <a:gd name="connsiteY5" fmla="*/ 520000 h 530196"/>
                                <a:gd name="connsiteX6" fmla="*/ 264000 w 489412"/>
                                <a:gd name="connsiteY6" fmla="*/ 520000 h 530196"/>
                                <a:gd name="connsiteX7" fmla="*/ 264000 w 489412"/>
                                <a:gd name="connsiteY7" fmla="*/ 520000 h 530196"/>
                                <a:gd name="connsiteX8" fmla="*/ 264000 w 489412"/>
                                <a:gd name="connsiteY8" fmla="*/ 520000 h 530196"/>
                                <a:gd name="connsiteX9" fmla="*/ 341490 w 489412"/>
                                <a:gd name="connsiteY9" fmla="*/ 446589 h 530196"/>
                                <a:gd name="connsiteX10" fmla="*/ 414902 w 489412"/>
                                <a:gd name="connsiteY10" fmla="*/ 320157 h 530196"/>
                                <a:gd name="connsiteX11" fmla="*/ 349647 w 489412"/>
                                <a:gd name="connsiteY11" fmla="*/ 226353 h 530196"/>
                                <a:gd name="connsiteX12" fmla="*/ 451608 w 489412"/>
                                <a:gd name="connsiteY12" fmla="*/ 246745 h 530196"/>
                                <a:gd name="connsiteX13" fmla="*/ 496471 w 489412"/>
                                <a:gd name="connsiteY13" fmla="*/ 144784 h 530196"/>
                                <a:gd name="connsiteX14" fmla="*/ 414902 w 489412"/>
                                <a:gd name="connsiteY14" fmla="*/ 42824 h 530196"/>
                                <a:gd name="connsiteX15" fmla="*/ 378196 w 489412"/>
                                <a:gd name="connsiteY15" fmla="*/ 152941 h 530196"/>
                                <a:gd name="connsiteX16" fmla="*/ 264000 w 489412"/>
                                <a:gd name="connsiteY16" fmla="*/ 30588 h 530196"/>
                                <a:gd name="connsiteX17" fmla="*/ 264000 w 489412"/>
                                <a:gd name="connsiteY17" fmla="*/ 30588 h 530196"/>
                                <a:gd name="connsiteX18" fmla="*/ 149804 w 489412"/>
                                <a:gd name="connsiteY18" fmla="*/ 152941 h 530196"/>
                                <a:gd name="connsiteX19" fmla="*/ 113098 w 489412"/>
                                <a:gd name="connsiteY19" fmla="*/ 42824 h 530196"/>
                                <a:gd name="connsiteX20" fmla="*/ 31529 w 489412"/>
                                <a:gd name="connsiteY20" fmla="*/ 144784 h 530196"/>
                                <a:gd name="connsiteX21" fmla="*/ 76392 w 489412"/>
                                <a:gd name="connsiteY21" fmla="*/ 246745 h 53019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489412" h="530196">
                                  <a:moveTo>
                                    <a:pt x="76392" y="246745"/>
                                  </a:moveTo>
                                  <a:cubicBezTo>
                                    <a:pt x="117176" y="258981"/>
                                    <a:pt x="178353" y="226353"/>
                                    <a:pt x="178353" y="226353"/>
                                  </a:cubicBezTo>
                                  <a:cubicBezTo>
                                    <a:pt x="178353" y="226353"/>
                                    <a:pt x="117176" y="271216"/>
                                    <a:pt x="113098" y="320157"/>
                                  </a:cubicBezTo>
                                  <a:cubicBezTo>
                                    <a:pt x="109019" y="369098"/>
                                    <a:pt x="186509" y="446589"/>
                                    <a:pt x="186509" y="446589"/>
                                  </a:cubicBez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341490" y="446589"/>
                                  </a:lnTo>
                                  <a:cubicBezTo>
                                    <a:pt x="341490" y="446589"/>
                                    <a:pt x="418980" y="369098"/>
                                    <a:pt x="414902" y="320157"/>
                                  </a:cubicBezTo>
                                  <a:cubicBezTo>
                                    <a:pt x="410823" y="271216"/>
                                    <a:pt x="349647" y="226353"/>
                                    <a:pt x="349647" y="226353"/>
                                  </a:cubicBezTo>
                                  <a:cubicBezTo>
                                    <a:pt x="349647" y="226353"/>
                                    <a:pt x="410823" y="258981"/>
                                    <a:pt x="451608" y="246745"/>
                                  </a:cubicBezTo>
                                  <a:cubicBezTo>
                                    <a:pt x="492392" y="234510"/>
                                    <a:pt x="500549" y="197804"/>
                                    <a:pt x="496471" y="144784"/>
                                  </a:cubicBezTo>
                                  <a:cubicBezTo>
                                    <a:pt x="492392" y="91765"/>
                                    <a:pt x="414902" y="42824"/>
                                    <a:pt x="414902" y="42824"/>
                                  </a:cubicBezTo>
                                  <a:cubicBezTo>
                                    <a:pt x="414902" y="42824"/>
                                    <a:pt x="451608" y="91765"/>
                                    <a:pt x="378196" y="152941"/>
                                  </a:cubicBezTo>
                                  <a:cubicBezTo>
                                    <a:pt x="300706" y="210039"/>
                                    <a:pt x="264000" y="30588"/>
                                    <a:pt x="264000" y="30588"/>
                                  </a:cubicBezTo>
                                  <a:lnTo>
                                    <a:pt x="264000" y="30588"/>
                                  </a:lnTo>
                                  <a:cubicBezTo>
                                    <a:pt x="264000" y="30588"/>
                                    <a:pt x="227294" y="210039"/>
                                    <a:pt x="149804" y="152941"/>
                                  </a:cubicBezTo>
                                  <a:cubicBezTo>
                                    <a:pt x="72313" y="95843"/>
                                    <a:pt x="113098" y="42824"/>
                                    <a:pt x="113098" y="42824"/>
                                  </a:cubicBezTo>
                                  <a:cubicBezTo>
                                    <a:pt x="113098" y="42824"/>
                                    <a:pt x="35607" y="91765"/>
                                    <a:pt x="31529" y="144784"/>
                                  </a:cubicBezTo>
                                  <a:cubicBezTo>
                                    <a:pt x="27451" y="193726"/>
                                    <a:pt x="35607" y="234510"/>
                                    <a:pt x="76392" y="24674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9" name="Freeform: Shape 489"/>
                          <wps:cNvSpPr/>
                          <wps:spPr>
                            <a:xfrm>
                              <a:off x="291612" y="466983"/>
                              <a:ext cx="81569" cy="2079992"/>
                            </a:xfrm>
                            <a:custGeom>
                              <a:avLst/>
                              <a:gdLst>
                                <a:gd name="connsiteX0" fmla="*/ 67294 w 81568"/>
                                <a:gd name="connsiteY0" fmla="*/ 2057570 h 2080001"/>
                                <a:gd name="connsiteX1" fmla="*/ 67294 w 81568"/>
                                <a:gd name="connsiteY1" fmla="*/ 63216 h 2080001"/>
                                <a:gd name="connsiteX2" fmla="*/ 30588 w 81568"/>
                                <a:gd name="connsiteY2" fmla="*/ 30588 h 2080001"/>
                                <a:gd name="connsiteX3" fmla="*/ 30588 w 81568"/>
                                <a:gd name="connsiteY3" fmla="*/ 2057570 h 208000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2080001">
                                  <a:moveTo>
                                    <a:pt x="67294" y="2057570"/>
                                  </a:moveTo>
                                  <a:lnTo>
                                    <a:pt x="67294" y="63216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30588" y="20575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0" name="Freeform: Shape 490"/>
                          <wps:cNvSpPr/>
                          <wps:spPr>
                            <a:xfrm>
                              <a:off x="2334898" y="94905"/>
                              <a:ext cx="530196" cy="489411"/>
                            </a:xfrm>
                            <a:custGeom>
                              <a:avLst/>
                              <a:gdLst>
                                <a:gd name="connsiteX0" fmla="*/ 238588 w 530196"/>
                                <a:gd name="connsiteY0" fmla="*/ 76392 h 489412"/>
                                <a:gd name="connsiteX1" fmla="*/ 218196 w 530196"/>
                                <a:gd name="connsiteY1" fmla="*/ 178353 h 489412"/>
                                <a:gd name="connsiteX2" fmla="*/ 312000 w 530196"/>
                                <a:gd name="connsiteY2" fmla="*/ 113098 h 489412"/>
                                <a:gd name="connsiteX3" fmla="*/ 438432 w 530196"/>
                                <a:gd name="connsiteY3" fmla="*/ 186509 h 489412"/>
                                <a:gd name="connsiteX4" fmla="*/ 520000 w 530196"/>
                                <a:gd name="connsiteY4" fmla="*/ 264000 h 489412"/>
                                <a:gd name="connsiteX5" fmla="*/ 520000 w 530196"/>
                                <a:gd name="connsiteY5" fmla="*/ 264000 h 489412"/>
                                <a:gd name="connsiteX6" fmla="*/ 520000 w 530196"/>
                                <a:gd name="connsiteY6" fmla="*/ 264000 h 489412"/>
                                <a:gd name="connsiteX7" fmla="*/ 520000 w 530196"/>
                                <a:gd name="connsiteY7" fmla="*/ 264000 h 489412"/>
                                <a:gd name="connsiteX8" fmla="*/ 520000 w 530196"/>
                                <a:gd name="connsiteY8" fmla="*/ 264000 h 489412"/>
                                <a:gd name="connsiteX9" fmla="*/ 446588 w 530196"/>
                                <a:gd name="connsiteY9" fmla="*/ 341490 h 489412"/>
                                <a:gd name="connsiteX10" fmla="*/ 320157 w 530196"/>
                                <a:gd name="connsiteY10" fmla="*/ 414902 h 489412"/>
                                <a:gd name="connsiteX11" fmla="*/ 226353 w 530196"/>
                                <a:gd name="connsiteY11" fmla="*/ 349647 h 489412"/>
                                <a:gd name="connsiteX12" fmla="*/ 246745 w 530196"/>
                                <a:gd name="connsiteY12" fmla="*/ 451608 h 489412"/>
                                <a:gd name="connsiteX13" fmla="*/ 144784 w 530196"/>
                                <a:gd name="connsiteY13" fmla="*/ 496470 h 489412"/>
                                <a:gd name="connsiteX14" fmla="*/ 42824 w 530196"/>
                                <a:gd name="connsiteY14" fmla="*/ 414902 h 489412"/>
                                <a:gd name="connsiteX15" fmla="*/ 152941 w 530196"/>
                                <a:gd name="connsiteY15" fmla="*/ 378196 h 489412"/>
                                <a:gd name="connsiteX16" fmla="*/ 30588 w 530196"/>
                                <a:gd name="connsiteY16" fmla="*/ 264000 h 489412"/>
                                <a:gd name="connsiteX17" fmla="*/ 30588 w 530196"/>
                                <a:gd name="connsiteY17" fmla="*/ 264000 h 489412"/>
                                <a:gd name="connsiteX18" fmla="*/ 152941 w 530196"/>
                                <a:gd name="connsiteY18" fmla="*/ 149804 h 489412"/>
                                <a:gd name="connsiteX19" fmla="*/ 42824 w 530196"/>
                                <a:gd name="connsiteY19" fmla="*/ 113098 h 489412"/>
                                <a:gd name="connsiteX20" fmla="*/ 144784 w 530196"/>
                                <a:gd name="connsiteY20" fmla="*/ 31529 h 489412"/>
                                <a:gd name="connsiteX21" fmla="*/ 238588 w 530196"/>
                                <a:gd name="connsiteY21" fmla="*/ 76392 h 4894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530196" h="489412">
                                  <a:moveTo>
                                    <a:pt x="238588" y="76392"/>
                                  </a:moveTo>
                                  <a:cubicBezTo>
                                    <a:pt x="250824" y="117176"/>
                                    <a:pt x="218196" y="178353"/>
                                    <a:pt x="218196" y="178353"/>
                                  </a:cubicBezTo>
                                  <a:cubicBezTo>
                                    <a:pt x="218196" y="178353"/>
                                    <a:pt x="263059" y="117176"/>
                                    <a:pt x="312000" y="113098"/>
                                  </a:cubicBezTo>
                                  <a:cubicBezTo>
                                    <a:pt x="360941" y="109019"/>
                                    <a:pt x="438432" y="186509"/>
                                    <a:pt x="438432" y="186509"/>
                                  </a:cubicBez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446588" y="341490"/>
                                  </a:lnTo>
                                  <a:cubicBezTo>
                                    <a:pt x="446588" y="341490"/>
                                    <a:pt x="369098" y="418980"/>
                                    <a:pt x="320157" y="414902"/>
                                  </a:cubicBezTo>
                                  <a:cubicBezTo>
                                    <a:pt x="271216" y="410823"/>
                                    <a:pt x="226353" y="349647"/>
                                    <a:pt x="226353" y="349647"/>
                                  </a:cubicBezTo>
                                  <a:cubicBezTo>
                                    <a:pt x="226353" y="349647"/>
                                    <a:pt x="258981" y="410823"/>
                                    <a:pt x="246745" y="451608"/>
                                  </a:cubicBezTo>
                                  <a:cubicBezTo>
                                    <a:pt x="234510" y="492392"/>
                                    <a:pt x="193726" y="500549"/>
                                    <a:pt x="144784" y="496470"/>
                                  </a:cubicBezTo>
                                  <a:cubicBezTo>
                                    <a:pt x="91765" y="492392"/>
                                    <a:pt x="42824" y="414902"/>
                                    <a:pt x="42824" y="414902"/>
                                  </a:cubicBezTo>
                                  <a:cubicBezTo>
                                    <a:pt x="42824" y="414902"/>
                                    <a:pt x="91765" y="451608"/>
                                    <a:pt x="152941" y="378196"/>
                                  </a:cubicBezTo>
                                  <a:cubicBezTo>
                                    <a:pt x="210039" y="300706"/>
                                    <a:pt x="30588" y="264000"/>
                                    <a:pt x="30588" y="264000"/>
                                  </a:cubicBezTo>
                                  <a:lnTo>
                                    <a:pt x="30588" y="264000"/>
                                  </a:lnTo>
                                  <a:cubicBezTo>
                                    <a:pt x="30588" y="264000"/>
                                    <a:pt x="210039" y="227294"/>
                                    <a:pt x="152941" y="149804"/>
                                  </a:cubicBezTo>
                                  <a:cubicBezTo>
                                    <a:pt x="95843" y="72313"/>
                                    <a:pt x="42824" y="113098"/>
                                    <a:pt x="42824" y="113098"/>
                                  </a:cubicBezTo>
                                  <a:cubicBezTo>
                                    <a:pt x="42824" y="113098"/>
                                    <a:pt x="91765" y="35607"/>
                                    <a:pt x="144784" y="31529"/>
                                  </a:cubicBezTo>
                                  <a:cubicBezTo>
                                    <a:pt x="189647" y="27451"/>
                                    <a:pt x="226353" y="35607"/>
                                    <a:pt x="238588" y="7639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1" name="Freeform: Shape 491"/>
                          <wps:cNvSpPr/>
                          <wps:spPr>
                            <a:xfrm>
                              <a:off x="462900" y="312002"/>
                              <a:ext cx="2039214" cy="81571"/>
                            </a:xfrm>
                            <a:custGeom>
                              <a:avLst/>
                              <a:gdLst>
                                <a:gd name="connsiteX0" fmla="*/ 2041256 w 2039217"/>
                                <a:gd name="connsiteY0" fmla="*/ 67294 h 81568"/>
                                <a:gd name="connsiteX1" fmla="*/ 67294 w 2039217"/>
                                <a:gd name="connsiteY1" fmla="*/ 67294 h 81568"/>
                                <a:gd name="connsiteX2" fmla="*/ 30588 w 2039217"/>
                                <a:gd name="connsiteY2" fmla="*/ 30588 h 81568"/>
                                <a:gd name="connsiteX3" fmla="*/ 2041256 w 2039217"/>
                                <a:gd name="connsiteY3" fmla="*/ 30588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039217" h="81568">
                                  <a:moveTo>
                                    <a:pt x="2041256" y="67294"/>
                                  </a:moveTo>
                                  <a:lnTo>
                                    <a:pt x="67294" y="67294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2041256" y="305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2" name="Freeform: Shape 492"/>
                          <wps:cNvSpPr/>
                          <wps:spPr>
                            <a:xfrm>
                              <a:off x="390044" y="-30585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21720 w 326274"/>
                                <a:gd name="connsiteY0" fmla="*/ 238588 h 326274"/>
                                <a:gd name="connsiteX1" fmla="*/ 311446 w 326274"/>
                                <a:gd name="connsiteY1" fmla="*/ 34667 h 326274"/>
                                <a:gd name="connsiteX2" fmla="*/ 299211 w 326274"/>
                                <a:gd name="connsiteY2" fmla="*/ 42824 h 326274"/>
                                <a:gd name="connsiteX3" fmla="*/ 311446 w 326274"/>
                                <a:gd name="connsiteY3" fmla="*/ 30588 h 326274"/>
                                <a:gd name="connsiteX4" fmla="*/ 107524 w 326274"/>
                                <a:gd name="connsiteY4" fmla="*/ 128471 h 326274"/>
                                <a:gd name="connsiteX5" fmla="*/ 42269 w 326274"/>
                                <a:gd name="connsiteY5" fmla="*/ 303843 h 326274"/>
                                <a:gd name="connsiteX6" fmla="*/ 38191 w 326274"/>
                                <a:gd name="connsiteY6" fmla="*/ 307922 h 326274"/>
                                <a:gd name="connsiteX7" fmla="*/ 42269 w 326274"/>
                                <a:gd name="connsiteY7" fmla="*/ 307922 h 326274"/>
                                <a:gd name="connsiteX8" fmla="*/ 42269 w 326274"/>
                                <a:gd name="connsiteY8" fmla="*/ 312000 h 326274"/>
                                <a:gd name="connsiteX9" fmla="*/ 46348 w 326274"/>
                                <a:gd name="connsiteY9" fmla="*/ 307922 h 326274"/>
                                <a:gd name="connsiteX10" fmla="*/ 221720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21720" y="238588"/>
                                  </a:moveTo>
                                  <a:cubicBezTo>
                                    <a:pt x="266583" y="120314"/>
                                    <a:pt x="274740" y="99922"/>
                                    <a:pt x="311446" y="34667"/>
                                  </a:cubicBezTo>
                                  <a:cubicBezTo>
                                    <a:pt x="311446" y="34667"/>
                                    <a:pt x="307368" y="34667"/>
                                    <a:pt x="299211" y="42824"/>
                                  </a:cubicBezTo>
                                  <a:cubicBezTo>
                                    <a:pt x="307368" y="34667"/>
                                    <a:pt x="311446" y="30588"/>
                                    <a:pt x="311446" y="30588"/>
                                  </a:cubicBezTo>
                                  <a:cubicBezTo>
                                    <a:pt x="246191" y="71373"/>
                                    <a:pt x="229877" y="75451"/>
                                    <a:pt x="107524" y="128471"/>
                                  </a:cubicBezTo>
                                  <a:cubicBezTo>
                                    <a:pt x="5563" y="169255"/>
                                    <a:pt x="30034" y="275294"/>
                                    <a:pt x="42269" y="303843"/>
                                  </a:cubicBezTo>
                                  <a:cubicBezTo>
                                    <a:pt x="42269" y="303843"/>
                                    <a:pt x="38191" y="307922"/>
                                    <a:pt x="38191" y="307922"/>
                                  </a:cubicBezTo>
                                  <a:cubicBezTo>
                                    <a:pt x="38191" y="307922"/>
                                    <a:pt x="38191" y="307922"/>
                                    <a:pt x="42269" y="307922"/>
                                  </a:cubicBezTo>
                                  <a:cubicBezTo>
                                    <a:pt x="42269" y="312000"/>
                                    <a:pt x="42269" y="312000"/>
                                    <a:pt x="42269" y="312000"/>
                                  </a:cubicBezTo>
                                  <a:cubicBezTo>
                                    <a:pt x="42269" y="312000"/>
                                    <a:pt x="42269" y="312000"/>
                                    <a:pt x="46348" y="307922"/>
                                  </a:cubicBezTo>
                                  <a:cubicBezTo>
                                    <a:pt x="74897" y="316079"/>
                                    <a:pt x="180936" y="340549"/>
                                    <a:pt x="221720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3" name="Freeform: Shape 493"/>
                          <wps:cNvSpPr/>
                          <wps:spPr>
                            <a:xfrm>
                              <a:off x="-30586" y="389114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38588 w 326274"/>
                                <a:gd name="connsiteY0" fmla="*/ 222651 h 326274"/>
                                <a:gd name="connsiteX1" fmla="*/ 34667 w 326274"/>
                                <a:gd name="connsiteY1" fmla="*/ 312377 h 326274"/>
                                <a:gd name="connsiteX2" fmla="*/ 42824 w 326274"/>
                                <a:gd name="connsiteY2" fmla="*/ 304220 h 326274"/>
                                <a:gd name="connsiteX3" fmla="*/ 30588 w 326274"/>
                                <a:gd name="connsiteY3" fmla="*/ 312377 h 326274"/>
                                <a:gd name="connsiteX4" fmla="*/ 128471 w 326274"/>
                                <a:gd name="connsiteY4" fmla="*/ 108455 h 326274"/>
                                <a:gd name="connsiteX5" fmla="*/ 307922 w 326274"/>
                                <a:gd name="connsiteY5" fmla="*/ 39122 h 326274"/>
                                <a:gd name="connsiteX6" fmla="*/ 312000 w 326274"/>
                                <a:gd name="connsiteY6" fmla="*/ 35043 h 326274"/>
                                <a:gd name="connsiteX7" fmla="*/ 312000 w 326274"/>
                                <a:gd name="connsiteY7" fmla="*/ 39122 h 326274"/>
                                <a:gd name="connsiteX8" fmla="*/ 316079 w 326274"/>
                                <a:gd name="connsiteY8" fmla="*/ 39122 h 326274"/>
                                <a:gd name="connsiteX9" fmla="*/ 312000 w 326274"/>
                                <a:gd name="connsiteY9" fmla="*/ 43200 h 326274"/>
                                <a:gd name="connsiteX10" fmla="*/ 238588 w 326274"/>
                                <a:gd name="connsiteY10" fmla="*/ 222651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38588" y="222651"/>
                                  </a:moveTo>
                                  <a:cubicBezTo>
                                    <a:pt x="120314" y="267514"/>
                                    <a:pt x="99922" y="275671"/>
                                    <a:pt x="34667" y="312377"/>
                                  </a:cubicBezTo>
                                  <a:cubicBezTo>
                                    <a:pt x="34667" y="312377"/>
                                    <a:pt x="34667" y="308298"/>
                                    <a:pt x="42824" y="304220"/>
                                  </a:cubicBezTo>
                                  <a:cubicBezTo>
                                    <a:pt x="34667" y="308298"/>
                                    <a:pt x="30588" y="312377"/>
                                    <a:pt x="30588" y="312377"/>
                                  </a:cubicBezTo>
                                  <a:cubicBezTo>
                                    <a:pt x="71373" y="247122"/>
                                    <a:pt x="75451" y="230808"/>
                                    <a:pt x="128471" y="108455"/>
                                  </a:cubicBezTo>
                                  <a:cubicBezTo>
                                    <a:pt x="173333" y="6494"/>
                                    <a:pt x="279373" y="30965"/>
                                    <a:pt x="307922" y="39122"/>
                                  </a:cubicBezTo>
                                  <a:cubicBezTo>
                                    <a:pt x="307922" y="39122"/>
                                    <a:pt x="312000" y="35043"/>
                                    <a:pt x="312000" y="35043"/>
                                  </a:cubicBezTo>
                                  <a:cubicBezTo>
                                    <a:pt x="312000" y="35043"/>
                                    <a:pt x="312000" y="35043"/>
                                    <a:pt x="312000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6079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2000" y="43200"/>
                                  </a:cubicBezTo>
                                  <a:cubicBezTo>
                                    <a:pt x="316079" y="75827"/>
                                    <a:pt x="340549" y="181867"/>
                                    <a:pt x="238588" y="22265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4" name="Freeform: Shape 494"/>
                          <wps:cNvSpPr/>
                          <wps:spPr>
                            <a:xfrm>
                              <a:off x="14279" y="-10191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120314 w 326274"/>
                                <a:gd name="connsiteY0" fmla="*/ 238588 h 326274"/>
                                <a:gd name="connsiteX1" fmla="*/ 30588 w 326274"/>
                                <a:gd name="connsiteY1" fmla="*/ 34667 h 326274"/>
                                <a:gd name="connsiteX2" fmla="*/ 38745 w 326274"/>
                                <a:gd name="connsiteY2" fmla="*/ 42824 h 326274"/>
                                <a:gd name="connsiteX3" fmla="*/ 30588 w 326274"/>
                                <a:gd name="connsiteY3" fmla="*/ 30588 h 326274"/>
                                <a:gd name="connsiteX4" fmla="*/ 234510 w 326274"/>
                                <a:gd name="connsiteY4" fmla="*/ 128471 h 326274"/>
                                <a:gd name="connsiteX5" fmla="*/ 299765 w 326274"/>
                                <a:gd name="connsiteY5" fmla="*/ 307922 h 326274"/>
                                <a:gd name="connsiteX6" fmla="*/ 303843 w 326274"/>
                                <a:gd name="connsiteY6" fmla="*/ 312000 h 326274"/>
                                <a:gd name="connsiteX7" fmla="*/ 299765 w 326274"/>
                                <a:gd name="connsiteY7" fmla="*/ 312000 h 326274"/>
                                <a:gd name="connsiteX8" fmla="*/ 299765 w 326274"/>
                                <a:gd name="connsiteY8" fmla="*/ 316079 h 326274"/>
                                <a:gd name="connsiteX9" fmla="*/ 295686 w 326274"/>
                                <a:gd name="connsiteY9" fmla="*/ 312000 h 326274"/>
                                <a:gd name="connsiteX10" fmla="*/ 120314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120314" y="238588"/>
                                  </a:moveTo>
                                  <a:cubicBezTo>
                                    <a:pt x="71373" y="120314"/>
                                    <a:pt x="67294" y="99922"/>
                                    <a:pt x="30588" y="34667"/>
                                  </a:cubicBezTo>
                                  <a:cubicBezTo>
                                    <a:pt x="30588" y="34667"/>
                                    <a:pt x="34667" y="34667"/>
                                    <a:pt x="38745" y="42824"/>
                                  </a:cubicBezTo>
                                  <a:cubicBezTo>
                                    <a:pt x="30588" y="34667"/>
                                    <a:pt x="30588" y="30588"/>
                                    <a:pt x="30588" y="30588"/>
                                  </a:cubicBezTo>
                                  <a:cubicBezTo>
                                    <a:pt x="95843" y="71373"/>
                                    <a:pt x="112157" y="75451"/>
                                    <a:pt x="234510" y="128471"/>
                                  </a:cubicBezTo>
                                  <a:cubicBezTo>
                                    <a:pt x="336471" y="173333"/>
                                    <a:pt x="307922" y="279373"/>
                                    <a:pt x="299765" y="307922"/>
                                  </a:cubicBezTo>
                                  <a:cubicBezTo>
                                    <a:pt x="299765" y="307922"/>
                                    <a:pt x="303843" y="312000"/>
                                    <a:pt x="303843" y="312000"/>
                                  </a:cubicBezTo>
                                  <a:cubicBezTo>
                                    <a:pt x="303843" y="312000"/>
                                    <a:pt x="303843" y="312000"/>
                                    <a:pt x="299765" y="312000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9765" y="316079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5686" y="312000"/>
                                  </a:cubicBezTo>
                                  <a:cubicBezTo>
                                    <a:pt x="267137" y="320157"/>
                                    <a:pt x="161098" y="340549"/>
                                    <a:pt x="120314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5" name="Freeform: Shape 495"/>
                          <wps:cNvSpPr/>
                          <wps:spPr>
                            <a:xfrm>
                              <a:off x="305537" y="310046"/>
                              <a:ext cx="244708" cy="244704"/>
                            </a:xfrm>
                            <a:custGeom>
                              <a:avLst/>
                              <a:gdLst>
                                <a:gd name="connsiteX0" fmla="*/ 43258 w 244706"/>
                                <a:gd name="connsiteY0" fmla="*/ 135515 h 244706"/>
                                <a:gd name="connsiteX1" fmla="*/ 135568 w 244706"/>
                                <a:gd name="connsiteY1" fmla="*/ 43258 h 244706"/>
                                <a:gd name="connsiteX2" fmla="*/ 227825 w 244706"/>
                                <a:gd name="connsiteY2" fmla="*/ 135568 h 244706"/>
                                <a:gd name="connsiteX3" fmla="*/ 135515 w 244706"/>
                                <a:gd name="connsiteY3" fmla="*/ 227825 h 24470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4706" h="244706">
                                  <a:moveTo>
                                    <a:pt x="43258" y="135515"/>
                                  </a:moveTo>
                                  <a:lnTo>
                                    <a:pt x="135568" y="43258"/>
                                  </a:lnTo>
                                  <a:lnTo>
                                    <a:pt x="227825" y="135568"/>
                                  </a:lnTo>
                                  <a:lnTo>
                                    <a:pt x="135515" y="2278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grpSp>
                    <wpg:grpSp>
                      <wpg:cNvPr id="496" name="Group 496"/>
                      <wpg:cNvGrpSpPr/>
                      <wpg:grpSpPr>
                        <a:xfrm>
                          <a:off x="0" y="5498592"/>
                          <a:ext cx="2270942" cy="726387"/>
                          <a:chOff x="0" y="0"/>
                          <a:chExt cx="2270942" cy="726387"/>
                        </a:xfrm>
                      </wpg:grpSpPr>
                      <wpg:grpSp>
                        <wpg:cNvPr id="497" name="Graphic 84"/>
                        <wpg:cNvGrpSpPr/>
                        <wpg:grpSpPr>
                          <a:xfrm>
                            <a:off x="0" y="0"/>
                            <a:ext cx="572770" cy="580390"/>
                            <a:chOff x="-30586" y="-30585"/>
                            <a:chExt cx="2895680" cy="2907910"/>
                          </a:xfrm>
                        </wpg:grpSpPr>
                        <wps:wsp>
                          <wps:cNvPr id="498" name="Freeform: Shape 498"/>
                          <wps:cNvSpPr/>
                          <wps:spPr>
                            <a:xfrm>
                              <a:off x="385415" y="536316"/>
                              <a:ext cx="81569" cy="1753719"/>
                            </a:xfrm>
                            <a:custGeom>
                              <a:avLst/>
                              <a:gdLst>
                                <a:gd name="connsiteX0" fmla="*/ 30588 w 81568"/>
                                <a:gd name="connsiteY0" fmla="*/ 30588 h 1753726"/>
                                <a:gd name="connsiteX1" fmla="*/ 50980 w 81568"/>
                                <a:gd name="connsiteY1" fmla="*/ 30588 h 1753726"/>
                                <a:gd name="connsiteX2" fmla="*/ 50980 w 81568"/>
                                <a:gd name="connsiteY2" fmla="*/ 1743531 h 1753726"/>
                                <a:gd name="connsiteX3" fmla="*/ 30588 w 81568"/>
                                <a:gd name="connsiteY3" fmla="*/ 1743531 h 175372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1753726">
                                  <a:moveTo>
                                    <a:pt x="30588" y="30588"/>
                                  </a:moveTo>
                                  <a:lnTo>
                                    <a:pt x="50980" y="30588"/>
                                  </a:lnTo>
                                  <a:lnTo>
                                    <a:pt x="50980" y="1743531"/>
                                  </a:lnTo>
                                  <a:lnTo>
                                    <a:pt x="30588" y="1743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9" name="Freeform: Shape 499"/>
                          <wps:cNvSpPr/>
                          <wps:spPr>
                            <a:xfrm>
                              <a:off x="536313" y="405806"/>
                              <a:ext cx="1753719" cy="81571"/>
                            </a:xfrm>
                            <a:custGeom>
                              <a:avLst/>
                              <a:gdLst>
                                <a:gd name="connsiteX0" fmla="*/ 30588 w 1753726"/>
                                <a:gd name="connsiteY0" fmla="*/ 30588 h 81568"/>
                                <a:gd name="connsiteX1" fmla="*/ 1727217 w 1753726"/>
                                <a:gd name="connsiteY1" fmla="*/ 30588 h 81568"/>
                                <a:gd name="connsiteX2" fmla="*/ 1727217 w 1753726"/>
                                <a:gd name="connsiteY2" fmla="*/ 50980 h 81568"/>
                                <a:gd name="connsiteX3" fmla="*/ 30588 w 1753726"/>
                                <a:gd name="connsiteY3" fmla="*/ 50980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753726" h="81568">
                                  <a:moveTo>
                                    <a:pt x="30588" y="30588"/>
                                  </a:moveTo>
                                  <a:lnTo>
                                    <a:pt x="1727217" y="30588"/>
                                  </a:lnTo>
                                  <a:lnTo>
                                    <a:pt x="1727217" y="50980"/>
                                  </a:lnTo>
                                  <a:lnTo>
                                    <a:pt x="30588" y="509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0" name="Freeform: Shape 500"/>
                          <wps:cNvSpPr/>
                          <wps:spPr>
                            <a:xfrm>
                              <a:off x="74514" y="2347131"/>
                              <a:ext cx="489408" cy="530194"/>
                            </a:xfrm>
                            <a:custGeom>
                              <a:avLst/>
                              <a:gdLst>
                                <a:gd name="connsiteX0" fmla="*/ 76392 w 489412"/>
                                <a:gd name="connsiteY0" fmla="*/ 246745 h 530196"/>
                                <a:gd name="connsiteX1" fmla="*/ 178353 w 489412"/>
                                <a:gd name="connsiteY1" fmla="*/ 226353 h 530196"/>
                                <a:gd name="connsiteX2" fmla="*/ 113098 w 489412"/>
                                <a:gd name="connsiteY2" fmla="*/ 320157 h 530196"/>
                                <a:gd name="connsiteX3" fmla="*/ 186509 w 489412"/>
                                <a:gd name="connsiteY3" fmla="*/ 446589 h 530196"/>
                                <a:gd name="connsiteX4" fmla="*/ 264000 w 489412"/>
                                <a:gd name="connsiteY4" fmla="*/ 520000 h 530196"/>
                                <a:gd name="connsiteX5" fmla="*/ 264000 w 489412"/>
                                <a:gd name="connsiteY5" fmla="*/ 520000 h 530196"/>
                                <a:gd name="connsiteX6" fmla="*/ 264000 w 489412"/>
                                <a:gd name="connsiteY6" fmla="*/ 520000 h 530196"/>
                                <a:gd name="connsiteX7" fmla="*/ 264000 w 489412"/>
                                <a:gd name="connsiteY7" fmla="*/ 520000 h 530196"/>
                                <a:gd name="connsiteX8" fmla="*/ 264000 w 489412"/>
                                <a:gd name="connsiteY8" fmla="*/ 520000 h 530196"/>
                                <a:gd name="connsiteX9" fmla="*/ 341490 w 489412"/>
                                <a:gd name="connsiteY9" fmla="*/ 446589 h 530196"/>
                                <a:gd name="connsiteX10" fmla="*/ 414902 w 489412"/>
                                <a:gd name="connsiteY10" fmla="*/ 320157 h 530196"/>
                                <a:gd name="connsiteX11" fmla="*/ 349647 w 489412"/>
                                <a:gd name="connsiteY11" fmla="*/ 226353 h 530196"/>
                                <a:gd name="connsiteX12" fmla="*/ 451608 w 489412"/>
                                <a:gd name="connsiteY12" fmla="*/ 246745 h 530196"/>
                                <a:gd name="connsiteX13" fmla="*/ 496471 w 489412"/>
                                <a:gd name="connsiteY13" fmla="*/ 144784 h 530196"/>
                                <a:gd name="connsiteX14" fmla="*/ 414902 w 489412"/>
                                <a:gd name="connsiteY14" fmla="*/ 42824 h 530196"/>
                                <a:gd name="connsiteX15" fmla="*/ 378196 w 489412"/>
                                <a:gd name="connsiteY15" fmla="*/ 152941 h 530196"/>
                                <a:gd name="connsiteX16" fmla="*/ 264000 w 489412"/>
                                <a:gd name="connsiteY16" fmla="*/ 30588 h 530196"/>
                                <a:gd name="connsiteX17" fmla="*/ 264000 w 489412"/>
                                <a:gd name="connsiteY17" fmla="*/ 30588 h 530196"/>
                                <a:gd name="connsiteX18" fmla="*/ 149804 w 489412"/>
                                <a:gd name="connsiteY18" fmla="*/ 152941 h 530196"/>
                                <a:gd name="connsiteX19" fmla="*/ 113098 w 489412"/>
                                <a:gd name="connsiteY19" fmla="*/ 42824 h 530196"/>
                                <a:gd name="connsiteX20" fmla="*/ 31529 w 489412"/>
                                <a:gd name="connsiteY20" fmla="*/ 144784 h 530196"/>
                                <a:gd name="connsiteX21" fmla="*/ 76392 w 489412"/>
                                <a:gd name="connsiteY21" fmla="*/ 246745 h 53019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489412" h="530196">
                                  <a:moveTo>
                                    <a:pt x="76392" y="246745"/>
                                  </a:moveTo>
                                  <a:cubicBezTo>
                                    <a:pt x="117176" y="258981"/>
                                    <a:pt x="178353" y="226353"/>
                                    <a:pt x="178353" y="226353"/>
                                  </a:cubicBezTo>
                                  <a:cubicBezTo>
                                    <a:pt x="178353" y="226353"/>
                                    <a:pt x="117176" y="271216"/>
                                    <a:pt x="113098" y="320157"/>
                                  </a:cubicBezTo>
                                  <a:cubicBezTo>
                                    <a:pt x="109019" y="369098"/>
                                    <a:pt x="186509" y="446589"/>
                                    <a:pt x="186509" y="446589"/>
                                  </a:cubicBez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341490" y="446589"/>
                                  </a:lnTo>
                                  <a:cubicBezTo>
                                    <a:pt x="341490" y="446589"/>
                                    <a:pt x="418980" y="369098"/>
                                    <a:pt x="414902" y="320157"/>
                                  </a:cubicBezTo>
                                  <a:cubicBezTo>
                                    <a:pt x="410823" y="271216"/>
                                    <a:pt x="349647" y="226353"/>
                                    <a:pt x="349647" y="226353"/>
                                  </a:cubicBezTo>
                                  <a:cubicBezTo>
                                    <a:pt x="349647" y="226353"/>
                                    <a:pt x="410823" y="258981"/>
                                    <a:pt x="451608" y="246745"/>
                                  </a:cubicBezTo>
                                  <a:cubicBezTo>
                                    <a:pt x="492392" y="234510"/>
                                    <a:pt x="500549" y="197804"/>
                                    <a:pt x="496471" y="144784"/>
                                  </a:cubicBezTo>
                                  <a:cubicBezTo>
                                    <a:pt x="492392" y="91765"/>
                                    <a:pt x="414902" y="42824"/>
                                    <a:pt x="414902" y="42824"/>
                                  </a:cubicBezTo>
                                  <a:cubicBezTo>
                                    <a:pt x="414902" y="42824"/>
                                    <a:pt x="451608" y="91765"/>
                                    <a:pt x="378196" y="152941"/>
                                  </a:cubicBezTo>
                                  <a:cubicBezTo>
                                    <a:pt x="300706" y="210039"/>
                                    <a:pt x="264000" y="30588"/>
                                    <a:pt x="264000" y="30588"/>
                                  </a:cubicBezTo>
                                  <a:lnTo>
                                    <a:pt x="264000" y="30588"/>
                                  </a:lnTo>
                                  <a:cubicBezTo>
                                    <a:pt x="264000" y="30588"/>
                                    <a:pt x="227294" y="210039"/>
                                    <a:pt x="149804" y="152941"/>
                                  </a:cubicBezTo>
                                  <a:cubicBezTo>
                                    <a:pt x="72313" y="95843"/>
                                    <a:pt x="113098" y="42824"/>
                                    <a:pt x="113098" y="42824"/>
                                  </a:cubicBezTo>
                                  <a:cubicBezTo>
                                    <a:pt x="113098" y="42824"/>
                                    <a:pt x="35607" y="91765"/>
                                    <a:pt x="31529" y="144784"/>
                                  </a:cubicBezTo>
                                  <a:cubicBezTo>
                                    <a:pt x="27451" y="193726"/>
                                    <a:pt x="35607" y="234510"/>
                                    <a:pt x="76392" y="24674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1" name="Freeform: Shape 501"/>
                          <wps:cNvSpPr/>
                          <wps:spPr>
                            <a:xfrm>
                              <a:off x="291612" y="466983"/>
                              <a:ext cx="81569" cy="2079992"/>
                            </a:xfrm>
                            <a:custGeom>
                              <a:avLst/>
                              <a:gdLst>
                                <a:gd name="connsiteX0" fmla="*/ 67294 w 81568"/>
                                <a:gd name="connsiteY0" fmla="*/ 2057570 h 2080001"/>
                                <a:gd name="connsiteX1" fmla="*/ 67294 w 81568"/>
                                <a:gd name="connsiteY1" fmla="*/ 63216 h 2080001"/>
                                <a:gd name="connsiteX2" fmla="*/ 30588 w 81568"/>
                                <a:gd name="connsiteY2" fmla="*/ 30588 h 2080001"/>
                                <a:gd name="connsiteX3" fmla="*/ 30588 w 81568"/>
                                <a:gd name="connsiteY3" fmla="*/ 2057570 h 208000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2080001">
                                  <a:moveTo>
                                    <a:pt x="67294" y="2057570"/>
                                  </a:moveTo>
                                  <a:lnTo>
                                    <a:pt x="67294" y="63216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30588" y="20575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2" name="Freeform: Shape 502"/>
                          <wps:cNvSpPr/>
                          <wps:spPr>
                            <a:xfrm>
                              <a:off x="2334898" y="94905"/>
                              <a:ext cx="530196" cy="489411"/>
                            </a:xfrm>
                            <a:custGeom>
                              <a:avLst/>
                              <a:gdLst>
                                <a:gd name="connsiteX0" fmla="*/ 238588 w 530196"/>
                                <a:gd name="connsiteY0" fmla="*/ 76392 h 489412"/>
                                <a:gd name="connsiteX1" fmla="*/ 218196 w 530196"/>
                                <a:gd name="connsiteY1" fmla="*/ 178353 h 489412"/>
                                <a:gd name="connsiteX2" fmla="*/ 312000 w 530196"/>
                                <a:gd name="connsiteY2" fmla="*/ 113098 h 489412"/>
                                <a:gd name="connsiteX3" fmla="*/ 438432 w 530196"/>
                                <a:gd name="connsiteY3" fmla="*/ 186509 h 489412"/>
                                <a:gd name="connsiteX4" fmla="*/ 520000 w 530196"/>
                                <a:gd name="connsiteY4" fmla="*/ 264000 h 489412"/>
                                <a:gd name="connsiteX5" fmla="*/ 520000 w 530196"/>
                                <a:gd name="connsiteY5" fmla="*/ 264000 h 489412"/>
                                <a:gd name="connsiteX6" fmla="*/ 520000 w 530196"/>
                                <a:gd name="connsiteY6" fmla="*/ 264000 h 489412"/>
                                <a:gd name="connsiteX7" fmla="*/ 520000 w 530196"/>
                                <a:gd name="connsiteY7" fmla="*/ 264000 h 489412"/>
                                <a:gd name="connsiteX8" fmla="*/ 520000 w 530196"/>
                                <a:gd name="connsiteY8" fmla="*/ 264000 h 489412"/>
                                <a:gd name="connsiteX9" fmla="*/ 446588 w 530196"/>
                                <a:gd name="connsiteY9" fmla="*/ 341490 h 489412"/>
                                <a:gd name="connsiteX10" fmla="*/ 320157 w 530196"/>
                                <a:gd name="connsiteY10" fmla="*/ 414902 h 489412"/>
                                <a:gd name="connsiteX11" fmla="*/ 226353 w 530196"/>
                                <a:gd name="connsiteY11" fmla="*/ 349647 h 489412"/>
                                <a:gd name="connsiteX12" fmla="*/ 246745 w 530196"/>
                                <a:gd name="connsiteY12" fmla="*/ 451608 h 489412"/>
                                <a:gd name="connsiteX13" fmla="*/ 144784 w 530196"/>
                                <a:gd name="connsiteY13" fmla="*/ 496470 h 489412"/>
                                <a:gd name="connsiteX14" fmla="*/ 42824 w 530196"/>
                                <a:gd name="connsiteY14" fmla="*/ 414902 h 489412"/>
                                <a:gd name="connsiteX15" fmla="*/ 152941 w 530196"/>
                                <a:gd name="connsiteY15" fmla="*/ 378196 h 489412"/>
                                <a:gd name="connsiteX16" fmla="*/ 30588 w 530196"/>
                                <a:gd name="connsiteY16" fmla="*/ 264000 h 489412"/>
                                <a:gd name="connsiteX17" fmla="*/ 30588 w 530196"/>
                                <a:gd name="connsiteY17" fmla="*/ 264000 h 489412"/>
                                <a:gd name="connsiteX18" fmla="*/ 152941 w 530196"/>
                                <a:gd name="connsiteY18" fmla="*/ 149804 h 489412"/>
                                <a:gd name="connsiteX19" fmla="*/ 42824 w 530196"/>
                                <a:gd name="connsiteY19" fmla="*/ 113098 h 489412"/>
                                <a:gd name="connsiteX20" fmla="*/ 144784 w 530196"/>
                                <a:gd name="connsiteY20" fmla="*/ 31529 h 489412"/>
                                <a:gd name="connsiteX21" fmla="*/ 238588 w 530196"/>
                                <a:gd name="connsiteY21" fmla="*/ 76392 h 4894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530196" h="489412">
                                  <a:moveTo>
                                    <a:pt x="238588" y="76392"/>
                                  </a:moveTo>
                                  <a:cubicBezTo>
                                    <a:pt x="250824" y="117176"/>
                                    <a:pt x="218196" y="178353"/>
                                    <a:pt x="218196" y="178353"/>
                                  </a:cubicBezTo>
                                  <a:cubicBezTo>
                                    <a:pt x="218196" y="178353"/>
                                    <a:pt x="263059" y="117176"/>
                                    <a:pt x="312000" y="113098"/>
                                  </a:cubicBezTo>
                                  <a:cubicBezTo>
                                    <a:pt x="360941" y="109019"/>
                                    <a:pt x="438432" y="186509"/>
                                    <a:pt x="438432" y="186509"/>
                                  </a:cubicBez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446588" y="341490"/>
                                  </a:lnTo>
                                  <a:cubicBezTo>
                                    <a:pt x="446588" y="341490"/>
                                    <a:pt x="369098" y="418980"/>
                                    <a:pt x="320157" y="414902"/>
                                  </a:cubicBezTo>
                                  <a:cubicBezTo>
                                    <a:pt x="271216" y="410823"/>
                                    <a:pt x="226353" y="349647"/>
                                    <a:pt x="226353" y="349647"/>
                                  </a:cubicBezTo>
                                  <a:cubicBezTo>
                                    <a:pt x="226353" y="349647"/>
                                    <a:pt x="258981" y="410823"/>
                                    <a:pt x="246745" y="451608"/>
                                  </a:cubicBezTo>
                                  <a:cubicBezTo>
                                    <a:pt x="234510" y="492392"/>
                                    <a:pt x="193726" y="500549"/>
                                    <a:pt x="144784" y="496470"/>
                                  </a:cubicBezTo>
                                  <a:cubicBezTo>
                                    <a:pt x="91765" y="492392"/>
                                    <a:pt x="42824" y="414902"/>
                                    <a:pt x="42824" y="414902"/>
                                  </a:cubicBezTo>
                                  <a:cubicBezTo>
                                    <a:pt x="42824" y="414902"/>
                                    <a:pt x="91765" y="451608"/>
                                    <a:pt x="152941" y="378196"/>
                                  </a:cubicBezTo>
                                  <a:cubicBezTo>
                                    <a:pt x="210039" y="300706"/>
                                    <a:pt x="30588" y="264000"/>
                                    <a:pt x="30588" y="264000"/>
                                  </a:cubicBezTo>
                                  <a:lnTo>
                                    <a:pt x="30588" y="264000"/>
                                  </a:lnTo>
                                  <a:cubicBezTo>
                                    <a:pt x="30588" y="264000"/>
                                    <a:pt x="210039" y="227294"/>
                                    <a:pt x="152941" y="149804"/>
                                  </a:cubicBezTo>
                                  <a:cubicBezTo>
                                    <a:pt x="95843" y="72313"/>
                                    <a:pt x="42824" y="113098"/>
                                    <a:pt x="42824" y="113098"/>
                                  </a:cubicBezTo>
                                  <a:cubicBezTo>
                                    <a:pt x="42824" y="113098"/>
                                    <a:pt x="91765" y="35607"/>
                                    <a:pt x="144784" y="31529"/>
                                  </a:cubicBezTo>
                                  <a:cubicBezTo>
                                    <a:pt x="189647" y="27451"/>
                                    <a:pt x="226353" y="35607"/>
                                    <a:pt x="238588" y="7639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3" name="Freeform: Shape 503"/>
                          <wps:cNvSpPr/>
                          <wps:spPr>
                            <a:xfrm>
                              <a:off x="462900" y="312002"/>
                              <a:ext cx="2039214" cy="81571"/>
                            </a:xfrm>
                            <a:custGeom>
                              <a:avLst/>
                              <a:gdLst>
                                <a:gd name="connsiteX0" fmla="*/ 2041256 w 2039217"/>
                                <a:gd name="connsiteY0" fmla="*/ 67294 h 81568"/>
                                <a:gd name="connsiteX1" fmla="*/ 67294 w 2039217"/>
                                <a:gd name="connsiteY1" fmla="*/ 67294 h 81568"/>
                                <a:gd name="connsiteX2" fmla="*/ 30588 w 2039217"/>
                                <a:gd name="connsiteY2" fmla="*/ 30588 h 81568"/>
                                <a:gd name="connsiteX3" fmla="*/ 2041256 w 2039217"/>
                                <a:gd name="connsiteY3" fmla="*/ 30588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039217" h="81568">
                                  <a:moveTo>
                                    <a:pt x="2041256" y="67294"/>
                                  </a:moveTo>
                                  <a:lnTo>
                                    <a:pt x="67294" y="67294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2041256" y="305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4" name="Freeform: Shape 504"/>
                          <wps:cNvSpPr/>
                          <wps:spPr>
                            <a:xfrm>
                              <a:off x="390044" y="-30585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21720 w 326274"/>
                                <a:gd name="connsiteY0" fmla="*/ 238588 h 326274"/>
                                <a:gd name="connsiteX1" fmla="*/ 311446 w 326274"/>
                                <a:gd name="connsiteY1" fmla="*/ 34667 h 326274"/>
                                <a:gd name="connsiteX2" fmla="*/ 299211 w 326274"/>
                                <a:gd name="connsiteY2" fmla="*/ 42824 h 326274"/>
                                <a:gd name="connsiteX3" fmla="*/ 311446 w 326274"/>
                                <a:gd name="connsiteY3" fmla="*/ 30588 h 326274"/>
                                <a:gd name="connsiteX4" fmla="*/ 107524 w 326274"/>
                                <a:gd name="connsiteY4" fmla="*/ 128471 h 326274"/>
                                <a:gd name="connsiteX5" fmla="*/ 42269 w 326274"/>
                                <a:gd name="connsiteY5" fmla="*/ 303843 h 326274"/>
                                <a:gd name="connsiteX6" fmla="*/ 38191 w 326274"/>
                                <a:gd name="connsiteY6" fmla="*/ 307922 h 326274"/>
                                <a:gd name="connsiteX7" fmla="*/ 42269 w 326274"/>
                                <a:gd name="connsiteY7" fmla="*/ 307922 h 326274"/>
                                <a:gd name="connsiteX8" fmla="*/ 42269 w 326274"/>
                                <a:gd name="connsiteY8" fmla="*/ 312000 h 326274"/>
                                <a:gd name="connsiteX9" fmla="*/ 46348 w 326274"/>
                                <a:gd name="connsiteY9" fmla="*/ 307922 h 326274"/>
                                <a:gd name="connsiteX10" fmla="*/ 221720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21720" y="238588"/>
                                  </a:moveTo>
                                  <a:cubicBezTo>
                                    <a:pt x="266583" y="120314"/>
                                    <a:pt x="274740" y="99922"/>
                                    <a:pt x="311446" y="34667"/>
                                  </a:cubicBezTo>
                                  <a:cubicBezTo>
                                    <a:pt x="311446" y="34667"/>
                                    <a:pt x="307368" y="34667"/>
                                    <a:pt x="299211" y="42824"/>
                                  </a:cubicBezTo>
                                  <a:cubicBezTo>
                                    <a:pt x="307368" y="34667"/>
                                    <a:pt x="311446" y="30588"/>
                                    <a:pt x="311446" y="30588"/>
                                  </a:cubicBezTo>
                                  <a:cubicBezTo>
                                    <a:pt x="246191" y="71373"/>
                                    <a:pt x="229877" y="75451"/>
                                    <a:pt x="107524" y="128471"/>
                                  </a:cubicBezTo>
                                  <a:cubicBezTo>
                                    <a:pt x="5563" y="169255"/>
                                    <a:pt x="30034" y="275294"/>
                                    <a:pt x="42269" y="303843"/>
                                  </a:cubicBezTo>
                                  <a:cubicBezTo>
                                    <a:pt x="42269" y="303843"/>
                                    <a:pt x="38191" y="307922"/>
                                    <a:pt x="38191" y="307922"/>
                                  </a:cubicBezTo>
                                  <a:cubicBezTo>
                                    <a:pt x="38191" y="307922"/>
                                    <a:pt x="38191" y="307922"/>
                                    <a:pt x="42269" y="307922"/>
                                  </a:cubicBezTo>
                                  <a:cubicBezTo>
                                    <a:pt x="42269" y="312000"/>
                                    <a:pt x="42269" y="312000"/>
                                    <a:pt x="42269" y="312000"/>
                                  </a:cubicBezTo>
                                  <a:cubicBezTo>
                                    <a:pt x="42269" y="312000"/>
                                    <a:pt x="42269" y="312000"/>
                                    <a:pt x="46348" y="307922"/>
                                  </a:cubicBezTo>
                                  <a:cubicBezTo>
                                    <a:pt x="74897" y="316079"/>
                                    <a:pt x="180936" y="340549"/>
                                    <a:pt x="221720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5" name="Freeform: Shape 505"/>
                          <wps:cNvSpPr/>
                          <wps:spPr>
                            <a:xfrm>
                              <a:off x="-30586" y="389114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38588 w 326274"/>
                                <a:gd name="connsiteY0" fmla="*/ 222651 h 326274"/>
                                <a:gd name="connsiteX1" fmla="*/ 34667 w 326274"/>
                                <a:gd name="connsiteY1" fmla="*/ 312377 h 326274"/>
                                <a:gd name="connsiteX2" fmla="*/ 42824 w 326274"/>
                                <a:gd name="connsiteY2" fmla="*/ 304220 h 326274"/>
                                <a:gd name="connsiteX3" fmla="*/ 30588 w 326274"/>
                                <a:gd name="connsiteY3" fmla="*/ 312377 h 326274"/>
                                <a:gd name="connsiteX4" fmla="*/ 128471 w 326274"/>
                                <a:gd name="connsiteY4" fmla="*/ 108455 h 326274"/>
                                <a:gd name="connsiteX5" fmla="*/ 307922 w 326274"/>
                                <a:gd name="connsiteY5" fmla="*/ 39122 h 326274"/>
                                <a:gd name="connsiteX6" fmla="*/ 312000 w 326274"/>
                                <a:gd name="connsiteY6" fmla="*/ 35043 h 326274"/>
                                <a:gd name="connsiteX7" fmla="*/ 312000 w 326274"/>
                                <a:gd name="connsiteY7" fmla="*/ 39122 h 326274"/>
                                <a:gd name="connsiteX8" fmla="*/ 316079 w 326274"/>
                                <a:gd name="connsiteY8" fmla="*/ 39122 h 326274"/>
                                <a:gd name="connsiteX9" fmla="*/ 312000 w 326274"/>
                                <a:gd name="connsiteY9" fmla="*/ 43200 h 326274"/>
                                <a:gd name="connsiteX10" fmla="*/ 238588 w 326274"/>
                                <a:gd name="connsiteY10" fmla="*/ 222651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38588" y="222651"/>
                                  </a:moveTo>
                                  <a:cubicBezTo>
                                    <a:pt x="120314" y="267514"/>
                                    <a:pt x="99922" y="275671"/>
                                    <a:pt x="34667" y="312377"/>
                                  </a:cubicBezTo>
                                  <a:cubicBezTo>
                                    <a:pt x="34667" y="312377"/>
                                    <a:pt x="34667" y="308298"/>
                                    <a:pt x="42824" y="304220"/>
                                  </a:cubicBezTo>
                                  <a:cubicBezTo>
                                    <a:pt x="34667" y="308298"/>
                                    <a:pt x="30588" y="312377"/>
                                    <a:pt x="30588" y="312377"/>
                                  </a:cubicBezTo>
                                  <a:cubicBezTo>
                                    <a:pt x="71373" y="247122"/>
                                    <a:pt x="75451" y="230808"/>
                                    <a:pt x="128471" y="108455"/>
                                  </a:cubicBezTo>
                                  <a:cubicBezTo>
                                    <a:pt x="173333" y="6494"/>
                                    <a:pt x="279373" y="30965"/>
                                    <a:pt x="307922" y="39122"/>
                                  </a:cubicBezTo>
                                  <a:cubicBezTo>
                                    <a:pt x="307922" y="39122"/>
                                    <a:pt x="312000" y="35043"/>
                                    <a:pt x="312000" y="35043"/>
                                  </a:cubicBezTo>
                                  <a:cubicBezTo>
                                    <a:pt x="312000" y="35043"/>
                                    <a:pt x="312000" y="35043"/>
                                    <a:pt x="312000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6079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2000" y="43200"/>
                                  </a:cubicBezTo>
                                  <a:cubicBezTo>
                                    <a:pt x="316079" y="75827"/>
                                    <a:pt x="340549" y="181867"/>
                                    <a:pt x="238588" y="22265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6" name="Freeform: Shape 506"/>
                          <wps:cNvSpPr/>
                          <wps:spPr>
                            <a:xfrm>
                              <a:off x="14279" y="-10191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120314 w 326274"/>
                                <a:gd name="connsiteY0" fmla="*/ 238588 h 326274"/>
                                <a:gd name="connsiteX1" fmla="*/ 30588 w 326274"/>
                                <a:gd name="connsiteY1" fmla="*/ 34667 h 326274"/>
                                <a:gd name="connsiteX2" fmla="*/ 38745 w 326274"/>
                                <a:gd name="connsiteY2" fmla="*/ 42824 h 326274"/>
                                <a:gd name="connsiteX3" fmla="*/ 30588 w 326274"/>
                                <a:gd name="connsiteY3" fmla="*/ 30588 h 326274"/>
                                <a:gd name="connsiteX4" fmla="*/ 234510 w 326274"/>
                                <a:gd name="connsiteY4" fmla="*/ 128471 h 326274"/>
                                <a:gd name="connsiteX5" fmla="*/ 299765 w 326274"/>
                                <a:gd name="connsiteY5" fmla="*/ 307922 h 326274"/>
                                <a:gd name="connsiteX6" fmla="*/ 303843 w 326274"/>
                                <a:gd name="connsiteY6" fmla="*/ 312000 h 326274"/>
                                <a:gd name="connsiteX7" fmla="*/ 299765 w 326274"/>
                                <a:gd name="connsiteY7" fmla="*/ 312000 h 326274"/>
                                <a:gd name="connsiteX8" fmla="*/ 299765 w 326274"/>
                                <a:gd name="connsiteY8" fmla="*/ 316079 h 326274"/>
                                <a:gd name="connsiteX9" fmla="*/ 295686 w 326274"/>
                                <a:gd name="connsiteY9" fmla="*/ 312000 h 326274"/>
                                <a:gd name="connsiteX10" fmla="*/ 120314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120314" y="238588"/>
                                  </a:moveTo>
                                  <a:cubicBezTo>
                                    <a:pt x="71373" y="120314"/>
                                    <a:pt x="67294" y="99922"/>
                                    <a:pt x="30588" y="34667"/>
                                  </a:cubicBezTo>
                                  <a:cubicBezTo>
                                    <a:pt x="30588" y="34667"/>
                                    <a:pt x="34667" y="34667"/>
                                    <a:pt x="38745" y="42824"/>
                                  </a:cubicBezTo>
                                  <a:cubicBezTo>
                                    <a:pt x="30588" y="34667"/>
                                    <a:pt x="30588" y="30588"/>
                                    <a:pt x="30588" y="30588"/>
                                  </a:cubicBezTo>
                                  <a:cubicBezTo>
                                    <a:pt x="95843" y="71373"/>
                                    <a:pt x="112157" y="75451"/>
                                    <a:pt x="234510" y="128471"/>
                                  </a:cubicBezTo>
                                  <a:cubicBezTo>
                                    <a:pt x="336471" y="173333"/>
                                    <a:pt x="307922" y="279373"/>
                                    <a:pt x="299765" y="307922"/>
                                  </a:cubicBezTo>
                                  <a:cubicBezTo>
                                    <a:pt x="299765" y="307922"/>
                                    <a:pt x="303843" y="312000"/>
                                    <a:pt x="303843" y="312000"/>
                                  </a:cubicBezTo>
                                  <a:cubicBezTo>
                                    <a:pt x="303843" y="312000"/>
                                    <a:pt x="303843" y="312000"/>
                                    <a:pt x="299765" y="312000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9765" y="316079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5686" y="312000"/>
                                  </a:cubicBezTo>
                                  <a:cubicBezTo>
                                    <a:pt x="267137" y="320157"/>
                                    <a:pt x="161098" y="340549"/>
                                    <a:pt x="120314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7" name="Freeform: Shape 507"/>
                          <wps:cNvSpPr/>
                          <wps:spPr>
                            <a:xfrm>
                              <a:off x="305537" y="310046"/>
                              <a:ext cx="244708" cy="244704"/>
                            </a:xfrm>
                            <a:custGeom>
                              <a:avLst/>
                              <a:gdLst>
                                <a:gd name="connsiteX0" fmla="*/ 43258 w 244706"/>
                                <a:gd name="connsiteY0" fmla="*/ 135515 h 244706"/>
                                <a:gd name="connsiteX1" fmla="*/ 135568 w 244706"/>
                                <a:gd name="connsiteY1" fmla="*/ 43258 h 244706"/>
                                <a:gd name="connsiteX2" fmla="*/ 227825 w 244706"/>
                                <a:gd name="connsiteY2" fmla="*/ 135568 h 244706"/>
                                <a:gd name="connsiteX3" fmla="*/ 135515 w 244706"/>
                                <a:gd name="connsiteY3" fmla="*/ 227825 h 24470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4706" h="244706">
                                  <a:moveTo>
                                    <a:pt x="43258" y="135515"/>
                                  </a:moveTo>
                                  <a:lnTo>
                                    <a:pt x="135568" y="43258"/>
                                  </a:lnTo>
                                  <a:lnTo>
                                    <a:pt x="227825" y="135568"/>
                                  </a:lnTo>
                                  <a:lnTo>
                                    <a:pt x="135515" y="2278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508" name="Graphic 84"/>
                        <wpg:cNvGrpSpPr/>
                        <wpg:grpSpPr>
                          <a:xfrm rot="10800000">
                            <a:off x="1698172" y="145997"/>
                            <a:ext cx="572770" cy="580390"/>
                            <a:chOff x="-30586" y="-30585"/>
                            <a:chExt cx="2895680" cy="2907910"/>
                          </a:xfrm>
                        </wpg:grpSpPr>
                        <wps:wsp>
                          <wps:cNvPr id="509" name="Freeform: Shape 509"/>
                          <wps:cNvSpPr/>
                          <wps:spPr>
                            <a:xfrm>
                              <a:off x="385415" y="536316"/>
                              <a:ext cx="81569" cy="1753719"/>
                            </a:xfrm>
                            <a:custGeom>
                              <a:avLst/>
                              <a:gdLst>
                                <a:gd name="connsiteX0" fmla="*/ 30588 w 81568"/>
                                <a:gd name="connsiteY0" fmla="*/ 30588 h 1753726"/>
                                <a:gd name="connsiteX1" fmla="*/ 50980 w 81568"/>
                                <a:gd name="connsiteY1" fmla="*/ 30588 h 1753726"/>
                                <a:gd name="connsiteX2" fmla="*/ 50980 w 81568"/>
                                <a:gd name="connsiteY2" fmla="*/ 1743531 h 1753726"/>
                                <a:gd name="connsiteX3" fmla="*/ 30588 w 81568"/>
                                <a:gd name="connsiteY3" fmla="*/ 1743531 h 175372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1753726">
                                  <a:moveTo>
                                    <a:pt x="30588" y="30588"/>
                                  </a:moveTo>
                                  <a:lnTo>
                                    <a:pt x="50980" y="30588"/>
                                  </a:lnTo>
                                  <a:lnTo>
                                    <a:pt x="50980" y="1743531"/>
                                  </a:lnTo>
                                  <a:lnTo>
                                    <a:pt x="30588" y="1743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0" name="Freeform: Shape 510"/>
                          <wps:cNvSpPr/>
                          <wps:spPr>
                            <a:xfrm>
                              <a:off x="536313" y="405806"/>
                              <a:ext cx="1753719" cy="81571"/>
                            </a:xfrm>
                            <a:custGeom>
                              <a:avLst/>
                              <a:gdLst>
                                <a:gd name="connsiteX0" fmla="*/ 30588 w 1753726"/>
                                <a:gd name="connsiteY0" fmla="*/ 30588 h 81568"/>
                                <a:gd name="connsiteX1" fmla="*/ 1727217 w 1753726"/>
                                <a:gd name="connsiteY1" fmla="*/ 30588 h 81568"/>
                                <a:gd name="connsiteX2" fmla="*/ 1727217 w 1753726"/>
                                <a:gd name="connsiteY2" fmla="*/ 50980 h 81568"/>
                                <a:gd name="connsiteX3" fmla="*/ 30588 w 1753726"/>
                                <a:gd name="connsiteY3" fmla="*/ 50980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753726" h="81568">
                                  <a:moveTo>
                                    <a:pt x="30588" y="30588"/>
                                  </a:moveTo>
                                  <a:lnTo>
                                    <a:pt x="1727217" y="30588"/>
                                  </a:lnTo>
                                  <a:lnTo>
                                    <a:pt x="1727217" y="50980"/>
                                  </a:lnTo>
                                  <a:lnTo>
                                    <a:pt x="30588" y="509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1" name="Freeform: Shape 511"/>
                          <wps:cNvSpPr/>
                          <wps:spPr>
                            <a:xfrm>
                              <a:off x="74514" y="2347131"/>
                              <a:ext cx="489408" cy="530194"/>
                            </a:xfrm>
                            <a:custGeom>
                              <a:avLst/>
                              <a:gdLst>
                                <a:gd name="connsiteX0" fmla="*/ 76392 w 489412"/>
                                <a:gd name="connsiteY0" fmla="*/ 246745 h 530196"/>
                                <a:gd name="connsiteX1" fmla="*/ 178353 w 489412"/>
                                <a:gd name="connsiteY1" fmla="*/ 226353 h 530196"/>
                                <a:gd name="connsiteX2" fmla="*/ 113098 w 489412"/>
                                <a:gd name="connsiteY2" fmla="*/ 320157 h 530196"/>
                                <a:gd name="connsiteX3" fmla="*/ 186509 w 489412"/>
                                <a:gd name="connsiteY3" fmla="*/ 446589 h 530196"/>
                                <a:gd name="connsiteX4" fmla="*/ 264000 w 489412"/>
                                <a:gd name="connsiteY4" fmla="*/ 520000 h 530196"/>
                                <a:gd name="connsiteX5" fmla="*/ 264000 w 489412"/>
                                <a:gd name="connsiteY5" fmla="*/ 520000 h 530196"/>
                                <a:gd name="connsiteX6" fmla="*/ 264000 w 489412"/>
                                <a:gd name="connsiteY6" fmla="*/ 520000 h 530196"/>
                                <a:gd name="connsiteX7" fmla="*/ 264000 w 489412"/>
                                <a:gd name="connsiteY7" fmla="*/ 520000 h 530196"/>
                                <a:gd name="connsiteX8" fmla="*/ 264000 w 489412"/>
                                <a:gd name="connsiteY8" fmla="*/ 520000 h 530196"/>
                                <a:gd name="connsiteX9" fmla="*/ 341490 w 489412"/>
                                <a:gd name="connsiteY9" fmla="*/ 446589 h 530196"/>
                                <a:gd name="connsiteX10" fmla="*/ 414902 w 489412"/>
                                <a:gd name="connsiteY10" fmla="*/ 320157 h 530196"/>
                                <a:gd name="connsiteX11" fmla="*/ 349647 w 489412"/>
                                <a:gd name="connsiteY11" fmla="*/ 226353 h 530196"/>
                                <a:gd name="connsiteX12" fmla="*/ 451608 w 489412"/>
                                <a:gd name="connsiteY12" fmla="*/ 246745 h 530196"/>
                                <a:gd name="connsiteX13" fmla="*/ 496471 w 489412"/>
                                <a:gd name="connsiteY13" fmla="*/ 144784 h 530196"/>
                                <a:gd name="connsiteX14" fmla="*/ 414902 w 489412"/>
                                <a:gd name="connsiteY14" fmla="*/ 42824 h 530196"/>
                                <a:gd name="connsiteX15" fmla="*/ 378196 w 489412"/>
                                <a:gd name="connsiteY15" fmla="*/ 152941 h 530196"/>
                                <a:gd name="connsiteX16" fmla="*/ 264000 w 489412"/>
                                <a:gd name="connsiteY16" fmla="*/ 30588 h 530196"/>
                                <a:gd name="connsiteX17" fmla="*/ 264000 w 489412"/>
                                <a:gd name="connsiteY17" fmla="*/ 30588 h 530196"/>
                                <a:gd name="connsiteX18" fmla="*/ 149804 w 489412"/>
                                <a:gd name="connsiteY18" fmla="*/ 152941 h 530196"/>
                                <a:gd name="connsiteX19" fmla="*/ 113098 w 489412"/>
                                <a:gd name="connsiteY19" fmla="*/ 42824 h 530196"/>
                                <a:gd name="connsiteX20" fmla="*/ 31529 w 489412"/>
                                <a:gd name="connsiteY20" fmla="*/ 144784 h 530196"/>
                                <a:gd name="connsiteX21" fmla="*/ 76392 w 489412"/>
                                <a:gd name="connsiteY21" fmla="*/ 246745 h 53019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489412" h="530196">
                                  <a:moveTo>
                                    <a:pt x="76392" y="246745"/>
                                  </a:moveTo>
                                  <a:cubicBezTo>
                                    <a:pt x="117176" y="258981"/>
                                    <a:pt x="178353" y="226353"/>
                                    <a:pt x="178353" y="226353"/>
                                  </a:cubicBezTo>
                                  <a:cubicBezTo>
                                    <a:pt x="178353" y="226353"/>
                                    <a:pt x="117176" y="271216"/>
                                    <a:pt x="113098" y="320157"/>
                                  </a:cubicBezTo>
                                  <a:cubicBezTo>
                                    <a:pt x="109019" y="369098"/>
                                    <a:pt x="186509" y="446589"/>
                                    <a:pt x="186509" y="446589"/>
                                  </a:cubicBez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341490" y="446589"/>
                                  </a:lnTo>
                                  <a:cubicBezTo>
                                    <a:pt x="341490" y="446589"/>
                                    <a:pt x="418980" y="369098"/>
                                    <a:pt x="414902" y="320157"/>
                                  </a:cubicBezTo>
                                  <a:cubicBezTo>
                                    <a:pt x="410823" y="271216"/>
                                    <a:pt x="349647" y="226353"/>
                                    <a:pt x="349647" y="226353"/>
                                  </a:cubicBezTo>
                                  <a:cubicBezTo>
                                    <a:pt x="349647" y="226353"/>
                                    <a:pt x="410823" y="258981"/>
                                    <a:pt x="451608" y="246745"/>
                                  </a:cubicBezTo>
                                  <a:cubicBezTo>
                                    <a:pt x="492392" y="234510"/>
                                    <a:pt x="500549" y="197804"/>
                                    <a:pt x="496471" y="144784"/>
                                  </a:cubicBezTo>
                                  <a:cubicBezTo>
                                    <a:pt x="492392" y="91765"/>
                                    <a:pt x="414902" y="42824"/>
                                    <a:pt x="414902" y="42824"/>
                                  </a:cubicBezTo>
                                  <a:cubicBezTo>
                                    <a:pt x="414902" y="42824"/>
                                    <a:pt x="451608" y="91765"/>
                                    <a:pt x="378196" y="152941"/>
                                  </a:cubicBezTo>
                                  <a:cubicBezTo>
                                    <a:pt x="300706" y="210039"/>
                                    <a:pt x="264000" y="30588"/>
                                    <a:pt x="264000" y="30588"/>
                                  </a:cubicBezTo>
                                  <a:lnTo>
                                    <a:pt x="264000" y="30588"/>
                                  </a:lnTo>
                                  <a:cubicBezTo>
                                    <a:pt x="264000" y="30588"/>
                                    <a:pt x="227294" y="210039"/>
                                    <a:pt x="149804" y="152941"/>
                                  </a:cubicBezTo>
                                  <a:cubicBezTo>
                                    <a:pt x="72313" y="95843"/>
                                    <a:pt x="113098" y="42824"/>
                                    <a:pt x="113098" y="42824"/>
                                  </a:cubicBezTo>
                                  <a:cubicBezTo>
                                    <a:pt x="113098" y="42824"/>
                                    <a:pt x="35607" y="91765"/>
                                    <a:pt x="31529" y="144784"/>
                                  </a:cubicBezTo>
                                  <a:cubicBezTo>
                                    <a:pt x="27451" y="193726"/>
                                    <a:pt x="35607" y="234510"/>
                                    <a:pt x="76392" y="24674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2" name="Freeform: Shape 512"/>
                          <wps:cNvSpPr/>
                          <wps:spPr>
                            <a:xfrm>
                              <a:off x="291612" y="466983"/>
                              <a:ext cx="81569" cy="2079992"/>
                            </a:xfrm>
                            <a:custGeom>
                              <a:avLst/>
                              <a:gdLst>
                                <a:gd name="connsiteX0" fmla="*/ 67294 w 81568"/>
                                <a:gd name="connsiteY0" fmla="*/ 2057570 h 2080001"/>
                                <a:gd name="connsiteX1" fmla="*/ 67294 w 81568"/>
                                <a:gd name="connsiteY1" fmla="*/ 63216 h 2080001"/>
                                <a:gd name="connsiteX2" fmla="*/ 30588 w 81568"/>
                                <a:gd name="connsiteY2" fmla="*/ 30588 h 2080001"/>
                                <a:gd name="connsiteX3" fmla="*/ 30588 w 81568"/>
                                <a:gd name="connsiteY3" fmla="*/ 2057570 h 208000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2080001">
                                  <a:moveTo>
                                    <a:pt x="67294" y="2057570"/>
                                  </a:moveTo>
                                  <a:lnTo>
                                    <a:pt x="67294" y="63216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30588" y="20575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3" name="Freeform: Shape 513"/>
                          <wps:cNvSpPr/>
                          <wps:spPr>
                            <a:xfrm>
                              <a:off x="2334898" y="94905"/>
                              <a:ext cx="530196" cy="489411"/>
                            </a:xfrm>
                            <a:custGeom>
                              <a:avLst/>
                              <a:gdLst>
                                <a:gd name="connsiteX0" fmla="*/ 238588 w 530196"/>
                                <a:gd name="connsiteY0" fmla="*/ 76392 h 489412"/>
                                <a:gd name="connsiteX1" fmla="*/ 218196 w 530196"/>
                                <a:gd name="connsiteY1" fmla="*/ 178353 h 489412"/>
                                <a:gd name="connsiteX2" fmla="*/ 312000 w 530196"/>
                                <a:gd name="connsiteY2" fmla="*/ 113098 h 489412"/>
                                <a:gd name="connsiteX3" fmla="*/ 438432 w 530196"/>
                                <a:gd name="connsiteY3" fmla="*/ 186509 h 489412"/>
                                <a:gd name="connsiteX4" fmla="*/ 520000 w 530196"/>
                                <a:gd name="connsiteY4" fmla="*/ 264000 h 489412"/>
                                <a:gd name="connsiteX5" fmla="*/ 520000 w 530196"/>
                                <a:gd name="connsiteY5" fmla="*/ 264000 h 489412"/>
                                <a:gd name="connsiteX6" fmla="*/ 520000 w 530196"/>
                                <a:gd name="connsiteY6" fmla="*/ 264000 h 489412"/>
                                <a:gd name="connsiteX7" fmla="*/ 520000 w 530196"/>
                                <a:gd name="connsiteY7" fmla="*/ 264000 h 489412"/>
                                <a:gd name="connsiteX8" fmla="*/ 520000 w 530196"/>
                                <a:gd name="connsiteY8" fmla="*/ 264000 h 489412"/>
                                <a:gd name="connsiteX9" fmla="*/ 446588 w 530196"/>
                                <a:gd name="connsiteY9" fmla="*/ 341490 h 489412"/>
                                <a:gd name="connsiteX10" fmla="*/ 320157 w 530196"/>
                                <a:gd name="connsiteY10" fmla="*/ 414902 h 489412"/>
                                <a:gd name="connsiteX11" fmla="*/ 226353 w 530196"/>
                                <a:gd name="connsiteY11" fmla="*/ 349647 h 489412"/>
                                <a:gd name="connsiteX12" fmla="*/ 246745 w 530196"/>
                                <a:gd name="connsiteY12" fmla="*/ 451608 h 489412"/>
                                <a:gd name="connsiteX13" fmla="*/ 144784 w 530196"/>
                                <a:gd name="connsiteY13" fmla="*/ 496470 h 489412"/>
                                <a:gd name="connsiteX14" fmla="*/ 42824 w 530196"/>
                                <a:gd name="connsiteY14" fmla="*/ 414902 h 489412"/>
                                <a:gd name="connsiteX15" fmla="*/ 152941 w 530196"/>
                                <a:gd name="connsiteY15" fmla="*/ 378196 h 489412"/>
                                <a:gd name="connsiteX16" fmla="*/ 30588 w 530196"/>
                                <a:gd name="connsiteY16" fmla="*/ 264000 h 489412"/>
                                <a:gd name="connsiteX17" fmla="*/ 30588 w 530196"/>
                                <a:gd name="connsiteY17" fmla="*/ 264000 h 489412"/>
                                <a:gd name="connsiteX18" fmla="*/ 152941 w 530196"/>
                                <a:gd name="connsiteY18" fmla="*/ 149804 h 489412"/>
                                <a:gd name="connsiteX19" fmla="*/ 42824 w 530196"/>
                                <a:gd name="connsiteY19" fmla="*/ 113098 h 489412"/>
                                <a:gd name="connsiteX20" fmla="*/ 144784 w 530196"/>
                                <a:gd name="connsiteY20" fmla="*/ 31529 h 489412"/>
                                <a:gd name="connsiteX21" fmla="*/ 238588 w 530196"/>
                                <a:gd name="connsiteY21" fmla="*/ 76392 h 4894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530196" h="489412">
                                  <a:moveTo>
                                    <a:pt x="238588" y="76392"/>
                                  </a:moveTo>
                                  <a:cubicBezTo>
                                    <a:pt x="250824" y="117176"/>
                                    <a:pt x="218196" y="178353"/>
                                    <a:pt x="218196" y="178353"/>
                                  </a:cubicBezTo>
                                  <a:cubicBezTo>
                                    <a:pt x="218196" y="178353"/>
                                    <a:pt x="263059" y="117176"/>
                                    <a:pt x="312000" y="113098"/>
                                  </a:cubicBezTo>
                                  <a:cubicBezTo>
                                    <a:pt x="360941" y="109019"/>
                                    <a:pt x="438432" y="186509"/>
                                    <a:pt x="438432" y="186509"/>
                                  </a:cubicBez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446588" y="341490"/>
                                  </a:lnTo>
                                  <a:cubicBezTo>
                                    <a:pt x="446588" y="341490"/>
                                    <a:pt x="369098" y="418980"/>
                                    <a:pt x="320157" y="414902"/>
                                  </a:cubicBezTo>
                                  <a:cubicBezTo>
                                    <a:pt x="271216" y="410823"/>
                                    <a:pt x="226353" y="349647"/>
                                    <a:pt x="226353" y="349647"/>
                                  </a:cubicBezTo>
                                  <a:cubicBezTo>
                                    <a:pt x="226353" y="349647"/>
                                    <a:pt x="258981" y="410823"/>
                                    <a:pt x="246745" y="451608"/>
                                  </a:cubicBezTo>
                                  <a:cubicBezTo>
                                    <a:pt x="234510" y="492392"/>
                                    <a:pt x="193726" y="500549"/>
                                    <a:pt x="144784" y="496470"/>
                                  </a:cubicBezTo>
                                  <a:cubicBezTo>
                                    <a:pt x="91765" y="492392"/>
                                    <a:pt x="42824" y="414902"/>
                                    <a:pt x="42824" y="414902"/>
                                  </a:cubicBezTo>
                                  <a:cubicBezTo>
                                    <a:pt x="42824" y="414902"/>
                                    <a:pt x="91765" y="451608"/>
                                    <a:pt x="152941" y="378196"/>
                                  </a:cubicBezTo>
                                  <a:cubicBezTo>
                                    <a:pt x="210039" y="300706"/>
                                    <a:pt x="30588" y="264000"/>
                                    <a:pt x="30588" y="264000"/>
                                  </a:cubicBezTo>
                                  <a:lnTo>
                                    <a:pt x="30588" y="264000"/>
                                  </a:lnTo>
                                  <a:cubicBezTo>
                                    <a:pt x="30588" y="264000"/>
                                    <a:pt x="210039" y="227294"/>
                                    <a:pt x="152941" y="149804"/>
                                  </a:cubicBezTo>
                                  <a:cubicBezTo>
                                    <a:pt x="95843" y="72313"/>
                                    <a:pt x="42824" y="113098"/>
                                    <a:pt x="42824" y="113098"/>
                                  </a:cubicBezTo>
                                  <a:cubicBezTo>
                                    <a:pt x="42824" y="113098"/>
                                    <a:pt x="91765" y="35607"/>
                                    <a:pt x="144784" y="31529"/>
                                  </a:cubicBezTo>
                                  <a:cubicBezTo>
                                    <a:pt x="189647" y="27451"/>
                                    <a:pt x="226353" y="35607"/>
                                    <a:pt x="238588" y="7639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4" name="Freeform: Shape 514"/>
                          <wps:cNvSpPr/>
                          <wps:spPr>
                            <a:xfrm>
                              <a:off x="462900" y="312002"/>
                              <a:ext cx="2039214" cy="81571"/>
                            </a:xfrm>
                            <a:custGeom>
                              <a:avLst/>
                              <a:gdLst>
                                <a:gd name="connsiteX0" fmla="*/ 2041256 w 2039217"/>
                                <a:gd name="connsiteY0" fmla="*/ 67294 h 81568"/>
                                <a:gd name="connsiteX1" fmla="*/ 67294 w 2039217"/>
                                <a:gd name="connsiteY1" fmla="*/ 67294 h 81568"/>
                                <a:gd name="connsiteX2" fmla="*/ 30588 w 2039217"/>
                                <a:gd name="connsiteY2" fmla="*/ 30588 h 81568"/>
                                <a:gd name="connsiteX3" fmla="*/ 2041256 w 2039217"/>
                                <a:gd name="connsiteY3" fmla="*/ 30588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039217" h="81568">
                                  <a:moveTo>
                                    <a:pt x="2041256" y="67294"/>
                                  </a:moveTo>
                                  <a:lnTo>
                                    <a:pt x="67294" y="67294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2041256" y="305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5" name="Freeform: Shape 515"/>
                          <wps:cNvSpPr/>
                          <wps:spPr>
                            <a:xfrm>
                              <a:off x="390044" y="-30585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21720 w 326274"/>
                                <a:gd name="connsiteY0" fmla="*/ 238588 h 326274"/>
                                <a:gd name="connsiteX1" fmla="*/ 311446 w 326274"/>
                                <a:gd name="connsiteY1" fmla="*/ 34667 h 326274"/>
                                <a:gd name="connsiteX2" fmla="*/ 299211 w 326274"/>
                                <a:gd name="connsiteY2" fmla="*/ 42824 h 326274"/>
                                <a:gd name="connsiteX3" fmla="*/ 311446 w 326274"/>
                                <a:gd name="connsiteY3" fmla="*/ 30588 h 326274"/>
                                <a:gd name="connsiteX4" fmla="*/ 107524 w 326274"/>
                                <a:gd name="connsiteY4" fmla="*/ 128471 h 326274"/>
                                <a:gd name="connsiteX5" fmla="*/ 42269 w 326274"/>
                                <a:gd name="connsiteY5" fmla="*/ 303843 h 326274"/>
                                <a:gd name="connsiteX6" fmla="*/ 38191 w 326274"/>
                                <a:gd name="connsiteY6" fmla="*/ 307922 h 326274"/>
                                <a:gd name="connsiteX7" fmla="*/ 42269 w 326274"/>
                                <a:gd name="connsiteY7" fmla="*/ 307922 h 326274"/>
                                <a:gd name="connsiteX8" fmla="*/ 42269 w 326274"/>
                                <a:gd name="connsiteY8" fmla="*/ 312000 h 326274"/>
                                <a:gd name="connsiteX9" fmla="*/ 46348 w 326274"/>
                                <a:gd name="connsiteY9" fmla="*/ 307922 h 326274"/>
                                <a:gd name="connsiteX10" fmla="*/ 221720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21720" y="238588"/>
                                  </a:moveTo>
                                  <a:cubicBezTo>
                                    <a:pt x="266583" y="120314"/>
                                    <a:pt x="274740" y="99922"/>
                                    <a:pt x="311446" y="34667"/>
                                  </a:cubicBezTo>
                                  <a:cubicBezTo>
                                    <a:pt x="311446" y="34667"/>
                                    <a:pt x="307368" y="34667"/>
                                    <a:pt x="299211" y="42824"/>
                                  </a:cubicBezTo>
                                  <a:cubicBezTo>
                                    <a:pt x="307368" y="34667"/>
                                    <a:pt x="311446" y="30588"/>
                                    <a:pt x="311446" y="30588"/>
                                  </a:cubicBezTo>
                                  <a:cubicBezTo>
                                    <a:pt x="246191" y="71373"/>
                                    <a:pt x="229877" y="75451"/>
                                    <a:pt x="107524" y="128471"/>
                                  </a:cubicBezTo>
                                  <a:cubicBezTo>
                                    <a:pt x="5563" y="169255"/>
                                    <a:pt x="30034" y="275294"/>
                                    <a:pt x="42269" y="303843"/>
                                  </a:cubicBezTo>
                                  <a:cubicBezTo>
                                    <a:pt x="42269" y="303843"/>
                                    <a:pt x="38191" y="307922"/>
                                    <a:pt x="38191" y="307922"/>
                                  </a:cubicBezTo>
                                  <a:cubicBezTo>
                                    <a:pt x="38191" y="307922"/>
                                    <a:pt x="38191" y="307922"/>
                                    <a:pt x="42269" y="307922"/>
                                  </a:cubicBezTo>
                                  <a:cubicBezTo>
                                    <a:pt x="42269" y="312000"/>
                                    <a:pt x="42269" y="312000"/>
                                    <a:pt x="42269" y="312000"/>
                                  </a:cubicBezTo>
                                  <a:cubicBezTo>
                                    <a:pt x="42269" y="312000"/>
                                    <a:pt x="42269" y="312000"/>
                                    <a:pt x="46348" y="307922"/>
                                  </a:cubicBezTo>
                                  <a:cubicBezTo>
                                    <a:pt x="74897" y="316079"/>
                                    <a:pt x="180936" y="340549"/>
                                    <a:pt x="221720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6" name="Freeform: Shape 516"/>
                          <wps:cNvSpPr/>
                          <wps:spPr>
                            <a:xfrm>
                              <a:off x="-30586" y="389114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38588 w 326274"/>
                                <a:gd name="connsiteY0" fmla="*/ 222651 h 326274"/>
                                <a:gd name="connsiteX1" fmla="*/ 34667 w 326274"/>
                                <a:gd name="connsiteY1" fmla="*/ 312377 h 326274"/>
                                <a:gd name="connsiteX2" fmla="*/ 42824 w 326274"/>
                                <a:gd name="connsiteY2" fmla="*/ 304220 h 326274"/>
                                <a:gd name="connsiteX3" fmla="*/ 30588 w 326274"/>
                                <a:gd name="connsiteY3" fmla="*/ 312377 h 326274"/>
                                <a:gd name="connsiteX4" fmla="*/ 128471 w 326274"/>
                                <a:gd name="connsiteY4" fmla="*/ 108455 h 326274"/>
                                <a:gd name="connsiteX5" fmla="*/ 307922 w 326274"/>
                                <a:gd name="connsiteY5" fmla="*/ 39122 h 326274"/>
                                <a:gd name="connsiteX6" fmla="*/ 312000 w 326274"/>
                                <a:gd name="connsiteY6" fmla="*/ 35043 h 326274"/>
                                <a:gd name="connsiteX7" fmla="*/ 312000 w 326274"/>
                                <a:gd name="connsiteY7" fmla="*/ 39122 h 326274"/>
                                <a:gd name="connsiteX8" fmla="*/ 316079 w 326274"/>
                                <a:gd name="connsiteY8" fmla="*/ 39122 h 326274"/>
                                <a:gd name="connsiteX9" fmla="*/ 312000 w 326274"/>
                                <a:gd name="connsiteY9" fmla="*/ 43200 h 326274"/>
                                <a:gd name="connsiteX10" fmla="*/ 238588 w 326274"/>
                                <a:gd name="connsiteY10" fmla="*/ 222651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38588" y="222651"/>
                                  </a:moveTo>
                                  <a:cubicBezTo>
                                    <a:pt x="120314" y="267514"/>
                                    <a:pt x="99922" y="275671"/>
                                    <a:pt x="34667" y="312377"/>
                                  </a:cubicBezTo>
                                  <a:cubicBezTo>
                                    <a:pt x="34667" y="312377"/>
                                    <a:pt x="34667" y="308298"/>
                                    <a:pt x="42824" y="304220"/>
                                  </a:cubicBezTo>
                                  <a:cubicBezTo>
                                    <a:pt x="34667" y="308298"/>
                                    <a:pt x="30588" y="312377"/>
                                    <a:pt x="30588" y="312377"/>
                                  </a:cubicBezTo>
                                  <a:cubicBezTo>
                                    <a:pt x="71373" y="247122"/>
                                    <a:pt x="75451" y="230808"/>
                                    <a:pt x="128471" y="108455"/>
                                  </a:cubicBezTo>
                                  <a:cubicBezTo>
                                    <a:pt x="173333" y="6494"/>
                                    <a:pt x="279373" y="30965"/>
                                    <a:pt x="307922" y="39122"/>
                                  </a:cubicBezTo>
                                  <a:cubicBezTo>
                                    <a:pt x="307922" y="39122"/>
                                    <a:pt x="312000" y="35043"/>
                                    <a:pt x="312000" y="35043"/>
                                  </a:cubicBezTo>
                                  <a:cubicBezTo>
                                    <a:pt x="312000" y="35043"/>
                                    <a:pt x="312000" y="35043"/>
                                    <a:pt x="312000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6079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2000" y="43200"/>
                                  </a:cubicBezTo>
                                  <a:cubicBezTo>
                                    <a:pt x="316079" y="75827"/>
                                    <a:pt x="340549" y="181867"/>
                                    <a:pt x="238588" y="22265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7" name="Freeform: Shape 517"/>
                          <wps:cNvSpPr/>
                          <wps:spPr>
                            <a:xfrm>
                              <a:off x="14279" y="-10191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120314 w 326274"/>
                                <a:gd name="connsiteY0" fmla="*/ 238588 h 326274"/>
                                <a:gd name="connsiteX1" fmla="*/ 30588 w 326274"/>
                                <a:gd name="connsiteY1" fmla="*/ 34667 h 326274"/>
                                <a:gd name="connsiteX2" fmla="*/ 38745 w 326274"/>
                                <a:gd name="connsiteY2" fmla="*/ 42824 h 326274"/>
                                <a:gd name="connsiteX3" fmla="*/ 30588 w 326274"/>
                                <a:gd name="connsiteY3" fmla="*/ 30588 h 326274"/>
                                <a:gd name="connsiteX4" fmla="*/ 234510 w 326274"/>
                                <a:gd name="connsiteY4" fmla="*/ 128471 h 326274"/>
                                <a:gd name="connsiteX5" fmla="*/ 299765 w 326274"/>
                                <a:gd name="connsiteY5" fmla="*/ 307922 h 326274"/>
                                <a:gd name="connsiteX6" fmla="*/ 303843 w 326274"/>
                                <a:gd name="connsiteY6" fmla="*/ 312000 h 326274"/>
                                <a:gd name="connsiteX7" fmla="*/ 299765 w 326274"/>
                                <a:gd name="connsiteY7" fmla="*/ 312000 h 326274"/>
                                <a:gd name="connsiteX8" fmla="*/ 299765 w 326274"/>
                                <a:gd name="connsiteY8" fmla="*/ 316079 h 326274"/>
                                <a:gd name="connsiteX9" fmla="*/ 295686 w 326274"/>
                                <a:gd name="connsiteY9" fmla="*/ 312000 h 326274"/>
                                <a:gd name="connsiteX10" fmla="*/ 120314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120314" y="238588"/>
                                  </a:moveTo>
                                  <a:cubicBezTo>
                                    <a:pt x="71373" y="120314"/>
                                    <a:pt x="67294" y="99922"/>
                                    <a:pt x="30588" y="34667"/>
                                  </a:cubicBezTo>
                                  <a:cubicBezTo>
                                    <a:pt x="30588" y="34667"/>
                                    <a:pt x="34667" y="34667"/>
                                    <a:pt x="38745" y="42824"/>
                                  </a:cubicBezTo>
                                  <a:cubicBezTo>
                                    <a:pt x="30588" y="34667"/>
                                    <a:pt x="30588" y="30588"/>
                                    <a:pt x="30588" y="30588"/>
                                  </a:cubicBezTo>
                                  <a:cubicBezTo>
                                    <a:pt x="95843" y="71373"/>
                                    <a:pt x="112157" y="75451"/>
                                    <a:pt x="234510" y="128471"/>
                                  </a:cubicBezTo>
                                  <a:cubicBezTo>
                                    <a:pt x="336471" y="173333"/>
                                    <a:pt x="307922" y="279373"/>
                                    <a:pt x="299765" y="307922"/>
                                  </a:cubicBezTo>
                                  <a:cubicBezTo>
                                    <a:pt x="299765" y="307922"/>
                                    <a:pt x="303843" y="312000"/>
                                    <a:pt x="303843" y="312000"/>
                                  </a:cubicBezTo>
                                  <a:cubicBezTo>
                                    <a:pt x="303843" y="312000"/>
                                    <a:pt x="303843" y="312000"/>
                                    <a:pt x="299765" y="312000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9765" y="316079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5686" y="312000"/>
                                  </a:cubicBezTo>
                                  <a:cubicBezTo>
                                    <a:pt x="267137" y="320157"/>
                                    <a:pt x="161098" y="340549"/>
                                    <a:pt x="120314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8" name="Freeform: Shape 518"/>
                          <wps:cNvSpPr/>
                          <wps:spPr>
                            <a:xfrm>
                              <a:off x="305537" y="310046"/>
                              <a:ext cx="244708" cy="244704"/>
                            </a:xfrm>
                            <a:custGeom>
                              <a:avLst/>
                              <a:gdLst>
                                <a:gd name="connsiteX0" fmla="*/ 43258 w 244706"/>
                                <a:gd name="connsiteY0" fmla="*/ 135515 h 244706"/>
                                <a:gd name="connsiteX1" fmla="*/ 135568 w 244706"/>
                                <a:gd name="connsiteY1" fmla="*/ 43258 h 244706"/>
                                <a:gd name="connsiteX2" fmla="*/ 227825 w 244706"/>
                                <a:gd name="connsiteY2" fmla="*/ 135568 h 244706"/>
                                <a:gd name="connsiteX3" fmla="*/ 135515 w 244706"/>
                                <a:gd name="connsiteY3" fmla="*/ 227825 h 24470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4706" h="244706">
                                  <a:moveTo>
                                    <a:pt x="43258" y="135515"/>
                                  </a:moveTo>
                                  <a:lnTo>
                                    <a:pt x="135568" y="43258"/>
                                  </a:lnTo>
                                  <a:lnTo>
                                    <a:pt x="227825" y="135568"/>
                                  </a:lnTo>
                                  <a:lnTo>
                                    <a:pt x="135515" y="2278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grpSp>
                    <wpg:grpSp>
                      <wpg:cNvPr id="519" name="Group 519"/>
                      <wpg:cNvGrpSpPr/>
                      <wpg:grpSpPr>
                        <a:xfrm>
                          <a:off x="0" y="6412992"/>
                          <a:ext cx="2270760" cy="725805"/>
                          <a:chOff x="0" y="0"/>
                          <a:chExt cx="2270942" cy="726387"/>
                        </a:xfrm>
                      </wpg:grpSpPr>
                      <wpg:grpSp>
                        <wpg:cNvPr id="520" name="Graphic 84"/>
                        <wpg:cNvGrpSpPr/>
                        <wpg:grpSpPr>
                          <a:xfrm>
                            <a:off x="0" y="0"/>
                            <a:ext cx="572770" cy="580390"/>
                            <a:chOff x="-30586" y="-30585"/>
                            <a:chExt cx="2895680" cy="2907910"/>
                          </a:xfrm>
                        </wpg:grpSpPr>
                        <wps:wsp>
                          <wps:cNvPr id="521" name="Freeform: Shape 521"/>
                          <wps:cNvSpPr/>
                          <wps:spPr>
                            <a:xfrm>
                              <a:off x="385415" y="536316"/>
                              <a:ext cx="81569" cy="1753719"/>
                            </a:xfrm>
                            <a:custGeom>
                              <a:avLst/>
                              <a:gdLst>
                                <a:gd name="connsiteX0" fmla="*/ 30588 w 81568"/>
                                <a:gd name="connsiteY0" fmla="*/ 30588 h 1753726"/>
                                <a:gd name="connsiteX1" fmla="*/ 50980 w 81568"/>
                                <a:gd name="connsiteY1" fmla="*/ 30588 h 1753726"/>
                                <a:gd name="connsiteX2" fmla="*/ 50980 w 81568"/>
                                <a:gd name="connsiteY2" fmla="*/ 1743531 h 1753726"/>
                                <a:gd name="connsiteX3" fmla="*/ 30588 w 81568"/>
                                <a:gd name="connsiteY3" fmla="*/ 1743531 h 175372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1753726">
                                  <a:moveTo>
                                    <a:pt x="30588" y="30588"/>
                                  </a:moveTo>
                                  <a:lnTo>
                                    <a:pt x="50980" y="30588"/>
                                  </a:lnTo>
                                  <a:lnTo>
                                    <a:pt x="50980" y="1743531"/>
                                  </a:lnTo>
                                  <a:lnTo>
                                    <a:pt x="30588" y="1743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22" name="Freeform: Shape 522"/>
                          <wps:cNvSpPr/>
                          <wps:spPr>
                            <a:xfrm>
                              <a:off x="536313" y="405806"/>
                              <a:ext cx="1753719" cy="81571"/>
                            </a:xfrm>
                            <a:custGeom>
                              <a:avLst/>
                              <a:gdLst>
                                <a:gd name="connsiteX0" fmla="*/ 30588 w 1753726"/>
                                <a:gd name="connsiteY0" fmla="*/ 30588 h 81568"/>
                                <a:gd name="connsiteX1" fmla="*/ 1727217 w 1753726"/>
                                <a:gd name="connsiteY1" fmla="*/ 30588 h 81568"/>
                                <a:gd name="connsiteX2" fmla="*/ 1727217 w 1753726"/>
                                <a:gd name="connsiteY2" fmla="*/ 50980 h 81568"/>
                                <a:gd name="connsiteX3" fmla="*/ 30588 w 1753726"/>
                                <a:gd name="connsiteY3" fmla="*/ 50980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753726" h="81568">
                                  <a:moveTo>
                                    <a:pt x="30588" y="30588"/>
                                  </a:moveTo>
                                  <a:lnTo>
                                    <a:pt x="1727217" y="30588"/>
                                  </a:lnTo>
                                  <a:lnTo>
                                    <a:pt x="1727217" y="50980"/>
                                  </a:lnTo>
                                  <a:lnTo>
                                    <a:pt x="30588" y="509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23" name="Freeform: Shape 523"/>
                          <wps:cNvSpPr/>
                          <wps:spPr>
                            <a:xfrm>
                              <a:off x="74514" y="2347131"/>
                              <a:ext cx="489408" cy="530194"/>
                            </a:xfrm>
                            <a:custGeom>
                              <a:avLst/>
                              <a:gdLst>
                                <a:gd name="connsiteX0" fmla="*/ 76392 w 489412"/>
                                <a:gd name="connsiteY0" fmla="*/ 246745 h 530196"/>
                                <a:gd name="connsiteX1" fmla="*/ 178353 w 489412"/>
                                <a:gd name="connsiteY1" fmla="*/ 226353 h 530196"/>
                                <a:gd name="connsiteX2" fmla="*/ 113098 w 489412"/>
                                <a:gd name="connsiteY2" fmla="*/ 320157 h 530196"/>
                                <a:gd name="connsiteX3" fmla="*/ 186509 w 489412"/>
                                <a:gd name="connsiteY3" fmla="*/ 446589 h 530196"/>
                                <a:gd name="connsiteX4" fmla="*/ 264000 w 489412"/>
                                <a:gd name="connsiteY4" fmla="*/ 520000 h 530196"/>
                                <a:gd name="connsiteX5" fmla="*/ 264000 w 489412"/>
                                <a:gd name="connsiteY5" fmla="*/ 520000 h 530196"/>
                                <a:gd name="connsiteX6" fmla="*/ 264000 w 489412"/>
                                <a:gd name="connsiteY6" fmla="*/ 520000 h 530196"/>
                                <a:gd name="connsiteX7" fmla="*/ 264000 w 489412"/>
                                <a:gd name="connsiteY7" fmla="*/ 520000 h 530196"/>
                                <a:gd name="connsiteX8" fmla="*/ 264000 w 489412"/>
                                <a:gd name="connsiteY8" fmla="*/ 520000 h 530196"/>
                                <a:gd name="connsiteX9" fmla="*/ 341490 w 489412"/>
                                <a:gd name="connsiteY9" fmla="*/ 446589 h 530196"/>
                                <a:gd name="connsiteX10" fmla="*/ 414902 w 489412"/>
                                <a:gd name="connsiteY10" fmla="*/ 320157 h 530196"/>
                                <a:gd name="connsiteX11" fmla="*/ 349647 w 489412"/>
                                <a:gd name="connsiteY11" fmla="*/ 226353 h 530196"/>
                                <a:gd name="connsiteX12" fmla="*/ 451608 w 489412"/>
                                <a:gd name="connsiteY12" fmla="*/ 246745 h 530196"/>
                                <a:gd name="connsiteX13" fmla="*/ 496471 w 489412"/>
                                <a:gd name="connsiteY13" fmla="*/ 144784 h 530196"/>
                                <a:gd name="connsiteX14" fmla="*/ 414902 w 489412"/>
                                <a:gd name="connsiteY14" fmla="*/ 42824 h 530196"/>
                                <a:gd name="connsiteX15" fmla="*/ 378196 w 489412"/>
                                <a:gd name="connsiteY15" fmla="*/ 152941 h 530196"/>
                                <a:gd name="connsiteX16" fmla="*/ 264000 w 489412"/>
                                <a:gd name="connsiteY16" fmla="*/ 30588 h 530196"/>
                                <a:gd name="connsiteX17" fmla="*/ 264000 w 489412"/>
                                <a:gd name="connsiteY17" fmla="*/ 30588 h 530196"/>
                                <a:gd name="connsiteX18" fmla="*/ 149804 w 489412"/>
                                <a:gd name="connsiteY18" fmla="*/ 152941 h 530196"/>
                                <a:gd name="connsiteX19" fmla="*/ 113098 w 489412"/>
                                <a:gd name="connsiteY19" fmla="*/ 42824 h 530196"/>
                                <a:gd name="connsiteX20" fmla="*/ 31529 w 489412"/>
                                <a:gd name="connsiteY20" fmla="*/ 144784 h 530196"/>
                                <a:gd name="connsiteX21" fmla="*/ 76392 w 489412"/>
                                <a:gd name="connsiteY21" fmla="*/ 246745 h 53019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489412" h="530196">
                                  <a:moveTo>
                                    <a:pt x="76392" y="246745"/>
                                  </a:moveTo>
                                  <a:cubicBezTo>
                                    <a:pt x="117176" y="258981"/>
                                    <a:pt x="178353" y="226353"/>
                                    <a:pt x="178353" y="226353"/>
                                  </a:cubicBezTo>
                                  <a:cubicBezTo>
                                    <a:pt x="178353" y="226353"/>
                                    <a:pt x="117176" y="271216"/>
                                    <a:pt x="113098" y="320157"/>
                                  </a:cubicBezTo>
                                  <a:cubicBezTo>
                                    <a:pt x="109019" y="369098"/>
                                    <a:pt x="186509" y="446589"/>
                                    <a:pt x="186509" y="446589"/>
                                  </a:cubicBez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341490" y="446589"/>
                                  </a:lnTo>
                                  <a:cubicBezTo>
                                    <a:pt x="341490" y="446589"/>
                                    <a:pt x="418980" y="369098"/>
                                    <a:pt x="414902" y="320157"/>
                                  </a:cubicBezTo>
                                  <a:cubicBezTo>
                                    <a:pt x="410823" y="271216"/>
                                    <a:pt x="349647" y="226353"/>
                                    <a:pt x="349647" y="226353"/>
                                  </a:cubicBezTo>
                                  <a:cubicBezTo>
                                    <a:pt x="349647" y="226353"/>
                                    <a:pt x="410823" y="258981"/>
                                    <a:pt x="451608" y="246745"/>
                                  </a:cubicBezTo>
                                  <a:cubicBezTo>
                                    <a:pt x="492392" y="234510"/>
                                    <a:pt x="500549" y="197804"/>
                                    <a:pt x="496471" y="144784"/>
                                  </a:cubicBezTo>
                                  <a:cubicBezTo>
                                    <a:pt x="492392" y="91765"/>
                                    <a:pt x="414902" y="42824"/>
                                    <a:pt x="414902" y="42824"/>
                                  </a:cubicBezTo>
                                  <a:cubicBezTo>
                                    <a:pt x="414902" y="42824"/>
                                    <a:pt x="451608" y="91765"/>
                                    <a:pt x="378196" y="152941"/>
                                  </a:cubicBezTo>
                                  <a:cubicBezTo>
                                    <a:pt x="300706" y="210039"/>
                                    <a:pt x="264000" y="30588"/>
                                    <a:pt x="264000" y="30588"/>
                                  </a:cubicBezTo>
                                  <a:lnTo>
                                    <a:pt x="264000" y="30588"/>
                                  </a:lnTo>
                                  <a:cubicBezTo>
                                    <a:pt x="264000" y="30588"/>
                                    <a:pt x="227294" y="210039"/>
                                    <a:pt x="149804" y="152941"/>
                                  </a:cubicBezTo>
                                  <a:cubicBezTo>
                                    <a:pt x="72313" y="95843"/>
                                    <a:pt x="113098" y="42824"/>
                                    <a:pt x="113098" y="42824"/>
                                  </a:cubicBezTo>
                                  <a:cubicBezTo>
                                    <a:pt x="113098" y="42824"/>
                                    <a:pt x="35607" y="91765"/>
                                    <a:pt x="31529" y="144784"/>
                                  </a:cubicBezTo>
                                  <a:cubicBezTo>
                                    <a:pt x="27451" y="193726"/>
                                    <a:pt x="35607" y="234510"/>
                                    <a:pt x="76392" y="24674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24" name="Freeform: Shape 524"/>
                          <wps:cNvSpPr/>
                          <wps:spPr>
                            <a:xfrm>
                              <a:off x="291612" y="466983"/>
                              <a:ext cx="81569" cy="2079992"/>
                            </a:xfrm>
                            <a:custGeom>
                              <a:avLst/>
                              <a:gdLst>
                                <a:gd name="connsiteX0" fmla="*/ 67294 w 81568"/>
                                <a:gd name="connsiteY0" fmla="*/ 2057570 h 2080001"/>
                                <a:gd name="connsiteX1" fmla="*/ 67294 w 81568"/>
                                <a:gd name="connsiteY1" fmla="*/ 63216 h 2080001"/>
                                <a:gd name="connsiteX2" fmla="*/ 30588 w 81568"/>
                                <a:gd name="connsiteY2" fmla="*/ 30588 h 2080001"/>
                                <a:gd name="connsiteX3" fmla="*/ 30588 w 81568"/>
                                <a:gd name="connsiteY3" fmla="*/ 2057570 h 208000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2080001">
                                  <a:moveTo>
                                    <a:pt x="67294" y="2057570"/>
                                  </a:moveTo>
                                  <a:lnTo>
                                    <a:pt x="67294" y="63216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30588" y="20575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25" name="Freeform: Shape 525"/>
                          <wps:cNvSpPr/>
                          <wps:spPr>
                            <a:xfrm>
                              <a:off x="2334898" y="94905"/>
                              <a:ext cx="530196" cy="489411"/>
                            </a:xfrm>
                            <a:custGeom>
                              <a:avLst/>
                              <a:gdLst>
                                <a:gd name="connsiteX0" fmla="*/ 238588 w 530196"/>
                                <a:gd name="connsiteY0" fmla="*/ 76392 h 489412"/>
                                <a:gd name="connsiteX1" fmla="*/ 218196 w 530196"/>
                                <a:gd name="connsiteY1" fmla="*/ 178353 h 489412"/>
                                <a:gd name="connsiteX2" fmla="*/ 312000 w 530196"/>
                                <a:gd name="connsiteY2" fmla="*/ 113098 h 489412"/>
                                <a:gd name="connsiteX3" fmla="*/ 438432 w 530196"/>
                                <a:gd name="connsiteY3" fmla="*/ 186509 h 489412"/>
                                <a:gd name="connsiteX4" fmla="*/ 520000 w 530196"/>
                                <a:gd name="connsiteY4" fmla="*/ 264000 h 489412"/>
                                <a:gd name="connsiteX5" fmla="*/ 520000 w 530196"/>
                                <a:gd name="connsiteY5" fmla="*/ 264000 h 489412"/>
                                <a:gd name="connsiteX6" fmla="*/ 520000 w 530196"/>
                                <a:gd name="connsiteY6" fmla="*/ 264000 h 489412"/>
                                <a:gd name="connsiteX7" fmla="*/ 520000 w 530196"/>
                                <a:gd name="connsiteY7" fmla="*/ 264000 h 489412"/>
                                <a:gd name="connsiteX8" fmla="*/ 520000 w 530196"/>
                                <a:gd name="connsiteY8" fmla="*/ 264000 h 489412"/>
                                <a:gd name="connsiteX9" fmla="*/ 446588 w 530196"/>
                                <a:gd name="connsiteY9" fmla="*/ 341490 h 489412"/>
                                <a:gd name="connsiteX10" fmla="*/ 320157 w 530196"/>
                                <a:gd name="connsiteY10" fmla="*/ 414902 h 489412"/>
                                <a:gd name="connsiteX11" fmla="*/ 226353 w 530196"/>
                                <a:gd name="connsiteY11" fmla="*/ 349647 h 489412"/>
                                <a:gd name="connsiteX12" fmla="*/ 246745 w 530196"/>
                                <a:gd name="connsiteY12" fmla="*/ 451608 h 489412"/>
                                <a:gd name="connsiteX13" fmla="*/ 144784 w 530196"/>
                                <a:gd name="connsiteY13" fmla="*/ 496470 h 489412"/>
                                <a:gd name="connsiteX14" fmla="*/ 42824 w 530196"/>
                                <a:gd name="connsiteY14" fmla="*/ 414902 h 489412"/>
                                <a:gd name="connsiteX15" fmla="*/ 152941 w 530196"/>
                                <a:gd name="connsiteY15" fmla="*/ 378196 h 489412"/>
                                <a:gd name="connsiteX16" fmla="*/ 30588 w 530196"/>
                                <a:gd name="connsiteY16" fmla="*/ 264000 h 489412"/>
                                <a:gd name="connsiteX17" fmla="*/ 30588 w 530196"/>
                                <a:gd name="connsiteY17" fmla="*/ 264000 h 489412"/>
                                <a:gd name="connsiteX18" fmla="*/ 152941 w 530196"/>
                                <a:gd name="connsiteY18" fmla="*/ 149804 h 489412"/>
                                <a:gd name="connsiteX19" fmla="*/ 42824 w 530196"/>
                                <a:gd name="connsiteY19" fmla="*/ 113098 h 489412"/>
                                <a:gd name="connsiteX20" fmla="*/ 144784 w 530196"/>
                                <a:gd name="connsiteY20" fmla="*/ 31529 h 489412"/>
                                <a:gd name="connsiteX21" fmla="*/ 238588 w 530196"/>
                                <a:gd name="connsiteY21" fmla="*/ 76392 h 4894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530196" h="489412">
                                  <a:moveTo>
                                    <a:pt x="238588" y="76392"/>
                                  </a:moveTo>
                                  <a:cubicBezTo>
                                    <a:pt x="250824" y="117176"/>
                                    <a:pt x="218196" y="178353"/>
                                    <a:pt x="218196" y="178353"/>
                                  </a:cubicBezTo>
                                  <a:cubicBezTo>
                                    <a:pt x="218196" y="178353"/>
                                    <a:pt x="263059" y="117176"/>
                                    <a:pt x="312000" y="113098"/>
                                  </a:cubicBezTo>
                                  <a:cubicBezTo>
                                    <a:pt x="360941" y="109019"/>
                                    <a:pt x="438432" y="186509"/>
                                    <a:pt x="438432" y="186509"/>
                                  </a:cubicBez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446588" y="341490"/>
                                  </a:lnTo>
                                  <a:cubicBezTo>
                                    <a:pt x="446588" y="341490"/>
                                    <a:pt x="369098" y="418980"/>
                                    <a:pt x="320157" y="414902"/>
                                  </a:cubicBezTo>
                                  <a:cubicBezTo>
                                    <a:pt x="271216" y="410823"/>
                                    <a:pt x="226353" y="349647"/>
                                    <a:pt x="226353" y="349647"/>
                                  </a:cubicBezTo>
                                  <a:cubicBezTo>
                                    <a:pt x="226353" y="349647"/>
                                    <a:pt x="258981" y="410823"/>
                                    <a:pt x="246745" y="451608"/>
                                  </a:cubicBezTo>
                                  <a:cubicBezTo>
                                    <a:pt x="234510" y="492392"/>
                                    <a:pt x="193726" y="500549"/>
                                    <a:pt x="144784" y="496470"/>
                                  </a:cubicBezTo>
                                  <a:cubicBezTo>
                                    <a:pt x="91765" y="492392"/>
                                    <a:pt x="42824" y="414902"/>
                                    <a:pt x="42824" y="414902"/>
                                  </a:cubicBezTo>
                                  <a:cubicBezTo>
                                    <a:pt x="42824" y="414902"/>
                                    <a:pt x="91765" y="451608"/>
                                    <a:pt x="152941" y="378196"/>
                                  </a:cubicBezTo>
                                  <a:cubicBezTo>
                                    <a:pt x="210039" y="300706"/>
                                    <a:pt x="30588" y="264000"/>
                                    <a:pt x="30588" y="264000"/>
                                  </a:cubicBezTo>
                                  <a:lnTo>
                                    <a:pt x="30588" y="264000"/>
                                  </a:lnTo>
                                  <a:cubicBezTo>
                                    <a:pt x="30588" y="264000"/>
                                    <a:pt x="210039" y="227294"/>
                                    <a:pt x="152941" y="149804"/>
                                  </a:cubicBezTo>
                                  <a:cubicBezTo>
                                    <a:pt x="95843" y="72313"/>
                                    <a:pt x="42824" y="113098"/>
                                    <a:pt x="42824" y="113098"/>
                                  </a:cubicBezTo>
                                  <a:cubicBezTo>
                                    <a:pt x="42824" y="113098"/>
                                    <a:pt x="91765" y="35607"/>
                                    <a:pt x="144784" y="31529"/>
                                  </a:cubicBezTo>
                                  <a:cubicBezTo>
                                    <a:pt x="189647" y="27451"/>
                                    <a:pt x="226353" y="35607"/>
                                    <a:pt x="238588" y="7639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26" name="Freeform: Shape 526"/>
                          <wps:cNvSpPr/>
                          <wps:spPr>
                            <a:xfrm>
                              <a:off x="462900" y="312002"/>
                              <a:ext cx="2039214" cy="81571"/>
                            </a:xfrm>
                            <a:custGeom>
                              <a:avLst/>
                              <a:gdLst>
                                <a:gd name="connsiteX0" fmla="*/ 2041256 w 2039217"/>
                                <a:gd name="connsiteY0" fmla="*/ 67294 h 81568"/>
                                <a:gd name="connsiteX1" fmla="*/ 67294 w 2039217"/>
                                <a:gd name="connsiteY1" fmla="*/ 67294 h 81568"/>
                                <a:gd name="connsiteX2" fmla="*/ 30588 w 2039217"/>
                                <a:gd name="connsiteY2" fmla="*/ 30588 h 81568"/>
                                <a:gd name="connsiteX3" fmla="*/ 2041256 w 2039217"/>
                                <a:gd name="connsiteY3" fmla="*/ 30588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039217" h="81568">
                                  <a:moveTo>
                                    <a:pt x="2041256" y="67294"/>
                                  </a:moveTo>
                                  <a:lnTo>
                                    <a:pt x="67294" y="67294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2041256" y="305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27" name="Freeform: Shape 527"/>
                          <wps:cNvSpPr/>
                          <wps:spPr>
                            <a:xfrm>
                              <a:off x="390044" y="-30585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21720 w 326274"/>
                                <a:gd name="connsiteY0" fmla="*/ 238588 h 326274"/>
                                <a:gd name="connsiteX1" fmla="*/ 311446 w 326274"/>
                                <a:gd name="connsiteY1" fmla="*/ 34667 h 326274"/>
                                <a:gd name="connsiteX2" fmla="*/ 299211 w 326274"/>
                                <a:gd name="connsiteY2" fmla="*/ 42824 h 326274"/>
                                <a:gd name="connsiteX3" fmla="*/ 311446 w 326274"/>
                                <a:gd name="connsiteY3" fmla="*/ 30588 h 326274"/>
                                <a:gd name="connsiteX4" fmla="*/ 107524 w 326274"/>
                                <a:gd name="connsiteY4" fmla="*/ 128471 h 326274"/>
                                <a:gd name="connsiteX5" fmla="*/ 42269 w 326274"/>
                                <a:gd name="connsiteY5" fmla="*/ 303843 h 326274"/>
                                <a:gd name="connsiteX6" fmla="*/ 38191 w 326274"/>
                                <a:gd name="connsiteY6" fmla="*/ 307922 h 326274"/>
                                <a:gd name="connsiteX7" fmla="*/ 42269 w 326274"/>
                                <a:gd name="connsiteY7" fmla="*/ 307922 h 326274"/>
                                <a:gd name="connsiteX8" fmla="*/ 42269 w 326274"/>
                                <a:gd name="connsiteY8" fmla="*/ 312000 h 326274"/>
                                <a:gd name="connsiteX9" fmla="*/ 46348 w 326274"/>
                                <a:gd name="connsiteY9" fmla="*/ 307922 h 326274"/>
                                <a:gd name="connsiteX10" fmla="*/ 221720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21720" y="238588"/>
                                  </a:moveTo>
                                  <a:cubicBezTo>
                                    <a:pt x="266583" y="120314"/>
                                    <a:pt x="274740" y="99922"/>
                                    <a:pt x="311446" y="34667"/>
                                  </a:cubicBezTo>
                                  <a:cubicBezTo>
                                    <a:pt x="311446" y="34667"/>
                                    <a:pt x="307368" y="34667"/>
                                    <a:pt x="299211" y="42824"/>
                                  </a:cubicBezTo>
                                  <a:cubicBezTo>
                                    <a:pt x="307368" y="34667"/>
                                    <a:pt x="311446" y="30588"/>
                                    <a:pt x="311446" y="30588"/>
                                  </a:cubicBezTo>
                                  <a:cubicBezTo>
                                    <a:pt x="246191" y="71373"/>
                                    <a:pt x="229877" y="75451"/>
                                    <a:pt x="107524" y="128471"/>
                                  </a:cubicBezTo>
                                  <a:cubicBezTo>
                                    <a:pt x="5563" y="169255"/>
                                    <a:pt x="30034" y="275294"/>
                                    <a:pt x="42269" y="303843"/>
                                  </a:cubicBezTo>
                                  <a:cubicBezTo>
                                    <a:pt x="42269" y="303843"/>
                                    <a:pt x="38191" y="307922"/>
                                    <a:pt x="38191" y="307922"/>
                                  </a:cubicBezTo>
                                  <a:cubicBezTo>
                                    <a:pt x="38191" y="307922"/>
                                    <a:pt x="38191" y="307922"/>
                                    <a:pt x="42269" y="307922"/>
                                  </a:cubicBezTo>
                                  <a:cubicBezTo>
                                    <a:pt x="42269" y="312000"/>
                                    <a:pt x="42269" y="312000"/>
                                    <a:pt x="42269" y="312000"/>
                                  </a:cubicBezTo>
                                  <a:cubicBezTo>
                                    <a:pt x="42269" y="312000"/>
                                    <a:pt x="42269" y="312000"/>
                                    <a:pt x="46348" y="307922"/>
                                  </a:cubicBezTo>
                                  <a:cubicBezTo>
                                    <a:pt x="74897" y="316079"/>
                                    <a:pt x="180936" y="340549"/>
                                    <a:pt x="221720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28" name="Freeform: Shape 528"/>
                          <wps:cNvSpPr/>
                          <wps:spPr>
                            <a:xfrm>
                              <a:off x="-30586" y="389114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38588 w 326274"/>
                                <a:gd name="connsiteY0" fmla="*/ 222651 h 326274"/>
                                <a:gd name="connsiteX1" fmla="*/ 34667 w 326274"/>
                                <a:gd name="connsiteY1" fmla="*/ 312377 h 326274"/>
                                <a:gd name="connsiteX2" fmla="*/ 42824 w 326274"/>
                                <a:gd name="connsiteY2" fmla="*/ 304220 h 326274"/>
                                <a:gd name="connsiteX3" fmla="*/ 30588 w 326274"/>
                                <a:gd name="connsiteY3" fmla="*/ 312377 h 326274"/>
                                <a:gd name="connsiteX4" fmla="*/ 128471 w 326274"/>
                                <a:gd name="connsiteY4" fmla="*/ 108455 h 326274"/>
                                <a:gd name="connsiteX5" fmla="*/ 307922 w 326274"/>
                                <a:gd name="connsiteY5" fmla="*/ 39122 h 326274"/>
                                <a:gd name="connsiteX6" fmla="*/ 312000 w 326274"/>
                                <a:gd name="connsiteY6" fmla="*/ 35043 h 326274"/>
                                <a:gd name="connsiteX7" fmla="*/ 312000 w 326274"/>
                                <a:gd name="connsiteY7" fmla="*/ 39122 h 326274"/>
                                <a:gd name="connsiteX8" fmla="*/ 316079 w 326274"/>
                                <a:gd name="connsiteY8" fmla="*/ 39122 h 326274"/>
                                <a:gd name="connsiteX9" fmla="*/ 312000 w 326274"/>
                                <a:gd name="connsiteY9" fmla="*/ 43200 h 326274"/>
                                <a:gd name="connsiteX10" fmla="*/ 238588 w 326274"/>
                                <a:gd name="connsiteY10" fmla="*/ 222651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38588" y="222651"/>
                                  </a:moveTo>
                                  <a:cubicBezTo>
                                    <a:pt x="120314" y="267514"/>
                                    <a:pt x="99922" y="275671"/>
                                    <a:pt x="34667" y="312377"/>
                                  </a:cubicBezTo>
                                  <a:cubicBezTo>
                                    <a:pt x="34667" y="312377"/>
                                    <a:pt x="34667" y="308298"/>
                                    <a:pt x="42824" y="304220"/>
                                  </a:cubicBezTo>
                                  <a:cubicBezTo>
                                    <a:pt x="34667" y="308298"/>
                                    <a:pt x="30588" y="312377"/>
                                    <a:pt x="30588" y="312377"/>
                                  </a:cubicBezTo>
                                  <a:cubicBezTo>
                                    <a:pt x="71373" y="247122"/>
                                    <a:pt x="75451" y="230808"/>
                                    <a:pt x="128471" y="108455"/>
                                  </a:cubicBezTo>
                                  <a:cubicBezTo>
                                    <a:pt x="173333" y="6494"/>
                                    <a:pt x="279373" y="30965"/>
                                    <a:pt x="307922" y="39122"/>
                                  </a:cubicBezTo>
                                  <a:cubicBezTo>
                                    <a:pt x="307922" y="39122"/>
                                    <a:pt x="312000" y="35043"/>
                                    <a:pt x="312000" y="35043"/>
                                  </a:cubicBezTo>
                                  <a:cubicBezTo>
                                    <a:pt x="312000" y="35043"/>
                                    <a:pt x="312000" y="35043"/>
                                    <a:pt x="312000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6079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2000" y="43200"/>
                                  </a:cubicBezTo>
                                  <a:cubicBezTo>
                                    <a:pt x="316079" y="75827"/>
                                    <a:pt x="340549" y="181867"/>
                                    <a:pt x="238588" y="22265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29" name="Freeform: Shape 529"/>
                          <wps:cNvSpPr/>
                          <wps:spPr>
                            <a:xfrm>
                              <a:off x="14279" y="-10191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120314 w 326274"/>
                                <a:gd name="connsiteY0" fmla="*/ 238588 h 326274"/>
                                <a:gd name="connsiteX1" fmla="*/ 30588 w 326274"/>
                                <a:gd name="connsiteY1" fmla="*/ 34667 h 326274"/>
                                <a:gd name="connsiteX2" fmla="*/ 38745 w 326274"/>
                                <a:gd name="connsiteY2" fmla="*/ 42824 h 326274"/>
                                <a:gd name="connsiteX3" fmla="*/ 30588 w 326274"/>
                                <a:gd name="connsiteY3" fmla="*/ 30588 h 326274"/>
                                <a:gd name="connsiteX4" fmla="*/ 234510 w 326274"/>
                                <a:gd name="connsiteY4" fmla="*/ 128471 h 326274"/>
                                <a:gd name="connsiteX5" fmla="*/ 299765 w 326274"/>
                                <a:gd name="connsiteY5" fmla="*/ 307922 h 326274"/>
                                <a:gd name="connsiteX6" fmla="*/ 303843 w 326274"/>
                                <a:gd name="connsiteY6" fmla="*/ 312000 h 326274"/>
                                <a:gd name="connsiteX7" fmla="*/ 299765 w 326274"/>
                                <a:gd name="connsiteY7" fmla="*/ 312000 h 326274"/>
                                <a:gd name="connsiteX8" fmla="*/ 299765 w 326274"/>
                                <a:gd name="connsiteY8" fmla="*/ 316079 h 326274"/>
                                <a:gd name="connsiteX9" fmla="*/ 295686 w 326274"/>
                                <a:gd name="connsiteY9" fmla="*/ 312000 h 326274"/>
                                <a:gd name="connsiteX10" fmla="*/ 120314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120314" y="238588"/>
                                  </a:moveTo>
                                  <a:cubicBezTo>
                                    <a:pt x="71373" y="120314"/>
                                    <a:pt x="67294" y="99922"/>
                                    <a:pt x="30588" y="34667"/>
                                  </a:cubicBezTo>
                                  <a:cubicBezTo>
                                    <a:pt x="30588" y="34667"/>
                                    <a:pt x="34667" y="34667"/>
                                    <a:pt x="38745" y="42824"/>
                                  </a:cubicBezTo>
                                  <a:cubicBezTo>
                                    <a:pt x="30588" y="34667"/>
                                    <a:pt x="30588" y="30588"/>
                                    <a:pt x="30588" y="30588"/>
                                  </a:cubicBezTo>
                                  <a:cubicBezTo>
                                    <a:pt x="95843" y="71373"/>
                                    <a:pt x="112157" y="75451"/>
                                    <a:pt x="234510" y="128471"/>
                                  </a:cubicBezTo>
                                  <a:cubicBezTo>
                                    <a:pt x="336471" y="173333"/>
                                    <a:pt x="307922" y="279373"/>
                                    <a:pt x="299765" y="307922"/>
                                  </a:cubicBezTo>
                                  <a:cubicBezTo>
                                    <a:pt x="299765" y="307922"/>
                                    <a:pt x="303843" y="312000"/>
                                    <a:pt x="303843" y="312000"/>
                                  </a:cubicBezTo>
                                  <a:cubicBezTo>
                                    <a:pt x="303843" y="312000"/>
                                    <a:pt x="303843" y="312000"/>
                                    <a:pt x="299765" y="312000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9765" y="316079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5686" y="312000"/>
                                  </a:cubicBezTo>
                                  <a:cubicBezTo>
                                    <a:pt x="267137" y="320157"/>
                                    <a:pt x="161098" y="340549"/>
                                    <a:pt x="120314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30" name="Freeform: Shape 530"/>
                          <wps:cNvSpPr/>
                          <wps:spPr>
                            <a:xfrm>
                              <a:off x="305537" y="310046"/>
                              <a:ext cx="244708" cy="244704"/>
                            </a:xfrm>
                            <a:custGeom>
                              <a:avLst/>
                              <a:gdLst>
                                <a:gd name="connsiteX0" fmla="*/ 43258 w 244706"/>
                                <a:gd name="connsiteY0" fmla="*/ 135515 h 244706"/>
                                <a:gd name="connsiteX1" fmla="*/ 135568 w 244706"/>
                                <a:gd name="connsiteY1" fmla="*/ 43258 h 244706"/>
                                <a:gd name="connsiteX2" fmla="*/ 227825 w 244706"/>
                                <a:gd name="connsiteY2" fmla="*/ 135568 h 244706"/>
                                <a:gd name="connsiteX3" fmla="*/ 135515 w 244706"/>
                                <a:gd name="connsiteY3" fmla="*/ 227825 h 24470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4706" h="244706">
                                  <a:moveTo>
                                    <a:pt x="43258" y="135515"/>
                                  </a:moveTo>
                                  <a:lnTo>
                                    <a:pt x="135568" y="43258"/>
                                  </a:lnTo>
                                  <a:lnTo>
                                    <a:pt x="227825" y="135568"/>
                                  </a:lnTo>
                                  <a:lnTo>
                                    <a:pt x="135515" y="2278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531" name="Graphic 84"/>
                        <wpg:cNvGrpSpPr/>
                        <wpg:grpSpPr>
                          <a:xfrm rot="10800000">
                            <a:off x="1698172" y="145997"/>
                            <a:ext cx="572770" cy="580390"/>
                            <a:chOff x="-30586" y="-30585"/>
                            <a:chExt cx="2895680" cy="2907910"/>
                          </a:xfrm>
                        </wpg:grpSpPr>
                        <wps:wsp>
                          <wps:cNvPr id="532" name="Freeform: Shape 532"/>
                          <wps:cNvSpPr/>
                          <wps:spPr>
                            <a:xfrm>
                              <a:off x="385415" y="536316"/>
                              <a:ext cx="81569" cy="1753719"/>
                            </a:xfrm>
                            <a:custGeom>
                              <a:avLst/>
                              <a:gdLst>
                                <a:gd name="connsiteX0" fmla="*/ 30588 w 81568"/>
                                <a:gd name="connsiteY0" fmla="*/ 30588 h 1753726"/>
                                <a:gd name="connsiteX1" fmla="*/ 50980 w 81568"/>
                                <a:gd name="connsiteY1" fmla="*/ 30588 h 1753726"/>
                                <a:gd name="connsiteX2" fmla="*/ 50980 w 81568"/>
                                <a:gd name="connsiteY2" fmla="*/ 1743531 h 1753726"/>
                                <a:gd name="connsiteX3" fmla="*/ 30588 w 81568"/>
                                <a:gd name="connsiteY3" fmla="*/ 1743531 h 175372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1753726">
                                  <a:moveTo>
                                    <a:pt x="30588" y="30588"/>
                                  </a:moveTo>
                                  <a:lnTo>
                                    <a:pt x="50980" y="30588"/>
                                  </a:lnTo>
                                  <a:lnTo>
                                    <a:pt x="50980" y="1743531"/>
                                  </a:lnTo>
                                  <a:lnTo>
                                    <a:pt x="30588" y="1743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33" name="Freeform: Shape 533"/>
                          <wps:cNvSpPr/>
                          <wps:spPr>
                            <a:xfrm>
                              <a:off x="536313" y="405806"/>
                              <a:ext cx="1753719" cy="81571"/>
                            </a:xfrm>
                            <a:custGeom>
                              <a:avLst/>
                              <a:gdLst>
                                <a:gd name="connsiteX0" fmla="*/ 30588 w 1753726"/>
                                <a:gd name="connsiteY0" fmla="*/ 30588 h 81568"/>
                                <a:gd name="connsiteX1" fmla="*/ 1727217 w 1753726"/>
                                <a:gd name="connsiteY1" fmla="*/ 30588 h 81568"/>
                                <a:gd name="connsiteX2" fmla="*/ 1727217 w 1753726"/>
                                <a:gd name="connsiteY2" fmla="*/ 50980 h 81568"/>
                                <a:gd name="connsiteX3" fmla="*/ 30588 w 1753726"/>
                                <a:gd name="connsiteY3" fmla="*/ 50980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753726" h="81568">
                                  <a:moveTo>
                                    <a:pt x="30588" y="30588"/>
                                  </a:moveTo>
                                  <a:lnTo>
                                    <a:pt x="1727217" y="30588"/>
                                  </a:lnTo>
                                  <a:lnTo>
                                    <a:pt x="1727217" y="50980"/>
                                  </a:lnTo>
                                  <a:lnTo>
                                    <a:pt x="30588" y="509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34" name="Freeform: Shape 534"/>
                          <wps:cNvSpPr/>
                          <wps:spPr>
                            <a:xfrm>
                              <a:off x="74514" y="2347131"/>
                              <a:ext cx="489408" cy="530194"/>
                            </a:xfrm>
                            <a:custGeom>
                              <a:avLst/>
                              <a:gdLst>
                                <a:gd name="connsiteX0" fmla="*/ 76392 w 489412"/>
                                <a:gd name="connsiteY0" fmla="*/ 246745 h 530196"/>
                                <a:gd name="connsiteX1" fmla="*/ 178353 w 489412"/>
                                <a:gd name="connsiteY1" fmla="*/ 226353 h 530196"/>
                                <a:gd name="connsiteX2" fmla="*/ 113098 w 489412"/>
                                <a:gd name="connsiteY2" fmla="*/ 320157 h 530196"/>
                                <a:gd name="connsiteX3" fmla="*/ 186509 w 489412"/>
                                <a:gd name="connsiteY3" fmla="*/ 446589 h 530196"/>
                                <a:gd name="connsiteX4" fmla="*/ 264000 w 489412"/>
                                <a:gd name="connsiteY4" fmla="*/ 520000 h 530196"/>
                                <a:gd name="connsiteX5" fmla="*/ 264000 w 489412"/>
                                <a:gd name="connsiteY5" fmla="*/ 520000 h 530196"/>
                                <a:gd name="connsiteX6" fmla="*/ 264000 w 489412"/>
                                <a:gd name="connsiteY6" fmla="*/ 520000 h 530196"/>
                                <a:gd name="connsiteX7" fmla="*/ 264000 w 489412"/>
                                <a:gd name="connsiteY7" fmla="*/ 520000 h 530196"/>
                                <a:gd name="connsiteX8" fmla="*/ 264000 w 489412"/>
                                <a:gd name="connsiteY8" fmla="*/ 520000 h 530196"/>
                                <a:gd name="connsiteX9" fmla="*/ 341490 w 489412"/>
                                <a:gd name="connsiteY9" fmla="*/ 446589 h 530196"/>
                                <a:gd name="connsiteX10" fmla="*/ 414902 w 489412"/>
                                <a:gd name="connsiteY10" fmla="*/ 320157 h 530196"/>
                                <a:gd name="connsiteX11" fmla="*/ 349647 w 489412"/>
                                <a:gd name="connsiteY11" fmla="*/ 226353 h 530196"/>
                                <a:gd name="connsiteX12" fmla="*/ 451608 w 489412"/>
                                <a:gd name="connsiteY12" fmla="*/ 246745 h 530196"/>
                                <a:gd name="connsiteX13" fmla="*/ 496471 w 489412"/>
                                <a:gd name="connsiteY13" fmla="*/ 144784 h 530196"/>
                                <a:gd name="connsiteX14" fmla="*/ 414902 w 489412"/>
                                <a:gd name="connsiteY14" fmla="*/ 42824 h 530196"/>
                                <a:gd name="connsiteX15" fmla="*/ 378196 w 489412"/>
                                <a:gd name="connsiteY15" fmla="*/ 152941 h 530196"/>
                                <a:gd name="connsiteX16" fmla="*/ 264000 w 489412"/>
                                <a:gd name="connsiteY16" fmla="*/ 30588 h 530196"/>
                                <a:gd name="connsiteX17" fmla="*/ 264000 w 489412"/>
                                <a:gd name="connsiteY17" fmla="*/ 30588 h 530196"/>
                                <a:gd name="connsiteX18" fmla="*/ 149804 w 489412"/>
                                <a:gd name="connsiteY18" fmla="*/ 152941 h 530196"/>
                                <a:gd name="connsiteX19" fmla="*/ 113098 w 489412"/>
                                <a:gd name="connsiteY19" fmla="*/ 42824 h 530196"/>
                                <a:gd name="connsiteX20" fmla="*/ 31529 w 489412"/>
                                <a:gd name="connsiteY20" fmla="*/ 144784 h 530196"/>
                                <a:gd name="connsiteX21" fmla="*/ 76392 w 489412"/>
                                <a:gd name="connsiteY21" fmla="*/ 246745 h 53019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489412" h="530196">
                                  <a:moveTo>
                                    <a:pt x="76392" y="246745"/>
                                  </a:moveTo>
                                  <a:cubicBezTo>
                                    <a:pt x="117176" y="258981"/>
                                    <a:pt x="178353" y="226353"/>
                                    <a:pt x="178353" y="226353"/>
                                  </a:cubicBezTo>
                                  <a:cubicBezTo>
                                    <a:pt x="178353" y="226353"/>
                                    <a:pt x="117176" y="271216"/>
                                    <a:pt x="113098" y="320157"/>
                                  </a:cubicBezTo>
                                  <a:cubicBezTo>
                                    <a:pt x="109019" y="369098"/>
                                    <a:pt x="186509" y="446589"/>
                                    <a:pt x="186509" y="446589"/>
                                  </a:cubicBez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341490" y="446589"/>
                                  </a:lnTo>
                                  <a:cubicBezTo>
                                    <a:pt x="341490" y="446589"/>
                                    <a:pt x="418980" y="369098"/>
                                    <a:pt x="414902" y="320157"/>
                                  </a:cubicBezTo>
                                  <a:cubicBezTo>
                                    <a:pt x="410823" y="271216"/>
                                    <a:pt x="349647" y="226353"/>
                                    <a:pt x="349647" y="226353"/>
                                  </a:cubicBezTo>
                                  <a:cubicBezTo>
                                    <a:pt x="349647" y="226353"/>
                                    <a:pt x="410823" y="258981"/>
                                    <a:pt x="451608" y="246745"/>
                                  </a:cubicBezTo>
                                  <a:cubicBezTo>
                                    <a:pt x="492392" y="234510"/>
                                    <a:pt x="500549" y="197804"/>
                                    <a:pt x="496471" y="144784"/>
                                  </a:cubicBezTo>
                                  <a:cubicBezTo>
                                    <a:pt x="492392" y="91765"/>
                                    <a:pt x="414902" y="42824"/>
                                    <a:pt x="414902" y="42824"/>
                                  </a:cubicBezTo>
                                  <a:cubicBezTo>
                                    <a:pt x="414902" y="42824"/>
                                    <a:pt x="451608" y="91765"/>
                                    <a:pt x="378196" y="152941"/>
                                  </a:cubicBezTo>
                                  <a:cubicBezTo>
                                    <a:pt x="300706" y="210039"/>
                                    <a:pt x="264000" y="30588"/>
                                    <a:pt x="264000" y="30588"/>
                                  </a:cubicBezTo>
                                  <a:lnTo>
                                    <a:pt x="264000" y="30588"/>
                                  </a:lnTo>
                                  <a:cubicBezTo>
                                    <a:pt x="264000" y="30588"/>
                                    <a:pt x="227294" y="210039"/>
                                    <a:pt x="149804" y="152941"/>
                                  </a:cubicBezTo>
                                  <a:cubicBezTo>
                                    <a:pt x="72313" y="95843"/>
                                    <a:pt x="113098" y="42824"/>
                                    <a:pt x="113098" y="42824"/>
                                  </a:cubicBezTo>
                                  <a:cubicBezTo>
                                    <a:pt x="113098" y="42824"/>
                                    <a:pt x="35607" y="91765"/>
                                    <a:pt x="31529" y="144784"/>
                                  </a:cubicBezTo>
                                  <a:cubicBezTo>
                                    <a:pt x="27451" y="193726"/>
                                    <a:pt x="35607" y="234510"/>
                                    <a:pt x="76392" y="24674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35" name="Freeform: Shape 535"/>
                          <wps:cNvSpPr/>
                          <wps:spPr>
                            <a:xfrm>
                              <a:off x="291612" y="466983"/>
                              <a:ext cx="81569" cy="2079992"/>
                            </a:xfrm>
                            <a:custGeom>
                              <a:avLst/>
                              <a:gdLst>
                                <a:gd name="connsiteX0" fmla="*/ 67294 w 81568"/>
                                <a:gd name="connsiteY0" fmla="*/ 2057570 h 2080001"/>
                                <a:gd name="connsiteX1" fmla="*/ 67294 w 81568"/>
                                <a:gd name="connsiteY1" fmla="*/ 63216 h 2080001"/>
                                <a:gd name="connsiteX2" fmla="*/ 30588 w 81568"/>
                                <a:gd name="connsiteY2" fmla="*/ 30588 h 2080001"/>
                                <a:gd name="connsiteX3" fmla="*/ 30588 w 81568"/>
                                <a:gd name="connsiteY3" fmla="*/ 2057570 h 208000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2080001">
                                  <a:moveTo>
                                    <a:pt x="67294" y="2057570"/>
                                  </a:moveTo>
                                  <a:lnTo>
                                    <a:pt x="67294" y="63216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30588" y="20575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36" name="Freeform: Shape 536"/>
                          <wps:cNvSpPr/>
                          <wps:spPr>
                            <a:xfrm>
                              <a:off x="2334898" y="94905"/>
                              <a:ext cx="530196" cy="489411"/>
                            </a:xfrm>
                            <a:custGeom>
                              <a:avLst/>
                              <a:gdLst>
                                <a:gd name="connsiteX0" fmla="*/ 238588 w 530196"/>
                                <a:gd name="connsiteY0" fmla="*/ 76392 h 489412"/>
                                <a:gd name="connsiteX1" fmla="*/ 218196 w 530196"/>
                                <a:gd name="connsiteY1" fmla="*/ 178353 h 489412"/>
                                <a:gd name="connsiteX2" fmla="*/ 312000 w 530196"/>
                                <a:gd name="connsiteY2" fmla="*/ 113098 h 489412"/>
                                <a:gd name="connsiteX3" fmla="*/ 438432 w 530196"/>
                                <a:gd name="connsiteY3" fmla="*/ 186509 h 489412"/>
                                <a:gd name="connsiteX4" fmla="*/ 520000 w 530196"/>
                                <a:gd name="connsiteY4" fmla="*/ 264000 h 489412"/>
                                <a:gd name="connsiteX5" fmla="*/ 520000 w 530196"/>
                                <a:gd name="connsiteY5" fmla="*/ 264000 h 489412"/>
                                <a:gd name="connsiteX6" fmla="*/ 520000 w 530196"/>
                                <a:gd name="connsiteY6" fmla="*/ 264000 h 489412"/>
                                <a:gd name="connsiteX7" fmla="*/ 520000 w 530196"/>
                                <a:gd name="connsiteY7" fmla="*/ 264000 h 489412"/>
                                <a:gd name="connsiteX8" fmla="*/ 520000 w 530196"/>
                                <a:gd name="connsiteY8" fmla="*/ 264000 h 489412"/>
                                <a:gd name="connsiteX9" fmla="*/ 446588 w 530196"/>
                                <a:gd name="connsiteY9" fmla="*/ 341490 h 489412"/>
                                <a:gd name="connsiteX10" fmla="*/ 320157 w 530196"/>
                                <a:gd name="connsiteY10" fmla="*/ 414902 h 489412"/>
                                <a:gd name="connsiteX11" fmla="*/ 226353 w 530196"/>
                                <a:gd name="connsiteY11" fmla="*/ 349647 h 489412"/>
                                <a:gd name="connsiteX12" fmla="*/ 246745 w 530196"/>
                                <a:gd name="connsiteY12" fmla="*/ 451608 h 489412"/>
                                <a:gd name="connsiteX13" fmla="*/ 144784 w 530196"/>
                                <a:gd name="connsiteY13" fmla="*/ 496470 h 489412"/>
                                <a:gd name="connsiteX14" fmla="*/ 42824 w 530196"/>
                                <a:gd name="connsiteY14" fmla="*/ 414902 h 489412"/>
                                <a:gd name="connsiteX15" fmla="*/ 152941 w 530196"/>
                                <a:gd name="connsiteY15" fmla="*/ 378196 h 489412"/>
                                <a:gd name="connsiteX16" fmla="*/ 30588 w 530196"/>
                                <a:gd name="connsiteY16" fmla="*/ 264000 h 489412"/>
                                <a:gd name="connsiteX17" fmla="*/ 30588 w 530196"/>
                                <a:gd name="connsiteY17" fmla="*/ 264000 h 489412"/>
                                <a:gd name="connsiteX18" fmla="*/ 152941 w 530196"/>
                                <a:gd name="connsiteY18" fmla="*/ 149804 h 489412"/>
                                <a:gd name="connsiteX19" fmla="*/ 42824 w 530196"/>
                                <a:gd name="connsiteY19" fmla="*/ 113098 h 489412"/>
                                <a:gd name="connsiteX20" fmla="*/ 144784 w 530196"/>
                                <a:gd name="connsiteY20" fmla="*/ 31529 h 489412"/>
                                <a:gd name="connsiteX21" fmla="*/ 238588 w 530196"/>
                                <a:gd name="connsiteY21" fmla="*/ 76392 h 4894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530196" h="489412">
                                  <a:moveTo>
                                    <a:pt x="238588" y="76392"/>
                                  </a:moveTo>
                                  <a:cubicBezTo>
                                    <a:pt x="250824" y="117176"/>
                                    <a:pt x="218196" y="178353"/>
                                    <a:pt x="218196" y="178353"/>
                                  </a:cubicBezTo>
                                  <a:cubicBezTo>
                                    <a:pt x="218196" y="178353"/>
                                    <a:pt x="263059" y="117176"/>
                                    <a:pt x="312000" y="113098"/>
                                  </a:cubicBezTo>
                                  <a:cubicBezTo>
                                    <a:pt x="360941" y="109019"/>
                                    <a:pt x="438432" y="186509"/>
                                    <a:pt x="438432" y="186509"/>
                                  </a:cubicBez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446588" y="341490"/>
                                  </a:lnTo>
                                  <a:cubicBezTo>
                                    <a:pt x="446588" y="341490"/>
                                    <a:pt x="369098" y="418980"/>
                                    <a:pt x="320157" y="414902"/>
                                  </a:cubicBezTo>
                                  <a:cubicBezTo>
                                    <a:pt x="271216" y="410823"/>
                                    <a:pt x="226353" y="349647"/>
                                    <a:pt x="226353" y="349647"/>
                                  </a:cubicBezTo>
                                  <a:cubicBezTo>
                                    <a:pt x="226353" y="349647"/>
                                    <a:pt x="258981" y="410823"/>
                                    <a:pt x="246745" y="451608"/>
                                  </a:cubicBezTo>
                                  <a:cubicBezTo>
                                    <a:pt x="234510" y="492392"/>
                                    <a:pt x="193726" y="500549"/>
                                    <a:pt x="144784" y="496470"/>
                                  </a:cubicBezTo>
                                  <a:cubicBezTo>
                                    <a:pt x="91765" y="492392"/>
                                    <a:pt x="42824" y="414902"/>
                                    <a:pt x="42824" y="414902"/>
                                  </a:cubicBezTo>
                                  <a:cubicBezTo>
                                    <a:pt x="42824" y="414902"/>
                                    <a:pt x="91765" y="451608"/>
                                    <a:pt x="152941" y="378196"/>
                                  </a:cubicBezTo>
                                  <a:cubicBezTo>
                                    <a:pt x="210039" y="300706"/>
                                    <a:pt x="30588" y="264000"/>
                                    <a:pt x="30588" y="264000"/>
                                  </a:cubicBezTo>
                                  <a:lnTo>
                                    <a:pt x="30588" y="264000"/>
                                  </a:lnTo>
                                  <a:cubicBezTo>
                                    <a:pt x="30588" y="264000"/>
                                    <a:pt x="210039" y="227294"/>
                                    <a:pt x="152941" y="149804"/>
                                  </a:cubicBezTo>
                                  <a:cubicBezTo>
                                    <a:pt x="95843" y="72313"/>
                                    <a:pt x="42824" y="113098"/>
                                    <a:pt x="42824" y="113098"/>
                                  </a:cubicBezTo>
                                  <a:cubicBezTo>
                                    <a:pt x="42824" y="113098"/>
                                    <a:pt x="91765" y="35607"/>
                                    <a:pt x="144784" y="31529"/>
                                  </a:cubicBezTo>
                                  <a:cubicBezTo>
                                    <a:pt x="189647" y="27451"/>
                                    <a:pt x="226353" y="35607"/>
                                    <a:pt x="238588" y="7639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37" name="Freeform: Shape 537"/>
                          <wps:cNvSpPr/>
                          <wps:spPr>
                            <a:xfrm>
                              <a:off x="462900" y="312002"/>
                              <a:ext cx="2039214" cy="81571"/>
                            </a:xfrm>
                            <a:custGeom>
                              <a:avLst/>
                              <a:gdLst>
                                <a:gd name="connsiteX0" fmla="*/ 2041256 w 2039217"/>
                                <a:gd name="connsiteY0" fmla="*/ 67294 h 81568"/>
                                <a:gd name="connsiteX1" fmla="*/ 67294 w 2039217"/>
                                <a:gd name="connsiteY1" fmla="*/ 67294 h 81568"/>
                                <a:gd name="connsiteX2" fmla="*/ 30588 w 2039217"/>
                                <a:gd name="connsiteY2" fmla="*/ 30588 h 81568"/>
                                <a:gd name="connsiteX3" fmla="*/ 2041256 w 2039217"/>
                                <a:gd name="connsiteY3" fmla="*/ 30588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039217" h="81568">
                                  <a:moveTo>
                                    <a:pt x="2041256" y="67294"/>
                                  </a:moveTo>
                                  <a:lnTo>
                                    <a:pt x="67294" y="67294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2041256" y="305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38" name="Freeform: Shape 538"/>
                          <wps:cNvSpPr/>
                          <wps:spPr>
                            <a:xfrm>
                              <a:off x="390044" y="-30585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21720 w 326274"/>
                                <a:gd name="connsiteY0" fmla="*/ 238588 h 326274"/>
                                <a:gd name="connsiteX1" fmla="*/ 311446 w 326274"/>
                                <a:gd name="connsiteY1" fmla="*/ 34667 h 326274"/>
                                <a:gd name="connsiteX2" fmla="*/ 299211 w 326274"/>
                                <a:gd name="connsiteY2" fmla="*/ 42824 h 326274"/>
                                <a:gd name="connsiteX3" fmla="*/ 311446 w 326274"/>
                                <a:gd name="connsiteY3" fmla="*/ 30588 h 326274"/>
                                <a:gd name="connsiteX4" fmla="*/ 107524 w 326274"/>
                                <a:gd name="connsiteY4" fmla="*/ 128471 h 326274"/>
                                <a:gd name="connsiteX5" fmla="*/ 42269 w 326274"/>
                                <a:gd name="connsiteY5" fmla="*/ 303843 h 326274"/>
                                <a:gd name="connsiteX6" fmla="*/ 38191 w 326274"/>
                                <a:gd name="connsiteY6" fmla="*/ 307922 h 326274"/>
                                <a:gd name="connsiteX7" fmla="*/ 42269 w 326274"/>
                                <a:gd name="connsiteY7" fmla="*/ 307922 h 326274"/>
                                <a:gd name="connsiteX8" fmla="*/ 42269 w 326274"/>
                                <a:gd name="connsiteY8" fmla="*/ 312000 h 326274"/>
                                <a:gd name="connsiteX9" fmla="*/ 46348 w 326274"/>
                                <a:gd name="connsiteY9" fmla="*/ 307922 h 326274"/>
                                <a:gd name="connsiteX10" fmla="*/ 221720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21720" y="238588"/>
                                  </a:moveTo>
                                  <a:cubicBezTo>
                                    <a:pt x="266583" y="120314"/>
                                    <a:pt x="274740" y="99922"/>
                                    <a:pt x="311446" y="34667"/>
                                  </a:cubicBezTo>
                                  <a:cubicBezTo>
                                    <a:pt x="311446" y="34667"/>
                                    <a:pt x="307368" y="34667"/>
                                    <a:pt x="299211" y="42824"/>
                                  </a:cubicBezTo>
                                  <a:cubicBezTo>
                                    <a:pt x="307368" y="34667"/>
                                    <a:pt x="311446" y="30588"/>
                                    <a:pt x="311446" y="30588"/>
                                  </a:cubicBezTo>
                                  <a:cubicBezTo>
                                    <a:pt x="246191" y="71373"/>
                                    <a:pt x="229877" y="75451"/>
                                    <a:pt x="107524" y="128471"/>
                                  </a:cubicBezTo>
                                  <a:cubicBezTo>
                                    <a:pt x="5563" y="169255"/>
                                    <a:pt x="30034" y="275294"/>
                                    <a:pt x="42269" y="303843"/>
                                  </a:cubicBezTo>
                                  <a:cubicBezTo>
                                    <a:pt x="42269" y="303843"/>
                                    <a:pt x="38191" y="307922"/>
                                    <a:pt x="38191" y="307922"/>
                                  </a:cubicBezTo>
                                  <a:cubicBezTo>
                                    <a:pt x="38191" y="307922"/>
                                    <a:pt x="38191" y="307922"/>
                                    <a:pt x="42269" y="307922"/>
                                  </a:cubicBezTo>
                                  <a:cubicBezTo>
                                    <a:pt x="42269" y="312000"/>
                                    <a:pt x="42269" y="312000"/>
                                    <a:pt x="42269" y="312000"/>
                                  </a:cubicBezTo>
                                  <a:cubicBezTo>
                                    <a:pt x="42269" y="312000"/>
                                    <a:pt x="42269" y="312000"/>
                                    <a:pt x="46348" y="307922"/>
                                  </a:cubicBezTo>
                                  <a:cubicBezTo>
                                    <a:pt x="74897" y="316079"/>
                                    <a:pt x="180936" y="340549"/>
                                    <a:pt x="221720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39" name="Freeform: Shape 539"/>
                          <wps:cNvSpPr/>
                          <wps:spPr>
                            <a:xfrm>
                              <a:off x="-30586" y="389114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38588 w 326274"/>
                                <a:gd name="connsiteY0" fmla="*/ 222651 h 326274"/>
                                <a:gd name="connsiteX1" fmla="*/ 34667 w 326274"/>
                                <a:gd name="connsiteY1" fmla="*/ 312377 h 326274"/>
                                <a:gd name="connsiteX2" fmla="*/ 42824 w 326274"/>
                                <a:gd name="connsiteY2" fmla="*/ 304220 h 326274"/>
                                <a:gd name="connsiteX3" fmla="*/ 30588 w 326274"/>
                                <a:gd name="connsiteY3" fmla="*/ 312377 h 326274"/>
                                <a:gd name="connsiteX4" fmla="*/ 128471 w 326274"/>
                                <a:gd name="connsiteY4" fmla="*/ 108455 h 326274"/>
                                <a:gd name="connsiteX5" fmla="*/ 307922 w 326274"/>
                                <a:gd name="connsiteY5" fmla="*/ 39122 h 326274"/>
                                <a:gd name="connsiteX6" fmla="*/ 312000 w 326274"/>
                                <a:gd name="connsiteY6" fmla="*/ 35043 h 326274"/>
                                <a:gd name="connsiteX7" fmla="*/ 312000 w 326274"/>
                                <a:gd name="connsiteY7" fmla="*/ 39122 h 326274"/>
                                <a:gd name="connsiteX8" fmla="*/ 316079 w 326274"/>
                                <a:gd name="connsiteY8" fmla="*/ 39122 h 326274"/>
                                <a:gd name="connsiteX9" fmla="*/ 312000 w 326274"/>
                                <a:gd name="connsiteY9" fmla="*/ 43200 h 326274"/>
                                <a:gd name="connsiteX10" fmla="*/ 238588 w 326274"/>
                                <a:gd name="connsiteY10" fmla="*/ 222651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38588" y="222651"/>
                                  </a:moveTo>
                                  <a:cubicBezTo>
                                    <a:pt x="120314" y="267514"/>
                                    <a:pt x="99922" y="275671"/>
                                    <a:pt x="34667" y="312377"/>
                                  </a:cubicBezTo>
                                  <a:cubicBezTo>
                                    <a:pt x="34667" y="312377"/>
                                    <a:pt x="34667" y="308298"/>
                                    <a:pt x="42824" y="304220"/>
                                  </a:cubicBezTo>
                                  <a:cubicBezTo>
                                    <a:pt x="34667" y="308298"/>
                                    <a:pt x="30588" y="312377"/>
                                    <a:pt x="30588" y="312377"/>
                                  </a:cubicBezTo>
                                  <a:cubicBezTo>
                                    <a:pt x="71373" y="247122"/>
                                    <a:pt x="75451" y="230808"/>
                                    <a:pt x="128471" y="108455"/>
                                  </a:cubicBezTo>
                                  <a:cubicBezTo>
                                    <a:pt x="173333" y="6494"/>
                                    <a:pt x="279373" y="30965"/>
                                    <a:pt x="307922" y="39122"/>
                                  </a:cubicBezTo>
                                  <a:cubicBezTo>
                                    <a:pt x="307922" y="39122"/>
                                    <a:pt x="312000" y="35043"/>
                                    <a:pt x="312000" y="35043"/>
                                  </a:cubicBezTo>
                                  <a:cubicBezTo>
                                    <a:pt x="312000" y="35043"/>
                                    <a:pt x="312000" y="35043"/>
                                    <a:pt x="312000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6079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2000" y="43200"/>
                                  </a:cubicBezTo>
                                  <a:cubicBezTo>
                                    <a:pt x="316079" y="75827"/>
                                    <a:pt x="340549" y="181867"/>
                                    <a:pt x="238588" y="22265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40" name="Freeform: Shape 540"/>
                          <wps:cNvSpPr/>
                          <wps:spPr>
                            <a:xfrm>
                              <a:off x="14279" y="-10191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120314 w 326274"/>
                                <a:gd name="connsiteY0" fmla="*/ 238588 h 326274"/>
                                <a:gd name="connsiteX1" fmla="*/ 30588 w 326274"/>
                                <a:gd name="connsiteY1" fmla="*/ 34667 h 326274"/>
                                <a:gd name="connsiteX2" fmla="*/ 38745 w 326274"/>
                                <a:gd name="connsiteY2" fmla="*/ 42824 h 326274"/>
                                <a:gd name="connsiteX3" fmla="*/ 30588 w 326274"/>
                                <a:gd name="connsiteY3" fmla="*/ 30588 h 326274"/>
                                <a:gd name="connsiteX4" fmla="*/ 234510 w 326274"/>
                                <a:gd name="connsiteY4" fmla="*/ 128471 h 326274"/>
                                <a:gd name="connsiteX5" fmla="*/ 299765 w 326274"/>
                                <a:gd name="connsiteY5" fmla="*/ 307922 h 326274"/>
                                <a:gd name="connsiteX6" fmla="*/ 303843 w 326274"/>
                                <a:gd name="connsiteY6" fmla="*/ 312000 h 326274"/>
                                <a:gd name="connsiteX7" fmla="*/ 299765 w 326274"/>
                                <a:gd name="connsiteY7" fmla="*/ 312000 h 326274"/>
                                <a:gd name="connsiteX8" fmla="*/ 299765 w 326274"/>
                                <a:gd name="connsiteY8" fmla="*/ 316079 h 326274"/>
                                <a:gd name="connsiteX9" fmla="*/ 295686 w 326274"/>
                                <a:gd name="connsiteY9" fmla="*/ 312000 h 326274"/>
                                <a:gd name="connsiteX10" fmla="*/ 120314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120314" y="238588"/>
                                  </a:moveTo>
                                  <a:cubicBezTo>
                                    <a:pt x="71373" y="120314"/>
                                    <a:pt x="67294" y="99922"/>
                                    <a:pt x="30588" y="34667"/>
                                  </a:cubicBezTo>
                                  <a:cubicBezTo>
                                    <a:pt x="30588" y="34667"/>
                                    <a:pt x="34667" y="34667"/>
                                    <a:pt x="38745" y="42824"/>
                                  </a:cubicBezTo>
                                  <a:cubicBezTo>
                                    <a:pt x="30588" y="34667"/>
                                    <a:pt x="30588" y="30588"/>
                                    <a:pt x="30588" y="30588"/>
                                  </a:cubicBezTo>
                                  <a:cubicBezTo>
                                    <a:pt x="95843" y="71373"/>
                                    <a:pt x="112157" y="75451"/>
                                    <a:pt x="234510" y="128471"/>
                                  </a:cubicBezTo>
                                  <a:cubicBezTo>
                                    <a:pt x="336471" y="173333"/>
                                    <a:pt x="307922" y="279373"/>
                                    <a:pt x="299765" y="307922"/>
                                  </a:cubicBezTo>
                                  <a:cubicBezTo>
                                    <a:pt x="299765" y="307922"/>
                                    <a:pt x="303843" y="312000"/>
                                    <a:pt x="303843" y="312000"/>
                                  </a:cubicBezTo>
                                  <a:cubicBezTo>
                                    <a:pt x="303843" y="312000"/>
                                    <a:pt x="303843" y="312000"/>
                                    <a:pt x="299765" y="312000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9765" y="316079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5686" y="312000"/>
                                  </a:cubicBezTo>
                                  <a:cubicBezTo>
                                    <a:pt x="267137" y="320157"/>
                                    <a:pt x="161098" y="340549"/>
                                    <a:pt x="120314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41" name="Freeform: Shape 541"/>
                          <wps:cNvSpPr/>
                          <wps:spPr>
                            <a:xfrm>
                              <a:off x="305537" y="310046"/>
                              <a:ext cx="244708" cy="244704"/>
                            </a:xfrm>
                            <a:custGeom>
                              <a:avLst/>
                              <a:gdLst>
                                <a:gd name="connsiteX0" fmla="*/ 43258 w 244706"/>
                                <a:gd name="connsiteY0" fmla="*/ 135515 h 244706"/>
                                <a:gd name="connsiteX1" fmla="*/ 135568 w 244706"/>
                                <a:gd name="connsiteY1" fmla="*/ 43258 h 244706"/>
                                <a:gd name="connsiteX2" fmla="*/ 227825 w 244706"/>
                                <a:gd name="connsiteY2" fmla="*/ 135568 h 244706"/>
                                <a:gd name="connsiteX3" fmla="*/ 135515 w 244706"/>
                                <a:gd name="connsiteY3" fmla="*/ 227825 h 24470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4706" h="244706">
                                  <a:moveTo>
                                    <a:pt x="43258" y="135515"/>
                                  </a:moveTo>
                                  <a:lnTo>
                                    <a:pt x="135568" y="43258"/>
                                  </a:lnTo>
                                  <a:lnTo>
                                    <a:pt x="227825" y="135568"/>
                                  </a:lnTo>
                                  <a:lnTo>
                                    <a:pt x="135515" y="2278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grpSp>
                    <wpg:grpSp>
                      <wpg:cNvPr id="542" name="Group 542"/>
                      <wpg:cNvGrpSpPr/>
                      <wpg:grpSpPr>
                        <a:xfrm>
                          <a:off x="0" y="7327392"/>
                          <a:ext cx="2270760" cy="725805"/>
                          <a:chOff x="0" y="0"/>
                          <a:chExt cx="2270942" cy="726387"/>
                        </a:xfrm>
                      </wpg:grpSpPr>
                      <wpg:grpSp>
                        <wpg:cNvPr id="543" name="Graphic 84"/>
                        <wpg:cNvGrpSpPr/>
                        <wpg:grpSpPr>
                          <a:xfrm>
                            <a:off x="0" y="0"/>
                            <a:ext cx="572770" cy="580390"/>
                            <a:chOff x="-30586" y="-30585"/>
                            <a:chExt cx="2895680" cy="2907910"/>
                          </a:xfrm>
                        </wpg:grpSpPr>
                        <wps:wsp>
                          <wps:cNvPr id="544" name="Freeform: Shape 544"/>
                          <wps:cNvSpPr/>
                          <wps:spPr>
                            <a:xfrm>
                              <a:off x="385415" y="536316"/>
                              <a:ext cx="81569" cy="1753719"/>
                            </a:xfrm>
                            <a:custGeom>
                              <a:avLst/>
                              <a:gdLst>
                                <a:gd name="connsiteX0" fmla="*/ 30588 w 81568"/>
                                <a:gd name="connsiteY0" fmla="*/ 30588 h 1753726"/>
                                <a:gd name="connsiteX1" fmla="*/ 50980 w 81568"/>
                                <a:gd name="connsiteY1" fmla="*/ 30588 h 1753726"/>
                                <a:gd name="connsiteX2" fmla="*/ 50980 w 81568"/>
                                <a:gd name="connsiteY2" fmla="*/ 1743531 h 1753726"/>
                                <a:gd name="connsiteX3" fmla="*/ 30588 w 81568"/>
                                <a:gd name="connsiteY3" fmla="*/ 1743531 h 175372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1753726">
                                  <a:moveTo>
                                    <a:pt x="30588" y="30588"/>
                                  </a:moveTo>
                                  <a:lnTo>
                                    <a:pt x="50980" y="30588"/>
                                  </a:lnTo>
                                  <a:lnTo>
                                    <a:pt x="50980" y="1743531"/>
                                  </a:lnTo>
                                  <a:lnTo>
                                    <a:pt x="30588" y="1743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45" name="Freeform: Shape 545"/>
                          <wps:cNvSpPr/>
                          <wps:spPr>
                            <a:xfrm>
                              <a:off x="536313" y="405806"/>
                              <a:ext cx="1753719" cy="81571"/>
                            </a:xfrm>
                            <a:custGeom>
                              <a:avLst/>
                              <a:gdLst>
                                <a:gd name="connsiteX0" fmla="*/ 30588 w 1753726"/>
                                <a:gd name="connsiteY0" fmla="*/ 30588 h 81568"/>
                                <a:gd name="connsiteX1" fmla="*/ 1727217 w 1753726"/>
                                <a:gd name="connsiteY1" fmla="*/ 30588 h 81568"/>
                                <a:gd name="connsiteX2" fmla="*/ 1727217 w 1753726"/>
                                <a:gd name="connsiteY2" fmla="*/ 50980 h 81568"/>
                                <a:gd name="connsiteX3" fmla="*/ 30588 w 1753726"/>
                                <a:gd name="connsiteY3" fmla="*/ 50980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753726" h="81568">
                                  <a:moveTo>
                                    <a:pt x="30588" y="30588"/>
                                  </a:moveTo>
                                  <a:lnTo>
                                    <a:pt x="1727217" y="30588"/>
                                  </a:lnTo>
                                  <a:lnTo>
                                    <a:pt x="1727217" y="50980"/>
                                  </a:lnTo>
                                  <a:lnTo>
                                    <a:pt x="30588" y="509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46" name="Freeform: Shape 546"/>
                          <wps:cNvSpPr/>
                          <wps:spPr>
                            <a:xfrm>
                              <a:off x="74514" y="2347131"/>
                              <a:ext cx="489408" cy="530194"/>
                            </a:xfrm>
                            <a:custGeom>
                              <a:avLst/>
                              <a:gdLst>
                                <a:gd name="connsiteX0" fmla="*/ 76392 w 489412"/>
                                <a:gd name="connsiteY0" fmla="*/ 246745 h 530196"/>
                                <a:gd name="connsiteX1" fmla="*/ 178353 w 489412"/>
                                <a:gd name="connsiteY1" fmla="*/ 226353 h 530196"/>
                                <a:gd name="connsiteX2" fmla="*/ 113098 w 489412"/>
                                <a:gd name="connsiteY2" fmla="*/ 320157 h 530196"/>
                                <a:gd name="connsiteX3" fmla="*/ 186509 w 489412"/>
                                <a:gd name="connsiteY3" fmla="*/ 446589 h 530196"/>
                                <a:gd name="connsiteX4" fmla="*/ 264000 w 489412"/>
                                <a:gd name="connsiteY4" fmla="*/ 520000 h 530196"/>
                                <a:gd name="connsiteX5" fmla="*/ 264000 w 489412"/>
                                <a:gd name="connsiteY5" fmla="*/ 520000 h 530196"/>
                                <a:gd name="connsiteX6" fmla="*/ 264000 w 489412"/>
                                <a:gd name="connsiteY6" fmla="*/ 520000 h 530196"/>
                                <a:gd name="connsiteX7" fmla="*/ 264000 w 489412"/>
                                <a:gd name="connsiteY7" fmla="*/ 520000 h 530196"/>
                                <a:gd name="connsiteX8" fmla="*/ 264000 w 489412"/>
                                <a:gd name="connsiteY8" fmla="*/ 520000 h 530196"/>
                                <a:gd name="connsiteX9" fmla="*/ 341490 w 489412"/>
                                <a:gd name="connsiteY9" fmla="*/ 446589 h 530196"/>
                                <a:gd name="connsiteX10" fmla="*/ 414902 w 489412"/>
                                <a:gd name="connsiteY10" fmla="*/ 320157 h 530196"/>
                                <a:gd name="connsiteX11" fmla="*/ 349647 w 489412"/>
                                <a:gd name="connsiteY11" fmla="*/ 226353 h 530196"/>
                                <a:gd name="connsiteX12" fmla="*/ 451608 w 489412"/>
                                <a:gd name="connsiteY12" fmla="*/ 246745 h 530196"/>
                                <a:gd name="connsiteX13" fmla="*/ 496471 w 489412"/>
                                <a:gd name="connsiteY13" fmla="*/ 144784 h 530196"/>
                                <a:gd name="connsiteX14" fmla="*/ 414902 w 489412"/>
                                <a:gd name="connsiteY14" fmla="*/ 42824 h 530196"/>
                                <a:gd name="connsiteX15" fmla="*/ 378196 w 489412"/>
                                <a:gd name="connsiteY15" fmla="*/ 152941 h 530196"/>
                                <a:gd name="connsiteX16" fmla="*/ 264000 w 489412"/>
                                <a:gd name="connsiteY16" fmla="*/ 30588 h 530196"/>
                                <a:gd name="connsiteX17" fmla="*/ 264000 w 489412"/>
                                <a:gd name="connsiteY17" fmla="*/ 30588 h 530196"/>
                                <a:gd name="connsiteX18" fmla="*/ 149804 w 489412"/>
                                <a:gd name="connsiteY18" fmla="*/ 152941 h 530196"/>
                                <a:gd name="connsiteX19" fmla="*/ 113098 w 489412"/>
                                <a:gd name="connsiteY19" fmla="*/ 42824 h 530196"/>
                                <a:gd name="connsiteX20" fmla="*/ 31529 w 489412"/>
                                <a:gd name="connsiteY20" fmla="*/ 144784 h 530196"/>
                                <a:gd name="connsiteX21" fmla="*/ 76392 w 489412"/>
                                <a:gd name="connsiteY21" fmla="*/ 246745 h 53019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489412" h="530196">
                                  <a:moveTo>
                                    <a:pt x="76392" y="246745"/>
                                  </a:moveTo>
                                  <a:cubicBezTo>
                                    <a:pt x="117176" y="258981"/>
                                    <a:pt x="178353" y="226353"/>
                                    <a:pt x="178353" y="226353"/>
                                  </a:cubicBezTo>
                                  <a:cubicBezTo>
                                    <a:pt x="178353" y="226353"/>
                                    <a:pt x="117176" y="271216"/>
                                    <a:pt x="113098" y="320157"/>
                                  </a:cubicBezTo>
                                  <a:cubicBezTo>
                                    <a:pt x="109019" y="369098"/>
                                    <a:pt x="186509" y="446589"/>
                                    <a:pt x="186509" y="446589"/>
                                  </a:cubicBez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341490" y="446589"/>
                                  </a:lnTo>
                                  <a:cubicBezTo>
                                    <a:pt x="341490" y="446589"/>
                                    <a:pt x="418980" y="369098"/>
                                    <a:pt x="414902" y="320157"/>
                                  </a:cubicBezTo>
                                  <a:cubicBezTo>
                                    <a:pt x="410823" y="271216"/>
                                    <a:pt x="349647" y="226353"/>
                                    <a:pt x="349647" y="226353"/>
                                  </a:cubicBezTo>
                                  <a:cubicBezTo>
                                    <a:pt x="349647" y="226353"/>
                                    <a:pt x="410823" y="258981"/>
                                    <a:pt x="451608" y="246745"/>
                                  </a:cubicBezTo>
                                  <a:cubicBezTo>
                                    <a:pt x="492392" y="234510"/>
                                    <a:pt x="500549" y="197804"/>
                                    <a:pt x="496471" y="144784"/>
                                  </a:cubicBezTo>
                                  <a:cubicBezTo>
                                    <a:pt x="492392" y="91765"/>
                                    <a:pt x="414902" y="42824"/>
                                    <a:pt x="414902" y="42824"/>
                                  </a:cubicBezTo>
                                  <a:cubicBezTo>
                                    <a:pt x="414902" y="42824"/>
                                    <a:pt x="451608" y="91765"/>
                                    <a:pt x="378196" y="152941"/>
                                  </a:cubicBezTo>
                                  <a:cubicBezTo>
                                    <a:pt x="300706" y="210039"/>
                                    <a:pt x="264000" y="30588"/>
                                    <a:pt x="264000" y="30588"/>
                                  </a:cubicBezTo>
                                  <a:lnTo>
                                    <a:pt x="264000" y="30588"/>
                                  </a:lnTo>
                                  <a:cubicBezTo>
                                    <a:pt x="264000" y="30588"/>
                                    <a:pt x="227294" y="210039"/>
                                    <a:pt x="149804" y="152941"/>
                                  </a:cubicBezTo>
                                  <a:cubicBezTo>
                                    <a:pt x="72313" y="95843"/>
                                    <a:pt x="113098" y="42824"/>
                                    <a:pt x="113098" y="42824"/>
                                  </a:cubicBezTo>
                                  <a:cubicBezTo>
                                    <a:pt x="113098" y="42824"/>
                                    <a:pt x="35607" y="91765"/>
                                    <a:pt x="31529" y="144784"/>
                                  </a:cubicBezTo>
                                  <a:cubicBezTo>
                                    <a:pt x="27451" y="193726"/>
                                    <a:pt x="35607" y="234510"/>
                                    <a:pt x="76392" y="24674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47" name="Freeform: Shape 547"/>
                          <wps:cNvSpPr/>
                          <wps:spPr>
                            <a:xfrm>
                              <a:off x="291612" y="466983"/>
                              <a:ext cx="81569" cy="2079992"/>
                            </a:xfrm>
                            <a:custGeom>
                              <a:avLst/>
                              <a:gdLst>
                                <a:gd name="connsiteX0" fmla="*/ 67294 w 81568"/>
                                <a:gd name="connsiteY0" fmla="*/ 2057570 h 2080001"/>
                                <a:gd name="connsiteX1" fmla="*/ 67294 w 81568"/>
                                <a:gd name="connsiteY1" fmla="*/ 63216 h 2080001"/>
                                <a:gd name="connsiteX2" fmla="*/ 30588 w 81568"/>
                                <a:gd name="connsiteY2" fmla="*/ 30588 h 2080001"/>
                                <a:gd name="connsiteX3" fmla="*/ 30588 w 81568"/>
                                <a:gd name="connsiteY3" fmla="*/ 2057570 h 208000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2080001">
                                  <a:moveTo>
                                    <a:pt x="67294" y="2057570"/>
                                  </a:moveTo>
                                  <a:lnTo>
                                    <a:pt x="67294" y="63216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30588" y="20575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48" name="Freeform: Shape 548"/>
                          <wps:cNvSpPr/>
                          <wps:spPr>
                            <a:xfrm>
                              <a:off x="2334898" y="94905"/>
                              <a:ext cx="530196" cy="489411"/>
                            </a:xfrm>
                            <a:custGeom>
                              <a:avLst/>
                              <a:gdLst>
                                <a:gd name="connsiteX0" fmla="*/ 238588 w 530196"/>
                                <a:gd name="connsiteY0" fmla="*/ 76392 h 489412"/>
                                <a:gd name="connsiteX1" fmla="*/ 218196 w 530196"/>
                                <a:gd name="connsiteY1" fmla="*/ 178353 h 489412"/>
                                <a:gd name="connsiteX2" fmla="*/ 312000 w 530196"/>
                                <a:gd name="connsiteY2" fmla="*/ 113098 h 489412"/>
                                <a:gd name="connsiteX3" fmla="*/ 438432 w 530196"/>
                                <a:gd name="connsiteY3" fmla="*/ 186509 h 489412"/>
                                <a:gd name="connsiteX4" fmla="*/ 520000 w 530196"/>
                                <a:gd name="connsiteY4" fmla="*/ 264000 h 489412"/>
                                <a:gd name="connsiteX5" fmla="*/ 520000 w 530196"/>
                                <a:gd name="connsiteY5" fmla="*/ 264000 h 489412"/>
                                <a:gd name="connsiteX6" fmla="*/ 520000 w 530196"/>
                                <a:gd name="connsiteY6" fmla="*/ 264000 h 489412"/>
                                <a:gd name="connsiteX7" fmla="*/ 520000 w 530196"/>
                                <a:gd name="connsiteY7" fmla="*/ 264000 h 489412"/>
                                <a:gd name="connsiteX8" fmla="*/ 520000 w 530196"/>
                                <a:gd name="connsiteY8" fmla="*/ 264000 h 489412"/>
                                <a:gd name="connsiteX9" fmla="*/ 446588 w 530196"/>
                                <a:gd name="connsiteY9" fmla="*/ 341490 h 489412"/>
                                <a:gd name="connsiteX10" fmla="*/ 320157 w 530196"/>
                                <a:gd name="connsiteY10" fmla="*/ 414902 h 489412"/>
                                <a:gd name="connsiteX11" fmla="*/ 226353 w 530196"/>
                                <a:gd name="connsiteY11" fmla="*/ 349647 h 489412"/>
                                <a:gd name="connsiteX12" fmla="*/ 246745 w 530196"/>
                                <a:gd name="connsiteY12" fmla="*/ 451608 h 489412"/>
                                <a:gd name="connsiteX13" fmla="*/ 144784 w 530196"/>
                                <a:gd name="connsiteY13" fmla="*/ 496470 h 489412"/>
                                <a:gd name="connsiteX14" fmla="*/ 42824 w 530196"/>
                                <a:gd name="connsiteY14" fmla="*/ 414902 h 489412"/>
                                <a:gd name="connsiteX15" fmla="*/ 152941 w 530196"/>
                                <a:gd name="connsiteY15" fmla="*/ 378196 h 489412"/>
                                <a:gd name="connsiteX16" fmla="*/ 30588 w 530196"/>
                                <a:gd name="connsiteY16" fmla="*/ 264000 h 489412"/>
                                <a:gd name="connsiteX17" fmla="*/ 30588 w 530196"/>
                                <a:gd name="connsiteY17" fmla="*/ 264000 h 489412"/>
                                <a:gd name="connsiteX18" fmla="*/ 152941 w 530196"/>
                                <a:gd name="connsiteY18" fmla="*/ 149804 h 489412"/>
                                <a:gd name="connsiteX19" fmla="*/ 42824 w 530196"/>
                                <a:gd name="connsiteY19" fmla="*/ 113098 h 489412"/>
                                <a:gd name="connsiteX20" fmla="*/ 144784 w 530196"/>
                                <a:gd name="connsiteY20" fmla="*/ 31529 h 489412"/>
                                <a:gd name="connsiteX21" fmla="*/ 238588 w 530196"/>
                                <a:gd name="connsiteY21" fmla="*/ 76392 h 4894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530196" h="489412">
                                  <a:moveTo>
                                    <a:pt x="238588" y="76392"/>
                                  </a:moveTo>
                                  <a:cubicBezTo>
                                    <a:pt x="250824" y="117176"/>
                                    <a:pt x="218196" y="178353"/>
                                    <a:pt x="218196" y="178353"/>
                                  </a:cubicBezTo>
                                  <a:cubicBezTo>
                                    <a:pt x="218196" y="178353"/>
                                    <a:pt x="263059" y="117176"/>
                                    <a:pt x="312000" y="113098"/>
                                  </a:cubicBezTo>
                                  <a:cubicBezTo>
                                    <a:pt x="360941" y="109019"/>
                                    <a:pt x="438432" y="186509"/>
                                    <a:pt x="438432" y="186509"/>
                                  </a:cubicBez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446588" y="341490"/>
                                  </a:lnTo>
                                  <a:cubicBezTo>
                                    <a:pt x="446588" y="341490"/>
                                    <a:pt x="369098" y="418980"/>
                                    <a:pt x="320157" y="414902"/>
                                  </a:cubicBezTo>
                                  <a:cubicBezTo>
                                    <a:pt x="271216" y="410823"/>
                                    <a:pt x="226353" y="349647"/>
                                    <a:pt x="226353" y="349647"/>
                                  </a:cubicBezTo>
                                  <a:cubicBezTo>
                                    <a:pt x="226353" y="349647"/>
                                    <a:pt x="258981" y="410823"/>
                                    <a:pt x="246745" y="451608"/>
                                  </a:cubicBezTo>
                                  <a:cubicBezTo>
                                    <a:pt x="234510" y="492392"/>
                                    <a:pt x="193726" y="500549"/>
                                    <a:pt x="144784" y="496470"/>
                                  </a:cubicBezTo>
                                  <a:cubicBezTo>
                                    <a:pt x="91765" y="492392"/>
                                    <a:pt x="42824" y="414902"/>
                                    <a:pt x="42824" y="414902"/>
                                  </a:cubicBezTo>
                                  <a:cubicBezTo>
                                    <a:pt x="42824" y="414902"/>
                                    <a:pt x="91765" y="451608"/>
                                    <a:pt x="152941" y="378196"/>
                                  </a:cubicBezTo>
                                  <a:cubicBezTo>
                                    <a:pt x="210039" y="300706"/>
                                    <a:pt x="30588" y="264000"/>
                                    <a:pt x="30588" y="264000"/>
                                  </a:cubicBezTo>
                                  <a:lnTo>
                                    <a:pt x="30588" y="264000"/>
                                  </a:lnTo>
                                  <a:cubicBezTo>
                                    <a:pt x="30588" y="264000"/>
                                    <a:pt x="210039" y="227294"/>
                                    <a:pt x="152941" y="149804"/>
                                  </a:cubicBezTo>
                                  <a:cubicBezTo>
                                    <a:pt x="95843" y="72313"/>
                                    <a:pt x="42824" y="113098"/>
                                    <a:pt x="42824" y="113098"/>
                                  </a:cubicBezTo>
                                  <a:cubicBezTo>
                                    <a:pt x="42824" y="113098"/>
                                    <a:pt x="91765" y="35607"/>
                                    <a:pt x="144784" y="31529"/>
                                  </a:cubicBezTo>
                                  <a:cubicBezTo>
                                    <a:pt x="189647" y="27451"/>
                                    <a:pt x="226353" y="35607"/>
                                    <a:pt x="238588" y="7639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49" name="Freeform: Shape 549"/>
                          <wps:cNvSpPr/>
                          <wps:spPr>
                            <a:xfrm>
                              <a:off x="462900" y="312002"/>
                              <a:ext cx="2039214" cy="81571"/>
                            </a:xfrm>
                            <a:custGeom>
                              <a:avLst/>
                              <a:gdLst>
                                <a:gd name="connsiteX0" fmla="*/ 2041256 w 2039217"/>
                                <a:gd name="connsiteY0" fmla="*/ 67294 h 81568"/>
                                <a:gd name="connsiteX1" fmla="*/ 67294 w 2039217"/>
                                <a:gd name="connsiteY1" fmla="*/ 67294 h 81568"/>
                                <a:gd name="connsiteX2" fmla="*/ 30588 w 2039217"/>
                                <a:gd name="connsiteY2" fmla="*/ 30588 h 81568"/>
                                <a:gd name="connsiteX3" fmla="*/ 2041256 w 2039217"/>
                                <a:gd name="connsiteY3" fmla="*/ 30588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039217" h="81568">
                                  <a:moveTo>
                                    <a:pt x="2041256" y="67294"/>
                                  </a:moveTo>
                                  <a:lnTo>
                                    <a:pt x="67294" y="67294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2041256" y="305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50" name="Freeform: Shape 550"/>
                          <wps:cNvSpPr/>
                          <wps:spPr>
                            <a:xfrm>
                              <a:off x="390044" y="-30585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21720 w 326274"/>
                                <a:gd name="connsiteY0" fmla="*/ 238588 h 326274"/>
                                <a:gd name="connsiteX1" fmla="*/ 311446 w 326274"/>
                                <a:gd name="connsiteY1" fmla="*/ 34667 h 326274"/>
                                <a:gd name="connsiteX2" fmla="*/ 299211 w 326274"/>
                                <a:gd name="connsiteY2" fmla="*/ 42824 h 326274"/>
                                <a:gd name="connsiteX3" fmla="*/ 311446 w 326274"/>
                                <a:gd name="connsiteY3" fmla="*/ 30588 h 326274"/>
                                <a:gd name="connsiteX4" fmla="*/ 107524 w 326274"/>
                                <a:gd name="connsiteY4" fmla="*/ 128471 h 326274"/>
                                <a:gd name="connsiteX5" fmla="*/ 42269 w 326274"/>
                                <a:gd name="connsiteY5" fmla="*/ 303843 h 326274"/>
                                <a:gd name="connsiteX6" fmla="*/ 38191 w 326274"/>
                                <a:gd name="connsiteY6" fmla="*/ 307922 h 326274"/>
                                <a:gd name="connsiteX7" fmla="*/ 42269 w 326274"/>
                                <a:gd name="connsiteY7" fmla="*/ 307922 h 326274"/>
                                <a:gd name="connsiteX8" fmla="*/ 42269 w 326274"/>
                                <a:gd name="connsiteY8" fmla="*/ 312000 h 326274"/>
                                <a:gd name="connsiteX9" fmla="*/ 46348 w 326274"/>
                                <a:gd name="connsiteY9" fmla="*/ 307922 h 326274"/>
                                <a:gd name="connsiteX10" fmla="*/ 221720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21720" y="238588"/>
                                  </a:moveTo>
                                  <a:cubicBezTo>
                                    <a:pt x="266583" y="120314"/>
                                    <a:pt x="274740" y="99922"/>
                                    <a:pt x="311446" y="34667"/>
                                  </a:cubicBezTo>
                                  <a:cubicBezTo>
                                    <a:pt x="311446" y="34667"/>
                                    <a:pt x="307368" y="34667"/>
                                    <a:pt x="299211" y="42824"/>
                                  </a:cubicBezTo>
                                  <a:cubicBezTo>
                                    <a:pt x="307368" y="34667"/>
                                    <a:pt x="311446" y="30588"/>
                                    <a:pt x="311446" y="30588"/>
                                  </a:cubicBezTo>
                                  <a:cubicBezTo>
                                    <a:pt x="246191" y="71373"/>
                                    <a:pt x="229877" y="75451"/>
                                    <a:pt x="107524" y="128471"/>
                                  </a:cubicBezTo>
                                  <a:cubicBezTo>
                                    <a:pt x="5563" y="169255"/>
                                    <a:pt x="30034" y="275294"/>
                                    <a:pt x="42269" y="303843"/>
                                  </a:cubicBezTo>
                                  <a:cubicBezTo>
                                    <a:pt x="42269" y="303843"/>
                                    <a:pt x="38191" y="307922"/>
                                    <a:pt x="38191" y="307922"/>
                                  </a:cubicBezTo>
                                  <a:cubicBezTo>
                                    <a:pt x="38191" y="307922"/>
                                    <a:pt x="38191" y="307922"/>
                                    <a:pt x="42269" y="307922"/>
                                  </a:cubicBezTo>
                                  <a:cubicBezTo>
                                    <a:pt x="42269" y="312000"/>
                                    <a:pt x="42269" y="312000"/>
                                    <a:pt x="42269" y="312000"/>
                                  </a:cubicBezTo>
                                  <a:cubicBezTo>
                                    <a:pt x="42269" y="312000"/>
                                    <a:pt x="42269" y="312000"/>
                                    <a:pt x="46348" y="307922"/>
                                  </a:cubicBezTo>
                                  <a:cubicBezTo>
                                    <a:pt x="74897" y="316079"/>
                                    <a:pt x="180936" y="340549"/>
                                    <a:pt x="221720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51" name="Freeform: Shape 551"/>
                          <wps:cNvSpPr/>
                          <wps:spPr>
                            <a:xfrm>
                              <a:off x="-30586" y="389114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38588 w 326274"/>
                                <a:gd name="connsiteY0" fmla="*/ 222651 h 326274"/>
                                <a:gd name="connsiteX1" fmla="*/ 34667 w 326274"/>
                                <a:gd name="connsiteY1" fmla="*/ 312377 h 326274"/>
                                <a:gd name="connsiteX2" fmla="*/ 42824 w 326274"/>
                                <a:gd name="connsiteY2" fmla="*/ 304220 h 326274"/>
                                <a:gd name="connsiteX3" fmla="*/ 30588 w 326274"/>
                                <a:gd name="connsiteY3" fmla="*/ 312377 h 326274"/>
                                <a:gd name="connsiteX4" fmla="*/ 128471 w 326274"/>
                                <a:gd name="connsiteY4" fmla="*/ 108455 h 326274"/>
                                <a:gd name="connsiteX5" fmla="*/ 307922 w 326274"/>
                                <a:gd name="connsiteY5" fmla="*/ 39122 h 326274"/>
                                <a:gd name="connsiteX6" fmla="*/ 312000 w 326274"/>
                                <a:gd name="connsiteY6" fmla="*/ 35043 h 326274"/>
                                <a:gd name="connsiteX7" fmla="*/ 312000 w 326274"/>
                                <a:gd name="connsiteY7" fmla="*/ 39122 h 326274"/>
                                <a:gd name="connsiteX8" fmla="*/ 316079 w 326274"/>
                                <a:gd name="connsiteY8" fmla="*/ 39122 h 326274"/>
                                <a:gd name="connsiteX9" fmla="*/ 312000 w 326274"/>
                                <a:gd name="connsiteY9" fmla="*/ 43200 h 326274"/>
                                <a:gd name="connsiteX10" fmla="*/ 238588 w 326274"/>
                                <a:gd name="connsiteY10" fmla="*/ 222651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38588" y="222651"/>
                                  </a:moveTo>
                                  <a:cubicBezTo>
                                    <a:pt x="120314" y="267514"/>
                                    <a:pt x="99922" y="275671"/>
                                    <a:pt x="34667" y="312377"/>
                                  </a:cubicBezTo>
                                  <a:cubicBezTo>
                                    <a:pt x="34667" y="312377"/>
                                    <a:pt x="34667" y="308298"/>
                                    <a:pt x="42824" y="304220"/>
                                  </a:cubicBezTo>
                                  <a:cubicBezTo>
                                    <a:pt x="34667" y="308298"/>
                                    <a:pt x="30588" y="312377"/>
                                    <a:pt x="30588" y="312377"/>
                                  </a:cubicBezTo>
                                  <a:cubicBezTo>
                                    <a:pt x="71373" y="247122"/>
                                    <a:pt x="75451" y="230808"/>
                                    <a:pt x="128471" y="108455"/>
                                  </a:cubicBezTo>
                                  <a:cubicBezTo>
                                    <a:pt x="173333" y="6494"/>
                                    <a:pt x="279373" y="30965"/>
                                    <a:pt x="307922" y="39122"/>
                                  </a:cubicBezTo>
                                  <a:cubicBezTo>
                                    <a:pt x="307922" y="39122"/>
                                    <a:pt x="312000" y="35043"/>
                                    <a:pt x="312000" y="35043"/>
                                  </a:cubicBezTo>
                                  <a:cubicBezTo>
                                    <a:pt x="312000" y="35043"/>
                                    <a:pt x="312000" y="35043"/>
                                    <a:pt x="312000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6079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2000" y="43200"/>
                                  </a:cubicBezTo>
                                  <a:cubicBezTo>
                                    <a:pt x="316079" y="75827"/>
                                    <a:pt x="340549" y="181867"/>
                                    <a:pt x="238588" y="22265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52" name="Freeform: Shape 552"/>
                          <wps:cNvSpPr/>
                          <wps:spPr>
                            <a:xfrm>
                              <a:off x="14279" y="-10191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120314 w 326274"/>
                                <a:gd name="connsiteY0" fmla="*/ 238588 h 326274"/>
                                <a:gd name="connsiteX1" fmla="*/ 30588 w 326274"/>
                                <a:gd name="connsiteY1" fmla="*/ 34667 h 326274"/>
                                <a:gd name="connsiteX2" fmla="*/ 38745 w 326274"/>
                                <a:gd name="connsiteY2" fmla="*/ 42824 h 326274"/>
                                <a:gd name="connsiteX3" fmla="*/ 30588 w 326274"/>
                                <a:gd name="connsiteY3" fmla="*/ 30588 h 326274"/>
                                <a:gd name="connsiteX4" fmla="*/ 234510 w 326274"/>
                                <a:gd name="connsiteY4" fmla="*/ 128471 h 326274"/>
                                <a:gd name="connsiteX5" fmla="*/ 299765 w 326274"/>
                                <a:gd name="connsiteY5" fmla="*/ 307922 h 326274"/>
                                <a:gd name="connsiteX6" fmla="*/ 303843 w 326274"/>
                                <a:gd name="connsiteY6" fmla="*/ 312000 h 326274"/>
                                <a:gd name="connsiteX7" fmla="*/ 299765 w 326274"/>
                                <a:gd name="connsiteY7" fmla="*/ 312000 h 326274"/>
                                <a:gd name="connsiteX8" fmla="*/ 299765 w 326274"/>
                                <a:gd name="connsiteY8" fmla="*/ 316079 h 326274"/>
                                <a:gd name="connsiteX9" fmla="*/ 295686 w 326274"/>
                                <a:gd name="connsiteY9" fmla="*/ 312000 h 326274"/>
                                <a:gd name="connsiteX10" fmla="*/ 120314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120314" y="238588"/>
                                  </a:moveTo>
                                  <a:cubicBezTo>
                                    <a:pt x="71373" y="120314"/>
                                    <a:pt x="67294" y="99922"/>
                                    <a:pt x="30588" y="34667"/>
                                  </a:cubicBezTo>
                                  <a:cubicBezTo>
                                    <a:pt x="30588" y="34667"/>
                                    <a:pt x="34667" y="34667"/>
                                    <a:pt x="38745" y="42824"/>
                                  </a:cubicBezTo>
                                  <a:cubicBezTo>
                                    <a:pt x="30588" y="34667"/>
                                    <a:pt x="30588" y="30588"/>
                                    <a:pt x="30588" y="30588"/>
                                  </a:cubicBezTo>
                                  <a:cubicBezTo>
                                    <a:pt x="95843" y="71373"/>
                                    <a:pt x="112157" y="75451"/>
                                    <a:pt x="234510" y="128471"/>
                                  </a:cubicBezTo>
                                  <a:cubicBezTo>
                                    <a:pt x="336471" y="173333"/>
                                    <a:pt x="307922" y="279373"/>
                                    <a:pt x="299765" y="307922"/>
                                  </a:cubicBezTo>
                                  <a:cubicBezTo>
                                    <a:pt x="299765" y="307922"/>
                                    <a:pt x="303843" y="312000"/>
                                    <a:pt x="303843" y="312000"/>
                                  </a:cubicBezTo>
                                  <a:cubicBezTo>
                                    <a:pt x="303843" y="312000"/>
                                    <a:pt x="303843" y="312000"/>
                                    <a:pt x="299765" y="312000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9765" y="316079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5686" y="312000"/>
                                  </a:cubicBezTo>
                                  <a:cubicBezTo>
                                    <a:pt x="267137" y="320157"/>
                                    <a:pt x="161098" y="340549"/>
                                    <a:pt x="120314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53" name="Freeform: Shape 553"/>
                          <wps:cNvSpPr/>
                          <wps:spPr>
                            <a:xfrm>
                              <a:off x="305537" y="310046"/>
                              <a:ext cx="244708" cy="244704"/>
                            </a:xfrm>
                            <a:custGeom>
                              <a:avLst/>
                              <a:gdLst>
                                <a:gd name="connsiteX0" fmla="*/ 43258 w 244706"/>
                                <a:gd name="connsiteY0" fmla="*/ 135515 h 244706"/>
                                <a:gd name="connsiteX1" fmla="*/ 135568 w 244706"/>
                                <a:gd name="connsiteY1" fmla="*/ 43258 h 244706"/>
                                <a:gd name="connsiteX2" fmla="*/ 227825 w 244706"/>
                                <a:gd name="connsiteY2" fmla="*/ 135568 h 244706"/>
                                <a:gd name="connsiteX3" fmla="*/ 135515 w 244706"/>
                                <a:gd name="connsiteY3" fmla="*/ 227825 h 24470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4706" h="244706">
                                  <a:moveTo>
                                    <a:pt x="43258" y="135515"/>
                                  </a:moveTo>
                                  <a:lnTo>
                                    <a:pt x="135568" y="43258"/>
                                  </a:lnTo>
                                  <a:lnTo>
                                    <a:pt x="227825" y="135568"/>
                                  </a:lnTo>
                                  <a:lnTo>
                                    <a:pt x="135515" y="2278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554" name="Graphic 84"/>
                        <wpg:cNvGrpSpPr/>
                        <wpg:grpSpPr>
                          <a:xfrm rot="10800000">
                            <a:off x="1698172" y="145997"/>
                            <a:ext cx="572770" cy="580390"/>
                            <a:chOff x="-30586" y="-30585"/>
                            <a:chExt cx="2895680" cy="2907910"/>
                          </a:xfrm>
                        </wpg:grpSpPr>
                        <wps:wsp>
                          <wps:cNvPr id="555" name="Freeform: Shape 555"/>
                          <wps:cNvSpPr/>
                          <wps:spPr>
                            <a:xfrm>
                              <a:off x="385415" y="536316"/>
                              <a:ext cx="81569" cy="1753719"/>
                            </a:xfrm>
                            <a:custGeom>
                              <a:avLst/>
                              <a:gdLst>
                                <a:gd name="connsiteX0" fmla="*/ 30588 w 81568"/>
                                <a:gd name="connsiteY0" fmla="*/ 30588 h 1753726"/>
                                <a:gd name="connsiteX1" fmla="*/ 50980 w 81568"/>
                                <a:gd name="connsiteY1" fmla="*/ 30588 h 1753726"/>
                                <a:gd name="connsiteX2" fmla="*/ 50980 w 81568"/>
                                <a:gd name="connsiteY2" fmla="*/ 1743531 h 1753726"/>
                                <a:gd name="connsiteX3" fmla="*/ 30588 w 81568"/>
                                <a:gd name="connsiteY3" fmla="*/ 1743531 h 175372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1753726">
                                  <a:moveTo>
                                    <a:pt x="30588" y="30588"/>
                                  </a:moveTo>
                                  <a:lnTo>
                                    <a:pt x="50980" y="30588"/>
                                  </a:lnTo>
                                  <a:lnTo>
                                    <a:pt x="50980" y="1743531"/>
                                  </a:lnTo>
                                  <a:lnTo>
                                    <a:pt x="30588" y="1743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56" name="Freeform: Shape 556"/>
                          <wps:cNvSpPr/>
                          <wps:spPr>
                            <a:xfrm>
                              <a:off x="536313" y="405806"/>
                              <a:ext cx="1753719" cy="81571"/>
                            </a:xfrm>
                            <a:custGeom>
                              <a:avLst/>
                              <a:gdLst>
                                <a:gd name="connsiteX0" fmla="*/ 30588 w 1753726"/>
                                <a:gd name="connsiteY0" fmla="*/ 30588 h 81568"/>
                                <a:gd name="connsiteX1" fmla="*/ 1727217 w 1753726"/>
                                <a:gd name="connsiteY1" fmla="*/ 30588 h 81568"/>
                                <a:gd name="connsiteX2" fmla="*/ 1727217 w 1753726"/>
                                <a:gd name="connsiteY2" fmla="*/ 50980 h 81568"/>
                                <a:gd name="connsiteX3" fmla="*/ 30588 w 1753726"/>
                                <a:gd name="connsiteY3" fmla="*/ 50980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753726" h="81568">
                                  <a:moveTo>
                                    <a:pt x="30588" y="30588"/>
                                  </a:moveTo>
                                  <a:lnTo>
                                    <a:pt x="1727217" y="30588"/>
                                  </a:lnTo>
                                  <a:lnTo>
                                    <a:pt x="1727217" y="50980"/>
                                  </a:lnTo>
                                  <a:lnTo>
                                    <a:pt x="30588" y="509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57" name="Freeform: Shape 557"/>
                          <wps:cNvSpPr/>
                          <wps:spPr>
                            <a:xfrm>
                              <a:off x="74514" y="2347131"/>
                              <a:ext cx="489408" cy="530194"/>
                            </a:xfrm>
                            <a:custGeom>
                              <a:avLst/>
                              <a:gdLst>
                                <a:gd name="connsiteX0" fmla="*/ 76392 w 489412"/>
                                <a:gd name="connsiteY0" fmla="*/ 246745 h 530196"/>
                                <a:gd name="connsiteX1" fmla="*/ 178353 w 489412"/>
                                <a:gd name="connsiteY1" fmla="*/ 226353 h 530196"/>
                                <a:gd name="connsiteX2" fmla="*/ 113098 w 489412"/>
                                <a:gd name="connsiteY2" fmla="*/ 320157 h 530196"/>
                                <a:gd name="connsiteX3" fmla="*/ 186509 w 489412"/>
                                <a:gd name="connsiteY3" fmla="*/ 446589 h 530196"/>
                                <a:gd name="connsiteX4" fmla="*/ 264000 w 489412"/>
                                <a:gd name="connsiteY4" fmla="*/ 520000 h 530196"/>
                                <a:gd name="connsiteX5" fmla="*/ 264000 w 489412"/>
                                <a:gd name="connsiteY5" fmla="*/ 520000 h 530196"/>
                                <a:gd name="connsiteX6" fmla="*/ 264000 w 489412"/>
                                <a:gd name="connsiteY6" fmla="*/ 520000 h 530196"/>
                                <a:gd name="connsiteX7" fmla="*/ 264000 w 489412"/>
                                <a:gd name="connsiteY7" fmla="*/ 520000 h 530196"/>
                                <a:gd name="connsiteX8" fmla="*/ 264000 w 489412"/>
                                <a:gd name="connsiteY8" fmla="*/ 520000 h 530196"/>
                                <a:gd name="connsiteX9" fmla="*/ 341490 w 489412"/>
                                <a:gd name="connsiteY9" fmla="*/ 446589 h 530196"/>
                                <a:gd name="connsiteX10" fmla="*/ 414902 w 489412"/>
                                <a:gd name="connsiteY10" fmla="*/ 320157 h 530196"/>
                                <a:gd name="connsiteX11" fmla="*/ 349647 w 489412"/>
                                <a:gd name="connsiteY11" fmla="*/ 226353 h 530196"/>
                                <a:gd name="connsiteX12" fmla="*/ 451608 w 489412"/>
                                <a:gd name="connsiteY12" fmla="*/ 246745 h 530196"/>
                                <a:gd name="connsiteX13" fmla="*/ 496471 w 489412"/>
                                <a:gd name="connsiteY13" fmla="*/ 144784 h 530196"/>
                                <a:gd name="connsiteX14" fmla="*/ 414902 w 489412"/>
                                <a:gd name="connsiteY14" fmla="*/ 42824 h 530196"/>
                                <a:gd name="connsiteX15" fmla="*/ 378196 w 489412"/>
                                <a:gd name="connsiteY15" fmla="*/ 152941 h 530196"/>
                                <a:gd name="connsiteX16" fmla="*/ 264000 w 489412"/>
                                <a:gd name="connsiteY16" fmla="*/ 30588 h 530196"/>
                                <a:gd name="connsiteX17" fmla="*/ 264000 w 489412"/>
                                <a:gd name="connsiteY17" fmla="*/ 30588 h 530196"/>
                                <a:gd name="connsiteX18" fmla="*/ 149804 w 489412"/>
                                <a:gd name="connsiteY18" fmla="*/ 152941 h 530196"/>
                                <a:gd name="connsiteX19" fmla="*/ 113098 w 489412"/>
                                <a:gd name="connsiteY19" fmla="*/ 42824 h 530196"/>
                                <a:gd name="connsiteX20" fmla="*/ 31529 w 489412"/>
                                <a:gd name="connsiteY20" fmla="*/ 144784 h 530196"/>
                                <a:gd name="connsiteX21" fmla="*/ 76392 w 489412"/>
                                <a:gd name="connsiteY21" fmla="*/ 246745 h 53019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489412" h="530196">
                                  <a:moveTo>
                                    <a:pt x="76392" y="246745"/>
                                  </a:moveTo>
                                  <a:cubicBezTo>
                                    <a:pt x="117176" y="258981"/>
                                    <a:pt x="178353" y="226353"/>
                                    <a:pt x="178353" y="226353"/>
                                  </a:cubicBezTo>
                                  <a:cubicBezTo>
                                    <a:pt x="178353" y="226353"/>
                                    <a:pt x="117176" y="271216"/>
                                    <a:pt x="113098" y="320157"/>
                                  </a:cubicBezTo>
                                  <a:cubicBezTo>
                                    <a:pt x="109019" y="369098"/>
                                    <a:pt x="186509" y="446589"/>
                                    <a:pt x="186509" y="446589"/>
                                  </a:cubicBez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341490" y="446589"/>
                                  </a:lnTo>
                                  <a:cubicBezTo>
                                    <a:pt x="341490" y="446589"/>
                                    <a:pt x="418980" y="369098"/>
                                    <a:pt x="414902" y="320157"/>
                                  </a:cubicBezTo>
                                  <a:cubicBezTo>
                                    <a:pt x="410823" y="271216"/>
                                    <a:pt x="349647" y="226353"/>
                                    <a:pt x="349647" y="226353"/>
                                  </a:cubicBezTo>
                                  <a:cubicBezTo>
                                    <a:pt x="349647" y="226353"/>
                                    <a:pt x="410823" y="258981"/>
                                    <a:pt x="451608" y="246745"/>
                                  </a:cubicBezTo>
                                  <a:cubicBezTo>
                                    <a:pt x="492392" y="234510"/>
                                    <a:pt x="500549" y="197804"/>
                                    <a:pt x="496471" y="144784"/>
                                  </a:cubicBezTo>
                                  <a:cubicBezTo>
                                    <a:pt x="492392" y="91765"/>
                                    <a:pt x="414902" y="42824"/>
                                    <a:pt x="414902" y="42824"/>
                                  </a:cubicBezTo>
                                  <a:cubicBezTo>
                                    <a:pt x="414902" y="42824"/>
                                    <a:pt x="451608" y="91765"/>
                                    <a:pt x="378196" y="152941"/>
                                  </a:cubicBezTo>
                                  <a:cubicBezTo>
                                    <a:pt x="300706" y="210039"/>
                                    <a:pt x="264000" y="30588"/>
                                    <a:pt x="264000" y="30588"/>
                                  </a:cubicBezTo>
                                  <a:lnTo>
                                    <a:pt x="264000" y="30588"/>
                                  </a:lnTo>
                                  <a:cubicBezTo>
                                    <a:pt x="264000" y="30588"/>
                                    <a:pt x="227294" y="210039"/>
                                    <a:pt x="149804" y="152941"/>
                                  </a:cubicBezTo>
                                  <a:cubicBezTo>
                                    <a:pt x="72313" y="95843"/>
                                    <a:pt x="113098" y="42824"/>
                                    <a:pt x="113098" y="42824"/>
                                  </a:cubicBezTo>
                                  <a:cubicBezTo>
                                    <a:pt x="113098" y="42824"/>
                                    <a:pt x="35607" y="91765"/>
                                    <a:pt x="31529" y="144784"/>
                                  </a:cubicBezTo>
                                  <a:cubicBezTo>
                                    <a:pt x="27451" y="193726"/>
                                    <a:pt x="35607" y="234510"/>
                                    <a:pt x="76392" y="24674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58" name="Freeform: Shape 558"/>
                          <wps:cNvSpPr/>
                          <wps:spPr>
                            <a:xfrm>
                              <a:off x="291612" y="466983"/>
                              <a:ext cx="81569" cy="2079992"/>
                            </a:xfrm>
                            <a:custGeom>
                              <a:avLst/>
                              <a:gdLst>
                                <a:gd name="connsiteX0" fmla="*/ 67294 w 81568"/>
                                <a:gd name="connsiteY0" fmla="*/ 2057570 h 2080001"/>
                                <a:gd name="connsiteX1" fmla="*/ 67294 w 81568"/>
                                <a:gd name="connsiteY1" fmla="*/ 63216 h 2080001"/>
                                <a:gd name="connsiteX2" fmla="*/ 30588 w 81568"/>
                                <a:gd name="connsiteY2" fmla="*/ 30588 h 2080001"/>
                                <a:gd name="connsiteX3" fmla="*/ 30588 w 81568"/>
                                <a:gd name="connsiteY3" fmla="*/ 2057570 h 208000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2080001">
                                  <a:moveTo>
                                    <a:pt x="67294" y="2057570"/>
                                  </a:moveTo>
                                  <a:lnTo>
                                    <a:pt x="67294" y="63216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30588" y="20575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59" name="Freeform: Shape 559"/>
                          <wps:cNvSpPr/>
                          <wps:spPr>
                            <a:xfrm>
                              <a:off x="2334898" y="94905"/>
                              <a:ext cx="530196" cy="489411"/>
                            </a:xfrm>
                            <a:custGeom>
                              <a:avLst/>
                              <a:gdLst>
                                <a:gd name="connsiteX0" fmla="*/ 238588 w 530196"/>
                                <a:gd name="connsiteY0" fmla="*/ 76392 h 489412"/>
                                <a:gd name="connsiteX1" fmla="*/ 218196 w 530196"/>
                                <a:gd name="connsiteY1" fmla="*/ 178353 h 489412"/>
                                <a:gd name="connsiteX2" fmla="*/ 312000 w 530196"/>
                                <a:gd name="connsiteY2" fmla="*/ 113098 h 489412"/>
                                <a:gd name="connsiteX3" fmla="*/ 438432 w 530196"/>
                                <a:gd name="connsiteY3" fmla="*/ 186509 h 489412"/>
                                <a:gd name="connsiteX4" fmla="*/ 520000 w 530196"/>
                                <a:gd name="connsiteY4" fmla="*/ 264000 h 489412"/>
                                <a:gd name="connsiteX5" fmla="*/ 520000 w 530196"/>
                                <a:gd name="connsiteY5" fmla="*/ 264000 h 489412"/>
                                <a:gd name="connsiteX6" fmla="*/ 520000 w 530196"/>
                                <a:gd name="connsiteY6" fmla="*/ 264000 h 489412"/>
                                <a:gd name="connsiteX7" fmla="*/ 520000 w 530196"/>
                                <a:gd name="connsiteY7" fmla="*/ 264000 h 489412"/>
                                <a:gd name="connsiteX8" fmla="*/ 520000 w 530196"/>
                                <a:gd name="connsiteY8" fmla="*/ 264000 h 489412"/>
                                <a:gd name="connsiteX9" fmla="*/ 446588 w 530196"/>
                                <a:gd name="connsiteY9" fmla="*/ 341490 h 489412"/>
                                <a:gd name="connsiteX10" fmla="*/ 320157 w 530196"/>
                                <a:gd name="connsiteY10" fmla="*/ 414902 h 489412"/>
                                <a:gd name="connsiteX11" fmla="*/ 226353 w 530196"/>
                                <a:gd name="connsiteY11" fmla="*/ 349647 h 489412"/>
                                <a:gd name="connsiteX12" fmla="*/ 246745 w 530196"/>
                                <a:gd name="connsiteY12" fmla="*/ 451608 h 489412"/>
                                <a:gd name="connsiteX13" fmla="*/ 144784 w 530196"/>
                                <a:gd name="connsiteY13" fmla="*/ 496470 h 489412"/>
                                <a:gd name="connsiteX14" fmla="*/ 42824 w 530196"/>
                                <a:gd name="connsiteY14" fmla="*/ 414902 h 489412"/>
                                <a:gd name="connsiteX15" fmla="*/ 152941 w 530196"/>
                                <a:gd name="connsiteY15" fmla="*/ 378196 h 489412"/>
                                <a:gd name="connsiteX16" fmla="*/ 30588 w 530196"/>
                                <a:gd name="connsiteY16" fmla="*/ 264000 h 489412"/>
                                <a:gd name="connsiteX17" fmla="*/ 30588 w 530196"/>
                                <a:gd name="connsiteY17" fmla="*/ 264000 h 489412"/>
                                <a:gd name="connsiteX18" fmla="*/ 152941 w 530196"/>
                                <a:gd name="connsiteY18" fmla="*/ 149804 h 489412"/>
                                <a:gd name="connsiteX19" fmla="*/ 42824 w 530196"/>
                                <a:gd name="connsiteY19" fmla="*/ 113098 h 489412"/>
                                <a:gd name="connsiteX20" fmla="*/ 144784 w 530196"/>
                                <a:gd name="connsiteY20" fmla="*/ 31529 h 489412"/>
                                <a:gd name="connsiteX21" fmla="*/ 238588 w 530196"/>
                                <a:gd name="connsiteY21" fmla="*/ 76392 h 4894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530196" h="489412">
                                  <a:moveTo>
                                    <a:pt x="238588" y="76392"/>
                                  </a:moveTo>
                                  <a:cubicBezTo>
                                    <a:pt x="250824" y="117176"/>
                                    <a:pt x="218196" y="178353"/>
                                    <a:pt x="218196" y="178353"/>
                                  </a:cubicBezTo>
                                  <a:cubicBezTo>
                                    <a:pt x="218196" y="178353"/>
                                    <a:pt x="263059" y="117176"/>
                                    <a:pt x="312000" y="113098"/>
                                  </a:cubicBezTo>
                                  <a:cubicBezTo>
                                    <a:pt x="360941" y="109019"/>
                                    <a:pt x="438432" y="186509"/>
                                    <a:pt x="438432" y="186509"/>
                                  </a:cubicBez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446588" y="341490"/>
                                  </a:lnTo>
                                  <a:cubicBezTo>
                                    <a:pt x="446588" y="341490"/>
                                    <a:pt x="369098" y="418980"/>
                                    <a:pt x="320157" y="414902"/>
                                  </a:cubicBezTo>
                                  <a:cubicBezTo>
                                    <a:pt x="271216" y="410823"/>
                                    <a:pt x="226353" y="349647"/>
                                    <a:pt x="226353" y="349647"/>
                                  </a:cubicBezTo>
                                  <a:cubicBezTo>
                                    <a:pt x="226353" y="349647"/>
                                    <a:pt x="258981" y="410823"/>
                                    <a:pt x="246745" y="451608"/>
                                  </a:cubicBezTo>
                                  <a:cubicBezTo>
                                    <a:pt x="234510" y="492392"/>
                                    <a:pt x="193726" y="500549"/>
                                    <a:pt x="144784" y="496470"/>
                                  </a:cubicBezTo>
                                  <a:cubicBezTo>
                                    <a:pt x="91765" y="492392"/>
                                    <a:pt x="42824" y="414902"/>
                                    <a:pt x="42824" y="414902"/>
                                  </a:cubicBezTo>
                                  <a:cubicBezTo>
                                    <a:pt x="42824" y="414902"/>
                                    <a:pt x="91765" y="451608"/>
                                    <a:pt x="152941" y="378196"/>
                                  </a:cubicBezTo>
                                  <a:cubicBezTo>
                                    <a:pt x="210039" y="300706"/>
                                    <a:pt x="30588" y="264000"/>
                                    <a:pt x="30588" y="264000"/>
                                  </a:cubicBezTo>
                                  <a:lnTo>
                                    <a:pt x="30588" y="264000"/>
                                  </a:lnTo>
                                  <a:cubicBezTo>
                                    <a:pt x="30588" y="264000"/>
                                    <a:pt x="210039" y="227294"/>
                                    <a:pt x="152941" y="149804"/>
                                  </a:cubicBezTo>
                                  <a:cubicBezTo>
                                    <a:pt x="95843" y="72313"/>
                                    <a:pt x="42824" y="113098"/>
                                    <a:pt x="42824" y="113098"/>
                                  </a:cubicBezTo>
                                  <a:cubicBezTo>
                                    <a:pt x="42824" y="113098"/>
                                    <a:pt x="91765" y="35607"/>
                                    <a:pt x="144784" y="31529"/>
                                  </a:cubicBezTo>
                                  <a:cubicBezTo>
                                    <a:pt x="189647" y="27451"/>
                                    <a:pt x="226353" y="35607"/>
                                    <a:pt x="238588" y="7639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60" name="Freeform: Shape 560"/>
                          <wps:cNvSpPr/>
                          <wps:spPr>
                            <a:xfrm>
                              <a:off x="462900" y="312002"/>
                              <a:ext cx="2039214" cy="81571"/>
                            </a:xfrm>
                            <a:custGeom>
                              <a:avLst/>
                              <a:gdLst>
                                <a:gd name="connsiteX0" fmla="*/ 2041256 w 2039217"/>
                                <a:gd name="connsiteY0" fmla="*/ 67294 h 81568"/>
                                <a:gd name="connsiteX1" fmla="*/ 67294 w 2039217"/>
                                <a:gd name="connsiteY1" fmla="*/ 67294 h 81568"/>
                                <a:gd name="connsiteX2" fmla="*/ 30588 w 2039217"/>
                                <a:gd name="connsiteY2" fmla="*/ 30588 h 81568"/>
                                <a:gd name="connsiteX3" fmla="*/ 2041256 w 2039217"/>
                                <a:gd name="connsiteY3" fmla="*/ 30588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039217" h="81568">
                                  <a:moveTo>
                                    <a:pt x="2041256" y="67294"/>
                                  </a:moveTo>
                                  <a:lnTo>
                                    <a:pt x="67294" y="67294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2041256" y="305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61" name="Freeform: Shape 561"/>
                          <wps:cNvSpPr/>
                          <wps:spPr>
                            <a:xfrm>
                              <a:off x="390044" y="-30585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21720 w 326274"/>
                                <a:gd name="connsiteY0" fmla="*/ 238588 h 326274"/>
                                <a:gd name="connsiteX1" fmla="*/ 311446 w 326274"/>
                                <a:gd name="connsiteY1" fmla="*/ 34667 h 326274"/>
                                <a:gd name="connsiteX2" fmla="*/ 299211 w 326274"/>
                                <a:gd name="connsiteY2" fmla="*/ 42824 h 326274"/>
                                <a:gd name="connsiteX3" fmla="*/ 311446 w 326274"/>
                                <a:gd name="connsiteY3" fmla="*/ 30588 h 326274"/>
                                <a:gd name="connsiteX4" fmla="*/ 107524 w 326274"/>
                                <a:gd name="connsiteY4" fmla="*/ 128471 h 326274"/>
                                <a:gd name="connsiteX5" fmla="*/ 42269 w 326274"/>
                                <a:gd name="connsiteY5" fmla="*/ 303843 h 326274"/>
                                <a:gd name="connsiteX6" fmla="*/ 38191 w 326274"/>
                                <a:gd name="connsiteY6" fmla="*/ 307922 h 326274"/>
                                <a:gd name="connsiteX7" fmla="*/ 42269 w 326274"/>
                                <a:gd name="connsiteY7" fmla="*/ 307922 h 326274"/>
                                <a:gd name="connsiteX8" fmla="*/ 42269 w 326274"/>
                                <a:gd name="connsiteY8" fmla="*/ 312000 h 326274"/>
                                <a:gd name="connsiteX9" fmla="*/ 46348 w 326274"/>
                                <a:gd name="connsiteY9" fmla="*/ 307922 h 326274"/>
                                <a:gd name="connsiteX10" fmla="*/ 221720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21720" y="238588"/>
                                  </a:moveTo>
                                  <a:cubicBezTo>
                                    <a:pt x="266583" y="120314"/>
                                    <a:pt x="274740" y="99922"/>
                                    <a:pt x="311446" y="34667"/>
                                  </a:cubicBezTo>
                                  <a:cubicBezTo>
                                    <a:pt x="311446" y="34667"/>
                                    <a:pt x="307368" y="34667"/>
                                    <a:pt x="299211" y="42824"/>
                                  </a:cubicBezTo>
                                  <a:cubicBezTo>
                                    <a:pt x="307368" y="34667"/>
                                    <a:pt x="311446" y="30588"/>
                                    <a:pt x="311446" y="30588"/>
                                  </a:cubicBezTo>
                                  <a:cubicBezTo>
                                    <a:pt x="246191" y="71373"/>
                                    <a:pt x="229877" y="75451"/>
                                    <a:pt x="107524" y="128471"/>
                                  </a:cubicBezTo>
                                  <a:cubicBezTo>
                                    <a:pt x="5563" y="169255"/>
                                    <a:pt x="30034" y="275294"/>
                                    <a:pt x="42269" y="303843"/>
                                  </a:cubicBezTo>
                                  <a:cubicBezTo>
                                    <a:pt x="42269" y="303843"/>
                                    <a:pt x="38191" y="307922"/>
                                    <a:pt x="38191" y="307922"/>
                                  </a:cubicBezTo>
                                  <a:cubicBezTo>
                                    <a:pt x="38191" y="307922"/>
                                    <a:pt x="38191" y="307922"/>
                                    <a:pt x="42269" y="307922"/>
                                  </a:cubicBezTo>
                                  <a:cubicBezTo>
                                    <a:pt x="42269" y="312000"/>
                                    <a:pt x="42269" y="312000"/>
                                    <a:pt x="42269" y="312000"/>
                                  </a:cubicBezTo>
                                  <a:cubicBezTo>
                                    <a:pt x="42269" y="312000"/>
                                    <a:pt x="42269" y="312000"/>
                                    <a:pt x="46348" y="307922"/>
                                  </a:cubicBezTo>
                                  <a:cubicBezTo>
                                    <a:pt x="74897" y="316079"/>
                                    <a:pt x="180936" y="340549"/>
                                    <a:pt x="221720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62" name="Freeform: Shape 562"/>
                          <wps:cNvSpPr/>
                          <wps:spPr>
                            <a:xfrm>
                              <a:off x="-30586" y="389114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38588 w 326274"/>
                                <a:gd name="connsiteY0" fmla="*/ 222651 h 326274"/>
                                <a:gd name="connsiteX1" fmla="*/ 34667 w 326274"/>
                                <a:gd name="connsiteY1" fmla="*/ 312377 h 326274"/>
                                <a:gd name="connsiteX2" fmla="*/ 42824 w 326274"/>
                                <a:gd name="connsiteY2" fmla="*/ 304220 h 326274"/>
                                <a:gd name="connsiteX3" fmla="*/ 30588 w 326274"/>
                                <a:gd name="connsiteY3" fmla="*/ 312377 h 326274"/>
                                <a:gd name="connsiteX4" fmla="*/ 128471 w 326274"/>
                                <a:gd name="connsiteY4" fmla="*/ 108455 h 326274"/>
                                <a:gd name="connsiteX5" fmla="*/ 307922 w 326274"/>
                                <a:gd name="connsiteY5" fmla="*/ 39122 h 326274"/>
                                <a:gd name="connsiteX6" fmla="*/ 312000 w 326274"/>
                                <a:gd name="connsiteY6" fmla="*/ 35043 h 326274"/>
                                <a:gd name="connsiteX7" fmla="*/ 312000 w 326274"/>
                                <a:gd name="connsiteY7" fmla="*/ 39122 h 326274"/>
                                <a:gd name="connsiteX8" fmla="*/ 316079 w 326274"/>
                                <a:gd name="connsiteY8" fmla="*/ 39122 h 326274"/>
                                <a:gd name="connsiteX9" fmla="*/ 312000 w 326274"/>
                                <a:gd name="connsiteY9" fmla="*/ 43200 h 326274"/>
                                <a:gd name="connsiteX10" fmla="*/ 238588 w 326274"/>
                                <a:gd name="connsiteY10" fmla="*/ 222651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38588" y="222651"/>
                                  </a:moveTo>
                                  <a:cubicBezTo>
                                    <a:pt x="120314" y="267514"/>
                                    <a:pt x="99922" y="275671"/>
                                    <a:pt x="34667" y="312377"/>
                                  </a:cubicBezTo>
                                  <a:cubicBezTo>
                                    <a:pt x="34667" y="312377"/>
                                    <a:pt x="34667" y="308298"/>
                                    <a:pt x="42824" y="304220"/>
                                  </a:cubicBezTo>
                                  <a:cubicBezTo>
                                    <a:pt x="34667" y="308298"/>
                                    <a:pt x="30588" y="312377"/>
                                    <a:pt x="30588" y="312377"/>
                                  </a:cubicBezTo>
                                  <a:cubicBezTo>
                                    <a:pt x="71373" y="247122"/>
                                    <a:pt x="75451" y="230808"/>
                                    <a:pt x="128471" y="108455"/>
                                  </a:cubicBezTo>
                                  <a:cubicBezTo>
                                    <a:pt x="173333" y="6494"/>
                                    <a:pt x="279373" y="30965"/>
                                    <a:pt x="307922" y="39122"/>
                                  </a:cubicBezTo>
                                  <a:cubicBezTo>
                                    <a:pt x="307922" y="39122"/>
                                    <a:pt x="312000" y="35043"/>
                                    <a:pt x="312000" y="35043"/>
                                  </a:cubicBezTo>
                                  <a:cubicBezTo>
                                    <a:pt x="312000" y="35043"/>
                                    <a:pt x="312000" y="35043"/>
                                    <a:pt x="312000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6079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2000" y="43200"/>
                                  </a:cubicBezTo>
                                  <a:cubicBezTo>
                                    <a:pt x="316079" y="75827"/>
                                    <a:pt x="340549" y="181867"/>
                                    <a:pt x="238588" y="22265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63" name="Freeform: Shape 563"/>
                          <wps:cNvSpPr/>
                          <wps:spPr>
                            <a:xfrm>
                              <a:off x="14279" y="-10191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120314 w 326274"/>
                                <a:gd name="connsiteY0" fmla="*/ 238588 h 326274"/>
                                <a:gd name="connsiteX1" fmla="*/ 30588 w 326274"/>
                                <a:gd name="connsiteY1" fmla="*/ 34667 h 326274"/>
                                <a:gd name="connsiteX2" fmla="*/ 38745 w 326274"/>
                                <a:gd name="connsiteY2" fmla="*/ 42824 h 326274"/>
                                <a:gd name="connsiteX3" fmla="*/ 30588 w 326274"/>
                                <a:gd name="connsiteY3" fmla="*/ 30588 h 326274"/>
                                <a:gd name="connsiteX4" fmla="*/ 234510 w 326274"/>
                                <a:gd name="connsiteY4" fmla="*/ 128471 h 326274"/>
                                <a:gd name="connsiteX5" fmla="*/ 299765 w 326274"/>
                                <a:gd name="connsiteY5" fmla="*/ 307922 h 326274"/>
                                <a:gd name="connsiteX6" fmla="*/ 303843 w 326274"/>
                                <a:gd name="connsiteY6" fmla="*/ 312000 h 326274"/>
                                <a:gd name="connsiteX7" fmla="*/ 299765 w 326274"/>
                                <a:gd name="connsiteY7" fmla="*/ 312000 h 326274"/>
                                <a:gd name="connsiteX8" fmla="*/ 299765 w 326274"/>
                                <a:gd name="connsiteY8" fmla="*/ 316079 h 326274"/>
                                <a:gd name="connsiteX9" fmla="*/ 295686 w 326274"/>
                                <a:gd name="connsiteY9" fmla="*/ 312000 h 326274"/>
                                <a:gd name="connsiteX10" fmla="*/ 120314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120314" y="238588"/>
                                  </a:moveTo>
                                  <a:cubicBezTo>
                                    <a:pt x="71373" y="120314"/>
                                    <a:pt x="67294" y="99922"/>
                                    <a:pt x="30588" y="34667"/>
                                  </a:cubicBezTo>
                                  <a:cubicBezTo>
                                    <a:pt x="30588" y="34667"/>
                                    <a:pt x="34667" y="34667"/>
                                    <a:pt x="38745" y="42824"/>
                                  </a:cubicBezTo>
                                  <a:cubicBezTo>
                                    <a:pt x="30588" y="34667"/>
                                    <a:pt x="30588" y="30588"/>
                                    <a:pt x="30588" y="30588"/>
                                  </a:cubicBezTo>
                                  <a:cubicBezTo>
                                    <a:pt x="95843" y="71373"/>
                                    <a:pt x="112157" y="75451"/>
                                    <a:pt x="234510" y="128471"/>
                                  </a:cubicBezTo>
                                  <a:cubicBezTo>
                                    <a:pt x="336471" y="173333"/>
                                    <a:pt x="307922" y="279373"/>
                                    <a:pt x="299765" y="307922"/>
                                  </a:cubicBezTo>
                                  <a:cubicBezTo>
                                    <a:pt x="299765" y="307922"/>
                                    <a:pt x="303843" y="312000"/>
                                    <a:pt x="303843" y="312000"/>
                                  </a:cubicBezTo>
                                  <a:cubicBezTo>
                                    <a:pt x="303843" y="312000"/>
                                    <a:pt x="303843" y="312000"/>
                                    <a:pt x="299765" y="312000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9765" y="316079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5686" y="312000"/>
                                  </a:cubicBezTo>
                                  <a:cubicBezTo>
                                    <a:pt x="267137" y="320157"/>
                                    <a:pt x="161098" y="340549"/>
                                    <a:pt x="120314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64" name="Freeform: Shape 564"/>
                          <wps:cNvSpPr/>
                          <wps:spPr>
                            <a:xfrm>
                              <a:off x="305537" y="310046"/>
                              <a:ext cx="244708" cy="244704"/>
                            </a:xfrm>
                            <a:custGeom>
                              <a:avLst/>
                              <a:gdLst>
                                <a:gd name="connsiteX0" fmla="*/ 43258 w 244706"/>
                                <a:gd name="connsiteY0" fmla="*/ 135515 h 244706"/>
                                <a:gd name="connsiteX1" fmla="*/ 135568 w 244706"/>
                                <a:gd name="connsiteY1" fmla="*/ 43258 h 244706"/>
                                <a:gd name="connsiteX2" fmla="*/ 227825 w 244706"/>
                                <a:gd name="connsiteY2" fmla="*/ 135568 h 244706"/>
                                <a:gd name="connsiteX3" fmla="*/ 135515 w 244706"/>
                                <a:gd name="connsiteY3" fmla="*/ 227825 h 24470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4706" h="244706">
                                  <a:moveTo>
                                    <a:pt x="43258" y="135515"/>
                                  </a:moveTo>
                                  <a:lnTo>
                                    <a:pt x="135568" y="43258"/>
                                  </a:lnTo>
                                  <a:lnTo>
                                    <a:pt x="227825" y="135568"/>
                                  </a:lnTo>
                                  <a:lnTo>
                                    <a:pt x="135515" y="2278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grpSp>
                    <wpg:grpSp>
                      <wpg:cNvPr id="565" name="Group 565"/>
                      <wpg:cNvGrpSpPr/>
                      <wpg:grpSpPr>
                        <a:xfrm>
                          <a:off x="0" y="8229600"/>
                          <a:ext cx="2270760" cy="725805"/>
                          <a:chOff x="0" y="0"/>
                          <a:chExt cx="2270942" cy="726387"/>
                        </a:xfrm>
                      </wpg:grpSpPr>
                      <wpg:grpSp>
                        <wpg:cNvPr id="566" name="Graphic 84"/>
                        <wpg:cNvGrpSpPr/>
                        <wpg:grpSpPr>
                          <a:xfrm>
                            <a:off x="0" y="0"/>
                            <a:ext cx="572770" cy="580390"/>
                            <a:chOff x="-30586" y="-30585"/>
                            <a:chExt cx="2895680" cy="2907910"/>
                          </a:xfrm>
                        </wpg:grpSpPr>
                        <wps:wsp>
                          <wps:cNvPr id="567" name="Freeform: Shape 567"/>
                          <wps:cNvSpPr/>
                          <wps:spPr>
                            <a:xfrm>
                              <a:off x="385415" y="536316"/>
                              <a:ext cx="81569" cy="1753719"/>
                            </a:xfrm>
                            <a:custGeom>
                              <a:avLst/>
                              <a:gdLst>
                                <a:gd name="connsiteX0" fmla="*/ 30588 w 81568"/>
                                <a:gd name="connsiteY0" fmla="*/ 30588 h 1753726"/>
                                <a:gd name="connsiteX1" fmla="*/ 50980 w 81568"/>
                                <a:gd name="connsiteY1" fmla="*/ 30588 h 1753726"/>
                                <a:gd name="connsiteX2" fmla="*/ 50980 w 81568"/>
                                <a:gd name="connsiteY2" fmla="*/ 1743531 h 1753726"/>
                                <a:gd name="connsiteX3" fmla="*/ 30588 w 81568"/>
                                <a:gd name="connsiteY3" fmla="*/ 1743531 h 175372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1753726">
                                  <a:moveTo>
                                    <a:pt x="30588" y="30588"/>
                                  </a:moveTo>
                                  <a:lnTo>
                                    <a:pt x="50980" y="30588"/>
                                  </a:lnTo>
                                  <a:lnTo>
                                    <a:pt x="50980" y="1743531"/>
                                  </a:lnTo>
                                  <a:lnTo>
                                    <a:pt x="30588" y="1743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68" name="Freeform: Shape 568"/>
                          <wps:cNvSpPr/>
                          <wps:spPr>
                            <a:xfrm>
                              <a:off x="536313" y="405806"/>
                              <a:ext cx="1753719" cy="81571"/>
                            </a:xfrm>
                            <a:custGeom>
                              <a:avLst/>
                              <a:gdLst>
                                <a:gd name="connsiteX0" fmla="*/ 30588 w 1753726"/>
                                <a:gd name="connsiteY0" fmla="*/ 30588 h 81568"/>
                                <a:gd name="connsiteX1" fmla="*/ 1727217 w 1753726"/>
                                <a:gd name="connsiteY1" fmla="*/ 30588 h 81568"/>
                                <a:gd name="connsiteX2" fmla="*/ 1727217 w 1753726"/>
                                <a:gd name="connsiteY2" fmla="*/ 50980 h 81568"/>
                                <a:gd name="connsiteX3" fmla="*/ 30588 w 1753726"/>
                                <a:gd name="connsiteY3" fmla="*/ 50980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753726" h="81568">
                                  <a:moveTo>
                                    <a:pt x="30588" y="30588"/>
                                  </a:moveTo>
                                  <a:lnTo>
                                    <a:pt x="1727217" y="30588"/>
                                  </a:lnTo>
                                  <a:lnTo>
                                    <a:pt x="1727217" y="50980"/>
                                  </a:lnTo>
                                  <a:lnTo>
                                    <a:pt x="30588" y="509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69" name="Freeform: Shape 569"/>
                          <wps:cNvSpPr/>
                          <wps:spPr>
                            <a:xfrm>
                              <a:off x="74514" y="2347131"/>
                              <a:ext cx="489408" cy="530194"/>
                            </a:xfrm>
                            <a:custGeom>
                              <a:avLst/>
                              <a:gdLst>
                                <a:gd name="connsiteX0" fmla="*/ 76392 w 489412"/>
                                <a:gd name="connsiteY0" fmla="*/ 246745 h 530196"/>
                                <a:gd name="connsiteX1" fmla="*/ 178353 w 489412"/>
                                <a:gd name="connsiteY1" fmla="*/ 226353 h 530196"/>
                                <a:gd name="connsiteX2" fmla="*/ 113098 w 489412"/>
                                <a:gd name="connsiteY2" fmla="*/ 320157 h 530196"/>
                                <a:gd name="connsiteX3" fmla="*/ 186509 w 489412"/>
                                <a:gd name="connsiteY3" fmla="*/ 446589 h 530196"/>
                                <a:gd name="connsiteX4" fmla="*/ 264000 w 489412"/>
                                <a:gd name="connsiteY4" fmla="*/ 520000 h 530196"/>
                                <a:gd name="connsiteX5" fmla="*/ 264000 w 489412"/>
                                <a:gd name="connsiteY5" fmla="*/ 520000 h 530196"/>
                                <a:gd name="connsiteX6" fmla="*/ 264000 w 489412"/>
                                <a:gd name="connsiteY6" fmla="*/ 520000 h 530196"/>
                                <a:gd name="connsiteX7" fmla="*/ 264000 w 489412"/>
                                <a:gd name="connsiteY7" fmla="*/ 520000 h 530196"/>
                                <a:gd name="connsiteX8" fmla="*/ 264000 w 489412"/>
                                <a:gd name="connsiteY8" fmla="*/ 520000 h 530196"/>
                                <a:gd name="connsiteX9" fmla="*/ 341490 w 489412"/>
                                <a:gd name="connsiteY9" fmla="*/ 446589 h 530196"/>
                                <a:gd name="connsiteX10" fmla="*/ 414902 w 489412"/>
                                <a:gd name="connsiteY10" fmla="*/ 320157 h 530196"/>
                                <a:gd name="connsiteX11" fmla="*/ 349647 w 489412"/>
                                <a:gd name="connsiteY11" fmla="*/ 226353 h 530196"/>
                                <a:gd name="connsiteX12" fmla="*/ 451608 w 489412"/>
                                <a:gd name="connsiteY12" fmla="*/ 246745 h 530196"/>
                                <a:gd name="connsiteX13" fmla="*/ 496471 w 489412"/>
                                <a:gd name="connsiteY13" fmla="*/ 144784 h 530196"/>
                                <a:gd name="connsiteX14" fmla="*/ 414902 w 489412"/>
                                <a:gd name="connsiteY14" fmla="*/ 42824 h 530196"/>
                                <a:gd name="connsiteX15" fmla="*/ 378196 w 489412"/>
                                <a:gd name="connsiteY15" fmla="*/ 152941 h 530196"/>
                                <a:gd name="connsiteX16" fmla="*/ 264000 w 489412"/>
                                <a:gd name="connsiteY16" fmla="*/ 30588 h 530196"/>
                                <a:gd name="connsiteX17" fmla="*/ 264000 w 489412"/>
                                <a:gd name="connsiteY17" fmla="*/ 30588 h 530196"/>
                                <a:gd name="connsiteX18" fmla="*/ 149804 w 489412"/>
                                <a:gd name="connsiteY18" fmla="*/ 152941 h 530196"/>
                                <a:gd name="connsiteX19" fmla="*/ 113098 w 489412"/>
                                <a:gd name="connsiteY19" fmla="*/ 42824 h 530196"/>
                                <a:gd name="connsiteX20" fmla="*/ 31529 w 489412"/>
                                <a:gd name="connsiteY20" fmla="*/ 144784 h 530196"/>
                                <a:gd name="connsiteX21" fmla="*/ 76392 w 489412"/>
                                <a:gd name="connsiteY21" fmla="*/ 246745 h 53019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489412" h="530196">
                                  <a:moveTo>
                                    <a:pt x="76392" y="246745"/>
                                  </a:moveTo>
                                  <a:cubicBezTo>
                                    <a:pt x="117176" y="258981"/>
                                    <a:pt x="178353" y="226353"/>
                                    <a:pt x="178353" y="226353"/>
                                  </a:cubicBezTo>
                                  <a:cubicBezTo>
                                    <a:pt x="178353" y="226353"/>
                                    <a:pt x="117176" y="271216"/>
                                    <a:pt x="113098" y="320157"/>
                                  </a:cubicBezTo>
                                  <a:cubicBezTo>
                                    <a:pt x="109019" y="369098"/>
                                    <a:pt x="186509" y="446589"/>
                                    <a:pt x="186509" y="446589"/>
                                  </a:cubicBez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341490" y="446589"/>
                                  </a:lnTo>
                                  <a:cubicBezTo>
                                    <a:pt x="341490" y="446589"/>
                                    <a:pt x="418980" y="369098"/>
                                    <a:pt x="414902" y="320157"/>
                                  </a:cubicBezTo>
                                  <a:cubicBezTo>
                                    <a:pt x="410823" y="271216"/>
                                    <a:pt x="349647" y="226353"/>
                                    <a:pt x="349647" y="226353"/>
                                  </a:cubicBezTo>
                                  <a:cubicBezTo>
                                    <a:pt x="349647" y="226353"/>
                                    <a:pt x="410823" y="258981"/>
                                    <a:pt x="451608" y="246745"/>
                                  </a:cubicBezTo>
                                  <a:cubicBezTo>
                                    <a:pt x="492392" y="234510"/>
                                    <a:pt x="500549" y="197804"/>
                                    <a:pt x="496471" y="144784"/>
                                  </a:cubicBezTo>
                                  <a:cubicBezTo>
                                    <a:pt x="492392" y="91765"/>
                                    <a:pt x="414902" y="42824"/>
                                    <a:pt x="414902" y="42824"/>
                                  </a:cubicBezTo>
                                  <a:cubicBezTo>
                                    <a:pt x="414902" y="42824"/>
                                    <a:pt x="451608" y="91765"/>
                                    <a:pt x="378196" y="152941"/>
                                  </a:cubicBezTo>
                                  <a:cubicBezTo>
                                    <a:pt x="300706" y="210039"/>
                                    <a:pt x="264000" y="30588"/>
                                    <a:pt x="264000" y="30588"/>
                                  </a:cubicBezTo>
                                  <a:lnTo>
                                    <a:pt x="264000" y="30588"/>
                                  </a:lnTo>
                                  <a:cubicBezTo>
                                    <a:pt x="264000" y="30588"/>
                                    <a:pt x="227294" y="210039"/>
                                    <a:pt x="149804" y="152941"/>
                                  </a:cubicBezTo>
                                  <a:cubicBezTo>
                                    <a:pt x="72313" y="95843"/>
                                    <a:pt x="113098" y="42824"/>
                                    <a:pt x="113098" y="42824"/>
                                  </a:cubicBezTo>
                                  <a:cubicBezTo>
                                    <a:pt x="113098" y="42824"/>
                                    <a:pt x="35607" y="91765"/>
                                    <a:pt x="31529" y="144784"/>
                                  </a:cubicBezTo>
                                  <a:cubicBezTo>
                                    <a:pt x="27451" y="193726"/>
                                    <a:pt x="35607" y="234510"/>
                                    <a:pt x="76392" y="24674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70" name="Freeform: Shape 570"/>
                          <wps:cNvSpPr/>
                          <wps:spPr>
                            <a:xfrm>
                              <a:off x="291612" y="466983"/>
                              <a:ext cx="81569" cy="2079992"/>
                            </a:xfrm>
                            <a:custGeom>
                              <a:avLst/>
                              <a:gdLst>
                                <a:gd name="connsiteX0" fmla="*/ 67294 w 81568"/>
                                <a:gd name="connsiteY0" fmla="*/ 2057570 h 2080001"/>
                                <a:gd name="connsiteX1" fmla="*/ 67294 w 81568"/>
                                <a:gd name="connsiteY1" fmla="*/ 63216 h 2080001"/>
                                <a:gd name="connsiteX2" fmla="*/ 30588 w 81568"/>
                                <a:gd name="connsiteY2" fmla="*/ 30588 h 2080001"/>
                                <a:gd name="connsiteX3" fmla="*/ 30588 w 81568"/>
                                <a:gd name="connsiteY3" fmla="*/ 2057570 h 208000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2080001">
                                  <a:moveTo>
                                    <a:pt x="67294" y="2057570"/>
                                  </a:moveTo>
                                  <a:lnTo>
                                    <a:pt x="67294" y="63216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30588" y="20575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71" name="Freeform: Shape 571"/>
                          <wps:cNvSpPr/>
                          <wps:spPr>
                            <a:xfrm>
                              <a:off x="2334898" y="94905"/>
                              <a:ext cx="530196" cy="489411"/>
                            </a:xfrm>
                            <a:custGeom>
                              <a:avLst/>
                              <a:gdLst>
                                <a:gd name="connsiteX0" fmla="*/ 238588 w 530196"/>
                                <a:gd name="connsiteY0" fmla="*/ 76392 h 489412"/>
                                <a:gd name="connsiteX1" fmla="*/ 218196 w 530196"/>
                                <a:gd name="connsiteY1" fmla="*/ 178353 h 489412"/>
                                <a:gd name="connsiteX2" fmla="*/ 312000 w 530196"/>
                                <a:gd name="connsiteY2" fmla="*/ 113098 h 489412"/>
                                <a:gd name="connsiteX3" fmla="*/ 438432 w 530196"/>
                                <a:gd name="connsiteY3" fmla="*/ 186509 h 489412"/>
                                <a:gd name="connsiteX4" fmla="*/ 520000 w 530196"/>
                                <a:gd name="connsiteY4" fmla="*/ 264000 h 489412"/>
                                <a:gd name="connsiteX5" fmla="*/ 520000 w 530196"/>
                                <a:gd name="connsiteY5" fmla="*/ 264000 h 489412"/>
                                <a:gd name="connsiteX6" fmla="*/ 520000 w 530196"/>
                                <a:gd name="connsiteY6" fmla="*/ 264000 h 489412"/>
                                <a:gd name="connsiteX7" fmla="*/ 520000 w 530196"/>
                                <a:gd name="connsiteY7" fmla="*/ 264000 h 489412"/>
                                <a:gd name="connsiteX8" fmla="*/ 520000 w 530196"/>
                                <a:gd name="connsiteY8" fmla="*/ 264000 h 489412"/>
                                <a:gd name="connsiteX9" fmla="*/ 446588 w 530196"/>
                                <a:gd name="connsiteY9" fmla="*/ 341490 h 489412"/>
                                <a:gd name="connsiteX10" fmla="*/ 320157 w 530196"/>
                                <a:gd name="connsiteY10" fmla="*/ 414902 h 489412"/>
                                <a:gd name="connsiteX11" fmla="*/ 226353 w 530196"/>
                                <a:gd name="connsiteY11" fmla="*/ 349647 h 489412"/>
                                <a:gd name="connsiteX12" fmla="*/ 246745 w 530196"/>
                                <a:gd name="connsiteY12" fmla="*/ 451608 h 489412"/>
                                <a:gd name="connsiteX13" fmla="*/ 144784 w 530196"/>
                                <a:gd name="connsiteY13" fmla="*/ 496470 h 489412"/>
                                <a:gd name="connsiteX14" fmla="*/ 42824 w 530196"/>
                                <a:gd name="connsiteY14" fmla="*/ 414902 h 489412"/>
                                <a:gd name="connsiteX15" fmla="*/ 152941 w 530196"/>
                                <a:gd name="connsiteY15" fmla="*/ 378196 h 489412"/>
                                <a:gd name="connsiteX16" fmla="*/ 30588 w 530196"/>
                                <a:gd name="connsiteY16" fmla="*/ 264000 h 489412"/>
                                <a:gd name="connsiteX17" fmla="*/ 30588 w 530196"/>
                                <a:gd name="connsiteY17" fmla="*/ 264000 h 489412"/>
                                <a:gd name="connsiteX18" fmla="*/ 152941 w 530196"/>
                                <a:gd name="connsiteY18" fmla="*/ 149804 h 489412"/>
                                <a:gd name="connsiteX19" fmla="*/ 42824 w 530196"/>
                                <a:gd name="connsiteY19" fmla="*/ 113098 h 489412"/>
                                <a:gd name="connsiteX20" fmla="*/ 144784 w 530196"/>
                                <a:gd name="connsiteY20" fmla="*/ 31529 h 489412"/>
                                <a:gd name="connsiteX21" fmla="*/ 238588 w 530196"/>
                                <a:gd name="connsiteY21" fmla="*/ 76392 h 4894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530196" h="489412">
                                  <a:moveTo>
                                    <a:pt x="238588" y="76392"/>
                                  </a:moveTo>
                                  <a:cubicBezTo>
                                    <a:pt x="250824" y="117176"/>
                                    <a:pt x="218196" y="178353"/>
                                    <a:pt x="218196" y="178353"/>
                                  </a:cubicBezTo>
                                  <a:cubicBezTo>
                                    <a:pt x="218196" y="178353"/>
                                    <a:pt x="263059" y="117176"/>
                                    <a:pt x="312000" y="113098"/>
                                  </a:cubicBezTo>
                                  <a:cubicBezTo>
                                    <a:pt x="360941" y="109019"/>
                                    <a:pt x="438432" y="186509"/>
                                    <a:pt x="438432" y="186509"/>
                                  </a:cubicBez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446588" y="341490"/>
                                  </a:lnTo>
                                  <a:cubicBezTo>
                                    <a:pt x="446588" y="341490"/>
                                    <a:pt x="369098" y="418980"/>
                                    <a:pt x="320157" y="414902"/>
                                  </a:cubicBezTo>
                                  <a:cubicBezTo>
                                    <a:pt x="271216" y="410823"/>
                                    <a:pt x="226353" y="349647"/>
                                    <a:pt x="226353" y="349647"/>
                                  </a:cubicBezTo>
                                  <a:cubicBezTo>
                                    <a:pt x="226353" y="349647"/>
                                    <a:pt x="258981" y="410823"/>
                                    <a:pt x="246745" y="451608"/>
                                  </a:cubicBezTo>
                                  <a:cubicBezTo>
                                    <a:pt x="234510" y="492392"/>
                                    <a:pt x="193726" y="500549"/>
                                    <a:pt x="144784" y="496470"/>
                                  </a:cubicBezTo>
                                  <a:cubicBezTo>
                                    <a:pt x="91765" y="492392"/>
                                    <a:pt x="42824" y="414902"/>
                                    <a:pt x="42824" y="414902"/>
                                  </a:cubicBezTo>
                                  <a:cubicBezTo>
                                    <a:pt x="42824" y="414902"/>
                                    <a:pt x="91765" y="451608"/>
                                    <a:pt x="152941" y="378196"/>
                                  </a:cubicBezTo>
                                  <a:cubicBezTo>
                                    <a:pt x="210039" y="300706"/>
                                    <a:pt x="30588" y="264000"/>
                                    <a:pt x="30588" y="264000"/>
                                  </a:cubicBezTo>
                                  <a:lnTo>
                                    <a:pt x="30588" y="264000"/>
                                  </a:lnTo>
                                  <a:cubicBezTo>
                                    <a:pt x="30588" y="264000"/>
                                    <a:pt x="210039" y="227294"/>
                                    <a:pt x="152941" y="149804"/>
                                  </a:cubicBezTo>
                                  <a:cubicBezTo>
                                    <a:pt x="95843" y="72313"/>
                                    <a:pt x="42824" y="113098"/>
                                    <a:pt x="42824" y="113098"/>
                                  </a:cubicBezTo>
                                  <a:cubicBezTo>
                                    <a:pt x="42824" y="113098"/>
                                    <a:pt x="91765" y="35607"/>
                                    <a:pt x="144784" y="31529"/>
                                  </a:cubicBezTo>
                                  <a:cubicBezTo>
                                    <a:pt x="189647" y="27451"/>
                                    <a:pt x="226353" y="35607"/>
                                    <a:pt x="238588" y="7639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72" name="Freeform: Shape 572"/>
                          <wps:cNvSpPr/>
                          <wps:spPr>
                            <a:xfrm>
                              <a:off x="462900" y="312002"/>
                              <a:ext cx="2039214" cy="81571"/>
                            </a:xfrm>
                            <a:custGeom>
                              <a:avLst/>
                              <a:gdLst>
                                <a:gd name="connsiteX0" fmla="*/ 2041256 w 2039217"/>
                                <a:gd name="connsiteY0" fmla="*/ 67294 h 81568"/>
                                <a:gd name="connsiteX1" fmla="*/ 67294 w 2039217"/>
                                <a:gd name="connsiteY1" fmla="*/ 67294 h 81568"/>
                                <a:gd name="connsiteX2" fmla="*/ 30588 w 2039217"/>
                                <a:gd name="connsiteY2" fmla="*/ 30588 h 81568"/>
                                <a:gd name="connsiteX3" fmla="*/ 2041256 w 2039217"/>
                                <a:gd name="connsiteY3" fmla="*/ 30588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039217" h="81568">
                                  <a:moveTo>
                                    <a:pt x="2041256" y="67294"/>
                                  </a:moveTo>
                                  <a:lnTo>
                                    <a:pt x="67294" y="67294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2041256" y="305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73" name="Freeform: Shape 573"/>
                          <wps:cNvSpPr/>
                          <wps:spPr>
                            <a:xfrm>
                              <a:off x="390044" y="-30585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21720 w 326274"/>
                                <a:gd name="connsiteY0" fmla="*/ 238588 h 326274"/>
                                <a:gd name="connsiteX1" fmla="*/ 311446 w 326274"/>
                                <a:gd name="connsiteY1" fmla="*/ 34667 h 326274"/>
                                <a:gd name="connsiteX2" fmla="*/ 299211 w 326274"/>
                                <a:gd name="connsiteY2" fmla="*/ 42824 h 326274"/>
                                <a:gd name="connsiteX3" fmla="*/ 311446 w 326274"/>
                                <a:gd name="connsiteY3" fmla="*/ 30588 h 326274"/>
                                <a:gd name="connsiteX4" fmla="*/ 107524 w 326274"/>
                                <a:gd name="connsiteY4" fmla="*/ 128471 h 326274"/>
                                <a:gd name="connsiteX5" fmla="*/ 42269 w 326274"/>
                                <a:gd name="connsiteY5" fmla="*/ 303843 h 326274"/>
                                <a:gd name="connsiteX6" fmla="*/ 38191 w 326274"/>
                                <a:gd name="connsiteY6" fmla="*/ 307922 h 326274"/>
                                <a:gd name="connsiteX7" fmla="*/ 42269 w 326274"/>
                                <a:gd name="connsiteY7" fmla="*/ 307922 h 326274"/>
                                <a:gd name="connsiteX8" fmla="*/ 42269 w 326274"/>
                                <a:gd name="connsiteY8" fmla="*/ 312000 h 326274"/>
                                <a:gd name="connsiteX9" fmla="*/ 46348 w 326274"/>
                                <a:gd name="connsiteY9" fmla="*/ 307922 h 326274"/>
                                <a:gd name="connsiteX10" fmla="*/ 221720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21720" y="238588"/>
                                  </a:moveTo>
                                  <a:cubicBezTo>
                                    <a:pt x="266583" y="120314"/>
                                    <a:pt x="274740" y="99922"/>
                                    <a:pt x="311446" y="34667"/>
                                  </a:cubicBezTo>
                                  <a:cubicBezTo>
                                    <a:pt x="311446" y="34667"/>
                                    <a:pt x="307368" y="34667"/>
                                    <a:pt x="299211" y="42824"/>
                                  </a:cubicBezTo>
                                  <a:cubicBezTo>
                                    <a:pt x="307368" y="34667"/>
                                    <a:pt x="311446" y="30588"/>
                                    <a:pt x="311446" y="30588"/>
                                  </a:cubicBezTo>
                                  <a:cubicBezTo>
                                    <a:pt x="246191" y="71373"/>
                                    <a:pt x="229877" y="75451"/>
                                    <a:pt x="107524" y="128471"/>
                                  </a:cubicBezTo>
                                  <a:cubicBezTo>
                                    <a:pt x="5563" y="169255"/>
                                    <a:pt x="30034" y="275294"/>
                                    <a:pt x="42269" y="303843"/>
                                  </a:cubicBezTo>
                                  <a:cubicBezTo>
                                    <a:pt x="42269" y="303843"/>
                                    <a:pt x="38191" y="307922"/>
                                    <a:pt x="38191" y="307922"/>
                                  </a:cubicBezTo>
                                  <a:cubicBezTo>
                                    <a:pt x="38191" y="307922"/>
                                    <a:pt x="38191" y="307922"/>
                                    <a:pt x="42269" y="307922"/>
                                  </a:cubicBezTo>
                                  <a:cubicBezTo>
                                    <a:pt x="42269" y="312000"/>
                                    <a:pt x="42269" y="312000"/>
                                    <a:pt x="42269" y="312000"/>
                                  </a:cubicBezTo>
                                  <a:cubicBezTo>
                                    <a:pt x="42269" y="312000"/>
                                    <a:pt x="42269" y="312000"/>
                                    <a:pt x="46348" y="307922"/>
                                  </a:cubicBezTo>
                                  <a:cubicBezTo>
                                    <a:pt x="74897" y="316079"/>
                                    <a:pt x="180936" y="340549"/>
                                    <a:pt x="221720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74" name="Freeform: Shape 574"/>
                          <wps:cNvSpPr/>
                          <wps:spPr>
                            <a:xfrm>
                              <a:off x="-30586" y="389114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38588 w 326274"/>
                                <a:gd name="connsiteY0" fmla="*/ 222651 h 326274"/>
                                <a:gd name="connsiteX1" fmla="*/ 34667 w 326274"/>
                                <a:gd name="connsiteY1" fmla="*/ 312377 h 326274"/>
                                <a:gd name="connsiteX2" fmla="*/ 42824 w 326274"/>
                                <a:gd name="connsiteY2" fmla="*/ 304220 h 326274"/>
                                <a:gd name="connsiteX3" fmla="*/ 30588 w 326274"/>
                                <a:gd name="connsiteY3" fmla="*/ 312377 h 326274"/>
                                <a:gd name="connsiteX4" fmla="*/ 128471 w 326274"/>
                                <a:gd name="connsiteY4" fmla="*/ 108455 h 326274"/>
                                <a:gd name="connsiteX5" fmla="*/ 307922 w 326274"/>
                                <a:gd name="connsiteY5" fmla="*/ 39122 h 326274"/>
                                <a:gd name="connsiteX6" fmla="*/ 312000 w 326274"/>
                                <a:gd name="connsiteY6" fmla="*/ 35043 h 326274"/>
                                <a:gd name="connsiteX7" fmla="*/ 312000 w 326274"/>
                                <a:gd name="connsiteY7" fmla="*/ 39122 h 326274"/>
                                <a:gd name="connsiteX8" fmla="*/ 316079 w 326274"/>
                                <a:gd name="connsiteY8" fmla="*/ 39122 h 326274"/>
                                <a:gd name="connsiteX9" fmla="*/ 312000 w 326274"/>
                                <a:gd name="connsiteY9" fmla="*/ 43200 h 326274"/>
                                <a:gd name="connsiteX10" fmla="*/ 238588 w 326274"/>
                                <a:gd name="connsiteY10" fmla="*/ 222651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38588" y="222651"/>
                                  </a:moveTo>
                                  <a:cubicBezTo>
                                    <a:pt x="120314" y="267514"/>
                                    <a:pt x="99922" y="275671"/>
                                    <a:pt x="34667" y="312377"/>
                                  </a:cubicBezTo>
                                  <a:cubicBezTo>
                                    <a:pt x="34667" y="312377"/>
                                    <a:pt x="34667" y="308298"/>
                                    <a:pt x="42824" y="304220"/>
                                  </a:cubicBezTo>
                                  <a:cubicBezTo>
                                    <a:pt x="34667" y="308298"/>
                                    <a:pt x="30588" y="312377"/>
                                    <a:pt x="30588" y="312377"/>
                                  </a:cubicBezTo>
                                  <a:cubicBezTo>
                                    <a:pt x="71373" y="247122"/>
                                    <a:pt x="75451" y="230808"/>
                                    <a:pt x="128471" y="108455"/>
                                  </a:cubicBezTo>
                                  <a:cubicBezTo>
                                    <a:pt x="173333" y="6494"/>
                                    <a:pt x="279373" y="30965"/>
                                    <a:pt x="307922" y="39122"/>
                                  </a:cubicBezTo>
                                  <a:cubicBezTo>
                                    <a:pt x="307922" y="39122"/>
                                    <a:pt x="312000" y="35043"/>
                                    <a:pt x="312000" y="35043"/>
                                  </a:cubicBezTo>
                                  <a:cubicBezTo>
                                    <a:pt x="312000" y="35043"/>
                                    <a:pt x="312000" y="35043"/>
                                    <a:pt x="312000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6079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2000" y="43200"/>
                                  </a:cubicBezTo>
                                  <a:cubicBezTo>
                                    <a:pt x="316079" y="75827"/>
                                    <a:pt x="340549" y="181867"/>
                                    <a:pt x="238588" y="22265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75" name="Freeform: Shape 575"/>
                          <wps:cNvSpPr/>
                          <wps:spPr>
                            <a:xfrm>
                              <a:off x="14279" y="-10191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120314 w 326274"/>
                                <a:gd name="connsiteY0" fmla="*/ 238588 h 326274"/>
                                <a:gd name="connsiteX1" fmla="*/ 30588 w 326274"/>
                                <a:gd name="connsiteY1" fmla="*/ 34667 h 326274"/>
                                <a:gd name="connsiteX2" fmla="*/ 38745 w 326274"/>
                                <a:gd name="connsiteY2" fmla="*/ 42824 h 326274"/>
                                <a:gd name="connsiteX3" fmla="*/ 30588 w 326274"/>
                                <a:gd name="connsiteY3" fmla="*/ 30588 h 326274"/>
                                <a:gd name="connsiteX4" fmla="*/ 234510 w 326274"/>
                                <a:gd name="connsiteY4" fmla="*/ 128471 h 326274"/>
                                <a:gd name="connsiteX5" fmla="*/ 299765 w 326274"/>
                                <a:gd name="connsiteY5" fmla="*/ 307922 h 326274"/>
                                <a:gd name="connsiteX6" fmla="*/ 303843 w 326274"/>
                                <a:gd name="connsiteY6" fmla="*/ 312000 h 326274"/>
                                <a:gd name="connsiteX7" fmla="*/ 299765 w 326274"/>
                                <a:gd name="connsiteY7" fmla="*/ 312000 h 326274"/>
                                <a:gd name="connsiteX8" fmla="*/ 299765 w 326274"/>
                                <a:gd name="connsiteY8" fmla="*/ 316079 h 326274"/>
                                <a:gd name="connsiteX9" fmla="*/ 295686 w 326274"/>
                                <a:gd name="connsiteY9" fmla="*/ 312000 h 326274"/>
                                <a:gd name="connsiteX10" fmla="*/ 120314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120314" y="238588"/>
                                  </a:moveTo>
                                  <a:cubicBezTo>
                                    <a:pt x="71373" y="120314"/>
                                    <a:pt x="67294" y="99922"/>
                                    <a:pt x="30588" y="34667"/>
                                  </a:cubicBezTo>
                                  <a:cubicBezTo>
                                    <a:pt x="30588" y="34667"/>
                                    <a:pt x="34667" y="34667"/>
                                    <a:pt x="38745" y="42824"/>
                                  </a:cubicBezTo>
                                  <a:cubicBezTo>
                                    <a:pt x="30588" y="34667"/>
                                    <a:pt x="30588" y="30588"/>
                                    <a:pt x="30588" y="30588"/>
                                  </a:cubicBezTo>
                                  <a:cubicBezTo>
                                    <a:pt x="95843" y="71373"/>
                                    <a:pt x="112157" y="75451"/>
                                    <a:pt x="234510" y="128471"/>
                                  </a:cubicBezTo>
                                  <a:cubicBezTo>
                                    <a:pt x="336471" y="173333"/>
                                    <a:pt x="307922" y="279373"/>
                                    <a:pt x="299765" y="307922"/>
                                  </a:cubicBezTo>
                                  <a:cubicBezTo>
                                    <a:pt x="299765" y="307922"/>
                                    <a:pt x="303843" y="312000"/>
                                    <a:pt x="303843" y="312000"/>
                                  </a:cubicBezTo>
                                  <a:cubicBezTo>
                                    <a:pt x="303843" y="312000"/>
                                    <a:pt x="303843" y="312000"/>
                                    <a:pt x="299765" y="312000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9765" y="316079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5686" y="312000"/>
                                  </a:cubicBezTo>
                                  <a:cubicBezTo>
                                    <a:pt x="267137" y="320157"/>
                                    <a:pt x="161098" y="340549"/>
                                    <a:pt x="120314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76" name="Freeform: Shape 576"/>
                          <wps:cNvSpPr/>
                          <wps:spPr>
                            <a:xfrm>
                              <a:off x="305537" y="310046"/>
                              <a:ext cx="244708" cy="244704"/>
                            </a:xfrm>
                            <a:custGeom>
                              <a:avLst/>
                              <a:gdLst>
                                <a:gd name="connsiteX0" fmla="*/ 43258 w 244706"/>
                                <a:gd name="connsiteY0" fmla="*/ 135515 h 244706"/>
                                <a:gd name="connsiteX1" fmla="*/ 135568 w 244706"/>
                                <a:gd name="connsiteY1" fmla="*/ 43258 h 244706"/>
                                <a:gd name="connsiteX2" fmla="*/ 227825 w 244706"/>
                                <a:gd name="connsiteY2" fmla="*/ 135568 h 244706"/>
                                <a:gd name="connsiteX3" fmla="*/ 135515 w 244706"/>
                                <a:gd name="connsiteY3" fmla="*/ 227825 h 24470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4706" h="244706">
                                  <a:moveTo>
                                    <a:pt x="43258" y="135515"/>
                                  </a:moveTo>
                                  <a:lnTo>
                                    <a:pt x="135568" y="43258"/>
                                  </a:lnTo>
                                  <a:lnTo>
                                    <a:pt x="227825" y="135568"/>
                                  </a:lnTo>
                                  <a:lnTo>
                                    <a:pt x="135515" y="2278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577" name="Graphic 84"/>
                        <wpg:cNvGrpSpPr/>
                        <wpg:grpSpPr>
                          <a:xfrm rot="10800000">
                            <a:off x="1698172" y="145997"/>
                            <a:ext cx="572770" cy="580390"/>
                            <a:chOff x="-30586" y="-30585"/>
                            <a:chExt cx="2895680" cy="2907910"/>
                          </a:xfrm>
                        </wpg:grpSpPr>
                        <wps:wsp>
                          <wps:cNvPr id="578" name="Freeform: Shape 578"/>
                          <wps:cNvSpPr/>
                          <wps:spPr>
                            <a:xfrm>
                              <a:off x="385415" y="536316"/>
                              <a:ext cx="81569" cy="1753719"/>
                            </a:xfrm>
                            <a:custGeom>
                              <a:avLst/>
                              <a:gdLst>
                                <a:gd name="connsiteX0" fmla="*/ 30588 w 81568"/>
                                <a:gd name="connsiteY0" fmla="*/ 30588 h 1753726"/>
                                <a:gd name="connsiteX1" fmla="*/ 50980 w 81568"/>
                                <a:gd name="connsiteY1" fmla="*/ 30588 h 1753726"/>
                                <a:gd name="connsiteX2" fmla="*/ 50980 w 81568"/>
                                <a:gd name="connsiteY2" fmla="*/ 1743531 h 1753726"/>
                                <a:gd name="connsiteX3" fmla="*/ 30588 w 81568"/>
                                <a:gd name="connsiteY3" fmla="*/ 1743531 h 175372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1753726">
                                  <a:moveTo>
                                    <a:pt x="30588" y="30588"/>
                                  </a:moveTo>
                                  <a:lnTo>
                                    <a:pt x="50980" y="30588"/>
                                  </a:lnTo>
                                  <a:lnTo>
                                    <a:pt x="50980" y="1743531"/>
                                  </a:lnTo>
                                  <a:lnTo>
                                    <a:pt x="30588" y="1743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79" name="Freeform: Shape 579"/>
                          <wps:cNvSpPr/>
                          <wps:spPr>
                            <a:xfrm>
                              <a:off x="536313" y="405806"/>
                              <a:ext cx="1753719" cy="81571"/>
                            </a:xfrm>
                            <a:custGeom>
                              <a:avLst/>
                              <a:gdLst>
                                <a:gd name="connsiteX0" fmla="*/ 30588 w 1753726"/>
                                <a:gd name="connsiteY0" fmla="*/ 30588 h 81568"/>
                                <a:gd name="connsiteX1" fmla="*/ 1727217 w 1753726"/>
                                <a:gd name="connsiteY1" fmla="*/ 30588 h 81568"/>
                                <a:gd name="connsiteX2" fmla="*/ 1727217 w 1753726"/>
                                <a:gd name="connsiteY2" fmla="*/ 50980 h 81568"/>
                                <a:gd name="connsiteX3" fmla="*/ 30588 w 1753726"/>
                                <a:gd name="connsiteY3" fmla="*/ 50980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753726" h="81568">
                                  <a:moveTo>
                                    <a:pt x="30588" y="30588"/>
                                  </a:moveTo>
                                  <a:lnTo>
                                    <a:pt x="1727217" y="30588"/>
                                  </a:lnTo>
                                  <a:lnTo>
                                    <a:pt x="1727217" y="50980"/>
                                  </a:lnTo>
                                  <a:lnTo>
                                    <a:pt x="30588" y="509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80" name="Freeform: Shape 580"/>
                          <wps:cNvSpPr/>
                          <wps:spPr>
                            <a:xfrm>
                              <a:off x="74514" y="2347131"/>
                              <a:ext cx="489408" cy="530194"/>
                            </a:xfrm>
                            <a:custGeom>
                              <a:avLst/>
                              <a:gdLst>
                                <a:gd name="connsiteX0" fmla="*/ 76392 w 489412"/>
                                <a:gd name="connsiteY0" fmla="*/ 246745 h 530196"/>
                                <a:gd name="connsiteX1" fmla="*/ 178353 w 489412"/>
                                <a:gd name="connsiteY1" fmla="*/ 226353 h 530196"/>
                                <a:gd name="connsiteX2" fmla="*/ 113098 w 489412"/>
                                <a:gd name="connsiteY2" fmla="*/ 320157 h 530196"/>
                                <a:gd name="connsiteX3" fmla="*/ 186509 w 489412"/>
                                <a:gd name="connsiteY3" fmla="*/ 446589 h 530196"/>
                                <a:gd name="connsiteX4" fmla="*/ 264000 w 489412"/>
                                <a:gd name="connsiteY4" fmla="*/ 520000 h 530196"/>
                                <a:gd name="connsiteX5" fmla="*/ 264000 w 489412"/>
                                <a:gd name="connsiteY5" fmla="*/ 520000 h 530196"/>
                                <a:gd name="connsiteX6" fmla="*/ 264000 w 489412"/>
                                <a:gd name="connsiteY6" fmla="*/ 520000 h 530196"/>
                                <a:gd name="connsiteX7" fmla="*/ 264000 w 489412"/>
                                <a:gd name="connsiteY7" fmla="*/ 520000 h 530196"/>
                                <a:gd name="connsiteX8" fmla="*/ 264000 w 489412"/>
                                <a:gd name="connsiteY8" fmla="*/ 520000 h 530196"/>
                                <a:gd name="connsiteX9" fmla="*/ 341490 w 489412"/>
                                <a:gd name="connsiteY9" fmla="*/ 446589 h 530196"/>
                                <a:gd name="connsiteX10" fmla="*/ 414902 w 489412"/>
                                <a:gd name="connsiteY10" fmla="*/ 320157 h 530196"/>
                                <a:gd name="connsiteX11" fmla="*/ 349647 w 489412"/>
                                <a:gd name="connsiteY11" fmla="*/ 226353 h 530196"/>
                                <a:gd name="connsiteX12" fmla="*/ 451608 w 489412"/>
                                <a:gd name="connsiteY12" fmla="*/ 246745 h 530196"/>
                                <a:gd name="connsiteX13" fmla="*/ 496471 w 489412"/>
                                <a:gd name="connsiteY13" fmla="*/ 144784 h 530196"/>
                                <a:gd name="connsiteX14" fmla="*/ 414902 w 489412"/>
                                <a:gd name="connsiteY14" fmla="*/ 42824 h 530196"/>
                                <a:gd name="connsiteX15" fmla="*/ 378196 w 489412"/>
                                <a:gd name="connsiteY15" fmla="*/ 152941 h 530196"/>
                                <a:gd name="connsiteX16" fmla="*/ 264000 w 489412"/>
                                <a:gd name="connsiteY16" fmla="*/ 30588 h 530196"/>
                                <a:gd name="connsiteX17" fmla="*/ 264000 w 489412"/>
                                <a:gd name="connsiteY17" fmla="*/ 30588 h 530196"/>
                                <a:gd name="connsiteX18" fmla="*/ 149804 w 489412"/>
                                <a:gd name="connsiteY18" fmla="*/ 152941 h 530196"/>
                                <a:gd name="connsiteX19" fmla="*/ 113098 w 489412"/>
                                <a:gd name="connsiteY19" fmla="*/ 42824 h 530196"/>
                                <a:gd name="connsiteX20" fmla="*/ 31529 w 489412"/>
                                <a:gd name="connsiteY20" fmla="*/ 144784 h 530196"/>
                                <a:gd name="connsiteX21" fmla="*/ 76392 w 489412"/>
                                <a:gd name="connsiteY21" fmla="*/ 246745 h 53019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489412" h="530196">
                                  <a:moveTo>
                                    <a:pt x="76392" y="246745"/>
                                  </a:moveTo>
                                  <a:cubicBezTo>
                                    <a:pt x="117176" y="258981"/>
                                    <a:pt x="178353" y="226353"/>
                                    <a:pt x="178353" y="226353"/>
                                  </a:cubicBezTo>
                                  <a:cubicBezTo>
                                    <a:pt x="178353" y="226353"/>
                                    <a:pt x="117176" y="271216"/>
                                    <a:pt x="113098" y="320157"/>
                                  </a:cubicBezTo>
                                  <a:cubicBezTo>
                                    <a:pt x="109019" y="369098"/>
                                    <a:pt x="186509" y="446589"/>
                                    <a:pt x="186509" y="446589"/>
                                  </a:cubicBez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341490" y="446589"/>
                                  </a:lnTo>
                                  <a:cubicBezTo>
                                    <a:pt x="341490" y="446589"/>
                                    <a:pt x="418980" y="369098"/>
                                    <a:pt x="414902" y="320157"/>
                                  </a:cubicBezTo>
                                  <a:cubicBezTo>
                                    <a:pt x="410823" y="271216"/>
                                    <a:pt x="349647" y="226353"/>
                                    <a:pt x="349647" y="226353"/>
                                  </a:cubicBezTo>
                                  <a:cubicBezTo>
                                    <a:pt x="349647" y="226353"/>
                                    <a:pt x="410823" y="258981"/>
                                    <a:pt x="451608" y="246745"/>
                                  </a:cubicBezTo>
                                  <a:cubicBezTo>
                                    <a:pt x="492392" y="234510"/>
                                    <a:pt x="500549" y="197804"/>
                                    <a:pt x="496471" y="144784"/>
                                  </a:cubicBezTo>
                                  <a:cubicBezTo>
                                    <a:pt x="492392" y="91765"/>
                                    <a:pt x="414902" y="42824"/>
                                    <a:pt x="414902" y="42824"/>
                                  </a:cubicBezTo>
                                  <a:cubicBezTo>
                                    <a:pt x="414902" y="42824"/>
                                    <a:pt x="451608" y="91765"/>
                                    <a:pt x="378196" y="152941"/>
                                  </a:cubicBezTo>
                                  <a:cubicBezTo>
                                    <a:pt x="300706" y="210039"/>
                                    <a:pt x="264000" y="30588"/>
                                    <a:pt x="264000" y="30588"/>
                                  </a:cubicBezTo>
                                  <a:lnTo>
                                    <a:pt x="264000" y="30588"/>
                                  </a:lnTo>
                                  <a:cubicBezTo>
                                    <a:pt x="264000" y="30588"/>
                                    <a:pt x="227294" y="210039"/>
                                    <a:pt x="149804" y="152941"/>
                                  </a:cubicBezTo>
                                  <a:cubicBezTo>
                                    <a:pt x="72313" y="95843"/>
                                    <a:pt x="113098" y="42824"/>
                                    <a:pt x="113098" y="42824"/>
                                  </a:cubicBezTo>
                                  <a:cubicBezTo>
                                    <a:pt x="113098" y="42824"/>
                                    <a:pt x="35607" y="91765"/>
                                    <a:pt x="31529" y="144784"/>
                                  </a:cubicBezTo>
                                  <a:cubicBezTo>
                                    <a:pt x="27451" y="193726"/>
                                    <a:pt x="35607" y="234510"/>
                                    <a:pt x="76392" y="24674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81" name="Freeform: Shape 581"/>
                          <wps:cNvSpPr/>
                          <wps:spPr>
                            <a:xfrm>
                              <a:off x="291612" y="466983"/>
                              <a:ext cx="81569" cy="2079992"/>
                            </a:xfrm>
                            <a:custGeom>
                              <a:avLst/>
                              <a:gdLst>
                                <a:gd name="connsiteX0" fmla="*/ 67294 w 81568"/>
                                <a:gd name="connsiteY0" fmla="*/ 2057570 h 2080001"/>
                                <a:gd name="connsiteX1" fmla="*/ 67294 w 81568"/>
                                <a:gd name="connsiteY1" fmla="*/ 63216 h 2080001"/>
                                <a:gd name="connsiteX2" fmla="*/ 30588 w 81568"/>
                                <a:gd name="connsiteY2" fmla="*/ 30588 h 2080001"/>
                                <a:gd name="connsiteX3" fmla="*/ 30588 w 81568"/>
                                <a:gd name="connsiteY3" fmla="*/ 2057570 h 208000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2080001">
                                  <a:moveTo>
                                    <a:pt x="67294" y="2057570"/>
                                  </a:moveTo>
                                  <a:lnTo>
                                    <a:pt x="67294" y="63216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30588" y="20575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82" name="Freeform: Shape 582"/>
                          <wps:cNvSpPr/>
                          <wps:spPr>
                            <a:xfrm>
                              <a:off x="2334898" y="94905"/>
                              <a:ext cx="530196" cy="489411"/>
                            </a:xfrm>
                            <a:custGeom>
                              <a:avLst/>
                              <a:gdLst>
                                <a:gd name="connsiteX0" fmla="*/ 238588 w 530196"/>
                                <a:gd name="connsiteY0" fmla="*/ 76392 h 489412"/>
                                <a:gd name="connsiteX1" fmla="*/ 218196 w 530196"/>
                                <a:gd name="connsiteY1" fmla="*/ 178353 h 489412"/>
                                <a:gd name="connsiteX2" fmla="*/ 312000 w 530196"/>
                                <a:gd name="connsiteY2" fmla="*/ 113098 h 489412"/>
                                <a:gd name="connsiteX3" fmla="*/ 438432 w 530196"/>
                                <a:gd name="connsiteY3" fmla="*/ 186509 h 489412"/>
                                <a:gd name="connsiteX4" fmla="*/ 520000 w 530196"/>
                                <a:gd name="connsiteY4" fmla="*/ 264000 h 489412"/>
                                <a:gd name="connsiteX5" fmla="*/ 520000 w 530196"/>
                                <a:gd name="connsiteY5" fmla="*/ 264000 h 489412"/>
                                <a:gd name="connsiteX6" fmla="*/ 520000 w 530196"/>
                                <a:gd name="connsiteY6" fmla="*/ 264000 h 489412"/>
                                <a:gd name="connsiteX7" fmla="*/ 520000 w 530196"/>
                                <a:gd name="connsiteY7" fmla="*/ 264000 h 489412"/>
                                <a:gd name="connsiteX8" fmla="*/ 520000 w 530196"/>
                                <a:gd name="connsiteY8" fmla="*/ 264000 h 489412"/>
                                <a:gd name="connsiteX9" fmla="*/ 446588 w 530196"/>
                                <a:gd name="connsiteY9" fmla="*/ 341490 h 489412"/>
                                <a:gd name="connsiteX10" fmla="*/ 320157 w 530196"/>
                                <a:gd name="connsiteY10" fmla="*/ 414902 h 489412"/>
                                <a:gd name="connsiteX11" fmla="*/ 226353 w 530196"/>
                                <a:gd name="connsiteY11" fmla="*/ 349647 h 489412"/>
                                <a:gd name="connsiteX12" fmla="*/ 246745 w 530196"/>
                                <a:gd name="connsiteY12" fmla="*/ 451608 h 489412"/>
                                <a:gd name="connsiteX13" fmla="*/ 144784 w 530196"/>
                                <a:gd name="connsiteY13" fmla="*/ 496470 h 489412"/>
                                <a:gd name="connsiteX14" fmla="*/ 42824 w 530196"/>
                                <a:gd name="connsiteY14" fmla="*/ 414902 h 489412"/>
                                <a:gd name="connsiteX15" fmla="*/ 152941 w 530196"/>
                                <a:gd name="connsiteY15" fmla="*/ 378196 h 489412"/>
                                <a:gd name="connsiteX16" fmla="*/ 30588 w 530196"/>
                                <a:gd name="connsiteY16" fmla="*/ 264000 h 489412"/>
                                <a:gd name="connsiteX17" fmla="*/ 30588 w 530196"/>
                                <a:gd name="connsiteY17" fmla="*/ 264000 h 489412"/>
                                <a:gd name="connsiteX18" fmla="*/ 152941 w 530196"/>
                                <a:gd name="connsiteY18" fmla="*/ 149804 h 489412"/>
                                <a:gd name="connsiteX19" fmla="*/ 42824 w 530196"/>
                                <a:gd name="connsiteY19" fmla="*/ 113098 h 489412"/>
                                <a:gd name="connsiteX20" fmla="*/ 144784 w 530196"/>
                                <a:gd name="connsiteY20" fmla="*/ 31529 h 489412"/>
                                <a:gd name="connsiteX21" fmla="*/ 238588 w 530196"/>
                                <a:gd name="connsiteY21" fmla="*/ 76392 h 4894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530196" h="489412">
                                  <a:moveTo>
                                    <a:pt x="238588" y="76392"/>
                                  </a:moveTo>
                                  <a:cubicBezTo>
                                    <a:pt x="250824" y="117176"/>
                                    <a:pt x="218196" y="178353"/>
                                    <a:pt x="218196" y="178353"/>
                                  </a:cubicBezTo>
                                  <a:cubicBezTo>
                                    <a:pt x="218196" y="178353"/>
                                    <a:pt x="263059" y="117176"/>
                                    <a:pt x="312000" y="113098"/>
                                  </a:cubicBezTo>
                                  <a:cubicBezTo>
                                    <a:pt x="360941" y="109019"/>
                                    <a:pt x="438432" y="186509"/>
                                    <a:pt x="438432" y="186509"/>
                                  </a:cubicBez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446588" y="341490"/>
                                  </a:lnTo>
                                  <a:cubicBezTo>
                                    <a:pt x="446588" y="341490"/>
                                    <a:pt x="369098" y="418980"/>
                                    <a:pt x="320157" y="414902"/>
                                  </a:cubicBezTo>
                                  <a:cubicBezTo>
                                    <a:pt x="271216" y="410823"/>
                                    <a:pt x="226353" y="349647"/>
                                    <a:pt x="226353" y="349647"/>
                                  </a:cubicBezTo>
                                  <a:cubicBezTo>
                                    <a:pt x="226353" y="349647"/>
                                    <a:pt x="258981" y="410823"/>
                                    <a:pt x="246745" y="451608"/>
                                  </a:cubicBezTo>
                                  <a:cubicBezTo>
                                    <a:pt x="234510" y="492392"/>
                                    <a:pt x="193726" y="500549"/>
                                    <a:pt x="144784" y="496470"/>
                                  </a:cubicBezTo>
                                  <a:cubicBezTo>
                                    <a:pt x="91765" y="492392"/>
                                    <a:pt x="42824" y="414902"/>
                                    <a:pt x="42824" y="414902"/>
                                  </a:cubicBezTo>
                                  <a:cubicBezTo>
                                    <a:pt x="42824" y="414902"/>
                                    <a:pt x="91765" y="451608"/>
                                    <a:pt x="152941" y="378196"/>
                                  </a:cubicBezTo>
                                  <a:cubicBezTo>
                                    <a:pt x="210039" y="300706"/>
                                    <a:pt x="30588" y="264000"/>
                                    <a:pt x="30588" y="264000"/>
                                  </a:cubicBezTo>
                                  <a:lnTo>
                                    <a:pt x="30588" y="264000"/>
                                  </a:lnTo>
                                  <a:cubicBezTo>
                                    <a:pt x="30588" y="264000"/>
                                    <a:pt x="210039" y="227294"/>
                                    <a:pt x="152941" y="149804"/>
                                  </a:cubicBezTo>
                                  <a:cubicBezTo>
                                    <a:pt x="95843" y="72313"/>
                                    <a:pt x="42824" y="113098"/>
                                    <a:pt x="42824" y="113098"/>
                                  </a:cubicBezTo>
                                  <a:cubicBezTo>
                                    <a:pt x="42824" y="113098"/>
                                    <a:pt x="91765" y="35607"/>
                                    <a:pt x="144784" y="31529"/>
                                  </a:cubicBezTo>
                                  <a:cubicBezTo>
                                    <a:pt x="189647" y="27451"/>
                                    <a:pt x="226353" y="35607"/>
                                    <a:pt x="238588" y="7639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83" name="Freeform: Shape 583"/>
                          <wps:cNvSpPr/>
                          <wps:spPr>
                            <a:xfrm>
                              <a:off x="462900" y="312002"/>
                              <a:ext cx="2039214" cy="81571"/>
                            </a:xfrm>
                            <a:custGeom>
                              <a:avLst/>
                              <a:gdLst>
                                <a:gd name="connsiteX0" fmla="*/ 2041256 w 2039217"/>
                                <a:gd name="connsiteY0" fmla="*/ 67294 h 81568"/>
                                <a:gd name="connsiteX1" fmla="*/ 67294 w 2039217"/>
                                <a:gd name="connsiteY1" fmla="*/ 67294 h 81568"/>
                                <a:gd name="connsiteX2" fmla="*/ 30588 w 2039217"/>
                                <a:gd name="connsiteY2" fmla="*/ 30588 h 81568"/>
                                <a:gd name="connsiteX3" fmla="*/ 2041256 w 2039217"/>
                                <a:gd name="connsiteY3" fmla="*/ 30588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039217" h="81568">
                                  <a:moveTo>
                                    <a:pt x="2041256" y="67294"/>
                                  </a:moveTo>
                                  <a:lnTo>
                                    <a:pt x="67294" y="67294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2041256" y="305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84" name="Freeform: Shape 584"/>
                          <wps:cNvSpPr/>
                          <wps:spPr>
                            <a:xfrm>
                              <a:off x="390044" y="-30585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21720 w 326274"/>
                                <a:gd name="connsiteY0" fmla="*/ 238588 h 326274"/>
                                <a:gd name="connsiteX1" fmla="*/ 311446 w 326274"/>
                                <a:gd name="connsiteY1" fmla="*/ 34667 h 326274"/>
                                <a:gd name="connsiteX2" fmla="*/ 299211 w 326274"/>
                                <a:gd name="connsiteY2" fmla="*/ 42824 h 326274"/>
                                <a:gd name="connsiteX3" fmla="*/ 311446 w 326274"/>
                                <a:gd name="connsiteY3" fmla="*/ 30588 h 326274"/>
                                <a:gd name="connsiteX4" fmla="*/ 107524 w 326274"/>
                                <a:gd name="connsiteY4" fmla="*/ 128471 h 326274"/>
                                <a:gd name="connsiteX5" fmla="*/ 42269 w 326274"/>
                                <a:gd name="connsiteY5" fmla="*/ 303843 h 326274"/>
                                <a:gd name="connsiteX6" fmla="*/ 38191 w 326274"/>
                                <a:gd name="connsiteY6" fmla="*/ 307922 h 326274"/>
                                <a:gd name="connsiteX7" fmla="*/ 42269 w 326274"/>
                                <a:gd name="connsiteY7" fmla="*/ 307922 h 326274"/>
                                <a:gd name="connsiteX8" fmla="*/ 42269 w 326274"/>
                                <a:gd name="connsiteY8" fmla="*/ 312000 h 326274"/>
                                <a:gd name="connsiteX9" fmla="*/ 46348 w 326274"/>
                                <a:gd name="connsiteY9" fmla="*/ 307922 h 326274"/>
                                <a:gd name="connsiteX10" fmla="*/ 221720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21720" y="238588"/>
                                  </a:moveTo>
                                  <a:cubicBezTo>
                                    <a:pt x="266583" y="120314"/>
                                    <a:pt x="274740" y="99922"/>
                                    <a:pt x="311446" y="34667"/>
                                  </a:cubicBezTo>
                                  <a:cubicBezTo>
                                    <a:pt x="311446" y="34667"/>
                                    <a:pt x="307368" y="34667"/>
                                    <a:pt x="299211" y="42824"/>
                                  </a:cubicBezTo>
                                  <a:cubicBezTo>
                                    <a:pt x="307368" y="34667"/>
                                    <a:pt x="311446" y="30588"/>
                                    <a:pt x="311446" y="30588"/>
                                  </a:cubicBezTo>
                                  <a:cubicBezTo>
                                    <a:pt x="246191" y="71373"/>
                                    <a:pt x="229877" y="75451"/>
                                    <a:pt x="107524" y="128471"/>
                                  </a:cubicBezTo>
                                  <a:cubicBezTo>
                                    <a:pt x="5563" y="169255"/>
                                    <a:pt x="30034" y="275294"/>
                                    <a:pt x="42269" y="303843"/>
                                  </a:cubicBezTo>
                                  <a:cubicBezTo>
                                    <a:pt x="42269" y="303843"/>
                                    <a:pt x="38191" y="307922"/>
                                    <a:pt x="38191" y="307922"/>
                                  </a:cubicBezTo>
                                  <a:cubicBezTo>
                                    <a:pt x="38191" y="307922"/>
                                    <a:pt x="38191" y="307922"/>
                                    <a:pt x="42269" y="307922"/>
                                  </a:cubicBezTo>
                                  <a:cubicBezTo>
                                    <a:pt x="42269" y="312000"/>
                                    <a:pt x="42269" y="312000"/>
                                    <a:pt x="42269" y="312000"/>
                                  </a:cubicBezTo>
                                  <a:cubicBezTo>
                                    <a:pt x="42269" y="312000"/>
                                    <a:pt x="42269" y="312000"/>
                                    <a:pt x="46348" y="307922"/>
                                  </a:cubicBezTo>
                                  <a:cubicBezTo>
                                    <a:pt x="74897" y="316079"/>
                                    <a:pt x="180936" y="340549"/>
                                    <a:pt x="221720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85" name="Freeform: Shape 585"/>
                          <wps:cNvSpPr/>
                          <wps:spPr>
                            <a:xfrm>
                              <a:off x="-30586" y="389114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38588 w 326274"/>
                                <a:gd name="connsiteY0" fmla="*/ 222651 h 326274"/>
                                <a:gd name="connsiteX1" fmla="*/ 34667 w 326274"/>
                                <a:gd name="connsiteY1" fmla="*/ 312377 h 326274"/>
                                <a:gd name="connsiteX2" fmla="*/ 42824 w 326274"/>
                                <a:gd name="connsiteY2" fmla="*/ 304220 h 326274"/>
                                <a:gd name="connsiteX3" fmla="*/ 30588 w 326274"/>
                                <a:gd name="connsiteY3" fmla="*/ 312377 h 326274"/>
                                <a:gd name="connsiteX4" fmla="*/ 128471 w 326274"/>
                                <a:gd name="connsiteY4" fmla="*/ 108455 h 326274"/>
                                <a:gd name="connsiteX5" fmla="*/ 307922 w 326274"/>
                                <a:gd name="connsiteY5" fmla="*/ 39122 h 326274"/>
                                <a:gd name="connsiteX6" fmla="*/ 312000 w 326274"/>
                                <a:gd name="connsiteY6" fmla="*/ 35043 h 326274"/>
                                <a:gd name="connsiteX7" fmla="*/ 312000 w 326274"/>
                                <a:gd name="connsiteY7" fmla="*/ 39122 h 326274"/>
                                <a:gd name="connsiteX8" fmla="*/ 316079 w 326274"/>
                                <a:gd name="connsiteY8" fmla="*/ 39122 h 326274"/>
                                <a:gd name="connsiteX9" fmla="*/ 312000 w 326274"/>
                                <a:gd name="connsiteY9" fmla="*/ 43200 h 326274"/>
                                <a:gd name="connsiteX10" fmla="*/ 238588 w 326274"/>
                                <a:gd name="connsiteY10" fmla="*/ 222651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38588" y="222651"/>
                                  </a:moveTo>
                                  <a:cubicBezTo>
                                    <a:pt x="120314" y="267514"/>
                                    <a:pt x="99922" y="275671"/>
                                    <a:pt x="34667" y="312377"/>
                                  </a:cubicBezTo>
                                  <a:cubicBezTo>
                                    <a:pt x="34667" y="312377"/>
                                    <a:pt x="34667" y="308298"/>
                                    <a:pt x="42824" y="304220"/>
                                  </a:cubicBezTo>
                                  <a:cubicBezTo>
                                    <a:pt x="34667" y="308298"/>
                                    <a:pt x="30588" y="312377"/>
                                    <a:pt x="30588" y="312377"/>
                                  </a:cubicBezTo>
                                  <a:cubicBezTo>
                                    <a:pt x="71373" y="247122"/>
                                    <a:pt x="75451" y="230808"/>
                                    <a:pt x="128471" y="108455"/>
                                  </a:cubicBezTo>
                                  <a:cubicBezTo>
                                    <a:pt x="173333" y="6494"/>
                                    <a:pt x="279373" y="30965"/>
                                    <a:pt x="307922" y="39122"/>
                                  </a:cubicBezTo>
                                  <a:cubicBezTo>
                                    <a:pt x="307922" y="39122"/>
                                    <a:pt x="312000" y="35043"/>
                                    <a:pt x="312000" y="35043"/>
                                  </a:cubicBezTo>
                                  <a:cubicBezTo>
                                    <a:pt x="312000" y="35043"/>
                                    <a:pt x="312000" y="35043"/>
                                    <a:pt x="312000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6079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2000" y="43200"/>
                                  </a:cubicBezTo>
                                  <a:cubicBezTo>
                                    <a:pt x="316079" y="75827"/>
                                    <a:pt x="340549" y="181867"/>
                                    <a:pt x="238588" y="22265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86" name="Freeform: Shape 586"/>
                          <wps:cNvSpPr/>
                          <wps:spPr>
                            <a:xfrm>
                              <a:off x="14279" y="-10191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120314 w 326274"/>
                                <a:gd name="connsiteY0" fmla="*/ 238588 h 326274"/>
                                <a:gd name="connsiteX1" fmla="*/ 30588 w 326274"/>
                                <a:gd name="connsiteY1" fmla="*/ 34667 h 326274"/>
                                <a:gd name="connsiteX2" fmla="*/ 38745 w 326274"/>
                                <a:gd name="connsiteY2" fmla="*/ 42824 h 326274"/>
                                <a:gd name="connsiteX3" fmla="*/ 30588 w 326274"/>
                                <a:gd name="connsiteY3" fmla="*/ 30588 h 326274"/>
                                <a:gd name="connsiteX4" fmla="*/ 234510 w 326274"/>
                                <a:gd name="connsiteY4" fmla="*/ 128471 h 326274"/>
                                <a:gd name="connsiteX5" fmla="*/ 299765 w 326274"/>
                                <a:gd name="connsiteY5" fmla="*/ 307922 h 326274"/>
                                <a:gd name="connsiteX6" fmla="*/ 303843 w 326274"/>
                                <a:gd name="connsiteY6" fmla="*/ 312000 h 326274"/>
                                <a:gd name="connsiteX7" fmla="*/ 299765 w 326274"/>
                                <a:gd name="connsiteY7" fmla="*/ 312000 h 326274"/>
                                <a:gd name="connsiteX8" fmla="*/ 299765 w 326274"/>
                                <a:gd name="connsiteY8" fmla="*/ 316079 h 326274"/>
                                <a:gd name="connsiteX9" fmla="*/ 295686 w 326274"/>
                                <a:gd name="connsiteY9" fmla="*/ 312000 h 326274"/>
                                <a:gd name="connsiteX10" fmla="*/ 120314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120314" y="238588"/>
                                  </a:moveTo>
                                  <a:cubicBezTo>
                                    <a:pt x="71373" y="120314"/>
                                    <a:pt x="67294" y="99922"/>
                                    <a:pt x="30588" y="34667"/>
                                  </a:cubicBezTo>
                                  <a:cubicBezTo>
                                    <a:pt x="30588" y="34667"/>
                                    <a:pt x="34667" y="34667"/>
                                    <a:pt x="38745" y="42824"/>
                                  </a:cubicBezTo>
                                  <a:cubicBezTo>
                                    <a:pt x="30588" y="34667"/>
                                    <a:pt x="30588" y="30588"/>
                                    <a:pt x="30588" y="30588"/>
                                  </a:cubicBezTo>
                                  <a:cubicBezTo>
                                    <a:pt x="95843" y="71373"/>
                                    <a:pt x="112157" y="75451"/>
                                    <a:pt x="234510" y="128471"/>
                                  </a:cubicBezTo>
                                  <a:cubicBezTo>
                                    <a:pt x="336471" y="173333"/>
                                    <a:pt x="307922" y="279373"/>
                                    <a:pt x="299765" y="307922"/>
                                  </a:cubicBezTo>
                                  <a:cubicBezTo>
                                    <a:pt x="299765" y="307922"/>
                                    <a:pt x="303843" y="312000"/>
                                    <a:pt x="303843" y="312000"/>
                                  </a:cubicBezTo>
                                  <a:cubicBezTo>
                                    <a:pt x="303843" y="312000"/>
                                    <a:pt x="303843" y="312000"/>
                                    <a:pt x="299765" y="312000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9765" y="316079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5686" y="312000"/>
                                  </a:cubicBezTo>
                                  <a:cubicBezTo>
                                    <a:pt x="267137" y="320157"/>
                                    <a:pt x="161098" y="340549"/>
                                    <a:pt x="120314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87" name="Freeform: Shape 587"/>
                          <wps:cNvSpPr/>
                          <wps:spPr>
                            <a:xfrm>
                              <a:off x="305537" y="310046"/>
                              <a:ext cx="244708" cy="244704"/>
                            </a:xfrm>
                            <a:custGeom>
                              <a:avLst/>
                              <a:gdLst>
                                <a:gd name="connsiteX0" fmla="*/ 43258 w 244706"/>
                                <a:gd name="connsiteY0" fmla="*/ 135515 h 244706"/>
                                <a:gd name="connsiteX1" fmla="*/ 135568 w 244706"/>
                                <a:gd name="connsiteY1" fmla="*/ 43258 h 244706"/>
                                <a:gd name="connsiteX2" fmla="*/ 227825 w 244706"/>
                                <a:gd name="connsiteY2" fmla="*/ 135568 h 244706"/>
                                <a:gd name="connsiteX3" fmla="*/ 135515 w 244706"/>
                                <a:gd name="connsiteY3" fmla="*/ 227825 h 24470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4706" h="244706">
                                  <a:moveTo>
                                    <a:pt x="43258" y="135515"/>
                                  </a:moveTo>
                                  <a:lnTo>
                                    <a:pt x="135568" y="43258"/>
                                  </a:lnTo>
                                  <a:lnTo>
                                    <a:pt x="227825" y="135568"/>
                                  </a:lnTo>
                                  <a:lnTo>
                                    <a:pt x="135515" y="2278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7F25887B" id="Group 357" o:spid="_x0000_s1026" style="position:absolute;margin-left:187.3pt;margin-top:19.65pt;width:178.8pt;height:705.15pt;z-index:251779072" coordsize="22709,895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">
              <v:group id="Group 358" o:spid="_x0000_s1027" style="position:absolute;width:22709;height:7263" coordsize="22709,72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8XXps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LJKwN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LxdemwwAAANwAAAAP&#10;AAAAAAAAAAAAAAAAAKoCAABkcnMvZG93bnJldi54bWxQSwUGAAAAAAQABAD6AAAAmgMAAAAA&#10;">
                <v:group id="Graphic 84" o:spid="_x0000_s1028" style="position:absolute;width:5727;height:5803" coordorigin="-305,-305" coordsize="28956,290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IlyPc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wTF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iXI9xgAAANwA&#10;AAAPAAAAAAAAAAAAAAAAAKoCAABkcnMvZG93bnJldi54bWxQSwUGAAAAAAQABAD6AAAAnQMAAAAA&#10;">
                  <v:shape id="Freeform: Shape 360" o:spid="_x0000_s1029" style="position:absolute;left:3854;top:5363;width:815;height:17537;visibility:visible;mso-wrap-style:square;v-text-anchor:middle" coordsize="81568,17537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nNuMMA&#10;AADcAAAADwAAAGRycy9kb3ducmV2LnhtbERPz2vCMBS+C/sfwhN209QNtFSjOIfMywSdisdH82yL&#10;zUtNMtvtr18Owo4f3+/ZojO1uJPzlWUFo2ECgji3uuJCweFrPUhB+ICssbZMCn7Iw2L+1Jthpm3L&#10;O7rvQyFiCPsMFZQhNJmUPi/JoB/ahjhyF+sMhghdIbXDNoabWr4kyVgarDg2lNjQqqT8uv82Cj5/&#10;N+87t/5oz3KyTY/p221lTjelnvvdcgoiUBf+xQ/3Rit4Hcf58Uw8AnL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tnNuMMAAADcAAAADwAAAAAAAAAAAAAAAACYAgAAZHJzL2Rv&#10;d25yZXYueG1sUEsFBgAAAAAEAAQA9QAAAIgDAAAAAA==&#10;" path="m30588,30588r20392,l50980,1743531r-20392,l30588,30588xe" fillcolor="#231f20" stroked="f">
                    <v:stroke joinstyle="miter"/>
                    <v:path arrowok="t" o:connecttype="custom" o:connectlocs="30588,30588;50981,30588;50981,1743524;30588,1743524" o:connectangles="0,0,0,0"/>
                  </v:shape>
                  <v:shape id="Freeform: Shape 361" o:spid="_x0000_s1030" style="position:absolute;left:5363;top:4058;width:17537;height:815;visibility:visible;mso-wrap-style:square;v-text-anchor:middle" coordsize="1753726,81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cJOMQA&#10;AADcAAAADwAAAGRycy9kb3ducmV2LnhtbESPzWrDMBCE74W8g9hAbo3sOJjGjRJKwSHQQ2lS6HWx&#10;tpaptTKW/JO3rwKFHoeZ+YbZH2fbipF63zhWkK4TEMSV0w3XCj6v5eMTCB+QNbaOScGNPBwPi4c9&#10;FtpN/EHjJdQiQtgXqMCE0BVS+sqQRb92HXH0vl1vMUTZ11L3OEW4beUmSXJpseG4YLCjV0PVz2Ww&#10;Cra793R4a/TunH/hnJ9kmWSmVGq1nF+eQQSaw3/4r33WCrI8hfuZeATk4R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3CTjEAAAA3AAAAA8AAAAAAAAAAAAAAAAAmAIAAGRycy9k&#10;b3ducmV2LnhtbFBLBQYAAAAABAAEAPUAAACJAwAAAAA=&#10;" path="m30588,30588r1696629,l1727217,50980r-1696629,l30588,30588xe" fillcolor="#231f20" stroked="f">
                    <v:stroke joinstyle="miter"/>
                    <v:path arrowok="t" o:connecttype="custom" o:connectlocs="30588,30589;1727210,30589;1727210,50982;30588,50982" o:connectangles="0,0,0,0"/>
                  </v:shape>
                  <v:shape id="Freeform: Shape 362" o:spid="_x0000_s1031" style="position:absolute;left:745;top:23471;width:4894;height:5302;visibility:visible;mso-wrap-style:square;v-text-anchor:middle" coordsize="489412,530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1zKMQA&#10;AADcAAAADwAAAGRycy9kb3ducmV2LnhtbESP0WoCMRRE34X+Q7iFvmm2dlFZjSK2Be2LuPoBl811&#10;szS5WTepbv++EQo+DjNzhlmsemfFlbrQeFbwOspAEFdeN1wrOB0/hzMQISJrtJ5JwS8FWC2fBgss&#10;tL/xga5lrEWCcChQgYmxLaQMlSGHYeRb4uSdfecwJtnVUnd4S3Bn5TjLJtJhw2nBYEsbQ9V3+eMU&#10;9O/bfcmXjTX4lefTw85OP3Kr1Mtzv56DiNTHR/i/vdUK3iZjuJ9JR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9cyjEAAAA3AAAAA8AAAAAAAAAAAAAAAAAmAIAAGRycy9k&#10;b3ducmV2LnhtbFBLBQYAAAAABAAEAPUAAACJAwAAAAA=&#10;" path="m76392,246745v40784,12236,101961,-20392,101961,-20392c178353,226353,117176,271216,113098,320157v-4079,48941,73411,126432,73411,126432l264000,520000r,l264000,520000r,l264000,520000r77490,-73411c341490,446589,418980,369098,414902,320157v-4079,-48941,-65255,-93804,-65255,-93804c349647,226353,410823,258981,451608,246745v40784,-12235,48941,-48941,44863,-101961c492392,91765,414902,42824,414902,42824v,,36706,48941,-36706,110117c300706,210039,264000,30588,264000,30588r,c264000,30588,227294,210039,149804,152941,72313,95843,113098,42824,113098,42824v,,-77491,48941,-81569,101960c27451,193726,35607,234510,76392,246745xe" fillcolor="#f0a22e [3204]" stroked="f">
                    <v:stroke joinstyle="miter"/>
                    <v:path arrowok="t" o:connecttype="custom" o:connectlocs="76391,246744;178352,226352;113097,320156;186507,446587;263998,519998;263998,519998;263998,519998;263998,519998;263998,519998;341487,446587;414899,320156;349644,226352;451604,246744;496467,144783;414899,42824;378193,152940;263998,30588;263998,30588;149803,152940;113097,42824;31529,144783;76391,246744" o:connectangles="0,0,0,0,0,0,0,0,0,0,0,0,0,0,0,0,0,0,0,0,0,0"/>
                  </v:shape>
                  <v:shape id="Freeform: Shape 363" o:spid="_x0000_s1032" style="position:absolute;left:2916;top:4669;width:815;height:20800;visibility:visible;mso-wrap-style:square;v-text-anchor:middle" coordsize="81568,20800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2DGcUA&#10;AADcAAAADwAAAGRycy9kb3ducmV2LnhtbESPQWsCMRSE74X+h/AK3mq2KlvdGkVKhV48dO2lt8fm&#10;mQ3dvCxJ1NVf3whCj8PMfMMs14PrxIlCtJ4VvIwLEMSN15aNgu/99nkOIiZkjZ1nUnChCOvV48MS&#10;K+3P/EWnOhmRIRwrVNCm1FdSxqYlh3Hse+LsHXxwmLIMRuqA5wx3nZwURSkdWs4LLfb03lLzWx+d&#10;Amtf6zJuF7sPswibw+xqLvMfo9Toadi8gUg0pP/wvf2pFUzLKdzO5CM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HYMZxQAAANwAAAAPAAAAAAAAAAAAAAAAAJgCAABkcnMv&#10;ZG93bnJldi54bWxQSwUGAAAAAAQABAD1AAAAigMAAAAA&#10;" path="m67294,2057570r,-1994354l30588,30588r,2026982l67294,2057570xe" fillcolor="#231f20" stroked="f">
                    <v:stroke joinstyle="miter"/>
                    <v:path arrowok="t" o:connecttype="custom" o:connectlocs="67295,2057561;67295,63216;30588,30588;30588,2057561" o:connectangles="0,0,0,0"/>
                  </v:shape>
                  <v:shape id="Freeform: Shape 364" o:spid="_x0000_s1033" style="position:absolute;left:23348;top:949;width:5302;height:4894;visibility:visible;mso-wrap-style:square;v-text-anchor:middle" coordsize="530196,4894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0+asUA&#10;AADcAAAADwAAAGRycy9kb3ducmV2LnhtbESPT2sCMRTE74LfITzBi9SsVhbZGsU/WKS3qtDr6+a5&#10;u7h5WZOo2356UxB6HGbmN8xs0Zpa3Mj5yrKC0TABQZxbXXGh4HjYvkxB+ICssbZMCn7Iw2Le7cww&#10;0/bOn3Tbh0JECPsMFZQhNJmUPi/JoB/ahjh6J+sMhihdIbXDe4SbWo6TJJUGK44LJTa0Lik/769G&#10;waWpE/Ox2ebuPB39rgb66/30zUr1e+3yDUSgNvyHn+2dVvCaTuDvTDwCc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bT5qxQAAANwAAAAPAAAAAAAAAAAAAAAAAJgCAABkcnMv&#10;ZG93bnJldi54bWxQSwUGAAAAAAQABAD1AAAAigMAAAAA&#10;" path="m238588,76392v12236,40784,-20392,101961,-20392,101961c218196,178353,263059,117176,312000,113098v48941,-4079,126432,73411,126432,73411l520000,264000r,l520000,264000r,l520000,264000r-73412,77490c446588,341490,369098,418980,320157,414902v-48941,-4079,-93804,-65255,-93804,-65255c226353,349647,258981,410823,246745,451608v-12235,40784,-53019,48941,-101961,44862c91765,492392,42824,414902,42824,414902v,,48941,36706,110117,-36706c210039,300706,30588,264000,30588,264000r,c30588,264000,210039,227294,152941,149804,95843,72313,42824,113098,42824,113098v,,48941,-77491,101960,-81569c189647,27451,226353,35607,238588,76392xe" fillcolor="#f0a22e [3204]" stroked="f">
                    <v:stroke joinstyle="miter"/>
                    <v:path arrowok="t" o:connecttype="custom" o:connectlocs="238588,76392;218196,178353;312000,113098;438432,186509;520000,263999;520000,263999;520000,263999;520000,263999;520000,263999;446588,341489;320157,414901;226353,349646;246745,451607;144784,496469;42824,414901;152941,378195;30588,263999;30588,263999;152941,149804;42824,113098;144784,31529;238588,76392" o:connectangles="0,0,0,0,0,0,0,0,0,0,0,0,0,0,0,0,0,0,0,0,0,0"/>
                  </v:shape>
                  <v:shape id="Freeform: Shape 365" o:spid="_x0000_s1034" style="position:absolute;left:4629;top:3120;width:20392;height:815;visibility:visible;mso-wrap-style:square;v-text-anchor:middle" coordsize="2039217,81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S1m8MA&#10;AADcAAAADwAAAGRycy9kb3ducmV2LnhtbESPXWvCMBSG74X9h3AGu5GZbrIyOqOIIOxW6wfeHZpj&#10;U9aclCTa+u+NIOzy5f14eGeLwbbiSj40jhV8TDIQxJXTDdcKduX6/RtEiMgaW8ek4EYBFvOX0QwL&#10;7Xre0HUba5FGOBSowMTYFVKGypDFMHEdcfLOzluMSfpaao99Gret/MyyXFpsOBEMdrQyVP1tLzZB&#10;Sr85jEs+nveG+93l1OZxulbq7XVY/oCINMT/8LP9qxVM8y94nElHQM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lS1m8MAAADcAAAADwAAAAAAAAAAAAAAAACYAgAAZHJzL2Rv&#10;d25yZXYueG1sUEsFBgAAAAAEAAQA9QAAAIgDAAAAAA==&#10;" path="m2041256,67294r-1973962,l30588,30588r2010668,l2041256,67294xe" fillcolor="#231f20" stroked="f">
                    <v:stroke joinstyle="miter"/>
                    <v:path arrowok="t" o:connecttype="custom" o:connectlocs="2041253,67296;67294,67296;30588,30589;2041253,30589" o:connectangles="0,0,0,0"/>
                  </v:shape>
                  <v:shape id="Freeform: Shape 366" o:spid="_x0000_s1035" style="position:absolute;left:3900;top:-305;width:3263;height:3261;visibility:visible;mso-wrap-style:square;v-text-anchor:middle" coordsize="326274,326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f4msYA&#10;AADcAAAADwAAAGRycy9kb3ducmV2LnhtbESP3UrDQBCF74W+wzIFb6TdpEpoYzehlBaUgvbvAYbs&#10;mIRkZ0N2bdK3dwXBy8P5+TjrfDStuFHvassK4nkEgriwuuZSwfWyny1BOI+ssbVMCu7kIM8mD2tM&#10;tR34RLezL0UYYZeigsr7LpXSFRUZdHPbEQfvy/YGfZB9KXWPQxg3rVxEUSIN1hwIFXa0rahozt8m&#10;cN93Tw3dry+Xfb0qPuLj4fM4HJR6nI6bVxCeRv8f/mu/aQXPSQK/Z8IRkN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/f4msYAAADcAAAADwAAAAAAAAAAAAAAAACYAgAAZHJz&#10;L2Rvd25yZXYueG1sUEsFBgAAAAAEAAQA9QAAAIsDAAAAAA==&#10;" path="m221720,238588c266583,120314,274740,99922,311446,34667v,,-4078,,-12235,8157c307368,34667,311446,30588,311446,30588,246191,71373,229877,75451,107524,128471,5563,169255,30034,275294,42269,303843v,,-4078,4079,-4078,4079c38191,307922,38191,307922,42269,307922v,4078,,4078,,4078c42269,312000,42269,312000,46348,307922v28549,8157,134588,32627,175372,-69334xe" fillcolor="#f0a22e [3204]" stroked="f">
                    <v:stroke joinstyle="miter"/>
                    <v:path arrowok="t" o:connecttype="custom" o:connectlocs="221721,238588;311448,34667;299213,42824;311448,30588;107525,128471;42269,303843;38191,307922;42269,307922;42269,312000;46348,307922;221721,238588" o:connectangles="0,0,0,0,0,0,0,0,0,0,0"/>
                  </v:shape>
                  <v:shape id="Freeform: Shape 367" o:spid="_x0000_s1036" style="position:absolute;left:-305;top:3891;width:3261;height:3262;visibility:visible;mso-wrap-style:square;v-text-anchor:middle" coordsize="326274,326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tdAcQA&#10;AADcAAAADwAAAGRycy9kb3ducmV2LnhtbESP24rCMBRF34X5h3AGfBFNveBoxyjDoKAIjrcPODRn&#10;2mJzUppo698bQfBxsy+LPVs0phA3qlxuWUG/F4EgTqzOOVVwPq26ExDOI2ssLJOCOzlYzD9aM4y1&#10;rflAt6NPRRhhF6OCzPsyltIlGRl0PVsSB+/fVgZ9kFUqdYV1GDeFHETRWBrMORAyLOk3o+RyvJrA&#10;3Sw7F7qfR6dVPk12/f32b19vlWp/Nj/fIDw1/h1+tddawXD8Bc8z4QjI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7XQHEAAAA3AAAAA8AAAAAAAAAAAAAAAAAmAIAAGRycy9k&#10;b3ducmV2LnhtbFBLBQYAAAAABAAEAPUAAACJAwAAAAA=&#10;" path="m238588,222651c120314,267514,99922,275671,34667,312377v,,,-4079,8157,-8157c34667,308298,30588,312377,30588,312377,71373,247122,75451,230808,128471,108455,173333,6494,279373,30965,307922,39122v,,4078,-4079,4078,-4079c312000,35043,312000,35043,312000,39122v4079,,4079,,4079,c316079,39122,316079,39122,312000,43200v4079,32627,28549,138667,-73412,179451xe" fillcolor="#f0a22e [3204]" stroked="f">
                    <v:stroke joinstyle="miter"/>
                    <v:path arrowok="t" o:connecttype="custom" o:connectlocs="238589,222651;34667,312377;42824,304220;30588,312377;128472,108455;307924,39122;312002,35043;312002,39122;316081,39122;312002,43200;238589,222651" o:connectangles="0,0,0,0,0,0,0,0,0,0,0"/>
                  </v:shape>
                  <v:shape id="Freeform: Shape 368" o:spid="_x0000_s1037" style="position:absolute;left:142;top:-101;width:3263;height:3261;visibility:visible;mso-wrap-style:square;v-text-anchor:middle" coordsize="326274,326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/lBsIA&#10;AADcAAAADwAAAGRycy9kb3ducmV2LnhtbERPz2vCMBS+C/4P4QneNJ1DN7qmIrKJsIPYbfdn89aU&#10;NS+lyTT61y8HYceP73exjrYTZxp861jBwzwDQVw73XKj4PPjbfYMwgdkjZ1jUnAlD+tyPCow1+7C&#10;RzpXoREphH2OCkwIfS6lrw1Z9HPXEyfu2w0WQ4JDI/WAlxRuO7nIspW02HJqMNjT1lD9U/1aBWHn&#10;Tr09xdvTwbhltIvu9fj+pdR0EjcvIALF8C++u/daweMqrU1n0hGQ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f+UGwgAAANwAAAAPAAAAAAAAAAAAAAAAAJgCAABkcnMvZG93&#10;bnJldi54bWxQSwUGAAAAAAQABAD1AAAAhwMAAAAA&#10;" path="m120314,238588c71373,120314,67294,99922,30588,34667v,,4079,,8157,8157c30588,34667,30588,30588,30588,30588v65255,40785,81569,44863,203922,97883c336471,173333,307922,279373,299765,307922v,,4078,4078,4078,4078c303843,312000,303843,312000,299765,312000v,4079,,4079,,4079c299765,316079,299765,316079,295686,312000v-28549,8157,-134588,28549,-175372,-73412xe" fillcolor="#c3986d [3207]" stroked="f">
                    <v:stroke joinstyle="miter"/>
                    <v:path arrowok="t" o:connecttype="custom" o:connectlocs="120315,238588;30588,34667;38745,42824;30588,30588;234511,128471;299767,307922;303845,312000;299767,312000;299767,316079;295688,312000;120315,238588" o:connectangles="0,0,0,0,0,0,0,0,0,0,0"/>
                  </v:shape>
                  <v:shape id="Freeform: Shape 369" o:spid="_x0000_s1038" style="position:absolute;left:3055;top:3100;width:2447;height:2447;visibility:visible;mso-wrap-style:square;v-text-anchor:middle" coordsize="244706,244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RN1cUA&#10;AADcAAAADwAAAGRycy9kb3ducmV2LnhtbESPzUoDQRCE74LvMHQgFzGzRlyTNZMQAkquJnrw1u70&#10;/piZnmWnza5v7wQEj0VVfUWtNqN36kx9bAMbuJtloIjLYFuuDbwdn28XoKIgW3SBycAPRdisr69W&#10;WNgw8CudD1KrBOFYoIFGpCu0jmVDHuMsdMTJq0LvUZLsa217HBLcOz3Pslx7bDktNNjRrqHydPj2&#10;Bj4+tSwfqnf3ONw4CS9yzBfVlzHTybh9AiU0yn/4r723Bu7zJVzOpCO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VE3VxQAAANwAAAAPAAAAAAAAAAAAAAAAAJgCAABkcnMv&#10;ZG93bnJldi54bWxQSwUGAAAAAAQABAD1AAAAigMAAAAA&#10;" path="m43258,135515l135568,43258r92257,92310l135515,227825,43258,135515xe" fillcolor="#231f20" stroked="f">
                    <v:stroke joinstyle="miter"/>
                    <v:path arrowok="t" o:connecttype="custom" o:connectlocs="43258,135514;135569,43258;227827,135567;135516,227823" o:connectangles="0,0,0,0"/>
                  </v:shape>
                </v:group>
                <v:group id="Graphic 84" o:spid="_x0000_s1039" style="position:absolute;left:16981;top:1459;width:5728;height:5804;rotation:180" coordorigin="-305,-305" coordsize="28956,290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">
                  <v:shape id="Freeform: Shape 371" o:spid="_x0000_s1040" style="position:absolute;left:3854;top:5363;width:815;height:17537;visibility:visible;mso-wrap-style:square;v-text-anchor:middle" coordsize="81568,17537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z+/scA&#10;AADcAAAADwAAAGRycy9kb3ducmV2LnhtbESPT2vCQBTE70K/w/IEb7qxQg2pq1iL6EVB+4ceH9nX&#10;JDT7Nu6uJvXTu0Khx2FmfsPMFp2pxYWcrywrGI8SEMS51RUXCt7f1sMUhA/IGmvLpOCXPCzmD70Z&#10;Ztq2fKDLMRQiQthnqKAMocmk9HlJBv3INsTR+7bOYIjSFVI7bCPc1PIxSZ6kwYrjQokNrUrKf45n&#10;o2B33b4e3HrTfsnpPv1IX04r83lSatDvls8gAnXhP/zX3moFk+kY7mfiEZD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hM/v7HAAAA3AAAAA8AAAAAAAAAAAAAAAAAmAIAAGRy&#10;cy9kb3ducmV2LnhtbFBLBQYAAAAABAAEAPUAAACMAwAAAAA=&#10;" path="m30588,30588r20392,l50980,1743531r-20392,l30588,30588xe" fillcolor="#231f20" stroked="f">
                    <v:stroke joinstyle="miter"/>
                    <v:path arrowok="t" o:connecttype="custom" o:connectlocs="30588,30588;50981,30588;50981,1743524;30588,1743524" o:connectangles="0,0,0,0"/>
                  </v:shape>
                  <v:shape id="Freeform: Shape 372" o:spid="_x0000_s1041" style="position:absolute;left:5363;top:4058;width:17537;height:815;visibility:visible;mso-wrap-style:square;v-text-anchor:middle" coordsize="1753726,81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wBksUA&#10;AADcAAAADwAAAGRycy9kb3ducmV2LnhtbESPQWvCQBSE7wX/w/KE3uomWlKTZiMipAg9FK3Q6yP7&#10;mg3Nvg3ZVeO/dwuFHoeZ+YYpN5PtxYVG3zlWkC4SEMSN0x23Ck6f9dMahA/IGnvHpOBGHjbV7KHE&#10;QrsrH+hyDK2IEPYFKjAhDIWUvjFk0S/cQBy9bzdaDFGOrdQjXiPc9nKZJJm02HFcMDjQzlDzczxb&#10;Bc/5R3p+73S+z75wyt5knaxMrdTjfNq+ggg0hf/wX3uvFaxelvB7Jh4BWd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PAGSxQAAANwAAAAPAAAAAAAAAAAAAAAAAJgCAABkcnMv&#10;ZG93bnJldi54bWxQSwUGAAAAAAQABAD1AAAAigMAAAAA&#10;" path="m30588,30588r1696629,l1727217,50980r-1696629,l30588,30588xe" fillcolor="#231f20" stroked="f">
                    <v:stroke joinstyle="miter"/>
                    <v:path arrowok="t" o:connecttype="custom" o:connectlocs="30588,30589;1727210,30589;1727210,50982;30588,50982" o:connectangles="0,0,0,0"/>
                  </v:shape>
                  <v:shape id="Freeform: Shape 373" o:spid="_x0000_s1042" style="position:absolute;left:745;top:23471;width:4894;height:5302;visibility:visible;mso-wrap-style:square;v-text-anchor:middle" coordsize="489412,530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hAbsQA&#10;AADcAAAADwAAAGRycy9kb3ducmV2LnhtbESPUWvCMBSF3wf+h3CFvc1ULatUo4jbwO1FrP6AS3PX&#10;lCU3tcm0+/fLYODj4ZzzHc5qMzgrrtSH1rOC6SQDQVx73XKj4Hx6e1qACBFZo/VMCn4owGY9elhh&#10;qf2Nj3StYiMShEOJCkyMXSllqA05DBPfESfv0/cOY5J9I3WPtwR3Vs6y7Fk6bDktGOxoZ6j+qr6d&#10;guFlf6j4srMGP/K8OL7b4jW3Sj2Oh+0SRKQh3sP/7b1WMC/m8HcmHQG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oQG7EAAAA3AAAAA8AAAAAAAAAAAAAAAAAmAIAAGRycy9k&#10;b3ducmV2LnhtbFBLBQYAAAAABAAEAPUAAACJAwAAAAA=&#10;" path="m76392,246745v40784,12236,101961,-20392,101961,-20392c178353,226353,117176,271216,113098,320157v-4079,48941,73411,126432,73411,126432l264000,520000r,l264000,520000r,l264000,520000r77490,-73411c341490,446589,418980,369098,414902,320157v-4079,-48941,-65255,-93804,-65255,-93804c349647,226353,410823,258981,451608,246745v40784,-12235,48941,-48941,44863,-101961c492392,91765,414902,42824,414902,42824v,,36706,48941,-36706,110117c300706,210039,264000,30588,264000,30588r,c264000,30588,227294,210039,149804,152941,72313,95843,113098,42824,113098,42824v,,-77491,48941,-81569,101960c27451,193726,35607,234510,76392,246745xe" fillcolor="#f0a22e [3204]" stroked="f">
                    <v:stroke joinstyle="miter"/>
                    <v:path arrowok="t" o:connecttype="custom" o:connectlocs="76391,246744;178352,226352;113097,320156;186507,446587;263998,519998;263998,519998;263998,519998;263998,519998;263998,519998;341487,446587;414899,320156;349644,226352;451604,246744;496467,144783;414899,42824;378193,152940;263998,30588;263998,30588;149803,152940;113097,42824;31529,144783;76391,246744" o:connectangles="0,0,0,0,0,0,0,0,0,0,0,0,0,0,0,0,0,0,0,0,0,0"/>
                  </v:shape>
                  <v:shape id="Freeform: Shape 374" o:spid="_x0000_s1043" style="position:absolute;left:2916;top:4669;width:815;height:20800;visibility:visible;mso-wrap-style:square;v-text-anchor:middle" coordsize="81568,20800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2NsMUA&#10;AADcAAAADwAAAGRycy9kb3ducmV2LnhtbESPT2sCMRTE7wW/Q3hCbzVrK/5ZjSKlQi8eunrx9tg8&#10;s8HNy5KkuvbTNwWhx2FmfsOsNr1rxZVCtJ4VjEcFCOLaa8tGwfGwe5mDiAlZY+uZFNwpwmY9eFph&#10;qf2Nv+haJSMyhGOJCpqUulLKWDfkMI58R5y9sw8OU5bBSB3wluGula9FMZUOLeeFBjt6b6i+VN9O&#10;gbWzahp3i/2HWYTtefJj7vOTUep52G+XIBL16T/8aH9qBW+zCfydyUd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LY2wxQAAANwAAAAPAAAAAAAAAAAAAAAAAJgCAABkcnMv&#10;ZG93bnJldi54bWxQSwUGAAAAAAQABAD1AAAAigMAAAAA&#10;" path="m67294,2057570r,-1994354l30588,30588r,2026982l67294,2057570xe" fillcolor="#231f20" stroked="f">
                    <v:stroke joinstyle="miter"/>
                    <v:path arrowok="t" o:connecttype="custom" o:connectlocs="67295,2057561;67295,63216;30588,30588;30588,2057561" o:connectangles="0,0,0,0"/>
                  </v:shape>
                  <v:shape id="Freeform: Shape 375" o:spid="_x0000_s1044" style="position:absolute;left:23348;top:949;width:5302;height:4894;visibility:visible;mso-wrap-style:square;v-text-anchor:middle" coordsize="530196,4894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gNLMYA&#10;AADcAAAADwAAAGRycy9kb3ducmV2LnhtbESPQWvCQBSE74X+h+UVvEjdaNFKmlVsxSLe1EKvr9ln&#10;EpJ9G3dXTfvrXUHocZiZb5hs3plGnMn5yrKC4SABQZxbXXGh4Gu/ep6C8AFZY2OZFPySh/ns8SHD&#10;VNsLb+m8C4WIEPYpKihDaFMpfV6SQT+wLXH0DtYZDFG6QmqHlwg3jRwlyUQarDgulNjSR0l5vTsZ&#10;Bce2ScxmucpdPR3+vff19+fhh5XqPXWLNxCBuvAfvrfXWsHL6xhuZ+IRkL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vgNLMYAAADcAAAADwAAAAAAAAAAAAAAAACYAgAAZHJz&#10;L2Rvd25yZXYueG1sUEsFBgAAAAAEAAQA9QAAAIsDAAAAAA==&#10;" path="m238588,76392v12236,40784,-20392,101961,-20392,101961c218196,178353,263059,117176,312000,113098v48941,-4079,126432,73411,126432,73411l520000,264000r,l520000,264000r,l520000,264000r-73412,77490c446588,341490,369098,418980,320157,414902v-48941,-4079,-93804,-65255,-93804,-65255c226353,349647,258981,410823,246745,451608v-12235,40784,-53019,48941,-101961,44862c91765,492392,42824,414902,42824,414902v,,48941,36706,110117,-36706c210039,300706,30588,264000,30588,264000r,c30588,264000,210039,227294,152941,149804,95843,72313,42824,113098,42824,113098v,,48941,-77491,101960,-81569c189647,27451,226353,35607,238588,76392xe" fillcolor="#f0a22e [3204]" stroked="f">
                    <v:stroke joinstyle="miter"/>
                    <v:path arrowok="t" o:connecttype="custom" o:connectlocs="238588,76392;218196,178353;312000,113098;438432,186509;520000,263999;520000,263999;520000,263999;520000,263999;520000,263999;446588,341489;320157,414901;226353,349646;246745,451607;144784,496469;42824,414901;152941,378195;30588,263999;30588,263999;152941,149804;42824,113098;144784,31529;238588,76392" o:connectangles="0,0,0,0,0,0,0,0,0,0,0,0,0,0,0,0,0,0,0,0,0,0"/>
                  </v:shape>
                  <v:shape id="Freeform: Shape 376" o:spid="_x0000_s1045" style="position:absolute;left:4629;top:3120;width:20392;height:815;visibility:visible;mso-wrap-style:square;v-text-anchor:middle" coordsize="2039217,81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+9McIA&#10;AADcAAAADwAAAGRycy9kb3ducmV2LnhtbESPX2vCMBTF3wW/Q7jCXmSmTqijM4oIwl61brK3S3Nt&#10;is1NSaLtvv0yEHw8nD8/zmoz2FbcyYfGsYL5LANBXDndcK3gVO5f30GEiKyxdUwKfinAZj0erbDQ&#10;rucD3Y+xFmmEQ4EKTIxdIWWoDFkMM9cRJ+/ivMWYpK+l9tincdvKtyzLpcWGE8FgRztD1fV4swlS&#10;+sP3tOTz5ctwf7r9tHlc7JV6mQzbDxCRhvgMP9qfWsFimcP/mXQE5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X70xwgAAANwAAAAPAAAAAAAAAAAAAAAAAJgCAABkcnMvZG93&#10;bnJldi54bWxQSwUGAAAAAAQABAD1AAAAhwMAAAAA&#10;" path="m2041256,67294r-1973962,l30588,30588r2010668,l2041256,67294xe" fillcolor="#231f20" stroked="f">
                    <v:stroke joinstyle="miter"/>
                    <v:path arrowok="t" o:connecttype="custom" o:connectlocs="2041253,67296;67294,67296;30588,30589;2041253,30589" o:connectangles="0,0,0,0"/>
                  </v:shape>
                  <v:shape id="Freeform: Shape 377" o:spid="_x0000_s1046" style="position:absolute;left:3900;top:-305;width:3263;height:3261;visibility:visible;mso-wrap-style:square;v-text-anchor:middle" coordsize="326274,326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LL3MYA&#10;AADcAAAADwAAAGRycy9kb3ducmV2LnhtbESP3WrCQBCF74W+wzKF3pS60Ra1aVYpUsEiWE18gCE7&#10;TUKysyG7NfHt3YLg5eH8fJxkNZhGnKlzlWUFk3EEgji3uuJCwSnbvCxAOI+ssbFMCi7kYLV8GCUY&#10;a9vzkc6pL0QYYRejgtL7NpbS5SUZdGPbEgfv13YGfZBdIXWHfRg3jZxG0UwarDgQSmxpXVJep38m&#10;cL+/nmu6nN6yTfWe7yeH3c+h3yn19Dh8foDwNPh7+NbeagWv8zn8nwlHQC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WLL3MYAAADcAAAADwAAAAAAAAAAAAAAAACYAgAAZHJz&#10;L2Rvd25yZXYueG1sUEsFBgAAAAAEAAQA9QAAAIsDAAAAAA==&#10;" path="m221720,238588c266583,120314,274740,99922,311446,34667v,,-4078,,-12235,8157c307368,34667,311446,30588,311446,30588,246191,71373,229877,75451,107524,128471,5563,169255,30034,275294,42269,303843v,,-4078,4079,-4078,4079c38191,307922,38191,307922,42269,307922v,4078,,4078,,4078c42269,312000,42269,312000,46348,307922v28549,8157,134588,32627,175372,-69334xe" fillcolor="#f0a22e [3204]" stroked="f">
                    <v:stroke joinstyle="miter"/>
                    <v:path arrowok="t" o:connecttype="custom" o:connectlocs="221721,238588;311448,34667;299213,42824;311448,30588;107525,128471;42269,303843;38191,307922;42269,307922;42269,312000;46348,307922;221721,238588" o:connectangles="0,0,0,0,0,0,0,0,0,0,0"/>
                  </v:shape>
                  <v:shape id="Freeform: Shape 378" o:spid="_x0000_s1047" style="position:absolute;left:-305;top:3891;width:3261;height:3262;visibility:visible;mso-wrap-style:square;v-text-anchor:middle" coordsize="326274,326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1frsMA&#10;AADcAAAADwAAAGRycy9kb3ducmV2LnhtbERP22rCQBB9L/gPywh9KbqxllZTVxGpoAittw8YstMk&#10;mJ0N2a2Jf+88FHw8nPts0blKXakJpWcDo2ECijjztuTcwPm0HkxAhYhssfJMBm4UYDHvPc0wtb7l&#10;A12PMVcSwiFFA0WMdap1yApyGIa+Jhbu1zcOo8Am17bBVsJdpV+T5F07LFkaCqxpVVB2Of456d1+&#10;vVzodn47rctp9j3a73727c6Y5363/AQVqYsP8b97Yw2MP2StnJEjoO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P1frsMAAADcAAAADwAAAAAAAAAAAAAAAACYAgAAZHJzL2Rv&#10;d25yZXYueG1sUEsFBgAAAAAEAAQA9QAAAIgDAAAAAA==&#10;" path="m238588,222651c120314,267514,99922,275671,34667,312377v,,,-4079,8157,-8157c34667,308298,30588,312377,30588,312377,71373,247122,75451,230808,128471,108455,173333,6494,279373,30965,307922,39122v,,4078,-4079,4078,-4079c312000,35043,312000,35043,312000,39122v4079,,4079,,4079,c316079,39122,316079,39122,312000,43200v4079,32627,28549,138667,-73412,179451xe" fillcolor="#f0a22e [3204]" stroked="f">
                    <v:stroke joinstyle="miter"/>
                    <v:path arrowok="t" o:connecttype="custom" o:connectlocs="238589,222651;34667,312377;42824,304220;30588,312377;128472,108455;307924,39122;312002,35043;312002,39122;316081,39122;312002,43200;238589,222651" o:connectangles="0,0,0,0,0,0,0,0,0,0,0"/>
                  </v:shape>
                  <v:shape id="Freeform: Shape 379" o:spid="_x0000_s1048" style="position:absolute;left:142;top:-101;width:3263;height:3261;visibility:visible;mso-wrap-style:square;v-text-anchor:middle" coordsize="326274,326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rWQMUA&#10;AADcAAAADwAAAGRycy9kb3ducmV2LnhtbESPT2sCMRTE7wW/Q3hCbzWrxa7dGkVKKwUP4r/7c/O6&#10;Wbp5WTapRj99IxQ8DjPzG2Y6j7YRJ+p87VjBcJCBIC6drrlSsN99Pk1A+ICssXFMCi7kYT7rPUyx&#10;0O7MGzptQyUShH2BCkwIbSGlLw1Z9APXEifv23UWQ5JdJXWH5wS3jRxl2Yu0WHNaMNjSu6HyZ/tr&#10;FYSlO7b2GK/52rhxtKPmY7M6KPXYj4s3EIFiuIf/219awXP+Crcz6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6tZAxQAAANwAAAAPAAAAAAAAAAAAAAAAAJgCAABkcnMv&#10;ZG93bnJldi54bWxQSwUGAAAAAAQABAD1AAAAigMAAAAA&#10;" path="m120314,238588c71373,120314,67294,99922,30588,34667v,,4079,,8157,8157c30588,34667,30588,30588,30588,30588v65255,40785,81569,44863,203922,97883c336471,173333,307922,279373,299765,307922v,,4078,4078,4078,4078c303843,312000,303843,312000,299765,312000v,4079,,4079,,4079c299765,316079,299765,316079,295686,312000v-28549,8157,-134588,28549,-175372,-73412xe" fillcolor="#c3986d [3207]" stroked="f">
                    <v:stroke joinstyle="miter"/>
                    <v:path arrowok="t" o:connecttype="custom" o:connectlocs="120315,238588;30588,34667;38745,42824;30588,30588;234511,128471;299767,307922;303845,312000;299767,312000;299767,316079;295688,312000;120315,238588" o:connectangles="0,0,0,0,0,0,0,0,0,0,0"/>
                  </v:shape>
                  <v:shape id="Freeform: Shape 380" o:spid="_x0000_s1049" style="position:absolute;left:3055;top:3100;width:2447;height:2447;visibility:visible;mso-wrap-style:square;v-text-anchor:middle" coordsize="244706,244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ICssIA&#10;AADcAAAADwAAAGRycy9kb3ducmV2LnhtbERPS08CMRC+m/gfmjHhYqArRlwWCjEmGK+CHrgN29kH&#10;ttPNdmDXf28PJh6/fO/1dvROXamPbWADD7MMFHEZbMu1gc/DbpqDioJs0QUmAz8UYbu5vVljYcPA&#10;H3TdS61SCMcCDTQiXaF1LBvyGGehI05cFXqPkmBfa9vjkMK90/MsW2iPLaeGBjt6baj83l+8geNJ&#10;y/Kp+nLPw72T8CaHRV6djZncjS8rUEKj/Iv/3O/WwGOe5qcz6Qjoz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YgKywgAAANwAAAAPAAAAAAAAAAAAAAAAAJgCAABkcnMvZG93&#10;bnJldi54bWxQSwUGAAAAAAQABAD1AAAAhwMAAAAA&#10;" path="m43258,135515l135568,43258r92257,92310l135515,227825,43258,135515xe" fillcolor="#231f20" stroked="f">
                    <v:stroke joinstyle="miter"/>
                    <v:path arrowok="t" o:connecttype="custom" o:connectlocs="43258,135514;135569,43258;227827,135567;135516,227823" o:connectangles="0,0,0,0"/>
                  </v:shape>
                </v:group>
              </v:group>
              <v:group id="Group 381" o:spid="_x0000_s1050" style="position:absolute;top:9144;width:22709;height:7263" coordsize="22709,72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J9SfMQAAADcAAAA&#10;DwAAAAAAAAAAAAAAAACqAgAAZHJzL2Rvd25yZXYueG1sUEsFBgAAAAAEAAQA+gAAAJsDAAAAAA==&#10;">
                <v:group id="Graphic 84" o:spid="_x0000_s1051" style="position:absolute;width:5727;height:5803" coordorigin="-305,-305" coordsize="28956,290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E3MC8YAAADcAAAADwAAAGRycy9kb3ducmV2LnhtbESPT2vCQBTE74V+h+UV&#10;vNVNlJYQXUVEi4cg1BSKt0f2mQSzb0N2mz/fvisUehxm5jfMejuaRvTUudqygngegSAurK65VPCV&#10;H18TEM4ja2wsk4KJHGw3z09rTLUd+JP6iy9FgLBLUUHlfZtK6YqKDLq5bYmDd7OdQR9kV0rd4RDg&#10;ppGLKHqXBmsOCxW2tK+ouF9+jIKPAYfdMj702f22n6752/k7i0mp2cu4W4HwNPr/8F/7pBUskwU8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UTcwLxgAAANwA&#10;AAAPAAAAAAAAAAAAAAAAAKoCAABkcnMvZG93bnJldi54bWxQSwUGAAAAAAQABAD6AAAAnQMAAAAA&#10;">
                  <v:shape id="Freeform: Shape 383" o:spid="_x0000_s1052" style="position:absolute;left:3854;top:5363;width:815;height:17537;visibility:visible;mso-wrap-style:square;v-text-anchor:middle" coordsize="81568,17537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e1NcYA&#10;AADcAAAADwAAAGRycy9kb3ducmV2LnhtbESPT2vCQBTE7wW/w/KE3urGCm2IrqIWqZcW/IvHR/aZ&#10;BLNv4+7WpP303ULB4zAzv2Ems87U4kbOV5YVDAcJCOLc6ooLBfvd6ikF4QOyxtoyKfgmD7Np72GC&#10;mbYtb+i2DYWIEPYZKihDaDIpfV6SQT+wDXH0ztYZDFG6QmqHbYSbWj4nyYs0WHFcKLGhZUn5Zftl&#10;FHz8rN82bvXenuTrZ3pIF9elOV6Veux38zGIQF24h//ba61glI7g70w8AnL6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ge1NcYAAADcAAAADwAAAAAAAAAAAAAAAACYAgAAZHJz&#10;L2Rvd25yZXYueG1sUEsFBgAAAAAEAAQA9QAAAIsDAAAAAA==&#10;" path="m30588,30588r20392,l50980,1743531r-20392,l30588,30588xe" fillcolor="#231f20" stroked="f">
                    <v:stroke joinstyle="miter"/>
                    <v:path arrowok="t" o:connecttype="custom" o:connectlocs="30588,30588;50981,30588;50981,1743524;30588,1743524" o:connectangles="0,0,0,0"/>
                  </v:shape>
                  <v:shape id="Freeform: Shape 384" o:spid="_x0000_s1053" style="position:absolute;left:5363;top:4058;width:17537;height:815;visibility:visible;mso-wrap-style:square;v-text-anchor:middle" coordsize="1753726,81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xMWsQA&#10;AADcAAAADwAAAGRycy9kb3ducmV2LnhtbESPQWvCQBSE7wX/w/IKvTWbVAkxdSNSSBF6kKrg9ZF9&#10;zYZm34bsqvHfuwWhx2FmvmFW68n24kKj7xwryJIUBHHjdMetguOhfi1A+ICssXdMCm7kYV3NnlZY&#10;anflb7rsQysihH2JCkwIQymlbwxZ9IkbiKP340aLIcqxlXrEa4TbXr6laS4tdhwXDA70Yaj53Z+t&#10;gsVyl52/Or3c5iec8k9Zp3NTK/XyPG3eQQSawn/40d5qBfNiAX9n4hGQ1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MTFrEAAAA3AAAAA8AAAAAAAAAAAAAAAAAmAIAAGRycy9k&#10;b3ducmV2LnhtbFBLBQYAAAAABAAEAPUAAACJAwAAAAA=&#10;" path="m30588,30588r1696629,l1727217,50980r-1696629,l30588,30588xe" fillcolor="#231f20" stroked="f">
                    <v:stroke joinstyle="miter"/>
                    <v:path arrowok="t" o:connecttype="custom" o:connectlocs="30588,30589;1727210,30589;1727210,50982;30588,50982" o:connectangles="0,0,0,0"/>
                  </v:shape>
                  <v:shape id="Freeform: Shape 385" o:spid="_x0000_s1054" style="position:absolute;left:745;top:23471;width:4894;height:5302;visibility:visible;mso-wrap-style:square;v-text-anchor:middle" coordsize="489412,530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gNpsQA&#10;AADcAAAADwAAAGRycy9kb3ducmV2LnhtbESP0WoCMRRE3wv9h3ALvmm2da2yNUpRC+pLcdsPuGxu&#10;N0uTm3UTdfv3RhD6OMzMGWa+7J0VZ+pC41nB8ygDQVx53XCt4PvrYzgDESKyRuuZFPxRgOXi8WGO&#10;hfYXPtC5jLVIEA4FKjAxtoWUoTLkMIx8S5y8H985jEl2tdQdXhLcWfmSZa/SYcNpwWBLK0PVb3ly&#10;Cvr19rPk48oa3Of59LCz001ulRo89e9vICL18T98b2+1gvFsArcz6QjIx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2YDabEAAAA3AAAAA8AAAAAAAAAAAAAAAAAmAIAAGRycy9k&#10;b3ducmV2LnhtbFBLBQYAAAAABAAEAPUAAACJAwAAAAA=&#10;" path="m76392,246745v40784,12236,101961,-20392,101961,-20392c178353,226353,117176,271216,113098,320157v-4079,48941,73411,126432,73411,126432l264000,520000r,l264000,520000r,l264000,520000r77490,-73411c341490,446589,418980,369098,414902,320157v-4079,-48941,-65255,-93804,-65255,-93804c349647,226353,410823,258981,451608,246745v40784,-12235,48941,-48941,44863,-101961c492392,91765,414902,42824,414902,42824v,,36706,48941,-36706,110117c300706,210039,264000,30588,264000,30588r,c264000,30588,227294,210039,149804,152941,72313,95843,113098,42824,113098,42824v,,-77491,48941,-81569,101960c27451,193726,35607,234510,76392,246745xe" fillcolor="#f0a22e [3204]" stroked="f">
                    <v:stroke joinstyle="miter"/>
                    <v:path arrowok="t" o:connecttype="custom" o:connectlocs="76391,246744;178352,226352;113097,320156;186507,446587;263998,519998;263998,519998;263998,519998;263998,519998;263998,519998;341487,446587;414899,320156;349644,226352;451604,246744;496467,144783;414899,42824;378193,152940;263998,30588;263998,30588;149803,152940;113097,42824;31529,144783;76391,246744" o:connectangles="0,0,0,0,0,0,0,0,0,0,0,0,0,0,0,0,0,0,0,0,0,0"/>
                  </v:shape>
                  <v:shape id="Freeform: Shape 386" o:spid="_x0000_s1055" style="position:absolute;left:2916;top:4669;width:815;height:20800;visibility:visible;mso-wrap-style:square;v-text-anchor:middle" coordsize="81568,20800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bGe8UA&#10;AADcAAAADwAAAGRycy9kb3ducmV2LnhtbESPQWsCMRSE74X+h/AKvdVsW9muW6OIVPDiodteents&#10;ntnQzcuSRF37640g9DjMzDfMfDm6XhwpROtZwfOkAEHcem3ZKPj+2jxVIGJC1th7JgVnirBc3N/N&#10;sdb+xJ90bJIRGcKxRgVdSkMtZWw7chgnfiDO3t4HhynLYKQOeMpw18uXoiilQ8t5ocOB1h21v83B&#10;KbD2rSnjZrb7MLOw2k//zLn6MUo9PoyrdxCJxvQfvrW3WsFrVcL1TD4CcnE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ZsZ7xQAAANwAAAAPAAAAAAAAAAAAAAAAAJgCAABkcnMv&#10;ZG93bnJldi54bWxQSwUGAAAAAAQABAD1AAAAigMAAAAA&#10;" path="m67294,2057570r,-1994354l30588,30588r,2026982l67294,2057570xe" fillcolor="#231f20" stroked="f">
                    <v:stroke joinstyle="miter"/>
                    <v:path arrowok="t" o:connecttype="custom" o:connectlocs="67295,2057561;67295,63216;30588,30588;30588,2057561" o:connectangles="0,0,0,0"/>
                  </v:shape>
                  <v:shape id="Freeform: Shape 387" o:spid="_x0000_s1056" style="position:absolute;left:23348;top:949;width:5302;height:4894;visibility:visible;mso-wrap-style:square;v-text-anchor:middle" coordsize="530196,4894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NG58UA&#10;AADcAAAADwAAAGRycy9kb3ducmV2LnhtbESPT2sCMRTE74V+h/AKXopmVWiX1Sitokhv/gGvz81z&#10;d3HzsiZRVz+9KRR6HGbmN8x42ppaXMn5yrKCfi8BQZxbXXGhYLdddFMQPiBrrC2Tgjt5mE5eX8aY&#10;aXvjNV03oRARwj5DBWUITSalz0sy6Hu2IY7e0TqDIUpXSO3wFuGmloMk+ZAGK44LJTY0Kyk/bS5G&#10;wbmpE/MzX+TulPYf3+96vzweWKnOW/s1AhGoDf/hv/ZKKximn/B7Jh4BOXk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s0bnxQAAANwAAAAPAAAAAAAAAAAAAAAAAJgCAABkcnMv&#10;ZG93bnJldi54bWxQSwUGAAAAAAQABAD1AAAAigMAAAAA&#10;" path="m238588,76392v12236,40784,-20392,101961,-20392,101961c218196,178353,263059,117176,312000,113098v48941,-4079,126432,73411,126432,73411l520000,264000r,l520000,264000r,l520000,264000r-73412,77490c446588,341490,369098,418980,320157,414902v-48941,-4079,-93804,-65255,-93804,-65255c226353,349647,258981,410823,246745,451608v-12235,40784,-53019,48941,-101961,44862c91765,492392,42824,414902,42824,414902v,,48941,36706,110117,-36706c210039,300706,30588,264000,30588,264000r,c30588,264000,210039,227294,152941,149804,95843,72313,42824,113098,42824,113098v,,48941,-77491,101960,-81569c189647,27451,226353,35607,238588,76392xe" fillcolor="#f0a22e [3204]" stroked="f">
                    <v:stroke joinstyle="miter"/>
                    <v:path arrowok="t" o:connecttype="custom" o:connectlocs="238588,76392;218196,178353;312000,113098;438432,186509;520000,263999;520000,263999;520000,263999;520000,263999;520000,263999;446588,341489;320157,414901;226353,349646;246745,451607;144784,496469;42824,414901;152941,378195;30588,263999;30588,263999;152941,149804;42824,113098;144784,31529;238588,76392" o:connectangles="0,0,0,0,0,0,0,0,0,0,0,0,0,0,0,0,0,0,0,0,0,0"/>
                  </v:shape>
                  <v:shape id="Freeform: Shape 388" o:spid="_x0000_s1057" style="position:absolute;left:4629;top:3120;width:20392;height:815;visibility:visible;mso-wrap-style:square;v-text-anchor:middle" coordsize="2039217,81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n8/8AA&#10;AADcAAAADwAAAGRycy9kb3ducmV2LnhtbERPTWsCMRC9F/wPYYReSs1aQWRrFBGEXnWtpbdhM24W&#10;N5Mlie7233cOhR4f73u9HX2nHhRTG9jAfFaAIq6DbbkxcK4OrytQKSNb7AKTgR9KsN1MntZY2jDw&#10;kR6n3CgJ4VSiAZdzX2qdakce0yz0xMJdQ/SYBcZG24iDhPtOvxXFUntsWRoc9rR3VN9Ody8lVTxe&#10;Xir+un46Hs73726ZFwdjnqfj7h1UpjH/i//cH9bAYiVr5YwcAb35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Fn8/8AAAADcAAAADwAAAAAAAAAAAAAAAACYAgAAZHJzL2Rvd25y&#10;ZXYueG1sUEsFBgAAAAAEAAQA9QAAAIUDAAAAAA==&#10;" path="m2041256,67294r-1973962,l30588,30588r2010668,l2041256,67294xe" fillcolor="#231f20" stroked="f">
                    <v:stroke joinstyle="miter"/>
                    <v:path arrowok="t" o:connecttype="custom" o:connectlocs="2041253,67296;67294,67296;30588,30589;2041253,30589" o:connectangles="0,0,0,0"/>
                  </v:shape>
                  <v:shape id="Freeform: Shape 389" o:spid="_x0000_s1058" style="position:absolute;left:3900;top:-305;width:3263;height:3261;visibility:visible;mso-wrap-style:square;v-text-anchor:middle" coordsize="326274,326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SKEsYA&#10;AADcAAAADwAAAGRycy9kb3ducmV2LnhtbESP3WrCQBCF74W+wzKF3kizsZai0VVKqWARbKp5gCE7&#10;JsHsbMhu8/P23YLg5eH8fJz1djC16Kh1lWUFsygGQZxbXXGhIDvvnhcgnEfWWFsmBSM52G4eJmtM&#10;tO35h7qTL0QYYZeggtL7JpHS5SUZdJFtiIN3sa1BH2RbSN1iH8ZNLV/i+E0arDgQSmzoo6T8evo1&#10;gfv1Ob3SmL2ed9UyP87Sw3faH5R6ehzeVyA8Df4evrX3WsF8sYT/M+EIyM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mSKEsYAAADcAAAADwAAAAAAAAAAAAAAAACYAgAAZHJz&#10;L2Rvd25yZXYueG1sUEsFBgAAAAAEAAQA9QAAAIsDAAAAAA==&#10;" path="m221720,238588c266583,120314,274740,99922,311446,34667v,,-4078,,-12235,8157c307368,34667,311446,30588,311446,30588,246191,71373,229877,75451,107524,128471,5563,169255,30034,275294,42269,303843v,,-4078,4079,-4078,4079c38191,307922,38191,307922,42269,307922v,4078,,4078,,4078c42269,312000,42269,312000,46348,307922v28549,8157,134588,32627,175372,-69334xe" fillcolor="#f0a22e [3204]" stroked="f">
                    <v:stroke joinstyle="miter"/>
                    <v:path arrowok="t" o:connecttype="custom" o:connectlocs="221721,238588;311448,34667;299213,42824;311448,30588;107525,128471;42269,303843;38191,307922;42269,307922;42269,312000;46348,307922;221721,238588" o:connectangles="0,0,0,0,0,0,0,0,0,0,0"/>
                  </v:shape>
                  <v:shape id="Freeform: Shape 390" o:spid="_x0000_s1059" style="position:absolute;left:-305;top:3891;width:3261;height:3262;visibility:visible;mso-wrap-style:square;v-text-anchor:middle" coordsize="326274,326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e1UsIA&#10;AADcAAAADwAAAGRycy9kb3ducmV2LnhtbERP22rCQBB9F/yHZQq+lLrRFtHUVaRUqAjeP2DITpNg&#10;djZktyb+fedB8PFw7vNl5yp1oyaUng2Mhgko4szbknMDl/P6bQoqRGSLlWcycKcAy0W/N8fU+paP&#10;dDvFXEkIhxQNFDHWqdYhK8hhGPqaWLhf3ziMAptc2wZbCXeVHifJRDssWRoKrOmroOx6+nPSu/l+&#10;vdL98nFel7NsNzps94d2a8zgpVt9gorUxaf44f6xBt5nMl/OyBHQi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h7VSwgAAANwAAAAPAAAAAAAAAAAAAAAAAJgCAABkcnMvZG93&#10;bnJldi54bWxQSwUGAAAAAAQABAD1AAAAhwMAAAAA&#10;" path="m238588,222651c120314,267514,99922,275671,34667,312377v,,,-4079,8157,-8157c34667,308298,30588,312377,30588,312377,71373,247122,75451,230808,128471,108455,173333,6494,279373,30965,307922,39122v,,4078,-4079,4078,-4079c312000,35043,312000,35043,312000,39122v4079,,4079,,4079,c316079,39122,316079,39122,312000,43200v4079,32627,28549,138667,-73412,179451xe" fillcolor="#f0a22e [3204]" stroked="f">
                    <v:stroke joinstyle="miter"/>
                    <v:path arrowok="t" o:connecttype="custom" o:connectlocs="238589,222651;34667,312377;42824,304220;30588,312377;128472,108455;307924,39122;312002,35043;312002,39122;316081,39122;312002,43200;238589,222651" o:connectangles="0,0,0,0,0,0,0,0,0,0,0"/>
                  </v:shape>
                  <v:shape id="Freeform: Shape 391" o:spid="_x0000_s1060" style="position:absolute;left:142;top:-101;width:3263;height:3261;visibility:visible;mso-wrap-style:square;v-text-anchor:middle" coordsize="326274,326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A8vMQA&#10;AADcAAAADwAAAGRycy9kb3ducmV2LnhtbESPQWsCMRSE70L/Q3gFb5pVqdXVKEW0CD0Urd6fm+dm&#10;6eZl2URN++tNQehxmJlvmPky2lpcqfWVYwWDfgaCuHC64lLB4WvTm4DwAVlj7ZgU/JCH5eKpM8dc&#10;uxvv6LoPpUgQ9jkqMCE0uZS+MGTR911DnLyzay2GJNtS6hZvCW5rOcyysbRYcVow2NDKUPG9v1gF&#10;4d2dGnuKv6+fxr1EO6zXu4+jUt3n+DYDESiG//CjvdUKRtMB/J1JR0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QPLzEAAAA3AAAAA8AAAAAAAAAAAAAAAAAmAIAAGRycy9k&#10;b3ducmV2LnhtbFBLBQYAAAAABAAEAPUAAACJAwAAAAA=&#10;" path="m120314,238588c71373,120314,67294,99922,30588,34667v,,4079,,8157,8157c30588,34667,30588,30588,30588,30588v65255,40785,81569,44863,203922,97883c336471,173333,307922,279373,299765,307922v,,4078,4078,4078,4078c303843,312000,303843,312000,299765,312000v,4079,,4079,,4079c299765,316079,299765,316079,295686,312000v-28549,8157,-134588,28549,-175372,-73412xe" fillcolor="#c3986d [3207]" stroked="f">
                    <v:stroke joinstyle="miter"/>
                    <v:path arrowok="t" o:connecttype="custom" o:connectlocs="120315,238588;30588,34667;38745,42824;30588,30588;234511,128471;299767,307922;303845,312000;299767,312000;299767,316079;295688,312000;120315,238588" o:connectangles="0,0,0,0,0,0,0,0,0,0,0"/>
                  </v:shape>
                  <v:shape id="Freeform: Shape 392" o:spid="_x0000_s1061" style="position:absolute;left:3055;top:3100;width:2447;height:2447;visibility:visible;mso-wrap-style:square;v-text-anchor:middle" coordsize="244706,244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Wvg8UA&#10;AADcAAAADwAAAGRycy9kb3ducmV2LnhtbESPzU4CQRCE7ya+w6RNvBiZFQPCwkCMCcYroAdvzU7v&#10;D8z0bHYadn17x4TEY6Wqvkot14N36kJdbAIbeBploIiLYBuuDHzuN48zUFGQLbrAZOCHIqxXtzdL&#10;zG3oeUuXnVQqQTjmaKAWaXOtY1GTxzgKLXHyytB5lCS7StsO+wT3To+zbKo9NpwWamzprabitDt7&#10;A98HLfNJ+eVe+gcn4V3201l5NOb+bnhdgBIa5D98bX9YA8/zMfydSUdAr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Ja+DxQAAANwAAAAPAAAAAAAAAAAAAAAAAJgCAABkcnMv&#10;ZG93bnJldi54bWxQSwUGAAAAAAQABAD1AAAAigMAAAAA&#10;" path="m43258,135515l135568,43258r92257,92310l135515,227825,43258,135515xe" fillcolor="#231f20" stroked="f">
                    <v:stroke joinstyle="miter"/>
                    <v:path arrowok="t" o:connecttype="custom" o:connectlocs="43258,135514;135569,43258;227827,135567;135516,227823" o:connectangles="0,0,0,0"/>
                  </v:shape>
                </v:group>
                <v:group id="Graphic 84" o:spid="_x0000_s1062" style="position:absolute;left:16981;top:1459;width:5728;height:5804;rotation:180" coordorigin="-305,-305" coordsize="28956,290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dtZx8QAAADcAAAA&#10;DwAAAAAAAAAAAAAAAACqAgAAZHJzL2Rvd25yZXYueG1sUEsFBgAAAAAEAAQA+gAAAJsDAAAAAA==&#10;">
                  <v:shape id="Freeform: Shape 394" o:spid="_x0000_s1063" style="position:absolute;left:3854;top:5363;width:815;height:17537;visibility:visible;mso-wrap-style:square;v-text-anchor:middle" coordsize="81568,17537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e7nMcA&#10;AADcAAAADwAAAGRycy9kb3ducmV2LnhtbESPQWvCQBSE7wX/w/KE3urGtmiaukprEb0oaFvx+Mi+&#10;JsHs27i7NbG/visUehxm5htmMutMLc7kfGVZwXCQgCDOra64UPDxvrhLQfiArLG2TAou5GE27d1M&#10;MNO25S2dd6EQEcI+QwVlCE0mpc9LMugHtiGO3pd1BkOUrpDaYRvhppb3STKSBiuOCyU2NC8pP+6+&#10;jYL1z+pt6xbL9iDHm/QzfT3Nzf6k1G2/e3kGEagL/+G/9koreHh6hOuZeATk9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g3u5zHAAAA3AAAAA8AAAAAAAAAAAAAAAAAmAIAAGRy&#10;cy9kb3ducmV2LnhtbFBLBQYAAAAABAAEAPUAAACMAwAAAAA=&#10;" path="m30588,30588r20392,l50980,1743531r-20392,l30588,30588xe" fillcolor="#231f20" stroked="f">
                    <v:stroke joinstyle="miter"/>
                    <v:path arrowok="t" o:connecttype="custom" o:connectlocs="30588,30588;50981,30588;50981,1743524;30588,1743524" o:connectangles="0,0,0,0"/>
                  </v:shape>
                  <v:shape id="Freeform: Shape 395" o:spid="_x0000_s1064" style="position:absolute;left:5363;top:4058;width:17537;height:815;visibility:visible;mso-wrap-style:square;v-text-anchor:middle" coordsize="1753726,81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l/HMQA&#10;AADcAAAADwAAAGRycy9kb3ducmV2LnhtbESPQWvCQBSE7wX/w/KE3upGbYOJriKFiNBDMQpeH9ln&#10;Nph9G7Krxn/fLRR6HGbmG2a1GWwr7tT7xrGC6SQBQVw53XCt4HQs3hYgfEDW2DomBU/ysFmPXlaY&#10;a/fgA93LUIsIYZ+jAhNCl0vpK0MW/cR1xNG7uN5iiLKvpe7xEeG2lbMkSaXFhuOCwY4+DVXX8mYV&#10;vGff09tXo7N9esYh3ckimZtCqdfxsF2CCDSE//Bfe68VzLMP+D0Tj4B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ZfxzEAAAA3AAAAA8AAAAAAAAAAAAAAAAAmAIAAGRycy9k&#10;b3ducmV2LnhtbFBLBQYAAAAABAAEAPUAAACJAwAAAAA=&#10;" path="m30588,30588r1696629,l1727217,50980r-1696629,l30588,30588xe" fillcolor="#231f20" stroked="f">
                    <v:stroke joinstyle="miter"/>
                    <v:path arrowok="t" o:connecttype="custom" o:connectlocs="30588,30589;1727210,30589;1727210,50982;30588,50982" o:connectangles="0,0,0,0"/>
                  </v:shape>
                  <v:shape id="Freeform: Shape 396" o:spid="_x0000_s1065" style="position:absolute;left:745;top:23471;width:4894;height:5302;visibility:visible;mso-wrap-style:square;v-text-anchor:middle" coordsize="489412,530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MFDMQA&#10;AADcAAAADwAAAGRycy9kb3ducmV2LnhtbESP0WoCMRRE34X+Q7iCbzVrXbTdGqVoC+pLcdsPuGyu&#10;m8XkZruJuv37Rij4OMzMGWax6p0VF+pC41nBZJyBIK68brhW8P318fgMIkRkjdYzKfilAKvlw2CB&#10;hfZXPtCljLVIEA4FKjAxtoWUoTLkMIx9S5y8o+8cxiS7WuoOrwnurHzKspl02HBaMNjS2lB1Ks9O&#10;Qb/Zfpb8s7YG93k+P+zs/D23So2G/dsriEh9vIf/21utYPoyg9uZdAT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TBQzEAAAA3AAAAA8AAAAAAAAAAAAAAAAAmAIAAGRycy9k&#10;b3ducmV2LnhtbFBLBQYAAAAABAAEAPUAAACJAwAAAAA=&#10;" path="m76392,246745v40784,12236,101961,-20392,101961,-20392c178353,226353,117176,271216,113098,320157v-4079,48941,73411,126432,73411,126432l264000,520000r,l264000,520000r,l264000,520000r77490,-73411c341490,446589,418980,369098,414902,320157v-4079,-48941,-65255,-93804,-65255,-93804c349647,226353,410823,258981,451608,246745v40784,-12235,48941,-48941,44863,-101961c492392,91765,414902,42824,414902,42824v,,36706,48941,-36706,110117c300706,210039,264000,30588,264000,30588r,c264000,30588,227294,210039,149804,152941,72313,95843,113098,42824,113098,42824v,,-77491,48941,-81569,101960c27451,193726,35607,234510,76392,246745xe" fillcolor="#f0a22e [3204]" stroked="f">
                    <v:stroke joinstyle="miter"/>
                    <v:path arrowok="t" o:connecttype="custom" o:connectlocs="76391,246744;178352,226352;113097,320156;186507,446587;263998,519998;263998,519998;263998,519998;263998,519998;263998,519998;341487,446587;414899,320156;349644,226352;451604,246744;496467,144783;414899,42824;378193,152940;263998,30588;263998,30588;149803,152940;113097,42824;31529,144783;76391,246744" o:connectangles="0,0,0,0,0,0,0,0,0,0,0,0,0,0,0,0,0,0,0,0,0,0"/>
                  </v:shape>
                  <v:shape id="Freeform: Shape 397" o:spid="_x0000_s1066" style="position:absolute;left:2916;top:4669;width:815;height:20800;visibility:visible;mso-wrap-style:square;v-text-anchor:middle" coordsize="81568,20800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P1PcUA&#10;AADcAAAADwAAAGRycy9kb3ducmV2LnhtbESPT2sCMRTE74V+h/AK3mq2f1B3axSRCl48dO2lt8fm&#10;mQ3dvCxJ1NVPbwpCj8PM/IaZLwfXiROFaD0reBkXIIgbry0bBd/7zfMMREzIGjvPpOBCEZaLx4c5&#10;Vtqf+YtOdTIiQzhWqKBNqa+kjE1LDuPY98TZO/jgMGUZjNQBzxnuOvlaFBPp0HJeaLGndUvNb310&#10;Cqyd1pO4KXefpgyrw/vVXGY/RqnR07D6AJFoSP/he3urFbyVU/g7k4+A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8/U9xQAAANwAAAAPAAAAAAAAAAAAAAAAAJgCAABkcnMv&#10;ZG93bnJldi54bWxQSwUGAAAAAAQABAD1AAAAigMAAAAA&#10;" path="m67294,2057570r,-1994354l30588,30588r,2026982l67294,2057570xe" fillcolor="#231f20" stroked="f">
                    <v:stroke joinstyle="miter"/>
                    <v:path arrowok="t" o:connecttype="custom" o:connectlocs="67295,2057561;67295,63216;30588,30588;30588,2057561" o:connectangles="0,0,0,0"/>
                  </v:shape>
                  <v:shape id="Freeform: Shape 398" o:spid="_x0000_s1067" style="position:absolute;left:23348;top:949;width:5302;height:4894;visibility:visible;mso-wrap-style:square;v-text-anchor:middle" coordsize="530196,4894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VESMEA&#10;AADcAAAADwAAAGRycy9kb3ducmV2LnhtbERPy4rCMBTdD/gP4QpuBk11QLQaxQeKzG5UcHttrm2x&#10;ualJ1I5fP1kIszyc93TemEo8yPnSsoJ+LwFBnFldcq7geNh0RyB8QNZYWSYFv+RhPmt9TDHV9sk/&#10;9NiHXMQQ9ikqKEKoUyl9VpBB37M1ceQu1hkMEbpcaofPGG4qOUiSoTRYcmwosKZVQdl1fzcKbnWV&#10;mO/1JnPXUf+1/NSn7eXMSnXazWICIlAT/sVv904r+BrHtfFMPAJy9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z1REjBAAAA3AAAAA8AAAAAAAAAAAAAAAAAmAIAAGRycy9kb3du&#10;cmV2LnhtbFBLBQYAAAAABAAEAPUAAACGAwAAAAA=&#10;" path="m238588,76392v12236,40784,-20392,101961,-20392,101961c218196,178353,263059,117176,312000,113098v48941,-4079,126432,73411,126432,73411l520000,264000r,l520000,264000r,l520000,264000r-73412,77490c446588,341490,369098,418980,320157,414902v-48941,-4079,-93804,-65255,-93804,-65255c226353,349647,258981,410823,246745,451608v-12235,40784,-53019,48941,-101961,44862c91765,492392,42824,414902,42824,414902v,,48941,36706,110117,-36706c210039,300706,30588,264000,30588,264000r,c30588,264000,210039,227294,152941,149804,95843,72313,42824,113098,42824,113098v,,48941,-77491,101960,-81569c189647,27451,226353,35607,238588,76392xe" fillcolor="#f0a22e [3204]" stroked="f">
                    <v:stroke joinstyle="miter"/>
                    <v:path arrowok="t" o:connecttype="custom" o:connectlocs="238588,76392;218196,178353;312000,113098;438432,186509;520000,263999;520000,263999;520000,263999;520000,263999;520000,263999;446588,341489;320157,414901;226353,349646;246745,451607;144784,496469;42824,414901;152941,378195;30588,263999;30588,263999;152941,149804;42824,113098;144784,31529;238588,76392" o:connectangles="0,0,0,0,0,0,0,0,0,0,0,0,0,0,0,0,0,0,0,0,0,0"/>
                  </v:shape>
                  <v:shape id="Freeform: Shape 399" o:spid="_x0000_s1068" style="position:absolute;left:4629;top:3120;width:20392;height:815;visibility:visible;mso-wrap-style:square;v-text-anchor:middle" coordsize="2039217,81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zPucMA&#10;AADcAAAADwAAAGRycy9kb3ducmV2LnhtbESPXWvCMBSG7wf+h3AGuxkzdYLYzigiCLvV+oF3h+bY&#10;lDUnJYm2+/fLQPDy5f14eBerwbbiTj40jhVMxhkI4srphmsFh3L7MQcRIrLG1jEp+KUAq+XoZYGF&#10;dj3v6L6PtUgjHApUYGLsCilDZchiGLuOOHlX5y3GJH0ttcc+jdtWfmbZTFpsOBEMdrQxVP3sbzZB&#10;Sr87vZd8vh4N94fbpZ3F6Vapt9dh/QUi0hCf4Uf7WyuY5jn8n0lHQC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szPucMAAADcAAAADwAAAAAAAAAAAAAAAACYAgAAZHJzL2Rv&#10;d25yZXYueG1sUEsFBgAAAAAEAAQA9QAAAIgDAAAAAA==&#10;" path="m2041256,67294r-1973962,l30588,30588r2010668,l2041256,67294xe" fillcolor="#231f20" stroked="f">
                    <v:stroke joinstyle="miter"/>
                    <v:path arrowok="t" o:connecttype="custom" o:connectlocs="2041253,67296;67294,67296;30588,30589;2041253,30589" o:connectangles="0,0,0,0"/>
                  </v:shape>
                  <v:shape id="Freeform: Shape 400" o:spid="_x0000_s1069" style="position:absolute;left:3900;top:-305;width:3263;height:3261;visibility:visible;mso-wrap-style:square;v-text-anchor:middle" coordsize="326274,326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ftsMIA&#10;AADcAAAADwAAAGRycy9kb3ducmV2LnhtbERPzWrCQBC+F3yHZQq9FN0oUtroGqRUqAitVR9gyE6T&#10;kOxsyK4mvr1zEDx+fP/LbHCNulAXKs8GppMEFHHubcWFgdNxM34HFSKyxcYzGbhSgGw1elpian3P&#10;f3Q5xEJJCIcUDZQxtqnWIS/JYZj4lli4f985jAK7QtsOewl3jZ4lyZt2WLE0lNjSZ0l5fTg76d1+&#10;vdZ0Pc2Pm+oj/5nud7/7fmfMy/OwXoCKNMSH+O7+tgbmicyXM3IE9Oo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J+2wwgAAANwAAAAPAAAAAAAAAAAAAAAAAJgCAABkcnMvZG93&#10;bnJldi54bWxQSwUGAAAAAAQABAD1AAAAhwMAAAAA&#10;" path="m221720,238588c266583,120314,274740,99922,311446,34667v,,-4078,,-12235,8157c307368,34667,311446,30588,311446,30588,246191,71373,229877,75451,107524,128471,5563,169255,30034,275294,42269,303843v,,-4078,4079,-4078,4079c38191,307922,38191,307922,42269,307922v,4078,,4078,,4078c42269,312000,42269,312000,46348,307922v28549,8157,134588,32627,175372,-69334xe" fillcolor="#f0a22e [3204]" stroked="f">
                    <v:stroke joinstyle="miter"/>
                    <v:path arrowok="t" o:connecttype="custom" o:connectlocs="221721,238588;311448,34667;299213,42824;311448,30588;107525,128471;42269,303843;38191,307922;42269,307922;42269,312000;46348,307922;221721,238588" o:connectangles="0,0,0,0,0,0,0,0,0,0,0"/>
                  </v:shape>
                  <v:shape id="Freeform: Shape 401" o:spid="_x0000_s1070" style="position:absolute;left:-305;top:3891;width:3261;height:3262;visibility:visible;mso-wrap-style:square;v-text-anchor:middle" coordsize="326274,326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tIK8QA&#10;AADcAAAADwAAAGRycy9kb3ducmV2LnhtbESP3YrCMBCF74V9hzAL3siaVkR2q1GWRUERtKs+wNCM&#10;bbGZlCba+vZGELw8nJ+PM1t0phI3alxpWUE8jEAQZ1aXnCs4HVdf3yCcR9ZYWSYFd3KwmH/0Zpho&#10;2/I/3Q4+F2GEXYIKCu/rREqXFWTQDW1NHLyzbQz6IJtc6gbbMG4qOYqiiTRYciAUWNNfQdnlcDWB&#10;u1kOLnQ/jY+r8ifbxel2n7Zbpfqf3e8UhKfOv8Ov9lorGEcxPM+EIy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rSCvEAAAA3AAAAA8AAAAAAAAAAAAAAAAAmAIAAGRycy9k&#10;b3ducmV2LnhtbFBLBQYAAAAABAAEAPUAAACJAwAAAAA=&#10;" path="m238588,222651c120314,267514,99922,275671,34667,312377v,,,-4079,8157,-8157c34667,308298,30588,312377,30588,312377,71373,247122,75451,230808,128471,108455,173333,6494,279373,30965,307922,39122v,,4078,-4079,4078,-4079c312000,35043,312000,35043,312000,39122v4079,,4079,,4079,c316079,39122,316079,39122,312000,43200v4079,32627,28549,138667,-73412,179451xe" fillcolor="#f0a22e [3204]" stroked="f">
                    <v:stroke joinstyle="miter"/>
                    <v:path arrowok="t" o:connecttype="custom" o:connectlocs="238589,222651;34667,312377;42824,304220;30588,312377;128472,108455;307924,39122;312002,35043;312002,39122;316081,39122;312002,43200;238589,222651" o:connectangles="0,0,0,0,0,0,0,0,0,0,0"/>
                  </v:shape>
                  <v:shape id="Freeform: Shape 402" o:spid="_x0000_s1071" style="position:absolute;left:142;top:-101;width:3263;height:3261;visibility:visible;mso-wrap-style:square;v-text-anchor:middle" coordsize="326274,326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L6KcQA&#10;AADcAAAADwAAAGRycy9kb3ducmV2LnhtbESPQWsCMRSE74L/ITyhN812qVa2RinFlkIP4qr35+Z1&#10;s3Tzsmyipv76RhB6HGbmG2axirYVZ+p941jB4yQDQVw53XCtYL97H89B+ICssXVMCn7Jw2o5HCyw&#10;0O7CWzqXoRYJwr5ABSaErpDSV4Ys+onriJP37XqLIcm+lrrHS4LbVuZZNpMWG04LBjt6M1T9lCer&#10;IHy4Y2eP8fq8MW4abd6ut18HpR5G8fUFRKAY/sP39qdW8JTlcDuTjo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i+inEAAAA3AAAAA8AAAAAAAAAAAAAAAAAmAIAAGRycy9k&#10;b3ducmV2LnhtbFBLBQYAAAAABAAEAPUAAACJAwAAAAA=&#10;" path="m120314,238588c71373,120314,67294,99922,30588,34667v,,4079,,8157,8157c30588,34667,30588,30588,30588,30588v65255,40785,81569,44863,203922,97883c336471,173333,307922,279373,299765,307922v,,4078,4078,4078,4078c303843,312000,303843,312000,299765,312000v,4079,,4079,,4079c299765,316079,299765,316079,295686,312000v-28549,8157,-134588,28549,-175372,-73412xe" fillcolor="#c3986d [3207]" stroked="f">
                    <v:stroke joinstyle="miter"/>
                    <v:path arrowok="t" o:connecttype="custom" o:connectlocs="120315,238588;30588,34667;38745,42824;30588,30588;234511,128471;299767,307922;303845,312000;299767,312000;299767,316079;295688,312000;120315,238588" o:connectangles="0,0,0,0,0,0,0,0,0,0,0"/>
                  </v:shape>
                  <v:shape id="Freeform: Shape 403" o:spid="_x0000_s1072" style="position:absolute;left:3055;top:3100;width:2447;height:2447;visibility:visible;mso-wrap-style:square;v-text-anchor:middle" coordsize="244706,244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lS+sUA&#10;AADcAAAADwAAAGRycy9kb3ducmV2LnhtbESPS08CQRCE7yb+h0mbcDEw6wtwYSCGBONVkAO3dqf3&#10;gTM9m52GXf+9Y2LisVJVX6WW68E7daEuNoEN3E0yUMRFsA1XBj722/EcVBRkiy4wGfimCOvV9dUS&#10;cxt6fqfLTiqVIBxzNFCLtLnWsajJY5yEljh5Zeg8SpJdpW2HfYJ7p++zbKo9NpwWamxpU1PxtTt7&#10;A8dPLc9P5cHN+lsn4VX203l5MmZ0M7wsQAkN8h/+a79ZA4/ZA/yeSUdAr3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yVL6xQAAANwAAAAPAAAAAAAAAAAAAAAAAJgCAABkcnMv&#10;ZG93bnJldi54bWxQSwUGAAAAAAQABAD1AAAAigMAAAAA&#10;" path="m43258,135515l135568,43258r92257,92310l135515,227825,43258,135515xe" fillcolor="#231f20" stroked="f">
                    <v:stroke joinstyle="miter"/>
                    <v:path arrowok="t" o:connecttype="custom" o:connectlocs="43258,135514;135569,43258;227827,135567;135516,227823" o:connectangles="0,0,0,0"/>
                  </v:shape>
                </v:group>
              </v:group>
              <v:group id="Group 404" o:spid="_x0000_s1073" style="position:absolute;top:18288;width:22709;height:7263" coordsize="22709,72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mRP9vFAAAA3AAA&#10;AA8AAAAAAAAAAAAAAAAAqgIAAGRycy9kb3ducmV2LnhtbFBLBQYAAAAABAAEAPoAAACcAwAAAAA=&#10;">
                <v:group id="Graphic 84" o:spid="_x0000_s1074" style="position:absolute;width:5727;height:5803" coordorigin="-305,-305" coordsize="28956,290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t2aQM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Hi/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23ZpAxgAAANwA&#10;AAAPAAAAAAAAAAAAAAAAAKoCAABkcnMvZG93bnJldi54bWxQSwUGAAAAAAQABAD6AAAAnQMAAAAA&#10;">
                  <v:shape id="Freeform: Shape 406" o:spid="_x0000_s1075" style="position:absolute;left:3854;top:5363;width:815;height:17537;visibility:visible;mso-wrap-style:square;v-text-anchor:middle" coordsize="81568,17537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nYksYA&#10;AADcAAAADwAAAGRycy9kb3ducmV2LnhtbESPQWvCQBSE74X+h+UVequblqIhuoq1SL1U0Kp4fGSf&#10;STD7Nu5uTeqvdwWhx2FmvmFGk87U4kzOV5YVvPYSEMS51RUXCjY/85cUhA/IGmvLpOCPPEzGjw8j&#10;zLRteUXndShEhLDPUEEZQpNJ6fOSDPqebYijd7DOYIjSFVI7bCPc1PItSfrSYMVxocSGZiXlx/Wv&#10;UfB9WXyu3Pyr3cvBMt2mH6eZ2Z2Uen7qpkMQgbrwH763F1rBe9KH25l4BOT4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wnYksYAAADcAAAADwAAAAAAAAAAAAAAAACYAgAAZHJz&#10;L2Rvd25yZXYueG1sUEsFBgAAAAAEAAQA9QAAAIsDAAAAAA==&#10;" path="m30588,30588r20392,l50980,1743531r-20392,l30588,30588xe" fillcolor="#231f20" stroked="f">
                    <v:stroke joinstyle="miter"/>
                    <v:path arrowok="t" o:connecttype="custom" o:connectlocs="30588,30588;50981,30588;50981,1743524;30588,1743524" o:connectangles="0,0,0,0"/>
                  </v:shape>
                  <v:shape id="Freeform: Shape 407" o:spid="_x0000_s1076" style="position:absolute;left:5363;top:4058;width:17537;height:815;visibility:visible;mso-wrap-style:square;v-text-anchor:middle" coordsize="1753726,81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ccEsQA&#10;AADcAAAADwAAAGRycy9kb3ducmV2LnhtbESPQWvCQBSE7wX/w/KE3uputKQ1dSMipAg9FG3B6yP7&#10;zIZm34bsqvHfu4VCj8PMN8Os1qPrxIWG0HrWkM0UCOLam5YbDd9f1dMriBCRDXaeScONAqzLycMK&#10;C+OvvKfLITYilXAoUIONsS+kDLUlh2Hme+LknfzgMCY5NNIMeE3lrpNzpXLpsOW0YLGnraX653B2&#10;Gp6Xn9n5ozXLXX7EMX+XlVrYSuvH6bh5AxFpjP/hP3pnEqde4PdMOgKyv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nHBLEAAAA3AAAAA8AAAAAAAAAAAAAAAAAmAIAAGRycy9k&#10;b3ducmV2LnhtbFBLBQYAAAAABAAEAPUAAACJAwAAAAA=&#10;" path="m30588,30588r1696629,l1727217,50980r-1696629,l30588,30588xe" fillcolor="#231f20" stroked="f">
                    <v:stroke joinstyle="miter"/>
                    <v:path arrowok="t" o:connecttype="custom" o:connectlocs="30588,30589;1727210,30589;1727210,50982;30588,50982" o:connectangles="0,0,0,0"/>
                  </v:shape>
                  <v:shape id="Freeform: Shape 408" o:spid="_x0000_s1077" style="position:absolute;left:745;top:23471;width:4894;height:5302;visibility:visible;mso-wrap-style:square;v-text-anchor:middle" coordsize="489412,530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sB8AA&#10;AADcAAAADwAAAGRycy9kb3ducmV2LnhtbERP3WrCMBS+F3yHcATvNHWUKZ1RhlNw3ojVBzg0Z01Z&#10;clKbqN3bLxeClx/f/3LdOyvu1IXGs4LZNANBXHndcK3gct5NFiBCRNZoPZOCPwqwXg0HSyy0f/CJ&#10;7mWsRQrhUKACE2NbSBkqQw7D1LfEifvxncOYYFdL3eEjhTsr37LsXTpsODUYbGljqPotb05B/7U/&#10;lnzdWIOHPJ+fvu18m1ulxqP+8wNEpD6+xE/3XivIs7Q2nUlHQK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uBsB8AAAADcAAAADwAAAAAAAAAAAAAAAACYAgAAZHJzL2Rvd25y&#10;ZXYueG1sUEsFBgAAAAAEAAQA9QAAAIUDAAAAAA==&#10;" path="m76392,246745v40784,12236,101961,-20392,101961,-20392c178353,226353,117176,271216,113098,320157v-4079,48941,73411,126432,73411,126432l264000,520000r,l264000,520000r,l264000,520000r77490,-73411c341490,446589,418980,369098,414902,320157v-4079,-48941,-65255,-93804,-65255,-93804c349647,226353,410823,258981,451608,246745v40784,-12235,48941,-48941,44863,-101961c492392,91765,414902,42824,414902,42824v,,36706,48941,-36706,110117c300706,210039,264000,30588,264000,30588r,c264000,30588,227294,210039,149804,152941,72313,95843,113098,42824,113098,42824v,,-77491,48941,-81569,101960c27451,193726,35607,234510,76392,246745xe" fillcolor="#f0a22e [3204]" stroked="f">
                    <v:stroke joinstyle="miter"/>
                    <v:path arrowok="t" o:connecttype="custom" o:connectlocs="76391,246744;178352,226352;113097,320156;186507,446587;263998,519998;263998,519998;263998,519998;263998,519998;263998,519998;341487,446587;414899,320156;349644,226352;451604,246744;496467,144783;414899,42824;378193,152940;263998,30588;263998,30588;149803,152940;113097,42824;31529,144783;76391,246744" o:connectangles="0,0,0,0,0,0,0,0,0,0,0,0,0,0,0,0,0,0,0,0,0,0"/>
                  </v:shape>
                  <v:shape id="Freeform: Shape 409" o:spid="_x0000_s1078" style="position:absolute;left:2916;top:4669;width:815;height:20800;visibility:visible;mso-wrap-style:square;v-text-anchor:middle" coordsize="81568,20800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CcNsQA&#10;AADcAAAADwAAAGRycy9kb3ducmV2LnhtbESPQWsCMRSE74X+h/AK3mq2Ray7NYoUBS8e3PbS22Pz&#10;zIZuXpYk6uqvN4LQ4zAz3zDz5eA6caIQrWcFb+MCBHHjtWWj4Od78zoDEROyxs4zKbhQhOXi+WmO&#10;lfZn3tOpTkZkCMcKFbQp9ZWUsWnJYRz7njh7Bx8cpiyDkTrgOcNdJ9+LYiodWs4LLfb01VLzVx+d&#10;Ams/6mnclLu1KcPqMLmay+zXKDV6GVafIBIN6T/8aG+1gklRwv1MPgJ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AnDbEAAAA3AAAAA8AAAAAAAAAAAAAAAAAmAIAAGRycy9k&#10;b3ducmV2LnhtbFBLBQYAAAAABAAEAPUAAACJAwAAAAA=&#10;" path="m67294,2057570r,-1994354l30588,30588r,2026982l67294,2057570xe" fillcolor="#231f20" stroked="f">
                    <v:stroke joinstyle="miter"/>
                    <v:path arrowok="t" o:connecttype="custom" o:connectlocs="67295,2057561;67295,63216;30588,30588;30588,2057561" o:connectangles="0,0,0,0"/>
                  </v:shape>
                  <v:shape id="Freeform: Shape 410" o:spid="_x0000_s1079" style="position:absolute;left:23348;top:949;width:5302;height:4894;visibility:visible;mso-wrap-style:square;v-text-anchor:middle" coordsize="530196,4894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/qGccIA&#10;AADcAAAADwAAAGRycy9kb3ducmV2LnhtbERPz2vCMBS+D/Y/hDfwMmZaGUM6o2wTZXibCru+Nc+2&#10;mLx0SWyrf705CB4/vt+zxWCN6MiHxrGCfJyBIC6dbrhSsN+tXqYgQkTWaByTgjMFWMwfH2ZYaNfz&#10;D3XbWIkUwqFABXWMbSFlKGuyGMauJU7cwXmLMUFfSe2xT+HWyEmWvUmLDaeGGlv6qqk8bk9WwX9r&#10;MrtZrkp/nOaXz2f9uz78sVKjp+HjHUSkId7FN/e3VvCap/npTDoCcn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+oZxwgAAANwAAAAPAAAAAAAAAAAAAAAAAJgCAABkcnMvZG93&#10;bnJldi54bWxQSwUGAAAAAAQABAD1AAAAhwMAAAAA&#10;" path="m238588,76392v12236,40784,-20392,101961,-20392,101961c218196,178353,263059,117176,312000,113098v48941,-4079,126432,73411,126432,73411l520000,264000r,l520000,264000r,l520000,264000r-73412,77490c446588,341490,369098,418980,320157,414902v-48941,-4079,-93804,-65255,-93804,-65255c226353,349647,258981,410823,246745,451608v-12235,40784,-53019,48941,-101961,44862c91765,492392,42824,414902,42824,414902v,,48941,36706,110117,-36706c210039,300706,30588,264000,30588,264000r,c30588,264000,210039,227294,152941,149804,95843,72313,42824,113098,42824,113098v,,48941,-77491,101960,-81569c189647,27451,226353,35607,238588,76392xe" fillcolor="#f0a22e [3204]" stroked="f">
                    <v:stroke joinstyle="miter"/>
                    <v:path arrowok="t" o:connecttype="custom" o:connectlocs="238588,76392;218196,178353;312000,113098;438432,186509;520000,263999;520000,263999;520000,263999;520000,263999;520000,263999;446588,341489;320157,414901;226353,349646;246745,451607;144784,496469;42824,414901;152941,378195;30588,263999;30588,263999;152941,149804;42824,113098;144784,31529;238588,76392" o:connectangles="0,0,0,0,0,0,0,0,0,0,0,0,0,0,0,0,0,0,0,0,0,0"/>
                  </v:shape>
                  <v:shape id="Freeform: Shape 411" o:spid="_x0000_s1080" style="position:absolute;left:4629;top:3120;width:20392;height:815;visibility:visible;mso-wrap-style:square;v-text-anchor:middle" coordsize="2039217,81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MNgMIA&#10;AADcAAAADwAAAGRycy9kb3ducmV2LnhtbESPX2vCMBTF3wd+h3CFvYyZdoqMapQxEPaqdRPfLs21&#10;KTY3JYm2+/ZGEHw8nD8/znI92FZcyYfGsYJ8koEgrpxuuFawLzfvnyBCRNbYOiYF/xRgvRq9LLHQ&#10;ructXXexFmmEQ4EKTIxdIWWoDFkME9cRJ+/kvMWYpK+l9tincdvKjyybS4sNJ4LBjr4NVefdxSZI&#10;6bd/byUfTr+G+/3l2M7jdKPU63j4WoCINMRn+NH+0QpmeQ73M+kIyN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ww2AwgAAANwAAAAPAAAAAAAAAAAAAAAAAJgCAABkcnMvZG93&#10;bnJldi54bWxQSwUGAAAAAAQABAD1AAAAhwMAAAAA&#10;" path="m2041256,67294r-1973962,l30588,30588r2010668,l2041256,67294xe" fillcolor="#231f20" stroked="f">
                    <v:stroke joinstyle="miter"/>
                    <v:path arrowok="t" o:connecttype="custom" o:connectlocs="2041253,67296;67294,67296;30588,30589;2041253,30589" o:connectangles="0,0,0,0"/>
                  </v:shape>
                  <v:shape id="Freeform: Shape 412" o:spid="_x0000_s1081" style="position:absolute;left:3900;top:-305;width:3263;height:3261;visibility:visible;mso-wrap-style:square;v-text-anchor:middle" coordsize="326274,326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BAgcQA&#10;AADcAAAADwAAAGRycy9kb3ducmV2LnhtbESP3YrCMBCF7wXfIczC3oimFRGtRhFR2EVY688DDM1s&#10;W2wmpcna+vZGWPDycH4+znLdmUrcqXGlZQXxKAJBnFldcq7getkPZyCcR9ZYWSYFD3KwXvV7S0y0&#10;bflE97PPRRhhl6CCwvs6kdJlBRl0I1sTB+/XNgZ9kE0udYNtGDeVHEfRVBosORAKrGlbUHY7/5nA&#10;/d4NbvS4Ti77cp79xOnhmLYHpT4/us0ChKfOv8P/7S+tYBKP4XUmHAG5e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gQIHEAAAA3AAAAA8AAAAAAAAAAAAAAAAAmAIAAGRycy9k&#10;b3ducmV2LnhtbFBLBQYAAAAABAAEAPUAAACJAwAAAAA=&#10;" path="m221720,238588c266583,120314,274740,99922,311446,34667v,,-4078,,-12235,8157c307368,34667,311446,30588,311446,30588,246191,71373,229877,75451,107524,128471,5563,169255,30034,275294,42269,303843v,,-4078,4079,-4078,4079c38191,307922,38191,307922,42269,307922v,4078,,4078,,4078c42269,312000,42269,312000,46348,307922v28549,8157,134588,32627,175372,-69334xe" fillcolor="#f0a22e [3204]" stroked="f">
                    <v:stroke joinstyle="miter"/>
                    <v:path arrowok="t" o:connecttype="custom" o:connectlocs="221721,238588;311448,34667;299213,42824;311448,30588;107525,128471;42269,303843;38191,307922;42269,307922;42269,312000;46348,307922;221721,238588" o:connectangles="0,0,0,0,0,0,0,0,0,0,0"/>
                  </v:shape>
                  <v:shape id="Freeform: Shape 413" o:spid="_x0000_s1082" style="position:absolute;left:-305;top:3891;width:3261;height:3262;visibility:visible;mso-wrap-style:square;v-text-anchor:middle" coordsize="326274,326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zlGsQA&#10;AADcAAAADwAAAGRycy9kb3ducmV2LnhtbESP3YrCMBCF7xd8hzCCN6JpXRGtRhFRWBF2/XuAoRnb&#10;YjMpTdbWt98Iwl4ezs/HWaxaU4oH1a6wrCAeRiCIU6sLzhRcL7vBFITzyBpLy6TgSQ5Wy87HAhNt&#10;Gz7R4+wzEUbYJagg975KpHRpTgbd0FbEwbvZ2qAPss6krrEJ46aUoyiaSIMFB0KOFW1ySu/nXxO4&#10;+23/Ts/r+LIrZul3fDz8HJuDUr1uu56D8NT6//C7/aUVjONPeJ0JR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s5RrEAAAA3AAAAA8AAAAAAAAAAAAAAAAAmAIAAGRycy9k&#10;b3ducmV2LnhtbFBLBQYAAAAABAAEAPUAAACJAwAAAAA=&#10;" path="m238588,222651c120314,267514,99922,275671,34667,312377v,,,-4079,8157,-8157c34667,308298,30588,312377,30588,312377,71373,247122,75451,230808,128471,108455,173333,6494,279373,30965,307922,39122v,,4078,-4079,4078,-4079c312000,35043,312000,35043,312000,39122v4079,,4079,,4079,c316079,39122,316079,39122,312000,43200v4079,32627,28549,138667,-73412,179451xe" fillcolor="#f0a22e [3204]" stroked="f">
                    <v:stroke joinstyle="miter"/>
                    <v:path arrowok="t" o:connecttype="custom" o:connectlocs="238589,222651;34667,312377;42824,304220;30588,312377;128472,108455;307924,39122;312002,35043;312002,39122;316081,39122;312002,43200;238589,222651" o:connectangles="0,0,0,0,0,0,0,0,0,0,0"/>
                  </v:shape>
                  <v:shape id="Freeform: Shape 414" o:spid="_x0000_s1083" style="position:absolute;left:142;top:-101;width:3263;height:3261;visibility:visible;mso-wrap-style:square;v-text-anchor:middle" coordsize="326274,326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5RG8MA&#10;AADcAAAADwAAAGRycy9kb3ducmV2LnhtbESPQWsCMRSE70L/Q3gFb5pVrMrWKEWsCB5EW+/Pzetm&#10;6eZl2aQa++uNIHgcZuYbZraIthZnan3lWMGgn4EgLpyuuFTw/fXZm4LwAVlj7ZgUXMnDYv7SmWGu&#10;3YX3dD6EUiQI+xwVmBCaXEpfGLLo+64hTt6Pay2GJNtS6hYvCW5rOcyysbRYcVow2NDSUPF7+LMK&#10;wtqdGnuK/5OdcW/RDuvVfntUqvsaP95BBIrhGX60N1rBaDCC+5l0BOT8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p5RG8MAAADcAAAADwAAAAAAAAAAAAAAAACYAgAAZHJzL2Rv&#10;d25yZXYueG1sUEsFBgAAAAAEAAQA9QAAAIgDAAAAAA==&#10;" path="m120314,238588c71373,120314,67294,99922,30588,34667v,,4079,,8157,8157c30588,34667,30588,30588,30588,30588v65255,40785,81569,44863,203922,97883c336471,173333,307922,279373,299765,307922v,,4078,4078,4078,4078c303843,312000,303843,312000,299765,312000v,4079,,4079,,4079c299765,316079,299765,316079,295686,312000v-28549,8157,-134588,28549,-175372,-73412xe" fillcolor="#c3986d [3207]" stroked="f">
                    <v:stroke joinstyle="miter"/>
                    <v:path arrowok="t" o:connecttype="custom" o:connectlocs="120315,238588;30588,34667;38745,42824;30588,30588;234511,128471;299767,307922;303845,312000;299767,312000;299767,316079;295688,312000;120315,238588" o:connectangles="0,0,0,0,0,0,0,0,0,0,0"/>
                  </v:shape>
                  <v:shape id="Freeform: Shape 415" o:spid="_x0000_s1084" style="position:absolute;left:3055;top:3100;width:2447;height:2447;visibility:visible;mso-wrap-style:square;v-text-anchor:middle" coordsize="244706,244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X5yMUA&#10;AADcAAAADwAAAGRycy9kb3ducmV2LnhtbESPzU4CQRCE7ya+w6RJvBiZxQjCykCMiYargAdvzU7v&#10;j8z0bHZadn17xoSEY6Wqvkot14N36kRdbAIbmIwzUMRFsA1XBva794c5qCjIFl1gMvBHEdar25sl&#10;5jb0/EmnrVQqQTjmaKAWaXOtY1GTxzgOLXHyytB5lCS7StsO+wT3Tj9m2Ux7bDgt1NjSW03Fcfvr&#10;DXwftCym5Zd77u+dhA/ZzebljzF3o+H1BZTQINfwpb2xBp4mU/g/k46AX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tfnIxQAAANwAAAAPAAAAAAAAAAAAAAAAAJgCAABkcnMv&#10;ZG93bnJldi54bWxQSwUGAAAAAAQABAD1AAAAigMAAAAA&#10;" path="m43258,135515l135568,43258r92257,92310l135515,227825,43258,135515xe" fillcolor="#231f20" stroked="f">
                    <v:stroke joinstyle="miter"/>
                    <v:path arrowok="t" o:connecttype="custom" o:connectlocs="43258,135514;135569,43258;227827,135567;135516,227823" o:connectangles="0,0,0,0"/>
                  </v:shape>
                </v:group>
                <v:group id="Graphic 84" o:spid="_x0000_s1085" style="position:absolute;left:16981;top:1459;width:5728;height:5804;rotation:180" coordorigin="-305,-305" coordsize="28956,290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c1TRgwwAAANwAAAAP&#10;AAAAAAAAAAAAAAAAAKoCAABkcnMvZG93bnJldi54bWxQSwUGAAAAAAQABAD6AAAAmgMAAAAA&#10;">
                  <v:shape id="Freeform: Shape 417" o:spid="_x0000_s1086" style="position:absolute;left:3854;top:5363;width:815;height:17537;visibility:visible;mso-wrap-style:square;v-text-anchor:middle" coordsize="81568,17537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zr1McA&#10;AADcAAAADwAAAGRycy9kb3ducmV2LnhtbESPT2vCQBTE70K/w/IEb7qxSA2pq1iL6EVB+4ceH9nX&#10;JDT7Nu6uJvXTu0Khx2FmfsPMFp2pxYWcrywrGI8SEMS51RUXCt7f1sMUhA/IGmvLpOCXPCzmD70Z&#10;Ztq2fKDLMRQiQthnqKAMocmk9HlJBv3INsTR+7bOYIjSFVI7bCPc1PIxSZ6kwYrjQokNrUrKf45n&#10;o2B33b4e3HrTfsnpPv1IX04r83lSatDvls8gAnXhP/zX3moFk/EU7mfiEZD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Wc69THAAAA3AAAAA8AAAAAAAAAAAAAAAAAmAIAAGRy&#10;cy9kb3ducmV2LnhtbFBLBQYAAAAABAAEAPUAAACMAwAAAAA=&#10;" path="m30588,30588r20392,l50980,1743531r-20392,l30588,30588xe" fillcolor="#231f20" stroked="f">
                    <v:stroke joinstyle="miter"/>
                    <v:path arrowok="t" o:connecttype="custom" o:connectlocs="30588,30588;50981,30588;50981,1743524;30588,1743524" o:connectangles="0,0,0,0"/>
                  </v:shape>
                  <v:shape id="Freeform: Shape 418" o:spid="_x0000_s1087" style="position:absolute;left:5363;top:4058;width:17537;height:815;visibility:visible;mso-wrap-style:square;v-text-anchor:middle" coordsize="1753726,81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EevcEA&#10;AADcAAAADwAAAGRycy9kb3ducmV2LnhtbERPTWvCQBC9F/oflil4q5toCTV1lVKICD2IWuh1yI7Z&#10;YHY2ZFdN/33nIHh8vO/levSdutIQ28AG8mkGirgOtuXGwM+xen0HFROyxS4wGfijCOvV89MSSxtu&#10;vKfrITVKQjiWaMCl1Jdax9qRxzgNPbFwpzB4TAKHRtsBbxLuOz3LskJ7bFkaHPb05ag+Hy7ewNti&#10;l1++W7vYFr84FhtdZXNXGTN5GT8/QCUa00N8d2+t+HJZK2fkCOjV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OhHr3BAAAA3AAAAA8AAAAAAAAAAAAAAAAAmAIAAGRycy9kb3du&#10;cmV2LnhtbFBLBQYAAAAABAAEAPUAAACGAwAAAAA=&#10;" path="m30588,30588r1696629,l1727217,50980r-1696629,l30588,30588xe" fillcolor="#231f20" stroked="f">
                    <v:stroke joinstyle="miter"/>
                    <v:path arrowok="t" o:connecttype="custom" o:connectlocs="30588,30589;1727210,30589;1727210,50982;30588,50982" o:connectangles="0,0,0,0"/>
                  </v:shape>
                  <v:shape id="Freeform: Shape 419" o:spid="_x0000_s1088" style="position:absolute;left:745;top:23471;width:4894;height:5302;visibility:visible;mso-wrap-style:square;v-text-anchor:middle" coordsize="489412,530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VfQcQA&#10;AADcAAAADwAAAGRycy9kb3ducmV2LnhtbESP0WoCMRRE3wv+Q7hC32pWWWpdjSJqwfaluPoBl811&#10;s5jcrJuo279vCoU+DjNzhlmsemfFnbrQeFYwHmUgiCuvG64VnI7vL28gQkTWaD2Tgm8KsFoOnhZY&#10;aP/gA93LWIsE4VCgAhNjW0gZKkMOw8i3xMk7+85hTLKrpe7wkeDOykmWvUqHDacFgy1tDFWX8uYU&#10;9Nv9V8nXjTX4mefTw4ed7nKr1POwX89BROrjf/ivvdcK8vEMfs+kIyC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1X0HEAAAA3AAAAA8AAAAAAAAAAAAAAAAAmAIAAGRycy9k&#10;b3ducmV2LnhtbFBLBQYAAAAABAAEAPUAAACJAwAAAAA=&#10;" path="m76392,246745v40784,12236,101961,-20392,101961,-20392c178353,226353,117176,271216,113098,320157v-4079,48941,73411,126432,73411,126432l264000,520000r,l264000,520000r,l264000,520000r77490,-73411c341490,446589,418980,369098,414902,320157v-4079,-48941,-65255,-93804,-65255,-93804c349647,226353,410823,258981,451608,246745v40784,-12235,48941,-48941,44863,-101961c492392,91765,414902,42824,414902,42824v,,36706,48941,-36706,110117c300706,210039,264000,30588,264000,30588r,c264000,30588,227294,210039,149804,152941,72313,95843,113098,42824,113098,42824v,,-77491,48941,-81569,101960c27451,193726,35607,234510,76392,246745xe" fillcolor="#f0a22e [3204]" stroked="f">
                    <v:stroke joinstyle="miter"/>
                    <v:path arrowok="t" o:connecttype="custom" o:connectlocs="76391,246744;178352,226352;113097,320156;186507,446587;263998,519998;263998,519998;263998,519998;263998,519998;263998,519998;341487,446587;414899,320156;349644,226352;451604,246744;496467,144783;414899,42824;378193,152940;263998,30588;263998,30588;149803,152940;113097,42824;31529,144783;76391,246744" o:connectangles="0,0,0,0,0,0,0,0,0,0,0,0,0,0,0,0,0,0,0,0,0,0"/>
                  </v:shape>
                  <v:shape id="Freeform: Shape 420" o:spid="_x0000_s1089" style="position:absolute;left:2916;top:4669;width:815;height:20800;visibility:visible;mso-wrap-style:square;v-text-anchor:middle" coordsize="81568,20800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9py8EA&#10;AADcAAAADwAAAGRycy9kb3ducmV2LnhtbERPy2oCMRTdC/5DuEJ3mqmIj6lRRCq46cJpN91dJtdM&#10;6ORmSKKOfn2zEFweznu97V0rrhSi9azgfVKAIK69tmwU/HwfxksQMSFrbD2TgjtF2G6GgzWW2t/4&#10;RNcqGZFDOJaooEmpK6WMdUMO48R3xJk7++AwZRiM1AFvOdy1cloUc+nQcm5osKN9Q/VfdXEKrF1U&#10;83hYfX2aVdidZw9zX/4apd5G/e4DRKI+vcRP91ErmE3z/HwmHwG5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8PacvBAAAA3AAAAA8AAAAAAAAAAAAAAAAAmAIAAGRycy9kb3du&#10;cmV2LnhtbFBLBQYAAAAABAAEAPUAAACGAwAAAAA=&#10;" path="m67294,2057570r,-1994354l30588,30588r,2026982l67294,2057570xe" fillcolor="#231f20" stroked="f">
                    <v:stroke joinstyle="miter"/>
                    <v:path arrowok="t" o:connecttype="custom" o:connectlocs="67295,2057561;67295,63216;30588,30588;30588,2057561" o:connectangles="0,0,0,0"/>
                  </v:shape>
                  <v:shape id="Freeform: Shape 421" o:spid="_x0000_s1090" style="position:absolute;left:23348;top:949;width:5302;height:4894;visibility:visible;mso-wrap-style:square;v-text-anchor:middle" coordsize="530196,4894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rpV8UA&#10;AADcAAAADwAAAGRycy9kb3ducmV2LnhtbESPT2sCMRTE74LfIbxCL1KzK1JkNSu1YpHetIVen5u3&#10;f3Dzsk2irn76Rih4HGbmN8xi2ZtWnMn5xrKCdJyAIC6sbrhS8P21eZmB8AFZY2uZFFzJwzIfDhaY&#10;aXvhHZ33oRIRwj5DBXUIXSalL2oy6Me2I45eaZ3BEKWrpHZ4iXDTykmSvEqDDceFGjt6r6k47k9G&#10;wW/XJuZzvSnccZbeViP981EeWKnnp/5tDiJQHx7h//ZWK5hOUrifiUdA5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2ulXxQAAANwAAAAPAAAAAAAAAAAAAAAAAJgCAABkcnMv&#10;ZG93bnJldi54bWxQSwUGAAAAAAQABAD1AAAAigMAAAAA&#10;" path="m238588,76392v12236,40784,-20392,101961,-20392,101961c218196,178353,263059,117176,312000,113098v48941,-4079,126432,73411,126432,73411l520000,264000r,l520000,264000r,l520000,264000r-73412,77490c446588,341490,369098,418980,320157,414902v-48941,-4079,-93804,-65255,-93804,-65255c226353,349647,258981,410823,246745,451608v-12235,40784,-53019,48941,-101961,44862c91765,492392,42824,414902,42824,414902v,,48941,36706,110117,-36706c210039,300706,30588,264000,30588,264000r,c30588,264000,210039,227294,152941,149804,95843,72313,42824,113098,42824,113098v,,48941,-77491,101960,-81569c189647,27451,226353,35607,238588,76392xe" fillcolor="#f0a22e [3204]" stroked="f">
                    <v:stroke joinstyle="miter"/>
                    <v:path arrowok="t" o:connecttype="custom" o:connectlocs="238588,76392;218196,178353;312000,113098;438432,186509;520000,263999;520000,263999;520000,263999;520000,263999;520000,263999;446588,341489;320157,414901;226353,349646;246745,451607;144784,496469;42824,414901;152941,378195;30588,263999;30588,263999;152941,149804;42824,113098;144784,31529;238588,76392" o:connectangles="0,0,0,0,0,0,0,0,0,0,0,0,0,0,0,0,0,0,0,0,0,0"/>
                  </v:shape>
                  <v:shape id="Freeform: Shape 422" o:spid="_x0000_s1091" style="position:absolute;left:4629;top:3120;width:20392;height:815;visibility:visible;mso-wrap-style:square;v-text-anchor:middle" coordsize="2039217,81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1ZSsMA&#10;AADcAAAADwAAAGRycy9kb3ducmV2LnhtbESPXWvCMBSG74X9h3AGu5GZrg4ZnVFEEHar9QPvDs2x&#10;KWtOShJt9++NIOzy5f14eOfLwbbiRj40jhV8TDIQxJXTDdcK9uXm/QtEiMgaW8ek4I8CLBcvozkW&#10;2vW8pdsu1iKNcChQgYmxK6QMlSGLYeI64uRdnLcYk/S11B77NG5bmWfZTFpsOBEMdrQ2VP3urjZB&#10;Sr89jks+XQ6G+/313M7idKPU2+uw+gYRaYj/4Wf7Ryv4zHN4nElHQC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31ZSsMAAADcAAAADwAAAAAAAAAAAAAAAACYAgAAZHJzL2Rv&#10;d25yZXYueG1sUEsFBgAAAAAEAAQA9QAAAIgDAAAAAA==&#10;" path="m2041256,67294r-1973962,l30588,30588r2010668,l2041256,67294xe" fillcolor="#231f20" stroked="f">
                    <v:stroke joinstyle="miter"/>
                    <v:path arrowok="t" o:connecttype="custom" o:connectlocs="2041253,67296;67294,67296;30588,30589;2041253,30589" o:connectangles="0,0,0,0"/>
                  </v:shape>
                  <v:shape id="Freeform: Shape 423" o:spid="_x0000_s1092" style="position:absolute;left:3900;top:-305;width:3263;height:3261;visibility:visible;mso-wrap-style:square;v-text-anchor:middle" coordsize="326274,326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Avp8YA&#10;AADcAAAADwAAAGRycy9kb3ducmV2LnhtbESP3WrCQBCF7wt9h2UK3ojZ+EOpaVYpRaFFsKnmAYbs&#10;NAnJzobs1sS3dwtCLw/n5+Ok29G04kK9qy0rmEcxCOLC6ppLBfl5P3sB4TyyxtYyKbiSg+3m8SHF&#10;RNuBv+ly8qUII+wSVFB53yVSuqIigy6yHXHwfmxv0AfZl1L3OIRx08pFHD9LgzUHQoUdvVdUNKdf&#10;E7ifu2lD13x13tfr4jjPDl/ZcFBq8jS+vYLwNPr/8L39oRWsFkv4OxOOgNz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UAvp8YAAADcAAAADwAAAAAAAAAAAAAAAACYAgAAZHJz&#10;L2Rvd25yZXYueG1sUEsFBgAAAAAEAAQA9QAAAIsDAAAAAA==&#10;" path="m221720,238588c266583,120314,274740,99922,311446,34667v,,-4078,,-12235,8157c307368,34667,311446,30588,311446,30588,246191,71373,229877,75451,107524,128471,5563,169255,30034,275294,42269,303843v,,-4078,4079,-4078,4079c38191,307922,38191,307922,42269,307922v,4078,,4078,,4078c42269,312000,42269,312000,46348,307922v28549,8157,134588,32627,175372,-69334xe" fillcolor="#f0a22e [3204]" stroked="f">
                    <v:stroke joinstyle="miter"/>
                    <v:path arrowok="t" o:connecttype="custom" o:connectlocs="221721,238588;311448,34667;299213,42824;311448,30588;107525,128471;42269,303843;38191,307922;42269,307922;42269,312000;46348,307922;221721,238588" o:connectangles="0,0,0,0,0,0,0,0,0,0,0"/>
                  </v:shape>
                  <v:shape id="Freeform: Shape 424" o:spid="_x0000_s1093" style="position:absolute;left:-305;top:3891;width:3261;height:3262;visibility:visible;mso-wrap-style:square;v-text-anchor:middle" coordsize="326274,326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m308QA&#10;AADcAAAADwAAAGRycy9kb3ducmV2LnhtbESP3YrCMBCF7wXfIczC3oimShGtRhFR2EVY688DDM1s&#10;W2wmpcna+vZGWPDycH4+znLdmUrcqXGlZQXjUQSCOLO65FzB9bIfzkA4j6yxskwKHuRgver3lpho&#10;2/KJ7mefizDCLkEFhfd1IqXLCjLoRrYmDt6vbQz6IJtc6gbbMG4qOYmiqTRYciAUWNO2oOx2/jOB&#10;+70b3OhxjS/7cp79jNPDMW0PSn1+dJsFCE+df4f/219aQTyJ4XUmHAG5e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pt9PEAAAA3AAAAA8AAAAAAAAAAAAAAAAAmAIAAGRycy9k&#10;b3ducmV2LnhtbFBLBQYAAAAABAAEAPUAAACJAwAAAAA=&#10;" path="m238588,222651c120314,267514,99922,275671,34667,312377v,,,-4079,8157,-8157c34667,308298,30588,312377,30588,312377,71373,247122,75451,230808,128471,108455,173333,6494,279373,30965,307922,39122v,,4078,-4079,4078,-4079c312000,35043,312000,35043,312000,39122v4079,,4079,,4079,c316079,39122,316079,39122,312000,43200v4079,32627,28549,138667,-73412,179451xe" fillcolor="#f0a22e [3204]" stroked="f">
                    <v:stroke joinstyle="miter"/>
                    <v:path arrowok="t" o:connecttype="custom" o:connectlocs="238589,222651;34667,312377;42824,304220;30588,312377;128472,108455;307924,39122;312002,35043;312002,39122;316081,39122;312002,43200;238589,222651" o:connectangles="0,0,0,0,0,0,0,0,0,0,0"/>
                  </v:shape>
                  <v:shape id="Freeform: Shape 425" o:spid="_x0000_s1094" style="position:absolute;left:142;top:-101;width:3263;height:3261;visibility:visible;mso-wrap-style:square;v-text-anchor:middle" coordsize="326274,326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4+PcQA&#10;AADcAAAADwAAAGRycy9kb3ducmV2LnhtbESPQWsCMRSE74X+h/AEbzXrolZWoxSxpeChaPX+3Dw3&#10;i5uXZZNq2l9vCoLHYWa+YebLaBtxoc7XjhUMBxkI4tLpmisF++/3lykIH5A1No5JwS95WC6en+ZY&#10;aHflLV12oRIJwr5ABSaEtpDSl4Ys+oFriZN3cp3FkGRXSd3hNcFtI/Msm0iLNacFgy2tDJXn3Y9V&#10;ED7csbXH+Pf6Zdw42rxZbzcHpfq9+DYDESiGR/je/tQKRvkY/s+kIyA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++Pj3EAAAA3AAAAA8AAAAAAAAAAAAAAAAAmAIAAGRycy9k&#10;b3ducmV2LnhtbFBLBQYAAAAABAAEAPUAAACJAwAAAAA=&#10;" path="m120314,238588c71373,120314,67294,99922,30588,34667v,,4079,,8157,8157c30588,34667,30588,30588,30588,30588v65255,40785,81569,44863,203922,97883c336471,173333,307922,279373,299765,307922v,,4078,4078,4078,4078c303843,312000,303843,312000,299765,312000v,4079,,4079,,4079c299765,316079,299765,316079,295686,312000v-28549,8157,-134588,28549,-175372,-73412xe" fillcolor="#c3986d [3207]" stroked="f">
                    <v:stroke joinstyle="miter"/>
                    <v:path arrowok="t" o:connecttype="custom" o:connectlocs="120315,238588;30588,34667;38745,42824;30588,30588;234511,128471;299767,307922;303845,312000;299767,312000;299767,316079;295688,312000;120315,238588" o:connectangles="0,0,0,0,0,0,0,0,0,0,0"/>
                  </v:shape>
                  <v:shape id="Freeform: Shape 426" o:spid="_x0000_s1095" style="position:absolute;left:3055;top:3100;width:2447;height:2447;visibility:visible;mso-wrap-style:square;v-text-anchor:middle" coordsize="244706,244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utAsUA&#10;AADcAAAADwAAAGRycy9kb3ducmV2LnhtbESPzUoDQRCE74LvMLSQi5hZg65xzSRIIOLVRA+5dXZ6&#10;f5KZnmWnk13f3hEEj0VVfUUtVqN36kJ9bAMbuJ9moIjLYFuuDXzuNndzUFGQLbrAZOCbIqyW11cL&#10;LGwY+IMuW6lVgnAs0EAj0hVax7Ihj3EaOuLkVaH3KEn2tbY9DgnunZ5lWa49tpwWGuxo3VB52p69&#10;gf1By/Nj9eWehlsn4U12+bw6GjO5GV9fQAmN8h/+a79bAw+zHH7PpCOgl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C60CxQAAANwAAAAPAAAAAAAAAAAAAAAAAJgCAABkcnMv&#10;ZG93bnJldi54bWxQSwUGAAAAAAQABAD1AAAAigMAAAAA&#10;" path="m43258,135515l135568,43258r92257,92310l135515,227825,43258,135515xe" fillcolor="#231f20" stroked="f">
                    <v:stroke joinstyle="miter"/>
                    <v:path arrowok="t" o:connecttype="custom" o:connectlocs="43258,135514;135569,43258;227827,135567;135516,227823" o:connectangles="0,0,0,0"/>
                  </v:shape>
                </v:group>
              </v:group>
              <v:group id="Group 427" o:spid="_x0000_s1096" style="position:absolute;top:27432;width:22709;height:7263" coordsize="22709,72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vb9zM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AdL+B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L2/czFAAAA3AAA&#10;AA8AAAAAAAAAAAAAAAAAqgIAAGRycy9kb3ducmV2LnhtbFBLBQYAAAAABAAEAPoAAACcAwAAAAA=&#10;">
                <v:group id="Graphic 84" o:spid="_x0000_s1097" style="position:absolute;width:5727;height:5803" coordorigin="-305,-305" coordsize="28956,290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2lpvs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cwm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Npab7CAAAA3AAAAA8A&#10;AAAAAAAAAAAAAAAAqgIAAGRycy9kb3ducmV2LnhtbFBLBQYAAAAABAAEAPoAAACZAwAAAAA=&#10;">
                  <v:shape id="Freeform: Shape 429" o:spid="_x0000_s1098" style="position:absolute;left:3854;top:5363;width:815;height:17537;visibility:visible;mso-wrap-style:square;v-text-anchor:middle" coordsize="81568,17537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MQgMcA&#10;AADcAAAADwAAAGRycy9kb3ducmV2LnhtbESPT2vCQBTE7wW/w/IEb3WjSE1TV6mK1IuC9g89PrLP&#10;JDT7Nu5uTdpP3xWEHoeZ+Q0zW3SmFhdyvrKsYDRMQBDnVldcKHh73dynIHxA1lhbJgU/5GEx793N&#10;MNO25QNdjqEQEcI+QwVlCE0mpc9LMuiHtiGO3sk6gyFKV0jtsI1wU8txkjxIgxXHhRIbWpWUfx2/&#10;jYLd73Z9cJuX9lNO9+l7ujyvzMdZqUG/e34CEagL/+Fbe6sVTMaPcD0Tj4Cc/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UjEIDHAAAA3AAAAA8AAAAAAAAAAAAAAAAAmAIAAGRy&#10;cy9kb3ducmV2LnhtbFBLBQYAAAAABAAEAPUAAACMAwAAAAA=&#10;" path="m30588,30588r20392,l50980,1743531r-20392,l30588,30588xe" fillcolor="#231f20" stroked="f">
                    <v:stroke joinstyle="miter"/>
                    <v:path arrowok="t" o:connecttype="custom" o:connectlocs="30588,30588;50981,30588;50981,1743524;30588,1743524" o:connectangles="0,0,0,0"/>
                  </v:shape>
                  <v:shape id="Freeform: Shape 430" o:spid="_x0000_s1099" style="position:absolute;left:5363;top:4058;width:17537;height:815;visibility:visible;mso-wrap-style:square;v-text-anchor:middle" coordsize="1753726,81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JO28AA&#10;AADcAAAADwAAAGRycy9kb3ducmV2LnhtbERPTWvCQBC9F/wPyxS81Y21BE1dRQoRoYdSFbwO2Wk2&#10;NDsbsqvGf+8cBI+P971cD75VF+pjE9jAdJKBIq6Cbbg2cDyUb3NQMSFbbAOTgRtFWK9GL0ssbLjy&#10;L132qVYSwrFAAy6lrtA6Vo48xknoiIX7C73HJLCvte3xKuG+1e9ZlmuPDUuDw46+HFX/+7M38LH4&#10;mZ6/G7vY5Scc8q0us5krjRm/DptPUImG9BQ/3DsrvpnMlzNyBPTq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mJO28AAAADcAAAADwAAAAAAAAAAAAAAAACYAgAAZHJzL2Rvd25y&#10;ZXYueG1sUEsFBgAAAAAEAAQA9QAAAIUDAAAAAA==&#10;" path="m30588,30588r1696629,l1727217,50980r-1696629,l30588,30588xe" fillcolor="#231f20" stroked="f">
                    <v:stroke joinstyle="miter"/>
                    <v:path arrowok="t" o:connecttype="custom" o:connectlocs="30588,30589;1727210,30589;1727210,50982;30588,50982" o:connectangles="0,0,0,0"/>
                  </v:shape>
                  <v:shape id="Freeform: Shape 431" o:spid="_x0000_s1100" style="position:absolute;left:745;top:23471;width:4894;height:5302;visibility:visible;mso-wrap-style:square;v-text-anchor:middle" coordsize="489412,530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YPJ8QA&#10;AADcAAAADwAAAGRycy9kb3ducmV2LnhtbESP0WoCMRRE3wv+Q7hC32rWdqmyGkWsBduX4uoHXDbX&#10;zWJys26ibv++EYQ+DjNzhpkve2fFlbrQeFYwHmUgiCuvG64VHPafL1MQISJrtJ5JwS8FWC4GT3Ms&#10;tL/xjq5lrEWCcChQgYmxLaQMlSGHYeRb4uQdfecwJtnVUnd4S3Bn5WuWvUuHDacFgy2tDVWn8uIU&#10;9B/bn5LPa2vwO88nuy872eRWqedhv5qBiNTH//CjvdUK8rcx3M+kI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2DyfEAAAA3AAAAA8AAAAAAAAAAAAAAAAAmAIAAGRycy9k&#10;b3ducmV2LnhtbFBLBQYAAAAABAAEAPUAAACJAwAAAAA=&#10;" path="m76392,246745v40784,12236,101961,-20392,101961,-20392c178353,226353,117176,271216,113098,320157v-4079,48941,73411,126432,73411,126432l264000,520000r,l264000,520000r,l264000,520000r77490,-73411c341490,446589,418980,369098,414902,320157v-4079,-48941,-65255,-93804,-65255,-93804c349647,226353,410823,258981,451608,246745v40784,-12235,48941,-48941,44863,-101961c492392,91765,414902,42824,414902,42824v,,36706,48941,-36706,110117c300706,210039,264000,30588,264000,30588r,c264000,30588,227294,210039,149804,152941,72313,95843,113098,42824,113098,42824v,,-77491,48941,-81569,101960c27451,193726,35607,234510,76392,246745xe" fillcolor="#f0a22e [3204]" stroked="f">
                    <v:stroke joinstyle="miter"/>
                    <v:path arrowok="t" o:connecttype="custom" o:connectlocs="76391,246744;178352,226352;113097,320156;186507,446587;263998,519998;263998,519998;263998,519998;263998,519998;263998,519998;341487,446587;414899,320156;349644,226352;451604,246744;496467,144783;414899,42824;378193,152940;263998,30588;263998,30588;149803,152940;113097,42824;31529,144783;76391,246744" o:connectangles="0,0,0,0,0,0,0,0,0,0,0,0,0,0,0,0,0,0,0,0,0,0"/>
                  </v:shape>
                  <v:shape id="Freeform: Shape 432" o:spid="_x0000_s1101" style="position:absolute;left:2916;top:4669;width:815;height:20800;visibility:visible;mso-wrap-style:square;v-text-anchor:middle" coordsize="81568,20800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jE+sUA&#10;AADcAAAADwAAAGRycy9kb3ducmV2LnhtbESPT2sCMRTE74V+h/AK3mq2Kv7ZGkVEoRcPXXvp7bF5&#10;ZkM3L0uS6uqnNwWhx2FmfsMs171rxZlCtJ4VvA0LEMS115aNgq/j/nUOIiZkja1nUnClCOvV89MS&#10;S+0v/EnnKhmRIRxLVNCk1JVSxrohh3HoO+LsnXxwmLIMRuqAlwx3rRwVxVQ6tJwXGuxo21D9U/06&#10;BdbOqmncLw47swib0+RmrvNvo9Tgpd+8g0jUp//wo/2hFUzGI/g7k4+AX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SMT6xQAAANwAAAAPAAAAAAAAAAAAAAAAAJgCAABkcnMv&#10;ZG93bnJldi54bWxQSwUGAAAAAAQABAD1AAAAigMAAAAA&#10;" path="m67294,2057570r,-1994354l30588,30588r,2026982l67294,2057570xe" fillcolor="#231f20" stroked="f">
                    <v:stroke joinstyle="miter"/>
                    <v:path arrowok="t" o:connecttype="custom" o:connectlocs="67295,2057561;67295,63216;30588,30588;30588,2057561" o:connectangles="0,0,0,0"/>
                  </v:shape>
                  <v:shape id="Freeform: Shape 433" o:spid="_x0000_s1102" style="position:absolute;left:23348;top:949;width:5302;height:4894;visibility:visible;mso-wrap-style:square;v-text-anchor:middle" coordsize="530196,4894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1EZsUA&#10;AADcAAAADwAAAGRycy9kb3ducmV2LnhtbESPT2sCMRTE74V+h/AKvRTNWoss241SW5TirSp4fW7e&#10;/sHNy5pEXf30jVDocZiZ3zD5rDetOJPzjWUFo2ECgriwuuFKwXazGKQgfEDW2FomBVfyMJs+PuSY&#10;aXvhHzqvQyUihH2GCuoQukxKX9Rk0A9tRxy90jqDIUpXSe3wEuGmla9JMpEGG44LNXb0WVNxWJ+M&#10;gmPXJmb1tSjcIR3d5i96tyz3rNTzU//xDiJQH/7Df+1vreBtPIb7mXgE5PQ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nURmxQAAANwAAAAPAAAAAAAAAAAAAAAAAJgCAABkcnMv&#10;ZG93bnJldi54bWxQSwUGAAAAAAQABAD1AAAAigMAAAAA&#10;" path="m238588,76392v12236,40784,-20392,101961,-20392,101961c218196,178353,263059,117176,312000,113098v48941,-4079,126432,73411,126432,73411l520000,264000r,l520000,264000r,l520000,264000r-73412,77490c446588,341490,369098,418980,320157,414902v-48941,-4079,-93804,-65255,-93804,-65255c226353,349647,258981,410823,246745,451608v-12235,40784,-53019,48941,-101961,44862c91765,492392,42824,414902,42824,414902v,,48941,36706,110117,-36706c210039,300706,30588,264000,30588,264000r,c30588,264000,210039,227294,152941,149804,95843,72313,42824,113098,42824,113098v,,48941,-77491,101960,-81569c189647,27451,226353,35607,238588,76392xe" fillcolor="#f0a22e [3204]" stroked="f">
                    <v:stroke joinstyle="miter"/>
                    <v:path arrowok="t" o:connecttype="custom" o:connectlocs="238588,76392;218196,178353;312000,113098;438432,186509;520000,263999;520000,263999;520000,263999;520000,263999;520000,263999;446588,341489;320157,414901;226353,349646;246745,451607;144784,496469;42824,414901;152941,378195;30588,263999;30588,263999;152941,149804;42824,113098;144784,31529;238588,76392" o:connectangles="0,0,0,0,0,0,0,0,0,0,0,0,0,0,0,0,0,0,0,0,0,0"/>
                  </v:shape>
                  <v:shape id="Freeform: Shape 434" o:spid="_x0000_s1103" style="position:absolute;left:4629;top:3120;width:20392;height:815;visibility:visible;mso-wrap-style:square;v-text-anchor:middle" coordsize="2039217,81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HyeMMA&#10;AADcAAAADwAAAGRycy9kb3ducmV2LnhtbESPXWvCMBSG7wf+h3CE3YyZOqWMzigiCLvV+sHuDs2x&#10;KTYnJYm2+/fLQPDy5f14eBerwbbiTj40jhVMJxkI4srphmsFh3L7/gkiRGSNrWNS8EsBVsvRywIL&#10;7Xre0X0fa5FGOBSowMTYFVKGypDFMHEdcfIuzluMSfpaao99Gret/MiyXFpsOBEMdrQxVF33N5sg&#10;pd+d3ko+X46G+8Ptp83jbKvU63hYf4GINMRn+NH+1grmszn8n0lHQC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gHyeMMAAADcAAAADwAAAAAAAAAAAAAAAACYAgAAZHJzL2Rv&#10;d25yZXYueG1sUEsFBgAAAAAEAAQA9QAAAIgDAAAAAA==&#10;" path="m2041256,67294r-1973962,l30588,30588r2010668,l2041256,67294xe" fillcolor="#231f20" stroked="f">
                    <v:stroke joinstyle="miter"/>
                    <v:path arrowok="t" o:connecttype="custom" o:connectlocs="2041253,67296;67294,67296;30588,30589;2041253,30589" o:connectangles="0,0,0,0"/>
                  </v:shape>
                  <v:shape id="Freeform: Shape 435" o:spid="_x0000_s1104" style="position:absolute;left:3900;top:-305;width:3263;height:3261;visibility:visible;mso-wrap-style:square;v-text-anchor:middle" coordsize="326274,326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yElcQA&#10;AADcAAAADwAAAGRycy9kb3ducmV2LnhtbESP24rCMBRF34X5h3AGfBFNvQ3aMcowKCiC4+0DDs2Z&#10;tticlCba+vdGEHzc7MtizxaNKcSNKpdbVtDvRSCIE6tzThWcT6vuBITzyBoLy6TgTg4W84/WDGNt&#10;az7Q7ehTEUbYxagg876MpXRJRgZdz5bEwfu3lUEfZJVKXWEdxk0hB1H0JQ3mHAgZlvSbUXI5Xk3g&#10;bpadC93Po9Mqnya7/n77t6+3SrU/m59vEJ4a/w6/2mutYDQcw/NMO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g8hJXEAAAA3AAAAA8AAAAAAAAAAAAAAAAAmAIAAGRycy9k&#10;b3ducmV2LnhtbFBLBQYAAAAABAAEAPUAAACJAwAAAAA=&#10;" path="m221720,238588c266583,120314,274740,99922,311446,34667v,,-4078,,-12235,8157c307368,34667,311446,30588,311446,30588,246191,71373,229877,75451,107524,128471,5563,169255,30034,275294,42269,303843v,,-4078,4079,-4078,4079c38191,307922,38191,307922,42269,307922v,4078,,4078,,4078c42269,312000,42269,312000,46348,307922v28549,8157,134588,32627,175372,-69334xe" fillcolor="#f0a22e [3204]" stroked="f">
                    <v:stroke joinstyle="miter"/>
                    <v:path arrowok="t" o:connecttype="custom" o:connectlocs="221721,238588;311448,34667;299213,42824;311448,30588;107525,128471;42269,303843;38191,307922;42269,307922;42269,312000;46348,307922;221721,238588" o:connectangles="0,0,0,0,0,0,0,0,0,0,0"/>
                  </v:shape>
                  <v:shape id="Freeform: Shape 436" o:spid="_x0000_s1105" style="position:absolute;left:-305;top:3891;width:3261;height:3262;visibility:visible;mso-wrap-style:square;v-text-anchor:middle" coordsize="326274,326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4a4sQA&#10;AADcAAAADwAAAGRycy9kb3ducmV2LnhtbESP3YrCMBCF74V9hzDC3oimrlK0GmURBRfBddUHGJqx&#10;LTaT0kRb394sCF4ezs/HmS9bU4o71a6wrGA4iEAQp1YXnCk4nzb9CQjnkTWWlknBgxwsFx+dOSba&#10;NvxH96PPRBhhl6CC3PsqkdKlORl0A1sRB+9ia4M+yDqTusYmjJtSfkVRLA0WHAg5VrTKKb0ebyZw&#10;f9a9Kz3O49OmmKb74WH3e2h2Sn122+8ZCE+tf4df7a1WMB7F8H8mHAG5e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uGuLEAAAA3AAAAA8AAAAAAAAAAAAAAAAAmAIAAGRycy9k&#10;b3ducmV2LnhtbFBLBQYAAAAABAAEAPUAAACJAwAAAAA=&#10;" path="m238588,222651c120314,267514,99922,275671,34667,312377v,,,-4079,8157,-8157c34667,308298,30588,312377,30588,312377,71373,247122,75451,230808,128471,108455,173333,6494,279373,30965,307922,39122v,,4078,-4079,4078,-4079c312000,35043,312000,35043,312000,39122v4079,,4079,,4079,c316079,39122,316079,39122,312000,43200v4079,32627,28549,138667,-73412,179451xe" fillcolor="#f0a22e [3204]" stroked="f">
                    <v:stroke joinstyle="miter"/>
                    <v:path arrowok="t" o:connecttype="custom" o:connectlocs="238589,222651;34667,312377;42824,304220;30588,312377;128472,108455;307924,39122;312002,35043;312002,39122;316081,39122;312002,43200;238589,222651" o:connectangles="0,0,0,0,0,0,0,0,0,0,0"/>
                  </v:shape>
                  <v:shape id="Freeform: Shape 437" o:spid="_x0000_s1106" style="position:absolute;left:142;top:-101;width:3263;height:3261;visibility:visible;mso-wrap-style:square;v-text-anchor:middle" coordsize="326274,326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mTDMQA&#10;AADcAAAADwAAAGRycy9kb3ducmV2LnhtbESPQWsCMRSE7wX/Q3hCbzWrtSqrUaS0UvAgru39uXnd&#10;LN28LJtUo7++EQoeh5n5hlmsom3EiTpfO1YwHGQgiEuna64UfB7en2YgfEDW2DgmBRfysFr2HhaY&#10;a3fmPZ2KUIkEYZ+jAhNCm0vpS0MW/cC1xMn7dp3FkGRXSd3hOcFtI0dZNpEWa04LBlt6NVT+FL9W&#10;Qdi4Y2uP8TrdGfcS7ah522+/lHrsx/UcRKAY7uH/9odWMH6ewu1MOgJ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5kwzEAAAA3AAAAA8AAAAAAAAAAAAAAAAAmAIAAGRycy9k&#10;b3ducmV2LnhtbFBLBQYAAAAABAAEAPUAAACJAwAAAAA=&#10;" path="m120314,238588c71373,120314,67294,99922,30588,34667v,,4079,,8157,8157c30588,34667,30588,30588,30588,30588v65255,40785,81569,44863,203922,97883c336471,173333,307922,279373,299765,307922v,,4078,4078,4078,4078c303843,312000,303843,312000,299765,312000v,4079,,4079,,4079c299765,316079,299765,316079,295686,312000v-28549,8157,-134588,28549,-175372,-73412xe" fillcolor="#c3986d [3207]" stroked="f">
                    <v:stroke joinstyle="miter"/>
                    <v:path arrowok="t" o:connecttype="custom" o:connectlocs="120315,238588;30588,34667;38745,42824;30588,30588;234511,128471;299767,307922;303845,312000;299767,312000;299767,316079;295688,312000;120315,238588" o:connectangles="0,0,0,0,0,0,0,0,0,0,0"/>
                  </v:shape>
                  <v:shape id="Freeform: Shape 438" o:spid="_x0000_s1107" style="position:absolute;left:3055;top:3100;width:2447;height:2447;visibility:visible;mso-wrap-style:square;v-text-anchor:middle" coordsize="244706,244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EKNsEA&#10;AADcAAAADwAAAGRycy9kb3ducmV2LnhtbERPS08CMRC+m/gfmjHhYqDrC3ChEEOC8QrIgdu4nX1g&#10;O91sB3b99/Zg4vHL916uB+/UlbrYBDbwMMlAERfBNlwZ+Dxsx3NQUZAtusBk4IcirFe3N0vMbeh5&#10;R9e9VCqFcMzRQC3S5lrHoiaPcRJa4sSVofMoCXaVth32Kdw7/ZhlU+2x4dRQY0ubmorv/cUbOH1p&#10;eX0pj27W3zsJ73KYzsuzMaO74W0BSmiQf/Gf+8MaeH5Ka9OZdAT06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IBCjbBAAAA3AAAAA8AAAAAAAAAAAAAAAAAmAIAAGRycy9kb3du&#10;cmV2LnhtbFBLBQYAAAAABAAEAPUAAACGAwAAAAA=&#10;" path="m43258,135515l135568,43258r92257,92310l135515,227825,43258,135515xe" fillcolor="#231f20" stroked="f">
                    <v:stroke joinstyle="miter"/>
                    <v:path arrowok="t" o:connecttype="custom" o:connectlocs="43258,135514;135569,43258;227827,135567;135516,227823" o:connectangles="0,0,0,0"/>
                  </v:shape>
                </v:group>
                <v:group id="Graphic 84" o:spid="_x0000_s1108" style="position:absolute;left:16981;top:1459;width:5728;height:5804;rotation:180" coordorigin="-305,-305" coordsize="28956,290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m//xywwAAANwAAAAP&#10;AAAAAAAAAAAAAAAAAKoCAABkcnMvZG93bnJldi54bWxQSwUGAAAAAAQABAD6AAAAmgMAAAAA&#10;">
                  <v:shape id="Freeform: Shape 440" o:spid="_x0000_s1109" style="position:absolute;left:3854;top:5363;width:815;height:17537;visibility:visible;mso-wrap-style:square;v-text-anchor:middle" coordsize="81568,17537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ZcvcMA&#10;AADcAAAADwAAAGRycy9kb3ducmV2LnhtbERPz2vCMBS+D/Y/hCfsNlNFZqlGcYrMywSdisdH82yL&#10;zUtNMtvtr18Owo4f3+/pvDO1uJPzlWUFg34Cgji3uuJCweFr/ZqC8AFZY22ZFPyQh/ns+WmKmbYt&#10;7+i+D4WIIewzVFCG0GRS+rwkg75vG+LIXawzGCJ0hdQO2xhuajlMkjdpsOLYUGJDy5Ly6/7bKPj8&#10;3ax2bv3RnuV4mx7T99vSnG5KvfS6xQREoC78ix/ujVYwGsX58Uw8AnL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cZcvcMAAADcAAAADwAAAAAAAAAAAAAAAACYAgAAZHJzL2Rv&#10;d25yZXYueG1sUEsFBgAAAAAEAAQA9QAAAIgDAAAAAA==&#10;" path="m30588,30588r20392,l50980,1743531r-20392,l30588,30588xe" fillcolor="#231f20" stroked="f">
                    <v:stroke joinstyle="miter"/>
                    <v:path arrowok="t" o:connecttype="custom" o:connectlocs="30588,30588;50981,30588;50981,1743524;30588,1743524" o:connectangles="0,0,0,0"/>
                  </v:shape>
                  <v:shape id="Freeform: Shape 441" o:spid="_x0000_s1110" style="position:absolute;left:5363;top:4058;width:17537;height:815;visibility:visible;mso-wrap-style:square;v-text-anchor:middle" coordsize="1753726,81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iYPcMA&#10;AADcAAAADwAAAGRycy9kb3ducmV2LnhtbESPT4vCMBTE78J+h/AW9qZpXSlajSJCRfCw+Ae8Pppn&#10;U2xeShO1++03woLHYeY3wyxWvW3EgzpfO1aQjhIQxKXTNVcKzqdiOAXhA7LGxjEp+CUPq+XHYIG5&#10;dk8+0OMYKhFL2OeowITQ5lL60pBFP3ItcfSurrMYouwqqTt8xnLbyHGSZNJizXHBYEsbQ+XteLcK&#10;JrOf9L6v9WyXXbDPtrJIvk2h1Ndnv56DCNSHd/if3unITVJ4nYlHQC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SiYPcMAAADcAAAADwAAAAAAAAAAAAAAAACYAgAAZHJzL2Rv&#10;d25yZXYueG1sUEsFBgAAAAAEAAQA9QAAAIgDAAAAAA==&#10;" path="m30588,30588r1696629,l1727217,50980r-1696629,l30588,30588xe" fillcolor="#231f20" stroked="f">
                    <v:stroke joinstyle="miter"/>
                    <v:path arrowok="t" o:connecttype="custom" o:connectlocs="30588,30589;1727210,30589;1727210,50982;30588,50982" o:connectangles="0,0,0,0"/>
                  </v:shape>
                  <v:shape id="Freeform: Shape 442" o:spid="_x0000_s1111" style="position:absolute;left:745;top:23471;width:4894;height:5302;visibility:visible;mso-wrap-style:square;v-text-anchor:middle" coordsize="489412,530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LiLcMA&#10;AADcAAAADwAAAGRycy9kb3ducmV2LnhtbESP0WoCMRRE3wv9h3CFvtWsEqqsRhG1YH0pbvsBl811&#10;s5jcbDepbv++KQh9HGbmDLNcD96JK/WxDaxhMi5AENfBtNxo+Px4fZ6DiAnZoAtMGn4ownr1+LDE&#10;0oQbn+hapUZkCMcSNdiUulLKWFvyGMehI87eOfQeU5Z9I02Ptwz3Tk6L4kV6bDkvWOxoa6m+VN9e&#10;w7A7vFf8tXUWj0rNTm9utldO66fRsFmASDSk//C9fTAalJrC35l8BO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WLiLcMAAADcAAAADwAAAAAAAAAAAAAAAACYAgAAZHJzL2Rv&#10;d25yZXYueG1sUEsFBgAAAAAEAAQA9QAAAIgDAAAAAA==&#10;" path="m76392,246745v40784,12236,101961,-20392,101961,-20392c178353,226353,117176,271216,113098,320157v-4079,48941,73411,126432,73411,126432l264000,520000r,l264000,520000r,l264000,520000r77490,-73411c341490,446589,418980,369098,414902,320157v-4079,-48941,-65255,-93804,-65255,-93804c349647,226353,410823,258981,451608,246745v40784,-12235,48941,-48941,44863,-101961c492392,91765,414902,42824,414902,42824v,,36706,48941,-36706,110117c300706,210039,264000,30588,264000,30588r,c264000,30588,227294,210039,149804,152941,72313,95843,113098,42824,113098,42824v,,-77491,48941,-81569,101960c27451,193726,35607,234510,76392,246745xe" fillcolor="#f0a22e [3204]" stroked="f">
                    <v:stroke joinstyle="miter"/>
                    <v:path arrowok="t" o:connecttype="custom" o:connectlocs="76391,246744;178352,226352;113097,320156;186507,446587;263998,519998;263998,519998;263998,519998;263998,519998;263998,519998;341487,446587;414899,320156;349644,226352;451604,246744;496467,144783;414899,42824;378193,152940;263998,30588;263998,30588;149803,152940;113097,42824;31529,144783;76391,246744" o:connectangles="0,0,0,0,0,0,0,0,0,0,0,0,0,0,0,0,0,0,0,0,0,0"/>
                  </v:shape>
                  <v:shape id="Freeform: Shape 443" o:spid="_x0000_s1112" style="position:absolute;left:2916;top:4669;width:815;height:20800;visibility:visible;mso-wrap-style:square;v-text-anchor:middle" coordsize="81568,20800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ISHMUA&#10;AADcAAAADwAAAGRycy9kb3ducmV2LnhtbESPQWsCMRSE70L/Q3gFb5qtLla3RpFSoRcPXXvp7bF5&#10;ZkM3L0sSde2vbwpCj8PMfMOst4PrxIVCtJ4VPE0LEMSN15aNgs/jfrIEEROyxs4zKbhRhO3mYbTG&#10;Svsrf9ClTkZkCMcKFbQp9ZWUsWnJYZz6njh7Jx8cpiyDkTrgNcNdJ2dFsZAOLeeFFnt6ban5rs9O&#10;gbXP9SLuV4c3swq7U/ljbssvo9T4cdi9gEg0pP/wvf2uFZTlHP7O5CM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AhIcxQAAANwAAAAPAAAAAAAAAAAAAAAAAJgCAABkcnMv&#10;ZG93bnJldi54bWxQSwUGAAAAAAQABAD1AAAAigMAAAAA&#10;" path="m67294,2057570r,-1994354l30588,30588r,2026982l67294,2057570xe" fillcolor="#231f20" stroked="f">
                    <v:stroke joinstyle="miter"/>
                    <v:path arrowok="t" o:connecttype="custom" o:connectlocs="67295,2057561;67295,63216;30588,30588;30588,2057561" o:connectangles="0,0,0,0"/>
                  </v:shape>
                  <v:shape id="Freeform: Shape 444" o:spid="_x0000_s1113" style="position:absolute;left:23348;top:949;width:5302;height:4894;visibility:visible;mso-wrap-style:square;v-text-anchor:middle" coordsize="530196,4894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Kvb8QA&#10;AADcAAAADwAAAGRycy9kb3ducmV2LnhtbESPQWvCQBSE70L/w/IKXqRulCAhukprsYg3baHXZ/aZ&#10;BLNv4+5WU3+9Kwgeh5n5hpktOtOIMzlfW1YwGiYgiAuray4V/Hyv3jIQPiBrbCyTgn/ysJi/9GaY&#10;a3vhLZ13oRQRwj5HBVUIbS6lLyoy6Ie2JY7ewTqDIUpXSu3wEuGmkeMkmUiDNceFCltaVlQcd39G&#10;waltErP5XBXumI2uHwP9+3XYs1L91+59CiJQF57hR3utFaRpCvcz8QjI+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yr2/EAAAA3AAAAA8AAAAAAAAAAAAAAAAAmAIAAGRycy9k&#10;b3ducmV2LnhtbFBLBQYAAAAABAAEAPUAAACJAwAAAAA=&#10;" path="m238588,76392v12236,40784,-20392,101961,-20392,101961c218196,178353,263059,117176,312000,113098v48941,-4079,126432,73411,126432,73411l520000,264000r,l520000,264000r,l520000,264000r-73412,77490c446588,341490,369098,418980,320157,414902v-48941,-4079,-93804,-65255,-93804,-65255c226353,349647,258981,410823,246745,451608v-12235,40784,-53019,48941,-101961,44862c91765,492392,42824,414902,42824,414902v,,48941,36706,110117,-36706c210039,300706,30588,264000,30588,264000r,c30588,264000,210039,227294,152941,149804,95843,72313,42824,113098,42824,113098v,,48941,-77491,101960,-81569c189647,27451,226353,35607,238588,76392xe" fillcolor="#f0a22e [3204]" stroked="f">
                    <v:stroke joinstyle="miter"/>
                    <v:path arrowok="t" o:connecttype="custom" o:connectlocs="238588,76392;218196,178353;312000,113098;438432,186509;520000,263999;520000,263999;520000,263999;520000,263999;520000,263999;446588,341489;320157,414901;226353,349646;246745,451607;144784,496469;42824,414901;152941,378195;30588,263999;30588,263999;152941,149804;42824,113098;144784,31529;238588,76392" o:connectangles="0,0,0,0,0,0,0,0,0,0,0,0,0,0,0,0,0,0,0,0,0,0"/>
                  </v:shape>
                  <v:shape id="Freeform: Shape 445" o:spid="_x0000_s1114" style="position:absolute;left:4629;top:3120;width:20392;height:815;visibility:visible;mso-wrap-style:square;v-text-anchor:middle" coordsize="2039217,81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sknsMA&#10;AADcAAAADwAAAGRycy9kb3ducmV2LnhtbESPS2sCMRSF90L/Q7iFbkQz9UWZGqUIQrc6PujuMrlO&#10;hk5uhiQ603/fCILLw3l8nOW6t424kQ+1YwXv4wwEcel0zZWCQ7EdfYAIEVlj45gU/FGA9eplsMRc&#10;u453dNvHSqQRDjkqMDG2uZShNGQxjF1LnLyL8xZjkr6S2mOXxm0jJ1m2kBZrTgSDLW0Mlb/7q02Q&#10;wu9Ow4LPl6Ph7nD9aRZxulXq7bX/+gQRqY/P8KP9rRXMZnO4n0lHQK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UsknsMAAADcAAAADwAAAAAAAAAAAAAAAACYAgAAZHJzL2Rv&#10;d25yZXYueG1sUEsFBgAAAAAEAAQA9QAAAIgDAAAAAA==&#10;" path="m2041256,67294r-1973962,l30588,30588r2010668,l2041256,67294xe" fillcolor="#231f20" stroked="f">
                    <v:stroke joinstyle="miter"/>
                    <v:path arrowok="t" o:connecttype="custom" o:connectlocs="2041253,67296;67294,67296;30588,30589;2041253,30589" o:connectangles="0,0,0,0"/>
                  </v:shape>
                  <v:shape id="Freeform: Shape 446" o:spid="_x0000_s1115" style="position:absolute;left:3900;top:-305;width:3263;height:3261;visibility:visible;mso-wrap-style:square;v-text-anchor:middle" coordsize="326274,326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hpn8QA&#10;AADcAAAADwAAAGRycy9kb3ducmV2LnhtbESP3YrCMBCF74V9hzDC3oimLkW0GmURhV0ErT8PMDRj&#10;W2wmpcna+vYbQfDycH4+zmLVmUrcqXGlZQXjUQSCOLO65FzB5bwdTkE4j6yxskwKHuRgtfzoLTDR&#10;tuUj3U8+F2GEXYIKCu/rREqXFWTQjWxNHLyrbQz6IJtc6gbbMG4q+RVFE2mw5EAosKZ1Qdnt9GcC&#10;93czuNHjEp+35Szbj9PdIW13Sn32u+85CE+df4df7R+tII4n8DwTjoBc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oaZ/EAAAA3AAAAA8AAAAAAAAAAAAAAAAAmAIAAGRycy9k&#10;b3ducmV2LnhtbFBLBQYAAAAABAAEAPUAAACJAwAAAAA=&#10;" path="m221720,238588c266583,120314,274740,99922,311446,34667v,,-4078,,-12235,8157c307368,34667,311446,30588,311446,30588,246191,71373,229877,75451,107524,128471,5563,169255,30034,275294,42269,303843v,,-4078,4079,-4078,4079c38191,307922,38191,307922,42269,307922v,4078,,4078,,4078c42269,312000,42269,312000,46348,307922v28549,8157,134588,32627,175372,-69334xe" fillcolor="#f0a22e [3204]" stroked="f">
                    <v:stroke joinstyle="miter"/>
                    <v:path arrowok="t" o:connecttype="custom" o:connectlocs="221721,238588;311448,34667;299213,42824;311448,30588;107525,128471;42269,303843;38191,307922;42269,307922;42269,312000;46348,307922;221721,238588" o:connectangles="0,0,0,0,0,0,0,0,0,0,0"/>
                  </v:shape>
                  <v:shape id="Freeform: Shape 447" o:spid="_x0000_s1116" style="position:absolute;left:-305;top:3891;width:3261;height:3262;visibility:visible;mso-wrap-style:square;v-text-anchor:middle" coordsize="326274,326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TMBMQA&#10;AADcAAAADwAAAGRycy9kb3ducmV2LnhtbESP3YrCMBCF74V9hzDC3oimLmVXq1EWUVAEddUHGJqx&#10;LTaT0kRb394sCF4ezs/Hmc5bU4o71a6wrGA4iEAQp1YXnCk4n1b9EQjnkTWWlknBgxzMZx+dKSba&#10;NvxH96PPRBhhl6CC3PsqkdKlORl0A1sRB+9ia4M+yDqTusYmjJtSfkXRtzRYcCDkWNEip/R6vJnA&#10;3Sx7V3qc49OqGKe74WG7PzRbpT677e8EhKfWv8Ov9loriOMf+D8TjoCc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+kzATEAAAA3AAAAA8AAAAAAAAAAAAAAAAAmAIAAGRycy9k&#10;b3ducmV2LnhtbFBLBQYAAAAABAAEAPUAAACJAwAAAAA=&#10;" path="m238588,222651c120314,267514,99922,275671,34667,312377v,,,-4079,8157,-8157c34667,308298,30588,312377,30588,312377,71373,247122,75451,230808,128471,108455,173333,6494,279373,30965,307922,39122v,,4078,-4079,4078,-4079c312000,35043,312000,35043,312000,39122v4079,,4079,,4079,c316079,39122,316079,39122,312000,43200v4079,32627,28549,138667,-73412,179451xe" fillcolor="#f0a22e [3204]" stroked="f">
                    <v:stroke joinstyle="miter"/>
                    <v:path arrowok="t" o:connecttype="custom" o:connectlocs="238589,222651;34667,312377;42824,304220;30588,312377;128472,108455;307924,39122;312002,35043;312002,39122;316081,39122;312002,43200;238589,222651" o:connectangles="0,0,0,0,0,0,0,0,0,0,0"/>
                  </v:shape>
                  <v:shape id="Freeform: Shape 448" o:spid="_x0000_s1117" style="position:absolute;left:142;top:-101;width:3263;height:3261;visibility:visible;mso-wrap-style:square;v-text-anchor:middle" coordsize="326274,326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B0A8IA&#10;AADcAAAADwAAAGRycy9kb3ducmV2LnhtbERPz2vCMBS+D/wfwhN2m6mim9SmIrINYYdh1fuzeTbF&#10;5qU0mWb765fDYMeP73exjrYTNxp861jBdJKBIK6dbrlRcDy8PS1B+ICssXNMCr7Jw7ocPRSYa3fn&#10;Pd2q0IgUwj5HBSaEPpfS14Ys+onriRN3cYPFkODQSD3gPYXbTs6y7FlabDk1GOxpa6i+Vl9WQXh3&#10;596e48/Lp3GLaGfd6/7jpNTjOG5WIALF8C/+c++0gvk8rU1n0hGQ5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YHQDwgAAANwAAAAPAAAAAAAAAAAAAAAAAJgCAABkcnMvZG93&#10;bnJldi54bWxQSwUGAAAAAAQABAD1AAAAhwMAAAAA&#10;" path="m120314,238588c71373,120314,67294,99922,30588,34667v,,4079,,8157,8157c30588,34667,30588,30588,30588,30588v65255,40785,81569,44863,203922,97883c336471,173333,307922,279373,299765,307922v,,4078,4078,4078,4078c303843,312000,303843,312000,299765,312000v,4079,,4079,,4079c299765,316079,299765,316079,295686,312000v-28549,8157,-134588,28549,-175372,-73412xe" fillcolor="#c3986d [3207]" stroked="f">
                    <v:stroke joinstyle="miter"/>
                    <v:path arrowok="t" o:connecttype="custom" o:connectlocs="120315,238588;30588,34667;38745,42824;30588,30588;234511,128471;299767,307922;303845,312000;299767,312000;299767,316079;295688,312000;120315,238588" o:connectangles="0,0,0,0,0,0,0,0,0,0,0"/>
                  </v:shape>
                  <v:shape id="Freeform: Shape 449" o:spid="_x0000_s1118" style="position:absolute;left:3055;top:3100;width:2447;height:2447;visibility:visible;mso-wrap-style:square;v-text-anchor:middle" coordsize="244706,244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vc0MUA&#10;AADcAAAADwAAAGRycy9kb3ducmV2LnhtbESPT0vDQBTE7wW/w/IEL8VulFrbmE0RQfFqqwdvz+zL&#10;H919G7LPJv32XaHgcZiZ3zDFdvJOHWiIXWADN4sMFHEVbMeNgff98/UaVBRkiy4wGThShG15MSsw&#10;t2HkNzrspFEJwjFHA61In2sdq5Y8xkXoiZNXh8GjJDk02g44Jrh3+jbLVtpjx2mhxZ6eWqp+dr/e&#10;wOeXls1d/eHux7mT8CL71br+Nubqcnp8ACU0yX/43H61BpbLDfydSUdAl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S9zQxQAAANwAAAAPAAAAAAAAAAAAAAAAAJgCAABkcnMv&#10;ZG93bnJldi54bWxQSwUGAAAAAAQABAD1AAAAigMAAAAA&#10;" path="m43258,135515l135568,43258r92257,92310l135515,227825,43258,135515xe" fillcolor="#231f20" stroked="f">
                    <v:stroke joinstyle="miter"/>
                    <v:path arrowok="t" o:connecttype="custom" o:connectlocs="43258,135514;135569,43258;227827,135567;135516,227823" o:connectangles="0,0,0,0"/>
                  </v:shape>
                </v:group>
              </v:group>
              <v:group id="Group 450" o:spid="_x0000_s1119" style="position:absolute;top:36576;width:22709;height:7263" coordsize="22709,72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RkWxc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4XY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1GRbFwwAAANwAAAAP&#10;AAAAAAAAAAAAAAAAAKoCAABkcnMvZG93bnJldi54bWxQSwUGAAAAAAQABAD6AAAAmgMAAAAA&#10;">
                <v:group id="Graphic 84" o:spid="_x0000_s1120" style="position:absolute;width:5727;height:5803" coordorigin="-305,-305" coordsize="28956,290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lWzXs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kj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aVbNexgAAANwA&#10;AAAPAAAAAAAAAAAAAAAAAKoCAABkcnMvZG93bnJldi54bWxQSwUGAAAAAAQABAD6AAAAnQMAAAAA&#10;">
                  <v:shape id="Freeform: Shape 452" o:spid="_x0000_s1121" style="position:absolute;left:3854;top:5363;width:815;height:17537;visibility:visible;mso-wrap-style:square;v-text-anchor:middle" coordsize="81568,17537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HxjMcA&#10;AADcAAAADwAAAGRycy9kb3ducmV2LnhtbESPT2vCQBTE74V+h+UJvdWN0toQXaW1SL0o+BePj+wz&#10;Cc2+jbtbk/bTdwsFj8PM/IaZzDpTiys5X1lWMOgnIIhzqysuFOx3i8cUhA/IGmvLpOCbPMym93cT&#10;zLRteUPXbShEhLDPUEEZQpNJ6fOSDPq+bYijd7bOYIjSFVI7bCPc1HKYJCNpsOK4UGJD85Lyz+2X&#10;UbD6Wb5v3OKjPcmXdXpI3y5zc7wo9dDrXscgAnXhFv5vL7WCp+ch/J2JR0BO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OB8YzHAAAA3AAAAA8AAAAAAAAAAAAAAAAAmAIAAGRy&#10;cy9kb3ducmV2LnhtbFBLBQYAAAAABAAEAPUAAACMAwAAAAA=&#10;" path="m30588,30588r20392,l50980,1743531r-20392,l30588,30588xe" fillcolor="#231f20" stroked="f">
                    <v:stroke joinstyle="miter"/>
                    <v:path arrowok="t" o:connecttype="custom" o:connectlocs="30588,30588;50981,30588;50981,1743524;30588,1743524" o:connectangles="0,0,0,0"/>
                  </v:shape>
                  <v:shape id="Freeform: Shape 453" o:spid="_x0000_s1122" style="position:absolute;left:5363;top:4058;width:17537;height:815;visibility:visible;mso-wrap-style:square;v-text-anchor:middle" coordsize="1753726,81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81DMQA&#10;AADcAAAADwAAAGRycy9kb3ducmV2LnhtbESPQWvCQBSE7wX/w/KE3upG0waNrkEKKUIPpVbw+sg+&#10;s8Hs25DdxPTfdwuFHoeZb4bZFZNtxUi9bxwrWC4SEMSV0w3XCs5f5dMahA/IGlvHpOCbPBT72cMO&#10;c+3u/EnjKdQilrDPUYEJocul9JUhi37hOuLoXV1vMUTZ11L3eI/ltpWrJMmkxYbjgsGOXg1Vt9Ng&#10;FTxvPpbDe6M3x+yCU/YmyyQ1pVKP8+mwBRFoCv/hP/qoI/eSwu+ZeATk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vNQzEAAAA3AAAAA8AAAAAAAAAAAAAAAAAmAIAAGRycy9k&#10;b3ducmV2LnhtbFBLBQYAAAAABAAEAPUAAACJAwAAAAA=&#10;" path="m30588,30588r1696629,l1727217,50980r-1696629,l30588,30588xe" fillcolor="#231f20" stroked="f">
                    <v:stroke joinstyle="miter"/>
                    <v:path arrowok="t" o:connecttype="custom" o:connectlocs="30588,30589;1727210,30589;1727210,50982;30588,50982" o:connectangles="0,0,0,0"/>
                  </v:shape>
                  <v:shape id="Freeform: Shape 454" o:spid="_x0000_s1123" style="position:absolute;left:745;top:23471;width:4894;height:5302;visibility:visible;mso-wrap-style:square;v-text-anchor:middle" coordsize="489412,530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5JH8QA&#10;AADcAAAADwAAAGRycy9kb3ducmV2LnhtbESP0WoCMRRE3wv9h3ALvtVsS6xlNUqxCrYv4toPuGyu&#10;m6XJzXYTdf37plDwcZiZM8x8OXgnztTHNrCGp3EBgrgOpuVGw9dh8/gKIiZkgy4wabhShOXi/m6O&#10;pQkX3tO5So3IEI4larApdaWUsbbkMY5DR5y9Y+g9piz7RpoeLxnunXwuihfpseW8YLGjlaX6uzp5&#10;DcP7dlfxz8pZ/FRquv9w07VyWo8ehrcZiERDuoX/21ujQU0U/J3JR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weSR/EAAAA3AAAAA8AAAAAAAAAAAAAAAAAmAIAAGRycy9k&#10;b3ducmV2LnhtbFBLBQYAAAAABAAEAPUAAACJAwAAAAA=&#10;" path="m76392,246745v40784,12236,101961,-20392,101961,-20392c178353,226353,117176,271216,113098,320157v-4079,48941,73411,126432,73411,126432l264000,520000r,l264000,520000r,l264000,520000r77490,-73411c341490,446589,418980,369098,414902,320157v-4079,-48941,-65255,-93804,-65255,-93804c349647,226353,410823,258981,451608,246745v40784,-12235,48941,-48941,44863,-101961c492392,91765,414902,42824,414902,42824v,,36706,48941,-36706,110117c300706,210039,264000,30588,264000,30588r,c264000,30588,227294,210039,149804,152941,72313,95843,113098,42824,113098,42824v,,-77491,48941,-81569,101960c27451,193726,35607,234510,76392,246745xe" fillcolor="#f0a22e [3204]" stroked="f">
                    <v:stroke joinstyle="miter"/>
                    <v:path arrowok="t" o:connecttype="custom" o:connectlocs="76391,246744;178352,226352;113097,320156;186507,446587;263998,519998;263998,519998;263998,519998;263998,519998;263998,519998;341487,446587;414899,320156;349644,226352;451604,246744;496467,144783;414899,42824;378193,152940;263998,30588;263998,30588;149803,152940;113097,42824;31529,144783;76391,246744" o:connectangles="0,0,0,0,0,0,0,0,0,0,0,0,0,0,0,0,0,0,0,0,0,0"/>
                  </v:shape>
                  <v:shape id="Freeform: Shape 455" o:spid="_x0000_s1124" style="position:absolute;left:2916;top:4669;width:815;height:20800;visibility:visible;mso-wrap-style:square;v-text-anchor:middle" coordsize="81568,20800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65LsQA&#10;AADcAAAADwAAAGRycy9kb3ducmV2LnhtbESPT2sCMRTE74V+h/AKvdVsi39Xo4hU6MVD1156e2ye&#10;2eDmZUmirn56UxB6HGbmN8xi1btWnClE61nB+6AAQVx7bdko+Nlv36YgYkLW2HomBVeKsFo+Py2w&#10;1P7C33SukhEZwrFEBU1KXSllrBtyGAe+I87ewQeHKctgpA54yXDXyo+iGEuHlvNCgx1tGqqP1ckp&#10;sHZSjeN2tvs0s7A+DG/mOv01Sr2+9Os5iER9+g8/2l9awXA0gr8z+QjI5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+uS7EAAAA3AAAAA8AAAAAAAAAAAAAAAAAmAIAAGRycy9k&#10;b3ducmV2LnhtbFBLBQYAAAAABAAEAPUAAACJAwAAAAA=&#10;" path="m67294,2057570r,-1994354l30588,30588r,2026982l67294,2057570xe" fillcolor="#231f20" stroked="f">
                    <v:stroke joinstyle="miter"/>
                    <v:path arrowok="t" o:connecttype="custom" o:connectlocs="67295,2057561;67295,63216;30588,30588;30588,2057561" o:connectangles="0,0,0,0"/>
                  </v:shape>
                  <v:shape id="Freeform: Shape 456" o:spid="_x0000_s1125" style="position:absolute;left:23348;top:949;width:5302;height:4894;visibility:visible;mso-wrap-style:square;v-text-anchor:middle" coordsize="530196,4894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UCXsUA&#10;AADcAAAADwAAAGRycy9kb3ducmV2LnhtbESPT2sCMRTE74LfITzBi9SsUhfZGsU/WKS3qtDr6+a5&#10;u7h5WZOo2356UxB6HGbmN8xs0Zpa3Mj5yrKC0TABQZxbXXGh4HjYvkxB+ICssbZMCn7Iw2Le7cww&#10;0/bOn3Tbh0JECPsMFZQhNJmUPi/JoB/ahjh6J+sMhihdIbXDe4SbWo6TJJUGK44LJTa0Lik/769G&#10;waWpE/Ox2ebuPB39rgb66/30zUr1e+3yDUSgNvyHn+2dVvA6SeHvTDwCc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NQJexQAAANwAAAAPAAAAAAAAAAAAAAAAAJgCAABkcnMv&#10;ZG93bnJldi54bWxQSwUGAAAAAAQABAD1AAAAigMAAAAA&#10;" path="m238588,76392v12236,40784,-20392,101961,-20392,101961c218196,178353,263059,117176,312000,113098v48941,-4079,126432,73411,126432,73411l520000,264000r,l520000,264000r,l520000,264000r-73412,77490c446588,341490,369098,418980,320157,414902v-48941,-4079,-93804,-65255,-93804,-65255c226353,349647,258981,410823,246745,451608v-12235,40784,-53019,48941,-101961,44862c91765,492392,42824,414902,42824,414902v,,48941,36706,110117,-36706c210039,300706,30588,264000,30588,264000r,c30588,264000,210039,227294,152941,149804,95843,72313,42824,113098,42824,113098v,,48941,-77491,101960,-81569c189647,27451,226353,35607,238588,76392xe" fillcolor="#f0a22e [3204]" stroked="f">
                    <v:stroke joinstyle="miter"/>
                    <v:path arrowok="t" o:connecttype="custom" o:connectlocs="238588,76392;218196,178353;312000,113098;438432,186509;520000,263999;520000,263999;520000,263999;520000,263999;520000,263999;446588,341489;320157,414901;226353,349646;246745,451607;144784,496469;42824,414901;152941,378195;30588,263999;30588,263999;152941,149804;42824,113098;144784,31529;238588,76392" o:connectangles="0,0,0,0,0,0,0,0,0,0,0,0,0,0,0,0,0,0,0,0,0,0"/>
                  </v:shape>
                  <v:shape id="Freeform: Shape 457" o:spid="_x0000_s1126" style="position:absolute;left:4629;top:3120;width:20392;height:815;visibility:visible;mso-wrap-style:square;v-text-anchor:middle" coordsize="2039217,81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yJr8QA&#10;AADcAAAADwAAAGRycy9kb3ducmV2LnhtbESPX2vCMBTF3wW/Q7iCLzLTzc2NapQxEHzVdht7uzTX&#10;ptjclCTa+u2XwcDHw/nz46y3g23FlXxoHCt4nGcgiCunG64VlMXu4Q1EiMgaW8ek4EYBtpvxaI25&#10;dj0f6HqMtUgjHHJUYGLscilDZchimLuOOHkn5y3GJH0ttcc+jdtWPmXZUlpsOBEMdvRhqDofLzZB&#10;Cn/4mhX8ffo03JeXn3YZFzulppPhfQUi0hDv4f/2Xit4fnmFvzPpCMj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Mia/EAAAA3AAAAA8AAAAAAAAAAAAAAAAAmAIAAGRycy9k&#10;b3ducmV2LnhtbFBLBQYAAAAABAAEAPUAAACJAwAAAAA=&#10;" path="m2041256,67294r-1973962,l30588,30588r2010668,l2041256,67294xe" fillcolor="#231f20" stroked="f">
                    <v:stroke joinstyle="miter"/>
                    <v:path arrowok="t" o:connecttype="custom" o:connectlocs="2041253,67296;67294,67296;30588,30589;2041253,30589" o:connectangles="0,0,0,0"/>
                  </v:shape>
                  <v:shape id="Freeform: Shape 458" o:spid="_x0000_s1127" style="position:absolute;left:3900;top:-305;width:3263;height:3261;visibility:visible;mso-wrap-style:square;v-text-anchor:middle" coordsize="326274,326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LOq8IA&#10;AADcAAAADwAAAGRycy9kb3ducmV2LnhtbERP22rCQBB9L/gPywh9KbpRrGjqKqUoWATvHzBkp0kw&#10;OxuyWxP/3nko9PFw7otV5yp1pyaUng2Mhgko4szbknMD18tmMAMVIrLFyjMZeFCA1bL3ssDU+pZP&#10;dD/HXEkIhxQNFDHWqdYhK8hhGPqaWLgf3ziMAptc2wZbCXeVHifJVDssWRoKrOmroOx2/nXS+71+&#10;u9HjOrlsynm2Hx13h2O7M+a1331+gIrUxX/xn3trDUzeZa2ckSOgl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4s6rwgAAANwAAAAPAAAAAAAAAAAAAAAAAJgCAABkcnMvZG93&#10;bnJldi54bWxQSwUGAAAAAAQABAD1AAAAhwMAAAAA&#10;" path="m221720,238588c266583,120314,274740,99922,311446,34667v,,-4078,,-12235,8157c307368,34667,311446,30588,311446,30588,246191,71373,229877,75451,107524,128471,5563,169255,30034,275294,42269,303843v,,-4078,4079,-4078,4079c38191,307922,38191,307922,42269,307922v,4078,,4078,,4078c42269,312000,42269,312000,46348,307922v28549,8157,134588,32627,175372,-69334xe" fillcolor="#f0a22e [3204]" stroked="f">
                    <v:stroke joinstyle="miter"/>
                    <v:path arrowok="t" o:connecttype="custom" o:connectlocs="221721,238588;311448,34667;299213,42824;311448,30588;107525,128471;42269,303843;38191,307922;42269,307922;42269,312000;46348,307922;221721,238588" o:connectangles="0,0,0,0,0,0,0,0,0,0,0"/>
                  </v:shape>
                  <v:shape id="Freeform: Shape 459" o:spid="_x0000_s1128" style="position:absolute;left:-305;top:3891;width:3261;height:3262;visibility:visible;mso-wrap-style:square;v-text-anchor:middle" coordsize="326274,326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5rMMYA&#10;AADcAAAADwAAAGRycy9kb3ducmV2LnhtbESP3WrCQBCF74W+wzKF3hTdWNJSo6sUMWARbBp9gCE7&#10;TYLZ2ZBdTfL23ULBy8P5+TirzWAacaPO1ZYVzGcRCOLC6ppLBedTOn0H4TyyxsYyKRjJwWb9MFlh&#10;om3P33TLfSnCCLsEFVTet4mUrqjIoJvZljh4P7Yz6IPsSqk77MO4aeRLFL1JgzUHQoUtbSsqLvnV&#10;BO7n7vlC4zk+pfWiOM6zw1fWH5R6ehw+liA8Df4e/m/vtYL4dQF/Z8IRk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K5rMMYAAADcAAAADwAAAAAAAAAAAAAAAACYAgAAZHJz&#10;L2Rvd25yZXYueG1sUEsFBgAAAAAEAAQA9QAAAIsDAAAAAA==&#10;" path="m238588,222651c120314,267514,99922,275671,34667,312377v,,,-4079,8157,-8157c34667,308298,30588,312377,30588,312377,71373,247122,75451,230808,128471,108455,173333,6494,279373,30965,307922,39122v,,4078,-4079,4078,-4079c312000,35043,312000,35043,312000,39122v4079,,4079,,4079,c316079,39122,316079,39122,312000,43200v4079,32627,28549,138667,-73412,179451xe" fillcolor="#f0a22e [3204]" stroked="f">
                    <v:stroke joinstyle="miter"/>
                    <v:path arrowok="t" o:connecttype="custom" o:connectlocs="238589,222651;34667,312377;42824,304220;30588,312377;128472,108455;307924,39122;312002,35043;312002,39122;316081,39122;312002,43200;238589,222651" o:connectangles="0,0,0,0,0,0,0,0,0,0,0"/>
                  </v:shape>
                  <v:shape id="Freeform: Shape 460" o:spid="_x0000_s1129" style="position:absolute;left:142;top:-101;width:3263;height:3261;visibility:visible;mso-wrap-style:square;v-text-anchor:middle" coordsize="326274,326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MkZcIA&#10;AADcAAAADwAAAGRycy9kb3ducmV2LnhtbERPz2vCMBS+C/4P4QneNJ1MN7qmIrKJsIPYbfdn89aU&#10;NS+lyTT61y8HYceP73exjrYTZxp861jBwzwDQVw73XKj4PPjbfYMwgdkjZ1jUnAlD+tyPCow1+7C&#10;RzpXoREphH2OCkwIfS6lrw1Z9HPXEyfu2w0WQ4JDI/WAlxRuO7nIspW02HJqMNjT1lD9U/1aBWHn&#10;Tr09xdvTwbhltIvu9fj+pdR0EjcvIALF8C++u/daweMqzU9n0hGQ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oyRlwgAAANwAAAAPAAAAAAAAAAAAAAAAAJgCAABkcnMvZG93&#10;bnJldi54bWxQSwUGAAAAAAQABAD1AAAAhwMAAAAA&#10;" path="m120314,238588c71373,120314,67294,99922,30588,34667v,,4079,,8157,8157c30588,34667,30588,30588,30588,30588v65255,40785,81569,44863,203922,97883c336471,173333,307922,279373,299765,307922v,,4078,4078,4078,4078c303843,312000,303843,312000,299765,312000v,4079,,4079,,4079c299765,316079,299765,316079,295686,312000v-28549,8157,-134588,28549,-175372,-73412xe" fillcolor="#c3986d [3207]" stroked="f">
                    <v:stroke joinstyle="miter"/>
                    <v:path arrowok="t" o:connecttype="custom" o:connectlocs="120315,238588;30588,34667;38745,42824;30588,30588;234511,128471;299767,307922;303845,312000;299767,312000;299767,316079;295688,312000;120315,238588" o:connectangles="0,0,0,0,0,0,0,0,0,0,0"/>
                  </v:shape>
                  <v:shape id="Freeform: Shape 461" o:spid="_x0000_s1130" style="position:absolute;left:3055;top:3100;width:2447;height:2447;visibility:visible;mso-wrap-style:square;v-text-anchor:middle" coordsize="244706,244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iMtsUA&#10;AADcAAAADwAAAGRycy9kb3ducmV2LnhtbESPzUoDQRCE74LvMLSQi5jZBF3jmkkQIeLVRA+5dXZ6&#10;f5KZnmWnk13f3hEEj0VVfUUt16N36kJ9bAMbmE0zUMRlsC3XBj53m7sFqCjIFl1gMvBNEdar66sl&#10;FjYM/EGXrdQqQTgWaKAR6QqtY9mQxzgNHXHyqtB7lCT7WtsehwT3Ts+zLNceW04LDXb02lB52p69&#10;gf1By9ND9eUeh1sn4U12+aI6GjO5GV+eQQmN8h/+a79bA/f5DH7PpCOgV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iIy2xQAAANwAAAAPAAAAAAAAAAAAAAAAAJgCAABkcnMv&#10;ZG93bnJldi54bWxQSwUGAAAAAAQABAD1AAAAigMAAAAA&#10;" path="m43258,135515l135568,43258r92257,92310l135515,227825,43258,135515xe" fillcolor="#231f20" stroked="f">
                    <v:stroke joinstyle="miter"/>
                    <v:path arrowok="t" o:connecttype="custom" o:connectlocs="43258,135514;135569,43258;227827,135567;135516,227823" o:connectangles="0,0,0,0"/>
                  </v:shape>
                </v:group>
                <v:group id="Graphic 84" o:spid="_x0000_s1131" style="position:absolute;left:16981;top:1459;width:5728;height:5804;rotation:180" coordorigin="-305,-305" coordsize="28956,290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+hBHsQAAADcAAAA&#10;DwAAAAAAAAAAAAAAAACqAgAAZHJzL2Rvd25yZXYueG1sUEsFBgAAAAAEAAQA+gAAAJsDAAAAAA==&#10;">
                  <v:shape id="Freeform: Shape 463" o:spid="_x0000_s1132" style="position:absolute;left:3854;top:5363;width:815;height:17537;visibility:visible;mso-wrap-style:square;v-text-anchor:middle" coordsize="81568,17537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GeqscA&#10;AADcAAAADwAAAGRycy9kb3ducmV2LnhtbESPQWvCQBSE74X+h+UVvNVNVWyIrtIqopcKalt6fGSf&#10;SWj2bdzdmthf3xUKHoeZ+YaZzjtTizM5X1lW8NRPQBDnVldcKHg/rB5TED4ga6wtk4ILeZjP7u+m&#10;mGnb8o7O+1CICGGfoYIyhCaT0uclGfR92xBH72idwRClK6R22Ea4qeUgScbSYMVxocSGFiXl3/sf&#10;o+Dtd7PcudW6/ZLP2/QjfT0tzOdJqd5D9zIBEagLt/B/e6MVjMZDuJ6JR0DO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KhnqrHAAAA3AAAAA8AAAAAAAAAAAAAAAAAmAIAAGRy&#10;cy9kb3ducmV2LnhtbFBLBQYAAAAABAAEAPUAAACMAwAAAAA=&#10;" path="m30588,30588r20392,l50980,1743531r-20392,l30588,30588xe" fillcolor="#231f20" stroked="f">
                    <v:stroke joinstyle="miter"/>
                    <v:path arrowok="t" o:connecttype="custom" o:connectlocs="30588,30588;50981,30588;50981,1743524;30588,1743524" o:connectangles="0,0,0,0"/>
                  </v:shape>
                  <v:shape id="Freeform: Shape 464" o:spid="_x0000_s1133" style="position:absolute;left:5363;top:4058;width:17537;height:815;visibility:visible;mso-wrap-style:square;v-text-anchor:middle" coordsize="1753726,81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pnxcIA&#10;AADcAAAADwAAAGRycy9kb3ducmV2LnhtbESPQYvCMBSE74L/ITzBm6auUrQaRYQugodlVfD6aJ5N&#10;sXkpTdT6742wsMdh5pthVpvO1uJBra8cK5iMExDEhdMVlwrOp3w0B+EDssbaMSl4kYfNut9bYabd&#10;k3/pcQyliCXsM1RgQmgyKX1hyKIfu4Y4elfXWgxRtqXULT5jua3lV5Kk0mLFccFgQztDxe14twpm&#10;i5/J/VDpxT69YJd+yzyZmlyp4aDbLkEE6sJ/+I/e68ilM/iciUdAr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6mfFwgAAANwAAAAPAAAAAAAAAAAAAAAAAJgCAABkcnMvZG93&#10;bnJldi54bWxQSwUGAAAAAAQABAD1AAAAhwMAAAAA&#10;" path="m30588,30588r1696629,l1727217,50980r-1696629,l30588,30588xe" fillcolor="#231f20" stroked="f">
                    <v:stroke joinstyle="miter"/>
                    <v:path arrowok="t" o:connecttype="custom" o:connectlocs="30588,30589;1727210,30589;1727210,50982;30588,50982" o:connectangles="0,0,0,0"/>
                  </v:shape>
                  <v:shape id="Freeform: Shape 465" o:spid="_x0000_s1134" style="position:absolute;left:745;top:23471;width:4894;height:5302;visibility:visible;mso-wrap-style:square;v-text-anchor:middle" coordsize="489412,530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4mOcQA&#10;AADcAAAADwAAAGRycy9kb3ducmV2LnhtbESP0WoCMRRE3wv+Q7iCbzVr2aqsRhG1YPtSXP2Ay+a6&#10;WUxutpuo279vCoU+DjNzhlmue2fFnbrQeFYwGWcgiCuvG64VnE9vz3MQISJrtJ5JwTcFWK8GT0ss&#10;tH/wke5lrEWCcChQgYmxLaQMlSGHYexb4uRdfOcwJtnVUnf4SHBn5UuWTaXDhtOCwZa2hqpreXMK&#10;+t3hs+SvrTX4keez47ud7XOr1GjYbxYgIvXxP/zXPmgF+fQVfs+kIy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0+JjnEAAAA3AAAAA8AAAAAAAAAAAAAAAAAmAIAAGRycy9k&#10;b3ducmV2LnhtbFBLBQYAAAAABAAEAPUAAACJAwAAAAA=&#10;" path="m76392,246745v40784,12236,101961,-20392,101961,-20392c178353,226353,117176,271216,113098,320157v-4079,48941,73411,126432,73411,126432l264000,520000r,l264000,520000r,l264000,520000r77490,-73411c341490,446589,418980,369098,414902,320157v-4079,-48941,-65255,-93804,-65255,-93804c349647,226353,410823,258981,451608,246745v40784,-12235,48941,-48941,44863,-101961c492392,91765,414902,42824,414902,42824v,,36706,48941,-36706,110117c300706,210039,264000,30588,264000,30588r,c264000,30588,227294,210039,149804,152941,72313,95843,113098,42824,113098,42824v,,-77491,48941,-81569,101960c27451,193726,35607,234510,76392,246745xe" fillcolor="#f0a22e [3204]" stroked="f">
                    <v:stroke joinstyle="miter"/>
                    <v:path arrowok="t" o:connecttype="custom" o:connectlocs="76391,246744;178352,226352;113097,320156;186507,446587;263998,519998;263998,519998;263998,519998;263998,519998;263998,519998;341487,446587;414899,320156;349644,226352;451604,246744;496467,144783;414899,42824;378193,152940;263998,30588;263998,30588;149803,152940;113097,42824;31529,144783;76391,246744" o:connectangles="0,0,0,0,0,0,0,0,0,0,0,0,0,0,0,0,0,0,0,0,0,0"/>
                  </v:shape>
                  <v:shape id="Freeform: Shape 466" o:spid="_x0000_s1135" style="position:absolute;left:2916;top:4669;width:815;height:20800;visibility:visible;mso-wrap-style:square;v-text-anchor:middle" coordsize="81568,20800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Dt5MQA&#10;AADcAAAADwAAAGRycy9kb3ducmV2LnhtbESPQWsCMRSE7wX/Q3hCbzWryFZXo4hU8NJDt714e2ye&#10;2eDmZUlSXfvrTaHQ4zAz3zDr7eA6caUQrWcF00kBgrjx2rJR8PV5eFmAiAlZY+eZFNwpwnYzelpj&#10;pf2NP+haJyMyhGOFCtqU+krK2LTkME58T5y9sw8OU5bBSB3wluGuk7OiKKVDy3mhxZ72LTWX+tsp&#10;sPa1LuNh+f5mlmF3nv+Y++JklHoeD7sViERD+g//tY9awbws4fdMPgJy8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A7eTEAAAA3AAAAA8AAAAAAAAAAAAAAAAAmAIAAGRycy9k&#10;b3ducmV2LnhtbFBLBQYAAAAABAAEAPUAAACJAwAAAAA=&#10;" path="m67294,2057570r,-1994354l30588,30588r,2026982l67294,2057570xe" fillcolor="#231f20" stroked="f">
                    <v:stroke joinstyle="miter"/>
                    <v:path arrowok="t" o:connecttype="custom" o:connectlocs="67295,2057561;67295,63216;30588,30588;30588,2057561" o:connectangles="0,0,0,0"/>
                  </v:shape>
                  <v:shape id="Freeform: Shape 467" o:spid="_x0000_s1136" style="position:absolute;left:23348;top:949;width:5302;height:4894;visibility:visible;mso-wrap-style:square;v-text-anchor:middle" coordsize="530196,4894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VteMUA&#10;AADcAAAADwAAAGRycy9kb3ducmV2LnhtbESPT2sCMRTE7wW/Q3hCL0WzlqLLahT/oEhvVcHrc/Pc&#10;Xdy8rEnUrZ++KRR6HGbmN8xk1ppa3Mn5yrKCQT8BQZxbXXGh4LBf91IQPiBrrC2Tgm/yMJt2XiaY&#10;afvgL7rvQiEihH2GCsoQmkxKn5dk0PdtQxy9s3UGQ5SukNrhI8JNLd+TZCgNVhwXSmxoWVJ+2d2M&#10;gmtTJ+Zztc7dJR08F2/6uDmfWKnXbjsfgwjUhv/wX3urFXwMR/B7Jh4BO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FW14xQAAANwAAAAPAAAAAAAAAAAAAAAAAJgCAABkcnMv&#10;ZG93bnJldi54bWxQSwUGAAAAAAQABAD1AAAAigMAAAAA&#10;" path="m238588,76392v12236,40784,-20392,101961,-20392,101961c218196,178353,263059,117176,312000,113098v48941,-4079,126432,73411,126432,73411l520000,264000r,l520000,264000r,l520000,264000r-73412,77490c446588,341490,369098,418980,320157,414902v-48941,-4079,-93804,-65255,-93804,-65255c226353,349647,258981,410823,246745,451608v-12235,40784,-53019,48941,-101961,44862c91765,492392,42824,414902,42824,414902v,,48941,36706,110117,-36706c210039,300706,30588,264000,30588,264000r,c30588,264000,210039,227294,152941,149804,95843,72313,42824,113098,42824,113098v,,48941,-77491,101960,-81569c189647,27451,226353,35607,238588,76392xe" fillcolor="#f0a22e [3204]" stroked="f">
                    <v:stroke joinstyle="miter"/>
                    <v:path arrowok="t" o:connecttype="custom" o:connectlocs="238588,76392;218196,178353;312000,113098;438432,186509;520000,263999;520000,263999;520000,263999;520000,263999;520000,263999;446588,341489;320157,414901;226353,349646;246745,451607;144784,496469;42824,414901;152941,378195;30588,263999;30588,263999;152941,149804;42824,113098;144784,31529;238588,76392" o:connectangles="0,0,0,0,0,0,0,0,0,0,0,0,0,0,0,0,0,0,0,0,0,0"/>
                  </v:shape>
                  <v:shape id="Freeform: Shape 468" o:spid="_x0000_s1137" style="position:absolute;left:4629;top:3120;width:20392;height:815;visibility:visible;mso-wrap-style:square;v-text-anchor:middle" coordsize="2039217,81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/XYMEA&#10;AADcAAAADwAAAGRycy9kb3ducmV2LnhtbERPS2vCQBC+F/oflin0UnTTB0Giq5SC0KvGVrwN2TEb&#10;zM6G3dWk/75zKPT48b1Xm8n36kYxdYENPM8LUMRNsB23Bg71drYAlTKyxT4wGfihBJv1/d0KKxtG&#10;3tFtn1slIZwqNOByHiqtU+PIY5qHgVi4c4ges8DYahtxlHDf65eiKLXHjqXB4UAfjprL/uqlpI67&#10;76eaj+cvx+PheurL/Lo15vFhel+CyjTlf/Gf+9MaeCtlrZyRI6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T/12DBAAAA3AAAAA8AAAAAAAAAAAAAAAAAmAIAAGRycy9kb3du&#10;cmV2LnhtbFBLBQYAAAAABAAEAPUAAACGAwAAAAA=&#10;" path="m2041256,67294r-1973962,l30588,30588r2010668,l2041256,67294xe" fillcolor="#231f20" stroked="f">
                    <v:stroke joinstyle="miter"/>
                    <v:path arrowok="t" o:connecttype="custom" o:connectlocs="2041253,67296;67294,67296;30588,30589;2041253,30589" o:connectangles="0,0,0,0"/>
                  </v:shape>
                  <v:shape id="Freeform: Shape 469" o:spid="_x0000_s1138" style="position:absolute;left:3900;top:-305;width:3263;height:3261;visibility:visible;mso-wrap-style:square;v-text-anchor:middle" coordsize="326274,326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KhjcQA&#10;AADcAAAADwAAAGRycy9kb3ducmV2LnhtbESP22rCQBRF3wv+w3CEvhSdWEQ0OgYpFVqEev2AQ+aY&#10;hGTOhMw0l7/vCEIfN/uy2JukN5VoqXGFZQWzaQSCOLW64EzB7bqfLEE4j6yxskwKBnKQbEcvG4y1&#10;7fhM7cVnIoywi1FB7n0dS+nSnAy6qa2Jg3e3jUEfZJNJ3WAXxk0l36NoIQ0WHAg51vSRU1pefk3g&#10;fn++lTTc5td9sUp/ZqfD8dQdlHod97s1CE+9/w8/219awXyxgseZcATk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CoY3EAAAA3AAAAA8AAAAAAAAAAAAAAAAAmAIAAGRycy9k&#10;b3ducmV2LnhtbFBLBQYAAAAABAAEAPUAAACJAwAAAAA=&#10;" path="m221720,238588c266583,120314,274740,99922,311446,34667v,,-4078,,-12235,8157c307368,34667,311446,30588,311446,30588,246191,71373,229877,75451,107524,128471,5563,169255,30034,275294,42269,303843v,,-4078,4079,-4078,4079c38191,307922,38191,307922,42269,307922v,4078,,4078,,4078c42269,312000,42269,312000,46348,307922v28549,8157,134588,32627,175372,-69334xe" fillcolor="#f0a22e [3204]" stroked="f">
                    <v:stroke joinstyle="miter"/>
                    <v:path arrowok="t" o:connecttype="custom" o:connectlocs="221721,238588;311448,34667;299213,42824;311448,30588;107525,128471;42269,303843;38191,307922;42269,307922;42269,312000;46348,307922;221721,238588" o:connectangles="0,0,0,0,0,0,0,0,0,0,0"/>
                  </v:shape>
                  <v:shape id="Freeform: Shape 470" o:spid="_x0000_s1139" style="position:absolute;left:-305;top:3891;width:3261;height:3262;visibility:visible;mso-wrap-style:square;v-text-anchor:middle" coordsize="326274,326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GezcIA&#10;AADcAAAADwAAAGRycy9kb3ducmV2LnhtbERP22rCQBB9L/gPywh9KbpRpGrqKqUoWATvHzBkp0kw&#10;OxuyWxP/3nko9PFw7otV5yp1pyaUng2Mhgko4szbknMD18tmMAMVIrLFyjMZeFCA1bL3ssDU+pZP&#10;dD/HXEkIhxQNFDHWqdYhK8hhGPqaWLgf3ziMAptc2wZbCXeVHifJu3ZYsjQUWNNXQdnt/Ouk93v9&#10;dqPHdXLZlPNsPzruDsd2Z8xrv/v8ABWpi//iP/fWGphMZb6ckSOgl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IZ7NwgAAANwAAAAPAAAAAAAAAAAAAAAAAJgCAABkcnMvZG93&#10;bnJldi54bWxQSwUGAAAAAAQABAD1AAAAhwMAAAAA&#10;" path="m238588,222651c120314,267514,99922,275671,34667,312377v,,,-4079,8157,-8157c34667,308298,30588,312377,30588,312377,71373,247122,75451,230808,128471,108455,173333,6494,279373,30965,307922,39122v,,4078,-4079,4078,-4079c312000,35043,312000,35043,312000,39122v4079,,4079,,4079,c316079,39122,316079,39122,312000,43200v4079,32627,28549,138667,-73412,179451xe" fillcolor="#f0a22e [3204]" stroked="f">
                    <v:stroke joinstyle="miter"/>
                    <v:path arrowok="t" o:connecttype="custom" o:connectlocs="238589,222651;34667,312377;42824,304220;30588,312377;128472,108455;307924,39122;312002,35043;312002,39122;316081,39122;312002,43200;238589,222651" o:connectangles="0,0,0,0,0,0,0,0,0,0,0"/>
                  </v:shape>
                  <v:shape id="Freeform: Shape 471" o:spid="_x0000_s1140" style="position:absolute;left:142;top:-101;width:3263;height:3261;visibility:visible;mso-wrap-style:square;v-text-anchor:middle" coordsize="326274,326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YXI8UA&#10;AADcAAAADwAAAGRycy9kb3ducmV2LnhtbESPT2sCMRTE7wW/Q3hCbzWr1Cqr2UXEFqGH4r/7c/Pc&#10;LG5elk2qaT99Uyj0OMzMb5hlGW0rbtT7xrGC8SgDQVw53XCt4Hh4fZqD8AFZY+uYFHyRh7IYPCwx&#10;1+7OO7rtQy0ShH2OCkwIXS6lrwxZ9CPXESfv4nqLIcm+lrrHe4LbVk6y7EVabDgtGOxobai67j+t&#10;gvDmzp09x+/Zh3HTaCftZvd+UupxGFcLEIFi+A//tbdawfNsDL9n0hGQx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NhcjxQAAANwAAAAPAAAAAAAAAAAAAAAAAJgCAABkcnMv&#10;ZG93bnJldi54bWxQSwUGAAAAAAQABAD1AAAAigMAAAAA&#10;" path="m120314,238588c71373,120314,67294,99922,30588,34667v,,4079,,8157,8157c30588,34667,30588,30588,30588,30588v65255,40785,81569,44863,203922,97883c336471,173333,307922,279373,299765,307922v,,4078,4078,4078,4078c303843,312000,303843,312000,299765,312000v,4079,,4079,,4079c299765,316079,299765,316079,295686,312000v-28549,8157,-134588,28549,-175372,-73412xe" fillcolor="#c3986d [3207]" stroked="f">
                    <v:stroke joinstyle="miter"/>
                    <v:path arrowok="t" o:connecttype="custom" o:connectlocs="120315,238588;30588,34667;38745,42824;30588,30588;234511,128471;299767,307922;303845,312000;299767,312000;299767,316079;295688,312000;120315,238588" o:connectangles="0,0,0,0,0,0,0,0,0,0,0"/>
                  </v:shape>
                  <v:shape id="Freeform: Shape 472" o:spid="_x0000_s1141" style="position:absolute;left:3055;top:3100;width:2447;height:2447;visibility:visible;mso-wrap-style:square;v-text-anchor:middle" coordsize="244706,244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OEHMUA&#10;AADcAAAADwAAAGRycy9kb3ducmV2LnhtbESPS0sDQRCE74L/YWjBi5jZBPNwzSQEIeI1Dw/e2p3e&#10;h870LDud7PrvHSGQY1FVX1HL9eCdOlMXm8AGxqMMFHERbMOVgeNh+7gAFQXZogtMBn4pwnp1e7PE&#10;3Iaed3TeS6UShGOOBmqRNtc6FjV5jKPQEievDJ1HSbKrtO2wT3Dv9CTLZtpjw2mhxpZeayp+9idv&#10;4PNLy/O0/HDz/sFJeJPDbFF+G3N/N2xeQAkNcg1f2u/WwNN8Av9n0hH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g4QcxQAAANwAAAAPAAAAAAAAAAAAAAAAAJgCAABkcnMv&#10;ZG93bnJldi54bWxQSwUGAAAAAAQABAD1AAAAigMAAAAA&#10;" path="m43258,135515l135568,43258r92257,92310l135515,227825,43258,135515xe" fillcolor="#231f20" stroked="f">
                    <v:stroke joinstyle="miter"/>
                    <v:path arrowok="t" o:connecttype="custom" o:connectlocs="43258,135514;135569,43258;227827,135567;135516,227823" o:connectangles="0,0,0,0"/>
                  </v:shape>
                </v:group>
              </v:group>
              <v:group id="Group 473" o:spid="_x0000_s1142" style="position:absolute;top:45841;width:22709;height:7264" coordsize="22709,72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n7U0s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dT+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5+1NLFAAAA3AAA&#10;AA8AAAAAAAAAAAAAAAAAqgIAAGRycy9kb3ducmV2LnhtbFBLBQYAAAAABAAEAPoAAACcAwAAAAA=&#10;">
                <v:group id="Graphic 84" o:spid="_x0000_s1143" style="position:absolute;width:5727;height:5803" coordorigin="-305,-305" coordsize="28956,290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ZdMpsYAAADcAAAADwAAAGRycy9kb3ducmV2LnhtbESPT2vCQBTE74LfYXmC&#10;t7qJtVqiq4i0pYcgqIXS2yP7TILZtyG75s+37xYKHoeZ+Q2z2fWmEi01rrSsIJ5FIIgzq0vOFXxd&#10;3p9eQTiPrLGyTAoGcrDbjkcbTLTt+ETt2eciQNglqKDwvk6kdFlBBt3M1sTBu9rGoA+yyaVusAtw&#10;U8l5FC2lwZLDQoE1HQrKbue7UfDRYbd/jt/a9HY9DD+Xl+N3GpNS00m/X4Pw1PtH+L/9qRUsVg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Bl0ymxgAAANwA&#10;AAAPAAAAAAAAAAAAAAAAAKoCAABkcnMvZG93bnJldi54bWxQSwUGAAAAAAQABAD6AAAAnQMAAAAA&#10;">
                  <v:shape id="Freeform: Shape 475" o:spid="_x0000_s1144" style="position:absolute;left:3854;top:5363;width:815;height:17537;visibility:visible;mso-wrap-style:square;v-text-anchor:middle" coordsize="81568,17537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901mMcA&#10;AADcAAAADwAAAGRycy9kb3ducmV2LnhtbESPT2vCQBTE74V+h+UVvNVNxT8hukqriF4U1Lb0+Mg+&#10;k9Ds27i7NWk/fbdQ8DjMzG+Y2aIztbiS85VlBU/9BARxbnXFhYLX0/oxBeEDssbaMin4Jg+L+f3d&#10;DDNtWz7Q9RgKESHsM1RQhtBkUvq8JIO+bxvi6J2tMxiidIXUDtsIN7UcJMlYGqw4LpTY0LKk/PP4&#10;ZRTsfrarg1tv2g852adv6ctlad4vSvUeuucpiEBduIX/21utYDgZwd+ZeATk/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fdNZjHAAAA3AAAAA8AAAAAAAAAAAAAAAAAmAIAAGRy&#10;cy9kb3ducmV2LnhtbFBLBQYAAAAABAAEAPUAAACMAwAAAAA=&#10;" path="m30588,30588r20392,l50980,1743531r-20392,l30588,30588xe" fillcolor="#231f20" stroked="f">
                    <v:stroke joinstyle="miter"/>
                    <v:path arrowok="t" o:connecttype="custom" o:connectlocs="30588,30588;50981,30588;50981,1743524;30588,1743524" o:connectangles="0,0,0,0"/>
                  </v:shape>
                  <v:shape id="Freeform: Shape 476" o:spid="_x0000_s1145" style="position:absolute;left:5363;top:4058;width:17537;height:815;visibility:visible;mso-wrap-style:square;v-text-anchor:middle" coordsize="1753726,81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3K9MQA&#10;AADcAAAADwAAAGRycy9kb3ducmV2LnhtbESPzWrDMBCE74G+g9hCb4mcpriNG8WUgEugh5C0kOti&#10;bSxTa2Us+SdvHxUKOQ4z3wyzySfbiIE6XztWsFwkIIhLp2uuFPx8F/M3ED4ga2wck4Ireci3D7MN&#10;ZtqNfKThFCoRS9hnqMCE0GZS+tKQRb9wLXH0Lq6zGKLsKqk7HGO5beRzkqTSYs1xwWBLO0Pl76m3&#10;Cl7Wh2X/Vev1Pj3jlH7KIlmZQqmnx+njHUSgKdzD//ReR+41hb8z8QjI7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tyvTEAAAA3AAAAA8AAAAAAAAAAAAAAAAAmAIAAGRycy9k&#10;b3ducmV2LnhtbFBLBQYAAAAABAAEAPUAAACJAwAAAAA=&#10;" path="m30588,30588r1696629,l1727217,50980r-1696629,l30588,30588xe" fillcolor="#231f20" stroked="f">
                    <v:stroke joinstyle="miter"/>
                    <v:path arrowok="t" o:connecttype="custom" o:connectlocs="30588,30589;1727210,30589;1727210,50982;30588,50982" o:connectangles="0,0,0,0"/>
                  </v:shape>
                  <v:shape id="Freeform: Shape 477" o:spid="_x0000_s1146" style="position:absolute;left:745;top:23471;width:4894;height:5302;visibility:visible;mso-wrap-style:square;v-text-anchor:middle" coordsize="489412,530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mLCMMA&#10;AADcAAAADwAAAGRycy9kb3ducmV2LnhtbESPUWvCMBSF3wf+h3AF32bqKOuoRhGd4PYy7PwBl+ba&#10;FJOb2kSt/34ZDPZ4OOd8h7NYDc6KG/Wh9axgNs1AENdet9woOH7vnt9AhIis0XomBQ8KsFqOnhZY&#10;an/nA92q2IgE4VCiAhNjV0oZakMOw9R3xMk7+d5hTLJvpO7xnuDOypcse5UOW04LBjvaGKrP1dUp&#10;GLb7r4ovG2vwM8+Lw4ct3nOr1GQ8rOcgIg3xP/zX3msFeVHA75l0BOT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3mLCMMAAADcAAAADwAAAAAAAAAAAAAAAACYAgAAZHJzL2Rv&#10;d25yZXYueG1sUEsFBgAAAAAEAAQA9QAAAIgDAAAAAA==&#10;" path="m76392,246745v40784,12236,101961,-20392,101961,-20392c178353,226353,117176,271216,113098,320157v-4079,48941,73411,126432,73411,126432l264000,520000r,l264000,520000r,l264000,520000r77490,-73411c341490,446589,418980,369098,414902,320157v-4079,-48941,-65255,-93804,-65255,-93804c349647,226353,410823,258981,451608,246745v40784,-12235,48941,-48941,44863,-101961c492392,91765,414902,42824,414902,42824v,,36706,48941,-36706,110117c300706,210039,264000,30588,264000,30588r,c264000,30588,227294,210039,149804,152941,72313,95843,113098,42824,113098,42824v,,-77491,48941,-81569,101960c27451,193726,35607,234510,76392,246745xe" fillcolor="#f0a22e [3204]" stroked="f">
                    <v:stroke joinstyle="miter"/>
                    <v:path arrowok="t" o:connecttype="custom" o:connectlocs="76391,246744;178352,226352;113097,320156;186507,446587;263998,519998;263998,519998;263998,519998;263998,519998;263998,519998;341487,446587;414899,320156;349644,226352;451604,246744;496467,144783;414899,42824;378193,152940;263998,30588;263998,30588;149803,152940;113097,42824;31529,144783;76391,246744" o:connectangles="0,0,0,0,0,0,0,0,0,0,0,0,0,0,0,0,0,0,0,0,0,0"/>
                  </v:shape>
                  <v:shape id="Freeform: Shape 478" o:spid="_x0000_s1147" style="position:absolute;left:2916;top:4669;width:815;height:20800;visibility:visible;mso-wrap-style:square;v-text-anchor:middle" coordsize="81568,20800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pK0MEA&#10;AADcAAAADwAAAGRycy9kb3ducmV2LnhtbERPy2oCMRTdF/yHcIXuakYRH1OjiFRw46Kjm+4uk2sm&#10;OLkZklTHfr1ZCF0eznu16V0rbhSi9axgPCpAENdeWzYKzqf9xwJETMgaW8+k4EERNuvB2wpL7e/8&#10;TbcqGZFDOJaooEmpK6WMdUMO48h3xJm7+OAwZRiM1AHvOdy1clIUM+nQcm5osKNdQ/W1+nUKrJ1X&#10;s7hfHr/MMmwv0z/zWPwYpd6H/fYTRKI+/Ytf7oNWMJ3ntflMPgJy/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LKStDBAAAA3AAAAA8AAAAAAAAAAAAAAAAAmAIAAGRycy9kb3du&#10;cmV2LnhtbFBLBQYAAAAABAAEAPUAAACGAwAAAAA=&#10;" path="m67294,2057570r,-1994354l30588,30588r,2026982l67294,2057570xe" fillcolor="#231f20" stroked="f">
                    <v:stroke joinstyle="miter"/>
                    <v:path arrowok="t" o:connecttype="custom" o:connectlocs="67295,2057561;67295,63216;30588,30588;30588,2057561" o:connectangles="0,0,0,0"/>
                  </v:shape>
                  <v:shape id="Freeform: Shape 479" o:spid="_x0000_s1148" style="position:absolute;left:23348;top:949;width:5302;height:4894;visibility:visible;mso-wrap-style:square;v-text-anchor:middle" coordsize="530196,4894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/KTMUA&#10;AADcAAAADwAAAGRycy9kb3ducmV2LnhtbESPQWsCMRSE74L/ITyhl6JZi1RdjaIWpfRWFbw+N8/d&#10;xc3LmqS6+uubQsHjMDPfMNN5YypxJedLywr6vQQEcWZ1ybmC/W7dHYHwAVljZZkU3MnDfNZuTTHV&#10;9sbfdN2GXEQI+xQVFCHUqZQ+K8ig79maOHon6wyGKF0utcNbhJtKviXJuzRYclwosKZVQdl5+2MU&#10;XOoqMV8f68ydR/3H8lUfNqcjK/XSaRYTEIGa8Az/tz+1gsFwDH9n4hGQ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H8pMxQAAANwAAAAPAAAAAAAAAAAAAAAAAJgCAABkcnMv&#10;ZG93bnJldi54bWxQSwUGAAAAAAQABAD1AAAAigMAAAAA&#10;" path="m238588,76392v12236,40784,-20392,101961,-20392,101961c218196,178353,263059,117176,312000,113098v48941,-4079,126432,73411,126432,73411l520000,264000r,l520000,264000r,l520000,264000r-73412,77490c446588,341490,369098,418980,320157,414902v-48941,-4079,-93804,-65255,-93804,-65255c226353,349647,258981,410823,246745,451608v-12235,40784,-53019,48941,-101961,44862c91765,492392,42824,414902,42824,414902v,,48941,36706,110117,-36706c210039,300706,30588,264000,30588,264000r,c30588,264000,210039,227294,152941,149804,95843,72313,42824,113098,42824,113098v,,48941,-77491,101960,-81569c189647,27451,226353,35607,238588,76392xe" fillcolor="#f0a22e [3204]" stroked="f">
                    <v:stroke joinstyle="miter"/>
                    <v:path arrowok="t" o:connecttype="custom" o:connectlocs="238588,76392;218196,178353;312000,113098;438432,186509;520000,263999;520000,263999;520000,263999;520000,263999;520000,263999;446588,341489;320157,414901;226353,349646;246745,451607;144784,496469;42824,414901;152941,378195;30588,263999;30588,263999;152941,149804;42824,113098;144784,31529;238588,76392" o:connectangles="0,0,0,0,0,0,0,0,0,0,0,0,0,0,0,0,0,0,0,0,0,0"/>
                  </v:shape>
                  <v:shape id="Freeform: Shape 480" o:spid="_x0000_s1149" style="position:absolute;left:4629;top:3120;width:20392;height:815;visibility:visible;mso-wrap-style:square;v-text-anchor:middle" coordsize="2039217,81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U9nMEA&#10;AADcAAAADwAAAGRycy9kb3ducmV2LnhtbERPS2sCMRC+F/ofwhR6KZrtA5HVKCIIvepqi7dhM24W&#10;N5Mlie7233cOhR4/vvdyPfpO3SmmNrCB12kBirgOtuXGwLHaTeagUka22AUmAz+UYL16fFhiacPA&#10;e7ofcqMkhFOJBlzOfal1qh15TNPQEwt3CdFjFhgbbSMOEu47/VYUM+2xZWlw2NPWUX093LyUVHH/&#10;9VLx9+XkeDjezt0sv++MeX4aNwtQmcb8L/5zf1oDH3OZL2fkCOjV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qFPZzBAAAA3AAAAA8AAAAAAAAAAAAAAAAAmAIAAGRycy9kb3du&#10;cmV2LnhtbFBLBQYAAAAABAAEAPUAAACGAwAAAAA=&#10;" path="m2041256,67294r-1973962,l30588,30588r2010668,l2041256,67294xe" fillcolor="#231f20" stroked="f">
                    <v:stroke joinstyle="miter"/>
                    <v:path arrowok="t" o:connecttype="custom" o:connectlocs="2041253,67296;67294,67296;30588,30589;2041253,30589" o:connectangles="0,0,0,0"/>
                  </v:shape>
                  <v:shape id="Freeform: Shape 481" o:spid="_x0000_s1150" style="position:absolute;left:3900;top:-305;width:3263;height:3261;visibility:visible;mso-wrap-style:square;v-text-anchor:middle" coordsize="326274,326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hLccQA&#10;AADcAAAADwAAAGRycy9kb3ducmV2LnhtbESP3YrCMBCF7xd8hzAL3iyadhHRahQRBUXQ+vMAQzPb&#10;FptJabK2vr1ZWPDycH4+znzZmUo8qHGlZQXxMAJBnFldcq7gdt0OJiCcR9ZYWSYFT3KwXPQ+5pho&#10;2/KZHhefizDCLkEFhfd1IqXLCjLohrYmDt6PbQz6IJtc6gbbMG4q+R1FY2mw5EAosKZ1Qdn98msC&#10;d7/5utPzNrpuy2l2jNPDKW0PSvU/u9UMhKfOv8P/7Z1WMJrE8HcmHAG5e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4S3HEAAAA3AAAAA8AAAAAAAAAAAAAAAAAmAIAAGRycy9k&#10;b3ducmV2LnhtbFBLBQYAAAAABAAEAPUAAACJAwAAAAA=&#10;" path="m221720,238588c266583,120314,274740,99922,311446,34667v,,-4078,,-12235,8157c307368,34667,311446,30588,311446,30588,246191,71373,229877,75451,107524,128471,5563,169255,30034,275294,42269,303843v,,-4078,4079,-4078,4079c38191,307922,38191,307922,42269,307922v,4078,,4078,,4078c42269,312000,42269,312000,46348,307922v28549,8157,134588,32627,175372,-69334xe" fillcolor="#f0a22e [3204]" stroked="f">
                    <v:stroke joinstyle="miter"/>
                    <v:path arrowok="t" o:connecttype="custom" o:connectlocs="221721,238588;311448,34667;299213,42824;311448,30588;107525,128471;42269,303843;38191,307922;42269,307922;42269,312000;46348,307922;221721,238588" o:connectangles="0,0,0,0,0,0,0,0,0,0,0"/>
                  </v:shape>
                  <v:shape id="Freeform: Shape 482" o:spid="_x0000_s1151" style="position:absolute;left:-305;top:3891;width:3261;height:3262;visibility:visible;mso-wrap-style:square;v-text-anchor:middle" coordsize="326274,326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rVBsUA&#10;AADcAAAADwAAAGRycy9kb3ducmV2LnhtbESP3WrCQBCF7wt9h2UK3hTdKKFodBWRCpZAjdEHGLJj&#10;EszOhuzWxLfvFgpeHs7Px1ltBtOIO3WutqxgOolAEBdW11wquJz34zkI55E1NpZJwYMcbNavLytM&#10;tO35RPfclyKMsEtQQeV9m0jpiooMuoltiYN3tZ1BH2RXSt1hH8ZNI2dR9CEN1hwIFba0q6i45T8m&#10;cL8+32/0uMTnfb0ovqdZesz6VKnR27BdgvA0+Gf4v33QCuL5DP7OhCM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atUGxQAAANwAAAAPAAAAAAAAAAAAAAAAAJgCAABkcnMv&#10;ZG93bnJldi54bWxQSwUGAAAAAAQABAD1AAAAigMAAAAA&#10;" path="m238588,222651c120314,267514,99922,275671,34667,312377v,,,-4079,8157,-8157c34667,308298,30588,312377,30588,312377,71373,247122,75451,230808,128471,108455,173333,6494,279373,30965,307922,39122v,,4078,-4079,4078,-4079c312000,35043,312000,35043,312000,39122v4079,,4079,,4079,c316079,39122,316079,39122,312000,43200v4079,32627,28549,138667,-73412,179451xe" fillcolor="#f0a22e [3204]" stroked="f">
                    <v:stroke joinstyle="miter"/>
                    <v:path arrowok="t" o:connecttype="custom" o:connectlocs="238589,222651;34667,312377;42824,304220;30588,312377;128472,108455;307924,39122;312002,35043;312002,39122;316081,39122;312002,43200;238589,222651" o:connectangles="0,0,0,0,0,0,0,0,0,0,0"/>
                  </v:shape>
                  <v:shape id="Freeform: Shape 483" o:spid="_x0000_s1152" style="position:absolute;left:142;top:-101;width:3263;height:3261;visibility:visible;mso-wrap-style:square;v-text-anchor:middle" coordsize="326274,326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1c6MQA&#10;AADcAAAADwAAAGRycy9kb3ducmV2LnhtbESPQWsCMRSE74X+h/AK3mq2alVWo5TSiuBBXPX+3Lxu&#10;lm5elk2qaX+9EQoeh5n5hpkvo23EmTpfO1bw0s9AEJdO11wpOOw/n6cgfEDW2DgmBb/kYbl4fJhj&#10;rt2Fd3QuQiUShH2OCkwIbS6lLw1Z9H3XEifvy3UWQ5JdJXWHlwS3jRxk2VharDktGGzp3VD5XfxY&#10;BWHlTq09xb/J1rjXaAfNx25zVKr3FN9mIALFcA//t9dawWg6hNuZdATk4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9XOjEAAAA3AAAAA8AAAAAAAAAAAAAAAAAmAIAAGRycy9k&#10;b3ducmV2LnhtbFBLBQYAAAAABAAEAPUAAACJAwAAAAA=&#10;" path="m120314,238588c71373,120314,67294,99922,30588,34667v,,4079,,8157,8157c30588,34667,30588,30588,30588,30588v65255,40785,81569,44863,203922,97883c336471,173333,307922,279373,299765,307922v,,4078,4078,4078,4078c303843,312000,303843,312000,299765,312000v,4079,,4079,,4079c299765,316079,299765,316079,295686,312000v-28549,8157,-134588,28549,-175372,-73412xe" fillcolor="#c3986d [3207]" stroked="f">
                    <v:stroke joinstyle="miter"/>
                    <v:path arrowok="t" o:connecttype="custom" o:connectlocs="120315,238588;30588,34667;38745,42824;30588,30588;234511,128471;299767,307922;303845,312000;299767,312000;299767,316079;295688,312000;120315,238588" o:connectangles="0,0,0,0,0,0,0,0,0,0,0"/>
                  </v:shape>
                  <v:shape id="Freeform: Shape 484" o:spid="_x0000_s1153" style="position:absolute;left:3055;top:3100;width:2447;height:2447;visibility:visible;mso-wrap-style:square;v-text-anchor:middle" coordsize="244706,244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PJ1MUA&#10;AADcAAAADwAAAGRycy9kb3ducmV2LnhtbESPzUoDQRCE74LvMLTgRcxsQhLXNZMQAkquSfTgrd3p&#10;/dGZnmWnza5v7wQEj0VVfUWtNqN36kx9bAMbmE4yUMRlsC3XBl5Pz/c5qCjIFl1gMvBDETbr66sV&#10;FjYMfKDzUWqVIBwLNNCIdIXWsWzIY5yEjjh5Veg9SpJ9rW2PQ4J7p2dZttQeW04LDXa0a6j8On57&#10;A+8fWh4X1Zt7GO6chBc5LfPq05jbm3H7BEpolP/wX3tvDczzOVzOpCO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88nUxQAAANwAAAAPAAAAAAAAAAAAAAAAAJgCAABkcnMv&#10;ZG93bnJldi54bWxQSwUGAAAAAAQABAD1AAAAigMAAAAA&#10;" path="m43258,135515l135568,43258r92257,92310l135515,227825,43258,135515xe" fillcolor="#231f20" stroked="f">
                    <v:stroke joinstyle="miter"/>
                    <v:path arrowok="t" o:connecttype="custom" o:connectlocs="43258,135514;135569,43258;227827,135567;135516,227823" o:connectangles="0,0,0,0"/>
                  </v:shape>
                </v:group>
                <v:group id="Graphic 84" o:spid="_x0000_s1154" style="position:absolute;left:16981;top:1459;width:5728;height:5804;rotation:180" coordorigin="-305,-305" coordsize="28956,290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EDT+QwwAAANwAAAAP&#10;AAAAAAAAAAAAAAAAAKoCAABkcnMvZG93bnJldi54bWxQSwUGAAAAAAQABAD6AAAAmgMAAAAA&#10;">
                  <v:shape id="Freeform: Shape 486" o:spid="_x0000_s1155" style="position:absolute;left:3854;top:5363;width:815;height:17537;visibility:visible;mso-wrap-style:square;v-text-anchor:middle" coordsize="81568,17537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rbyMYA&#10;AADcAAAADwAAAGRycy9kb3ducmV2LnhtbESPQWvCQBSE74X+h+UVequblqIhuoq1SL1U0Kp4fGSf&#10;STD7Nu5uTeqvdwWhx2FmvmFGk87U4kzOV5YVvPYSEMS51RUXCjY/85cUhA/IGmvLpOCPPEzGjw8j&#10;zLRteUXndShEhLDPUEEZQpNJ6fOSDPqebYijd7DOYIjSFVI7bCPc1PItSfrSYMVxocSGZiXlx/Wv&#10;UfB9WXyu3Pyr3cvBMt2mH6eZ2Z2Uen7qpkMQgbrwH763F1rBe9qH25l4BOT4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trbyMYAAADcAAAADwAAAAAAAAAAAAAAAACYAgAAZHJz&#10;L2Rvd25yZXYueG1sUEsFBgAAAAAEAAQA9QAAAIsDAAAAAA==&#10;" path="m30588,30588r20392,l50980,1743531r-20392,l30588,30588xe" fillcolor="#231f20" stroked="f">
                    <v:stroke joinstyle="miter"/>
                    <v:path arrowok="t" o:connecttype="custom" o:connectlocs="30588,30588;50981,30588;50981,1743524;30588,1743524" o:connectangles="0,0,0,0"/>
                  </v:shape>
                  <v:shape id="Freeform: Shape 487" o:spid="_x0000_s1156" style="position:absolute;left:5363;top:4058;width:17537;height:815;visibility:visible;mso-wrap-style:square;v-text-anchor:middle" coordsize="1753726,81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QfSMMA&#10;AADcAAAADwAAAGRycy9kb3ducmV2LnhtbESPQYvCMBSE74L/ITzBm6a60tVqFFmoCHtYVgWvj+bZ&#10;FJuX0kSt/94IC3scZr4ZZrXpbC3u1PrKsYLJOAFBXDhdcangdMxHcxA+IGusHZOCJ3nYrPu9FWba&#10;PfiX7odQiljCPkMFJoQmk9IXhiz6sWuIo3dxrcUQZVtK3eIjlttaTpMklRYrjgsGG/oyVFwPN6tg&#10;tviZ3L4rvdinZ+zSncyTD5MrNRx02yWIQF34D//Rex25+Se8z8QjIN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jQfSMMAAADcAAAADwAAAAAAAAAAAAAAAACYAgAAZHJzL2Rv&#10;d25yZXYueG1sUEsFBgAAAAAEAAQA9QAAAIgDAAAAAA==&#10;" path="m30588,30588r1696629,l1727217,50980r-1696629,l30588,30588xe" fillcolor="#231f20" stroked="f">
                    <v:stroke joinstyle="miter"/>
                    <v:path arrowok="t" o:connecttype="custom" o:connectlocs="30588,30589;1727210,30589;1727210,50982;30588,50982" o:connectangles="0,0,0,0"/>
                  </v:shape>
                  <v:shape id="Freeform: Shape 488" o:spid="_x0000_s1157" style="position:absolute;left:745;top:23471;width:4894;height:5302;visibility:visible;mso-wrap-style:square;v-text-anchor:middle" coordsize="489412,530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NvXcEA&#10;AADcAAAADwAAAGRycy9kb3ducmV2LnhtbERP3WrCMBS+H/gO4QjezdRRpnTGMjoFtxux2wMcmrOm&#10;LDmpTdT69uZi4OXH978uR2fFhYbQeVawmGcgiBuvO24V/HzvnlcgQkTWaD2TghsFKDeTpzUW2l/5&#10;SJc6tiKFcChQgYmxL6QMjSGHYe574sT9+sFhTHBopR7wmsKdlS9Z9ioddpwaDPZUGWr+6rNTMH7s&#10;DzWfKmvwK8+Xx0+73OZWqdl0fH8DEWmMD/G/e68V5Ku0Np1JR0Bu7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Mzb13BAAAA3AAAAA8AAAAAAAAAAAAAAAAAmAIAAGRycy9kb3du&#10;cmV2LnhtbFBLBQYAAAAABAAEAPUAAACGAwAAAAA=&#10;" path="m76392,246745v40784,12236,101961,-20392,101961,-20392c178353,226353,117176,271216,113098,320157v-4079,48941,73411,126432,73411,126432l264000,520000r,l264000,520000r,l264000,520000r77490,-73411c341490,446589,418980,369098,414902,320157v-4079,-48941,-65255,-93804,-65255,-93804c349647,226353,410823,258981,451608,246745v40784,-12235,48941,-48941,44863,-101961c492392,91765,414902,42824,414902,42824v,,36706,48941,-36706,110117c300706,210039,264000,30588,264000,30588r,c264000,30588,227294,210039,149804,152941,72313,95843,113098,42824,113098,42824v,,-77491,48941,-81569,101960c27451,193726,35607,234510,76392,246745xe" fillcolor="#f0a22e [3204]" stroked="f">
                    <v:stroke joinstyle="miter"/>
                    <v:path arrowok="t" o:connecttype="custom" o:connectlocs="76391,246744;178352,226352;113097,320156;186507,446587;263998,519998;263998,519998;263998,519998;263998,519998;263998,519998;341487,446587;414899,320156;349644,226352;451604,246744;496467,144783;414899,42824;378193,152940;263998,30588;263998,30588;149803,152940;113097,42824;31529,144783;76391,246744" o:connectangles="0,0,0,0,0,0,0,0,0,0,0,0,0,0,0,0,0,0,0,0,0,0"/>
                  </v:shape>
                  <v:shape id="Freeform: Shape 489" o:spid="_x0000_s1158" style="position:absolute;left:2916;top:4669;width:815;height:20800;visibility:visible;mso-wrap-style:square;v-text-anchor:middle" coordsize="81568,20800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OfbMUA&#10;AADcAAAADwAAAGRycy9kb3ducmV2LnhtbESPQWsCMRSE74X+h/AKvdWsRezu1ihSFLz04LaX3h6b&#10;Zza4eVmSqGt/vSkIPQ4z8w2zWI2uF2cK0XpWMJ0UIIhbry0bBd9f25cSREzIGnvPpOBKEVbLx4cF&#10;1tpfeE/nJhmRIRxrVNClNNRSxrYjh3HiB+LsHXxwmLIMRuqAlwx3vXwtirl0aDkvdDjQR0ftsTk5&#10;Bda+NfO4rT43pgrrw+zXXMsfo9Tz07h+B5FoTP/he3unFczKCv7O5CMgl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U59sxQAAANwAAAAPAAAAAAAAAAAAAAAAAJgCAABkcnMv&#10;ZG93bnJldi54bWxQSwUGAAAAAAQABAD1AAAAigMAAAAA&#10;" path="m67294,2057570r,-1994354l30588,30588r,2026982l67294,2057570xe" fillcolor="#231f20" stroked="f">
                    <v:stroke joinstyle="miter"/>
                    <v:path arrowok="t" o:connecttype="custom" o:connectlocs="67295,2057561;67295,63216;30588,30588;30588,2057561" o:connectangles="0,0,0,0"/>
                  </v:shape>
                  <v:shape id="Freeform: Shape 490" o:spid="_x0000_s1159" style="position:absolute;left:23348;top:949;width:5302;height:4894;visibility:visible;mso-wrap-style:square;v-text-anchor:middle" coordsize="530196,4894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mFK8EA&#10;AADcAAAADwAAAGRycy9kb3ducmV2LnhtbERPy4rCMBTdD/gP4QpuBk2VQbQaxQeKzG5UcHttrm2x&#10;ualJ1I5fP1kIszyc93TemEo8yPnSsoJ+LwFBnFldcq7geNh0RyB8QNZYWSYFv+RhPmt9TDHV9sk/&#10;9NiHXMQQ9ikqKEKoUyl9VpBB37M1ceQu1hkMEbpcaofPGG4qOUiSoTRYcmwosKZVQdl1fzcKbnWV&#10;mO/1JnPXUf+1/NSn7eXMSnXazWICIlAT/sVv904r+BrH+fFMPAJy9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IphSvBAAAA3AAAAA8AAAAAAAAAAAAAAAAAmAIAAGRycy9kb3du&#10;cmV2LnhtbFBLBQYAAAAABAAEAPUAAACGAwAAAAA=&#10;" path="m238588,76392v12236,40784,-20392,101961,-20392,101961c218196,178353,263059,117176,312000,113098v48941,-4079,126432,73411,126432,73411l520000,264000r,l520000,264000r,l520000,264000r-73412,77490c446588,341490,369098,418980,320157,414902v-48941,-4079,-93804,-65255,-93804,-65255c226353,349647,258981,410823,246745,451608v-12235,40784,-53019,48941,-101961,44862c91765,492392,42824,414902,42824,414902v,,48941,36706,110117,-36706c210039,300706,30588,264000,30588,264000r,c30588,264000,210039,227294,152941,149804,95843,72313,42824,113098,42824,113098v,,48941,-77491,101960,-81569c189647,27451,226353,35607,238588,76392xe" fillcolor="#f0a22e [3204]" stroked="f">
                    <v:stroke joinstyle="miter"/>
                    <v:path arrowok="t" o:connecttype="custom" o:connectlocs="238588,76392;218196,178353;312000,113098;438432,186509;520000,263999;520000,263999;520000,263999;520000,263999;520000,263999;446588,341489;320157,414901;226353,349646;246745,451607;144784,496469;42824,414901;152941,378195;30588,263999;30588,263999;152941,149804;42824,113098;144784,31529;238588,76392" o:connectangles="0,0,0,0,0,0,0,0,0,0,0,0,0,0,0,0,0,0,0,0,0,0"/>
                  </v:shape>
                  <v:shape id="Freeform: Shape 491" o:spid="_x0000_s1160" style="position:absolute;left:4629;top:3120;width:20392;height:815;visibility:visible;mso-wrap-style:square;v-text-anchor:middle" coordsize="2039217,81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AO2sMA&#10;AADcAAAADwAAAGRycy9kb3ducmV2LnhtbESPS2sCMRSF94X+h3ALbopmtEV0NEopCG51fODuMrlO&#10;Bic3QxKd8d83hUKXh/P4OMt1bxvxIB9qxwrGowwEcel0zZWCQ7EZzkCEiKyxcUwKnhRgvXp9WWKu&#10;Xcc7euxjJdIIhxwVmBjbXMpQGrIYRq4lTt7VeYsxSV9J7bFL47aRkyybSos1J4LBlr4Nlbf93SZI&#10;4Xen94LP16Ph7nC/NNP4sVFq8NZ/LUBE6uN/+K+91Qo+52P4PZOOgF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BAO2sMAAADcAAAADwAAAAAAAAAAAAAAAACYAgAAZHJzL2Rv&#10;d25yZXYueG1sUEsFBgAAAAAEAAQA9QAAAIgDAAAAAA==&#10;" path="m2041256,67294r-1973962,l30588,30588r2010668,l2041256,67294xe" fillcolor="#231f20" stroked="f">
                    <v:stroke joinstyle="miter"/>
                    <v:path arrowok="t" o:connecttype="custom" o:connectlocs="2041253,67296;67294,67296;30588,30589;2041253,30589" o:connectangles="0,0,0,0"/>
                  </v:shape>
                  <v:shape id="Freeform: Shape 492" o:spid="_x0000_s1161" style="position:absolute;left:3900;top:-305;width:3263;height:3261;visibility:visible;mso-wrap-style:square;v-text-anchor:middle" coordsize="326274,326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ND28UA&#10;AADcAAAADwAAAGRycy9kb3ducmV2LnhtbESP3WrCQBCF7wt9h2UEb4puFCk1ZhNKqaAIatUHGLJj&#10;EpKdDdnVxLfvFoReHs7Px0mywTTiTp2rLCuYTSMQxLnVFRcKLuf15AOE88gaG8uk4EEOsvT1JcFY&#10;255/6H7yhQgj7GJUUHrfxlK6vCSDbmpb4uBdbWfQB9kVUnfYh3HTyHkUvUuDFQdCiS19lZTXp5sJ&#10;3O33W02Py+K8rpb5fnbcHY79TqnxaPhcgfA0+P/ws73RChbLOfydCUdAp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s0PbxQAAANwAAAAPAAAAAAAAAAAAAAAAAJgCAABkcnMv&#10;ZG93bnJldi54bWxQSwUGAAAAAAQABAD1AAAAigMAAAAA&#10;" path="m221720,238588c266583,120314,274740,99922,311446,34667v,,-4078,,-12235,8157c307368,34667,311446,30588,311446,30588,246191,71373,229877,75451,107524,128471,5563,169255,30034,275294,42269,303843v,,-4078,4079,-4078,4079c38191,307922,38191,307922,42269,307922v,4078,,4078,,4078c42269,312000,42269,312000,46348,307922v28549,8157,134588,32627,175372,-69334xe" fillcolor="#f0a22e [3204]" stroked="f">
                    <v:stroke joinstyle="miter"/>
                    <v:path arrowok="t" o:connecttype="custom" o:connectlocs="221721,238588;311448,34667;299213,42824;311448,30588;107525,128471;42269,303843;38191,307922;42269,307922;42269,312000;46348,307922;221721,238588" o:connectangles="0,0,0,0,0,0,0,0,0,0,0"/>
                  </v:shape>
                  <v:shape id="Freeform: Shape 493" o:spid="_x0000_s1162" style="position:absolute;left:-305;top:3891;width:3261;height:3262;visibility:visible;mso-wrap-style:square;v-text-anchor:middle" coordsize="326274,326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/mQMQA&#10;AADcAAAADwAAAGRycy9kb3ducmV2LnhtbESP3YrCMBCF74V9hzDC3oimrrJoNcoiCi6CW38eYGjG&#10;tthMShNtfXuzIHh5OD8fZ75sTSnuVLvCsoLhIAJBnFpdcKbgfNr0JyCcR9ZYWiYFD3KwXHx05hhr&#10;2/CB7kefiTDCLkYFufdVLKVLczLoBrYiDt7F1gZ9kHUmdY1NGDel/Iqib2mw4EDIsaJVTun1eDOB&#10;+7vuXelxHp82xTTdD5PdX9LslPrstj8zEJ5a/w6/2lutYDwdwf+ZcATk4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7/5kDEAAAA3AAAAA8AAAAAAAAAAAAAAAAAmAIAAGRycy9k&#10;b3ducmV2LnhtbFBLBQYAAAAABAAEAPUAAACJAwAAAAA=&#10;" path="m238588,222651c120314,267514,99922,275671,34667,312377v,,,-4079,8157,-8157c34667,308298,30588,312377,30588,312377,71373,247122,75451,230808,128471,108455,173333,6494,279373,30965,307922,39122v,,4078,-4079,4078,-4079c312000,35043,312000,35043,312000,39122v4079,,4079,,4079,c316079,39122,316079,39122,312000,43200v4079,32627,28549,138667,-73412,179451xe" fillcolor="#f0a22e [3204]" stroked="f">
                    <v:stroke joinstyle="miter"/>
                    <v:path arrowok="t" o:connecttype="custom" o:connectlocs="238589,222651;34667,312377;42824,304220;30588,312377;128472,108455;307924,39122;312002,35043;312002,39122;316081,39122;312002,43200;238589,222651" o:connectangles="0,0,0,0,0,0,0,0,0,0,0"/>
                  </v:shape>
                  <v:shape id="Freeform: Shape 494" o:spid="_x0000_s1163" style="position:absolute;left:142;top:-101;width:3263;height:3261;visibility:visible;mso-wrap-style:square;v-text-anchor:middle" coordsize="326274,326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1SQcQA&#10;AADcAAAADwAAAGRycy9kb3ducmV2LnhtbESPQWsCMRSE70L/Q3gFb5pVrNXVKKVoEXooWr0/N8/N&#10;4uZl2URN++tNQehxmJlvmPky2lpcqfWVYwWDfgaCuHC64lLB/nvdm4DwAVlj7ZgU/JCH5eKpM8dc&#10;uxtv6boLpUgQ9jkqMCE0uZS+MGTR911DnLyTay2GJNtS6hZvCW5rOcyysbRYcVow2NC7oeK8u1gF&#10;4cMdG3uMv69fxr1EO6xX28+DUt3n+DYDESiG//CjvdEKRtMR/J1JR0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NUkHEAAAA3AAAAA8AAAAAAAAAAAAAAAAAmAIAAGRycy9k&#10;b3ducmV2LnhtbFBLBQYAAAAABAAEAPUAAACJAwAAAAA=&#10;" path="m120314,238588c71373,120314,67294,99922,30588,34667v,,4079,,8157,8157c30588,34667,30588,30588,30588,30588v65255,40785,81569,44863,203922,97883c336471,173333,307922,279373,299765,307922v,,4078,4078,4078,4078c303843,312000,303843,312000,299765,312000v,4079,,4079,,4079c299765,316079,299765,316079,295686,312000v-28549,8157,-134588,28549,-175372,-73412xe" fillcolor="#c3986d [3207]" stroked="f">
                    <v:stroke joinstyle="miter"/>
                    <v:path arrowok="t" o:connecttype="custom" o:connectlocs="120315,238588;30588,34667;38745,42824;30588,30588;234511,128471;299767,307922;303845,312000;299767,312000;299767,316079;295688,312000;120315,238588" o:connectangles="0,0,0,0,0,0,0,0,0,0,0"/>
                  </v:shape>
                  <v:shape id="Freeform: Shape 495" o:spid="_x0000_s1164" style="position:absolute;left:3055;top:3100;width:2447;height:2447;visibility:visible;mso-wrap-style:square;v-text-anchor:middle" coordsize="244706,244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b6ksUA&#10;AADcAAAADwAAAGRycy9kb3ducmV2LnhtbESPzU4CQRCE7ya8w6RJvBiZxQjCykCIiYargAdv7U7v&#10;j870bHZadn17xoSEY6WqvkqtNoN36kRdbAIbmE4yUMRFsA1XBo6H1/sFqCjIFl1gMvBHETbr0c0K&#10;cxt6fqfTXiqVIBxzNFCLtLnWsajJY5yEljh5Zeg8SpJdpW2HfYJ7px+ybK49NpwWamzppabiZ//r&#10;DXx+aVnOyg/31N85CW9ymC/Kb2Nux8P2GZTQINfwpb2zBh6XM/g/k46AX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ZvqSxQAAANwAAAAPAAAAAAAAAAAAAAAAAJgCAABkcnMv&#10;ZG93bnJldi54bWxQSwUGAAAAAAQABAD1AAAAigMAAAAA&#10;" path="m43258,135515l135568,43258r92257,92310l135515,227825,43258,135515xe" fillcolor="#231f20" stroked="f">
                    <v:stroke joinstyle="miter"/>
                    <v:path arrowok="t" o:connecttype="custom" o:connectlocs="43258,135514;135569,43258;227827,135567;135516,227823" o:connectangles="0,0,0,0"/>
                  </v:shape>
                </v:group>
              </v:group>
              <v:group id="Group 496" o:spid="_x0000_s1165" style="position:absolute;top:54985;width:22709;height:7264" coordsize="22709,72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gWRsMYAAADcAAAADwAAAGRycy9kb3ducmV2LnhtbESPQWvCQBSE74L/YXlC&#10;b3UTa6WNWUVEpQcpVAvF2yP7TEKyb0N2TeK/7xYKHoeZ+YZJ14OpRUetKy0riKcRCOLM6pJzBd/n&#10;/fMbCOeRNdaWScGdHKxX41GKibY9f1F38rkIEHYJKii8bxIpXVaQQTe1DXHwrrY16INsc6lb7APc&#10;1HIWRQtpsOSwUGBD24Ky6nQzCg499puXeNcdq+v2fjm/fv4cY1LqaTJsliA8Df4R/m9/aAXz9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uBZGwxgAAANwA&#10;AAAPAAAAAAAAAAAAAAAAAKoCAABkcnMvZG93bnJldi54bWxQSwUGAAAAAAQABAD6AAAAnQMAAAAA&#10;">
                <v:group id="Graphic 84" o:spid="_x0000_s1166" style="position:absolute;width:5727;height:5803" coordorigin="-305,-305" coordsize="28956,290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QUk0K8cAAADc&#10;AAAADwAAAAAAAAAAAAAAAACqAgAAZHJzL2Rvd25yZXYueG1sUEsFBgAAAAAEAAQA+gAAAJ4DAAAA&#10;AA==&#10;">
                  <v:shape id="Freeform: Shape 498" o:spid="_x0000_s1167" style="position:absolute;left:3854;top:5363;width:815;height:17537;visibility:visible;mso-wrap-style:square;v-text-anchor:middle" coordsize="81568,17537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B8/MQA&#10;AADcAAAADwAAAGRycy9kb3ducmV2LnhtbERPy2rCQBTdF/oPwxW6qxOltDE6SquIbir4xOUlc01C&#10;M3fizGjSfn1nUejycN6TWWdqcSfnK8sKBv0EBHFudcWFgsN++ZyC8AFZY22ZFHyTh9n08WGCmbYt&#10;b+m+C4WIIewzVFCG0GRS+rwkg75vG+LIXawzGCJ0hdQO2xhuajlMkldpsOLYUGJD85Lyr93NKPj8&#10;WS+2brlqz/Jtkx7Tj+vcnK5KPfW69zGIQF34F/+511rByyiujWfiEZDT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nQfPzEAAAA3AAAAA8AAAAAAAAAAAAAAAAAmAIAAGRycy9k&#10;b3ducmV2LnhtbFBLBQYAAAAABAAEAPUAAACJAwAAAAA=&#10;" path="m30588,30588r20392,l50980,1743531r-20392,l30588,30588xe" fillcolor="#231f20" stroked="f">
                    <v:stroke joinstyle="miter"/>
                    <v:path arrowok="t" o:connecttype="custom" o:connectlocs="30588,30588;50981,30588;50981,1743524;30588,1743524" o:connectangles="0,0,0,0"/>
                  </v:shape>
                  <v:shape id="Freeform: Shape 499" o:spid="_x0000_s1168" style="position:absolute;left:5363;top:4058;width:17537;height:815;visibility:visible;mso-wrap-style:square;v-text-anchor:middle" coordsize="1753726,81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64fMIA&#10;AADcAAAADwAAAGRycy9kb3ducmV2LnhtbESPT4vCMBTE78J+h/AW9qapu1JsNYoIXQQP4h/w+mie&#10;TbF5KU3U7rffCILHYeY3w8yXvW3EnTpfO1YwHiUgiEuna64UnI7FcArCB2SNjWNS8EcelouPwRxz&#10;7R68p/shVCKWsM9RgQmhzaX0pSGLfuRa4uhdXGcxRNlVUnf4iOW2kd9JkkqLNccFgy2tDZXXw80q&#10;mGS78W1b62yTnrFPf2WR/JhCqa/PfjUDEagP7/CL3ugnl8HzTDwC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Prh8wgAAANwAAAAPAAAAAAAAAAAAAAAAAJgCAABkcnMvZG93&#10;bnJldi54bWxQSwUGAAAAAAQABAD1AAAAhwMAAAAA&#10;" path="m30588,30588r1696629,l1727217,50980r-1696629,l30588,30588xe" fillcolor="#231f20" stroked="f">
                    <v:stroke joinstyle="miter"/>
                    <v:path arrowok="t" o:connecttype="custom" o:connectlocs="30588,30589;1727210,30589;1727210,50982;30588,50982" o:connectangles="0,0,0,0"/>
                  </v:shape>
                  <v:shape id="Freeform: Shape 500" o:spid="_x0000_s1169" style="position:absolute;left:745;top:23471;width:4894;height:5302;visibility:visible;mso-wrap-style:square;v-text-anchor:middle" coordsize="489412,530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dvnMEA&#10;AADcAAAADwAAAGRycy9kb3ducmV2LnhtbERP3WrCMBS+H/gO4Qi7m6nSzdGZFlEHbjfDbg9waM6a&#10;YnJSm6jd2y8Xgpcf3/+qGp0VFxpC51nBfJaBIG687rhV8PP9/vQKIkRkjdYzKfijAFU5eVhhof2V&#10;D3SpYytSCIcCFZgY+0LK0BhyGGa+J07crx8cxgSHVuoBryncWbnIshfpsOPUYLCnjaHmWJ+dgnG7&#10;/6r5tLEGP/N8efiwy11ulXqcjus3EJHGeBff3Hut4DlL89OZdARk+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Z3b5zBAAAA3AAAAA8AAAAAAAAAAAAAAAAAmAIAAGRycy9kb3du&#10;cmV2LnhtbFBLBQYAAAAABAAEAPUAAACGAwAAAAA=&#10;" path="m76392,246745v40784,12236,101961,-20392,101961,-20392c178353,226353,117176,271216,113098,320157v-4079,48941,73411,126432,73411,126432l264000,520000r,l264000,520000r,l264000,520000r77490,-73411c341490,446589,418980,369098,414902,320157v-4079,-48941,-65255,-93804,-65255,-93804c349647,226353,410823,258981,451608,246745v40784,-12235,48941,-48941,44863,-101961c492392,91765,414902,42824,414902,42824v,,36706,48941,-36706,110117c300706,210039,264000,30588,264000,30588r,c264000,30588,227294,210039,149804,152941,72313,95843,113098,42824,113098,42824v,,-77491,48941,-81569,101960c27451,193726,35607,234510,76392,246745xe" fillcolor="#f0a22e [3204]" stroked="f">
                    <v:stroke joinstyle="miter"/>
                    <v:path arrowok="t" o:connecttype="custom" o:connectlocs="76391,246744;178352,226352;113097,320156;186507,446587;263998,519998;263998,519998;263998,519998;263998,519998;263998,519998;341487,446587;414899,320156;349644,226352;451604,246744;496467,144783;414899,42824;378193,152940;263998,30588;263998,30588;149803,152940;113097,42824;31529,144783;76391,246744" o:connectangles="0,0,0,0,0,0,0,0,0,0,0,0,0,0,0,0,0,0,0,0,0,0"/>
                  </v:shape>
                  <v:shape id="Freeform: Shape 501" o:spid="_x0000_s1170" style="position:absolute;left:2916;top:4669;width:815;height:20800;visibility:visible;mso-wrap-style:square;v-text-anchor:middle" coordsize="81568,20800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efrcQA&#10;AADcAAAADwAAAGRycy9kb3ducmV2LnhtbESPQWsCMRSE7wX/Q3hCbzWrtFZXo4hU8NJD1168PTbP&#10;bHDzsiRR1/56Uyj0OMzMN8xy3btWXClE61nBeFSAIK69tmwUfB92LzMQMSFrbD2TgjtFWK8GT0ss&#10;tb/xF12rZESGcCxRQZNSV0oZ64YcxpHviLN38sFhyjIYqQPeMty1clIUU+nQcl5osKNtQ/W5ujgF&#10;1r5X07ibf36YedicXn/MfXY0Sj0P+80CRKI+/Yf/2nut4K0Yw++ZfATk6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0Xn63EAAAA3AAAAA8AAAAAAAAAAAAAAAAAmAIAAGRycy9k&#10;b3ducmV2LnhtbFBLBQYAAAAABAAEAPUAAACJAwAAAAA=&#10;" path="m67294,2057570r,-1994354l30588,30588r,2026982l67294,2057570xe" fillcolor="#231f20" stroked="f">
                    <v:stroke joinstyle="miter"/>
                    <v:path arrowok="t" o:connecttype="custom" o:connectlocs="67295,2057561;67295,63216;30588,30588;30588,2057561" o:connectangles="0,0,0,0"/>
                  </v:shape>
                  <v:shape id="Freeform: Shape 502" o:spid="_x0000_s1171" style="position:absolute;left:23348;top:949;width:5302;height:4894;visibility:visible;mso-wrap-style:square;v-text-anchor:middle" coordsize="530196,4894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wk3cQA&#10;AADcAAAADwAAAGRycy9kb3ducmV2LnhtbESPQWsCMRSE74X+h/AKvRRNFCqyGqVVLOJNW/D63Dx3&#10;FzcvaxJ17a83guBxmJlvmPG0tbU4kw+VYw29rgJBnDtTcaHh73fRGYIIEdlg7Zg0XCnAdPL6MsbM&#10;uAuv6byJhUgQDhlqKGNsMilDXpLF0HUNcfL2zluMSfpCGo+XBLe17Cs1kBYrTgslNjQrKT9sTlbD&#10;samVXc0XuT8Me//fH2b7s9+x1u9v7dcIRKQ2PsOP9tJo+FR9uJ9JR0B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cJN3EAAAA3AAAAA8AAAAAAAAAAAAAAAAAmAIAAGRycy9k&#10;b3ducmV2LnhtbFBLBQYAAAAABAAEAPUAAACJAwAAAAA=&#10;" path="m238588,76392v12236,40784,-20392,101961,-20392,101961c218196,178353,263059,117176,312000,113098v48941,-4079,126432,73411,126432,73411l520000,264000r,l520000,264000r,l520000,264000r-73412,77490c446588,341490,369098,418980,320157,414902v-48941,-4079,-93804,-65255,-93804,-65255c226353,349647,258981,410823,246745,451608v-12235,40784,-53019,48941,-101961,44862c91765,492392,42824,414902,42824,414902v,,48941,36706,110117,-36706c210039,300706,30588,264000,30588,264000r,c30588,264000,210039,227294,152941,149804,95843,72313,42824,113098,42824,113098v,,48941,-77491,101960,-81569c189647,27451,226353,35607,238588,76392xe" fillcolor="#f0a22e [3204]" stroked="f">
                    <v:stroke joinstyle="miter"/>
                    <v:path arrowok="t" o:connecttype="custom" o:connectlocs="238588,76392;218196,178353;312000,113098;438432,186509;520000,263999;520000,263999;520000,263999;520000,263999;520000,263999;446588,341489;320157,414901;226353,349646;246745,451607;144784,496469;42824,414901;152941,378195;30588,263999;30588,263999;152941,149804;42824,113098;144784,31529;238588,76392" o:connectangles="0,0,0,0,0,0,0,0,0,0,0,0,0,0,0,0,0,0,0,0,0,0"/>
                  </v:shape>
                  <v:shape id="Freeform: Shape 503" o:spid="_x0000_s1172" style="position:absolute;left:4629;top:3120;width:20392;height:815;visibility:visible;mso-wrap-style:square;v-text-anchor:middle" coordsize="2039217,81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WvLMIA&#10;AADcAAAADwAAAGRycy9kb3ducmV2LnhtbESPX2vCMBTF34V9h3AHvshMVZTRGUUEwVetOvZ2aa5N&#10;WXNTkmjrtzeDgY+H8+fHWa5724g7+VA7VjAZZyCIS6drrhScit3HJ4gQkTU2jknBgwKsV2+DJeba&#10;dXyg+zFWIo1wyFGBibHNpQylIYth7Fri5F2dtxiT9JXUHrs0bhs5zbKFtFhzIhhsaWuo/D3ebIIU&#10;/nAZFfx9PRvuTrefZhFnO6WG7/3mC0SkPr7C/+29VjDPZvB3Jh0BuX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Za8swgAAANwAAAAPAAAAAAAAAAAAAAAAAJgCAABkcnMvZG93&#10;bnJldi54bWxQSwUGAAAAAAQABAD1AAAAhwMAAAAA&#10;" path="m2041256,67294r-1973962,l30588,30588r2010668,l2041256,67294xe" fillcolor="#231f20" stroked="f">
                    <v:stroke joinstyle="miter"/>
                    <v:path arrowok="t" o:connecttype="custom" o:connectlocs="2041253,67296;67294,67296;30588,30589;2041253,30589" o:connectangles="0,0,0,0"/>
                  </v:shape>
                  <v:shape id="Freeform: Shape 504" o:spid="_x0000_s1173" style="position:absolute;left:3900;top:-305;width:3263;height:3261;visibility:visible;mso-wrap-style:square;v-text-anchor:middle" coordsize="326274,326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/3kLsMA&#10;AADcAAAADwAAAGRycy9kb3ducmV2LnhtbESP3YrCMBCF7wXfIYzgjayporLbNYosKyiC/w8wNGNb&#10;bCaliba+vREELw/n5+NM540pxJ0ql1tWMOhHIIgTq3NOFZxPy69vEM4jaywsk4IHOZjP2q0pxtrW&#10;fKD70acijLCLUUHmfRlL6ZKMDLq+LYmDd7GVQR9klUpdYR3GTSGHUTSRBnMOhAxL+ssouR5vJnDX&#10;/70rPc6j0zL/SbaD/Wa3rzdKdTvN4heEp8Z/wu/2SisYRyN4nQlHQM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/3kLsMAAADcAAAADwAAAAAAAAAAAAAAAACYAgAAZHJzL2Rv&#10;d25yZXYueG1sUEsFBgAAAAAEAAQA9QAAAIgDAAAAAA==&#10;" path="m221720,238588c266583,120314,274740,99922,311446,34667v,,-4078,,-12235,8157c307368,34667,311446,30588,311446,30588,246191,71373,229877,75451,107524,128471,5563,169255,30034,275294,42269,303843v,,-4078,4079,-4078,4079c38191,307922,38191,307922,42269,307922v,4078,,4078,,4078c42269,312000,42269,312000,46348,307922v28549,8157,134588,32627,175372,-69334xe" fillcolor="#f0a22e [3204]" stroked="f">
                    <v:stroke joinstyle="miter"/>
                    <v:path arrowok="t" o:connecttype="custom" o:connectlocs="221721,238588;311448,34667;299213,42824;311448,30588;107525,128471;42269,303843;38191,307922;42269,307922;42269,312000;46348,307922;221721,238588" o:connectangles="0,0,0,0,0,0,0,0,0,0,0"/>
                  </v:shape>
                  <v:shape id="Freeform: Shape 505" o:spid="_x0000_s1174" style="position:absolute;left:-305;top:3891;width:3261;height:3262;visibility:visible;mso-wrap-style:square;v-text-anchor:middle" coordsize="326274,326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FBtcUA&#10;AADcAAAADwAAAGRycy9kb3ducmV2LnhtbESP22rCQBRF3wv+w3AEX0qdKFXaNKNIqaAIrbcPOGSO&#10;SUjmTMiMufx9Ryj0cbMvi52se1OJlhpXWFYwm0YgiFOrC84UXC/blzcQziNrrCyTgoEcrFejpwRj&#10;bTs+UXv2mQgj7GJUkHtfx1K6NCeDbmpr4uDdbGPQB9lkUjfYhXFTyXkULaXBggMhx5o+c0rL890E&#10;7v7ruaTh+nrZFu/p9+x4+Dl2B6Um437zAcJT7//Df+2dVrCIFvA4E46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sUG1xQAAANwAAAAPAAAAAAAAAAAAAAAAAJgCAABkcnMv&#10;ZG93bnJldi54bWxQSwUGAAAAAAQABAD1AAAAigMAAAAA&#10;" path="m238588,222651c120314,267514,99922,275671,34667,312377v,,,-4079,8157,-8157c34667,308298,30588,312377,30588,312377,71373,247122,75451,230808,128471,108455,173333,6494,279373,30965,307922,39122v,,4078,-4079,4078,-4079c312000,35043,312000,35043,312000,39122v4079,,4079,,4079,c316079,39122,316079,39122,312000,43200v4079,32627,28549,138667,-73412,179451xe" fillcolor="#f0a22e [3204]" stroked="f">
                    <v:stroke joinstyle="miter"/>
                    <v:path arrowok="t" o:connecttype="custom" o:connectlocs="238589,222651;34667,312377;42824,304220;30588,312377;128472,108455;307924,39122;312002,35043;312002,39122;316081,39122;312002,43200;238589,222651" o:connectangles="0,0,0,0,0,0,0,0,0,0,0"/>
                  </v:shape>
                  <v:shape id="Freeform: Shape 506" o:spid="_x0000_s1175" style="position:absolute;left:142;top:-101;width:3263;height:3261;visibility:visible;mso-wrap-style:square;v-text-anchor:middle" coordsize="326274,326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jzt8MA&#10;AADcAAAADwAAAGRycy9kb3ducmV2LnhtbESPQWsCMRSE74L/IbyCN81WUMtqFJG2CB6KVu/PzXOz&#10;uHlZNqlGf70pCB6HmfmGmS2ircWFWl85VvA+yEAQF05XXCrY/371P0D4gKyxdkwKbuRhMe92Zphr&#10;d+UtXXahFAnCPkcFJoQml9IXhiz6gWuIk3dyrcWQZFtK3eI1wW0th1k2lhYrTgsGG1oZKs67P6sg&#10;fLtjY4/xPvkxbhTtsP7cbg5K9d7icgoiUAyv8LO91gpG2Rj+z6QjIO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jjzt8MAAADcAAAADwAAAAAAAAAAAAAAAACYAgAAZHJzL2Rv&#10;d25yZXYueG1sUEsFBgAAAAAEAAQA9QAAAIgDAAAAAA==&#10;" path="m120314,238588c71373,120314,67294,99922,30588,34667v,,4079,,8157,8157c30588,34667,30588,30588,30588,30588v65255,40785,81569,44863,203922,97883c336471,173333,307922,279373,299765,307922v,,4078,4078,4078,4078c303843,312000,303843,312000,299765,312000v,4079,,4079,,4079c299765,316079,299765,316079,295686,312000v-28549,8157,-134588,28549,-175372,-73412xe" fillcolor="#c3986d [3207]" stroked="f">
                    <v:stroke joinstyle="miter"/>
                    <v:path arrowok="t" o:connecttype="custom" o:connectlocs="120315,238588;30588,34667;38745,42824;30588,30588;234511,128471;299767,307922;303845,312000;299767,312000;299767,316079;295688,312000;120315,238588" o:connectangles="0,0,0,0,0,0,0,0,0,0,0"/>
                  </v:shape>
                  <v:shape id="Freeform: Shape 507" o:spid="_x0000_s1176" style="position:absolute;left:3055;top:3100;width:2447;height:2447;visibility:visible;mso-wrap-style:square;v-text-anchor:middle" coordsize="244706,244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NbZMUA&#10;AADcAAAADwAAAGRycy9kb3ducmV2LnhtbESPS0sDQRCE70L+w9ABL5LMRsjDNZMQBCVXE3PIrbPT&#10;+9CZnmWnzW7+vSMIHouq+opabwfv1JW62AQ2MJtmoIiLYBuuDHwcXycrUFGQLbrAZOBGEbab0d0a&#10;cxt6fqfrQSqVIBxzNFCLtLnWsajJY5yGljh5Zeg8SpJdpW2HfYJ7px+zbKE9NpwWamzppabi6/Dt&#10;DZwvWp7m5ckt+wcn4U2Oi1X5acz9eNg9gxIa5D/8195bA/NsCb9n0hHQ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E1tkxQAAANwAAAAPAAAAAAAAAAAAAAAAAJgCAABkcnMv&#10;ZG93bnJldi54bWxQSwUGAAAAAAQABAD1AAAAigMAAAAA&#10;" path="m43258,135515l135568,43258r92257,92310l135515,227825,43258,135515xe" fillcolor="#231f20" stroked="f">
                    <v:stroke joinstyle="miter"/>
                    <v:path arrowok="t" o:connecttype="custom" o:connectlocs="43258,135514;135569,43258;227827,135567;135516,227823" o:connectangles="0,0,0,0"/>
                  </v:shape>
                </v:group>
                <v:group id="Graphic 84" o:spid="_x0000_s1177" style="position:absolute;left:16981;top:1459;width:5728;height:5804;rotation:180" coordorigin="-305,-305" coordsize="28956,290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">
                  <v:shape id="Freeform: Shape 509" o:spid="_x0000_s1178" style="position:absolute;left:3854;top:5363;width:815;height:17537;visibility:visible;mso-wrap-style:square;v-text-anchor:middle" coordsize="81568,17537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dDfccA&#10;AADcAAAADwAAAGRycy9kb3ducmV2LnhtbESPT2vCQBTE70K/w/IKvemmhdqYuopaRC8t+BePj+xr&#10;Epp9G3e3Ju2n7xYEj8PM/IYZTztTiws5X1lW8DhIQBDnVldcKNjvlv0UhA/IGmvLpOCHPEwnd70x&#10;Ztq2vKHLNhQiQthnqKAMocmk9HlJBv3ANsTR+7TOYIjSFVI7bCPc1PIpSYbSYMVxocSGFiXlX9tv&#10;o+D9d/22cctVe5IvH+khnZ8X5nhW6uG+m72CCNSFW/jaXmsFz8kI/s/EIyA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h3Q33HAAAA3AAAAA8AAAAAAAAAAAAAAAAAmAIAAGRy&#10;cy9kb3ducmV2LnhtbFBLBQYAAAAABAAEAPUAAACMAwAAAAA=&#10;" path="m30588,30588r20392,l50980,1743531r-20392,l30588,30588xe" fillcolor="#231f20" stroked="f">
                    <v:stroke joinstyle="miter"/>
                    <v:path arrowok="t" o:connecttype="custom" o:connectlocs="30588,30588;50981,30588;50981,1743524;30588,1743524" o:connectangles="0,0,0,0"/>
                  </v:shape>
                  <v:shape id="Freeform: Shape 510" o:spid="_x0000_s1179" style="position:absolute;left:5363;top:4058;width:17537;height:815;visibility:visible;mso-wrap-style:square;v-text-anchor:middle" coordsize="1753726,81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YdJsIA&#10;AADcAAAADwAAAGRycy9kb3ducmV2LnhtbERPyWrDMBC9F/IPYgK5NbLT1jRulBAKDoYeStNCroM1&#10;sUytkbHkJX8fHQo9Pt6+O8y2FSP1vnGsIF0nIIgrpxuuFfx8F4+vIHxA1tg6JgU38nDYLx52mGs3&#10;8ReN51CLGMI+RwUmhC6X0leGLPq164gjd3W9xRBhX0vd4xTDbSs3SZJJiw3HBoMdvRuqfs+DVfC8&#10;/UyHj0Zvy+yCc3aSRfJkCqVWy/n4BiLQHP7Ff+5SK3hJ4/x4Jh4Bub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Nh0mwgAAANwAAAAPAAAAAAAAAAAAAAAAAJgCAABkcnMvZG93&#10;bnJldi54bWxQSwUGAAAAAAQABAD1AAAAhwMAAAAA&#10;" path="m30588,30588r1696629,l1727217,50980r-1696629,l30588,30588xe" fillcolor="#231f20" stroked="f">
                    <v:stroke joinstyle="miter"/>
                    <v:path arrowok="t" o:connecttype="custom" o:connectlocs="30588,30589;1727210,30589;1727210,50982;30588,50982" o:connectangles="0,0,0,0"/>
                  </v:shape>
                  <v:shape id="Freeform: Shape 511" o:spid="_x0000_s1180" style="position:absolute;left:745;top:23471;width:4894;height:5302;visibility:visible;mso-wrap-style:square;v-text-anchor:middle" coordsize="489412,530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Jc2sQA&#10;AADcAAAADwAAAGRycy9kb3ducmV2LnhtbESPUWvCMBSF3wf+h3AF32baUefojCJOwe1l2O0HXJpr&#10;U0xuahO1/vtlMNjj4ZzzHc5iNTgrrtSH1rOCfJqBIK69brlR8P21e3wBESKyRuuZFNwpwGo5elhg&#10;qf2ND3StYiMShEOJCkyMXSllqA05DFPfESfv6HuHMcm+kbrHW4I7K5+y7Fk6bDktGOxoY6g+VRen&#10;YHjbf1Z83liDH0UxP7zb+bawSk3Gw/oVRKQh/of/2nutYJbn8HsmHQG5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iXNrEAAAA3AAAAA8AAAAAAAAAAAAAAAAAmAIAAGRycy9k&#10;b3ducmV2LnhtbFBLBQYAAAAABAAEAPUAAACJAwAAAAA=&#10;" path="m76392,246745v40784,12236,101961,-20392,101961,-20392c178353,226353,117176,271216,113098,320157v-4079,48941,73411,126432,73411,126432l264000,520000r,l264000,520000r,l264000,520000r77490,-73411c341490,446589,418980,369098,414902,320157v-4079,-48941,-65255,-93804,-65255,-93804c349647,226353,410823,258981,451608,246745v40784,-12235,48941,-48941,44863,-101961c492392,91765,414902,42824,414902,42824v,,36706,48941,-36706,110117c300706,210039,264000,30588,264000,30588r,c264000,30588,227294,210039,149804,152941,72313,95843,113098,42824,113098,42824v,,-77491,48941,-81569,101960c27451,193726,35607,234510,76392,246745xe" fillcolor="#f0a22e [3204]" stroked="f">
                    <v:stroke joinstyle="miter"/>
                    <v:path arrowok="t" o:connecttype="custom" o:connectlocs="76391,246744;178352,226352;113097,320156;186507,446587;263998,519998;263998,519998;263998,519998;263998,519998;263998,519998;341487,446587;414899,320156;349644,226352;451604,246744;496467,144783;414899,42824;378193,152940;263998,30588;263998,30588;149803,152940;113097,42824;31529,144783;76391,246744" o:connectangles="0,0,0,0,0,0,0,0,0,0,0,0,0,0,0,0,0,0,0,0,0,0"/>
                  </v:shape>
                  <v:shape id="Freeform: Shape 512" o:spid="_x0000_s1181" style="position:absolute;left:2916;top:4669;width:815;height:20800;visibility:visible;mso-wrap-style:square;v-text-anchor:middle" coordsize="81568,20800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yXB8UA&#10;AADcAAAADwAAAGRycy9kb3ducmV2LnhtbESPT2sCMRTE70K/Q3gFb5pV6r+tUUQq9NJD1156e2ye&#10;2dDNy5JEXf30jVDocZiZ3zDrbe9acaEQrWcFk3EBgrj22rJR8HU8jJYgYkLW2HomBTeKsN08DdZY&#10;an/lT7pUyYgM4ViigialrpQy1g05jGPfEWfv5IPDlGUwUge8Zrhr5bQo5tKh5bzQYEf7huqf6uwU&#10;WLuo5vGw+ngzq7A7vdzNbfltlBo+97tXEIn69B/+a79rBbPJFB5n8hG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HJcHxQAAANwAAAAPAAAAAAAAAAAAAAAAAJgCAABkcnMv&#10;ZG93bnJldi54bWxQSwUGAAAAAAQABAD1AAAAigMAAAAA&#10;" path="m67294,2057570r,-1994354l30588,30588r,2026982l67294,2057570xe" fillcolor="#231f20" stroked="f">
                    <v:stroke joinstyle="miter"/>
                    <v:path arrowok="t" o:connecttype="custom" o:connectlocs="67295,2057561;67295,63216;30588,30588;30588,2057561" o:connectangles="0,0,0,0"/>
                  </v:shape>
                  <v:shape id="Freeform: Shape 513" o:spid="_x0000_s1182" style="position:absolute;left:23348;top:949;width:5302;height:4894;visibility:visible;mso-wrap-style:square;v-text-anchor:middle" coordsize="530196,4894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kXm8UA&#10;AADcAAAADwAAAGRycy9kb3ducmV2LnhtbESPT2sCMRTE70K/Q3iFXkSza2mR1SitYhFv/gGvz81z&#10;d3Hzsiaprn56IxR6HGbmN8x42ppaXMj5yrKCtJ+AIM6trrhQsNsuekMQPiBrrC2Tght5mE5eOmPM&#10;tL3ymi6bUIgIYZ+hgjKEJpPS5yUZ9H3bEEfvaJ3BEKUrpHZ4jXBTy0GSfEqDFceFEhualZSfNr9G&#10;wbmpE7OaL3J3Gqb3767e/xwPrNTba/s1AhGoDf/hv/ZSK/hI3+F5Jh4BOX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yRebxQAAANwAAAAPAAAAAAAAAAAAAAAAAJgCAABkcnMv&#10;ZG93bnJldi54bWxQSwUGAAAAAAQABAD1AAAAigMAAAAA&#10;" path="m238588,76392v12236,40784,-20392,101961,-20392,101961c218196,178353,263059,117176,312000,113098v48941,-4079,126432,73411,126432,73411l520000,264000r,l520000,264000r,l520000,264000r-73412,77490c446588,341490,369098,418980,320157,414902v-48941,-4079,-93804,-65255,-93804,-65255c226353,349647,258981,410823,246745,451608v-12235,40784,-53019,48941,-101961,44862c91765,492392,42824,414902,42824,414902v,,48941,36706,110117,-36706c210039,300706,30588,264000,30588,264000r,c30588,264000,210039,227294,152941,149804,95843,72313,42824,113098,42824,113098v,,48941,-77491,101960,-81569c189647,27451,226353,35607,238588,76392xe" fillcolor="#f0a22e [3204]" stroked="f">
                    <v:stroke joinstyle="miter"/>
                    <v:path arrowok="t" o:connecttype="custom" o:connectlocs="238588,76392;218196,178353;312000,113098;438432,186509;520000,263999;520000,263999;520000,263999;520000,263999;520000,263999;446588,341489;320157,414901;226353,349646;246745,451607;144784,496469;42824,414901;152941,378195;30588,263999;30588,263999;152941,149804;42824,113098;144784,31529;238588,76392" o:connectangles="0,0,0,0,0,0,0,0,0,0,0,0,0,0,0,0,0,0,0,0,0,0"/>
                  </v:shape>
                  <v:shape id="Freeform: Shape 514" o:spid="_x0000_s1183" style="position:absolute;left:4629;top:3120;width:20392;height:815;visibility:visible;mso-wrap-style:square;v-text-anchor:middle" coordsize="2039217,81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WhhcMA&#10;AADcAAAADwAAAGRycy9kb3ducmV2LnhtbESPS2sCMRSF94X+h3ALbopmtFVkNEopCG51fODuMrlO&#10;Bic3QxKd8d83hUKXh/P4OMt1bxvxIB9qxwrGowwEcel0zZWCQ7EZzkGEiKyxcUwKnhRgvXp9WWKu&#10;Xcc7euxjJdIIhxwVmBjbXMpQGrIYRq4lTt7VeYsxSV9J7bFL47aRkyybSYs1J4LBlr4Nlbf93SZI&#10;4Xen94LP16Ph7nC/NLP4sVFq8NZ/LUBE6uN/+K+91Qqm40/4PZOOgF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1WhhcMAAADcAAAADwAAAAAAAAAAAAAAAACYAgAAZHJzL2Rv&#10;d25yZXYueG1sUEsFBgAAAAAEAAQA9QAAAIgDAAAAAA==&#10;" path="m2041256,67294r-1973962,l30588,30588r2010668,l2041256,67294xe" fillcolor="#231f20" stroked="f">
                    <v:stroke joinstyle="miter"/>
                    <v:path arrowok="t" o:connecttype="custom" o:connectlocs="2041253,67296;67294,67296;30588,30589;2041253,30589" o:connectangles="0,0,0,0"/>
                  </v:shape>
                  <v:shape id="Freeform: Shape 515" o:spid="_x0000_s1184" style="position:absolute;left:3900;top:-305;width:3263;height:3261;visibility:visible;mso-wrap-style:square;v-text-anchor:middle" coordsize="326274,326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jXaMQA&#10;AADcAAAADwAAAGRycy9kb3ducmV2LnhtbESP3YrCMBCF7xd8hzCCN6JpZRWtRhFRWBF2/XuAoRnb&#10;YjMpTdbWt98Iwl4ezs/HWaxaU4oH1a6wrCAeRiCIU6sLzhRcL7vBFITzyBpLy6TgSQ5Wy87HAhNt&#10;Gz7R4+wzEUbYJagg975KpHRpTgbd0FbEwbvZ2qAPss6krrEJ46aUoyiaSIMFB0KOFW1ySu/nXxO4&#10;+23/Ts/r52VXzNLv+Hj4OTYHpXrddj0H4an1/+F3+0srGMdjeJ0JR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Vo12jEAAAA3AAAAA8AAAAAAAAAAAAAAAAAmAIAAGRycy9k&#10;b3ducmV2LnhtbFBLBQYAAAAABAAEAPUAAACJAwAAAAA=&#10;" path="m221720,238588c266583,120314,274740,99922,311446,34667v,,-4078,,-12235,8157c307368,34667,311446,30588,311446,30588,246191,71373,229877,75451,107524,128471,5563,169255,30034,275294,42269,303843v,,-4078,4079,-4078,4079c38191,307922,38191,307922,42269,307922v,4078,,4078,,4078c42269,312000,42269,312000,46348,307922v28549,8157,134588,32627,175372,-69334xe" fillcolor="#f0a22e [3204]" stroked="f">
                    <v:stroke joinstyle="miter"/>
                    <v:path arrowok="t" o:connecttype="custom" o:connectlocs="221721,238588;311448,34667;299213,42824;311448,30588;107525,128471;42269,303843;38191,307922;42269,307922;42269,312000;46348,307922;221721,238588" o:connectangles="0,0,0,0,0,0,0,0,0,0,0"/>
                  </v:shape>
                  <v:shape id="Freeform: Shape 516" o:spid="_x0000_s1185" style="position:absolute;left:-305;top:3891;width:3261;height:3262;visibility:visible;mso-wrap-style:square;v-text-anchor:middle" coordsize="326274,326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pJH8YA&#10;AADcAAAADwAAAGRycy9kb3ducmV2LnhtbESP3WrCQBCF7wt9h2UKvSm6SWmDRlcRaaAitPHnAYbs&#10;mASzsyG7TeLbu4VCLw/n5+Ms16NpRE+dqy0riKcRCOLC6ppLBedTNpmBcB5ZY2OZFNzIwXr1+LDE&#10;VNuBD9QffSnCCLsUFVTet6mUrqjIoJvaljh4F9sZ9EF2pdQdDmHcNPI1ihJpsOZAqLClbUXF9fhj&#10;Anf38XKl2/ntlNXz4ivO99/5sFfq+WncLEB4Gv1/+K/9qRW8xwn8nglHQK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bpJH8YAAADcAAAADwAAAAAAAAAAAAAAAACYAgAAZHJz&#10;L2Rvd25yZXYueG1sUEsFBgAAAAAEAAQA9QAAAIsDAAAAAA==&#10;" path="m238588,222651c120314,267514,99922,275671,34667,312377v,,,-4079,8157,-8157c34667,308298,30588,312377,30588,312377,71373,247122,75451,230808,128471,108455,173333,6494,279373,30965,307922,39122v,,4078,-4079,4078,-4079c312000,35043,312000,35043,312000,39122v4079,,4079,,4079,c316079,39122,316079,39122,312000,43200v4079,32627,28549,138667,-73412,179451xe" fillcolor="#f0a22e [3204]" stroked="f">
                    <v:stroke joinstyle="miter"/>
                    <v:path arrowok="t" o:connecttype="custom" o:connectlocs="238589,222651;34667,312377;42824,304220;30588,312377;128472,108455;307924,39122;312002,35043;312002,39122;316081,39122;312002,43200;238589,222651" o:connectangles="0,0,0,0,0,0,0,0,0,0,0"/>
                  </v:shape>
                  <v:shape id="Freeform: Shape 517" o:spid="_x0000_s1186" style="position:absolute;left:142;top:-101;width:3263;height:3261;visibility:visible;mso-wrap-style:square;v-text-anchor:middle" coordsize="326274,326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3A8cQA&#10;AADcAAAADwAAAGRycy9kb3ducmV2LnhtbESPQWsCMRSE7wX/Q3hCbzWrYJWt2UWklUIPRWvvz81z&#10;s7h5WTZRo7++EYQeh5n5hlmU0bbiTL1vHCsYjzIQxJXTDdcKdj8fL3MQPiBrbB2Tgit5KIvB0wJz&#10;7S68ofM21CJB2OeowITQ5VL6ypBFP3IdcfIOrrcYkuxrqXu8JLht5STLXqXFhtOCwY5Whqrj9mQV&#10;hLXbd3Yfb7Nv46bRTtr3zdevUs/DuHwDESiG//Cj/akVTMczuJ9JR0AW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twPHEAAAA3AAAAA8AAAAAAAAAAAAAAAAAmAIAAGRycy9k&#10;b3ducmV2LnhtbFBLBQYAAAAABAAEAPUAAACJAwAAAAA=&#10;" path="m120314,238588c71373,120314,67294,99922,30588,34667v,,4079,,8157,8157c30588,34667,30588,30588,30588,30588v65255,40785,81569,44863,203922,97883c336471,173333,307922,279373,299765,307922v,,4078,4078,4078,4078c303843,312000,303843,312000,299765,312000v,4079,,4079,,4079c299765,316079,299765,316079,295686,312000v-28549,8157,-134588,28549,-175372,-73412xe" fillcolor="#c3986d [3207]" stroked="f">
                    <v:stroke joinstyle="miter"/>
                    <v:path arrowok="t" o:connecttype="custom" o:connectlocs="120315,238588;30588,34667;38745,42824;30588,30588;234511,128471;299767,307922;303845,312000;299767,312000;299767,316079;295688,312000;120315,238588" o:connectangles="0,0,0,0,0,0,0,0,0,0,0"/>
                  </v:shape>
                  <v:shape id="Freeform: Shape 518" o:spid="_x0000_s1187" style="position:absolute;left:3055;top:3100;width:2447;height:2447;visibility:visible;mso-wrap-style:square;v-text-anchor:middle" coordsize="244706,244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1VZy8EA&#10;AADcAAAADwAAAGRycy9kb3ducmV2LnhtbERPS2sCMRC+F/ofwhR6KZq1oNXVKKXQ0quPHryNm9mH&#10;TSbLZupu/705CB4/vvdqM3inLtTFJrCByTgDRVwE23Bl4LD/HM1BRUG26AKTgX+KsFk/Pqwwt6Hn&#10;LV12UqkUwjFHA7VIm2sdi5o8xnFoiRNXhs6jJNhV2nbYp3Dv9GuWzbTHhlNDjS191FT87v68geNJ&#10;y2Ja/ri3/sVJ+JL9bF6ejXl+Gt6XoIQGuYtv7m9rYDpJa9OZdAT0+go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9VWcvBAAAA3AAAAA8AAAAAAAAAAAAAAAAAmAIAAGRycy9kb3du&#10;cmV2LnhtbFBLBQYAAAAABAAEAPUAAACGAwAAAAA=&#10;" path="m43258,135515l135568,43258r92257,92310l135515,227825,43258,135515xe" fillcolor="#231f20" stroked="f">
                    <v:stroke joinstyle="miter"/>
                    <v:path arrowok="t" o:connecttype="custom" o:connectlocs="43258,135514;135569,43258;227827,135567;135516,227823" o:connectangles="0,0,0,0"/>
                  </v:shape>
                </v:group>
              </v:group>
              <v:group id="Group 519" o:spid="_x0000_s1188" style="position:absolute;top:64129;width:22707;height:7258" coordsize="22709,72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KgJBcQAAADcAAAADwAAAGRycy9kb3ducmV2LnhtbESPQYvCMBSE78L+h/AW&#10;vGnaFWWtRhHZFQ8iqAvi7dE822LzUppsW/+9EQSPw8x8w8yXnSlFQ7UrLCuIhxEI4tTqgjMFf6ff&#10;wTcI55E1lpZJwZ0cLBcfvTkm2rZ8oOboMxEg7BJUkHtfJVK6NCeDbmgr4uBdbW3QB1lnUtfYBrgp&#10;5VcUTaTBgsNCjhWtc0pvx3+jYNNiuxrFP83udl3fL6fx/ryLSan+Z7eagfDU+Xf41d5qBeN4Cs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KgJBcQAAADcAAAA&#10;DwAAAAAAAAAAAAAAAACqAgAAZHJzL2Rvd25yZXYueG1sUEsFBgAAAAAEAAQA+gAAAJsDAAAAAA==&#10;">
                <v:group id="Graphic 84" o:spid="_x0000_s1189" style="position:absolute;width:5727;height:5803" coordorigin="-305,-305" coordsize="28956,290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/5qJc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qSRZgf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b/molwwAAANwAAAAP&#10;AAAAAAAAAAAAAAAAAKoCAABkcnMvZG93bnJldi54bWxQSwUGAAAAAAQABAD6AAAAmgMAAAAA&#10;">
                  <v:shape id="Freeform: Shape 521" o:spid="_x0000_s1190" style="position:absolute;left:3854;top:5363;width:815;height:17537;visibility:visible;mso-wrap-style:square;v-text-anchor:middle" coordsize="81568,17537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QTG8cA&#10;AADcAAAADwAAAGRycy9kb3ducmV2LnhtbESPT2vCQBTE74V+h+UJ3upGoRpSV7EW0UsF7R96fGSf&#10;STD7Nu6uJvXTu0Khx2FmfsNM552pxYWcrywrGA4SEMS51RUXCj4/Vk8pCB+QNdaWScEveZjPHh+m&#10;mGnb8o4u+1CICGGfoYIyhCaT0uclGfQD2xBH72CdwRClK6R22Ea4qeUoScbSYMVxocSGliXlx/3Z&#10;KHi/bt52brVuf+Rkm36lr6el+T4p1e91ixcQgbrwH/5rb7SC59EQ7mfiEZC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20ExvHAAAA3AAAAA8AAAAAAAAAAAAAAAAAmAIAAGRy&#10;cy9kb3ducmV2LnhtbFBLBQYAAAAABAAEAPUAAACMAwAAAAA=&#10;" path="m30588,30588r20392,l50980,1743531r-20392,l30588,30588xe" fillcolor="#231f20" stroked="f">
                    <v:stroke joinstyle="miter"/>
                    <v:path arrowok="t" o:connecttype="custom" o:connectlocs="30588,30588;50981,30588;50981,1743524;30588,1743524" o:connectangles="0,0,0,0"/>
                  </v:shape>
                  <v:shape id="Freeform: Shape 522" o:spid="_x0000_s1191" style="position:absolute;left:5363;top:4058;width:17537;height:815;visibility:visible;mso-wrap-style:square;v-text-anchor:middle" coordsize="1753726,81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Tsd8UA&#10;AADcAAAADwAAAGRycy9kb3ducmV2LnhtbESPQWvCQBSE74X+h+UVvNVNog01zSoiRIQeirHQ6yP7&#10;mg3Nvg3ZVeO/dwuFHoeZ+YYpN5PtxYVG3zlWkM4TEMSN0x23Cj5P1fMrCB+QNfaOScGNPGzWjw8l&#10;Ftpd+UiXOrQiQtgXqMCEMBRS+saQRT93A3H0vt1oMUQ5tlKPeI1w28ssSXJpseO4YHCgnaHmpz5b&#10;BcvVR3p+7/TqkH/hlO9llSxMpdTsadq+gQg0hf/wX/ugFbxkGfyeiUdAr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xOx3xQAAANwAAAAPAAAAAAAAAAAAAAAAAJgCAABkcnMv&#10;ZG93bnJldi54bWxQSwUGAAAAAAQABAD1AAAAigMAAAAA&#10;" path="m30588,30588r1696629,l1727217,50980r-1696629,l30588,30588xe" fillcolor="#231f20" stroked="f">
                    <v:stroke joinstyle="miter"/>
                    <v:path arrowok="t" o:connecttype="custom" o:connectlocs="30588,30589;1727210,30589;1727210,50982;30588,50982" o:connectangles="0,0,0,0"/>
                  </v:shape>
                  <v:shape id="Freeform: Shape 523" o:spid="_x0000_s1192" style="position:absolute;left:745;top:23471;width:4894;height:5302;visibility:visible;mso-wrap-style:square;v-text-anchor:middle" coordsize="489412,530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Cti8QA&#10;AADcAAAADwAAAGRycy9kb3ducmV2LnhtbESP0WoCMRRE3wv+Q7iCbzWrbrVsjSK2BeuLuO0HXDbX&#10;zWJys92kuv17IxT6OMzMGWa57p0VF+pC41nBZJyBIK68brhW8PX5/vgMIkRkjdYzKfilAOvV4GGJ&#10;hfZXPtKljLVIEA4FKjAxtoWUoTLkMIx9S5y8k+8cxiS7WuoOrwnurJxm2Vw6bDgtGGxpa6g6lz9O&#10;Qf+6O5T8vbUG93m+OH7YxVtulRoN+80LiEh9/A//tXdawdN0Bvcz6QjI1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0QrYvEAAAA3AAAAA8AAAAAAAAAAAAAAAAAmAIAAGRycy9k&#10;b3ducmV2LnhtbFBLBQYAAAAABAAEAPUAAACJAwAAAAA=&#10;" path="m76392,246745v40784,12236,101961,-20392,101961,-20392c178353,226353,117176,271216,113098,320157v-4079,48941,73411,126432,73411,126432l264000,520000r,l264000,520000r,l264000,520000r77490,-73411c341490,446589,418980,369098,414902,320157v-4079,-48941,-65255,-93804,-65255,-93804c349647,226353,410823,258981,451608,246745v40784,-12235,48941,-48941,44863,-101961c492392,91765,414902,42824,414902,42824v,,36706,48941,-36706,110117c300706,210039,264000,30588,264000,30588r,c264000,30588,227294,210039,149804,152941,72313,95843,113098,42824,113098,42824v,,-77491,48941,-81569,101960c27451,193726,35607,234510,76392,246745xe" fillcolor="#f0a22e [3204]" stroked="f">
                    <v:stroke joinstyle="miter"/>
                    <v:path arrowok="t" o:connecttype="custom" o:connectlocs="76391,246744;178352,226352;113097,320156;186507,446587;263998,519998;263998,519998;263998,519998;263998,519998;263998,519998;341487,446587;414899,320156;349644,226352;451604,246744;496467,144783;414899,42824;378193,152940;263998,30588;263998,30588;149803,152940;113097,42824;31529,144783;76391,246744" o:connectangles="0,0,0,0,0,0,0,0,0,0,0,0,0,0,0,0,0,0,0,0,0,0"/>
                  </v:shape>
                  <v:shape id="Freeform: Shape 524" o:spid="_x0000_s1193" style="position:absolute;left:2916;top:4669;width:815;height:20800;visibility:visible;mso-wrap-style:square;v-text-anchor:middle" coordsize="81568,20800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VgVcQA&#10;AADcAAAADwAAAGRycy9kb3ducmV2LnhtbESPQWsCMRSE74X+h/CE3mpWUatbo4goePHQbS+9PTbP&#10;bOjmZUlSXfvrjSD0OMzMN8xy3btWnClE61nBaFiAIK69tmwUfH3uX+cgYkLW2HomBVeKsF49Py2x&#10;1P7CH3SukhEZwrFEBU1KXSllrBtyGIe+I87eyQeHKctgpA54yXDXynFRzKRDy3mhwY62DdU/1a9T&#10;YO1bNYv7xXFnFmFzmvyZ6/zbKPUy6DfvIBL16T/8aB+0gul4Avcz+QjI1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bVYFXEAAAA3AAAAA8AAAAAAAAAAAAAAAAAmAIAAGRycy9k&#10;b3ducmV2LnhtbFBLBQYAAAAABAAEAPUAAACJAwAAAAA=&#10;" path="m67294,2057570r,-1994354l30588,30588r,2026982l67294,2057570xe" fillcolor="#231f20" stroked="f">
                    <v:stroke joinstyle="miter"/>
                    <v:path arrowok="t" o:connecttype="custom" o:connectlocs="67295,2057561;67295,63216;30588,30588;30588,2057561" o:connectangles="0,0,0,0"/>
                  </v:shape>
                  <v:shape id="Freeform: Shape 525" o:spid="_x0000_s1194" style="position:absolute;left:23348;top:949;width:5302;height:4894;visibility:visible;mso-wrap-style:square;v-text-anchor:middle" coordsize="530196,4894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DgycQA&#10;AADcAAAADwAAAGRycy9kb3ducmV2LnhtbESPQYvCMBSE74L/ITzBi2iq4CLVKLqLsnhbFbw+m2db&#10;bF5qErXurzcLCx6HmfmGmS0aU4k7OV9aVjAcJCCIM6tLzhUc9uv+BIQPyBory6TgSR4W83Zrhqm2&#10;D/6h+y7kIkLYp6igCKFOpfRZQQb9wNbE0TtbZzBE6XKpHT4i3FRylCQf0mDJcaHAmj4Lyi67m1Fw&#10;ravEbL/WmbtMhr+rnj5uzidWqttpllMQgZrwDv+3v7WC8WgMf2fiE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A4MnEAAAA3AAAAA8AAAAAAAAAAAAAAAAAmAIAAGRycy9k&#10;b3ducmV2LnhtbFBLBQYAAAAABAAEAPUAAACJAwAAAAA=&#10;" path="m238588,76392v12236,40784,-20392,101961,-20392,101961c218196,178353,263059,117176,312000,113098v48941,-4079,126432,73411,126432,73411l520000,264000r,l520000,264000r,l520000,264000r-73412,77490c446588,341490,369098,418980,320157,414902v-48941,-4079,-93804,-65255,-93804,-65255c226353,349647,258981,410823,246745,451608v-12235,40784,-53019,48941,-101961,44862c91765,492392,42824,414902,42824,414902v,,48941,36706,110117,-36706c210039,300706,30588,264000,30588,264000r,c30588,264000,210039,227294,152941,149804,95843,72313,42824,113098,42824,113098v,,48941,-77491,101960,-81569c189647,27451,226353,35607,238588,76392xe" fillcolor="#f0a22e [3204]" stroked="f">
                    <v:stroke joinstyle="miter"/>
                    <v:path arrowok="t" o:connecttype="custom" o:connectlocs="238588,76392;218196,178353;312000,113098;438432,186509;520000,263999;520000,263999;520000,263999;520000,263999;520000,263999;446588,341489;320157,414901;226353,349646;246745,451607;144784,496469;42824,414901;152941,378195;30588,263999;30588,263999;152941,149804;42824,113098;144784,31529;238588,76392" o:connectangles="0,0,0,0,0,0,0,0,0,0,0,0,0,0,0,0,0,0,0,0,0,0"/>
                  </v:shape>
                  <v:shape id="Freeform: Shape 526" o:spid="_x0000_s1195" style="position:absolute;left:4629;top:3120;width:20392;height:815;visibility:visible;mso-wrap-style:square;v-text-anchor:middle" coordsize="2039217,81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dQ1MMA&#10;AADcAAAADwAAAGRycy9kb3ducmV2LnhtbESPXWvCMBSG74X9h3AGu5GZ6lgZnVFEELzV+oF3h+bY&#10;lDUnJYm2+/eLIOzy5f14eOfLwbbiTj40jhVMJxkI4srphmsFh3Lz/gUiRGSNrWNS8EsBlouX0RwL&#10;7Xre0X0fa5FGOBSowMTYFVKGypDFMHEdcfKuzluMSfpaao99GretnGVZLi02nAgGO1obqn72N5sg&#10;pd+dxiWfr0fD/eF2afP4sVHq7XVYfYOINMT/8LO91Qo+Zzk8zqQjIB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dQ1MMAAADcAAAADwAAAAAAAAAAAAAAAACYAgAAZHJzL2Rv&#10;d25yZXYueG1sUEsFBgAAAAAEAAQA9QAAAIgDAAAAAA==&#10;" path="m2041256,67294r-1973962,l30588,30588r2010668,l2041256,67294xe" fillcolor="#231f20" stroked="f">
                    <v:stroke joinstyle="miter"/>
                    <v:path arrowok="t" o:connecttype="custom" o:connectlocs="2041253,67296;67294,67296;30588,30589;2041253,30589" o:connectangles="0,0,0,0"/>
                  </v:shape>
                  <v:shape id="Freeform: Shape 527" o:spid="_x0000_s1196" style="position:absolute;left:3900;top:-305;width:3263;height:3261;visibility:visible;mso-wrap-style:square;v-text-anchor:middle" coordsize="326274,326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omOcUA&#10;AADcAAAADwAAAGRycy9kb3ducmV2LnhtbESP2WrDMBBF3wv9BzGFvpRYjkmzuFZCKQm0BLJ/wGBN&#10;bRNrZCzVdv6+KgT6eLnL4WarwdSio9ZVlhWMoxgEcW51xYWCy3kzmoNwHlljbZkU3MjBavn4kGGq&#10;bc9H6k6+EGGEXYoKSu+bVEqXl2TQRbYhDt63bQ36INtC6hb7MG5qmcTxVBqsOBBKbOijpPx6+jGB&#10;+7V+udLtMjlvqkW+Gx+2+0O/Ver5aXh/A+Fp8P/he/tTK3hNZvB3JhwB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miY5xQAAANwAAAAPAAAAAAAAAAAAAAAAAJgCAABkcnMv&#10;ZG93bnJldi54bWxQSwUGAAAAAAQABAD1AAAAigMAAAAA&#10;" path="m221720,238588c266583,120314,274740,99922,311446,34667v,,-4078,,-12235,8157c307368,34667,311446,30588,311446,30588,246191,71373,229877,75451,107524,128471,5563,169255,30034,275294,42269,303843v,,-4078,4079,-4078,4079c38191,307922,38191,307922,42269,307922v,4078,,4078,,4078c42269,312000,42269,312000,46348,307922v28549,8157,134588,32627,175372,-69334xe" fillcolor="#f0a22e [3204]" stroked="f">
                    <v:stroke joinstyle="miter"/>
                    <v:path arrowok="t" o:connecttype="custom" o:connectlocs="221721,238588;311448,34667;299213,42824;311448,30588;107525,128471;42269,303843;38191,307922;42269,307922;42269,312000;46348,307922;221721,238588" o:connectangles="0,0,0,0,0,0,0,0,0,0,0"/>
                  </v:shape>
                  <v:shape id="Freeform: Shape 528" o:spid="_x0000_s1197" style="position:absolute;left:-305;top:3891;width:3261;height:3262;visibility:visible;mso-wrap-style:square;v-text-anchor:middle" coordsize="326274,326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WyS8IA&#10;AADcAAAADwAAAGRycy9kb3ducmV2LnhtbERPzWrCQBC+F3yHZYRepG4UlTZ1FZEKFUGt+gBDdpoE&#10;s7MhuzXx7Z2D0OPH9z9fdq5SN2pC6dnAaJiAIs68LTk3cDlv3t5BhYhssfJMBu4UYLnovcwxtb7l&#10;H7qdYq4khEOKBooY61TrkBXkMAx9TSzcr28cRoFNrm2DrYS7So+TZKYdliwNBda0Lii7nv6c9G6/&#10;Ble6XybnTfmR7UfH3eHY7ox57XerT1CRuvgvfrq/rYHpWNbKGTkCe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BbJLwgAAANwAAAAPAAAAAAAAAAAAAAAAAJgCAABkcnMvZG93&#10;bnJldi54bWxQSwUGAAAAAAQABAD1AAAAhwMAAAAA&#10;" path="m238588,222651c120314,267514,99922,275671,34667,312377v,,,-4079,8157,-8157c34667,308298,30588,312377,30588,312377,71373,247122,75451,230808,128471,108455,173333,6494,279373,30965,307922,39122v,,4078,-4079,4078,-4079c312000,35043,312000,35043,312000,39122v4079,,4079,,4079,c316079,39122,316079,39122,312000,43200v4079,32627,28549,138667,-73412,179451xe" fillcolor="#f0a22e [3204]" stroked="f">
                    <v:stroke joinstyle="miter"/>
                    <v:path arrowok="t" o:connecttype="custom" o:connectlocs="238589,222651;34667,312377;42824,304220;30588,312377;128472,108455;307924,39122;312002,35043;312002,39122;316081,39122;312002,43200;238589,222651" o:connectangles="0,0,0,0,0,0,0,0,0,0,0"/>
                  </v:shape>
                  <v:shape id="Freeform: Shape 529" o:spid="_x0000_s1198" style="position:absolute;left:142;top:-101;width:3263;height:3261;visibility:visible;mso-wrap-style:square;v-text-anchor:middle" coordsize="326274,326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I7pcQA&#10;AADcAAAADwAAAGRycy9kb3ducmV2LnhtbESPQWsCMRSE70L/Q3gFb5rtgq3dGqWIiuBB1Pb+3Lxu&#10;lm5elk3U2F9vhILHYWa+YSazaBtxps7XjhW8DDMQxKXTNVcKvg7LwRiED8gaG8ek4EoeZtOn3gQL&#10;7S68o/M+VCJB2BeowITQFlL60pBFP3QtcfJ+XGcxJNlVUnd4SXDbyDzLXqXFmtOCwZbmhsrf/ckq&#10;CCt3bO0x/r1tjRtFmzeL3eZbqf5z/PwAESiGR/i/vdYKRvk73M+kIyC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SO6XEAAAA3AAAAA8AAAAAAAAAAAAAAAAAmAIAAGRycy9k&#10;b3ducmV2LnhtbFBLBQYAAAAABAAEAPUAAACJAwAAAAA=&#10;" path="m120314,238588c71373,120314,67294,99922,30588,34667v,,4079,,8157,8157c30588,34667,30588,30588,30588,30588v65255,40785,81569,44863,203922,97883c336471,173333,307922,279373,299765,307922v,,4078,4078,4078,4078c303843,312000,303843,312000,299765,312000v,4079,,4079,,4079c299765,316079,299765,316079,295686,312000v-28549,8157,-134588,28549,-175372,-73412xe" fillcolor="#c3986d [3207]" stroked="f">
                    <v:stroke joinstyle="miter"/>
                    <v:path arrowok="t" o:connecttype="custom" o:connectlocs="120315,238588;30588,34667;38745,42824;30588,30588;234511,128471;299767,307922;303845,312000;299767,312000;299767,316079;295688,312000;120315,238588" o:connectangles="0,0,0,0,0,0,0,0,0,0,0"/>
                  </v:shape>
                  <v:shape id="Freeform: Shape 530" o:spid="_x0000_s1199" style="position:absolute;left:3055;top:3100;width:2447;height:2447;visibility:visible;mso-wrap-style:square;v-text-anchor:middle" coordsize="244706,244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YJrcEA&#10;AADcAAAADwAAAGRycy9kb3ducmV2LnhtbERPS08CMRC+m/AfmiHxYqCrhtdCIcZE41XQA7dhO/uA&#10;drrZjuz67+3BhOOX773ZDd6pK3WxCWzgcZqBIi6Cbbgy8HV4myxBRUG26AKTgV+KsNuO7jaY29Dz&#10;J133UqkUwjFHA7VIm2sdi5o8xmloiRNXhs6jJNhV2nbYp3Dv9FOWzbXHhlNDjS291lRc9j/ewPGk&#10;ZTUrv92if3AS3uUwX5ZnY+7Hw8salNAgN/G/+8MamD2n+elMOgJ6+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WCa3BAAAA3AAAAA8AAAAAAAAAAAAAAAAAmAIAAGRycy9kb3du&#10;cmV2LnhtbFBLBQYAAAAABAAEAPUAAACGAwAAAAA=&#10;" path="m43258,135515l135568,43258r92257,92310l135515,227825,43258,135515xe" fillcolor="#231f20" stroked="f">
                    <v:stroke joinstyle="miter"/>
                    <v:path arrowok="t" o:connecttype="custom" o:connectlocs="43258,135514;135569,43258;227827,135567;135516,227823" o:connectangles="0,0,0,0"/>
                  </v:shape>
                </v:group>
                <v:group id="Graphic 84" o:spid="_x0000_s1200" style="position:absolute;left:16981;top:1459;width:5728;height:5804;rotation:180" coordorigin="-305,-305" coordsize="28956,290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mj/6cQAAADcAAAA&#10;DwAAAAAAAAAAAAAAAACqAgAAZHJzL2Rvd25yZXYueG1sUEsFBgAAAAAEAAQA+gAAAJsDAAAAAA==&#10;">
                  <v:shape id="Freeform: Shape 532" o:spid="_x0000_s1201" style="position:absolute;left:3854;top:5363;width:815;height:17537;visibility:visible;mso-wrap-style:square;v-text-anchor:middle" coordsize="81568,17537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8bsccA&#10;AADcAAAADwAAAGRycy9kb3ducmV2LnhtbESPT2vCQBTE74V+h+UJvdWNltoQXaW1SL0o+BePj+wz&#10;Cc2+jbtbk/bTdwsFj8PM/IaZzDpTiys5X1lWMOgnIIhzqysuFOx3i8cUhA/IGmvLpOCbPMym93cT&#10;zLRteUPXbShEhLDPUEEZQpNJ6fOSDPq+bYijd7bOYIjSFVI7bCPc1HKYJCNpsOK4UGJD85Lyz+2X&#10;UbD6Wb5v3OKjPcmXdXpI3y5zc7wo9dDrXscgAnXhFv5vL7WC56ch/J2JR0BO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i/G7HHAAAA3AAAAA8AAAAAAAAAAAAAAAAAmAIAAGRy&#10;cy9kb3ducmV2LnhtbFBLBQYAAAAABAAEAPUAAACMAwAAAAA=&#10;" path="m30588,30588r20392,l50980,1743531r-20392,l30588,30588xe" fillcolor="#231f20" stroked="f">
                    <v:stroke joinstyle="miter"/>
                    <v:path arrowok="t" o:connecttype="custom" o:connectlocs="30588,30588;50981,30588;50981,1743524;30588,1743524" o:connectangles="0,0,0,0"/>
                  </v:shape>
                  <v:shape id="Freeform: Shape 533" o:spid="_x0000_s1202" style="position:absolute;left:5363;top:4058;width:17537;height:815;visibility:visible;mso-wrap-style:square;v-text-anchor:middle" coordsize="1753726,81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HfMcQA&#10;AADcAAAADwAAAGRycy9kb3ducmV2LnhtbESPQWvCQBSE7wX/w/KE3upG0waNriKFiOCh1ApeH9ln&#10;Nph9G7Krxn/fFQSPw8x8wyxWvW3ElTpfO1YwHiUgiEuna64UHP6KjykIH5A1No5JwZ08rJaDtwXm&#10;2t34l677UIkIYZ+jAhNCm0vpS0MW/ci1xNE7uc5iiLKrpO7wFuG2kZMkyaTFmuOCwZa+DZXn/cUq&#10;+Jz9jC+7Ws+22RH7bCOLJDWFUu/Dfj0HEagPr/CzvdUKvtIUHmfiEZ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R3zHEAAAA3AAAAA8AAAAAAAAAAAAAAAAAmAIAAGRycy9k&#10;b3ducmV2LnhtbFBLBQYAAAAABAAEAPUAAACJAwAAAAA=&#10;" path="m30588,30588r1696629,l1727217,50980r-1696629,l30588,30588xe" fillcolor="#231f20" stroked="f">
                    <v:stroke joinstyle="miter"/>
                    <v:path arrowok="t" o:connecttype="custom" o:connectlocs="30588,30589;1727210,30589;1727210,50982;30588,50982" o:connectangles="0,0,0,0"/>
                  </v:shape>
                  <v:shape id="Freeform: Shape 534" o:spid="_x0000_s1203" style="position:absolute;left:745;top:23471;width:4894;height:5302;visibility:visible;mso-wrap-style:square;v-text-anchor:middle" coordsize="489412,530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CjIsQA&#10;AADcAAAADwAAAGRycy9kb3ducmV2LnhtbESP0WoCMRRE3wv+Q7iCbzWrblVWo4htwfaluPoBl811&#10;s5jcbDepbv++KRT6OMzMGWa97Z0VN+pC41nBZJyBIK68brhWcD69Pi5BhIis0XomBd8UYLsZPKyx&#10;0P7OR7qVsRYJwqFABSbGtpAyVIYchrFviZN38Z3DmGRXS93hPcGdldMsm0uHDacFgy3tDVXX8ssp&#10;6J8PHyV/7q3B9zxfHN/s4iW3So2G/W4FIlIf/8N/7YNW8DTL4fdMOgJy8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goyLEAAAA3AAAAA8AAAAAAAAAAAAAAAAAmAIAAGRycy9k&#10;b3ducmV2LnhtbFBLBQYAAAAABAAEAPUAAACJAwAAAAA=&#10;" path="m76392,246745v40784,12236,101961,-20392,101961,-20392c178353,226353,117176,271216,113098,320157v-4079,48941,73411,126432,73411,126432l264000,520000r,l264000,520000r,l264000,520000r77490,-73411c341490,446589,418980,369098,414902,320157v-4079,-48941,-65255,-93804,-65255,-93804c349647,226353,410823,258981,451608,246745v40784,-12235,48941,-48941,44863,-101961c492392,91765,414902,42824,414902,42824v,,36706,48941,-36706,110117c300706,210039,264000,30588,264000,30588r,c264000,30588,227294,210039,149804,152941,72313,95843,113098,42824,113098,42824v,,-77491,48941,-81569,101960c27451,193726,35607,234510,76392,246745xe" fillcolor="#f0a22e [3204]" stroked="f">
                    <v:stroke joinstyle="miter"/>
                    <v:path arrowok="t" o:connecttype="custom" o:connectlocs="76391,246744;178352,226352;113097,320156;186507,446587;263998,519998;263998,519998;263998,519998;263998,519998;263998,519998;341487,446587;414899,320156;349644,226352;451604,246744;496467,144783;414899,42824;378193,152940;263998,30588;263998,30588;149803,152940;113097,42824;31529,144783;76391,246744" o:connectangles="0,0,0,0,0,0,0,0,0,0,0,0,0,0,0,0,0,0,0,0,0,0"/>
                  </v:shape>
                  <v:shape id="Freeform: Shape 535" o:spid="_x0000_s1204" style="position:absolute;left:2916;top:4669;width:815;height:20800;visibility:visible;mso-wrap-style:square;v-text-anchor:middle" coordsize="81568,20800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BTE8UA&#10;AADcAAAADwAAAGRycy9kb3ducmV2LnhtbESPT2sCMRTE70K/Q3gFb5ptrf9Wo0hR6KWHbnvx9tg8&#10;s8HNy5Kkuvrpm0Khx2FmfsOst71rxYVCtJ4VPI0LEMS115aNgq/Pw2gBIiZkja1nUnCjCNvNw2CN&#10;pfZX/qBLlYzIEI4lKmhS6kopY92Qwzj2HXH2Tj44TFkGI3XAa4a7Vj4XxUw6tJwXGuzotaH6XH07&#10;BdbOq1k8LN/3Zhl2p5e7uS2ORqnhY79bgUjUp//wX/tNK5hOpvB7Jh8Bu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QFMTxQAAANwAAAAPAAAAAAAAAAAAAAAAAJgCAABkcnMv&#10;ZG93bnJldi54bWxQSwUGAAAAAAQABAD1AAAAigMAAAAA&#10;" path="m67294,2057570r,-1994354l30588,30588r,2026982l67294,2057570xe" fillcolor="#231f20" stroked="f">
                    <v:stroke joinstyle="miter"/>
                    <v:path arrowok="t" o:connecttype="custom" o:connectlocs="67295,2057561;67295,63216;30588,30588;30588,2057561" o:connectangles="0,0,0,0"/>
                  </v:shape>
                  <v:shape id="Freeform: Shape 536" o:spid="_x0000_s1205" style="position:absolute;left:23348;top:949;width:5302;height:4894;visibility:visible;mso-wrap-style:square;v-text-anchor:middle" coordsize="530196,4894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voY8UA&#10;AADcAAAADwAAAGRycy9kb3ducmV2LnhtbESPT2sCMRTE74LfITzBi9SsFhfZGsU/WKS3qtDr6+a5&#10;u7h5WZOo2356UxB6HGbmN8xs0Zpa3Mj5yrKC0TABQZxbXXGh4HjYvkxB+ICssbZMCn7Iw2Le7cww&#10;0/bOn3Tbh0JECPsMFZQhNJmUPi/JoB/ahjh6J+sMhihdIbXDe4SbWo6TJJUGK44LJTa0Lik/769G&#10;waWpE/Ox2ebuPB39rgb66/30zUr1e+3yDUSgNvyHn+2dVjB5TeHvTDwCc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C+hjxQAAANwAAAAPAAAAAAAAAAAAAAAAAJgCAABkcnMv&#10;ZG93bnJldi54bWxQSwUGAAAAAAQABAD1AAAAigMAAAAA&#10;" path="m238588,76392v12236,40784,-20392,101961,-20392,101961c218196,178353,263059,117176,312000,113098v48941,-4079,126432,73411,126432,73411l520000,264000r,l520000,264000r,l520000,264000r-73412,77490c446588,341490,369098,418980,320157,414902v-48941,-4079,-93804,-65255,-93804,-65255c226353,349647,258981,410823,246745,451608v-12235,40784,-53019,48941,-101961,44862c91765,492392,42824,414902,42824,414902v,,48941,36706,110117,-36706c210039,300706,30588,264000,30588,264000r,c30588,264000,210039,227294,152941,149804,95843,72313,42824,113098,42824,113098v,,48941,-77491,101960,-81569c189647,27451,226353,35607,238588,76392xe" fillcolor="#f0a22e [3204]" stroked="f">
                    <v:stroke joinstyle="miter"/>
                    <v:path arrowok="t" o:connecttype="custom" o:connectlocs="238588,76392;218196,178353;312000,113098;438432,186509;520000,263999;520000,263999;520000,263999;520000,263999;520000,263999;446588,341489;320157,414901;226353,349646;246745,451607;144784,496469;42824,414901;152941,378195;30588,263999;30588,263999;152941,149804;42824,113098;144784,31529;238588,76392" o:connectangles="0,0,0,0,0,0,0,0,0,0,0,0,0,0,0,0,0,0,0,0,0,0"/>
                  </v:shape>
                  <v:shape id="Freeform: Shape 537" o:spid="_x0000_s1206" style="position:absolute;left:4629;top:3120;width:20392;height:815;visibility:visible;mso-wrap-style:square;v-text-anchor:middle" coordsize="2039217,81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JjksMA&#10;AADcAAAADwAAAGRycy9kb3ducmV2LnhtbESPS2sCMRSF90L/Q7iFbqRmWtHKaJRSELrV8YG7y+Q6&#10;GZzcDEl0xn9vCgWXh/P4OItVbxtxIx9qxwo+RhkI4tLpmisFu2L9PgMRIrLGxjEpuFOA1fJlsMBc&#10;u443dNvGSqQRDjkqMDG2uZShNGQxjFxLnLyz8xZjkr6S2mOXxm0jP7NsKi3WnAgGW/oxVF62V5sg&#10;hd8chgUfz3vD3e56aqZxvFbq7bX/noOI1Mdn+L/9qxVMxl/wdyYdAbl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DJjksMAAADcAAAADwAAAAAAAAAAAAAAAACYAgAAZHJzL2Rv&#10;d25yZXYueG1sUEsFBgAAAAAEAAQA9QAAAIgDAAAAAA==&#10;" path="m2041256,67294r-1973962,l30588,30588r2010668,l2041256,67294xe" fillcolor="#231f20" stroked="f">
                    <v:stroke joinstyle="miter"/>
                    <v:path arrowok="t" o:connecttype="custom" o:connectlocs="2041253,67296;67294,67296;30588,30589;2041253,30589" o:connectangles="0,0,0,0"/>
                  </v:shape>
                  <v:shape id="Freeform: Shape 538" o:spid="_x0000_s1207" style="position:absolute;left:3900;top:-305;width:3263;height:3261;visibility:visible;mso-wrap-style:square;v-text-anchor:middle" coordsize="326274,326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wklsMA&#10;AADcAAAADwAAAGRycy9kb3ducmV2LnhtbERP22rCQBB9L/gPywh9KbqxtkVTVxGpoAittw8YstMk&#10;mJ0N2a2Jf+88FHw8nPts0blKXakJpWcDo2ECijjztuTcwPm0HkxAhYhssfJMBm4UYDHvPc0wtb7l&#10;A12PMVcSwiFFA0WMdap1yApyGIa+Jhbu1zcOo8Am17bBVsJdpV+T5EM7LFkaCqxpVVB2Of456d1+&#10;vVzodn47rctp9j3a73727c6Y5363/AQVqYsP8b97Yw28j2WtnJEjoO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NwklsMAAADcAAAADwAAAAAAAAAAAAAAAACYAgAAZHJzL2Rv&#10;d25yZXYueG1sUEsFBgAAAAAEAAQA9QAAAIgDAAAAAA==&#10;" path="m221720,238588c266583,120314,274740,99922,311446,34667v,,-4078,,-12235,8157c307368,34667,311446,30588,311446,30588,246191,71373,229877,75451,107524,128471,5563,169255,30034,275294,42269,303843v,,-4078,4079,-4078,4079c38191,307922,38191,307922,42269,307922v,4078,,4078,,4078c42269,312000,42269,312000,46348,307922v28549,8157,134588,32627,175372,-69334xe" fillcolor="#f0a22e [3204]" stroked="f">
                    <v:stroke joinstyle="miter"/>
                    <v:path arrowok="t" o:connecttype="custom" o:connectlocs="221721,238588;311448,34667;299213,42824;311448,30588;107525,128471;42269,303843;38191,307922;42269,307922;42269,312000;46348,307922;221721,238588" o:connectangles="0,0,0,0,0,0,0,0,0,0,0"/>
                  </v:shape>
                  <v:shape id="Freeform: Shape 539" o:spid="_x0000_s1208" style="position:absolute;left:-305;top:3891;width:3261;height:3262;visibility:visible;mso-wrap-style:square;v-text-anchor:middle" coordsize="326274,326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5CBDcYA&#10;AADcAAAADwAAAGRycy9kb3ducmV2LnhtbESP3WrCQBCF7wt9h2UK3hTdWGupaVYpRcEiWE18gCE7&#10;TUKysyG7mvj2bkHo5eH8fJxkNZhGXKhzlWUF00kEgji3uuJCwSnbjN9BOI+ssbFMCq7kYLV8fEgw&#10;1rbnI11SX4gwwi5GBaX3bSyly0sy6Ca2JQ7er+0M+iC7QuoO+zBuGvkSRW/SYMWBUGJLXyXldXo2&#10;gfu9fq7penrNNtUi308Pu59Dv1Nq9DR8foDwNPj/8L291QrmswX8nQlHQC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5CBDcYAAADcAAAADwAAAAAAAAAAAAAAAACYAgAAZHJz&#10;L2Rvd25yZXYueG1sUEsFBgAAAAAEAAQA9QAAAIsDAAAAAA==&#10;" path="m238588,222651c120314,267514,99922,275671,34667,312377v,,,-4079,8157,-8157c34667,308298,30588,312377,30588,312377,71373,247122,75451,230808,128471,108455,173333,6494,279373,30965,307922,39122v,,4078,-4079,4078,-4079c312000,35043,312000,35043,312000,39122v4079,,4079,,4079,c316079,39122,316079,39122,312000,43200v4079,32627,28549,138667,-73412,179451xe" fillcolor="#f0a22e [3204]" stroked="f">
                    <v:stroke joinstyle="miter"/>
                    <v:path arrowok="t" o:connecttype="custom" o:connectlocs="238589,222651;34667,312377;42824,304220;30588,312377;128472,108455;307924,39122;312002,35043;312002,39122;316081,39122;312002,43200;238589,222651" o:connectangles="0,0,0,0,0,0,0,0,0,0,0"/>
                  </v:shape>
                  <v:shape id="Freeform: Shape 540" o:spid="_x0000_s1209" style="position:absolute;left:142;top:-101;width:3263;height:3261;visibility:visible;mso-wrap-style:square;v-text-anchor:middle" coordsize="326274,326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d3mMIA&#10;AADcAAAADwAAAGRycy9kb3ducmV2LnhtbERPz2vCMBS+C/4P4Qm7aTpRN7qmIjKH4EHstvuzeWvK&#10;mpfSZBr31y8HYceP73exjrYTFxp861jB4ywDQVw73XKj4ON9N30G4QOyxs4xKbiRh3U5HhWYa3fl&#10;E12q0IgUwj5HBSaEPpfS14Ys+pnriRP35QaLIcGhkXrAawq3nZxn2UpabDk1GOxpa6j+rn6sgvDm&#10;zr09x9+no3HLaOfd6+nwqdTDJG5eQASK4V98d++1guUizU9n0hGQ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93eYwgAAANwAAAAPAAAAAAAAAAAAAAAAAJgCAABkcnMvZG93&#10;bnJldi54bWxQSwUGAAAAAAQABAD1AAAAhwMAAAAA&#10;" path="m120314,238588c71373,120314,67294,99922,30588,34667v,,4079,,8157,8157c30588,34667,30588,30588,30588,30588v65255,40785,81569,44863,203922,97883c336471,173333,307922,279373,299765,307922v,,4078,4078,4078,4078c303843,312000,303843,312000,299765,312000v,4079,,4079,,4079c299765,316079,299765,316079,295686,312000v-28549,8157,-134588,28549,-175372,-73412xe" fillcolor="#c3986d [3207]" stroked="f">
                    <v:stroke joinstyle="miter"/>
                    <v:path arrowok="t" o:connecttype="custom" o:connectlocs="120315,238588;30588,34667;38745,42824;30588,30588;234511,128471;299767,307922;303845,312000;299767,312000;299767,316079;295688,312000;120315,238588" o:connectangles="0,0,0,0,0,0,0,0,0,0,0"/>
                  </v:shape>
                  <v:shape id="Freeform: Shape 541" o:spid="_x0000_s1210" style="position:absolute;left:3055;top:3100;width:2447;height:2447;visibility:visible;mso-wrap-style:square;v-text-anchor:middle" coordsize="244706,244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zfS8UA&#10;AADcAAAADwAAAGRycy9kb3ducmV2LnhtbESPzU4CQRCE7ya+w6RJvBiZxQjCykCMiYargAdvzU7v&#10;j8z0bHZadn17xoSEY6Wqvkot14N36kRdbAIbmIwzUMRFsA1XBva794c5qCjIFl1gMvBHEdar25sl&#10;5jb0/EmnrVQqQTjmaKAWaXOtY1GTxzgOLXHyytB5lCS7StsO+wT3Tj9m2Ux7bDgt1NjSW03Fcfvr&#10;DXwftCym5Zd77u+dhA/ZzebljzF3o+H1BZTQINfwpb2xBqZPE/g/k46AX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3N9LxQAAANwAAAAPAAAAAAAAAAAAAAAAAJgCAABkcnMv&#10;ZG93bnJldi54bWxQSwUGAAAAAAQABAD1AAAAigMAAAAA&#10;" path="m43258,135515l135568,43258r92257,92310l135515,227825,43258,135515xe" fillcolor="#231f20" stroked="f">
                    <v:stroke joinstyle="miter"/>
                    <v:path arrowok="t" o:connecttype="custom" o:connectlocs="43258,135514;135569,43258;227827,135567;135516,227823" o:connectangles="0,0,0,0"/>
                  </v:shape>
                </v:group>
              </v:group>
              <v:group id="Group 542" o:spid="_x0000_s1211" style="position:absolute;top:73273;width:22707;height:7258" coordsize="22709,72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b+0ac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IXx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v7RpxgAAANwA&#10;AAAPAAAAAAAAAAAAAAAAAKoCAABkcnMvZG93bnJldi54bWxQSwUGAAAAAAQABAD6AAAAnQMAAAAA&#10;">
                <v:group id="Graphic 84" o:spid="_x0000_s1212" style="position:absolute;width:5727;height:5803" coordorigin="-305,-305" coordsize="28956,290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vMR8s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Zj+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bzEfLFAAAA3AAA&#10;AA8AAAAAAAAAAAAAAAAAqgIAAGRycy9kb3ducmV2LnhtbFBLBQYAAAAABAAEAPoAAACcAwAAAAA=&#10;">
                  <v:shape id="Freeform: Shape 544" o:spid="_x0000_s1213" style="position:absolute;left:3854;top:5363;width:815;height:17537;visibility:visible;mso-wrap-style:square;v-text-anchor:middle" coordsize="81568,17537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xVI8cA&#10;AADcAAAADwAAAGRycy9kb3ducmV2LnhtbESPQWvCQBSE74X+h+UJvdWNxdoQXUUtUi8Kalt6fGSf&#10;SWj2bdzdmtRf3xUKHoeZ+YaZzDpTizM5X1lWMOgnIIhzqysuFLwfVo8pCB+QNdaWScEveZhN7+8m&#10;mGnb8o7O+1CICGGfoYIyhCaT0uclGfR92xBH72idwRClK6R22Ea4qeVTkoykwYrjQokNLUvKv/c/&#10;RsHmsn7dudVb+yVftulHujgtzedJqYdeNx+DCNSFW/i/vdYKnodDuJ6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AcVSPHAAAA3AAAAA8AAAAAAAAAAAAAAAAAmAIAAGRy&#10;cy9kb3ducmV2LnhtbFBLBQYAAAAABAAEAPUAAACMAwAAAAA=&#10;" path="m30588,30588r20392,l50980,1743531r-20392,l30588,30588xe" fillcolor="#231f20" stroked="f">
                    <v:stroke joinstyle="miter"/>
                    <v:path arrowok="t" o:connecttype="custom" o:connectlocs="30588,30588;50981,30588;50981,1743524;30588,1743524" o:connectangles="0,0,0,0"/>
                  </v:shape>
                  <v:shape id="Freeform: Shape 545" o:spid="_x0000_s1214" style="position:absolute;left:5363;top:4058;width:17537;height:815;visibility:visible;mso-wrap-style:square;v-text-anchor:middle" coordsize="1753726,81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KRo8MA&#10;AADcAAAADwAAAGRycy9kb3ducmV2LnhtbESPT4vCMBTE78J+h/AWvGnqv6LVKItQEfYgugteH82z&#10;Kdu8lCZq/fZGWPA4zMxvmNWms7W4UesrxwpGwwQEceF0xaWC3598MAfhA7LG2jEpeJCHzfqjt8JM&#10;uzsf6XYKpYgQ9hkqMCE0mZS+MGTRD11DHL2Lay2GKNtS6hbvEW5rOU6SVFqsOC4YbGhrqPg7Xa2C&#10;6eIwun5XerFPz9ilO5knE5Mr1f/svpYgAnXhHf5v77WC2XQGrzPxCMj1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PKRo8MAAADcAAAADwAAAAAAAAAAAAAAAACYAgAAZHJzL2Rv&#10;d25yZXYueG1sUEsFBgAAAAAEAAQA9QAAAIgDAAAAAA==&#10;" path="m30588,30588r1696629,l1727217,50980r-1696629,l30588,30588xe" fillcolor="#231f20" stroked="f">
                    <v:stroke joinstyle="miter"/>
                    <v:path arrowok="t" o:connecttype="custom" o:connectlocs="30588,30589;1727210,30589;1727210,50982;30588,50982" o:connectangles="0,0,0,0"/>
                  </v:shape>
                  <v:shape id="Freeform: Shape 546" o:spid="_x0000_s1215" style="position:absolute;left:745;top:23471;width:4894;height:5302;visibility:visible;mso-wrap-style:square;v-text-anchor:middle" coordsize="489412,530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jrs8QA&#10;AADcAAAADwAAAGRycy9kb3ducmV2LnhtbESP0WoCMRRE3wv+Q7iCbzVr2aqsRhG1YPtSXP2Ay+a6&#10;WUxutpuo279vCoU+DjNzhlmue2fFnbrQeFYwGWcgiCuvG64VnE9vz3MQISJrtJ5JwTcFWK8GT0ss&#10;tH/wke5lrEWCcChQgYmxLaQMlSGHYexb4uRdfOcwJtnVUnf4SHBn5UuWTaXDhtOCwZa2hqpreXMK&#10;+t3hs+SvrTX4keez47ud7XOr1GjYbxYgIvXxP/zXPmgFr/kUfs+kIy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C467PEAAAA3AAAAA8AAAAAAAAAAAAAAAAAmAIAAGRycy9k&#10;b3ducmV2LnhtbFBLBQYAAAAABAAEAPUAAACJAwAAAAA=&#10;" path="m76392,246745v40784,12236,101961,-20392,101961,-20392c178353,226353,117176,271216,113098,320157v-4079,48941,73411,126432,73411,126432l264000,520000r,l264000,520000r,l264000,520000r77490,-73411c341490,446589,418980,369098,414902,320157v-4079,-48941,-65255,-93804,-65255,-93804c349647,226353,410823,258981,451608,246745v40784,-12235,48941,-48941,44863,-101961c492392,91765,414902,42824,414902,42824v,,36706,48941,-36706,110117c300706,210039,264000,30588,264000,30588r,c264000,30588,227294,210039,149804,152941,72313,95843,113098,42824,113098,42824v,,-77491,48941,-81569,101960c27451,193726,35607,234510,76392,246745xe" fillcolor="#f0a22e [3204]" stroked="f">
                    <v:stroke joinstyle="miter"/>
                    <v:path arrowok="t" o:connecttype="custom" o:connectlocs="76391,246744;178352,226352;113097,320156;186507,446587;263998,519998;263998,519998;263998,519998;263998,519998;263998,519998;341487,446587;414899,320156;349644,226352;451604,246744;496467,144783;414899,42824;378193,152940;263998,30588;263998,30588;149803,152940;113097,42824;31529,144783;76391,246744" o:connectangles="0,0,0,0,0,0,0,0,0,0,0,0,0,0,0,0,0,0,0,0,0,0"/>
                  </v:shape>
                  <v:shape id="Freeform: Shape 547" o:spid="_x0000_s1216" style="position:absolute;left:2916;top:4669;width:815;height:20800;visibility:visible;mso-wrap-style:square;v-text-anchor:middle" coordsize="81568,20800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gbgsUA&#10;AADcAAAADwAAAGRycy9kb3ducmV2LnhtbESPT2sCMRTE74LfITyhN81arH9Wo0ip0EsPXb14e2ye&#10;2eDmZUlSXfvpm0Khx2FmfsNsdr1rxY1CtJ4VTCcFCOLaa8tGwel4GC9BxISssfVMCh4UYbcdDjZY&#10;an/nT7pVyYgM4ViigialrpQy1g05jBPfEWfv4oPDlGUwUge8Z7hr5XNRzKVDy3mhwY5eG6qv1ZdT&#10;YO2imsfD6uPNrML+Mvs2j+XZKPU06vdrEIn69B/+a79rBS+zBfyeyUdAb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2BuCxQAAANwAAAAPAAAAAAAAAAAAAAAAAJgCAABkcnMv&#10;ZG93bnJldi54bWxQSwUGAAAAAAQABAD1AAAAigMAAAAA&#10;" path="m67294,2057570r,-1994354l30588,30588r,2026982l67294,2057570xe" fillcolor="#231f20" stroked="f">
                    <v:stroke joinstyle="miter"/>
                    <v:path arrowok="t" o:connecttype="custom" o:connectlocs="67295,2057561;67295,63216;30588,30588;30588,2057561" o:connectangles="0,0,0,0"/>
                  </v:shape>
                  <v:shape id="Freeform: Shape 548" o:spid="_x0000_s1217" style="position:absolute;left:23348;top:949;width:5302;height:4894;visibility:visible;mso-wrap-style:square;v-text-anchor:middle" coordsize="530196,4894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6q98MA&#10;AADcAAAADwAAAGRycy9kb3ducmV2LnhtbERPz2vCMBS+D/wfwhN2EU0r25BqLDrpGLtNBa/P5tmW&#10;Ni9dkmm3v345CDt+fL9X+WA6cSXnG8sK0lkCgri0uuFKwfFQTBcgfEDW2FkmBT/kIV+PHlaYaXvj&#10;T7ruQyViCPsMFdQh9JmUvqzJoJ/ZnjhyF+sMhghdJbXDWww3nZwnyYs02HBsqLGn15rKdv9tFHz1&#10;XWI+dkXp2kX6u53o09vlzEo9jofNEkSgIfyL7+53reD5Ka6NZ+IR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N6q98MAAADcAAAADwAAAAAAAAAAAAAAAACYAgAAZHJzL2Rv&#10;d25yZXYueG1sUEsFBgAAAAAEAAQA9QAAAIgDAAAAAA==&#10;" path="m238588,76392v12236,40784,-20392,101961,-20392,101961c218196,178353,263059,117176,312000,113098v48941,-4079,126432,73411,126432,73411l520000,264000r,l520000,264000r,l520000,264000r-73412,77490c446588,341490,369098,418980,320157,414902v-48941,-4079,-93804,-65255,-93804,-65255c226353,349647,258981,410823,246745,451608v-12235,40784,-53019,48941,-101961,44862c91765,492392,42824,414902,42824,414902v,,48941,36706,110117,-36706c210039,300706,30588,264000,30588,264000r,c30588,264000,210039,227294,152941,149804,95843,72313,42824,113098,42824,113098v,,48941,-77491,101960,-81569c189647,27451,226353,35607,238588,76392xe" fillcolor="#f0a22e [3204]" stroked="f">
                    <v:stroke joinstyle="miter"/>
                    <v:path arrowok="t" o:connecttype="custom" o:connectlocs="238588,76392;218196,178353;312000,113098;438432,186509;520000,263999;520000,263999;520000,263999;520000,263999;520000,263999;446588,341489;320157,414901;226353,349646;246745,451607;144784,496469;42824,414901;152941,378195;30588,263999;30588,263999;152941,149804;42824,113098;144784,31529;238588,76392" o:connectangles="0,0,0,0,0,0,0,0,0,0,0,0,0,0,0,0,0,0,0,0,0,0"/>
                  </v:shape>
                  <v:shape id="Freeform: Shape 549" o:spid="_x0000_s1218" style="position:absolute;left:4629;top:3120;width:20392;height:815;visibility:visible;mso-wrap-style:square;v-text-anchor:middle" coordsize="2039217,81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chBsQA&#10;AADcAAAADwAAAGRycy9kb3ducmV2LnhtbESPX2vCMBTF3wW/Q7iCLzLTzU22apQxEHzVdht7uzTX&#10;ptjclCTa+u2XwcDHw/nz46y3g23FlXxoHCt4nGcgiCunG64VlMXu4RVEiMgaW8ek4EYBtpvxaI25&#10;dj0f6HqMtUgjHHJUYGLscilDZchimLuOOHkn5y3GJH0ttcc+jdtWPmXZUlpsOBEMdvRhqDofLzZB&#10;Cn/4mhX8ffo03JeXn3YZFzulppPhfQUi0hDv4f/2Xit4eX6DvzPpCMj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nIQbEAAAA3AAAAA8AAAAAAAAAAAAAAAAAmAIAAGRycy9k&#10;b3ducmV2LnhtbFBLBQYAAAAABAAEAPUAAACJAwAAAAA=&#10;" path="m2041256,67294r-1973962,l30588,30588r2010668,l2041256,67294xe" fillcolor="#231f20" stroked="f">
                    <v:stroke joinstyle="miter"/>
                    <v:path arrowok="t" o:connecttype="custom" o:connectlocs="2041253,67296;67294,67296;30588,30589;2041253,30589" o:connectangles="0,0,0,0"/>
                  </v:shape>
                  <v:shape id="Freeform: Shape 550" o:spid="_x0000_s1219" style="position:absolute;left:3900;top:-305;width:3263;height:3261;visibility:visible;mso-wrap-style:square;v-text-anchor:middle" coordsize="326274,326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XNMMIA&#10;AADcAAAADwAAAGRycy9kb3ducmV2LnhtbERPzWrCQBC+F3yHZQQvohtLLTW6ikiFFsFa9QGG7JgE&#10;s7Mhu5r49p2D0OPH979Yda5Sd2pC6dnAZJyAIs68LTk3cD5tRx+gQkS2WHkmAw8KsFr2XhaYWt/y&#10;L92PMVcSwiFFA0WMdap1yApyGMa+Jhbu4huHUWCTa9tgK+Gu0q9J8q4dliwNBda0KSi7Hm9Oer8/&#10;h1d6nN9O23KW7SeH3c+h3Rkz6HfrOahIXfwXP91f1sB0KvPljBwBv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dc0wwgAAANwAAAAPAAAAAAAAAAAAAAAAAJgCAABkcnMvZG93&#10;bnJldi54bWxQSwUGAAAAAAQABAD1AAAAhwMAAAAA&#10;" path="m221720,238588c266583,120314,274740,99922,311446,34667v,,-4078,,-12235,8157c307368,34667,311446,30588,311446,30588,246191,71373,229877,75451,107524,128471,5563,169255,30034,275294,42269,303843v,,-4078,4079,-4078,4079c38191,307922,38191,307922,42269,307922v,4078,,4078,,4078c42269,312000,42269,312000,46348,307922v28549,8157,134588,32627,175372,-69334xe" fillcolor="#f0a22e [3204]" stroked="f">
                    <v:stroke joinstyle="miter"/>
                    <v:path arrowok="t" o:connecttype="custom" o:connectlocs="221721,238588;311448,34667;299213,42824;311448,30588;107525,128471;42269,303843;38191,307922;42269,307922;42269,312000;46348,307922;221721,238588" o:connectangles="0,0,0,0,0,0,0,0,0,0,0"/>
                  </v:shape>
                  <v:shape id="Freeform: Shape 551" o:spid="_x0000_s1220" style="position:absolute;left:-305;top:3891;width:3261;height:3262;visibility:visible;mso-wrap-style:square;v-text-anchor:middle" coordsize="326274,326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loq8QA&#10;AADcAAAADwAAAGRycy9kb3ducmV2LnhtbESP3YrCMBCF7xd8hzCCN6JpZRWtRhFRWBF2/XuAoRnb&#10;YjMpTdbWt98Iwl4ezs/HWaxaU4oH1a6wrCAeRiCIU6sLzhRcL7vBFITzyBpLy6TgSQ5Wy87HAhNt&#10;Gz7R4+wzEUbYJagg975KpHRpTgbd0FbEwbvZ2qAPss6krrEJ46aUoyiaSIMFB0KOFW1ySu/nXxO4&#10;+23/Ts/r52VXzNLv+Hj4OTYHpXrddj0H4an1/+F3+0srGI9jeJ0JR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5aKvEAAAA3AAAAA8AAAAAAAAAAAAAAAAAmAIAAGRycy9k&#10;b3ducmV2LnhtbFBLBQYAAAAABAAEAPUAAACJAwAAAAA=&#10;" path="m238588,222651c120314,267514,99922,275671,34667,312377v,,,-4079,8157,-8157c34667,308298,30588,312377,30588,312377,71373,247122,75451,230808,128471,108455,173333,6494,279373,30965,307922,39122v,,4078,-4079,4078,-4079c312000,35043,312000,35043,312000,39122v4079,,4079,,4079,c316079,39122,316079,39122,312000,43200v4079,32627,28549,138667,-73412,179451xe" fillcolor="#f0a22e [3204]" stroked="f">
                    <v:stroke joinstyle="miter"/>
                    <v:path arrowok="t" o:connecttype="custom" o:connectlocs="238589,222651;34667,312377;42824,304220;30588,312377;128472,108455;307924,39122;312002,35043;312002,39122;316081,39122;312002,43200;238589,222651" o:connectangles="0,0,0,0,0,0,0,0,0,0,0"/>
                  </v:shape>
                  <v:shape id="Freeform: Shape 552" o:spid="_x0000_s1221" style="position:absolute;left:142;top:-101;width:3263;height:3261;visibility:visible;mso-wrap-style:square;v-text-anchor:middle" coordsize="326274,326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DaqcQA&#10;AADcAAAADwAAAGRycy9kb3ducmV2LnhtbESPQWsCMRSE70L/Q3gFb5rtwrZlNUopVYQeRK335+a5&#10;Wdy8LJuosb++EQoeh5n5hpnOo23FhXrfOFbwMs5AEFdON1wr+NktRu8gfEDW2DomBTfyMJ89DaZY&#10;anflDV22oRYJwr5EBSaErpTSV4Ys+rHriJN3dL3FkGRfS93jNcFtK/Mse5UWG04LBjv6NFSdtmer&#10;ICzdobOH+Pu2Nq6INm+/Nt97pYbP8WMCIlAMj/B/e6UVFEUO9zPpCMj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6w2qnEAAAA3AAAAA8AAAAAAAAAAAAAAAAAmAIAAGRycy9k&#10;b3ducmV2LnhtbFBLBQYAAAAABAAEAPUAAACJAwAAAAA=&#10;" path="m120314,238588c71373,120314,67294,99922,30588,34667v,,4079,,8157,8157c30588,34667,30588,30588,30588,30588v65255,40785,81569,44863,203922,97883c336471,173333,307922,279373,299765,307922v,,4078,4078,4078,4078c303843,312000,303843,312000,299765,312000v,4079,,4079,,4079c299765,316079,299765,316079,295686,312000v-28549,8157,-134588,28549,-175372,-73412xe" fillcolor="#c3986d [3207]" stroked="f">
                    <v:stroke joinstyle="miter"/>
                    <v:path arrowok="t" o:connecttype="custom" o:connectlocs="120315,238588;30588,34667;38745,42824;30588,30588;234511,128471;299767,307922;303845,312000;299767,312000;299767,316079;295688,312000;120315,238588" o:connectangles="0,0,0,0,0,0,0,0,0,0,0"/>
                  </v:shape>
                  <v:shape id="Freeform: Shape 553" o:spid="_x0000_s1222" style="position:absolute;left:3055;top:3100;width:2447;height:2447;visibility:visible;mso-wrap-style:square;v-text-anchor:middle" coordsize="244706,244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tyesUA&#10;AADcAAAADwAAAGRycy9kb3ducmV2LnhtbESPS0sDQRCE70L+w9ABL2Jmo2yMayYhCEqu5nHw1u70&#10;PnSmZ9lps+u/zwiCx6KqvqJWm9E7daY+toENzGcZKOIy2JZrA8fDy+0SVBRkiy4wGfihCJv15GqF&#10;hQ0Dv9F5L7VKEI4FGmhEukLrWDbkMc5CR5y8KvQeJcm+1rbHIcG903dZttAeW04LDXb03FD5tf/2&#10;Bt4/tDzm1ck9DDdOwqscFsvq05jr6bh9AiU0yn/4r72zBvL8Hn7PpCOg1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m3J6xQAAANwAAAAPAAAAAAAAAAAAAAAAAJgCAABkcnMv&#10;ZG93bnJldi54bWxQSwUGAAAAAAQABAD1AAAAigMAAAAA&#10;" path="m43258,135515l135568,43258r92257,92310l135515,227825,43258,135515xe" fillcolor="#231f20" stroked="f">
                    <v:stroke joinstyle="miter"/>
                    <v:path arrowok="t" o:connecttype="custom" o:connectlocs="43258,135514;135569,43258;227827,135567;135516,227823" o:connectangles="0,0,0,0"/>
                  </v:shape>
                </v:group>
                <v:group id="Graphic 84" o:spid="_x0000_s1223" style="position:absolute;left:16981;top:1459;width:5728;height:5804;rotation:180" coordorigin="-305,-305" coordsize="28956,290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48C50cQAAADcAAAA&#10;DwAAAAAAAAAAAAAAAACqAgAAZHJzL2Rvd25yZXYueG1sUEsFBgAAAAAEAAQA+gAAAJsDAAAAAA==&#10;">
                  <v:shape id="Freeform: Shape 555" o:spid="_x0000_s1224" style="position:absolute;left:3854;top:5363;width:815;height:17537;visibility:visible;mso-wrap-style:square;v-text-anchor:middle" coordsize="81568,17537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lmZccA&#10;AADcAAAADwAAAGRycy9kb3ducmV2LnhtbESPQWvCQBSE7wX/w/KE3urGQtqQuopapF4sqG3x+Mg+&#10;k2D2bdzdmthf3y0UPA4z8w0zmfWmERdyvrasYDxKQBAXVtdcKvjYrx4yED4ga2wsk4IreZhNB3cT&#10;zLXteEuXXShFhLDPUUEVQptL6YuKDPqRbYmjd7TOYIjSlVI77CLcNPIxSZ6kwZrjQoUtLSsqTrtv&#10;o2Dzs37dutVbd5DP79lntjgvzddZqfthP38BEagPt/B/e60VpGkKf2fiEZDT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qJZmXHAAAA3AAAAA8AAAAAAAAAAAAAAAAAmAIAAGRy&#10;cy9kb3ducmV2LnhtbFBLBQYAAAAABAAEAPUAAACMAwAAAAA=&#10;" path="m30588,30588r20392,l50980,1743531r-20392,l30588,30588xe" fillcolor="#231f20" stroked="f">
                    <v:stroke joinstyle="miter"/>
                    <v:path arrowok="t" o:connecttype="custom" o:connectlocs="30588,30588;50981,30588;50981,1743524;30588,1743524" o:connectangles="0,0,0,0"/>
                  </v:shape>
                  <v:shape id="Freeform: Shape 556" o:spid="_x0000_s1225" style="position:absolute;left:5363;top:4058;width:17537;height:815;visibility:visible;mso-wrap-style:square;v-text-anchor:middle" coordsize="1753726,81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mZCcUA&#10;AADcAAAADwAAAGRycy9kb3ducmV2LnhtbESPQWvCQBSE7wX/w/KE3pqNtgkaXUUKKYEeSlPB6yP7&#10;zAazb0N21fTfdwuFHoeZ+YbZ7ifbixuNvnOsYJGkIIgbpztuFRy/yqcVCB+QNfaOScE3edjvZg9b&#10;LLS78yfd6tCKCGFfoAITwlBI6RtDFn3iBuLond1oMUQ5tlKPeI9w28tlmubSYsdxweBAr4aaS321&#10;Cl7WH4vre6fXVX7CKX+TZfpsSqUe59NhAyLQFP7Df+1KK8iyHH7PxCM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+ZkJxQAAANwAAAAPAAAAAAAAAAAAAAAAAJgCAABkcnMv&#10;ZG93bnJldi54bWxQSwUGAAAAAAQABAD1AAAAigMAAAAA&#10;" path="m30588,30588r1696629,l1727217,50980r-1696629,l30588,30588xe" fillcolor="#231f20" stroked="f">
                    <v:stroke joinstyle="miter"/>
                    <v:path arrowok="t" o:connecttype="custom" o:connectlocs="30588,30589;1727210,30589;1727210,50982;30588,50982" o:connectangles="0,0,0,0"/>
                  </v:shape>
                  <v:shape id="Freeform: Shape 557" o:spid="_x0000_s1226" style="position:absolute;left:745;top:23471;width:4894;height:5302;visibility:visible;mso-wrap-style:square;v-text-anchor:middle" coordsize="489412,530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3Y9cQA&#10;AADcAAAADwAAAGRycy9kb3ducmV2LnhtbESPUWvCMBSF3wf+h3CFvc3UUdfRGUXcBN2L2O0HXJq7&#10;piy56ZpM6783guDj4ZzzHc58OTgrjtSH1rOC6SQDQVx73XKj4Ptr8/QKIkRkjdYzKThTgOVi9DDH&#10;UvsTH+hYxUYkCIcSFZgYu1LKUBtyGCa+I07ej+8dxiT7RuoeTwnurHzOshfpsOW0YLCjtaH6t/p3&#10;Cob37b7iv7U1+JnnxWFni4/cKvU4HlZvICIN8R6+tbdawWxWwPVMOgJyc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t2PXEAAAA3AAAAA8AAAAAAAAAAAAAAAAAmAIAAGRycy9k&#10;b3ducmV2LnhtbFBLBQYAAAAABAAEAPUAAACJAwAAAAA=&#10;" path="m76392,246745v40784,12236,101961,-20392,101961,-20392c178353,226353,117176,271216,113098,320157v-4079,48941,73411,126432,73411,126432l264000,520000r,l264000,520000r,l264000,520000r77490,-73411c341490,446589,418980,369098,414902,320157v-4079,-48941,-65255,-93804,-65255,-93804c349647,226353,410823,258981,451608,246745v40784,-12235,48941,-48941,44863,-101961c492392,91765,414902,42824,414902,42824v,,36706,48941,-36706,110117c300706,210039,264000,30588,264000,30588r,c264000,30588,227294,210039,149804,152941,72313,95843,113098,42824,113098,42824v,,-77491,48941,-81569,101960c27451,193726,35607,234510,76392,246745xe" fillcolor="#f0a22e [3204]" stroked="f">
                    <v:stroke joinstyle="miter"/>
                    <v:path arrowok="t" o:connecttype="custom" o:connectlocs="76391,246744;178352,226352;113097,320156;186507,446587;263998,519998;263998,519998;263998,519998;263998,519998;263998,519998;341487,446587;414899,320156;349644,226352;451604,246744;496467,144783;414899,42824;378193,152940;263998,30588;263998,30588;149803,152940;113097,42824;31529,144783;76391,246744" o:connectangles="0,0,0,0,0,0,0,0,0,0,0,0,0,0,0,0,0,0,0,0,0,0"/>
                  </v:shape>
                  <v:shape id="Freeform: Shape 558" o:spid="_x0000_s1227" style="position:absolute;left:2916;top:4669;width:815;height:20800;visibility:visible;mso-wrap-style:square;v-text-anchor:middle" coordsize="81568,20800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54ZLcEA&#10;AADcAAAADwAAAGRycy9kb3ducmV2LnhtbERPTWsCMRC9F/wPYQRvNauo1a1RpCh46aFbL96GzZgN&#10;3UyWJNXVX28OhR4f73u97V0rrhSi9axgMi5AENdeWzYKTt+H1yWImJA1tp5JwZ0ibDeDlzWW2t/4&#10;i65VMiKHcCxRQZNSV0oZ64YcxrHviDN38cFhyjAYqQPecrhr5bQoFtKh5dzQYEcfDdU/1a9TYO1b&#10;tYiH1eferMLuMnuY+/JslBoN+907iER9+hf/uY9awXye1+Yz+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+eGS3BAAAA3AAAAA8AAAAAAAAAAAAAAAAAmAIAAGRycy9kb3du&#10;cmV2LnhtbFBLBQYAAAAABAAEAPUAAACGAwAAAAA=&#10;" path="m67294,2057570r,-1994354l30588,30588r,2026982l67294,2057570xe" fillcolor="#231f20" stroked="f">
                    <v:stroke joinstyle="miter"/>
                    <v:path arrowok="t" o:connecttype="custom" o:connectlocs="67295,2057561;67295,63216;30588,30588;30588,2057561" o:connectangles="0,0,0,0"/>
                  </v:shape>
                  <v:shape id="Freeform: Shape 559" o:spid="_x0000_s1228" style="position:absolute;left:23348;top:949;width:5302;height:4894;visibility:visible;mso-wrap-style:square;v-text-anchor:middle" coordsize="530196,4894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uZscUA&#10;AADcAAAADwAAAGRycy9kb3ducmV2LnhtbESPT2sCMRTE74LfIbyCF6lZBcVujWIVRXrzD3h9bp67&#10;i5uXbRJ1209vCoLHYWZ+w0xmjanEjZwvLSvo9xIQxJnVJecKDvvV+xiED8gaK8uk4Jc8zKbt1gRT&#10;be+8pdsu5CJC2KeooAihTqX0WUEGfc/WxNE7W2cwROlyqR3eI9xUcpAkI2mw5LhQYE2LgrLL7moU&#10;/NRVYr6Xq8xdxv2/r64+rs8nVqrz1sw/QQRqwiv8bG+0guHwA/7PxCMgp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S5mxxQAAANwAAAAPAAAAAAAAAAAAAAAAAJgCAABkcnMv&#10;ZG93bnJldi54bWxQSwUGAAAAAAQABAD1AAAAigMAAAAA&#10;" path="m238588,76392v12236,40784,-20392,101961,-20392,101961c218196,178353,263059,117176,312000,113098v48941,-4079,126432,73411,126432,73411l520000,264000r,l520000,264000r,l520000,264000r-73412,77490c446588,341490,369098,418980,320157,414902v-48941,-4079,-93804,-65255,-93804,-65255c226353,349647,258981,410823,246745,451608v-12235,40784,-53019,48941,-101961,44862c91765,492392,42824,414902,42824,414902v,,48941,36706,110117,-36706c210039,300706,30588,264000,30588,264000r,c30588,264000,210039,227294,152941,149804,95843,72313,42824,113098,42824,113098v,,48941,-77491,101960,-81569c189647,27451,226353,35607,238588,76392xe" fillcolor="#f0a22e [3204]" stroked="f">
                    <v:stroke joinstyle="miter"/>
                    <v:path arrowok="t" o:connecttype="custom" o:connectlocs="238588,76392;218196,178353;312000,113098;438432,186509;520000,263999;520000,263999;520000,263999;520000,263999;520000,263999;446588,341489;320157,414901;226353,349646;246745,451607;144784,496469;42824,414901;152941,378195;30588,263999;30588,263999;152941,149804;42824,113098;144784,31529;238588,76392" o:connectangles="0,0,0,0,0,0,0,0,0,0,0,0,0,0,0,0,0,0,0,0,0,0"/>
                  </v:shape>
                  <v:shape id="Freeform: Shape 560" o:spid="_x0000_s1229" style="position:absolute;left:4629;top:3120;width:20392;height:815;visibility:visible;mso-wrap-style:square;v-text-anchor:middle" coordsize="2039217,81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jU+8EA&#10;AADcAAAADwAAAGRycy9kb3ducmV2LnhtbERPTUvDQBC9C/6HZQQv0m5UDCXttohQ8NqmWnobstNs&#10;aHY27G6b+O+dg+Dx8b5Xm8n36kYxdYENPM8LUMRNsB23Bg71drYAlTKyxT4wGfihBJv1/d0KKxtG&#10;3tFtn1slIZwqNOByHiqtU+PIY5qHgVi4c4ges8DYahtxlHDf65eiKLXHjqXB4UAfjprL/uqlpI67&#10;76eaj+cvx+PheurL/Lo15vFhel+CyjTlf/Gf+9MaeCtlvpyRI6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xo1PvBAAAA3AAAAA8AAAAAAAAAAAAAAAAAmAIAAGRycy9kb3du&#10;cmV2LnhtbFBLBQYAAAAABAAEAPUAAACGAwAAAAA=&#10;" path="m2041256,67294r-1973962,l30588,30588r2010668,l2041256,67294xe" fillcolor="#231f20" stroked="f">
                    <v:stroke joinstyle="miter"/>
                    <v:path arrowok="t" o:connecttype="custom" o:connectlocs="2041253,67296;67294,67296;30588,30589;2041253,30589" o:connectangles="0,0,0,0"/>
                  </v:shape>
                  <v:shape id="Freeform: Shape 561" o:spid="_x0000_s1230" style="position:absolute;left:3900;top:-305;width:3263;height:3261;visibility:visible;mso-wrap-style:square;v-text-anchor:middle" coordsize="326274,326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WiFsYA&#10;AADcAAAADwAAAGRycy9kb3ducmV2LnhtbESP3WrCQBCF7wt9h2UKvSm6SWmDRlcRaaAitPHnAYbs&#10;mASzsyG7TeLbu4VCLw/n5+Ms16NpRE+dqy0riKcRCOLC6ppLBedTNpmBcB5ZY2OZFNzIwXr1+LDE&#10;VNuBD9QffSnCCLsUFVTet6mUrqjIoJvaljh4F9sZ9EF2pdQdDmHcNPI1ihJpsOZAqLClbUXF9fhj&#10;Anf38XKl2/ntlNXz4ivO99/5sFfq+WncLEB4Gv1/+K/9qRW8JzH8nglHQK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lWiFsYAAADcAAAADwAAAAAAAAAAAAAAAACYAgAAZHJz&#10;L2Rvd25yZXYueG1sUEsFBgAAAAAEAAQA9QAAAIsDAAAAAA==&#10;" path="m221720,238588c266583,120314,274740,99922,311446,34667v,,-4078,,-12235,8157c307368,34667,311446,30588,311446,30588,246191,71373,229877,75451,107524,128471,5563,169255,30034,275294,42269,303843v,,-4078,4079,-4078,4079c38191,307922,38191,307922,42269,307922v,4078,,4078,,4078c42269,312000,42269,312000,46348,307922v28549,8157,134588,32627,175372,-69334xe" fillcolor="#f0a22e [3204]" stroked="f">
                    <v:stroke joinstyle="miter"/>
                    <v:path arrowok="t" o:connecttype="custom" o:connectlocs="221721,238588;311448,34667;299213,42824;311448,30588;107525,128471;42269,303843;38191,307922;42269,307922;42269,312000;46348,307922;221721,238588" o:connectangles="0,0,0,0,0,0,0,0,0,0,0"/>
                  </v:shape>
                  <v:shape id="Freeform: Shape 562" o:spid="_x0000_s1231" style="position:absolute;left:-305;top:3891;width:3261;height:3262;visibility:visible;mso-wrap-style:square;v-text-anchor:middle" coordsize="326274,326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c8YcUA&#10;AADcAAAADwAAAGRycy9kb3ducmV2LnhtbESP3WrCQBCF7wu+wzJCb4pulFY0ZhUpFSqCTWMeYMiO&#10;STA7G7JbE9/eLRR6eTg/HyfZDqYRN+pcbVnBbBqBIC6srrlUkJ/3kyUI55E1NpZJwZ0cbDejpwRj&#10;bXv+plvmSxFG2MWooPK+jaV0RUUG3dS2xMG72M6gD7Irpe6wD+OmkfMoWkiDNQdChS29V1Rcsx8T&#10;uIePlyvd89fzvl4Vp1l6/Er7o1LP42G3BuFp8P/hv/anVvC2mMPvmXAE5OY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hzxhxQAAANwAAAAPAAAAAAAAAAAAAAAAAJgCAABkcnMv&#10;ZG93bnJldi54bWxQSwUGAAAAAAQABAD1AAAAigMAAAAA&#10;" path="m238588,222651c120314,267514,99922,275671,34667,312377v,,,-4079,8157,-8157c34667,308298,30588,312377,30588,312377,71373,247122,75451,230808,128471,108455,173333,6494,279373,30965,307922,39122v,,4078,-4079,4078,-4079c312000,35043,312000,35043,312000,39122v4079,,4079,,4079,c316079,39122,316079,39122,312000,43200v4079,32627,28549,138667,-73412,179451xe" fillcolor="#f0a22e [3204]" stroked="f">
                    <v:stroke joinstyle="miter"/>
                    <v:path arrowok="t" o:connecttype="custom" o:connectlocs="238589,222651;34667,312377;42824,304220;30588,312377;128472,108455;307924,39122;312002,35043;312002,39122;316081,39122;312002,43200;238589,222651" o:connectangles="0,0,0,0,0,0,0,0,0,0,0"/>
                  </v:shape>
                  <v:shape id="Freeform: Shape 563" o:spid="_x0000_s1232" style="position:absolute;left:142;top:-101;width:3263;height:3261;visibility:visible;mso-wrap-style:square;v-text-anchor:middle" coordsize="326274,326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C1j8QA&#10;AADcAAAADwAAAGRycy9kb3ducmV2LnhtbESPT2sCMRTE74V+h/AKvdWsin9YjVKKloIH0db7c/Pc&#10;LG5elk3U1E9vBMHjMDO/YabzaGtxptZXjhV0OxkI4sLpiksFf7/LjzEIH5A11o5JwT95mM9eX6aY&#10;a3fhDZ23oRQJwj5HBSaEJpfSF4Ys+o5riJN3cK3FkGRbSt3iJcFtLXtZNpQWK04LBhv6MlQctyer&#10;IHy7fWP38TpaGzeItlcvNqudUu9v8XMCIlAMz/Cj/aMVDIZ9uJ9JR0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+QtY/EAAAA3AAAAA8AAAAAAAAAAAAAAAAAmAIAAGRycy9k&#10;b3ducmV2LnhtbFBLBQYAAAAABAAEAPUAAACJAwAAAAA=&#10;" path="m120314,238588c71373,120314,67294,99922,30588,34667v,,4079,,8157,8157c30588,34667,30588,30588,30588,30588v65255,40785,81569,44863,203922,97883c336471,173333,307922,279373,299765,307922v,,4078,4078,4078,4078c303843,312000,303843,312000,299765,312000v,4079,,4079,,4079c299765,316079,299765,316079,295686,312000v-28549,8157,-134588,28549,-175372,-73412xe" fillcolor="#c3986d [3207]" stroked="f">
                    <v:stroke joinstyle="miter"/>
                    <v:path arrowok="t" o:connecttype="custom" o:connectlocs="120315,238588;30588,34667;38745,42824;30588,30588;234511,128471;299767,307922;303845,312000;299767,312000;299767,316079;295688,312000;120315,238588" o:connectangles="0,0,0,0,0,0,0,0,0,0,0"/>
                  </v:shape>
                  <v:shape id="Freeform: Shape 564" o:spid="_x0000_s1233" style="position:absolute;left:3055;top:3100;width:2447;height:2447;visibility:visible;mso-wrap-style:square;v-text-anchor:middle" coordsize="244706,244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4gs8UA&#10;AADcAAAADwAAAGRycy9kb3ducmV2LnhtbESPzUoDQRCE7wHfYWghl2BmlWSNayZBBMWriR68tTu9&#10;PzrTs+x0spu3d4RAjkVVfUWtt6N36kh9bAMbuJ1noIjLYFuuDXzsX25WoKIgW3SBycCJImw3V5M1&#10;FjYM/E7HndQqQTgWaKAR6QqtY9mQxzgPHXHyqtB7lCT7WtsehwT3Tt9lWa49tpwWGuzouaHyd3fw&#10;Br6+tTwsq093P8ychFfZ56vqx5jp9fj0CEpolEv43H6zBpb5Av7PpCOgN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HiCzxQAAANwAAAAPAAAAAAAAAAAAAAAAAJgCAABkcnMv&#10;ZG93bnJldi54bWxQSwUGAAAAAAQABAD1AAAAigMAAAAA&#10;" path="m43258,135515l135568,43258r92257,92310l135515,227825,43258,135515xe" fillcolor="#231f20" stroked="f">
                    <v:stroke joinstyle="miter"/>
                    <v:path arrowok="t" o:connecttype="custom" o:connectlocs="43258,135514;135569,43258;227827,135567;135516,227823" o:connectangles="0,0,0,0"/>
                  </v:shape>
                </v:group>
              </v:group>
              <v:group id="Group 565" o:spid="_x0000_s1234" style="position:absolute;top:82296;width:22707;height:7258" coordsize="22709,72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3jcH3FAAAA3AAA&#10;AA8AAAAAAAAAAAAAAAAAqgIAAGRycy9kb3ducmV2LnhtbFBLBQYAAAAABAAEAPoAAACcAwAAAAA=&#10;">
                <v:group id="Graphic 84" o:spid="_x0000_s1235" style="position:absolute;width:5727;height:5803" coordorigin="-305,-305" coordsize="28956,290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THuCsQAAADcAAAA&#10;DwAAAAAAAAAAAAAAAACqAgAAZHJzL2Rvd25yZXYueG1sUEsFBgAAAAAEAAQA+gAAAJsDAAAAAA==&#10;">
                  <v:shape id="Freeform: Shape 567" o:spid="_x0000_s1236" style="position:absolute;left:3854;top:5363;width:815;height:17537;visibility:visible;mso-wrap-style:square;v-text-anchor:middle" coordsize="81568,17537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uXNMcA&#10;AADcAAAADwAAAGRycy9kb3ducmV2LnhtbESPT2vCQBTE74V+h+UVvNWNhWpIXcVapF4s+Kelx0f2&#10;mQSzb+PualI/fVcQPA4z8xtmPO1MLc7kfGVZwaCfgCDOra64ULDbLp5TED4ga6wtk4I/8jCdPD6M&#10;MdO25TWdN6EQEcI+QwVlCE0mpc9LMuj7tiGO3t46gyFKV0jtsI1wU8uXJBlKgxXHhRIbmpeUHzYn&#10;o2B1WX6s3eKz/ZWjr/Q7fT/Ozc9Rqd5TN3sDEagL9/CtvdQKXocjuJ6JR0BO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t7lzTHAAAA3AAAAA8AAAAAAAAAAAAAAAAAmAIAAGRy&#10;cy9kb3ducmV2LnhtbFBLBQYAAAAABAAEAPUAAACMAwAAAAA=&#10;" path="m30588,30588r20392,l50980,1743531r-20392,l30588,30588xe" fillcolor="#231f20" stroked="f">
                    <v:stroke joinstyle="miter"/>
                    <v:path arrowok="t" o:connecttype="custom" o:connectlocs="30588,30588;50981,30588;50981,1743524;30588,1743524" o:connectangles="0,0,0,0"/>
                  </v:shape>
                  <v:shape id="Freeform: Shape 568" o:spid="_x0000_s1237" style="position:absolute;left:5363;top:4058;width:17537;height:815;visibility:visible;mso-wrap-style:square;v-text-anchor:middle" coordsize="1753726,81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ZiXcIA&#10;AADcAAAADwAAAGRycy9kb3ducmV2LnhtbERPz2vCMBS+D/Y/hDfwNlPdFmY1igwqwg7DOvD6aJ5N&#10;sXkpTVq7/345DHb8+H5vdpNrxUh9aDxrWMwzEMSVNw3XGr7PxfM7iBCRDbaeScMPBdhtHx82mBt/&#10;5xONZaxFCuGQowYbY5dLGSpLDsPcd8SJu/reYUywr6Xp8Z7CXSuXWaakw4ZTg8WOPixVt3JwGl5X&#10;X4vhszGro7rgpA6yyF5sofXsadqvQUSa4r/4z300Gt5UWpvOpCMgt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RmJdwgAAANwAAAAPAAAAAAAAAAAAAAAAAJgCAABkcnMvZG93&#10;bnJldi54bWxQSwUGAAAAAAQABAD1AAAAhwMAAAAA&#10;" path="m30588,30588r1696629,l1727217,50980r-1696629,l30588,30588xe" fillcolor="#231f20" stroked="f">
                    <v:stroke joinstyle="miter"/>
                    <v:path arrowok="t" o:connecttype="custom" o:connectlocs="30588,30589;1727210,30589;1727210,50982;30588,50982" o:connectangles="0,0,0,0"/>
                  </v:shape>
                  <v:shape id="Freeform: Shape 569" o:spid="_x0000_s1238" style="position:absolute;left:745;top:23471;width:4894;height:5302;visibility:visible;mso-wrap-style:square;v-text-anchor:middle" coordsize="489412,530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IjocQA&#10;AADcAAAADwAAAGRycy9kb3ducmV2LnhtbESP0WoCMRRE34X+Q7iCbzVr2ardGqWoBeuLuO0HXDbX&#10;zWJys91E3f59Uyj4OMzMGWax6p0VV+pC41nBZJyBIK68brhW8PX5/jgHESKyRuuZFPxQgNXyYbDA&#10;QvsbH+laxlokCIcCFZgY20LKUBlyGMa+JU7eyXcOY5JdLXWHtwR3Vj5l2VQ6bDgtGGxpbag6lxen&#10;oN/sDiV/r63BfZ7Pjh92ts2tUqNh//YKIlIf7+H/9k4reJ6+wN+ZdAT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qSI6HEAAAA3AAAAA8AAAAAAAAAAAAAAAAAmAIAAGRycy9k&#10;b3ducmV2LnhtbFBLBQYAAAAABAAEAPUAAACJAwAAAAA=&#10;" path="m76392,246745v40784,12236,101961,-20392,101961,-20392c178353,226353,117176,271216,113098,320157v-4079,48941,73411,126432,73411,126432l264000,520000r,l264000,520000r,l264000,520000r77490,-73411c341490,446589,418980,369098,414902,320157v-4079,-48941,-65255,-93804,-65255,-93804c349647,226353,410823,258981,451608,246745v40784,-12235,48941,-48941,44863,-101961c492392,91765,414902,42824,414902,42824v,,36706,48941,-36706,110117c300706,210039,264000,30588,264000,30588r,c264000,30588,227294,210039,149804,152941,72313,95843,113098,42824,113098,42824v,,-77491,48941,-81569,101960c27451,193726,35607,234510,76392,246745xe" fillcolor="#f0a22e [3204]" stroked="f">
                    <v:stroke joinstyle="miter"/>
                    <v:path arrowok="t" o:connecttype="custom" o:connectlocs="76391,246744;178352,226352;113097,320156;186507,446587;263998,519998;263998,519998;263998,519998;263998,519998;263998,519998;341487,446587;414899,320156;349644,226352;451604,246744;496467,144783;414899,42824;378193,152940;263998,30588;263998,30588;149803,152940;113097,42824;31529,144783;76391,246744" o:connectangles="0,0,0,0,0,0,0,0,0,0,0,0,0,0,0,0,0,0,0,0,0,0"/>
                  </v:shape>
                  <v:shape id="Freeform: Shape 570" o:spid="_x0000_s1239" style="position:absolute;left:2916;top:4669;width:815;height:20800;visibility:visible;mso-wrap-style:square;v-text-anchor:middle" coordsize="81568,20800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1JS8IA&#10;AADcAAAADwAAAGRycy9kb3ducmV2LnhtbERPy2oCMRTdF/yHcAV3NVOxPqZGEVHopgun3XR3mVwz&#10;oZObIYk6+vVmUXB5OO/VpnetuFCI1rOCt3EBgrj22rJR8PN9eF2AiAlZY+uZFNwowmY9eFlhqf2V&#10;j3SpkhE5hGOJCpqUulLKWDfkMI59R5y5kw8OU4bBSB3wmsNdKydFMZMOLeeGBjvaNVT/VWenwNp5&#10;NYuH5dfeLMP2NL2b2+LXKDUa9tsPEIn69BT/uz+1gvd5np/P5CMg1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XUlLwgAAANwAAAAPAAAAAAAAAAAAAAAAAJgCAABkcnMvZG93&#10;bnJldi54bWxQSwUGAAAAAAQABAD1AAAAhwMAAAAA&#10;" path="m67294,2057570r,-1994354l30588,30588r,2026982l67294,2057570xe" fillcolor="#231f20" stroked="f">
                    <v:stroke joinstyle="miter"/>
                    <v:path arrowok="t" o:connecttype="custom" o:connectlocs="67295,2057561;67295,63216;30588,30588;30588,2057561" o:connectangles="0,0,0,0"/>
                  </v:shape>
                  <v:shape id="Freeform: Shape 571" o:spid="_x0000_s1240" style="position:absolute;left:23348;top:949;width:5302;height:4894;visibility:visible;mso-wrap-style:square;v-text-anchor:middle" coordsize="530196,4894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jJ18UA&#10;AADcAAAADwAAAGRycy9kb3ducmV2LnhtbESPT2sCMRTE70K/Q3iFXkSzK7SV1SitYhFv/gGvz81z&#10;d3Hzsiaprn56IxR6HGbmN8x42ppaXMj5yrKCtJ+AIM6trrhQsNsuekMQPiBrrC2Tght5mE5eOmPM&#10;tL3ymi6bUIgIYZ+hgjKEJpPS5yUZ9H3bEEfvaJ3BEKUrpHZ4jXBTy0GSfEiDFceFEhualZSfNr9G&#10;wbmpE7OaL3J3Gqb3767e/xwPrNTba/s1AhGoDf/hv/ZSK3j/TOF5Jh4BOX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iMnXxQAAANwAAAAPAAAAAAAAAAAAAAAAAJgCAABkcnMv&#10;ZG93bnJldi54bWxQSwUGAAAAAAQABAD1AAAAigMAAAAA&#10;" path="m238588,76392v12236,40784,-20392,101961,-20392,101961c218196,178353,263059,117176,312000,113098v48941,-4079,126432,73411,126432,73411l520000,264000r,l520000,264000r,l520000,264000r-73412,77490c446588,341490,369098,418980,320157,414902v-48941,-4079,-93804,-65255,-93804,-65255c226353,349647,258981,410823,246745,451608v-12235,40784,-53019,48941,-101961,44862c91765,492392,42824,414902,42824,414902v,,48941,36706,110117,-36706c210039,300706,30588,264000,30588,264000r,c30588,264000,210039,227294,152941,149804,95843,72313,42824,113098,42824,113098v,,48941,-77491,101960,-81569c189647,27451,226353,35607,238588,76392xe" fillcolor="#f0a22e [3204]" stroked="f">
                    <v:stroke joinstyle="miter"/>
                    <v:path arrowok="t" o:connecttype="custom" o:connectlocs="238588,76392;218196,178353;312000,113098;438432,186509;520000,263999;520000,263999;520000,263999;520000,263999;520000,263999;446588,341489;320157,414901;226353,349646;246745,451607;144784,496469;42824,414901;152941,378195;30588,263999;30588,263999;152941,149804;42824,113098;144784,31529;238588,76392" o:connectangles="0,0,0,0,0,0,0,0,0,0,0,0,0,0,0,0,0,0,0,0,0,0"/>
                  </v:shape>
                  <v:shape id="Freeform: Shape 572" o:spid="_x0000_s1241" style="position:absolute;left:4629;top:3120;width:20392;height:815;visibility:visible;mso-wrap-style:square;v-text-anchor:middle" coordsize="2039217,81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95ysMA&#10;AADcAAAADwAAAGRycy9kb3ducmV2LnhtbESPS2sCMRSF94X+h3ALbopmtKhlahQRhG51fNDdZXKd&#10;DJ3cDEl0pv++EQSXh/P4OItVbxtxIx9qxwrGowwEcel0zZWCQ7EdfoIIEVlj45gU/FGA1fL1ZYG5&#10;dh3v6LaPlUgjHHJUYGJscylDachiGLmWOHkX5y3GJH0ltccujdtGTrJsJi3WnAgGW9oYKn/3V5sg&#10;hd+d3gs+X46Gu8P1p5nFj61Sg7d+/QUiUh+f4Uf7WyuYzidwP5OOgF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i95ysMAAADcAAAADwAAAAAAAAAAAAAAAACYAgAAZHJzL2Rv&#10;d25yZXYueG1sUEsFBgAAAAAEAAQA9QAAAIgDAAAAAA==&#10;" path="m2041256,67294r-1973962,l30588,30588r2010668,l2041256,67294xe" fillcolor="#231f20" stroked="f">
                    <v:stroke joinstyle="miter"/>
                    <v:path arrowok="t" o:connecttype="custom" o:connectlocs="2041253,67296;67294,67296;30588,30589;2041253,30589" o:connectangles="0,0,0,0"/>
                  </v:shape>
                  <v:shape id="Freeform: Shape 573" o:spid="_x0000_s1242" style="position:absolute;left:3900;top:-305;width:3263;height:3261;visibility:visible;mso-wrap-style:square;v-text-anchor:middle" coordsize="326274,326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IPJ8UA&#10;AADcAAAADwAAAGRycy9kb3ducmV2LnhtbESP3WrCQBCF7wXfYRnBG9GN1do2ukqRChVBU/UBhuyY&#10;BLOzIbs18e3dgtDLw/n5OItVa0pxo9oVlhWMRxEI4tTqgjMF59Nm+A7CeWSNpWVScCcHq2W3s8BY&#10;24Z/6Hb0mQgj7GJUkHtfxVK6NCeDbmQr4uBdbG3QB1lnUtfYhHFTypcomkmDBQdCjhWtc0qvx18T&#10;uNuvwZXu5+lpU3yk+3GyOyTNTql+r/2cg/DU+v/ws/2tFby+TeDvTDgCcv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Eg8nxQAAANwAAAAPAAAAAAAAAAAAAAAAAJgCAABkcnMv&#10;ZG93bnJldi54bWxQSwUGAAAAAAQABAD1AAAAigMAAAAA&#10;" path="m221720,238588c266583,120314,274740,99922,311446,34667v,,-4078,,-12235,8157c307368,34667,311446,30588,311446,30588,246191,71373,229877,75451,107524,128471,5563,169255,30034,275294,42269,303843v,,-4078,4079,-4078,4079c38191,307922,38191,307922,42269,307922v,4078,,4078,,4078c42269,312000,42269,312000,46348,307922v28549,8157,134588,32627,175372,-69334xe" fillcolor="#f0a22e [3204]" stroked="f">
                    <v:stroke joinstyle="miter"/>
                    <v:path arrowok="t" o:connecttype="custom" o:connectlocs="221721,238588;311448,34667;299213,42824;311448,30588;107525,128471;42269,303843;38191,307922;42269,307922;42269,312000;46348,307922;221721,238588" o:connectangles="0,0,0,0,0,0,0,0,0,0,0"/>
                  </v:shape>
                  <v:shape id="Freeform: Shape 574" o:spid="_x0000_s1243" style="position:absolute;left:-305;top:3891;width:3261;height:3262;visibility:visible;mso-wrap-style:square;v-text-anchor:middle" coordsize="326274,326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uXU8QA&#10;AADcAAAADwAAAGRycy9kb3ducmV2LnhtbESP3YrCMBCF74V9hzAL3oimirraNcqyKCiC698DDM1s&#10;W2wmpYm2vr0RBC8P5+fjzBaNKcSNKpdbVtDvRSCIE6tzThWcT6vuBITzyBoLy6TgTg4W84/WDGNt&#10;az7Q7ehTEUbYxagg876MpXRJRgZdz5bEwfu3lUEfZJVKXWEdxk0hB1E0lgZzDoQMS/rNKLkcryZw&#10;N8vOhe7n4WmVT5Ndf7/929dbpdqfzc83CE+Nf4df7bVWMPoawvNMO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f7l1PEAAAA3AAAAA8AAAAAAAAAAAAAAAAAmAIAAGRycy9k&#10;b3ducmV2LnhtbFBLBQYAAAAABAAEAPUAAACJAwAAAAA=&#10;" path="m238588,222651c120314,267514,99922,275671,34667,312377v,,,-4079,8157,-8157c34667,308298,30588,312377,30588,312377,71373,247122,75451,230808,128471,108455,173333,6494,279373,30965,307922,39122v,,4078,-4079,4078,-4079c312000,35043,312000,35043,312000,39122v4079,,4079,,4079,c316079,39122,316079,39122,312000,43200v4079,32627,28549,138667,-73412,179451xe" fillcolor="#f0a22e [3204]" stroked="f">
                    <v:stroke joinstyle="miter"/>
                    <v:path arrowok="t" o:connecttype="custom" o:connectlocs="238589,222651;34667,312377;42824,304220;30588,312377;128472,108455;307924,39122;312002,35043;312002,39122;316081,39122;312002,43200;238589,222651" o:connectangles="0,0,0,0,0,0,0,0,0,0,0"/>
                  </v:shape>
                  <v:shape id="Freeform: Shape 575" o:spid="_x0000_s1244" style="position:absolute;left:142;top:-101;width:3263;height:3261;visibility:visible;mso-wrap-style:square;v-text-anchor:middle" coordsize="326274,326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wevcQA&#10;AADcAAAADwAAAGRycy9kb3ducmV2LnhtbESPzWrDMBCE74G8g9hAb4mcgJvgWg4lJKXQQ8nffWNt&#10;LVNrZSw1Ufv0VaGQ4zAz3zDlOtpOXGnwrWMF81kGgrh2uuVGwem4m65A+ICssXNMCr7Jw7oaj0os&#10;tLvxnq6H0IgEYV+gAhNCX0jpa0MW/cz1xMn7cIPFkOTQSD3gLcFtJxdZ9igttpwWDPa0MVR/Hr6s&#10;gvDiLr29xJ/lu3F5tItuu387K/Uwic9PIALFcA//t1+1gnyZw9+ZdARk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sHr3EAAAA3AAAAA8AAAAAAAAAAAAAAAAAmAIAAGRycy9k&#10;b3ducmV2LnhtbFBLBQYAAAAABAAEAPUAAACJAwAAAAA=&#10;" path="m120314,238588c71373,120314,67294,99922,30588,34667v,,4079,,8157,8157c30588,34667,30588,30588,30588,30588v65255,40785,81569,44863,203922,97883c336471,173333,307922,279373,299765,307922v,,4078,4078,4078,4078c303843,312000,303843,312000,299765,312000v,4079,,4079,,4079c299765,316079,299765,316079,295686,312000v-28549,8157,-134588,28549,-175372,-73412xe" fillcolor="#c3986d [3207]" stroked="f">
                    <v:stroke joinstyle="miter"/>
                    <v:path arrowok="t" o:connecttype="custom" o:connectlocs="120315,238588;30588,34667;38745,42824;30588,30588;234511,128471;299767,307922;303845,312000;299767,312000;299767,316079;295688,312000;120315,238588" o:connectangles="0,0,0,0,0,0,0,0,0,0,0"/>
                  </v:shape>
                  <v:shape id="Freeform: Shape 576" o:spid="_x0000_s1245" style="position:absolute;left:3055;top:3100;width:2447;height:2447;visibility:visible;mso-wrap-style:square;v-text-anchor:middle" coordsize="244706,244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mNgsUA&#10;AADcAAAADwAAAGRycy9kb3ducmV2LnhtbESPzUoDQRCE74LvMLSQi5hZA9nENZMggYRcTfTgrd3p&#10;/dGZnmWnk928vSMIHouq+opabUbv1IX62AY28DjNQBGXwbZcG3g77R6WoKIgW3SBycCVImzWtzcr&#10;LGwY+JUuR6lVgnAs0EAj0hVax7Ihj3EaOuLkVaH3KEn2tbY9DgnunZ5lWa49tpwWGuxo21D5fTx7&#10;Ax+fWp7m1btbDPdOwl5O+bL6MmZyN748gxIa5T/81z5YA/NFDr9n0hHQ6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WY2CxQAAANwAAAAPAAAAAAAAAAAAAAAAAJgCAABkcnMv&#10;ZG93bnJldi54bWxQSwUGAAAAAAQABAD1AAAAigMAAAAA&#10;" path="m43258,135515l135568,43258r92257,92310l135515,227825,43258,135515xe" fillcolor="#231f20" stroked="f">
                    <v:stroke joinstyle="miter"/>
                    <v:path arrowok="t" o:connecttype="custom" o:connectlocs="43258,135514;135569,43258;227827,135567;135516,227823" o:connectangles="0,0,0,0"/>
                  </v:shape>
                </v:group>
                <v:group id="Graphic 84" o:spid="_x0000_s1246" style="position:absolute;left:16981;top:1459;width:5728;height:5804;rotation:180" coordorigin="-305,-305" coordsize="28956,290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Yp3vGwwAAANwAAAAP&#10;AAAAAAAAAAAAAAAAAKoCAABkcnMvZG93bnJldi54bWxQSwUGAAAAAAQABAD6AAAAmgMAAAAA&#10;">
                  <v:shape id="Freeform: Shape 578" o:spid="_x0000_s1247" style="position:absolute;left:3854;top:5363;width:815;height:17537;visibility:visible;mso-wrap-style:square;v-text-anchor:middle" coordsize="81568,17537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2Vm8MA&#10;AADcAAAADwAAAGRycy9kb3ducmV2LnhtbERPz2vCMBS+D/Y/hCfsNlMH01KN4hwyLxN0Kh4fzbMt&#10;Ni81yWzdX28Owo4f3+/JrDO1uJLzlWUFg34Cgji3uuJCwe5n+ZqC8AFZY22ZFNzIw2z6/DTBTNuW&#10;N3TdhkLEEPYZKihDaDIpfV6SQd+3DXHkTtYZDBG6QmqHbQw3tXxLkqE0WHFsKLGhRUn5eftrFHz/&#10;rT43bvnVHuVone7Tj8vCHC5KvfS6+RhEoC78ix/ulVbwPopr45l4BOT0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z2Vm8MAAADcAAAADwAAAAAAAAAAAAAAAACYAgAAZHJzL2Rv&#10;d25yZXYueG1sUEsFBgAAAAAEAAQA9QAAAIgDAAAAAA==&#10;" path="m30588,30588r20392,l50980,1743531r-20392,l30588,30588xe" fillcolor="#231f20" stroked="f">
                    <v:stroke joinstyle="miter"/>
                    <v:path arrowok="t" o:connecttype="custom" o:connectlocs="30588,30588;50981,30588;50981,1743524;30588,1743524" o:connectangles="0,0,0,0"/>
                  </v:shape>
                  <v:shape id="Freeform: Shape 579" o:spid="_x0000_s1248" style="position:absolute;left:5363;top:4058;width:17537;height:815;visibility:visible;mso-wrap-style:square;v-text-anchor:middle" coordsize="1753726,81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NRG8QA&#10;AADcAAAADwAAAGRycy9kb3ducmV2LnhtbESPQWvCQBSE74X+h+UVvNWN2qYmdRURUgQPohW8PrLP&#10;bGj2bciuGv+9Kwg9DjPzDTNb9LYRF+p87VjBaJiAIC6drrlScPgt3qcgfEDW2DgmBTfysJi/vsww&#10;1+7KO7rsQyUihH2OCkwIbS6lLw1Z9EPXEkfv5DqLIcqukrrDa4TbRo6TJJUWa44LBltaGSr/9mer&#10;4CPbjs6bWmfr9Ih9+iOLZGIKpQZv/fIbRKA+/Ief7bVW8PmVweNMPAJyf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TURvEAAAA3AAAAA8AAAAAAAAAAAAAAAAAmAIAAGRycy9k&#10;b3ducmV2LnhtbFBLBQYAAAAABAAEAPUAAACJAwAAAAA=&#10;" path="m30588,30588r1696629,l1727217,50980r-1696629,l30588,30588xe" fillcolor="#231f20" stroked="f">
                    <v:stroke joinstyle="miter"/>
                    <v:path arrowok="t" o:connecttype="custom" o:connectlocs="30588,30589;1727210,30589;1727210,50982;30588,50982" o:connectangles="0,0,0,0"/>
                  </v:shape>
                  <v:shape id="Freeform: Shape 580" o:spid="_x0000_s1249" style="position:absolute;left:745;top:23471;width:4894;height:5302;visibility:visible;mso-wrap-style:square;v-text-anchor:middle" coordsize="489412,530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RsxsEA&#10;AADcAAAADwAAAGRycy9kb3ducmV2LnhtbERP3WrCMBS+H/gO4Qi7m6mjm1KNIs6B241YfYBDc2yK&#10;yUltonZvv1wIXn58//Nl76y4URcazwrGowwEceV1w7WC4+H7bQoiRGSN1jMp+KMAy8XgZY6F9nfe&#10;062MtUghHApUYGJsCylDZchhGPmWOHEn3zmMCXa11B3eU7iz8j3LPqXDhlODwZbWhqpzeXUK+q/t&#10;ruTL2hr8zfPJ/sdONrlV6nXYr2YgIvXxKX64t1rBxzTNT2fSEZ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ukbMbBAAAA3AAAAA8AAAAAAAAAAAAAAAAAmAIAAGRycy9kb3du&#10;cmV2LnhtbFBLBQYAAAAABAAEAPUAAACGAwAAAAA=&#10;" path="m76392,246745v40784,12236,101961,-20392,101961,-20392c178353,226353,117176,271216,113098,320157v-4079,48941,73411,126432,73411,126432l264000,520000r,l264000,520000r,l264000,520000r77490,-73411c341490,446589,418980,369098,414902,320157v-4079,-48941,-65255,-93804,-65255,-93804c349647,226353,410823,258981,451608,246745v40784,-12235,48941,-48941,44863,-101961c492392,91765,414902,42824,414902,42824v,,36706,48941,-36706,110117c300706,210039,264000,30588,264000,30588r,c264000,30588,227294,210039,149804,152941,72313,95843,113098,42824,113098,42824v,,-77491,48941,-81569,101960c27451,193726,35607,234510,76392,246745xe" fillcolor="#f0a22e [3204]" stroked="f">
                    <v:stroke joinstyle="miter"/>
                    <v:path arrowok="t" o:connecttype="custom" o:connectlocs="76391,246744;178352,226352;113097,320156;186507,446587;263998,519998;263998,519998;263998,519998;263998,519998;263998,519998;341487,446587;414899,320156;349644,226352;451604,246744;496467,144783;414899,42824;378193,152940;263998,30588;263998,30588;149803,152940;113097,42824;31529,144783;76391,246744" o:connectangles="0,0,0,0,0,0,0,0,0,0,0,0,0,0,0,0,0,0,0,0,0,0"/>
                  </v:shape>
                  <v:shape id="Freeform: Shape 581" o:spid="_x0000_s1250" style="position:absolute;left:2916;top:4669;width:815;height:20800;visibility:visible;mso-wrap-style:square;v-text-anchor:middle" coordsize="81568,20800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Sc98UA&#10;AADcAAAADwAAAGRycy9kb3ducmV2LnhtbESPQWsCMRSE70L/Q3hCb5q1tHZdjSKlQi89uPbi7bF5&#10;ZoOblyVJde2vbwoFj8PMfMOsNoPrxIVCtJ4VzKYFCOLGa8tGwddhNylBxISssfNMCm4UYbN+GK2w&#10;0v7Ke7rUyYgM4VihgjalvpIyNi05jFPfE2fv5IPDlGUwUge8Zrjr5FNRzKVDy3mhxZ7eWmrO9bdT&#10;YO1rPY+7xee7WYTt6fnH3MqjUepxPGyXIBIN6R7+b39oBS/lDP7O5CM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xJz3xQAAANwAAAAPAAAAAAAAAAAAAAAAAJgCAABkcnMv&#10;ZG93bnJldi54bWxQSwUGAAAAAAQABAD1AAAAigMAAAAA&#10;" path="m67294,2057570r,-1994354l30588,30588r,2026982l67294,2057570xe" fillcolor="#231f20" stroked="f">
                    <v:stroke joinstyle="miter"/>
                    <v:path arrowok="t" o:connecttype="custom" o:connectlocs="67295,2057561;67295,63216;30588,30588;30588,2057561" o:connectangles="0,0,0,0"/>
                  </v:shape>
                  <v:shape id="Freeform: Shape 582" o:spid="_x0000_s1251" style="position:absolute;left:23348;top:949;width:5302;height:4894;visibility:visible;mso-wrap-style:square;v-text-anchor:middle" coordsize="530196,4894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8nh8UA&#10;AADcAAAADwAAAGRycy9kb3ducmV2LnhtbESPQWvCQBSE7wX/w/KEXorZKCghuhFtsZTeagten9ln&#10;EpJ9m+5uNfXXdwuCx2FmvmFW68F04kzON5YVTJMUBHFpdcOVgq/P3SQD4QOyxs4yKfglD+ti9LDC&#10;XNsLf9B5HyoRIexzVFCH0OdS+rImgz6xPXH0TtYZDFG6SmqHlwg3nZyl6UIabDgu1NjTc01lu/8x&#10;Cr77LjXvL7vStdn0un3Sh9fTkZV6HA+bJYhAQ7iHb+03rWCezeD/TDwCsv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jyeHxQAAANwAAAAPAAAAAAAAAAAAAAAAAJgCAABkcnMv&#10;ZG93bnJldi54bWxQSwUGAAAAAAQABAD1AAAAigMAAAAA&#10;" path="m238588,76392v12236,40784,-20392,101961,-20392,101961c218196,178353,263059,117176,312000,113098v48941,-4079,126432,73411,126432,73411l520000,264000r,l520000,264000r,l520000,264000r-73412,77490c446588,341490,369098,418980,320157,414902v-48941,-4079,-93804,-65255,-93804,-65255c226353,349647,258981,410823,246745,451608v-12235,40784,-53019,48941,-101961,44862c91765,492392,42824,414902,42824,414902v,,48941,36706,110117,-36706c210039,300706,30588,264000,30588,264000r,c30588,264000,210039,227294,152941,149804,95843,72313,42824,113098,42824,113098v,,48941,-77491,101960,-81569c189647,27451,226353,35607,238588,76392xe" fillcolor="#f0a22e [3204]" stroked="f">
                    <v:stroke joinstyle="miter"/>
                    <v:path arrowok="t" o:connecttype="custom" o:connectlocs="238588,76392;218196,178353;312000,113098;438432,186509;520000,263999;520000,263999;520000,263999;520000,263999;520000,263999;446588,341489;320157,414901;226353,349646;246745,451607;144784,496469;42824,414901;152941,378195;30588,263999;30588,263999;152941,149804;42824,113098;144784,31529;238588,76392" o:connectangles="0,0,0,0,0,0,0,0,0,0,0,0,0,0,0,0,0,0,0,0,0,0"/>
                  </v:shape>
                  <v:shape id="Freeform: Shape 583" o:spid="_x0000_s1252" style="position:absolute;left:4629;top:3120;width:20392;height:815;visibility:visible;mso-wrap-style:square;v-text-anchor:middle" coordsize="2039217,81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asdsMA&#10;AADcAAAADwAAAGRycy9kb3ducmV2LnhtbESPXWvCMBSG74X9h3AGu5GZbrIinVFEEHar9YPdHZpj&#10;U9aclCTa+u+NIOzy5f14eOfLwbbiSj40jhV8TDIQxJXTDdcK9uXmfQYiRGSNrWNScKMAy8XLaI6F&#10;dj1v6bqLtUgjHApUYGLsCilDZchimLiOOHln5y3GJH0ttcc+jdtWfmZZLi02nAgGO1obqv52F5sg&#10;pd8exyWfzgfD/f7y2+ZxulHq7XVYfYOINMT/8LP9oxV8zabwOJOOgF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LasdsMAAADcAAAADwAAAAAAAAAAAAAAAACYAgAAZHJzL2Rv&#10;d25yZXYueG1sUEsFBgAAAAAEAAQA9QAAAIgDAAAAAA==&#10;" path="m2041256,67294r-1973962,l30588,30588r2010668,l2041256,67294xe" fillcolor="#231f20" stroked="f">
                    <v:stroke joinstyle="miter"/>
                    <v:path arrowok="t" o:connecttype="custom" o:connectlocs="2041253,67296;67294,67296;30588,30589;2041253,30589" o:connectangles="0,0,0,0"/>
                  </v:shape>
                  <v:shape id="Freeform: Shape 584" o:spid="_x0000_s1253" style="position:absolute;left:3900;top:-305;width:3263;height:3261;visibility:visible;mso-wrap-style:square;v-text-anchor:middle" coordsize="326274,326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7ndMYA&#10;AADcAAAADwAAAGRycy9kb3ducmV2LnhtbESP3WrCQBCF7wt9h2UKvZG6saQlRlcpYqAi2FR9gCE7&#10;TYLZ2ZDdmuTt3YLQy8P5+TjL9WAacaXO1ZYVzKYRCOLC6ppLBedT9pKAcB5ZY2OZFIzkYL16fFhi&#10;qm3P33Q9+lKEEXYpKqi8b1MpXVGRQTe1LXHwfmxn0AfZlVJ32Idx08jXKHqXBmsOhApb2lRUXI6/&#10;JnB328mFxnN8yup5cZjl+6+83yv1/DR8LEB4Gvx/+N7+1Arekhj+zoQjIF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i7ndMYAAADcAAAADwAAAAAAAAAAAAAAAACYAgAAZHJz&#10;L2Rvd25yZXYueG1sUEsFBgAAAAAEAAQA9QAAAIsDAAAAAA==&#10;" path="m221720,238588c266583,120314,274740,99922,311446,34667v,,-4078,,-12235,8157c307368,34667,311446,30588,311446,30588,246191,71373,229877,75451,107524,128471,5563,169255,30034,275294,42269,303843v,,-4078,4079,-4078,4079c38191,307922,38191,307922,42269,307922v,4078,,4078,,4078c42269,312000,42269,312000,46348,307922v28549,8157,134588,32627,175372,-69334xe" fillcolor="#f0a22e [3204]" stroked="f">
                    <v:stroke joinstyle="miter"/>
                    <v:path arrowok="t" o:connecttype="custom" o:connectlocs="221721,238588;311448,34667;299213,42824;311448,30588;107525,128471;42269,303843;38191,307922;42269,307922;42269,312000;46348,307922;221721,238588" o:connectangles="0,0,0,0,0,0,0,0,0,0,0"/>
                  </v:shape>
                  <v:shape id="Freeform: Shape 585" o:spid="_x0000_s1254" style="position:absolute;left:-305;top:3891;width:3261;height:3262;visibility:visible;mso-wrap-style:square;v-text-anchor:middle" coordsize="326274,326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JC78QA&#10;AADcAAAADwAAAGRycy9kb3ducmV2LnhtbESP3YrCMBCF74V9hzDC3oimLrpoNcoiCi6CW38eYGjG&#10;tthMShNtfXuzIHh5OD8fZ75sTSnuVLvCsoLhIAJBnFpdcKbgfNr0JyCcR9ZYWiYFD3KwXHx05hhr&#10;2/CB7kefiTDCLkYFufdVLKVLczLoBrYiDt7F1gZ9kHUmdY1NGDel/Iqib2mw4EDIsaJVTun1eDOB&#10;+7vuXelxHp02xTTdD5PdX9LslPrstj8zEJ5a/w6/2lutYDwZw/+ZcATk4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1iQu/EAAAA3AAAAA8AAAAAAAAAAAAAAAAAmAIAAGRycy9k&#10;b3ducmV2LnhtbFBLBQYAAAAABAAEAPUAAACJAwAAAAA=&#10;" path="m238588,222651c120314,267514,99922,275671,34667,312377v,,,-4079,8157,-8157c34667,308298,30588,312377,30588,312377,71373,247122,75451,230808,128471,108455,173333,6494,279373,30965,307922,39122v,,4078,-4079,4078,-4079c312000,35043,312000,35043,312000,39122v4079,,4079,,4079,c316079,39122,316079,39122,312000,43200v4079,32627,28549,138667,-73412,179451xe" fillcolor="#f0a22e [3204]" stroked="f">
                    <v:stroke joinstyle="miter"/>
                    <v:path arrowok="t" o:connecttype="custom" o:connectlocs="238589,222651;34667,312377;42824,304220;30588,312377;128472,108455;307924,39122;312002,35043;312002,39122;316081,39122;312002,43200;238589,222651" o:connectangles="0,0,0,0,0,0,0,0,0,0,0"/>
                  </v:shape>
                  <v:shape id="Freeform: Shape 586" o:spid="_x0000_s1255" style="position:absolute;left:142;top:-101;width:3263;height:3261;visibility:visible;mso-wrap-style:square;v-text-anchor:middle" coordsize="326274,326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+vw7cQA&#10;AADcAAAADwAAAGRycy9kb3ducmV2LnhtbESPQWsCMRSE74X+h/AK3mq2glbWzUoprQgeRG3vz81z&#10;s3TzsmyiRn+9EQoeh5n5hinm0bbiRL1vHCt4G2YgiCunG64V/Oy+X6cgfEDW2DomBRfyMC+fnwrM&#10;tTvzhk7bUIsEYZ+jAhNCl0vpK0MW/dB1xMk7uN5iSLKvpe7xnOC2laMsm0iLDacFgx19Gqr+tker&#10;ICzcvrP7eH1fGzeOdtR+bVa/Sg1e4scMRKAYHuH/9lIrGE8ncD+TjoAs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/r8O3EAAAA3AAAAA8AAAAAAAAAAAAAAAAAmAIAAGRycy9k&#10;b3ducmV2LnhtbFBLBQYAAAAABAAEAPUAAACJAwAAAAA=&#10;" path="m120314,238588c71373,120314,67294,99922,30588,34667v,,4079,,8157,8157c30588,34667,30588,30588,30588,30588v65255,40785,81569,44863,203922,97883c336471,173333,307922,279373,299765,307922v,,4078,4078,4078,4078c303843,312000,303843,312000,299765,312000v,4079,,4079,,4079c299765,316079,299765,316079,295686,312000v-28549,8157,-134588,28549,-175372,-73412xe" fillcolor="#c3986d [3207]" stroked="f">
                    <v:stroke joinstyle="miter"/>
                    <v:path arrowok="t" o:connecttype="custom" o:connectlocs="120315,238588;30588,34667;38745,42824;30588,30588;234511,128471;299767,307922;303845,312000;299767,312000;299767,316079;295688,312000;120315,238588" o:connectangles="0,0,0,0,0,0,0,0,0,0,0"/>
                  </v:shape>
                  <v:shape id="Freeform: Shape 587" o:spid="_x0000_s1256" style="position:absolute;left:3055;top:3100;width:2447;height:2447;visibility:visible;mso-wrap-style:square;v-text-anchor:middle" coordsize="244706,244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BYPsUA&#10;AADcAAAADwAAAGRycy9kb3ducmV2LnhtbESPzUoDQRCE7wHfYWjBSzCzBpKsayZBhEiuJnrw1u70&#10;/uhMz7LTZjdv7wQCHouq+opab0fv1In62AY28DDLQBGXwbZcG3g/7u5zUFGQLbrAZOBMEbabm8ka&#10;CxsGfqPTQWqVIBwLNNCIdIXWsWzIY5yFjjh5Veg9SpJ9rW2PQ4J7p+dZttQeW04LDXb00lD5c/j1&#10;Bj6/tDwuqg+3GqZOwqscl3n1bczd7fj8BEpolP/wtb23Bhb5Ci5n0hHQm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wFg+xQAAANwAAAAPAAAAAAAAAAAAAAAAAJgCAABkcnMv&#10;ZG93bnJldi54bWxQSwUGAAAAAAQABAD1AAAAigMAAAAA&#10;" path="m43258,135515l135568,43258r92257,92310l135515,227825,43258,135515xe" fillcolor="#231f20" stroked="f">
                    <v:stroke joinstyle="miter"/>
                    <v:path arrowok="t" o:connecttype="custom" o:connectlocs="43258,135514;135569,43258;227827,135567;135516,227823" o:connectangles="0,0,0,0"/>
                  </v:shape>
                </v:group>
              </v:group>
            </v:group>
          </w:pict>
        </mc:Fallback>
      </mc:AlternateContent>
    </w: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777024" behindDoc="0" locked="0" layoutInCell="1" allowOverlap="1" wp14:anchorId="56F7E81C" wp14:editId="3F1C9E9C">
              <wp:simplePos x="0" y="0"/>
              <wp:positionH relativeFrom="column">
                <wp:posOffset>-109728</wp:posOffset>
              </wp:positionH>
              <wp:positionV relativeFrom="paragraph">
                <wp:posOffset>249936</wp:posOffset>
              </wp:positionV>
              <wp:extent cx="2270942" cy="8955405"/>
              <wp:effectExtent l="0" t="0" r="0" b="0"/>
              <wp:wrapNone/>
              <wp:docPr id="356" name="Group 356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70942" cy="8955405"/>
                        <a:chOff x="0" y="0"/>
                        <a:chExt cx="2270942" cy="8955405"/>
                      </a:xfrm>
                    </wpg:grpSpPr>
                    <wpg:grpSp>
                      <wpg:cNvPr id="250" name="Group 250"/>
                      <wpg:cNvGrpSpPr/>
                      <wpg:grpSpPr>
                        <a:xfrm>
                          <a:off x="0" y="0"/>
                          <a:ext cx="2270942" cy="726387"/>
                          <a:chOff x="0" y="0"/>
                          <a:chExt cx="2270942" cy="726387"/>
                        </a:xfrm>
                      </wpg:grpSpPr>
                      <wpg:grpSp>
                        <wpg:cNvPr id="224" name="Graphic 84"/>
                        <wpg:cNvGrpSpPr/>
                        <wpg:grpSpPr>
                          <a:xfrm>
                            <a:off x="0" y="0"/>
                            <a:ext cx="572770" cy="580390"/>
                            <a:chOff x="-30586" y="-30585"/>
                            <a:chExt cx="2895680" cy="2907910"/>
                          </a:xfrm>
                        </wpg:grpSpPr>
                        <wps:wsp>
                          <wps:cNvPr id="225" name="Freeform: Shape 225"/>
                          <wps:cNvSpPr/>
                          <wps:spPr>
                            <a:xfrm>
                              <a:off x="385415" y="536316"/>
                              <a:ext cx="81569" cy="1753719"/>
                            </a:xfrm>
                            <a:custGeom>
                              <a:avLst/>
                              <a:gdLst>
                                <a:gd name="connsiteX0" fmla="*/ 30588 w 81568"/>
                                <a:gd name="connsiteY0" fmla="*/ 30588 h 1753726"/>
                                <a:gd name="connsiteX1" fmla="*/ 50980 w 81568"/>
                                <a:gd name="connsiteY1" fmla="*/ 30588 h 1753726"/>
                                <a:gd name="connsiteX2" fmla="*/ 50980 w 81568"/>
                                <a:gd name="connsiteY2" fmla="*/ 1743531 h 1753726"/>
                                <a:gd name="connsiteX3" fmla="*/ 30588 w 81568"/>
                                <a:gd name="connsiteY3" fmla="*/ 1743531 h 175372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1753726">
                                  <a:moveTo>
                                    <a:pt x="30588" y="30588"/>
                                  </a:moveTo>
                                  <a:lnTo>
                                    <a:pt x="50980" y="30588"/>
                                  </a:lnTo>
                                  <a:lnTo>
                                    <a:pt x="50980" y="1743531"/>
                                  </a:lnTo>
                                  <a:lnTo>
                                    <a:pt x="30588" y="1743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7" name="Freeform: Shape 227"/>
                          <wps:cNvSpPr/>
                          <wps:spPr>
                            <a:xfrm>
                              <a:off x="536313" y="405806"/>
                              <a:ext cx="1753719" cy="81571"/>
                            </a:xfrm>
                            <a:custGeom>
                              <a:avLst/>
                              <a:gdLst>
                                <a:gd name="connsiteX0" fmla="*/ 30588 w 1753726"/>
                                <a:gd name="connsiteY0" fmla="*/ 30588 h 81568"/>
                                <a:gd name="connsiteX1" fmla="*/ 1727217 w 1753726"/>
                                <a:gd name="connsiteY1" fmla="*/ 30588 h 81568"/>
                                <a:gd name="connsiteX2" fmla="*/ 1727217 w 1753726"/>
                                <a:gd name="connsiteY2" fmla="*/ 50980 h 81568"/>
                                <a:gd name="connsiteX3" fmla="*/ 30588 w 1753726"/>
                                <a:gd name="connsiteY3" fmla="*/ 50980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753726" h="81568">
                                  <a:moveTo>
                                    <a:pt x="30588" y="30588"/>
                                  </a:moveTo>
                                  <a:lnTo>
                                    <a:pt x="1727217" y="30588"/>
                                  </a:lnTo>
                                  <a:lnTo>
                                    <a:pt x="1727217" y="50980"/>
                                  </a:lnTo>
                                  <a:lnTo>
                                    <a:pt x="30588" y="509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8" name="Freeform: Shape 228"/>
                          <wps:cNvSpPr/>
                          <wps:spPr>
                            <a:xfrm>
                              <a:off x="74514" y="2347131"/>
                              <a:ext cx="489408" cy="530194"/>
                            </a:xfrm>
                            <a:custGeom>
                              <a:avLst/>
                              <a:gdLst>
                                <a:gd name="connsiteX0" fmla="*/ 76392 w 489412"/>
                                <a:gd name="connsiteY0" fmla="*/ 246745 h 530196"/>
                                <a:gd name="connsiteX1" fmla="*/ 178353 w 489412"/>
                                <a:gd name="connsiteY1" fmla="*/ 226353 h 530196"/>
                                <a:gd name="connsiteX2" fmla="*/ 113098 w 489412"/>
                                <a:gd name="connsiteY2" fmla="*/ 320157 h 530196"/>
                                <a:gd name="connsiteX3" fmla="*/ 186509 w 489412"/>
                                <a:gd name="connsiteY3" fmla="*/ 446589 h 530196"/>
                                <a:gd name="connsiteX4" fmla="*/ 264000 w 489412"/>
                                <a:gd name="connsiteY4" fmla="*/ 520000 h 530196"/>
                                <a:gd name="connsiteX5" fmla="*/ 264000 w 489412"/>
                                <a:gd name="connsiteY5" fmla="*/ 520000 h 530196"/>
                                <a:gd name="connsiteX6" fmla="*/ 264000 w 489412"/>
                                <a:gd name="connsiteY6" fmla="*/ 520000 h 530196"/>
                                <a:gd name="connsiteX7" fmla="*/ 264000 w 489412"/>
                                <a:gd name="connsiteY7" fmla="*/ 520000 h 530196"/>
                                <a:gd name="connsiteX8" fmla="*/ 264000 w 489412"/>
                                <a:gd name="connsiteY8" fmla="*/ 520000 h 530196"/>
                                <a:gd name="connsiteX9" fmla="*/ 341490 w 489412"/>
                                <a:gd name="connsiteY9" fmla="*/ 446589 h 530196"/>
                                <a:gd name="connsiteX10" fmla="*/ 414902 w 489412"/>
                                <a:gd name="connsiteY10" fmla="*/ 320157 h 530196"/>
                                <a:gd name="connsiteX11" fmla="*/ 349647 w 489412"/>
                                <a:gd name="connsiteY11" fmla="*/ 226353 h 530196"/>
                                <a:gd name="connsiteX12" fmla="*/ 451608 w 489412"/>
                                <a:gd name="connsiteY12" fmla="*/ 246745 h 530196"/>
                                <a:gd name="connsiteX13" fmla="*/ 496471 w 489412"/>
                                <a:gd name="connsiteY13" fmla="*/ 144784 h 530196"/>
                                <a:gd name="connsiteX14" fmla="*/ 414902 w 489412"/>
                                <a:gd name="connsiteY14" fmla="*/ 42824 h 530196"/>
                                <a:gd name="connsiteX15" fmla="*/ 378196 w 489412"/>
                                <a:gd name="connsiteY15" fmla="*/ 152941 h 530196"/>
                                <a:gd name="connsiteX16" fmla="*/ 264000 w 489412"/>
                                <a:gd name="connsiteY16" fmla="*/ 30588 h 530196"/>
                                <a:gd name="connsiteX17" fmla="*/ 264000 w 489412"/>
                                <a:gd name="connsiteY17" fmla="*/ 30588 h 530196"/>
                                <a:gd name="connsiteX18" fmla="*/ 149804 w 489412"/>
                                <a:gd name="connsiteY18" fmla="*/ 152941 h 530196"/>
                                <a:gd name="connsiteX19" fmla="*/ 113098 w 489412"/>
                                <a:gd name="connsiteY19" fmla="*/ 42824 h 530196"/>
                                <a:gd name="connsiteX20" fmla="*/ 31529 w 489412"/>
                                <a:gd name="connsiteY20" fmla="*/ 144784 h 530196"/>
                                <a:gd name="connsiteX21" fmla="*/ 76392 w 489412"/>
                                <a:gd name="connsiteY21" fmla="*/ 246745 h 53019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489412" h="530196">
                                  <a:moveTo>
                                    <a:pt x="76392" y="246745"/>
                                  </a:moveTo>
                                  <a:cubicBezTo>
                                    <a:pt x="117176" y="258981"/>
                                    <a:pt x="178353" y="226353"/>
                                    <a:pt x="178353" y="226353"/>
                                  </a:cubicBezTo>
                                  <a:cubicBezTo>
                                    <a:pt x="178353" y="226353"/>
                                    <a:pt x="117176" y="271216"/>
                                    <a:pt x="113098" y="320157"/>
                                  </a:cubicBezTo>
                                  <a:cubicBezTo>
                                    <a:pt x="109019" y="369098"/>
                                    <a:pt x="186509" y="446589"/>
                                    <a:pt x="186509" y="446589"/>
                                  </a:cubicBez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341490" y="446589"/>
                                  </a:lnTo>
                                  <a:cubicBezTo>
                                    <a:pt x="341490" y="446589"/>
                                    <a:pt x="418980" y="369098"/>
                                    <a:pt x="414902" y="320157"/>
                                  </a:cubicBezTo>
                                  <a:cubicBezTo>
                                    <a:pt x="410823" y="271216"/>
                                    <a:pt x="349647" y="226353"/>
                                    <a:pt x="349647" y="226353"/>
                                  </a:cubicBezTo>
                                  <a:cubicBezTo>
                                    <a:pt x="349647" y="226353"/>
                                    <a:pt x="410823" y="258981"/>
                                    <a:pt x="451608" y="246745"/>
                                  </a:cubicBezTo>
                                  <a:cubicBezTo>
                                    <a:pt x="492392" y="234510"/>
                                    <a:pt x="500549" y="197804"/>
                                    <a:pt x="496471" y="144784"/>
                                  </a:cubicBezTo>
                                  <a:cubicBezTo>
                                    <a:pt x="492392" y="91765"/>
                                    <a:pt x="414902" y="42824"/>
                                    <a:pt x="414902" y="42824"/>
                                  </a:cubicBezTo>
                                  <a:cubicBezTo>
                                    <a:pt x="414902" y="42824"/>
                                    <a:pt x="451608" y="91765"/>
                                    <a:pt x="378196" y="152941"/>
                                  </a:cubicBezTo>
                                  <a:cubicBezTo>
                                    <a:pt x="300706" y="210039"/>
                                    <a:pt x="264000" y="30588"/>
                                    <a:pt x="264000" y="30588"/>
                                  </a:cubicBezTo>
                                  <a:lnTo>
                                    <a:pt x="264000" y="30588"/>
                                  </a:lnTo>
                                  <a:cubicBezTo>
                                    <a:pt x="264000" y="30588"/>
                                    <a:pt x="227294" y="210039"/>
                                    <a:pt x="149804" y="152941"/>
                                  </a:cubicBezTo>
                                  <a:cubicBezTo>
                                    <a:pt x="72313" y="95843"/>
                                    <a:pt x="113098" y="42824"/>
                                    <a:pt x="113098" y="42824"/>
                                  </a:cubicBezTo>
                                  <a:cubicBezTo>
                                    <a:pt x="113098" y="42824"/>
                                    <a:pt x="35607" y="91765"/>
                                    <a:pt x="31529" y="144784"/>
                                  </a:cubicBezTo>
                                  <a:cubicBezTo>
                                    <a:pt x="27451" y="193726"/>
                                    <a:pt x="35607" y="234510"/>
                                    <a:pt x="76392" y="24674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9" name="Freeform: Shape 229"/>
                          <wps:cNvSpPr/>
                          <wps:spPr>
                            <a:xfrm>
                              <a:off x="291612" y="466983"/>
                              <a:ext cx="81569" cy="2079992"/>
                            </a:xfrm>
                            <a:custGeom>
                              <a:avLst/>
                              <a:gdLst>
                                <a:gd name="connsiteX0" fmla="*/ 67294 w 81568"/>
                                <a:gd name="connsiteY0" fmla="*/ 2057570 h 2080001"/>
                                <a:gd name="connsiteX1" fmla="*/ 67294 w 81568"/>
                                <a:gd name="connsiteY1" fmla="*/ 63216 h 2080001"/>
                                <a:gd name="connsiteX2" fmla="*/ 30588 w 81568"/>
                                <a:gd name="connsiteY2" fmla="*/ 30588 h 2080001"/>
                                <a:gd name="connsiteX3" fmla="*/ 30588 w 81568"/>
                                <a:gd name="connsiteY3" fmla="*/ 2057570 h 208000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2080001">
                                  <a:moveTo>
                                    <a:pt x="67294" y="2057570"/>
                                  </a:moveTo>
                                  <a:lnTo>
                                    <a:pt x="67294" y="63216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30588" y="20575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2" name="Freeform: Shape 232"/>
                          <wps:cNvSpPr/>
                          <wps:spPr>
                            <a:xfrm>
                              <a:off x="2334898" y="94905"/>
                              <a:ext cx="530196" cy="489411"/>
                            </a:xfrm>
                            <a:custGeom>
                              <a:avLst/>
                              <a:gdLst>
                                <a:gd name="connsiteX0" fmla="*/ 238588 w 530196"/>
                                <a:gd name="connsiteY0" fmla="*/ 76392 h 489412"/>
                                <a:gd name="connsiteX1" fmla="*/ 218196 w 530196"/>
                                <a:gd name="connsiteY1" fmla="*/ 178353 h 489412"/>
                                <a:gd name="connsiteX2" fmla="*/ 312000 w 530196"/>
                                <a:gd name="connsiteY2" fmla="*/ 113098 h 489412"/>
                                <a:gd name="connsiteX3" fmla="*/ 438432 w 530196"/>
                                <a:gd name="connsiteY3" fmla="*/ 186509 h 489412"/>
                                <a:gd name="connsiteX4" fmla="*/ 520000 w 530196"/>
                                <a:gd name="connsiteY4" fmla="*/ 264000 h 489412"/>
                                <a:gd name="connsiteX5" fmla="*/ 520000 w 530196"/>
                                <a:gd name="connsiteY5" fmla="*/ 264000 h 489412"/>
                                <a:gd name="connsiteX6" fmla="*/ 520000 w 530196"/>
                                <a:gd name="connsiteY6" fmla="*/ 264000 h 489412"/>
                                <a:gd name="connsiteX7" fmla="*/ 520000 w 530196"/>
                                <a:gd name="connsiteY7" fmla="*/ 264000 h 489412"/>
                                <a:gd name="connsiteX8" fmla="*/ 520000 w 530196"/>
                                <a:gd name="connsiteY8" fmla="*/ 264000 h 489412"/>
                                <a:gd name="connsiteX9" fmla="*/ 446588 w 530196"/>
                                <a:gd name="connsiteY9" fmla="*/ 341490 h 489412"/>
                                <a:gd name="connsiteX10" fmla="*/ 320157 w 530196"/>
                                <a:gd name="connsiteY10" fmla="*/ 414902 h 489412"/>
                                <a:gd name="connsiteX11" fmla="*/ 226353 w 530196"/>
                                <a:gd name="connsiteY11" fmla="*/ 349647 h 489412"/>
                                <a:gd name="connsiteX12" fmla="*/ 246745 w 530196"/>
                                <a:gd name="connsiteY12" fmla="*/ 451608 h 489412"/>
                                <a:gd name="connsiteX13" fmla="*/ 144784 w 530196"/>
                                <a:gd name="connsiteY13" fmla="*/ 496470 h 489412"/>
                                <a:gd name="connsiteX14" fmla="*/ 42824 w 530196"/>
                                <a:gd name="connsiteY14" fmla="*/ 414902 h 489412"/>
                                <a:gd name="connsiteX15" fmla="*/ 152941 w 530196"/>
                                <a:gd name="connsiteY15" fmla="*/ 378196 h 489412"/>
                                <a:gd name="connsiteX16" fmla="*/ 30588 w 530196"/>
                                <a:gd name="connsiteY16" fmla="*/ 264000 h 489412"/>
                                <a:gd name="connsiteX17" fmla="*/ 30588 w 530196"/>
                                <a:gd name="connsiteY17" fmla="*/ 264000 h 489412"/>
                                <a:gd name="connsiteX18" fmla="*/ 152941 w 530196"/>
                                <a:gd name="connsiteY18" fmla="*/ 149804 h 489412"/>
                                <a:gd name="connsiteX19" fmla="*/ 42824 w 530196"/>
                                <a:gd name="connsiteY19" fmla="*/ 113098 h 489412"/>
                                <a:gd name="connsiteX20" fmla="*/ 144784 w 530196"/>
                                <a:gd name="connsiteY20" fmla="*/ 31529 h 489412"/>
                                <a:gd name="connsiteX21" fmla="*/ 238588 w 530196"/>
                                <a:gd name="connsiteY21" fmla="*/ 76392 h 4894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530196" h="489412">
                                  <a:moveTo>
                                    <a:pt x="238588" y="76392"/>
                                  </a:moveTo>
                                  <a:cubicBezTo>
                                    <a:pt x="250824" y="117176"/>
                                    <a:pt x="218196" y="178353"/>
                                    <a:pt x="218196" y="178353"/>
                                  </a:cubicBezTo>
                                  <a:cubicBezTo>
                                    <a:pt x="218196" y="178353"/>
                                    <a:pt x="263059" y="117176"/>
                                    <a:pt x="312000" y="113098"/>
                                  </a:cubicBezTo>
                                  <a:cubicBezTo>
                                    <a:pt x="360941" y="109019"/>
                                    <a:pt x="438432" y="186509"/>
                                    <a:pt x="438432" y="186509"/>
                                  </a:cubicBez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446588" y="341490"/>
                                  </a:lnTo>
                                  <a:cubicBezTo>
                                    <a:pt x="446588" y="341490"/>
                                    <a:pt x="369098" y="418980"/>
                                    <a:pt x="320157" y="414902"/>
                                  </a:cubicBezTo>
                                  <a:cubicBezTo>
                                    <a:pt x="271216" y="410823"/>
                                    <a:pt x="226353" y="349647"/>
                                    <a:pt x="226353" y="349647"/>
                                  </a:cubicBezTo>
                                  <a:cubicBezTo>
                                    <a:pt x="226353" y="349647"/>
                                    <a:pt x="258981" y="410823"/>
                                    <a:pt x="246745" y="451608"/>
                                  </a:cubicBezTo>
                                  <a:cubicBezTo>
                                    <a:pt x="234510" y="492392"/>
                                    <a:pt x="193726" y="500549"/>
                                    <a:pt x="144784" y="496470"/>
                                  </a:cubicBezTo>
                                  <a:cubicBezTo>
                                    <a:pt x="91765" y="492392"/>
                                    <a:pt x="42824" y="414902"/>
                                    <a:pt x="42824" y="414902"/>
                                  </a:cubicBezTo>
                                  <a:cubicBezTo>
                                    <a:pt x="42824" y="414902"/>
                                    <a:pt x="91765" y="451608"/>
                                    <a:pt x="152941" y="378196"/>
                                  </a:cubicBezTo>
                                  <a:cubicBezTo>
                                    <a:pt x="210039" y="300706"/>
                                    <a:pt x="30588" y="264000"/>
                                    <a:pt x="30588" y="264000"/>
                                  </a:cubicBezTo>
                                  <a:lnTo>
                                    <a:pt x="30588" y="264000"/>
                                  </a:lnTo>
                                  <a:cubicBezTo>
                                    <a:pt x="30588" y="264000"/>
                                    <a:pt x="210039" y="227294"/>
                                    <a:pt x="152941" y="149804"/>
                                  </a:cubicBezTo>
                                  <a:cubicBezTo>
                                    <a:pt x="95843" y="72313"/>
                                    <a:pt x="42824" y="113098"/>
                                    <a:pt x="42824" y="113098"/>
                                  </a:cubicBezTo>
                                  <a:cubicBezTo>
                                    <a:pt x="42824" y="113098"/>
                                    <a:pt x="91765" y="35607"/>
                                    <a:pt x="144784" y="31529"/>
                                  </a:cubicBezTo>
                                  <a:cubicBezTo>
                                    <a:pt x="189647" y="27451"/>
                                    <a:pt x="226353" y="35607"/>
                                    <a:pt x="238588" y="7639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3" name="Freeform: Shape 233"/>
                          <wps:cNvSpPr/>
                          <wps:spPr>
                            <a:xfrm>
                              <a:off x="462900" y="312002"/>
                              <a:ext cx="2039214" cy="81571"/>
                            </a:xfrm>
                            <a:custGeom>
                              <a:avLst/>
                              <a:gdLst>
                                <a:gd name="connsiteX0" fmla="*/ 2041256 w 2039217"/>
                                <a:gd name="connsiteY0" fmla="*/ 67294 h 81568"/>
                                <a:gd name="connsiteX1" fmla="*/ 67294 w 2039217"/>
                                <a:gd name="connsiteY1" fmla="*/ 67294 h 81568"/>
                                <a:gd name="connsiteX2" fmla="*/ 30588 w 2039217"/>
                                <a:gd name="connsiteY2" fmla="*/ 30588 h 81568"/>
                                <a:gd name="connsiteX3" fmla="*/ 2041256 w 2039217"/>
                                <a:gd name="connsiteY3" fmla="*/ 30588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039217" h="81568">
                                  <a:moveTo>
                                    <a:pt x="2041256" y="67294"/>
                                  </a:moveTo>
                                  <a:lnTo>
                                    <a:pt x="67294" y="67294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2041256" y="305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4" name="Freeform: Shape 234"/>
                          <wps:cNvSpPr/>
                          <wps:spPr>
                            <a:xfrm>
                              <a:off x="390044" y="-30585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21720 w 326274"/>
                                <a:gd name="connsiteY0" fmla="*/ 238588 h 326274"/>
                                <a:gd name="connsiteX1" fmla="*/ 311446 w 326274"/>
                                <a:gd name="connsiteY1" fmla="*/ 34667 h 326274"/>
                                <a:gd name="connsiteX2" fmla="*/ 299211 w 326274"/>
                                <a:gd name="connsiteY2" fmla="*/ 42824 h 326274"/>
                                <a:gd name="connsiteX3" fmla="*/ 311446 w 326274"/>
                                <a:gd name="connsiteY3" fmla="*/ 30588 h 326274"/>
                                <a:gd name="connsiteX4" fmla="*/ 107524 w 326274"/>
                                <a:gd name="connsiteY4" fmla="*/ 128471 h 326274"/>
                                <a:gd name="connsiteX5" fmla="*/ 42269 w 326274"/>
                                <a:gd name="connsiteY5" fmla="*/ 303843 h 326274"/>
                                <a:gd name="connsiteX6" fmla="*/ 38191 w 326274"/>
                                <a:gd name="connsiteY6" fmla="*/ 307922 h 326274"/>
                                <a:gd name="connsiteX7" fmla="*/ 42269 w 326274"/>
                                <a:gd name="connsiteY7" fmla="*/ 307922 h 326274"/>
                                <a:gd name="connsiteX8" fmla="*/ 42269 w 326274"/>
                                <a:gd name="connsiteY8" fmla="*/ 312000 h 326274"/>
                                <a:gd name="connsiteX9" fmla="*/ 46348 w 326274"/>
                                <a:gd name="connsiteY9" fmla="*/ 307922 h 326274"/>
                                <a:gd name="connsiteX10" fmla="*/ 221720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21720" y="238588"/>
                                  </a:moveTo>
                                  <a:cubicBezTo>
                                    <a:pt x="266583" y="120314"/>
                                    <a:pt x="274740" y="99922"/>
                                    <a:pt x="311446" y="34667"/>
                                  </a:cubicBezTo>
                                  <a:cubicBezTo>
                                    <a:pt x="311446" y="34667"/>
                                    <a:pt x="307368" y="34667"/>
                                    <a:pt x="299211" y="42824"/>
                                  </a:cubicBezTo>
                                  <a:cubicBezTo>
                                    <a:pt x="307368" y="34667"/>
                                    <a:pt x="311446" y="30588"/>
                                    <a:pt x="311446" y="30588"/>
                                  </a:cubicBezTo>
                                  <a:cubicBezTo>
                                    <a:pt x="246191" y="71373"/>
                                    <a:pt x="229877" y="75451"/>
                                    <a:pt x="107524" y="128471"/>
                                  </a:cubicBezTo>
                                  <a:cubicBezTo>
                                    <a:pt x="5563" y="169255"/>
                                    <a:pt x="30034" y="275294"/>
                                    <a:pt x="42269" y="303843"/>
                                  </a:cubicBezTo>
                                  <a:cubicBezTo>
                                    <a:pt x="42269" y="303843"/>
                                    <a:pt x="38191" y="307922"/>
                                    <a:pt x="38191" y="307922"/>
                                  </a:cubicBezTo>
                                  <a:cubicBezTo>
                                    <a:pt x="38191" y="307922"/>
                                    <a:pt x="38191" y="307922"/>
                                    <a:pt x="42269" y="307922"/>
                                  </a:cubicBezTo>
                                  <a:cubicBezTo>
                                    <a:pt x="42269" y="312000"/>
                                    <a:pt x="42269" y="312000"/>
                                    <a:pt x="42269" y="312000"/>
                                  </a:cubicBezTo>
                                  <a:cubicBezTo>
                                    <a:pt x="42269" y="312000"/>
                                    <a:pt x="42269" y="312000"/>
                                    <a:pt x="46348" y="307922"/>
                                  </a:cubicBezTo>
                                  <a:cubicBezTo>
                                    <a:pt x="74897" y="316079"/>
                                    <a:pt x="180936" y="340549"/>
                                    <a:pt x="221720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6" name="Freeform: Shape 236"/>
                          <wps:cNvSpPr/>
                          <wps:spPr>
                            <a:xfrm>
                              <a:off x="-30586" y="389114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38588 w 326274"/>
                                <a:gd name="connsiteY0" fmla="*/ 222651 h 326274"/>
                                <a:gd name="connsiteX1" fmla="*/ 34667 w 326274"/>
                                <a:gd name="connsiteY1" fmla="*/ 312377 h 326274"/>
                                <a:gd name="connsiteX2" fmla="*/ 42824 w 326274"/>
                                <a:gd name="connsiteY2" fmla="*/ 304220 h 326274"/>
                                <a:gd name="connsiteX3" fmla="*/ 30588 w 326274"/>
                                <a:gd name="connsiteY3" fmla="*/ 312377 h 326274"/>
                                <a:gd name="connsiteX4" fmla="*/ 128471 w 326274"/>
                                <a:gd name="connsiteY4" fmla="*/ 108455 h 326274"/>
                                <a:gd name="connsiteX5" fmla="*/ 307922 w 326274"/>
                                <a:gd name="connsiteY5" fmla="*/ 39122 h 326274"/>
                                <a:gd name="connsiteX6" fmla="*/ 312000 w 326274"/>
                                <a:gd name="connsiteY6" fmla="*/ 35043 h 326274"/>
                                <a:gd name="connsiteX7" fmla="*/ 312000 w 326274"/>
                                <a:gd name="connsiteY7" fmla="*/ 39122 h 326274"/>
                                <a:gd name="connsiteX8" fmla="*/ 316079 w 326274"/>
                                <a:gd name="connsiteY8" fmla="*/ 39122 h 326274"/>
                                <a:gd name="connsiteX9" fmla="*/ 312000 w 326274"/>
                                <a:gd name="connsiteY9" fmla="*/ 43200 h 326274"/>
                                <a:gd name="connsiteX10" fmla="*/ 238588 w 326274"/>
                                <a:gd name="connsiteY10" fmla="*/ 222651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38588" y="222651"/>
                                  </a:moveTo>
                                  <a:cubicBezTo>
                                    <a:pt x="120314" y="267514"/>
                                    <a:pt x="99922" y="275671"/>
                                    <a:pt x="34667" y="312377"/>
                                  </a:cubicBezTo>
                                  <a:cubicBezTo>
                                    <a:pt x="34667" y="312377"/>
                                    <a:pt x="34667" y="308298"/>
                                    <a:pt x="42824" y="304220"/>
                                  </a:cubicBezTo>
                                  <a:cubicBezTo>
                                    <a:pt x="34667" y="308298"/>
                                    <a:pt x="30588" y="312377"/>
                                    <a:pt x="30588" y="312377"/>
                                  </a:cubicBezTo>
                                  <a:cubicBezTo>
                                    <a:pt x="71373" y="247122"/>
                                    <a:pt x="75451" y="230808"/>
                                    <a:pt x="128471" y="108455"/>
                                  </a:cubicBezTo>
                                  <a:cubicBezTo>
                                    <a:pt x="173333" y="6494"/>
                                    <a:pt x="279373" y="30965"/>
                                    <a:pt x="307922" y="39122"/>
                                  </a:cubicBezTo>
                                  <a:cubicBezTo>
                                    <a:pt x="307922" y="39122"/>
                                    <a:pt x="312000" y="35043"/>
                                    <a:pt x="312000" y="35043"/>
                                  </a:cubicBezTo>
                                  <a:cubicBezTo>
                                    <a:pt x="312000" y="35043"/>
                                    <a:pt x="312000" y="35043"/>
                                    <a:pt x="312000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6079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2000" y="43200"/>
                                  </a:cubicBezTo>
                                  <a:cubicBezTo>
                                    <a:pt x="316079" y="75827"/>
                                    <a:pt x="340549" y="181867"/>
                                    <a:pt x="238588" y="22265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7" name="Freeform: Shape 237"/>
                          <wps:cNvSpPr/>
                          <wps:spPr>
                            <a:xfrm>
                              <a:off x="14279" y="-10191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120314 w 326274"/>
                                <a:gd name="connsiteY0" fmla="*/ 238588 h 326274"/>
                                <a:gd name="connsiteX1" fmla="*/ 30588 w 326274"/>
                                <a:gd name="connsiteY1" fmla="*/ 34667 h 326274"/>
                                <a:gd name="connsiteX2" fmla="*/ 38745 w 326274"/>
                                <a:gd name="connsiteY2" fmla="*/ 42824 h 326274"/>
                                <a:gd name="connsiteX3" fmla="*/ 30588 w 326274"/>
                                <a:gd name="connsiteY3" fmla="*/ 30588 h 326274"/>
                                <a:gd name="connsiteX4" fmla="*/ 234510 w 326274"/>
                                <a:gd name="connsiteY4" fmla="*/ 128471 h 326274"/>
                                <a:gd name="connsiteX5" fmla="*/ 299765 w 326274"/>
                                <a:gd name="connsiteY5" fmla="*/ 307922 h 326274"/>
                                <a:gd name="connsiteX6" fmla="*/ 303843 w 326274"/>
                                <a:gd name="connsiteY6" fmla="*/ 312000 h 326274"/>
                                <a:gd name="connsiteX7" fmla="*/ 299765 w 326274"/>
                                <a:gd name="connsiteY7" fmla="*/ 312000 h 326274"/>
                                <a:gd name="connsiteX8" fmla="*/ 299765 w 326274"/>
                                <a:gd name="connsiteY8" fmla="*/ 316079 h 326274"/>
                                <a:gd name="connsiteX9" fmla="*/ 295686 w 326274"/>
                                <a:gd name="connsiteY9" fmla="*/ 312000 h 326274"/>
                                <a:gd name="connsiteX10" fmla="*/ 120314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120314" y="238588"/>
                                  </a:moveTo>
                                  <a:cubicBezTo>
                                    <a:pt x="71373" y="120314"/>
                                    <a:pt x="67294" y="99922"/>
                                    <a:pt x="30588" y="34667"/>
                                  </a:cubicBezTo>
                                  <a:cubicBezTo>
                                    <a:pt x="30588" y="34667"/>
                                    <a:pt x="34667" y="34667"/>
                                    <a:pt x="38745" y="42824"/>
                                  </a:cubicBezTo>
                                  <a:cubicBezTo>
                                    <a:pt x="30588" y="34667"/>
                                    <a:pt x="30588" y="30588"/>
                                    <a:pt x="30588" y="30588"/>
                                  </a:cubicBezTo>
                                  <a:cubicBezTo>
                                    <a:pt x="95843" y="71373"/>
                                    <a:pt x="112157" y="75451"/>
                                    <a:pt x="234510" y="128471"/>
                                  </a:cubicBezTo>
                                  <a:cubicBezTo>
                                    <a:pt x="336471" y="173333"/>
                                    <a:pt x="307922" y="279373"/>
                                    <a:pt x="299765" y="307922"/>
                                  </a:cubicBezTo>
                                  <a:cubicBezTo>
                                    <a:pt x="299765" y="307922"/>
                                    <a:pt x="303843" y="312000"/>
                                    <a:pt x="303843" y="312000"/>
                                  </a:cubicBezTo>
                                  <a:cubicBezTo>
                                    <a:pt x="303843" y="312000"/>
                                    <a:pt x="303843" y="312000"/>
                                    <a:pt x="299765" y="312000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9765" y="316079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5686" y="312000"/>
                                  </a:cubicBezTo>
                                  <a:cubicBezTo>
                                    <a:pt x="267137" y="320157"/>
                                    <a:pt x="161098" y="340549"/>
                                    <a:pt x="120314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8" name="Freeform: Shape 238"/>
                          <wps:cNvSpPr/>
                          <wps:spPr>
                            <a:xfrm>
                              <a:off x="305537" y="310046"/>
                              <a:ext cx="244708" cy="244704"/>
                            </a:xfrm>
                            <a:custGeom>
                              <a:avLst/>
                              <a:gdLst>
                                <a:gd name="connsiteX0" fmla="*/ 43258 w 244706"/>
                                <a:gd name="connsiteY0" fmla="*/ 135515 h 244706"/>
                                <a:gd name="connsiteX1" fmla="*/ 135568 w 244706"/>
                                <a:gd name="connsiteY1" fmla="*/ 43258 h 244706"/>
                                <a:gd name="connsiteX2" fmla="*/ 227825 w 244706"/>
                                <a:gd name="connsiteY2" fmla="*/ 135568 h 244706"/>
                                <a:gd name="connsiteX3" fmla="*/ 135515 w 244706"/>
                                <a:gd name="connsiteY3" fmla="*/ 227825 h 24470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4706" h="244706">
                                  <a:moveTo>
                                    <a:pt x="43258" y="135515"/>
                                  </a:moveTo>
                                  <a:lnTo>
                                    <a:pt x="135568" y="43258"/>
                                  </a:lnTo>
                                  <a:lnTo>
                                    <a:pt x="227825" y="135568"/>
                                  </a:lnTo>
                                  <a:lnTo>
                                    <a:pt x="135515" y="2278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39" name="Graphic 84"/>
                        <wpg:cNvGrpSpPr/>
                        <wpg:grpSpPr>
                          <a:xfrm rot="10800000">
                            <a:off x="1698172" y="145997"/>
                            <a:ext cx="572770" cy="580390"/>
                            <a:chOff x="-30586" y="-30585"/>
                            <a:chExt cx="2895680" cy="2907910"/>
                          </a:xfrm>
                        </wpg:grpSpPr>
                        <wps:wsp>
                          <wps:cNvPr id="240" name="Freeform: Shape 240"/>
                          <wps:cNvSpPr/>
                          <wps:spPr>
                            <a:xfrm>
                              <a:off x="385415" y="536316"/>
                              <a:ext cx="81569" cy="1753719"/>
                            </a:xfrm>
                            <a:custGeom>
                              <a:avLst/>
                              <a:gdLst>
                                <a:gd name="connsiteX0" fmla="*/ 30588 w 81568"/>
                                <a:gd name="connsiteY0" fmla="*/ 30588 h 1753726"/>
                                <a:gd name="connsiteX1" fmla="*/ 50980 w 81568"/>
                                <a:gd name="connsiteY1" fmla="*/ 30588 h 1753726"/>
                                <a:gd name="connsiteX2" fmla="*/ 50980 w 81568"/>
                                <a:gd name="connsiteY2" fmla="*/ 1743531 h 1753726"/>
                                <a:gd name="connsiteX3" fmla="*/ 30588 w 81568"/>
                                <a:gd name="connsiteY3" fmla="*/ 1743531 h 175372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1753726">
                                  <a:moveTo>
                                    <a:pt x="30588" y="30588"/>
                                  </a:moveTo>
                                  <a:lnTo>
                                    <a:pt x="50980" y="30588"/>
                                  </a:lnTo>
                                  <a:lnTo>
                                    <a:pt x="50980" y="1743531"/>
                                  </a:lnTo>
                                  <a:lnTo>
                                    <a:pt x="30588" y="1743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1" name="Freeform: Shape 241"/>
                          <wps:cNvSpPr/>
                          <wps:spPr>
                            <a:xfrm>
                              <a:off x="536313" y="405806"/>
                              <a:ext cx="1753719" cy="81571"/>
                            </a:xfrm>
                            <a:custGeom>
                              <a:avLst/>
                              <a:gdLst>
                                <a:gd name="connsiteX0" fmla="*/ 30588 w 1753726"/>
                                <a:gd name="connsiteY0" fmla="*/ 30588 h 81568"/>
                                <a:gd name="connsiteX1" fmla="*/ 1727217 w 1753726"/>
                                <a:gd name="connsiteY1" fmla="*/ 30588 h 81568"/>
                                <a:gd name="connsiteX2" fmla="*/ 1727217 w 1753726"/>
                                <a:gd name="connsiteY2" fmla="*/ 50980 h 81568"/>
                                <a:gd name="connsiteX3" fmla="*/ 30588 w 1753726"/>
                                <a:gd name="connsiteY3" fmla="*/ 50980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753726" h="81568">
                                  <a:moveTo>
                                    <a:pt x="30588" y="30588"/>
                                  </a:moveTo>
                                  <a:lnTo>
                                    <a:pt x="1727217" y="30588"/>
                                  </a:lnTo>
                                  <a:lnTo>
                                    <a:pt x="1727217" y="50980"/>
                                  </a:lnTo>
                                  <a:lnTo>
                                    <a:pt x="30588" y="509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2" name="Freeform: Shape 242"/>
                          <wps:cNvSpPr/>
                          <wps:spPr>
                            <a:xfrm>
                              <a:off x="74514" y="2347131"/>
                              <a:ext cx="489408" cy="530194"/>
                            </a:xfrm>
                            <a:custGeom>
                              <a:avLst/>
                              <a:gdLst>
                                <a:gd name="connsiteX0" fmla="*/ 76392 w 489412"/>
                                <a:gd name="connsiteY0" fmla="*/ 246745 h 530196"/>
                                <a:gd name="connsiteX1" fmla="*/ 178353 w 489412"/>
                                <a:gd name="connsiteY1" fmla="*/ 226353 h 530196"/>
                                <a:gd name="connsiteX2" fmla="*/ 113098 w 489412"/>
                                <a:gd name="connsiteY2" fmla="*/ 320157 h 530196"/>
                                <a:gd name="connsiteX3" fmla="*/ 186509 w 489412"/>
                                <a:gd name="connsiteY3" fmla="*/ 446589 h 530196"/>
                                <a:gd name="connsiteX4" fmla="*/ 264000 w 489412"/>
                                <a:gd name="connsiteY4" fmla="*/ 520000 h 530196"/>
                                <a:gd name="connsiteX5" fmla="*/ 264000 w 489412"/>
                                <a:gd name="connsiteY5" fmla="*/ 520000 h 530196"/>
                                <a:gd name="connsiteX6" fmla="*/ 264000 w 489412"/>
                                <a:gd name="connsiteY6" fmla="*/ 520000 h 530196"/>
                                <a:gd name="connsiteX7" fmla="*/ 264000 w 489412"/>
                                <a:gd name="connsiteY7" fmla="*/ 520000 h 530196"/>
                                <a:gd name="connsiteX8" fmla="*/ 264000 w 489412"/>
                                <a:gd name="connsiteY8" fmla="*/ 520000 h 530196"/>
                                <a:gd name="connsiteX9" fmla="*/ 341490 w 489412"/>
                                <a:gd name="connsiteY9" fmla="*/ 446589 h 530196"/>
                                <a:gd name="connsiteX10" fmla="*/ 414902 w 489412"/>
                                <a:gd name="connsiteY10" fmla="*/ 320157 h 530196"/>
                                <a:gd name="connsiteX11" fmla="*/ 349647 w 489412"/>
                                <a:gd name="connsiteY11" fmla="*/ 226353 h 530196"/>
                                <a:gd name="connsiteX12" fmla="*/ 451608 w 489412"/>
                                <a:gd name="connsiteY12" fmla="*/ 246745 h 530196"/>
                                <a:gd name="connsiteX13" fmla="*/ 496471 w 489412"/>
                                <a:gd name="connsiteY13" fmla="*/ 144784 h 530196"/>
                                <a:gd name="connsiteX14" fmla="*/ 414902 w 489412"/>
                                <a:gd name="connsiteY14" fmla="*/ 42824 h 530196"/>
                                <a:gd name="connsiteX15" fmla="*/ 378196 w 489412"/>
                                <a:gd name="connsiteY15" fmla="*/ 152941 h 530196"/>
                                <a:gd name="connsiteX16" fmla="*/ 264000 w 489412"/>
                                <a:gd name="connsiteY16" fmla="*/ 30588 h 530196"/>
                                <a:gd name="connsiteX17" fmla="*/ 264000 w 489412"/>
                                <a:gd name="connsiteY17" fmla="*/ 30588 h 530196"/>
                                <a:gd name="connsiteX18" fmla="*/ 149804 w 489412"/>
                                <a:gd name="connsiteY18" fmla="*/ 152941 h 530196"/>
                                <a:gd name="connsiteX19" fmla="*/ 113098 w 489412"/>
                                <a:gd name="connsiteY19" fmla="*/ 42824 h 530196"/>
                                <a:gd name="connsiteX20" fmla="*/ 31529 w 489412"/>
                                <a:gd name="connsiteY20" fmla="*/ 144784 h 530196"/>
                                <a:gd name="connsiteX21" fmla="*/ 76392 w 489412"/>
                                <a:gd name="connsiteY21" fmla="*/ 246745 h 53019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489412" h="530196">
                                  <a:moveTo>
                                    <a:pt x="76392" y="246745"/>
                                  </a:moveTo>
                                  <a:cubicBezTo>
                                    <a:pt x="117176" y="258981"/>
                                    <a:pt x="178353" y="226353"/>
                                    <a:pt x="178353" y="226353"/>
                                  </a:cubicBezTo>
                                  <a:cubicBezTo>
                                    <a:pt x="178353" y="226353"/>
                                    <a:pt x="117176" y="271216"/>
                                    <a:pt x="113098" y="320157"/>
                                  </a:cubicBezTo>
                                  <a:cubicBezTo>
                                    <a:pt x="109019" y="369098"/>
                                    <a:pt x="186509" y="446589"/>
                                    <a:pt x="186509" y="446589"/>
                                  </a:cubicBez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341490" y="446589"/>
                                  </a:lnTo>
                                  <a:cubicBezTo>
                                    <a:pt x="341490" y="446589"/>
                                    <a:pt x="418980" y="369098"/>
                                    <a:pt x="414902" y="320157"/>
                                  </a:cubicBezTo>
                                  <a:cubicBezTo>
                                    <a:pt x="410823" y="271216"/>
                                    <a:pt x="349647" y="226353"/>
                                    <a:pt x="349647" y="226353"/>
                                  </a:cubicBezTo>
                                  <a:cubicBezTo>
                                    <a:pt x="349647" y="226353"/>
                                    <a:pt x="410823" y="258981"/>
                                    <a:pt x="451608" y="246745"/>
                                  </a:cubicBezTo>
                                  <a:cubicBezTo>
                                    <a:pt x="492392" y="234510"/>
                                    <a:pt x="500549" y="197804"/>
                                    <a:pt x="496471" y="144784"/>
                                  </a:cubicBezTo>
                                  <a:cubicBezTo>
                                    <a:pt x="492392" y="91765"/>
                                    <a:pt x="414902" y="42824"/>
                                    <a:pt x="414902" y="42824"/>
                                  </a:cubicBezTo>
                                  <a:cubicBezTo>
                                    <a:pt x="414902" y="42824"/>
                                    <a:pt x="451608" y="91765"/>
                                    <a:pt x="378196" y="152941"/>
                                  </a:cubicBezTo>
                                  <a:cubicBezTo>
                                    <a:pt x="300706" y="210039"/>
                                    <a:pt x="264000" y="30588"/>
                                    <a:pt x="264000" y="30588"/>
                                  </a:cubicBezTo>
                                  <a:lnTo>
                                    <a:pt x="264000" y="30588"/>
                                  </a:lnTo>
                                  <a:cubicBezTo>
                                    <a:pt x="264000" y="30588"/>
                                    <a:pt x="227294" y="210039"/>
                                    <a:pt x="149804" y="152941"/>
                                  </a:cubicBezTo>
                                  <a:cubicBezTo>
                                    <a:pt x="72313" y="95843"/>
                                    <a:pt x="113098" y="42824"/>
                                    <a:pt x="113098" y="42824"/>
                                  </a:cubicBezTo>
                                  <a:cubicBezTo>
                                    <a:pt x="113098" y="42824"/>
                                    <a:pt x="35607" y="91765"/>
                                    <a:pt x="31529" y="144784"/>
                                  </a:cubicBezTo>
                                  <a:cubicBezTo>
                                    <a:pt x="27451" y="193726"/>
                                    <a:pt x="35607" y="234510"/>
                                    <a:pt x="76392" y="24674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3" name="Freeform: Shape 243"/>
                          <wps:cNvSpPr/>
                          <wps:spPr>
                            <a:xfrm>
                              <a:off x="291612" y="466983"/>
                              <a:ext cx="81569" cy="2079992"/>
                            </a:xfrm>
                            <a:custGeom>
                              <a:avLst/>
                              <a:gdLst>
                                <a:gd name="connsiteX0" fmla="*/ 67294 w 81568"/>
                                <a:gd name="connsiteY0" fmla="*/ 2057570 h 2080001"/>
                                <a:gd name="connsiteX1" fmla="*/ 67294 w 81568"/>
                                <a:gd name="connsiteY1" fmla="*/ 63216 h 2080001"/>
                                <a:gd name="connsiteX2" fmla="*/ 30588 w 81568"/>
                                <a:gd name="connsiteY2" fmla="*/ 30588 h 2080001"/>
                                <a:gd name="connsiteX3" fmla="*/ 30588 w 81568"/>
                                <a:gd name="connsiteY3" fmla="*/ 2057570 h 208000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2080001">
                                  <a:moveTo>
                                    <a:pt x="67294" y="2057570"/>
                                  </a:moveTo>
                                  <a:lnTo>
                                    <a:pt x="67294" y="63216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30588" y="20575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4" name="Freeform: Shape 244"/>
                          <wps:cNvSpPr/>
                          <wps:spPr>
                            <a:xfrm>
                              <a:off x="2334898" y="94905"/>
                              <a:ext cx="530196" cy="489411"/>
                            </a:xfrm>
                            <a:custGeom>
                              <a:avLst/>
                              <a:gdLst>
                                <a:gd name="connsiteX0" fmla="*/ 238588 w 530196"/>
                                <a:gd name="connsiteY0" fmla="*/ 76392 h 489412"/>
                                <a:gd name="connsiteX1" fmla="*/ 218196 w 530196"/>
                                <a:gd name="connsiteY1" fmla="*/ 178353 h 489412"/>
                                <a:gd name="connsiteX2" fmla="*/ 312000 w 530196"/>
                                <a:gd name="connsiteY2" fmla="*/ 113098 h 489412"/>
                                <a:gd name="connsiteX3" fmla="*/ 438432 w 530196"/>
                                <a:gd name="connsiteY3" fmla="*/ 186509 h 489412"/>
                                <a:gd name="connsiteX4" fmla="*/ 520000 w 530196"/>
                                <a:gd name="connsiteY4" fmla="*/ 264000 h 489412"/>
                                <a:gd name="connsiteX5" fmla="*/ 520000 w 530196"/>
                                <a:gd name="connsiteY5" fmla="*/ 264000 h 489412"/>
                                <a:gd name="connsiteX6" fmla="*/ 520000 w 530196"/>
                                <a:gd name="connsiteY6" fmla="*/ 264000 h 489412"/>
                                <a:gd name="connsiteX7" fmla="*/ 520000 w 530196"/>
                                <a:gd name="connsiteY7" fmla="*/ 264000 h 489412"/>
                                <a:gd name="connsiteX8" fmla="*/ 520000 w 530196"/>
                                <a:gd name="connsiteY8" fmla="*/ 264000 h 489412"/>
                                <a:gd name="connsiteX9" fmla="*/ 446588 w 530196"/>
                                <a:gd name="connsiteY9" fmla="*/ 341490 h 489412"/>
                                <a:gd name="connsiteX10" fmla="*/ 320157 w 530196"/>
                                <a:gd name="connsiteY10" fmla="*/ 414902 h 489412"/>
                                <a:gd name="connsiteX11" fmla="*/ 226353 w 530196"/>
                                <a:gd name="connsiteY11" fmla="*/ 349647 h 489412"/>
                                <a:gd name="connsiteX12" fmla="*/ 246745 w 530196"/>
                                <a:gd name="connsiteY12" fmla="*/ 451608 h 489412"/>
                                <a:gd name="connsiteX13" fmla="*/ 144784 w 530196"/>
                                <a:gd name="connsiteY13" fmla="*/ 496470 h 489412"/>
                                <a:gd name="connsiteX14" fmla="*/ 42824 w 530196"/>
                                <a:gd name="connsiteY14" fmla="*/ 414902 h 489412"/>
                                <a:gd name="connsiteX15" fmla="*/ 152941 w 530196"/>
                                <a:gd name="connsiteY15" fmla="*/ 378196 h 489412"/>
                                <a:gd name="connsiteX16" fmla="*/ 30588 w 530196"/>
                                <a:gd name="connsiteY16" fmla="*/ 264000 h 489412"/>
                                <a:gd name="connsiteX17" fmla="*/ 30588 w 530196"/>
                                <a:gd name="connsiteY17" fmla="*/ 264000 h 489412"/>
                                <a:gd name="connsiteX18" fmla="*/ 152941 w 530196"/>
                                <a:gd name="connsiteY18" fmla="*/ 149804 h 489412"/>
                                <a:gd name="connsiteX19" fmla="*/ 42824 w 530196"/>
                                <a:gd name="connsiteY19" fmla="*/ 113098 h 489412"/>
                                <a:gd name="connsiteX20" fmla="*/ 144784 w 530196"/>
                                <a:gd name="connsiteY20" fmla="*/ 31529 h 489412"/>
                                <a:gd name="connsiteX21" fmla="*/ 238588 w 530196"/>
                                <a:gd name="connsiteY21" fmla="*/ 76392 h 4894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530196" h="489412">
                                  <a:moveTo>
                                    <a:pt x="238588" y="76392"/>
                                  </a:moveTo>
                                  <a:cubicBezTo>
                                    <a:pt x="250824" y="117176"/>
                                    <a:pt x="218196" y="178353"/>
                                    <a:pt x="218196" y="178353"/>
                                  </a:cubicBezTo>
                                  <a:cubicBezTo>
                                    <a:pt x="218196" y="178353"/>
                                    <a:pt x="263059" y="117176"/>
                                    <a:pt x="312000" y="113098"/>
                                  </a:cubicBezTo>
                                  <a:cubicBezTo>
                                    <a:pt x="360941" y="109019"/>
                                    <a:pt x="438432" y="186509"/>
                                    <a:pt x="438432" y="186509"/>
                                  </a:cubicBez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446588" y="341490"/>
                                  </a:lnTo>
                                  <a:cubicBezTo>
                                    <a:pt x="446588" y="341490"/>
                                    <a:pt x="369098" y="418980"/>
                                    <a:pt x="320157" y="414902"/>
                                  </a:cubicBezTo>
                                  <a:cubicBezTo>
                                    <a:pt x="271216" y="410823"/>
                                    <a:pt x="226353" y="349647"/>
                                    <a:pt x="226353" y="349647"/>
                                  </a:cubicBezTo>
                                  <a:cubicBezTo>
                                    <a:pt x="226353" y="349647"/>
                                    <a:pt x="258981" y="410823"/>
                                    <a:pt x="246745" y="451608"/>
                                  </a:cubicBezTo>
                                  <a:cubicBezTo>
                                    <a:pt x="234510" y="492392"/>
                                    <a:pt x="193726" y="500549"/>
                                    <a:pt x="144784" y="496470"/>
                                  </a:cubicBezTo>
                                  <a:cubicBezTo>
                                    <a:pt x="91765" y="492392"/>
                                    <a:pt x="42824" y="414902"/>
                                    <a:pt x="42824" y="414902"/>
                                  </a:cubicBezTo>
                                  <a:cubicBezTo>
                                    <a:pt x="42824" y="414902"/>
                                    <a:pt x="91765" y="451608"/>
                                    <a:pt x="152941" y="378196"/>
                                  </a:cubicBezTo>
                                  <a:cubicBezTo>
                                    <a:pt x="210039" y="300706"/>
                                    <a:pt x="30588" y="264000"/>
                                    <a:pt x="30588" y="264000"/>
                                  </a:cubicBezTo>
                                  <a:lnTo>
                                    <a:pt x="30588" y="264000"/>
                                  </a:lnTo>
                                  <a:cubicBezTo>
                                    <a:pt x="30588" y="264000"/>
                                    <a:pt x="210039" y="227294"/>
                                    <a:pt x="152941" y="149804"/>
                                  </a:cubicBezTo>
                                  <a:cubicBezTo>
                                    <a:pt x="95843" y="72313"/>
                                    <a:pt x="42824" y="113098"/>
                                    <a:pt x="42824" y="113098"/>
                                  </a:cubicBezTo>
                                  <a:cubicBezTo>
                                    <a:pt x="42824" y="113098"/>
                                    <a:pt x="91765" y="35607"/>
                                    <a:pt x="144784" y="31529"/>
                                  </a:cubicBezTo>
                                  <a:cubicBezTo>
                                    <a:pt x="189647" y="27451"/>
                                    <a:pt x="226353" y="35607"/>
                                    <a:pt x="238588" y="7639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5" name="Freeform: Shape 245"/>
                          <wps:cNvSpPr/>
                          <wps:spPr>
                            <a:xfrm>
                              <a:off x="462900" y="312002"/>
                              <a:ext cx="2039214" cy="81571"/>
                            </a:xfrm>
                            <a:custGeom>
                              <a:avLst/>
                              <a:gdLst>
                                <a:gd name="connsiteX0" fmla="*/ 2041256 w 2039217"/>
                                <a:gd name="connsiteY0" fmla="*/ 67294 h 81568"/>
                                <a:gd name="connsiteX1" fmla="*/ 67294 w 2039217"/>
                                <a:gd name="connsiteY1" fmla="*/ 67294 h 81568"/>
                                <a:gd name="connsiteX2" fmla="*/ 30588 w 2039217"/>
                                <a:gd name="connsiteY2" fmla="*/ 30588 h 81568"/>
                                <a:gd name="connsiteX3" fmla="*/ 2041256 w 2039217"/>
                                <a:gd name="connsiteY3" fmla="*/ 30588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039217" h="81568">
                                  <a:moveTo>
                                    <a:pt x="2041256" y="67294"/>
                                  </a:moveTo>
                                  <a:lnTo>
                                    <a:pt x="67294" y="67294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2041256" y="305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6" name="Freeform: Shape 246"/>
                          <wps:cNvSpPr/>
                          <wps:spPr>
                            <a:xfrm>
                              <a:off x="390044" y="-30585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21720 w 326274"/>
                                <a:gd name="connsiteY0" fmla="*/ 238588 h 326274"/>
                                <a:gd name="connsiteX1" fmla="*/ 311446 w 326274"/>
                                <a:gd name="connsiteY1" fmla="*/ 34667 h 326274"/>
                                <a:gd name="connsiteX2" fmla="*/ 299211 w 326274"/>
                                <a:gd name="connsiteY2" fmla="*/ 42824 h 326274"/>
                                <a:gd name="connsiteX3" fmla="*/ 311446 w 326274"/>
                                <a:gd name="connsiteY3" fmla="*/ 30588 h 326274"/>
                                <a:gd name="connsiteX4" fmla="*/ 107524 w 326274"/>
                                <a:gd name="connsiteY4" fmla="*/ 128471 h 326274"/>
                                <a:gd name="connsiteX5" fmla="*/ 42269 w 326274"/>
                                <a:gd name="connsiteY5" fmla="*/ 303843 h 326274"/>
                                <a:gd name="connsiteX6" fmla="*/ 38191 w 326274"/>
                                <a:gd name="connsiteY6" fmla="*/ 307922 h 326274"/>
                                <a:gd name="connsiteX7" fmla="*/ 42269 w 326274"/>
                                <a:gd name="connsiteY7" fmla="*/ 307922 h 326274"/>
                                <a:gd name="connsiteX8" fmla="*/ 42269 w 326274"/>
                                <a:gd name="connsiteY8" fmla="*/ 312000 h 326274"/>
                                <a:gd name="connsiteX9" fmla="*/ 46348 w 326274"/>
                                <a:gd name="connsiteY9" fmla="*/ 307922 h 326274"/>
                                <a:gd name="connsiteX10" fmla="*/ 221720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21720" y="238588"/>
                                  </a:moveTo>
                                  <a:cubicBezTo>
                                    <a:pt x="266583" y="120314"/>
                                    <a:pt x="274740" y="99922"/>
                                    <a:pt x="311446" y="34667"/>
                                  </a:cubicBezTo>
                                  <a:cubicBezTo>
                                    <a:pt x="311446" y="34667"/>
                                    <a:pt x="307368" y="34667"/>
                                    <a:pt x="299211" y="42824"/>
                                  </a:cubicBezTo>
                                  <a:cubicBezTo>
                                    <a:pt x="307368" y="34667"/>
                                    <a:pt x="311446" y="30588"/>
                                    <a:pt x="311446" y="30588"/>
                                  </a:cubicBezTo>
                                  <a:cubicBezTo>
                                    <a:pt x="246191" y="71373"/>
                                    <a:pt x="229877" y="75451"/>
                                    <a:pt x="107524" y="128471"/>
                                  </a:cubicBezTo>
                                  <a:cubicBezTo>
                                    <a:pt x="5563" y="169255"/>
                                    <a:pt x="30034" y="275294"/>
                                    <a:pt x="42269" y="303843"/>
                                  </a:cubicBezTo>
                                  <a:cubicBezTo>
                                    <a:pt x="42269" y="303843"/>
                                    <a:pt x="38191" y="307922"/>
                                    <a:pt x="38191" y="307922"/>
                                  </a:cubicBezTo>
                                  <a:cubicBezTo>
                                    <a:pt x="38191" y="307922"/>
                                    <a:pt x="38191" y="307922"/>
                                    <a:pt x="42269" y="307922"/>
                                  </a:cubicBezTo>
                                  <a:cubicBezTo>
                                    <a:pt x="42269" y="312000"/>
                                    <a:pt x="42269" y="312000"/>
                                    <a:pt x="42269" y="312000"/>
                                  </a:cubicBezTo>
                                  <a:cubicBezTo>
                                    <a:pt x="42269" y="312000"/>
                                    <a:pt x="42269" y="312000"/>
                                    <a:pt x="46348" y="307922"/>
                                  </a:cubicBezTo>
                                  <a:cubicBezTo>
                                    <a:pt x="74897" y="316079"/>
                                    <a:pt x="180936" y="340549"/>
                                    <a:pt x="221720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7" name="Freeform: Shape 247"/>
                          <wps:cNvSpPr/>
                          <wps:spPr>
                            <a:xfrm>
                              <a:off x="-30586" y="389114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38588 w 326274"/>
                                <a:gd name="connsiteY0" fmla="*/ 222651 h 326274"/>
                                <a:gd name="connsiteX1" fmla="*/ 34667 w 326274"/>
                                <a:gd name="connsiteY1" fmla="*/ 312377 h 326274"/>
                                <a:gd name="connsiteX2" fmla="*/ 42824 w 326274"/>
                                <a:gd name="connsiteY2" fmla="*/ 304220 h 326274"/>
                                <a:gd name="connsiteX3" fmla="*/ 30588 w 326274"/>
                                <a:gd name="connsiteY3" fmla="*/ 312377 h 326274"/>
                                <a:gd name="connsiteX4" fmla="*/ 128471 w 326274"/>
                                <a:gd name="connsiteY4" fmla="*/ 108455 h 326274"/>
                                <a:gd name="connsiteX5" fmla="*/ 307922 w 326274"/>
                                <a:gd name="connsiteY5" fmla="*/ 39122 h 326274"/>
                                <a:gd name="connsiteX6" fmla="*/ 312000 w 326274"/>
                                <a:gd name="connsiteY6" fmla="*/ 35043 h 326274"/>
                                <a:gd name="connsiteX7" fmla="*/ 312000 w 326274"/>
                                <a:gd name="connsiteY7" fmla="*/ 39122 h 326274"/>
                                <a:gd name="connsiteX8" fmla="*/ 316079 w 326274"/>
                                <a:gd name="connsiteY8" fmla="*/ 39122 h 326274"/>
                                <a:gd name="connsiteX9" fmla="*/ 312000 w 326274"/>
                                <a:gd name="connsiteY9" fmla="*/ 43200 h 326274"/>
                                <a:gd name="connsiteX10" fmla="*/ 238588 w 326274"/>
                                <a:gd name="connsiteY10" fmla="*/ 222651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38588" y="222651"/>
                                  </a:moveTo>
                                  <a:cubicBezTo>
                                    <a:pt x="120314" y="267514"/>
                                    <a:pt x="99922" y="275671"/>
                                    <a:pt x="34667" y="312377"/>
                                  </a:cubicBezTo>
                                  <a:cubicBezTo>
                                    <a:pt x="34667" y="312377"/>
                                    <a:pt x="34667" y="308298"/>
                                    <a:pt x="42824" y="304220"/>
                                  </a:cubicBezTo>
                                  <a:cubicBezTo>
                                    <a:pt x="34667" y="308298"/>
                                    <a:pt x="30588" y="312377"/>
                                    <a:pt x="30588" y="312377"/>
                                  </a:cubicBezTo>
                                  <a:cubicBezTo>
                                    <a:pt x="71373" y="247122"/>
                                    <a:pt x="75451" y="230808"/>
                                    <a:pt x="128471" y="108455"/>
                                  </a:cubicBezTo>
                                  <a:cubicBezTo>
                                    <a:pt x="173333" y="6494"/>
                                    <a:pt x="279373" y="30965"/>
                                    <a:pt x="307922" y="39122"/>
                                  </a:cubicBezTo>
                                  <a:cubicBezTo>
                                    <a:pt x="307922" y="39122"/>
                                    <a:pt x="312000" y="35043"/>
                                    <a:pt x="312000" y="35043"/>
                                  </a:cubicBezTo>
                                  <a:cubicBezTo>
                                    <a:pt x="312000" y="35043"/>
                                    <a:pt x="312000" y="35043"/>
                                    <a:pt x="312000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6079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2000" y="43200"/>
                                  </a:cubicBezTo>
                                  <a:cubicBezTo>
                                    <a:pt x="316079" y="75827"/>
                                    <a:pt x="340549" y="181867"/>
                                    <a:pt x="238588" y="22265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8" name="Freeform: Shape 248"/>
                          <wps:cNvSpPr/>
                          <wps:spPr>
                            <a:xfrm>
                              <a:off x="14279" y="-10191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120314 w 326274"/>
                                <a:gd name="connsiteY0" fmla="*/ 238588 h 326274"/>
                                <a:gd name="connsiteX1" fmla="*/ 30588 w 326274"/>
                                <a:gd name="connsiteY1" fmla="*/ 34667 h 326274"/>
                                <a:gd name="connsiteX2" fmla="*/ 38745 w 326274"/>
                                <a:gd name="connsiteY2" fmla="*/ 42824 h 326274"/>
                                <a:gd name="connsiteX3" fmla="*/ 30588 w 326274"/>
                                <a:gd name="connsiteY3" fmla="*/ 30588 h 326274"/>
                                <a:gd name="connsiteX4" fmla="*/ 234510 w 326274"/>
                                <a:gd name="connsiteY4" fmla="*/ 128471 h 326274"/>
                                <a:gd name="connsiteX5" fmla="*/ 299765 w 326274"/>
                                <a:gd name="connsiteY5" fmla="*/ 307922 h 326274"/>
                                <a:gd name="connsiteX6" fmla="*/ 303843 w 326274"/>
                                <a:gd name="connsiteY6" fmla="*/ 312000 h 326274"/>
                                <a:gd name="connsiteX7" fmla="*/ 299765 w 326274"/>
                                <a:gd name="connsiteY7" fmla="*/ 312000 h 326274"/>
                                <a:gd name="connsiteX8" fmla="*/ 299765 w 326274"/>
                                <a:gd name="connsiteY8" fmla="*/ 316079 h 326274"/>
                                <a:gd name="connsiteX9" fmla="*/ 295686 w 326274"/>
                                <a:gd name="connsiteY9" fmla="*/ 312000 h 326274"/>
                                <a:gd name="connsiteX10" fmla="*/ 120314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120314" y="238588"/>
                                  </a:moveTo>
                                  <a:cubicBezTo>
                                    <a:pt x="71373" y="120314"/>
                                    <a:pt x="67294" y="99922"/>
                                    <a:pt x="30588" y="34667"/>
                                  </a:cubicBezTo>
                                  <a:cubicBezTo>
                                    <a:pt x="30588" y="34667"/>
                                    <a:pt x="34667" y="34667"/>
                                    <a:pt x="38745" y="42824"/>
                                  </a:cubicBezTo>
                                  <a:cubicBezTo>
                                    <a:pt x="30588" y="34667"/>
                                    <a:pt x="30588" y="30588"/>
                                    <a:pt x="30588" y="30588"/>
                                  </a:cubicBezTo>
                                  <a:cubicBezTo>
                                    <a:pt x="95843" y="71373"/>
                                    <a:pt x="112157" y="75451"/>
                                    <a:pt x="234510" y="128471"/>
                                  </a:cubicBezTo>
                                  <a:cubicBezTo>
                                    <a:pt x="336471" y="173333"/>
                                    <a:pt x="307922" y="279373"/>
                                    <a:pt x="299765" y="307922"/>
                                  </a:cubicBezTo>
                                  <a:cubicBezTo>
                                    <a:pt x="299765" y="307922"/>
                                    <a:pt x="303843" y="312000"/>
                                    <a:pt x="303843" y="312000"/>
                                  </a:cubicBezTo>
                                  <a:cubicBezTo>
                                    <a:pt x="303843" y="312000"/>
                                    <a:pt x="303843" y="312000"/>
                                    <a:pt x="299765" y="312000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9765" y="316079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5686" y="312000"/>
                                  </a:cubicBezTo>
                                  <a:cubicBezTo>
                                    <a:pt x="267137" y="320157"/>
                                    <a:pt x="161098" y="340549"/>
                                    <a:pt x="120314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9" name="Freeform: Shape 249"/>
                          <wps:cNvSpPr/>
                          <wps:spPr>
                            <a:xfrm>
                              <a:off x="305537" y="310046"/>
                              <a:ext cx="244708" cy="244704"/>
                            </a:xfrm>
                            <a:custGeom>
                              <a:avLst/>
                              <a:gdLst>
                                <a:gd name="connsiteX0" fmla="*/ 43258 w 244706"/>
                                <a:gd name="connsiteY0" fmla="*/ 135515 h 244706"/>
                                <a:gd name="connsiteX1" fmla="*/ 135568 w 244706"/>
                                <a:gd name="connsiteY1" fmla="*/ 43258 h 244706"/>
                                <a:gd name="connsiteX2" fmla="*/ 227825 w 244706"/>
                                <a:gd name="connsiteY2" fmla="*/ 135568 h 244706"/>
                                <a:gd name="connsiteX3" fmla="*/ 135515 w 244706"/>
                                <a:gd name="connsiteY3" fmla="*/ 227825 h 24470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4706" h="244706">
                                  <a:moveTo>
                                    <a:pt x="43258" y="135515"/>
                                  </a:moveTo>
                                  <a:lnTo>
                                    <a:pt x="135568" y="43258"/>
                                  </a:lnTo>
                                  <a:lnTo>
                                    <a:pt x="227825" y="135568"/>
                                  </a:lnTo>
                                  <a:lnTo>
                                    <a:pt x="135515" y="2278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grpSp>
                    <wpg:grpSp>
                      <wpg:cNvPr id="251" name="Group 251"/>
                      <wpg:cNvGrpSpPr/>
                      <wpg:grpSpPr>
                        <a:xfrm>
                          <a:off x="0" y="914400"/>
                          <a:ext cx="2270942" cy="726387"/>
                          <a:chOff x="0" y="0"/>
                          <a:chExt cx="2270942" cy="726387"/>
                        </a:xfrm>
                      </wpg:grpSpPr>
                      <wpg:grpSp>
                        <wpg:cNvPr id="252" name="Graphic 84"/>
                        <wpg:cNvGrpSpPr/>
                        <wpg:grpSpPr>
                          <a:xfrm>
                            <a:off x="0" y="0"/>
                            <a:ext cx="572770" cy="580390"/>
                            <a:chOff x="-30586" y="-30585"/>
                            <a:chExt cx="2895680" cy="2907910"/>
                          </a:xfrm>
                        </wpg:grpSpPr>
                        <wps:wsp>
                          <wps:cNvPr id="253" name="Freeform: Shape 253"/>
                          <wps:cNvSpPr/>
                          <wps:spPr>
                            <a:xfrm>
                              <a:off x="385415" y="536316"/>
                              <a:ext cx="81569" cy="1753719"/>
                            </a:xfrm>
                            <a:custGeom>
                              <a:avLst/>
                              <a:gdLst>
                                <a:gd name="connsiteX0" fmla="*/ 30588 w 81568"/>
                                <a:gd name="connsiteY0" fmla="*/ 30588 h 1753726"/>
                                <a:gd name="connsiteX1" fmla="*/ 50980 w 81568"/>
                                <a:gd name="connsiteY1" fmla="*/ 30588 h 1753726"/>
                                <a:gd name="connsiteX2" fmla="*/ 50980 w 81568"/>
                                <a:gd name="connsiteY2" fmla="*/ 1743531 h 1753726"/>
                                <a:gd name="connsiteX3" fmla="*/ 30588 w 81568"/>
                                <a:gd name="connsiteY3" fmla="*/ 1743531 h 175372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1753726">
                                  <a:moveTo>
                                    <a:pt x="30588" y="30588"/>
                                  </a:moveTo>
                                  <a:lnTo>
                                    <a:pt x="50980" y="30588"/>
                                  </a:lnTo>
                                  <a:lnTo>
                                    <a:pt x="50980" y="1743531"/>
                                  </a:lnTo>
                                  <a:lnTo>
                                    <a:pt x="30588" y="1743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4" name="Freeform: Shape 254"/>
                          <wps:cNvSpPr/>
                          <wps:spPr>
                            <a:xfrm>
                              <a:off x="536313" y="405806"/>
                              <a:ext cx="1753719" cy="81571"/>
                            </a:xfrm>
                            <a:custGeom>
                              <a:avLst/>
                              <a:gdLst>
                                <a:gd name="connsiteX0" fmla="*/ 30588 w 1753726"/>
                                <a:gd name="connsiteY0" fmla="*/ 30588 h 81568"/>
                                <a:gd name="connsiteX1" fmla="*/ 1727217 w 1753726"/>
                                <a:gd name="connsiteY1" fmla="*/ 30588 h 81568"/>
                                <a:gd name="connsiteX2" fmla="*/ 1727217 w 1753726"/>
                                <a:gd name="connsiteY2" fmla="*/ 50980 h 81568"/>
                                <a:gd name="connsiteX3" fmla="*/ 30588 w 1753726"/>
                                <a:gd name="connsiteY3" fmla="*/ 50980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753726" h="81568">
                                  <a:moveTo>
                                    <a:pt x="30588" y="30588"/>
                                  </a:moveTo>
                                  <a:lnTo>
                                    <a:pt x="1727217" y="30588"/>
                                  </a:lnTo>
                                  <a:lnTo>
                                    <a:pt x="1727217" y="50980"/>
                                  </a:lnTo>
                                  <a:lnTo>
                                    <a:pt x="30588" y="509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5" name="Freeform: Shape 255"/>
                          <wps:cNvSpPr/>
                          <wps:spPr>
                            <a:xfrm>
                              <a:off x="74514" y="2347131"/>
                              <a:ext cx="489408" cy="530194"/>
                            </a:xfrm>
                            <a:custGeom>
                              <a:avLst/>
                              <a:gdLst>
                                <a:gd name="connsiteX0" fmla="*/ 76392 w 489412"/>
                                <a:gd name="connsiteY0" fmla="*/ 246745 h 530196"/>
                                <a:gd name="connsiteX1" fmla="*/ 178353 w 489412"/>
                                <a:gd name="connsiteY1" fmla="*/ 226353 h 530196"/>
                                <a:gd name="connsiteX2" fmla="*/ 113098 w 489412"/>
                                <a:gd name="connsiteY2" fmla="*/ 320157 h 530196"/>
                                <a:gd name="connsiteX3" fmla="*/ 186509 w 489412"/>
                                <a:gd name="connsiteY3" fmla="*/ 446589 h 530196"/>
                                <a:gd name="connsiteX4" fmla="*/ 264000 w 489412"/>
                                <a:gd name="connsiteY4" fmla="*/ 520000 h 530196"/>
                                <a:gd name="connsiteX5" fmla="*/ 264000 w 489412"/>
                                <a:gd name="connsiteY5" fmla="*/ 520000 h 530196"/>
                                <a:gd name="connsiteX6" fmla="*/ 264000 w 489412"/>
                                <a:gd name="connsiteY6" fmla="*/ 520000 h 530196"/>
                                <a:gd name="connsiteX7" fmla="*/ 264000 w 489412"/>
                                <a:gd name="connsiteY7" fmla="*/ 520000 h 530196"/>
                                <a:gd name="connsiteX8" fmla="*/ 264000 w 489412"/>
                                <a:gd name="connsiteY8" fmla="*/ 520000 h 530196"/>
                                <a:gd name="connsiteX9" fmla="*/ 341490 w 489412"/>
                                <a:gd name="connsiteY9" fmla="*/ 446589 h 530196"/>
                                <a:gd name="connsiteX10" fmla="*/ 414902 w 489412"/>
                                <a:gd name="connsiteY10" fmla="*/ 320157 h 530196"/>
                                <a:gd name="connsiteX11" fmla="*/ 349647 w 489412"/>
                                <a:gd name="connsiteY11" fmla="*/ 226353 h 530196"/>
                                <a:gd name="connsiteX12" fmla="*/ 451608 w 489412"/>
                                <a:gd name="connsiteY12" fmla="*/ 246745 h 530196"/>
                                <a:gd name="connsiteX13" fmla="*/ 496471 w 489412"/>
                                <a:gd name="connsiteY13" fmla="*/ 144784 h 530196"/>
                                <a:gd name="connsiteX14" fmla="*/ 414902 w 489412"/>
                                <a:gd name="connsiteY14" fmla="*/ 42824 h 530196"/>
                                <a:gd name="connsiteX15" fmla="*/ 378196 w 489412"/>
                                <a:gd name="connsiteY15" fmla="*/ 152941 h 530196"/>
                                <a:gd name="connsiteX16" fmla="*/ 264000 w 489412"/>
                                <a:gd name="connsiteY16" fmla="*/ 30588 h 530196"/>
                                <a:gd name="connsiteX17" fmla="*/ 264000 w 489412"/>
                                <a:gd name="connsiteY17" fmla="*/ 30588 h 530196"/>
                                <a:gd name="connsiteX18" fmla="*/ 149804 w 489412"/>
                                <a:gd name="connsiteY18" fmla="*/ 152941 h 530196"/>
                                <a:gd name="connsiteX19" fmla="*/ 113098 w 489412"/>
                                <a:gd name="connsiteY19" fmla="*/ 42824 h 530196"/>
                                <a:gd name="connsiteX20" fmla="*/ 31529 w 489412"/>
                                <a:gd name="connsiteY20" fmla="*/ 144784 h 530196"/>
                                <a:gd name="connsiteX21" fmla="*/ 76392 w 489412"/>
                                <a:gd name="connsiteY21" fmla="*/ 246745 h 53019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489412" h="530196">
                                  <a:moveTo>
                                    <a:pt x="76392" y="246745"/>
                                  </a:moveTo>
                                  <a:cubicBezTo>
                                    <a:pt x="117176" y="258981"/>
                                    <a:pt x="178353" y="226353"/>
                                    <a:pt x="178353" y="226353"/>
                                  </a:cubicBezTo>
                                  <a:cubicBezTo>
                                    <a:pt x="178353" y="226353"/>
                                    <a:pt x="117176" y="271216"/>
                                    <a:pt x="113098" y="320157"/>
                                  </a:cubicBezTo>
                                  <a:cubicBezTo>
                                    <a:pt x="109019" y="369098"/>
                                    <a:pt x="186509" y="446589"/>
                                    <a:pt x="186509" y="446589"/>
                                  </a:cubicBez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341490" y="446589"/>
                                  </a:lnTo>
                                  <a:cubicBezTo>
                                    <a:pt x="341490" y="446589"/>
                                    <a:pt x="418980" y="369098"/>
                                    <a:pt x="414902" y="320157"/>
                                  </a:cubicBezTo>
                                  <a:cubicBezTo>
                                    <a:pt x="410823" y="271216"/>
                                    <a:pt x="349647" y="226353"/>
                                    <a:pt x="349647" y="226353"/>
                                  </a:cubicBezTo>
                                  <a:cubicBezTo>
                                    <a:pt x="349647" y="226353"/>
                                    <a:pt x="410823" y="258981"/>
                                    <a:pt x="451608" y="246745"/>
                                  </a:cubicBezTo>
                                  <a:cubicBezTo>
                                    <a:pt x="492392" y="234510"/>
                                    <a:pt x="500549" y="197804"/>
                                    <a:pt x="496471" y="144784"/>
                                  </a:cubicBezTo>
                                  <a:cubicBezTo>
                                    <a:pt x="492392" y="91765"/>
                                    <a:pt x="414902" y="42824"/>
                                    <a:pt x="414902" y="42824"/>
                                  </a:cubicBezTo>
                                  <a:cubicBezTo>
                                    <a:pt x="414902" y="42824"/>
                                    <a:pt x="451608" y="91765"/>
                                    <a:pt x="378196" y="152941"/>
                                  </a:cubicBezTo>
                                  <a:cubicBezTo>
                                    <a:pt x="300706" y="210039"/>
                                    <a:pt x="264000" y="30588"/>
                                    <a:pt x="264000" y="30588"/>
                                  </a:cubicBezTo>
                                  <a:lnTo>
                                    <a:pt x="264000" y="30588"/>
                                  </a:lnTo>
                                  <a:cubicBezTo>
                                    <a:pt x="264000" y="30588"/>
                                    <a:pt x="227294" y="210039"/>
                                    <a:pt x="149804" y="152941"/>
                                  </a:cubicBezTo>
                                  <a:cubicBezTo>
                                    <a:pt x="72313" y="95843"/>
                                    <a:pt x="113098" y="42824"/>
                                    <a:pt x="113098" y="42824"/>
                                  </a:cubicBezTo>
                                  <a:cubicBezTo>
                                    <a:pt x="113098" y="42824"/>
                                    <a:pt x="35607" y="91765"/>
                                    <a:pt x="31529" y="144784"/>
                                  </a:cubicBezTo>
                                  <a:cubicBezTo>
                                    <a:pt x="27451" y="193726"/>
                                    <a:pt x="35607" y="234510"/>
                                    <a:pt x="76392" y="24674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" name="Freeform: Shape 40"/>
                          <wps:cNvSpPr/>
                          <wps:spPr>
                            <a:xfrm>
                              <a:off x="291612" y="466983"/>
                              <a:ext cx="81569" cy="2079992"/>
                            </a:xfrm>
                            <a:custGeom>
                              <a:avLst/>
                              <a:gdLst>
                                <a:gd name="connsiteX0" fmla="*/ 67294 w 81568"/>
                                <a:gd name="connsiteY0" fmla="*/ 2057570 h 2080001"/>
                                <a:gd name="connsiteX1" fmla="*/ 67294 w 81568"/>
                                <a:gd name="connsiteY1" fmla="*/ 63216 h 2080001"/>
                                <a:gd name="connsiteX2" fmla="*/ 30588 w 81568"/>
                                <a:gd name="connsiteY2" fmla="*/ 30588 h 2080001"/>
                                <a:gd name="connsiteX3" fmla="*/ 30588 w 81568"/>
                                <a:gd name="connsiteY3" fmla="*/ 2057570 h 208000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2080001">
                                  <a:moveTo>
                                    <a:pt x="67294" y="2057570"/>
                                  </a:moveTo>
                                  <a:lnTo>
                                    <a:pt x="67294" y="63216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30588" y="20575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" name="Freeform: Shape 41"/>
                          <wps:cNvSpPr/>
                          <wps:spPr>
                            <a:xfrm>
                              <a:off x="2334898" y="94905"/>
                              <a:ext cx="530196" cy="489411"/>
                            </a:xfrm>
                            <a:custGeom>
                              <a:avLst/>
                              <a:gdLst>
                                <a:gd name="connsiteX0" fmla="*/ 238588 w 530196"/>
                                <a:gd name="connsiteY0" fmla="*/ 76392 h 489412"/>
                                <a:gd name="connsiteX1" fmla="*/ 218196 w 530196"/>
                                <a:gd name="connsiteY1" fmla="*/ 178353 h 489412"/>
                                <a:gd name="connsiteX2" fmla="*/ 312000 w 530196"/>
                                <a:gd name="connsiteY2" fmla="*/ 113098 h 489412"/>
                                <a:gd name="connsiteX3" fmla="*/ 438432 w 530196"/>
                                <a:gd name="connsiteY3" fmla="*/ 186509 h 489412"/>
                                <a:gd name="connsiteX4" fmla="*/ 520000 w 530196"/>
                                <a:gd name="connsiteY4" fmla="*/ 264000 h 489412"/>
                                <a:gd name="connsiteX5" fmla="*/ 520000 w 530196"/>
                                <a:gd name="connsiteY5" fmla="*/ 264000 h 489412"/>
                                <a:gd name="connsiteX6" fmla="*/ 520000 w 530196"/>
                                <a:gd name="connsiteY6" fmla="*/ 264000 h 489412"/>
                                <a:gd name="connsiteX7" fmla="*/ 520000 w 530196"/>
                                <a:gd name="connsiteY7" fmla="*/ 264000 h 489412"/>
                                <a:gd name="connsiteX8" fmla="*/ 520000 w 530196"/>
                                <a:gd name="connsiteY8" fmla="*/ 264000 h 489412"/>
                                <a:gd name="connsiteX9" fmla="*/ 446588 w 530196"/>
                                <a:gd name="connsiteY9" fmla="*/ 341490 h 489412"/>
                                <a:gd name="connsiteX10" fmla="*/ 320157 w 530196"/>
                                <a:gd name="connsiteY10" fmla="*/ 414902 h 489412"/>
                                <a:gd name="connsiteX11" fmla="*/ 226353 w 530196"/>
                                <a:gd name="connsiteY11" fmla="*/ 349647 h 489412"/>
                                <a:gd name="connsiteX12" fmla="*/ 246745 w 530196"/>
                                <a:gd name="connsiteY12" fmla="*/ 451608 h 489412"/>
                                <a:gd name="connsiteX13" fmla="*/ 144784 w 530196"/>
                                <a:gd name="connsiteY13" fmla="*/ 496470 h 489412"/>
                                <a:gd name="connsiteX14" fmla="*/ 42824 w 530196"/>
                                <a:gd name="connsiteY14" fmla="*/ 414902 h 489412"/>
                                <a:gd name="connsiteX15" fmla="*/ 152941 w 530196"/>
                                <a:gd name="connsiteY15" fmla="*/ 378196 h 489412"/>
                                <a:gd name="connsiteX16" fmla="*/ 30588 w 530196"/>
                                <a:gd name="connsiteY16" fmla="*/ 264000 h 489412"/>
                                <a:gd name="connsiteX17" fmla="*/ 30588 w 530196"/>
                                <a:gd name="connsiteY17" fmla="*/ 264000 h 489412"/>
                                <a:gd name="connsiteX18" fmla="*/ 152941 w 530196"/>
                                <a:gd name="connsiteY18" fmla="*/ 149804 h 489412"/>
                                <a:gd name="connsiteX19" fmla="*/ 42824 w 530196"/>
                                <a:gd name="connsiteY19" fmla="*/ 113098 h 489412"/>
                                <a:gd name="connsiteX20" fmla="*/ 144784 w 530196"/>
                                <a:gd name="connsiteY20" fmla="*/ 31529 h 489412"/>
                                <a:gd name="connsiteX21" fmla="*/ 238588 w 530196"/>
                                <a:gd name="connsiteY21" fmla="*/ 76392 h 4894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530196" h="489412">
                                  <a:moveTo>
                                    <a:pt x="238588" y="76392"/>
                                  </a:moveTo>
                                  <a:cubicBezTo>
                                    <a:pt x="250824" y="117176"/>
                                    <a:pt x="218196" y="178353"/>
                                    <a:pt x="218196" y="178353"/>
                                  </a:cubicBezTo>
                                  <a:cubicBezTo>
                                    <a:pt x="218196" y="178353"/>
                                    <a:pt x="263059" y="117176"/>
                                    <a:pt x="312000" y="113098"/>
                                  </a:cubicBezTo>
                                  <a:cubicBezTo>
                                    <a:pt x="360941" y="109019"/>
                                    <a:pt x="438432" y="186509"/>
                                    <a:pt x="438432" y="186509"/>
                                  </a:cubicBez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446588" y="341490"/>
                                  </a:lnTo>
                                  <a:cubicBezTo>
                                    <a:pt x="446588" y="341490"/>
                                    <a:pt x="369098" y="418980"/>
                                    <a:pt x="320157" y="414902"/>
                                  </a:cubicBezTo>
                                  <a:cubicBezTo>
                                    <a:pt x="271216" y="410823"/>
                                    <a:pt x="226353" y="349647"/>
                                    <a:pt x="226353" y="349647"/>
                                  </a:cubicBezTo>
                                  <a:cubicBezTo>
                                    <a:pt x="226353" y="349647"/>
                                    <a:pt x="258981" y="410823"/>
                                    <a:pt x="246745" y="451608"/>
                                  </a:cubicBezTo>
                                  <a:cubicBezTo>
                                    <a:pt x="234510" y="492392"/>
                                    <a:pt x="193726" y="500549"/>
                                    <a:pt x="144784" y="496470"/>
                                  </a:cubicBezTo>
                                  <a:cubicBezTo>
                                    <a:pt x="91765" y="492392"/>
                                    <a:pt x="42824" y="414902"/>
                                    <a:pt x="42824" y="414902"/>
                                  </a:cubicBezTo>
                                  <a:cubicBezTo>
                                    <a:pt x="42824" y="414902"/>
                                    <a:pt x="91765" y="451608"/>
                                    <a:pt x="152941" y="378196"/>
                                  </a:cubicBezTo>
                                  <a:cubicBezTo>
                                    <a:pt x="210039" y="300706"/>
                                    <a:pt x="30588" y="264000"/>
                                    <a:pt x="30588" y="264000"/>
                                  </a:cubicBezTo>
                                  <a:lnTo>
                                    <a:pt x="30588" y="264000"/>
                                  </a:lnTo>
                                  <a:cubicBezTo>
                                    <a:pt x="30588" y="264000"/>
                                    <a:pt x="210039" y="227294"/>
                                    <a:pt x="152941" y="149804"/>
                                  </a:cubicBezTo>
                                  <a:cubicBezTo>
                                    <a:pt x="95843" y="72313"/>
                                    <a:pt x="42824" y="113098"/>
                                    <a:pt x="42824" y="113098"/>
                                  </a:cubicBezTo>
                                  <a:cubicBezTo>
                                    <a:pt x="42824" y="113098"/>
                                    <a:pt x="91765" y="35607"/>
                                    <a:pt x="144784" y="31529"/>
                                  </a:cubicBezTo>
                                  <a:cubicBezTo>
                                    <a:pt x="189647" y="27451"/>
                                    <a:pt x="226353" y="35607"/>
                                    <a:pt x="238588" y="7639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2" name="Freeform: Shape 42"/>
                          <wps:cNvSpPr/>
                          <wps:spPr>
                            <a:xfrm>
                              <a:off x="462900" y="312002"/>
                              <a:ext cx="2039214" cy="81571"/>
                            </a:xfrm>
                            <a:custGeom>
                              <a:avLst/>
                              <a:gdLst>
                                <a:gd name="connsiteX0" fmla="*/ 2041256 w 2039217"/>
                                <a:gd name="connsiteY0" fmla="*/ 67294 h 81568"/>
                                <a:gd name="connsiteX1" fmla="*/ 67294 w 2039217"/>
                                <a:gd name="connsiteY1" fmla="*/ 67294 h 81568"/>
                                <a:gd name="connsiteX2" fmla="*/ 30588 w 2039217"/>
                                <a:gd name="connsiteY2" fmla="*/ 30588 h 81568"/>
                                <a:gd name="connsiteX3" fmla="*/ 2041256 w 2039217"/>
                                <a:gd name="connsiteY3" fmla="*/ 30588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039217" h="81568">
                                  <a:moveTo>
                                    <a:pt x="2041256" y="67294"/>
                                  </a:moveTo>
                                  <a:lnTo>
                                    <a:pt x="67294" y="67294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2041256" y="305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" name="Freeform: Shape 43"/>
                          <wps:cNvSpPr/>
                          <wps:spPr>
                            <a:xfrm>
                              <a:off x="390044" y="-30585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21720 w 326274"/>
                                <a:gd name="connsiteY0" fmla="*/ 238588 h 326274"/>
                                <a:gd name="connsiteX1" fmla="*/ 311446 w 326274"/>
                                <a:gd name="connsiteY1" fmla="*/ 34667 h 326274"/>
                                <a:gd name="connsiteX2" fmla="*/ 299211 w 326274"/>
                                <a:gd name="connsiteY2" fmla="*/ 42824 h 326274"/>
                                <a:gd name="connsiteX3" fmla="*/ 311446 w 326274"/>
                                <a:gd name="connsiteY3" fmla="*/ 30588 h 326274"/>
                                <a:gd name="connsiteX4" fmla="*/ 107524 w 326274"/>
                                <a:gd name="connsiteY4" fmla="*/ 128471 h 326274"/>
                                <a:gd name="connsiteX5" fmla="*/ 42269 w 326274"/>
                                <a:gd name="connsiteY5" fmla="*/ 303843 h 326274"/>
                                <a:gd name="connsiteX6" fmla="*/ 38191 w 326274"/>
                                <a:gd name="connsiteY6" fmla="*/ 307922 h 326274"/>
                                <a:gd name="connsiteX7" fmla="*/ 42269 w 326274"/>
                                <a:gd name="connsiteY7" fmla="*/ 307922 h 326274"/>
                                <a:gd name="connsiteX8" fmla="*/ 42269 w 326274"/>
                                <a:gd name="connsiteY8" fmla="*/ 312000 h 326274"/>
                                <a:gd name="connsiteX9" fmla="*/ 46348 w 326274"/>
                                <a:gd name="connsiteY9" fmla="*/ 307922 h 326274"/>
                                <a:gd name="connsiteX10" fmla="*/ 221720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21720" y="238588"/>
                                  </a:moveTo>
                                  <a:cubicBezTo>
                                    <a:pt x="266583" y="120314"/>
                                    <a:pt x="274740" y="99922"/>
                                    <a:pt x="311446" y="34667"/>
                                  </a:cubicBezTo>
                                  <a:cubicBezTo>
                                    <a:pt x="311446" y="34667"/>
                                    <a:pt x="307368" y="34667"/>
                                    <a:pt x="299211" y="42824"/>
                                  </a:cubicBezTo>
                                  <a:cubicBezTo>
                                    <a:pt x="307368" y="34667"/>
                                    <a:pt x="311446" y="30588"/>
                                    <a:pt x="311446" y="30588"/>
                                  </a:cubicBezTo>
                                  <a:cubicBezTo>
                                    <a:pt x="246191" y="71373"/>
                                    <a:pt x="229877" y="75451"/>
                                    <a:pt x="107524" y="128471"/>
                                  </a:cubicBezTo>
                                  <a:cubicBezTo>
                                    <a:pt x="5563" y="169255"/>
                                    <a:pt x="30034" y="275294"/>
                                    <a:pt x="42269" y="303843"/>
                                  </a:cubicBezTo>
                                  <a:cubicBezTo>
                                    <a:pt x="42269" y="303843"/>
                                    <a:pt x="38191" y="307922"/>
                                    <a:pt x="38191" y="307922"/>
                                  </a:cubicBezTo>
                                  <a:cubicBezTo>
                                    <a:pt x="38191" y="307922"/>
                                    <a:pt x="38191" y="307922"/>
                                    <a:pt x="42269" y="307922"/>
                                  </a:cubicBezTo>
                                  <a:cubicBezTo>
                                    <a:pt x="42269" y="312000"/>
                                    <a:pt x="42269" y="312000"/>
                                    <a:pt x="42269" y="312000"/>
                                  </a:cubicBezTo>
                                  <a:cubicBezTo>
                                    <a:pt x="42269" y="312000"/>
                                    <a:pt x="42269" y="312000"/>
                                    <a:pt x="46348" y="307922"/>
                                  </a:cubicBezTo>
                                  <a:cubicBezTo>
                                    <a:pt x="74897" y="316079"/>
                                    <a:pt x="180936" y="340549"/>
                                    <a:pt x="221720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" name="Freeform: Shape 44"/>
                          <wps:cNvSpPr/>
                          <wps:spPr>
                            <a:xfrm>
                              <a:off x="-30586" y="389114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38588 w 326274"/>
                                <a:gd name="connsiteY0" fmla="*/ 222651 h 326274"/>
                                <a:gd name="connsiteX1" fmla="*/ 34667 w 326274"/>
                                <a:gd name="connsiteY1" fmla="*/ 312377 h 326274"/>
                                <a:gd name="connsiteX2" fmla="*/ 42824 w 326274"/>
                                <a:gd name="connsiteY2" fmla="*/ 304220 h 326274"/>
                                <a:gd name="connsiteX3" fmla="*/ 30588 w 326274"/>
                                <a:gd name="connsiteY3" fmla="*/ 312377 h 326274"/>
                                <a:gd name="connsiteX4" fmla="*/ 128471 w 326274"/>
                                <a:gd name="connsiteY4" fmla="*/ 108455 h 326274"/>
                                <a:gd name="connsiteX5" fmla="*/ 307922 w 326274"/>
                                <a:gd name="connsiteY5" fmla="*/ 39122 h 326274"/>
                                <a:gd name="connsiteX6" fmla="*/ 312000 w 326274"/>
                                <a:gd name="connsiteY6" fmla="*/ 35043 h 326274"/>
                                <a:gd name="connsiteX7" fmla="*/ 312000 w 326274"/>
                                <a:gd name="connsiteY7" fmla="*/ 39122 h 326274"/>
                                <a:gd name="connsiteX8" fmla="*/ 316079 w 326274"/>
                                <a:gd name="connsiteY8" fmla="*/ 39122 h 326274"/>
                                <a:gd name="connsiteX9" fmla="*/ 312000 w 326274"/>
                                <a:gd name="connsiteY9" fmla="*/ 43200 h 326274"/>
                                <a:gd name="connsiteX10" fmla="*/ 238588 w 326274"/>
                                <a:gd name="connsiteY10" fmla="*/ 222651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38588" y="222651"/>
                                  </a:moveTo>
                                  <a:cubicBezTo>
                                    <a:pt x="120314" y="267514"/>
                                    <a:pt x="99922" y="275671"/>
                                    <a:pt x="34667" y="312377"/>
                                  </a:cubicBezTo>
                                  <a:cubicBezTo>
                                    <a:pt x="34667" y="312377"/>
                                    <a:pt x="34667" y="308298"/>
                                    <a:pt x="42824" y="304220"/>
                                  </a:cubicBezTo>
                                  <a:cubicBezTo>
                                    <a:pt x="34667" y="308298"/>
                                    <a:pt x="30588" y="312377"/>
                                    <a:pt x="30588" y="312377"/>
                                  </a:cubicBezTo>
                                  <a:cubicBezTo>
                                    <a:pt x="71373" y="247122"/>
                                    <a:pt x="75451" y="230808"/>
                                    <a:pt x="128471" y="108455"/>
                                  </a:cubicBezTo>
                                  <a:cubicBezTo>
                                    <a:pt x="173333" y="6494"/>
                                    <a:pt x="279373" y="30965"/>
                                    <a:pt x="307922" y="39122"/>
                                  </a:cubicBezTo>
                                  <a:cubicBezTo>
                                    <a:pt x="307922" y="39122"/>
                                    <a:pt x="312000" y="35043"/>
                                    <a:pt x="312000" y="35043"/>
                                  </a:cubicBezTo>
                                  <a:cubicBezTo>
                                    <a:pt x="312000" y="35043"/>
                                    <a:pt x="312000" y="35043"/>
                                    <a:pt x="312000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6079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2000" y="43200"/>
                                  </a:cubicBezTo>
                                  <a:cubicBezTo>
                                    <a:pt x="316079" y="75827"/>
                                    <a:pt x="340549" y="181867"/>
                                    <a:pt x="238588" y="22265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" name="Freeform: Shape 45"/>
                          <wps:cNvSpPr/>
                          <wps:spPr>
                            <a:xfrm>
                              <a:off x="14279" y="-10191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120314 w 326274"/>
                                <a:gd name="connsiteY0" fmla="*/ 238588 h 326274"/>
                                <a:gd name="connsiteX1" fmla="*/ 30588 w 326274"/>
                                <a:gd name="connsiteY1" fmla="*/ 34667 h 326274"/>
                                <a:gd name="connsiteX2" fmla="*/ 38745 w 326274"/>
                                <a:gd name="connsiteY2" fmla="*/ 42824 h 326274"/>
                                <a:gd name="connsiteX3" fmla="*/ 30588 w 326274"/>
                                <a:gd name="connsiteY3" fmla="*/ 30588 h 326274"/>
                                <a:gd name="connsiteX4" fmla="*/ 234510 w 326274"/>
                                <a:gd name="connsiteY4" fmla="*/ 128471 h 326274"/>
                                <a:gd name="connsiteX5" fmla="*/ 299765 w 326274"/>
                                <a:gd name="connsiteY5" fmla="*/ 307922 h 326274"/>
                                <a:gd name="connsiteX6" fmla="*/ 303843 w 326274"/>
                                <a:gd name="connsiteY6" fmla="*/ 312000 h 326274"/>
                                <a:gd name="connsiteX7" fmla="*/ 299765 w 326274"/>
                                <a:gd name="connsiteY7" fmla="*/ 312000 h 326274"/>
                                <a:gd name="connsiteX8" fmla="*/ 299765 w 326274"/>
                                <a:gd name="connsiteY8" fmla="*/ 316079 h 326274"/>
                                <a:gd name="connsiteX9" fmla="*/ 295686 w 326274"/>
                                <a:gd name="connsiteY9" fmla="*/ 312000 h 326274"/>
                                <a:gd name="connsiteX10" fmla="*/ 120314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120314" y="238588"/>
                                  </a:moveTo>
                                  <a:cubicBezTo>
                                    <a:pt x="71373" y="120314"/>
                                    <a:pt x="67294" y="99922"/>
                                    <a:pt x="30588" y="34667"/>
                                  </a:cubicBezTo>
                                  <a:cubicBezTo>
                                    <a:pt x="30588" y="34667"/>
                                    <a:pt x="34667" y="34667"/>
                                    <a:pt x="38745" y="42824"/>
                                  </a:cubicBezTo>
                                  <a:cubicBezTo>
                                    <a:pt x="30588" y="34667"/>
                                    <a:pt x="30588" y="30588"/>
                                    <a:pt x="30588" y="30588"/>
                                  </a:cubicBezTo>
                                  <a:cubicBezTo>
                                    <a:pt x="95843" y="71373"/>
                                    <a:pt x="112157" y="75451"/>
                                    <a:pt x="234510" y="128471"/>
                                  </a:cubicBezTo>
                                  <a:cubicBezTo>
                                    <a:pt x="336471" y="173333"/>
                                    <a:pt x="307922" y="279373"/>
                                    <a:pt x="299765" y="307922"/>
                                  </a:cubicBezTo>
                                  <a:cubicBezTo>
                                    <a:pt x="299765" y="307922"/>
                                    <a:pt x="303843" y="312000"/>
                                    <a:pt x="303843" y="312000"/>
                                  </a:cubicBezTo>
                                  <a:cubicBezTo>
                                    <a:pt x="303843" y="312000"/>
                                    <a:pt x="303843" y="312000"/>
                                    <a:pt x="299765" y="312000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9765" y="316079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5686" y="312000"/>
                                  </a:cubicBezTo>
                                  <a:cubicBezTo>
                                    <a:pt x="267137" y="320157"/>
                                    <a:pt x="161098" y="340549"/>
                                    <a:pt x="120314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" name="Freeform: Shape 46"/>
                          <wps:cNvSpPr/>
                          <wps:spPr>
                            <a:xfrm>
                              <a:off x="305537" y="310046"/>
                              <a:ext cx="244708" cy="244704"/>
                            </a:xfrm>
                            <a:custGeom>
                              <a:avLst/>
                              <a:gdLst>
                                <a:gd name="connsiteX0" fmla="*/ 43258 w 244706"/>
                                <a:gd name="connsiteY0" fmla="*/ 135515 h 244706"/>
                                <a:gd name="connsiteX1" fmla="*/ 135568 w 244706"/>
                                <a:gd name="connsiteY1" fmla="*/ 43258 h 244706"/>
                                <a:gd name="connsiteX2" fmla="*/ 227825 w 244706"/>
                                <a:gd name="connsiteY2" fmla="*/ 135568 h 244706"/>
                                <a:gd name="connsiteX3" fmla="*/ 135515 w 244706"/>
                                <a:gd name="connsiteY3" fmla="*/ 227825 h 24470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4706" h="244706">
                                  <a:moveTo>
                                    <a:pt x="43258" y="135515"/>
                                  </a:moveTo>
                                  <a:lnTo>
                                    <a:pt x="135568" y="43258"/>
                                  </a:lnTo>
                                  <a:lnTo>
                                    <a:pt x="227825" y="135568"/>
                                  </a:lnTo>
                                  <a:lnTo>
                                    <a:pt x="135515" y="2278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7" name="Graphic 84"/>
                        <wpg:cNvGrpSpPr/>
                        <wpg:grpSpPr>
                          <a:xfrm rot="10800000">
                            <a:off x="1698172" y="145997"/>
                            <a:ext cx="572770" cy="580390"/>
                            <a:chOff x="-30586" y="-30585"/>
                            <a:chExt cx="2895680" cy="2907910"/>
                          </a:xfrm>
                        </wpg:grpSpPr>
                        <wps:wsp>
                          <wps:cNvPr id="48" name="Freeform: Shape 48"/>
                          <wps:cNvSpPr/>
                          <wps:spPr>
                            <a:xfrm>
                              <a:off x="385415" y="536316"/>
                              <a:ext cx="81569" cy="1753719"/>
                            </a:xfrm>
                            <a:custGeom>
                              <a:avLst/>
                              <a:gdLst>
                                <a:gd name="connsiteX0" fmla="*/ 30588 w 81568"/>
                                <a:gd name="connsiteY0" fmla="*/ 30588 h 1753726"/>
                                <a:gd name="connsiteX1" fmla="*/ 50980 w 81568"/>
                                <a:gd name="connsiteY1" fmla="*/ 30588 h 1753726"/>
                                <a:gd name="connsiteX2" fmla="*/ 50980 w 81568"/>
                                <a:gd name="connsiteY2" fmla="*/ 1743531 h 1753726"/>
                                <a:gd name="connsiteX3" fmla="*/ 30588 w 81568"/>
                                <a:gd name="connsiteY3" fmla="*/ 1743531 h 175372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1753726">
                                  <a:moveTo>
                                    <a:pt x="30588" y="30588"/>
                                  </a:moveTo>
                                  <a:lnTo>
                                    <a:pt x="50980" y="30588"/>
                                  </a:lnTo>
                                  <a:lnTo>
                                    <a:pt x="50980" y="1743531"/>
                                  </a:lnTo>
                                  <a:lnTo>
                                    <a:pt x="30588" y="1743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" name="Freeform: Shape 49"/>
                          <wps:cNvSpPr/>
                          <wps:spPr>
                            <a:xfrm>
                              <a:off x="536313" y="405806"/>
                              <a:ext cx="1753719" cy="81571"/>
                            </a:xfrm>
                            <a:custGeom>
                              <a:avLst/>
                              <a:gdLst>
                                <a:gd name="connsiteX0" fmla="*/ 30588 w 1753726"/>
                                <a:gd name="connsiteY0" fmla="*/ 30588 h 81568"/>
                                <a:gd name="connsiteX1" fmla="*/ 1727217 w 1753726"/>
                                <a:gd name="connsiteY1" fmla="*/ 30588 h 81568"/>
                                <a:gd name="connsiteX2" fmla="*/ 1727217 w 1753726"/>
                                <a:gd name="connsiteY2" fmla="*/ 50980 h 81568"/>
                                <a:gd name="connsiteX3" fmla="*/ 30588 w 1753726"/>
                                <a:gd name="connsiteY3" fmla="*/ 50980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753726" h="81568">
                                  <a:moveTo>
                                    <a:pt x="30588" y="30588"/>
                                  </a:moveTo>
                                  <a:lnTo>
                                    <a:pt x="1727217" y="30588"/>
                                  </a:lnTo>
                                  <a:lnTo>
                                    <a:pt x="1727217" y="50980"/>
                                  </a:lnTo>
                                  <a:lnTo>
                                    <a:pt x="30588" y="509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" name="Freeform: Shape 50"/>
                          <wps:cNvSpPr/>
                          <wps:spPr>
                            <a:xfrm>
                              <a:off x="74514" y="2347131"/>
                              <a:ext cx="489408" cy="530194"/>
                            </a:xfrm>
                            <a:custGeom>
                              <a:avLst/>
                              <a:gdLst>
                                <a:gd name="connsiteX0" fmla="*/ 76392 w 489412"/>
                                <a:gd name="connsiteY0" fmla="*/ 246745 h 530196"/>
                                <a:gd name="connsiteX1" fmla="*/ 178353 w 489412"/>
                                <a:gd name="connsiteY1" fmla="*/ 226353 h 530196"/>
                                <a:gd name="connsiteX2" fmla="*/ 113098 w 489412"/>
                                <a:gd name="connsiteY2" fmla="*/ 320157 h 530196"/>
                                <a:gd name="connsiteX3" fmla="*/ 186509 w 489412"/>
                                <a:gd name="connsiteY3" fmla="*/ 446589 h 530196"/>
                                <a:gd name="connsiteX4" fmla="*/ 264000 w 489412"/>
                                <a:gd name="connsiteY4" fmla="*/ 520000 h 530196"/>
                                <a:gd name="connsiteX5" fmla="*/ 264000 w 489412"/>
                                <a:gd name="connsiteY5" fmla="*/ 520000 h 530196"/>
                                <a:gd name="connsiteX6" fmla="*/ 264000 w 489412"/>
                                <a:gd name="connsiteY6" fmla="*/ 520000 h 530196"/>
                                <a:gd name="connsiteX7" fmla="*/ 264000 w 489412"/>
                                <a:gd name="connsiteY7" fmla="*/ 520000 h 530196"/>
                                <a:gd name="connsiteX8" fmla="*/ 264000 w 489412"/>
                                <a:gd name="connsiteY8" fmla="*/ 520000 h 530196"/>
                                <a:gd name="connsiteX9" fmla="*/ 341490 w 489412"/>
                                <a:gd name="connsiteY9" fmla="*/ 446589 h 530196"/>
                                <a:gd name="connsiteX10" fmla="*/ 414902 w 489412"/>
                                <a:gd name="connsiteY10" fmla="*/ 320157 h 530196"/>
                                <a:gd name="connsiteX11" fmla="*/ 349647 w 489412"/>
                                <a:gd name="connsiteY11" fmla="*/ 226353 h 530196"/>
                                <a:gd name="connsiteX12" fmla="*/ 451608 w 489412"/>
                                <a:gd name="connsiteY12" fmla="*/ 246745 h 530196"/>
                                <a:gd name="connsiteX13" fmla="*/ 496471 w 489412"/>
                                <a:gd name="connsiteY13" fmla="*/ 144784 h 530196"/>
                                <a:gd name="connsiteX14" fmla="*/ 414902 w 489412"/>
                                <a:gd name="connsiteY14" fmla="*/ 42824 h 530196"/>
                                <a:gd name="connsiteX15" fmla="*/ 378196 w 489412"/>
                                <a:gd name="connsiteY15" fmla="*/ 152941 h 530196"/>
                                <a:gd name="connsiteX16" fmla="*/ 264000 w 489412"/>
                                <a:gd name="connsiteY16" fmla="*/ 30588 h 530196"/>
                                <a:gd name="connsiteX17" fmla="*/ 264000 w 489412"/>
                                <a:gd name="connsiteY17" fmla="*/ 30588 h 530196"/>
                                <a:gd name="connsiteX18" fmla="*/ 149804 w 489412"/>
                                <a:gd name="connsiteY18" fmla="*/ 152941 h 530196"/>
                                <a:gd name="connsiteX19" fmla="*/ 113098 w 489412"/>
                                <a:gd name="connsiteY19" fmla="*/ 42824 h 530196"/>
                                <a:gd name="connsiteX20" fmla="*/ 31529 w 489412"/>
                                <a:gd name="connsiteY20" fmla="*/ 144784 h 530196"/>
                                <a:gd name="connsiteX21" fmla="*/ 76392 w 489412"/>
                                <a:gd name="connsiteY21" fmla="*/ 246745 h 53019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489412" h="530196">
                                  <a:moveTo>
                                    <a:pt x="76392" y="246745"/>
                                  </a:moveTo>
                                  <a:cubicBezTo>
                                    <a:pt x="117176" y="258981"/>
                                    <a:pt x="178353" y="226353"/>
                                    <a:pt x="178353" y="226353"/>
                                  </a:cubicBezTo>
                                  <a:cubicBezTo>
                                    <a:pt x="178353" y="226353"/>
                                    <a:pt x="117176" y="271216"/>
                                    <a:pt x="113098" y="320157"/>
                                  </a:cubicBezTo>
                                  <a:cubicBezTo>
                                    <a:pt x="109019" y="369098"/>
                                    <a:pt x="186509" y="446589"/>
                                    <a:pt x="186509" y="446589"/>
                                  </a:cubicBez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341490" y="446589"/>
                                  </a:lnTo>
                                  <a:cubicBezTo>
                                    <a:pt x="341490" y="446589"/>
                                    <a:pt x="418980" y="369098"/>
                                    <a:pt x="414902" y="320157"/>
                                  </a:cubicBezTo>
                                  <a:cubicBezTo>
                                    <a:pt x="410823" y="271216"/>
                                    <a:pt x="349647" y="226353"/>
                                    <a:pt x="349647" y="226353"/>
                                  </a:cubicBezTo>
                                  <a:cubicBezTo>
                                    <a:pt x="349647" y="226353"/>
                                    <a:pt x="410823" y="258981"/>
                                    <a:pt x="451608" y="246745"/>
                                  </a:cubicBezTo>
                                  <a:cubicBezTo>
                                    <a:pt x="492392" y="234510"/>
                                    <a:pt x="500549" y="197804"/>
                                    <a:pt x="496471" y="144784"/>
                                  </a:cubicBezTo>
                                  <a:cubicBezTo>
                                    <a:pt x="492392" y="91765"/>
                                    <a:pt x="414902" y="42824"/>
                                    <a:pt x="414902" y="42824"/>
                                  </a:cubicBezTo>
                                  <a:cubicBezTo>
                                    <a:pt x="414902" y="42824"/>
                                    <a:pt x="451608" y="91765"/>
                                    <a:pt x="378196" y="152941"/>
                                  </a:cubicBezTo>
                                  <a:cubicBezTo>
                                    <a:pt x="300706" y="210039"/>
                                    <a:pt x="264000" y="30588"/>
                                    <a:pt x="264000" y="30588"/>
                                  </a:cubicBezTo>
                                  <a:lnTo>
                                    <a:pt x="264000" y="30588"/>
                                  </a:lnTo>
                                  <a:cubicBezTo>
                                    <a:pt x="264000" y="30588"/>
                                    <a:pt x="227294" y="210039"/>
                                    <a:pt x="149804" y="152941"/>
                                  </a:cubicBezTo>
                                  <a:cubicBezTo>
                                    <a:pt x="72313" y="95843"/>
                                    <a:pt x="113098" y="42824"/>
                                    <a:pt x="113098" y="42824"/>
                                  </a:cubicBezTo>
                                  <a:cubicBezTo>
                                    <a:pt x="113098" y="42824"/>
                                    <a:pt x="35607" y="91765"/>
                                    <a:pt x="31529" y="144784"/>
                                  </a:cubicBezTo>
                                  <a:cubicBezTo>
                                    <a:pt x="27451" y="193726"/>
                                    <a:pt x="35607" y="234510"/>
                                    <a:pt x="76392" y="24674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" name="Freeform: Shape 51"/>
                          <wps:cNvSpPr/>
                          <wps:spPr>
                            <a:xfrm>
                              <a:off x="291612" y="466983"/>
                              <a:ext cx="81569" cy="2079992"/>
                            </a:xfrm>
                            <a:custGeom>
                              <a:avLst/>
                              <a:gdLst>
                                <a:gd name="connsiteX0" fmla="*/ 67294 w 81568"/>
                                <a:gd name="connsiteY0" fmla="*/ 2057570 h 2080001"/>
                                <a:gd name="connsiteX1" fmla="*/ 67294 w 81568"/>
                                <a:gd name="connsiteY1" fmla="*/ 63216 h 2080001"/>
                                <a:gd name="connsiteX2" fmla="*/ 30588 w 81568"/>
                                <a:gd name="connsiteY2" fmla="*/ 30588 h 2080001"/>
                                <a:gd name="connsiteX3" fmla="*/ 30588 w 81568"/>
                                <a:gd name="connsiteY3" fmla="*/ 2057570 h 208000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2080001">
                                  <a:moveTo>
                                    <a:pt x="67294" y="2057570"/>
                                  </a:moveTo>
                                  <a:lnTo>
                                    <a:pt x="67294" y="63216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30588" y="20575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2" name="Freeform: Shape 62"/>
                          <wps:cNvSpPr/>
                          <wps:spPr>
                            <a:xfrm>
                              <a:off x="2334898" y="94905"/>
                              <a:ext cx="530196" cy="489411"/>
                            </a:xfrm>
                            <a:custGeom>
                              <a:avLst/>
                              <a:gdLst>
                                <a:gd name="connsiteX0" fmla="*/ 238588 w 530196"/>
                                <a:gd name="connsiteY0" fmla="*/ 76392 h 489412"/>
                                <a:gd name="connsiteX1" fmla="*/ 218196 w 530196"/>
                                <a:gd name="connsiteY1" fmla="*/ 178353 h 489412"/>
                                <a:gd name="connsiteX2" fmla="*/ 312000 w 530196"/>
                                <a:gd name="connsiteY2" fmla="*/ 113098 h 489412"/>
                                <a:gd name="connsiteX3" fmla="*/ 438432 w 530196"/>
                                <a:gd name="connsiteY3" fmla="*/ 186509 h 489412"/>
                                <a:gd name="connsiteX4" fmla="*/ 520000 w 530196"/>
                                <a:gd name="connsiteY4" fmla="*/ 264000 h 489412"/>
                                <a:gd name="connsiteX5" fmla="*/ 520000 w 530196"/>
                                <a:gd name="connsiteY5" fmla="*/ 264000 h 489412"/>
                                <a:gd name="connsiteX6" fmla="*/ 520000 w 530196"/>
                                <a:gd name="connsiteY6" fmla="*/ 264000 h 489412"/>
                                <a:gd name="connsiteX7" fmla="*/ 520000 w 530196"/>
                                <a:gd name="connsiteY7" fmla="*/ 264000 h 489412"/>
                                <a:gd name="connsiteX8" fmla="*/ 520000 w 530196"/>
                                <a:gd name="connsiteY8" fmla="*/ 264000 h 489412"/>
                                <a:gd name="connsiteX9" fmla="*/ 446588 w 530196"/>
                                <a:gd name="connsiteY9" fmla="*/ 341490 h 489412"/>
                                <a:gd name="connsiteX10" fmla="*/ 320157 w 530196"/>
                                <a:gd name="connsiteY10" fmla="*/ 414902 h 489412"/>
                                <a:gd name="connsiteX11" fmla="*/ 226353 w 530196"/>
                                <a:gd name="connsiteY11" fmla="*/ 349647 h 489412"/>
                                <a:gd name="connsiteX12" fmla="*/ 246745 w 530196"/>
                                <a:gd name="connsiteY12" fmla="*/ 451608 h 489412"/>
                                <a:gd name="connsiteX13" fmla="*/ 144784 w 530196"/>
                                <a:gd name="connsiteY13" fmla="*/ 496470 h 489412"/>
                                <a:gd name="connsiteX14" fmla="*/ 42824 w 530196"/>
                                <a:gd name="connsiteY14" fmla="*/ 414902 h 489412"/>
                                <a:gd name="connsiteX15" fmla="*/ 152941 w 530196"/>
                                <a:gd name="connsiteY15" fmla="*/ 378196 h 489412"/>
                                <a:gd name="connsiteX16" fmla="*/ 30588 w 530196"/>
                                <a:gd name="connsiteY16" fmla="*/ 264000 h 489412"/>
                                <a:gd name="connsiteX17" fmla="*/ 30588 w 530196"/>
                                <a:gd name="connsiteY17" fmla="*/ 264000 h 489412"/>
                                <a:gd name="connsiteX18" fmla="*/ 152941 w 530196"/>
                                <a:gd name="connsiteY18" fmla="*/ 149804 h 489412"/>
                                <a:gd name="connsiteX19" fmla="*/ 42824 w 530196"/>
                                <a:gd name="connsiteY19" fmla="*/ 113098 h 489412"/>
                                <a:gd name="connsiteX20" fmla="*/ 144784 w 530196"/>
                                <a:gd name="connsiteY20" fmla="*/ 31529 h 489412"/>
                                <a:gd name="connsiteX21" fmla="*/ 238588 w 530196"/>
                                <a:gd name="connsiteY21" fmla="*/ 76392 h 4894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530196" h="489412">
                                  <a:moveTo>
                                    <a:pt x="238588" y="76392"/>
                                  </a:moveTo>
                                  <a:cubicBezTo>
                                    <a:pt x="250824" y="117176"/>
                                    <a:pt x="218196" y="178353"/>
                                    <a:pt x="218196" y="178353"/>
                                  </a:cubicBezTo>
                                  <a:cubicBezTo>
                                    <a:pt x="218196" y="178353"/>
                                    <a:pt x="263059" y="117176"/>
                                    <a:pt x="312000" y="113098"/>
                                  </a:cubicBezTo>
                                  <a:cubicBezTo>
                                    <a:pt x="360941" y="109019"/>
                                    <a:pt x="438432" y="186509"/>
                                    <a:pt x="438432" y="186509"/>
                                  </a:cubicBez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446588" y="341490"/>
                                  </a:lnTo>
                                  <a:cubicBezTo>
                                    <a:pt x="446588" y="341490"/>
                                    <a:pt x="369098" y="418980"/>
                                    <a:pt x="320157" y="414902"/>
                                  </a:cubicBezTo>
                                  <a:cubicBezTo>
                                    <a:pt x="271216" y="410823"/>
                                    <a:pt x="226353" y="349647"/>
                                    <a:pt x="226353" y="349647"/>
                                  </a:cubicBezTo>
                                  <a:cubicBezTo>
                                    <a:pt x="226353" y="349647"/>
                                    <a:pt x="258981" y="410823"/>
                                    <a:pt x="246745" y="451608"/>
                                  </a:cubicBezTo>
                                  <a:cubicBezTo>
                                    <a:pt x="234510" y="492392"/>
                                    <a:pt x="193726" y="500549"/>
                                    <a:pt x="144784" y="496470"/>
                                  </a:cubicBezTo>
                                  <a:cubicBezTo>
                                    <a:pt x="91765" y="492392"/>
                                    <a:pt x="42824" y="414902"/>
                                    <a:pt x="42824" y="414902"/>
                                  </a:cubicBezTo>
                                  <a:cubicBezTo>
                                    <a:pt x="42824" y="414902"/>
                                    <a:pt x="91765" y="451608"/>
                                    <a:pt x="152941" y="378196"/>
                                  </a:cubicBezTo>
                                  <a:cubicBezTo>
                                    <a:pt x="210039" y="300706"/>
                                    <a:pt x="30588" y="264000"/>
                                    <a:pt x="30588" y="264000"/>
                                  </a:cubicBezTo>
                                  <a:lnTo>
                                    <a:pt x="30588" y="264000"/>
                                  </a:lnTo>
                                  <a:cubicBezTo>
                                    <a:pt x="30588" y="264000"/>
                                    <a:pt x="210039" y="227294"/>
                                    <a:pt x="152941" y="149804"/>
                                  </a:cubicBezTo>
                                  <a:cubicBezTo>
                                    <a:pt x="95843" y="72313"/>
                                    <a:pt x="42824" y="113098"/>
                                    <a:pt x="42824" y="113098"/>
                                  </a:cubicBezTo>
                                  <a:cubicBezTo>
                                    <a:pt x="42824" y="113098"/>
                                    <a:pt x="91765" y="35607"/>
                                    <a:pt x="144784" y="31529"/>
                                  </a:cubicBezTo>
                                  <a:cubicBezTo>
                                    <a:pt x="189647" y="27451"/>
                                    <a:pt x="226353" y="35607"/>
                                    <a:pt x="238588" y="7639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3" name="Freeform: Shape 63"/>
                          <wps:cNvSpPr/>
                          <wps:spPr>
                            <a:xfrm>
                              <a:off x="462900" y="312002"/>
                              <a:ext cx="2039214" cy="81571"/>
                            </a:xfrm>
                            <a:custGeom>
                              <a:avLst/>
                              <a:gdLst>
                                <a:gd name="connsiteX0" fmla="*/ 2041256 w 2039217"/>
                                <a:gd name="connsiteY0" fmla="*/ 67294 h 81568"/>
                                <a:gd name="connsiteX1" fmla="*/ 67294 w 2039217"/>
                                <a:gd name="connsiteY1" fmla="*/ 67294 h 81568"/>
                                <a:gd name="connsiteX2" fmla="*/ 30588 w 2039217"/>
                                <a:gd name="connsiteY2" fmla="*/ 30588 h 81568"/>
                                <a:gd name="connsiteX3" fmla="*/ 2041256 w 2039217"/>
                                <a:gd name="connsiteY3" fmla="*/ 30588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039217" h="81568">
                                  <a:moveTo>
                                    <a:pt x="2041256" y="67294"/>
                                  </a:moveTo>
                                  <a:lnTo>
                                    <a:pt x="67294" y="67294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2041256" y="305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4" name="Freeform: Shape 64"/>
                          <wps:cNvSpPr/>
                          <wps:spPr>
                            <a:xfrm>
                              <a:off x="390044" y="-30585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21720 w 326274"/>
                                <a:gd name="connsiteY0" fmla="*/ 238588 h 326274"/>
                                <a:gd name="connsiteX1" fmla="*/ 311446 w 326274"/>
                                <a:gd name="connsiteY1" fmla="*/ 34667 h 326274"/>
                                <a:gd name="connsiteX2" fmla="*/ 299211 w 326274"/>
                                <a:gd name="connsiteY2" fmla="*/ 42824 h 326274"/>
                                <a:gd name="connsiteX3" fmla="*/ 311446 w 326274"/>
                                <a:gd name="connsiteY3" fmla="*/ 30588 h 326274"/>
                                <a:gd name="connsiteX4" fmla="*/ 107524 w 326274"/>
                                <a:gd name="connsiteY4" fmla="*/ 128471 h 326274"/>
                                <a:gd name="connsiteX5" fmla="*/ 42269 w 326274"/>
                                <a:gd name="connsiteY5" fmla="*/ 303843 h 326274"/>
                                <a:gd name="connsiteX6" fmla="*/ 38191 w 326274"/>
                                <a:gd name="connsiteY6" fmla="*/ 307922 h 326274"/>
                                <a:gd name="connsiteX7" fmla="*/ 42269 w 326274"/>
                                <a:gd name="connsiteY7" fmla="*/ 307922 h 326274"/>
                                <a:gd name="connsiteX8" fmla="*/ 42269 w 326274"/>
                                <a:gd name="connsiteY8" fmla="*/ 312000 h 326274"/>
                                <a:gd name="connsiteX9" fmla="*/ 46348 w 326274"/>
                                <a:gd name="connsiteY9" fmla="*/ 307922 h 326274"/>
                                <a:gd name="connsiteX10" fmla="*/ 221720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21720" y="238588"/>
                                  </a:moveTo>
                                  <a:cubicBezTo>
                                    <a:pt x="266583" y="120314"/>
                                    <a:pt x="274740" y="99922"/>
                                    <a:pt x="311446" y="34667"/>
                                  </a:cubicBezTo>
                                  <a:cubicBezTo>
                                    <a:pt x="311446" y="34667"/>
                                    <a:pt x="307368" y="34667"/>
                                    <a:pt x="299211" y="42824"/>
                                  </a:cubicBezTo>
                                  <a:cubicBezTo>
                                    <a:pt x="307368" y="34667"/>
                                    <a:pt x="311446" y="30588"/>
                                    <a:pt x="311446" y="30588"/>
                                  </a:cubicBezTo>
                                  <a:cubicBezTo>
                                    <a:pt x="246191" y="71373"/>
                                    <a:pt x="229877" y="75451"/>
                                    <a:pt x="107524" y="128471"/>
                                  </a:cubicBezTo>
                                  <a:cubicBezTo>
                                    <a:pt x="5563" y="169255"/>
                                    <a:pt x="30034" y="275294"/>
                                    <a:pt x="42269" y="303843"/>
                                  </a:cubicBezTo>
                                  <a:cubicBezTo>
                                    <a:pt x="42269" y="303843"/>
                                    <a:pt x="38191" y="307922"/>
                                    <a:pt x="38191" y="307922"/>
                                  </a:cubicBezTo>
                                  <a:cubicBezTo>
                                    <a:pt x="38191" y="307922"/>
                                    <a:pt x="38191" y="307922"/>
                                    <a:pt x="42269" y="307922"/>
                                  </a:cubicBezTo>
                                  <a:cubicBezTo>
                                    <a:pt x="42269" y="312000"/>
                                    <a:pt x="42269" y="312000"/>
                                    <a:pt x="42269" y="312000"/>
                                  </a:cubicBezTo>
                                  <a:cubicBezTo>
                                    <a:pt x="42269" y="312000"/>
                                    <a:pt x="42269" y="312000"/>
                                    <a:pt x="46348" y="307922"/>
                                  </a:cubicBezTo>
                                  <a:cubicBezTo>
                                    <a:pt x="74897" y="316079"/>
                                    <a:pt x="180936" y="340549"/>
                                    <a:pt x="221720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5" name="Freeform: Shape 65"/>
                          <wps:cNvSpPr/>
                          <wps:spPr>
                            <a:xfrm>
                              <a:off x="-30586" y="389114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38588 w 326274"/>
                                <a:gd name="connsiteY0" fmla="*/ 222651 h 326274"/>
                                <a:gd name="connsiteX1" fmla="*/ 34667 w 326274"/>
                                <a:gd name="connsiteY1" fmla="*/ 312377 h 326274"/>
                                <a:gd name="connsiteX2" fmla="*/ 42824 w 326274"/>
                                <a:gd name="connsiteY2" fmla="*/ 304220 h 326274"/>
                                <a:gd name="connsiteX3" fmla="*/ 30588 w 326274"/>
                                <a:gd name="connsiteY3" fmla="*/ 312377 h 326274"/>
                                <a:gd name="connsiteX4" fmla="*/ 128471 w 326274"/>
                                <a:gd name="connsiteY4" fmla="*/ 108455 h 326274"/>
                                <a:gd name="connsiteX5" fmla="*/ 307922 w 326274"/>
                                <a:gd name="connsiteY5" fmla="*/ 39122 h 326274"/>
                                <a:gd name="connsiteX6" fmla="*/ 312000 w 326274"/>
                                <a:gd name="connsiteY6" fmla="*/ 35043 h 326274"/>
                                <a:gd name="connsiteX7" fmla="*/ 312000 w 326274"/>
                                <a:gd name="connsiteY7" fmla="*/ 39122 h 326274"/>
                                <a:gd name="connsiteX8" fmla="*/ 316079 w 326274"/>
                                <a:gd name="connsiteY8" fmla="*/ 39122 h 326274"/>
                                <a:gd name="connsiteX9" fmla="*/ 312000 w 326274"/>
                                <a:gd name="connsiteY9" fmla="*/ 43200 h 326274"/>
                                <a:gd name="connsiteX10" fmla="*/ 238588 w 326274"/>
                                <a:gd name="connsiteY10" fmla="*/ 222651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38588" y="222651"/>
                                  </a:moveTo>
                                  <a:cubicBezTo>
                                    <a:pt x="120314" y="267514"/>
                                    <a:pt x="99922" y="275671"/>
                                    <a:pt x="34667" y="312377"/>
                                  </a:cubicBezTo>
                                  <a:cubicBezTo>
                                    <a:pt x="34667" y="312377"/>
                                    <a:pt x="34667" y="308298"/>
                                    <a:pt x="42824" y="304220"/>
                                  </a:cubicBezTo>
                                  <a:cubicBezTo>
                                    <a:pt x="34667" y="308298"/>
                                    <a:pt x="30588" y="312377"/>
                                    <a:pt x="30588" y="312377"/>
                                  </a:cubicBezTo>
                                  <a:cubicBezTo>
                                    <a:pt x="71373" y="247122"/>
                                    <a:pt x="75451" y="230808"/>
                                    <a:pt x="128471" y="108455"/>
                                  </a:cubicBezTo>
                                  <a:cubicBezTo>
                                    <a:pt x="173333" y="6494"/>
                                    <a:pt x="279373" y="30965"/>
                                    <a:pt x="307922" y="39122"/>
                                  </a:cubicBezTo>
                                  <a:cubicBezTo>
                                    <a:pt x="307922" y="39122"/>
                                    <a:pt x="312000" y="35043"/>
                                    <a:pt x="312000" y="35043"/>
                                  </a:cubicBezTo>
                                  <a:cubicBezTo>
                                    <a:pt x="312000" y="35043"/>
                                    <a:pt x="312000" y="35043"/>
                                    <a:pt x="312000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6079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2000" y="43200"/>
                                  </a:cubicBezTo>
                                  <a:cubicBezTo>
                                    <a:pt x="316079" y="75827"/>
                                    <a:pt x="340549" y="181867"/>
                                    <a:pt x="238588" y="22265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7" name="Freeform: Shape 67"/>
                          <wps:cNvSpPr/>
                          <wps:spPr>
                            <a:xfrm>
                              <a:off x="14279" y="-10191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120314 w 326274"/>
                                <a:gd name="connsiteY0" fmla="*/ 238588 h 326274"/>
                                <a:gd name="connsiteX1" fmla="*/ 30588 w 326274"/>
                                <a:gd name="connsiteY1" fmla="*/ 34667 h 326274"/>
                                <a:gd name="connsiteX2" fmla="*/ 38745 w 326274"/>
                                <a:gd name="connsiteY2" fmla="*/ 42824 h 326274"/>
                                <a:gd name="connsiteX3" fmla="*/ 30588 w 326274"/>
                                <a:gd name="connsiteY3" fmla="*/ 30588 h 326274"/>
                                <a:gd name="connsiteX4" fmla="*/ 234510 w 326274"/>
                                <a:gd name="connsiteY4" fmla="*/ 128471 h 326274"/>
                                <a:gd name="connsiteX5" fmla="*/ 299765 w 326274"/>
                                <a:gd name="connsiteY5" fmla="*/ 307922 h 326274"/>
                                <a:gd name="connsiteX6" fmla="*/ 303843 w 326274"/>
                                <a:gd name="connsiteY6" fmla="*/ 312000 h 326274"/>
                                <a:gd name="connsiteX7" fmla="*/ 299765 w 326274"/>
                                <a:gd name="connsiteY7" fmla="*/ 312000 h 326274"/>
                                <a:gd name="connsiteX8" fmla="*/ 299765 w 326274"/>
                                <a:gd name="connsiteY8" fmla="*/ 316079 h 326274"/>
                                <a:gd name="connsiteX9" fmla="*/ 295686 w 326274"/>
                                <a:gd name="connsiteY9" fmla="*/ 312000 h 326274"/>
                                <a:gd name="connsiteX10" fmla="*/ 120314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120314" y="238588"/>
                                  </a:moveTo>
                                  <a:cubicBezTo>
                                    <a:pt x="71373" y="120314"/>
                                    <a:pt x="67294" y="99922"/>
                                    <a:pt x="30588" y="34667"/>
                                  </a:cubicBezTo>
                                  <a:cubicBezTo>
                                    <a:pt x="30588" y="34667"/>
                                    <a:pt x="34667" y="34667"/>
                                    <a:pt x="38745" y="42824"/>
                                  </a:cubicBezTo>
                                  <a:cubicBezTo>
                                    <a:pt x="30588" y="34667"/>
                                    <a:pt x="30588" y="30588"/>
                                    <a:pt x="30588" y="30588"/>
                                  </a:cubicBezTo>
                                  <a:cubicBezTo>
                                    <a:pt x="95843" y="71373"/>
                                    <a:pt x="112157" y="75451"/>
                                    <a:pt x="234510" y="128471"/>
                                  </a:cubicBezTo>
                                  <a:cubicBezTo>
                                    <a:pt x="336471" y="173333"/>
                                    <a:pt x="307922" y="279373"/>
                                    <a:pt x="299765" y="307922"/>
                                  </a:cubicBezTo>
                                  <a:cubicBezTo>
                                    <a:pt x="299765" y="307922"/>
                                    <a:pt x="303843" y="312000"/>
                                    <a:pt x="303843" y="312000"/>
                                  </a:cubicBezTo>
                                  <a:cubicBezTo>
                                    <a:pt x="303843" y="312000"/>
                                    <a:pt x="303843" y="312000"/>
                                    <a:pt x="299765" y="312000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9765" y="316079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5686" y="312000"/>
                                  </a:cubicBezTo>
                                  <a:cubicBezTo>
                                    <a:pt x="267137" y="320157"/>
                                    <a:pt x="161098" y="340549"/>
                                    <a:pt x="120314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8" name="Freeform: Shape 68"/>
                          <wps:cNvSpPr/>
                          <wps:spPr>
                            <a:xfrm>
                              <a:off x="305537" y="310046"/>
                              <a:ext cx="244708" cy="244704"/>
                            </a:xfrm>
                            <a:custGeom>
                              <a:avLst/>
                              <a:gdLst>
                                <a:gd name="connsiteX0" fmla="*/ 43258 w 244706"/>
                                <a:gd name="connsiteY0" fmla="*/ 135515 h 244706"/>
                                <a:gd name="connsiteX1" fmla="*/ 135568 w 244706"/>
                                <a:gd name="connsiteY1" fmla="*/ 43258 h 244706"/>
                                <a:gd name="connsiteX2" fmla="*/ 227825 w 244706"/>
                                <a:gd name="connsiteY2" fmla="*/ 135568 h 244706"/>
                                <a:gd name="connsiteX3" fmla="*/ 135515 w 244706"/>
                                <a:gd name="connsiteY3" fmla="*/ 227825 h 24470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4706" h="244706">
                                  <a:moveTo>
                                    <a:pt x="43258" y="135515"/>
                                  </a:moveTo>
                                  <a:lnTo>
                                    <a:pt x="135568" y="43258"/>
                                  </a:lnTo>
                                  <a:lnTo>
                                    <a:pt x="227825" y="135568"/>
                                  </a:lnTo>
                                  <a:lnTo>
                                    <a:pt x="135515" y="2278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grpSp>
                    <wpg:grpSp>
                      <wpg:cNvPr id="69" name="Group 69"/>
                      <wpg:cNvGrpSpPr/>
                      <wpg:grpSpPr>
                        <a:xfrm>
                          <a:off x="0" y="1828800"/>
                          <a:ext cx="2270942" cy="726387"/>
                          <a:chOff x="0" y="0"/>
                          <a:chExt cx="2270942" cy="726387"/>
                        </a:xfrm>
                      </wpg:grpSpPr>
                      <wpg:grpSp>
                        <wpg:cNvPr id="70" name="Graphic 84"/>
                        <wpg:cNvGrpSpPr/>
                        <wpg:grpSpPr>
                          <a:xfrm>
                            <a:off x="0" y="0"/>
                            <a:ext cx="572770" cy="580390"/>
                            <a:chOff x="-30586" y="-30585"/>
                            <a:chExt cx="2895680" cy="2907910"/>
                          </a:xfrm>
                        </wpg:grpSpPr>
                        <wps:wsp>
                          <wps:cNvPr id="71" name="Freeform: Shape 71"/>
                          <wps:cNvSpPr/>
                          <wps:spPr>
                            <a:xfrm>
                              <a:off x="385415" y="536316"/>
                              <a:ext cx="81569" cy="1753719"/>
                            </a:xfrm>
                            <a:custGeom>
                              <a:avLst/>
                              <a:gdLst>
                                <a:gd name="connsiteX0" fmla="*/ 30588 w 81568"/>
                                <a:gd name="connsiteY0" fmla="*/ 30588 h 1753726"/>
                                <a:gd name="connsiteX1" fmla="*/ 50980 w 81568"/>
                                <a:gd name="connsiteY1" fmla="*/ 30588 h 1753726"/>
                                <a:gd name="connsiteX2" fmla="*/ 50980 w 81568"/>
                                <a:gd name="connsiteY2" fmla="*/ 1743531 h 1753726"/>
                                <a:gd name="connsiteX3" fmla="*/ 30588 w 81568"/>
                                <a:gd name="connsiteY3" fmla="*/ 1743531 h 175372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1753726">
                                  <a:moveTo>
                                    <a:pt x="30588" y="30588"/>
                                  </a:moveTo>
                                  <a:lnTo>
                                    <a:pt x="50980" y="30588"/>
                                  </a:lnTo>
                                  <a:lnTo>
                                    <a:pt x="50980" y="1743531"/>
                                  </a:lnTo>
                                  <a:lnTo>
                                    <a:pt x="30588" y="1743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2" name="Freeform: Shape 72"/>
                          <wps:cNvSpPr/>
                          <wps:spPr>
                            <a:xfrm>
                              <a:off x="536313" y="405806"/>
                              <a:ext cx="1753719" cy="81571"/>
                            </a:xfrm>
                            <a:custGeom>
                              <a:avLst/>
                              <a:gdLst>
                                <a:gd name="connsiteX0" fmla="*/ 30588 w 1753726"/>
                                <a:gd name="connsiteY0" fmla="*/ 30588 h 81568"/>
                                <a:gd name="connsiteX1" fmla="*/ 1727217 w 1753726"/>
                                <a:gd name="connsiteY1" fmla="*/ 30588 h 81568"/>
                                <a:gd name="connsiteX2" fmla="*/ 1727217 w 1753726"/>
                                <a:gd name="connsiteY2" fmla="*/ 50980 h 81568"/>
                                <a:gd name="connsiteX3" fmla="*/ 30588 w 1753726"/>
                                <a:gd name="connsiteY3" fmla="*/ 50980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753726" h="81568">
                                  <a:moveTo>
                                    <a:pt x="30588" y="30588"/>
                                  </a:moveTo>
                                  <a:lnTo>
                                    <a:pt x="1727217" y="30588"/>
                                  </a:lnTo>
                                  <a:lnTo>
                                    <a:pt x="1727217" y="50980"/>
                                  </a:lnTo>
                                  <a:lnTo>
                                    <a:pt x="30588" y="509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3" name="Freeform: Shape 73"/>
                          <wps:cNvSpPr/>
                          <wps:spPr>
                            <a:xfrm>
                              <a:off x="74514" y="2347131"/>
                              <a:ext cx="489408" cy="530194"/>
                            </a:xfrm>
                            <a:custGeom>
                              <a:avLst/>
                              <a:gdLst>
                                <a:gd name="connsiteX0" fmla="*/ 76392 w 489412"/>
                                <a:gd name="connsiteY0" fmla="*/ 246745 h 530196"/>
                                <a:gd name="connsiteX1" fmla="*/ 178353 w 489412"/>
                                <a:gd name="connsiteY1" fmla="*/ 226353 h 530196"/>
                                <a:gd name="connsiteX2" fmla="*/ 113098 w 489412"/>
                                <a:gd name="connsiteY2" fmla="*/ 320157 h 530196"/>
                                <a:gd name="connsiteX3" fmla="*/ 186509 w 489412"/>
                                <a:gd name="connsiteY3" fmla="*/ 446589 h 530196"/>
                                <a:gd name="connsiteX4" fmla="*/ 264000 w 489412"/>
                                <a:gd name="connsiteY4" fmla="*/ 520000 h 530196"/>
                                <a:gd name="connsiteX5" fmla="*/ 264000 w 489412"/>
                                <a:gd name="connsiteY5" fmla="*/ 520000 h 530196"/>
                                <a:gd name="connsiteX6" fmla="*/ 264000 w 489412"/>
                                <a:gd name="connsiteY6" fmla="*/ 520000 h 530196"/>
                                <a:gd name="connsiteX7" fmla="*/ 264000 w 489412"/>
                                <a:gd name="connsiteY7" fmla="*/ 520000 h 530196"/>
                                <a:gd name="connsiteX8" fmla="*/ 264000 w 489412"/>
                                <a:gd name="connsiteY8" fmla="*/ 520000 h 530196"/>
                                <a:gd name="connsiteX9" fmla="*/ 341490 w 489412"/>
                                <a:gd name="connsiteY9" fmla="*/ 446589 h 530196"/>
                                <a:gd name="connsiteX10" fmla="*/ 414902 w 489412"/>
                                <a:gd name="connsiteY10" fmla="*/ 320157 h 530196"/>
                                <a:gd name="connsiteX11" fmla="*/ 349647 w 489412"/>
                                <a:gd name="connsiteY11" fmla="*/ 226353 h 530196"/>
                                <a:gd name="connsiteX12" fmla="*/ 451608 w 489412"/>
                                <a:gd name="connsiteY12" fmla="*/ 246745 h 530196"/>
                                <a:gd name="connsiteX13" fmla="*/ 496471 w 489412"/>
                                <a:gd name="connsiteY13" fmla="*/ 144784 h 530196"/>
                                <a:gd name="connsiteX14" fmla="*/ 414902 w 489412"/>
                                <a:gd name="connsiteY14" fmla="*/ 42824 h 530196"/>
                                <a:gd name="connsiteX15" fmla="*/ 378196 w 489412"/>
                                <a:gd name="connsiteY15" fmla="*/ 152941 h 530196"/>
                                <a:gd name="connsiteX16" fmla="*/ 264000 w 489412"/>
                                <a:gd name="connsiteY16" fmla="*/ 30588 h 530196"/>
                                <a:gd name="connsiteX17" fmla="*/ 264000 w 489412"/>
                                <a:gd name="connsiteY17" fmla="*/ 30588 h 530196"/>
                                <a:gd name="connsiteX18" fmla="*/ 149804 w 489412"/>
                                <a:gd name="connsiteY18" fmla="*/ 152941 h 530196"/>
                                <a:gd name="connsiteX19" fmla="*/ 113098 w 489412"/>
                                <a:gd name="connsiteY19" fmla="*/ 42824 h 530196"/>
                                <a:gd name="connsiteX20" fmla="*/ 31529 w 489412"/>
                                <a:gd name="connsiteY20" fmla="*/ 144784 h 530196"/>
                                <a:gd name="connsiteX21" fmla="*/ 76392 w 489412"/>
                                <a:gd name="connsiteY21" fmla="*/ 246745 h 53019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489412" h="530196">
                                  <a:moveTo>
                                    <a:pt x="76392" y="246745"/>
                                  </a:moveTo>
                                  <a:cubicBezTo>
                                    <a:pt x="117176" y="258981"/>
                                    <a:pt x="178353" y="226353"/>
                                    <a:pt x="178353" y="226353"/>
                                  </a:cubicBezTo>
                                  <a:cubicBezTo>
                                    <a:pt x="178353" y="226353"/>
                                    <a:pt x="117176" y="271216"/>
                                    <a:pt x="113098" y="320157"/>
                                  </a:cubicBezTo>
                                  <a:cubicBezTo>
                                    <a:pt x="109019" y="369098"/>
                                    <a:pt x="186509" y="446589"/>
                                    <a:pt x="186509" y="446589"/>
                                  </a:cubicBez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341490" y="446589"/>
                                  </a:lnTo>
                                  <a:cubicBezTo>
                                    <a:pt x="341490" y="446589"/>
                                    <a:pt x="418980" y="369098"/>
                                    <a:pt x="414902" y="320157"/>
                                  </a:cubicBezTo>
                                  <a:cubicBezTo>
                                    <a:pt x="410823" y="271216"/>
                                    <a:pt x="349647" y="226353"/>
                                    <a:pt x="349647" y="226353"/>
                                  </a:cubicBezTo>
                                  <a:cubicBezTo>
                                    <a:pt x="349647" y="226353"/>
                                    <a:pt x="410823" y="258981"/>
                                    <a:pt x="451608" y="246745"/>
                                  </a:cubicBezTo>
                                  <a:cubicBezTo>
                                    <a:pt x="492392" y="234510"/>
                                    <a:pt x="500549" y="197804"/>
                                    <a:pt x="496471" y="144784"/>
                                  </a:cubicBezTo>
                                  <a:cubicBezTo>
                                    <a:pt x="492392" y="91765"/>
                                    <a:pt x="414902" y="42824"/>
                                    <a:pt x="414902" y="42824"/>
                                  </a:cubicBezTo>
                                  <a:cubicBezTo>
                                    <a:pt x="414902" y="42824"/>
                                    <a:pt x="451608" y="91765"/>
                                    <a:pt x="378196" y="152941"/>
                                  </a:cubicBezTo>
                                  <a:cubicBezTo>
                                    <a:pt x="300706" y="210039"/>
                                    <a:pt x="264000" y="30588"/>
                                    <a:pt x="264000" y="30588"/>
                                  </a:cubicBezTo>
                                  <a:lnTo>
                                    <a:pt x="264000" y="30588"/>
                                  </a:lnTo>
                                  <a:cubicBezTo>
                                    <a:pt x="264000" y="30588"/>
                                    <a:pt x="227294" y="210039"/>
                                    <a:pt x="149804" y="152941"/>
                                  </a:cubicBezTo>
                                  <a:cubicBezTo>
                                    <a:pt x="72313" y="95843"/>
                                    <a:pt x="113098" y="42824"/>
                                    <a:pt x="113098" y="42824"/>
                                  </a:cubicBezTo>
                                  <a:cubicBezTo>
                                    <a:pt x="113098" y="42824"/>
                                    <a:pt x="35607" y="91765"/>
                                    <a:pt x="31529" y="144784"/>
                                  </a:cubicBezTo>
                                  <a:cubicBezTo>
                                    <a:pt x="27451" y="193726"/>
                                    <a:pt x="35607" y="234510"/>
                                    <a:pt x="76392" y="24674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4" name="Freeform: Shape 74"/>
                          <wps:cNvSpPr/>
                          <wps:spPr>
                            <a:xfrm>
                              <a:off x="291612" y="466983"/>
                              <a:ext cx="81569" cy="2079992"/>
                            </a:xfrm>
                            <a:custGeom>
                              <a:avLst/>
                              <a:gdLst>
                                <a:gd name="connsiteX0" fmla="*/ 67294 w 81568"/>
                                <a:gd name="connsiteY0" fmla="*/ 2057570 h 2080001"/>
                                <a:gd name="connsiteX1" fmla="*/ 67294 w 81568"/>
                                <a:gd name="connsiteY1" fmla="*/ 63216 h 2080001"/>
                                <a:gd name="connsiteX2" fmla="*/ 30588 w 81568"/>
                                <a:gd name="connsiteY2" fmla="*/ 30588 h 2080001"/>
                                <a:gd name="connsiteX3" fmla="*/ 30588 w 81568"/>
                                <a:gd name="connsiteY3" fmla="*/ 2057570 h 208000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2080001">
                                  <a:moveTo>
                                    <a:pt x="67294" y="2057570"/>
                                  </a:moveTo>
                                  <a:lnTo>
                                    <a:pt x="67294" y="63216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30588" y="20575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5" name="Freeform: Shape 75"/>
                          <wps:cNvSpPr/>
                          <wps:spPr>
                            <a:xfrm>
                              <a:off x="2334898" y="94905"/>
                              <a:ext cx="530196" cy="489411"/>
                            </a:xfrm>
                            <a:custGeom>
                              <a:avLst/>
                              <a:gdLst>
                                <a:gd name="connsiteX0" fmla="*/ 238588 w 530196"/>
                                <a:gd name="connsiteY0" fmla="*/ 76392 h 489412"/>
                                <a:gd name="connsiteX1" fmla="*/ 218196 w 530196"/>
                                <a:gd name="connsiteY1" fmla="*/ 178353 h 489412"/>
                                <a:gd name="connsiteX2" fmla="*/ 312000 w 530196"/>
                                <a:gd name="connsiteY2" fmla="*/ 113098 h 489412"/>
                                <a:gd name="connsiteX3" fmla="*/ 438432 w 530196"/>
                                <a:gd name="connsiteY3" fmla="*/ 186509 h 489412"/>
                                <a:gd name="connsiteX4" fmla="*/ 520000 w 530196"/>
                                <a:gd name="connsiteY4" fmla="*/ 264000 h 489412"/>
                                <a:gd name="connsiteX5" fmla="*/ 520000 w 530196"/>
                                <a:gd name="connsiteY5" fmla="*/ 264000 h 489412"/>
                                <a:gd name="connsiteX6" fmla="*/ 520000 w 530196"/>
                                <a:gd name="connsiteY6" fmla="*/ 264000 h 489412"/>
                                <a:gd name="connsiteX7" fmla="*/ 520000 w 530196"/>
                                <a:gd name="connsiteY7" fmla="*/ 264000 h 489412"/>
                                <a:gd name="connsiteX8" fmla="*/ 520000 w 530196"/>
                                <a:gd name="connsiteY8" fmla="*/ 264000 h 489412"/>
                                <a:gd name="connsiteX9" fmla="*/ 446588 w 530196"/>
                                <a:gd name="connsiteY9" fmla="*/ 341490 h 489412"/>
                                <a:gd name="connsiteX10" fmla="*/ 320157 w 530196"/>
                                <a:gd name="connsiteY10" fmla="*/ 414902 h 489412"/>
                                <a:gd name="connsiteX11" fmla="*/ 226353 w 530196"/>
                                <a:gd name="connsiteY11" fmla="*/ 349647 h 489412"/>
                                <a:gd name="connsiteX12" fmla="*/ 246745 w 530196"/>
                                <a:gd name="connsiteY12" fmla="*/ 451608 h 489412"/>
                                <a:gd name="connsiteX13" fmla="*/ 144784 w 530196"/>
                                <a:gd name="connsiteY13" fmla="*/ 496470 h 489412"/>
                                <a:gd name="connsiteX14" fmla="*/ 42824 w 530196"/>
                                <a:gd name="connsiteY14" fmla="*/ 414902 h 489412"/>
                                <a:gd name="connsiteX15" fmla="*/ 152941 w 530196"/>
                                <a:gd name="connsiteY15" fmla="*/ 378196 h 489412"/>
                                <a:gd name="connsiteX16" fmla="*/ 30588 w 530196"/>
                                <a:gd name="connsiteY16" fmla="*/ 264000 h 489412"/>
                                <a:gd name="connsiteX17" fmla="*/ 30588 w 530196"/>
                                <a:gd name="connsiteY17" fmla="*/ 264000 h 489412"/>
                                <a:gd name="connsiteX18" fmla="*/ 152941 w 530196"/>
                                <a:gd name="connsiteY18" fmla="*/ 149804 h 489412"/>
                                <a:gd name="connsiteX19" fmla="*/ 42824 w 530196"/>
                                <a:gd name="connsiteY19" fmla="*/ 113098 h 489412"/>
                                <a:gd name="connsiteX20" fmla="*/ 144784 w 530196"/>
                                <a:gd name="connsiteY20" fmla="*/ 31529 h 489412"/>
                                <a:gd name="connsiteX21" fmla="*/ 238588 w 530196"/>
                                <a:gd name="connsiteY21" fmla="*/ 76392 h 4894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530196" h="489412">
                                  <a:moveTo>
                                    <a:pt x="238588" y="76392"/>
                                  </a:moveTo>
                                  <a:cubicBezTo>
                                    <a:pt x="250824" y="117176"/>
                                    <a:pt x="218196" y="178353"/>
                                    <a:pt x="218196" y="178353"/>
                                  </a:cubicBezTo>
                                  <a:cubicBezTo>
                                    <a:pt x="218196" y="178353"/>
                                    <a:pt x="263059" y="117176"/>
                                    <a:pt x="312000" y="113098"/>
                                  </a:cubicBezTo>
                                  <a:cubicBezTo>
                                    <a:pt x="360941" y="109019"/>
                                    <a:pt x="438432" y="186509"/>
                                    <a:pt x="438432" y="186509"/>
                                  </a:cubicBez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446588" y="341490"/>
                                  </a:lnTo>
                                  <a:cubicBezTo>
                                    <a:pt x="446588" y="341490"/>
                                    <a:pt x="369098" y="418980"/>
                                    <a:pt x="320157" y="414902"/>
                                  </a:cubicBezTo>
                                  <a:cubicBezTo>
                                    <a:pt x="271216" y="410823"/>
                                    <a:pt x="226353" y="349647"/>
                                    <a:pt x="226353" y="349647"/>
                                  </a:cubicBezTo>
                                  <a:cubicBezTo>
                                    <a:pt x="226353" y="349647"/>
                                    <a:pt x="258981" y="410823"/>
                                    <a:pt x="246745" y="451608"/>
                                  </a:cubicBezTo>
                                  <a:cubicBezTo>
                                    <a:pt x="234510" y="492392"/>
                                    <a:pt x="193726" y="500549"/>
                                    <a:pt x="144784" y="496470"/>
                                  </a:cubicBezTo>
                                  <a:cubicBezTo>
                                    <a:pt x="91765" y="492392"/>
                                    <a:pt x="42824" y="414902"/>
                                    <a:pt x="42824" y="414902"/>
                                  </a:cubicBezTo>
                                  <a:cubicBezTo>
                                    <a:pt x="42824" y="414902"/>
                                    <a:pt x="91765" y="451608"/>
                                    <a:pt x="152941" y="378196"/>
                                  </a:cubicBezTo>
                                  <a:cubicBezTo>
                                    <a:pt x="210039" y="300706"/>
                                    <a:pt x="30588" y="264000"/>
                                    <a:pt x="30588" y="264000"/>
                                  </a:cubicBezTo>
                                  <a:lnTo>
                                    <a:pt x="30588" y="264000"/>
                                  </a:lnTo>
                                  <a:cubicBezTo>
                                    <a:pt x="30588" y="264000"/>
                                    <a:pt x="210039" y="227294"/>
                                    <a:pt x="152941" y="149804"/>
                                  </a:cubicBezTo>
                                  <a:cubicBezTo>
                                    <a:pt x="95843" y="72313"/>
                                    <a:pt x="42824" y="113098"/>
                                    <a:pt x="42824" y="113098"/>
                                  </a:cubicBezTo>
                                  <a:cubicBezTo>
                                    <a:pt x="42824" y="113098"/>
                                    <a:pt x="91765" y="35607"/>
                                    <a:pt x="144784" y="31529"/>
                                  </a:cubicBezTo>
                                  <a:cubicBezTo>
                                    <a:pt x="189647" y="27451"/>
                                    <a:pt x="226353" y="35607"/>
                                    <a:pt x="238588" y="7639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6" name="Freeform: Shape 76"/>
                          <wps:cNvSpPr/>
                          <wps:spPr>
                            <a:xfrm>
                              <a:off x="462900" y="312002"/>
                              <a:ext cx="2039214" cy="81571"/>
                            </a:xfrm>
                            <a:custGeom>
                              <a:avLst/>
                              <a:gdLst>
                                <a:gd name="connsiteX0" fmla="*/ 2041256 w 2039217"/>
                                <a:gd name="connsiteY0" fmla="*/ 67294 h 81568"/>
                                <a:gd name="connsiteX1" fmla="*/ 67294 w 2039217"/>
                                <a:gd name="connsiteY1" fmla="*/ 67294 h 81568"/>
                                <a:gd name="connsiteX2" fmla="*/ 30588 w 2039217"/>
                                <a:gd name="connsiteY2" fmla="*/ 30588 h 81568"/>
                                <a:gd name="connsiteX3" fmla="*/ 2041256 w 2039217"/>
                                <a:gd name="connsiteY3" fmla="*/ 30588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039217" h="81568">
                                  <a:moveTo>
                                    <a:pt x="2041256" y="67294"/>
                                  </a:moveTo>
                                  <a:lnTo>
                                    <a:pt x="67294" y="67294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2041256" y="305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7" name="Freeform: Shape 77"/>
                          <wps:cNvSpPr/>
                          <wps:spPr>
                            <a:xfrm>
                              <a:off x="390044" y="-30585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21720 w 326274"/>
                                <a:gd name="connsiteY0" fmla="*/ 238588 h 326274"/>
                                <a:gd name="connsiteX1" fmla="*/ 311446 w 326274"/>
                                <a:gd name="connsiteY1" fmla="*/ 34667 h 326274"/>
                                <a:gd name="connsiteX2" fmla="*/ 299211 w 326274"/>
                                <a:gd name="connsiteY2" fmla="*/ 42824 h 326274"/>
                                <a:gd name="connsiteX3" fmla="*/ 311446 w 326274"/>
                                <a:gd name="connsiteY3" fmla="*/ 30588 h 326274"/>
                                <a:gd name="connsiteX4" fmla="*/ 107524 w 326274"/>
                                <a:gd name="connsiteY4" fmla="*/ 128471 h 326274"/>
                                <a:gd name="connsiteX5" fmla="*/ 42269 w 326274"/>
                                <a:gd name="connsiteY5" fmla="*/ 303843 h 326274"/>
                                <a:gd name="connsiteX6" fmla="*/ 38191 w 326274"/>
                                <a:gd name="connsiteY6" fmla="*/ 307922 h 326274"/>
                                <a:gd name="connsiteX7" fmla="*/ 42269 w 326274"/>
                                <a:gd name="connsiteY7" fmla="*/ 307922 h 326274"/>
                                <a:gd name="connsiteX8" fmla="*/ 42269 w 326274"/>
                                <a:gd name="connsiteY8" fmla="*/ 312000 h 326274"/>
                                <a:gd name="connsiteX9" fmla="*/ 46348 w 326274"/>
                                <a:gd name="connsiteY9" fmla="*/ 307922 h 326274"/>
                                <a:gd name="connsiteX10" fmla="*/ 221720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21720" y="238588"/>
                                  </a:moveTo>
                                  <a:cubicBezTo>
                                    <a:pt x="266583" y="120314"/>
                                    <a:pt x="274740" y="99922"/>
                                    <a:pt x="311446" y="34667"/>
                                  </a:cubicBezTo>
                                  <a:cubicBezTo>
                                    <a:pt x="311446" y="34667"/>
                                    <a:pt x="307368" y="34667"/>
                                    <a:pt x="299211" y="42824"/>
                                  </a:cubicBezTo>
                                  <a:cubicBezTo>
                                    <a:pt x="307368" y="34667"/>
                                    <a:pt x="311446" y="30588"/>
                                    <a:pt x="311446" y="30588"/>
                                  </a:cubicBezTo>
                                  <a:cubicBezTo>
                                    <a:pt x="246191" y="71373"/>
                                    <a:pt x="229877" y="75451"/>
                                    <a:pt x="107524" y="128471"/>
                                  </a:cubicBezTo>
                                  <a:cubicBezTo>
                                    <a:pt x="5563" y="169255"/>
                                    <a:pt x="30034" y="275294"/>
                                    <a:pt x="42269" y="303843"/>
                                  </a:cubicBezTo>
                                  <a:cubicBezTo>
                                    <a:pt x="42269" y="303843"/>
                                    <a:pt x="38191" y="307922"/>
                                    <a:pt x="38191" y="307922"/>
                                  </a:cubicBezTo>
                                  <a:cubicBezTo>
                                    <a:pt x="38191" y="307922"/>
                                    <a:pt x="38191" y="307922"/>
                                    <a:pt x="42269" y="307922"/>
                                  </a:cubicBezTo>
                                  <a:cubicBezTo>
                                    <a:pt x="42269" y="312000"/>
                                    <a:pt x="42269" y="312000"/>
                                    <a:pt x="42269" y="312000"/>
                                  </a:cubicBezTo>
                                  <a:cubicBezTo>
                                    <a:pt x="42269" y="312000"/>
                                    <a:pt x="42269" y="312000"/>
                                    <a:pt x="46348" y="307922"/>
                                  </a:cubicBezTo>
                                  <a:cubicBezTo>
                                    <a:pt x="74897" y="316079"/>
                                    <a:pt x="180936" y="340549"/>
                                    <a:pt x="221720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8" name="Freeform: Shape 78"/>
                          <wps:cNvSpPr/>
                          <wps:spPr>
                            <a:xfrm>
                              <a:off x="-30586" y="389114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38588 w 326274"/>
                                <a:gd name="connsiteY0" fmla="*/ 222651 h 326274"/>
                                <a:gd name="connsiteX1" fmla="*/ 34667 w 326274"/>
                                <a:gd name="connsiteY1" fmla="*/ 312377 h 326274"/>
                                <a:gd name="connsiteX2" fmla="*/ 42824 w 326274"/>
                                <a:gd name="connsiteY2" fmla="*/ 304220 h 326274"/>
                                <a:gd name="connsiteX3" fmla="*/ 30588 w 326274"/>
                                <a:gd name="connsiteY3" fmla="*/ 312377 h 326274"/>
                                <a:gd name="connsiteX4" fmla="*/ 128471 w 326274"/>
                                <a:gd name="connsiteY4" fmla="*/ 108455 h 326274"/>
                                <a:gd name="connsiteX5" fmla="*/ 307922 w 326274"/>
                                <a:gd name="connsiteY5" fmla="*/ 39122 h 326274"/>
                                <a:gd name="connsiteX6" fmla="*/ 312000 w 326274"/>
                                <a:gd name="connsiteY6" fmla="*/ 35043 h 326274"/>
                                <a:gd name="connsiteX7" fmla="*/ 312000 w 326274"/>
                                <a:gd name="connsiteY7" fmla="*/ 39122 h 326274"/>
                                <a:gd name="connsiteX8" fmla="*/ 316079 w 326274"/>
                                <a:gd name="connsiteY8" fmla="*/ 39122 h 326274"/>
                                <a:gd name="connsiteX9" fmla="*/ 312000 w 326274"/>
                                <a:gd name="connsiteY9" fmla="*/ 43200 h 326274"/>
                                <a:gd name="connsiteX10" fmla="*/ 238588 w 326274"/>
                                <a:gd name="connsiteY10" fmla="*/ 222651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38588" y="222651"/>
                                  </a:moveTo>
                                  <a:cubicBezTo>
                                    <a:pt x="120314" y="267514"/>
                                    <a:pt x="99922" y="275671"/>
                                    <a:pt x="34667" y="312377"/>
                                  </a:cubicBezTo>
                                  <a:cubicBezTo>
                                    <a:pt x="34667" y="312377"/>
                                    <a:pt x="34667" y="308298"/>
                                    <a:pt x="42824" y="304220"/>
                                  </a:cubicBezTo>
                                  <a:cubicBezTo>
                                    <a:pt x="34667" y="308298"/>
                                    <a:pt x="30588" y="312377"/>
                                    <a:pt x="30588" y="312377"/>
                                  </a:cubicBezTo>
                                  <a:cubicBezTo>
                                    <a:pt x="71373" y="247122"/>
                                    <a:pt x="75451" y="230808"/>
                                    <a:pt x="128471" y="108455"/>
                                  </a:cubicBezTo>
                                  <a:cubicBezTo>
                                    <a:pt x="173333" y="6494"/>
                                    <a:pt x="279373" y="30965"/>
                                    <a:pt x="307922" y="39122"/>
                                  </a:cubicBezTo>
                                  <a:cubicBezTo>
                                    <a:pt x="307922" y="39122"/>
                                    <a:pt x="312000" y="35043"/>
                                    <a:pt x="312000" y="35043"/>
                                  </a:cubicBezTo>
                                  <a:cubicBezTo>
                                    <a:pt x="312000" y="35043"/>
                                    <a:pt x="312000" y="35043"/>
                                    <a:pt x="312000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6079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2000" y="43200"/>
                                  </a:cubicBezTo>
                                  <a:cubicBezTo>
                                    <a:pt x="316079" y="75827"/>
                                    <a:pt x="340549" y="181867"/>
                                    <a:pt x="238588" y="22265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9" name="Freeform: Shape 79"/>
                          <wps:cNvSpPr/>
                          <wps:spPr>
                            <a:xfrm>
                              <a:off x="14279" y="-10191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120314 w 326274"/>
                                <a:gd name="connsiteY0" fmla="*/ 238588 h 326274"/>
                                <a:gd name="connsiteX1" fmla="*/ 30588 w 326274"/>
                                <a:gd name="connsiteY1" fmla="*/ 34667 h 326274"/>
                                <a:gd name="connsiteX2" fmla="*/ 38745 w 326274"/>
                                <a:gd name="connsiteY2" fmla="*/ 42824 h 326274"/>
                                <a:gd name="connsiteX3" fmla="*/ 30588 w 326274"/>
                                <a:gd name="connsiteY3" fmla="*/ 30588 h 326274"/>
                                <a:gd name="connsiteX4" fmla="*/ 234510 w 326274"/>
                                <a:gd name="connsiteY4" fmla="*/ 128471 h 326274"/>
                                <a:gd name="connsiteX5" fmla="*/ 299765 w 326274"/>
                                <a:gd name="connsiteY5" fmla="*/ 307922 h 326274"/>
                                <a:gd name="connsiteX6" fmla="*/ 303843 w 326274"/>
                                <a:gd name="connsiteY6" fmla="*/ 312000 h 326274"/>
                                <a:gd name="connsiteX7" fmla="*/ 299765 w 326274"/>
                                <a:gd name="connsiteY7" fmla="*/ 312000 h 326274"/>
                                <a:gd name="connsiteX8" fmla="*/ 299765 w 326274"/>
                                <a:gd name="connsiteY8" fmla="*/ 316079 h 326274"/>
                                <a:gd name="connsiteX9" fmla="*/ 295686 w 326274"/>
                                <a:gd name="connsiteY9" fmla="*/ 312000 h 326274"/>
                                <a:gd name="connsiteX10" fmla="*/ 120314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120314" y="238588"/>
                                  </a:moveTo>
                                  <a:cubicBezTo>
                                    <a:pt x="71373" y="120314"/>
                                    <a:pt x="67294" y="99922"/>
                                    <a:pt x="30588" y="34667"/>
                                  </a:cubicBezTo>
                                  <a:cubicBezTo>
                                    <a:pt x="30588" y="34667"/>
                                    <a:pt x="34667" y="34667"/>
                                    <a:pt x="38745" y="42824"/>
                                  </a:cubicBezTo>
                                  <a:cubicBezTo>
                                    <a:pt x="30588" y="34667"/>
                                    <a:pt x="30588" y="30588"/>
                                    <a:pt x="30588" y="30588"/>
                                  </a:cubicBezTo>
                                  <a:cubicBezTo>
                                    <a:pt x="95843" y="71373"/>
                                    <a:pt x="112157" y="75451"/>
                                    <a:pt x="234510" y="128471"/>
                                  </a:cubicBezTo>
                                  <a:cubicBezTo>
                                    <a:pt x="336471" y="173333"/>
                                    <a:pt x="307922" y="279373"/>
                                    <a:pt x="299765" y="307922"/>
                                  </a:cubicBezTo>
                                  <a:cubicBezTo>
                                    <a:pt x="299765" y="307922"/>
                                    <a:pt x="303843" y="312000"/>
                                    <a:pt x="303843" y="312000"/>
                                  </a:cubicBezTo>
                                  <a:cubicBezTo>
                                    <a:pt x="303843" y="312000"/>
                                    <a:pt x="303843" y="312000"/>
                                    <a:pt x="299765" y="312000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9765" y="316079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5686" y="312000"/>
                                  </a:cubicBezTo>
                                  <a:cubicBezTo>
                                    <a:pt x="267137" y="320157"/>
                                    <a:pt x="161098" y="340549"/>
                                    <a:pt x="120314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0" name="Freeform: Shape 80"/>
                          <wps:cNvSpPr/>
                          <wps:spPr>
                            <a:xfrm>
                              <a:off x="305537" y="310046"/>
                              <a:ext cx="244708" cy="244704"/>
                            </a:xfrm>
                            <a:custGeom>
                              <a:avLst/>
                              <a:gdLst>
                                <a:gd name="connsiteX0" fmla="*/ 43258 w 244706"/>
                                <a:gd name="connsiteY0" fmla="*/ 135515 h 244706"/>
                                <a:gd name="connsiteX1" fmla="*/ 135568 w 244706"/>
                                <a:gd name="connsiteY1" fmla="*/ 43258 h 244706"/>
                                <a:gd name="connsiteX2" fmla="*/ 227825 w 244706"/>
                                <a:gd name="connsiteY2" fmla="*/ 135568 h 244706"/>
                                <a:gd name="connsiteX3" fmla="*/ 135515 w 244706"/>
                                <a:gd name="connsiteY3" fmla="*/ 227825 h 24470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4706" h="244706">
                                  <a:moveTo>
                                    <a:pt x="43258" y="135515"/>
                                  </a:moveTo>
                                  <a:lnTo>
                                    <a:pt x="135568" y="43258"/>
                                  </a:lnTo>
                                  <a:lnTo>
                                    <a:pt x="227825" y="135568"/>
                                  </a:lnTo>
                                  <a:lnTo>
                                    <a:pt x="135515" y="2278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81" name="Graphic 84"/>
                        <wpg:cNvGrpSpPr/>
                        <wpg:grpSpPr>
                          <a:xfrm rot="10800000">
                            <a:off x="1698172" y="145997"/>
                            <a:ext cx="572770" cy="580390"/>
                            <a:chOff x="-30586" y="-30585"/>
                            <a:chExt cx="2895680" cy="2907910"/>
                          </a:xfrm>
                        </wpg:grpSpPr>
                        <wps:wsp>
                          <wps:cNvPr id="82" name="Freeform: Shape 82"/>
                          <wps:cNvSpPr/>
                          <wps:spPr>
                            <a:xfrm>
                              <a:off x="385415" y="536316"/>
                              <a:ext cx="81569" cy="1753719"/>
                            </a:xfrm>
                            <a:custGeom>
                              <a:avLst/>
                              <a:gdLst>
                                <a:gd name="connsiteX0" fmla="*/ 30588 w 81568"/>
                                <a:gd name="connsiteY0" fmla="*/ 30588 h 1753726"/>
                                <a:gd name="connsiteX1" fmla="*/ 50980 w 81568"/>
                                <a:gd name="connsiteY1" fmla="*/ 30588 h 1753726"/>
                                <a:gd name="connsiteX2" fmla="*/ 50980 w 81568"/>
                                <a:gd name="connsiteY2" fmla="*/ 1743531 h 1753726"/>
                                <a:gd name="connsiteX3" fmla="*/ 30588 w 81568"/>
                                <a:gd name="connsiteY3" fmla="*/ 1743531 h 175372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1753726">
                                  <a:moveTo>
                                    <a:pt x="30588" y="30588"/>
                                  </a:moveTo>
                                  <a:lnTo>
                                    <a:pt x="50980" y="30588"/>
                                  </a:lnTo>
                                  <a:lnTo>
                                    <a:pt x="50980" y="1743531"/>
                                  </a:lnTo>
                                  <a:lnTo>
                                    <a:pt x="30588" y="1743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3" name="Freeform: Shape 83"/>
                          <wps:cNvSpPr/>
                          <wps:spPr>
                            <a:xfrm>
                              <a:off x="536313" y="405806"/>
                              <a:ext cx="1753719" cy="81571"/>
                            </a:xfrm>
                            <a:custGeom>
                              <a:avLst/>
                              <a:gdLst>
                                <a:gd name="connsiteX0" fmla="*/ 30588 w 1753726"/>
                                <a:gd name="connsiteY0" fmla="*/ 30588 h 81568"/>
                                <a:gd name="connsiteX1" fmla="*/ 1727217 w 1753726"/>
                                <a:gd name="connsiteY1" fmla="*/ 30588 h 81568"/>
                                <a:gd name="connsiteX2" fmla="*/ 1727217 w 1753726"/>
                                <a:gd name="connsiteY2" fmla="*/ 50980 h 81568"/>
                                <a:gd name="connsiteX3" fmla="*/ 30588 w 1753726"/>
                                <a:gd name="connsiteY3" fmla="*/ 50980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753726" h="81568">
                                  <a:moveTo>
                                    <a:pt x="30588" y="30588"/>
                                  </a:moveTo>
                                  <a:lnTo>
                                    <a:pt x="1727217" y="30588"/>
                                  </a:lnTo>
                                  <a:lnTo>
                                    <a:pt x="1727217" y="50980"/>
                                  </a:lnTo>
                                  <a:lnTo>
                                    <a:pt x="30588" y="509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4" name="Freeform: Shape 84"/>
                          <wps:cNvSpPr/>
                          <wps:spPr>
                            <a:xfrm>
                              <a:off x="74514" y="2347131"/>
                              <a:ext cx="489408" cy="530194"/>
                            </a:xfrm>
                            <a:custGeom>
                              <a:avLst/>
                              <a:gdLst>
                                <a:gd name="connsiteX0" fmla="*/ 76392 w 489412"/>
                                <a:gd name="connsiteY0" fmla="*/ 246745 h 530196"/>
                                <a:gd name="connsiteX1" fmla="*/ 178353 w 489412"/>
                                <a:gd name="connsiteY1" fmla="*/ 226353 h 530196"/>
                                <a:gd name="connsiteX2" fmla="*/ 113098 w 489412"/>
                                <a:gd name="connsiteY2" fmla="*/ 320157 h 530196"/>
                                <a:gd name="connsiteX3" fmla="*/ 186509 w 489412"/>
                                <a:gd name="connsiteY3" fmla="*/ 446589 h 530196"/>
                                <a:gd name="connsiteX4" fmla="*/ 264000 w 489412"/>
                                <a:gd name="connsiteY4" fmla="*/ 520000 h 530196"/>
                                <a:gd name="connsiteX5" fmla="*/ 264000 w 489412"/>
                                <a:gd name="connsiteY5" fmla="*/ 520000 h 530196"/>
                                <a:gd name="connsiteX6" fmla="*/ 264000 w 489412"/>
                                <a:gd name="connsiteY6" fmla="*/ 520000 h 530196"/>
                                <a:gd name="connsiteX7" fmla="*/ 264000 w 489412"/>
                                <a:gd name="connsiteY7" fmla="*/ 520000 h 530196"/>
                                <a:gd name="connsiteX8" fmla="*/ 264000 w 489412"/>
                                <a:gd name="connsiteY8" fmla="*/ 520000 h 530196"/>
                                <a:gd name="connsiteX9" fmla="*/ 341490 w 489412"/>
                                <a:gd name="connsiteY9" fmla="*/ 446589 h 530196"/>
                                <a:gd name="connsiteX10" fmla="*/ 414902 w 489412"/>
                                <a:gd name="connsiteY10" fmla="*/ 320157 h 530196"/>
                                <a:gd name="connsiteX11" fmla="*/ 349647 w 489412"/>
                                <a:gd name="connsiteY11" fmla="*/ 226353 h 530196"/>
                                <a:gd name="connsiteX12" fmla="*/ 451608 w 489412"/>
                                <a:gd name="connsiteY12" fmla="*/ 246745 h 530196"/>
                                <a:gd name="connsiteX13" fmla="*/ 496471 w 489412"/>
                                <a:gd name="connsiteY13" fmla="*/ 144784 h 530196"/>
                                <a:gd name="connsiteX14" fmla="*/ 414902 w 489412"/>
                                <a:gd name="connsiteY14" fmla="*/ 42824 h 530196"/>
                                <a:gd name="connsiteX15" fmla="*/ 378196 w 489412"/>
                                <a:gd name="connsiteY15" fmla="*/ 152941 h 530196"/>
                                <a:gd name="connsiteX16" fmla="*/ 264000 w 489412"/>
                                <a:gd name="connsiteY16" fmla="*/ 30588 h 530196"/>
                                <a:gd name="connsiteX17" fmla="*/ 264000 w 489412"/>
                                <a:gd name="connsiteY17" fmla="*/ 30588 h 530196"/>
                                <a:gd name="connsiteX18" fmla="*/ 149804 w 489412"/>
                                <a:gd name="connsiteY18" fmla="*/ 152941 h 530196"/>
                                <a:gd name="connsiteX19" fmla="*/ 113098 w 489412"/>
                                <a:gd name="connsiteY19" fmla="*/ 42824 h 530196"/>
                                <a:gd name="connsiteX20" fmla="*/ 31529 w 489412"/>
                                <a:gd name="connsiteY20" fmla="*/ 144784 h 530196"/>
                                <a:gd name="connsiteX21" fmla="*/ 76392 w 489412"/>
                                <a:gd name="connsiteY21" fmla="*/ 246745 h 53019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489412" h="530196">
                                  <a:moveTo>
                                    <a:pt x="76392" y="246745"/>
                                  </a:moveTo>
                                  <a:cubicBezTo>
                                    <a:pt x="117176" y="258981"/>
                                    <a:pt x="178353" y="226353"/>
                                    <a:pt x="178353" y="226353"/>
                                  </a:cubicBezTo>
                                  <a:cubicBezTo>
                                    <a:pt x="178353" y="226353"/>
                                    <a:pt x="117176" y="271216"/>
                                    <a:pt x="113098" y="320157"/>
                                  </a:cubicBezTo>
                                  <a:cubicBezTo>
                                    <a:pt x="109019" y="369098"/>
                                    <a:pt x="186509" y="446589"/>
                                    <a:pt x="186509" y="446589"/>
                                  </a:cubicBez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341490" y="446589"/>
                                  </a:lnTo>
                                  <a:cubicBezTo>
                                    <a:pt x="341490" y="446589"/>
                                    <a:pt x="418980" y="369098"/>
                                    <a:pt x="414902" y="320157"/>
                                  </a:cubicBezTo>
                                  <a:cubicBezTo>
                                    <a:pt x="410823" y="271216"/>
                                    <a:pt x="349647" y="226353"/>
                                    <a:pt x="349647" y="226353"/>
                                  </a:cubicBezTo>
                                  <a:cubicBezTo>
                                    <a:pt x="349647" y="226353"/>
                                    <a:pt x="410823" y="258981"/>
                                    <a:pt x="451608" y="246745"/>
                                  </a:cubicBezTo>
                                  <a:cubicBezTo>
                                    <a:pt x="492392" y="234510"/>
                                    <a:pt x="500549" y="197804"/>
                                    <a:pt x="496471" y="144784"/>
                                  </a:cubicBezTo>
                                  <a:cubicBezTo>
                                    <a:pt x="492392" y="91765"/>
                                    <a:pt x="414902" y="42824"/>
                                    <a:pt x="414902" y="42824"/>
                                  </a:cubicBezTo>
                                  <a:cubicBezTo>
                                    <a:pt x="414902" y="42824"/>
                                    <a:pt x="451608" y="91765"/>
                                    <a:pt x="378196" y="152941"/>
                                  </a:cubicBezTo>
                                  <a:cubicBezTo>
                                    <a:pt x="300706" y="210039"/>
                                    <a:pt x="264000" y="30588"/>
                                    <a:pt x="264000" y="30588"/>
                                  </a:cubicBezTo>
                                  <a:lnTo>
                                    <a:pt x="264000" y="30588"/>
                                  </a:lnTo>
                                  <a:cubicBezTo>
                                    <a:pt x="264000" y="30588"/>
                                    <a:pt x="227294" y="210039"/>
                                    <a:pt x="149804" y="152941"/>
                                  </a:cubicBezTo>
                                  <a:cubicBezTo>
                                    <a:pt x="72313" y="95843"/>
                                    <a:pt x="113098" y="42824"/>
                                    <a:pt x="113098" y="42824"/>
                                  </a:cubicBezTo>
                                  <a:cubicBezTo>
                                    <a:pt x="113098" y="42824"/>
                                    <a:pt x="35607" y="91765"/>
                                    <a:pt x="31529" y="144784"/>
                                  </a:cubicBezTo>
                                  <a:cubicBezTo>
                                    <a:pt x="27451" y="193726"/>
                                    <a:pt x="35607" y="234510"/>
                                    <a:pt x="76392" y="24674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5" name="Freeform: Shape 85"/>
                          <wps:cNvSpPr/>
                          <wps:spPr>
                            <a:xfrm>
                              <a:off x="291612" y="466983"/>
                              <a:ext cx="81569" cy="2079992"/>
                            </a:xfrm>
                            <a:custGeom>
                              <a:avLst/>
                              <a:gdLst>
                                <a:gd name="connsiteX0" fmla="*/ 67294 w 81568"/>
                                <a:gd name="connsiteY0" fmla="*/ 2057570 h 2080001"/>
                                <a:gd name="connsiteX1" fmla="*/ 67294 w 81568"/>
                                <a:gd name="connsiteY1" fmla="*/ 63216 h 2080001"/>
                                <a:gd name="connsiteX2" fmla="*/ 30588 w 81568"/>
                                <a:gd name="connsiteY2" fmla="*/ 30588 h 2080001"/>
                                <a:gd name="connsiteX3" fmla="*/ 30588 w 81568"/>
                                <a:gd name="connsiteY3" fmla="*/ 2057570 h 208000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2080001">
                                  <a:moveTo>
                                    <a:pt x="67294" y="2057570"/>
                                  </a:moveTo>
                                  <a:lnTo>
                                    <a:pt x="67294" y="63216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30588" y="20575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6" name="Freeform: Shape 86"/>
                          <wps:cNvSpPr/>
                          <wps:spPr>
                            <a:xfrm>
                              <a:off x="2334898" y="94905"/>
                              <a:ext cx="530196" cy="489411"/>
                            </a:xfrm>
                            <a:custGeom>
                              <a:avLst/>
                              <a:gdLst>
                                <a:gd name="connsiteX0" fmla="*/ 238588 w 530196"/>
                                <a:gd name="connsiteY0" fmla="*/ 76392 h 489412"/>
                                <a:gd name="connsiteX1" fmla="*/ 218196 w 530196"/>
                                <a:gd name="connsiteY1" fmla="*/ 178353 h 489412"/>
                                <a:gd name="connsiteX2" fmla="*/ 312000 w 530196"/>
                                <a:gd name="connsiteY2" fmla="*/ 113098 h 489412"/>
                                <a:gd name="connsiteX3" fmla="*/ 438432 w 530196"/>
                                <a:gd name="connsiteY3" fmla="*/ 186509 h 489412"/>
                                <a:gd name="connsiteX4" fmla="*/ 520000 w 530196"/>
                                <a:gd name="connsiteY4" fmla="*/ 264000 h 489412"/>
                                <a:gd name="connsiteX5" fmla="*/ 520000 w 530196"/>
                                <a:gd name="connsiteY5" fmla="*/ 264000 h 489412"/>
                                <a:gd name="connsiteX6" fmla="*/ 520000 w 530196"/>
                                <a:gd name="connsiteY6" fmla="*/ 264000 h 489412"/>
                                <a:gd name="connsiteX7" fmla="*/ 520000 w 530196"/>
                                <a:gd name="connsiteY7" fmla="*/ 264000 h 489412"/>
                                <a:gd name="connsiteX8" fmla="*/ 520000 w 530196"/>
                                <a:gd name="connsiteY8" fmla="*/ 264000 h 489412"/>
                                <a:gd name="connsiteX9" fmla="*/ 446588 w 530196"/>
                                <a:gd name="connsiteY9" fmla="*/ 341490 h 489412"/>
                                <a:gd name="connsiteX10" fmla="*/ 320157 w 530196"/>
                                <a:gd name="connsiteY10" fmla="*/ 414902 h 489412"/>
                                <a:gd name="connsiteX11" fmla="*/ 226353 w 530196"/>
                                <a:gd name="connsiteY11" fmla="*/ 349647 h 489412"/>
                                <a:gd name="connsiteX12" fmla="*/ 246745 w 530196"/>
                                <a:gd name="connsiteY12" fmla="*/ 451608 h 489412"/>
                                <a:gd name="connsiteX13" fmla="*/ 144784 w 530196"/>
                                <a:gd name="connsiteY13" fmla="*/ 496470 h 489412"/>
                                <a:gd name="connsiteX14" fmla="*/ 42824 w 530196"/>
                                <a:gd name="connsiteY14" fmla="*/ 414902 h 489412"/>
                                <a:gd name="connsiteX15" fmla="*/ 152941 w 530196"/>
                                <a:gd name="connsiteY15" fmla="*/ 378196 h 489412"/>
                                <a:gd name="connsiteX16" fmla="*/ 30588 w 530196"/>
                                <a:gd name="connsiteY16" fmla="*/ 264000 h 489412"/>
                                <a:gd name="connsiteX17" fmla="*/ 30588 w 530196"/>
                                <a:gd name="connsiteY17" fmla="*/ 264000 h 489412"/>
                                <a:gd name="connsiteX18" fmla="*/ 152941 w 530196"/>
                                <a:gd name="connsiteY18" fmla="*/ 149804 h 489412"/>
                                <a:gd name="connsiteX19" fmla="*/ 42824 w 530196"/>
                                <a:gd name="connsiteY19" fmla="*/ 113098 h 489412"/>
                                <a:gd name="connsiteX20" fmla="*/ 144784 w 530196"/>
                                <a:gd name="connsiteY20" fmla="*/ 31529 h 489412"/>
                                <a:gd name="connsiteX21" fmla="*/ 238588 w 530196"/>
                                <a:gd name="connsiteY21" fmla="*/ 76392 h 4894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530196" h="489412">
                                  <a:moveTo>
                                    <a:pt x="238588" y="76392"/>
                                  </a:moveTo>
                                  <a:cubicBezTo>
                                    <a:pt x="250824" y="117176"/>
                                    <a:pt x="218196" y="178353"/>
                                    <a:pt x="218196" y="178353"/>
                                  </a:cubicBezTo>
                                  <a:cubicBezTo>
                                    <a:pt x="218196" y="178353"/>
                                    <a:pt x="263059" y="117176"/>
                                    <a:pt x="312000" y="113098"/>
                                  </a:cubicBezTo>
                                  <a:cubicBezTo>
                                    <a:pt x="360941" y="109019"/>
                                    <a:pt x="438432" y="186509"/>
                                    <a:pt x="438432" y="186509"/>
                                  </a:cubicBez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446588" y="341490"/>
                                  </a:lnTo>
                                  <a:cubicBezTo>
                                    <a:pt x="446588" y="341490"/>
                                    <a:pt x="369098" y="418980"/>
                                    <a:pt x="320157" y="414902"/>
                                  </a:cubicBezTo>
                                  <a:cubicBezTo>
                                    <a:pt x="271216" y="410823"/>
                                    <a:pt x="226353" y="349647"/>
                                    <a:pt x="226353" y="349647"/>
                                  </a:cubicBezTo>
                                  <a:cubicBezTo>
                                    <a:pt x="226353" y="349647"/>
                                    <a:pt x="258981" y="410823"/>
                                    <a:pt x="246745" y="451608"/>
                                  </a:cubicBezTo>
                                  <a:cubicBezTo>
                                    <a:pt x="234510" y="492392"/>
                                    <a:pt x="193726" y="500549"/>
                                    <a:pt x="144784" y="496470"/>
                                  </a:cubicBezTo>
                                  <a:cubicBezTo>
                                    <a:pt x="91765" y="492392"/>
                                    <a:pt x="42824" y="414902"/>
                                    <a:pt x="42824" y="414902"/>
                                  </a:cubicBezTo>
                                  <a:cubicBezTo>
                                    <a:pt x="42824" y="414902"/>
                                    <a:pt x="91765" y="451608"/>
                                    <a:pt x="152941" y="378196"/>
                                  </a:cubicBezTo>
                                  <a:cubicBezTo>
                                    <a:pt x="210039" y="300706"/>
                                    <a:pt x="30588" y="264000"/>
                                    <a:pt x="30588" y="264000"/>
                                  </a:cubicBezTo>
                                  <a:lnTo>
                                    <a:pt x="30588" y="264000"/>
                                  </a:lnTo>
                                  <a:cubicBezTo>
                                    <a:pt x="30588" y="264000"/>
                                    <a:pt x="210039" y="227294"/>
                                    <a:pt x="152941" y="149804"/>
                                  </a:cubicBezTo>
                                  <a:cubicBezTo>
                                    <a:pt x="95843" y="72313"/>
                                    <a:pt x="42824" y="113098"/>
                                    <a:pt x="42824" y="113098"/>
                                  </a:cubicBezTo>
                                  <a:cubicBezTo>
                                    <a:pt x="42824" y="113098"/>
                                    <a:pt x="91765" y="35607"/>
                                    <a:pt x="144784" y="31529"/>
                                  </a:cubicBezTo>
                                  <a:cubicBezTo>
                                    <a:pt x="189647" y="27451"/>
                                    <a:pt x="226353" y="35607"/>
                                    <a:pt x="238588" y="7639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7" name="Freeform: Shape 87"/>
                          <wps:cNvSpPr/>
                          <wps:spPr>
                            <a:xfrm>
                              <a:off x="462900" y="312002"/>
                              <a:ext cx="2039214" cy="81571"/>
                            </a:xfrm>
                            <a:custGeom>
                              <a:avLst/>
                              <a:gdLst>
                                <a:gd name="connsiteX0" fmla="*/ 2041256 w 2039217"/>
                                <a:gd name="connsiteY0" fmla="*/ 67294 h 81568"/>
                                <a:gd name="connsiteX1" fmla="*/ 67294 w 2039217"/>
                                <a:gd name="connsiteY1" fmla="*/ 67294 h 81568"/>
                                <a:gd name="connsiteX2" fmla="*/ 30588 w 2039217"/>
                                <a:gd name="connsiteY2" fmla="*/ 30588 h 81568"/>
                                <a:gd name="connsiteX3" fmla="*/ 2041256 w 2039217"/>
                                <a:gd name="connsiteY3" fmla="*/ 30588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039217" h="81568">
                                  <a:moveTo>
                                    <a:pt x="2041256" y="67294"/>
                                  </a:moveTo>
                                  <a:lnTo>
                                    <a:pt x="67294" y="67294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2041256" y="305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8" name="Freeform: Shape 88"/>
                          <wps:cNvSpPr/>
                          <wps:spPr>
                            <a:xfrm>
                              <a:off x="390044" y="-30585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21720 w 326274"/>
                                <a:gd name="connsiteY0" fmla="*/ 238588 h 326274"/>
                                <a:gd name="connsiteX1" fmla="*/ 311446 w 326274"/>
                                <a:gd name="connsiteY1" fmla="*/ 34667 h 326274"/>
                                <a:gd name="connsiteX2" fmla="*/ 299211 w 326274"/>
                                <a:gd name="connsiteY2" fmla="*/ 42824 h 326274"/>
                                <a:gd name="connsiteX3" fmla="*/ 311446 w 326274"/>
                                <a:gd name="connsiteY3" fmla="*/ 30588 h 326274"/>
                                <a:gd name="connsiteX4" fmla="*/ 107524 w 326274"/>
                                <a:gd name="connsiteY4" fmla="*/ 128471 h 326274"/>
                                <a:gd name="connsiteX5" fmla="*/ 42269 w 326274"/>
                                <a:gd name="connsiteY5" fmla="*/ 303843 h 326274"/>
                                <a:gd name="connsiteX6" fmla="*/ 38191 w 326274"/>
                                <a:gd name="connsiteY6" fmla="*/ 307922 h 326274"/>
                                <a:gd name="connsiteX7" fmla="*/ 42269 w 326274"/>
                                <a:gd name="connsiteY7" fmla="*/ 307922 h 326274"/>
                                <a:gd name="connsiteX8" fmla="*/ 42269 w 326274"/>
                                <a:gd name="connsiteY8" fmla="*/ 312000 h 326274"/>
                                <a:gd name="connsiteX9" fmla="*/ 46348 w 326274"/>
                                <a:gd name="connsiteY9" fmla="*/ 307922 h 326274"/>
                                <a:gd name="connsiteX10" fmla="*/ 221720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21720" y="238588"/>
                                  </a:moveTo>
                                  <a:cubicBezTo>
                                    <a:pt x="266583" y="120314"/>
                                    <a:pt x="274740" y="99922"/>
                                    <a:pt x="311446" y="34667"/>
                                  </a:cubicBezTo>
                                  <a:cubicBezTo>
                                    <a:pt x="311446" y="34667"/>
                                    <a:pt x="307368" y="34667"/>
                                    <a:pt x="299211" y="42824"/>
                                  </a:cubicBezTo>
                                  <a:cubicBezTo>
                                    <a:pt x="307368" y="34667"/>
                                    <a:pt x="311446" y="30588"/>
                                    <a:pt x="311446" y="30588"/>
                                  </a:cubicBezTo>
                                  <a:cubicBezTo>
                                    <a:pt x="246191" y="71373"/>
                                    <a:pt x="229877" y="75451"/>
                                    <a:pt x="107524" y="128471"/>
                                  </a:cubicBezTo>
                                  <a:cubicBezTo>
                                    <a:pt x="5563" y="169255"/>
                                    <a:pt x="30034" y="275294"/>
                                    <a:pt x="42269" y="303843"/>
                                  </a:cubicBezTo>
                                  <a:cubicBezTo>
                                    <a:pt x="42269" y="303843"/>
                                    <a:pt x="38191" y="307922"/>
                                    <a:pt x="38191" y="307922"/>
                                  </a:cubicBezTo>
                                  <a:cubicBezTo>
                                    <a:pt x="38191" y="307922"/>
                                    <a:pt x="38191" y="307922"/>
                                    <a:pt x="42269" y="307922"/>
                                  </a:cubicBezTo>
                                  <a:cubicBezTo>
                                    <a:pt x="42269" y="312000"/>
                                    <a:pt x="42269" y="312000"/>
                                    <a:pt x="42269" y="312000"/>
                                  </a:cubicBezTo>
                                  <a:cubicBezTo>
                                    <a:pt x="42269" y="312000"/>
                                    <a:pt x="42269" y="312000"/>
                                    <a:pt x="46348" y="307922"/>
                                  </a:cubicBezTo>
                                  <a:cubicBezTo>
                                    <a:pt x="74897" y="316079"/>
                                    <a:pt x="180936" y="340549"/>
                                    <a:pt x="221720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9" name="Freeform: Shape 89"/>
                          <wps:cNvSpPr/>
                          <wps:spPr>
                            <a:xfrm>
                              <a:off x="-30586" y="389114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38588 w 326274"/>
                                <a:gd name="connsiteY0" fmla="*/ 222651 h 326274"/>
                                <a:gd name="connsiteX1" fmla="*/ 34667 w 326274"/>
                                <a:gd name="connsiteY1" fmla="*/ 312377 h 326274"/>
                                <a:gd name="connsiteX2" fmla="*/ 42824 w 326274"/>
                                <a:gd name="connsiteY2" fmla="*/ 304220 h 326274"/>
                                <a:gd name="connsiteX3" fmla="*/ 30588 w 326274"/>
                                <a:gd name="connsiteY3" fmla="*/ 312377 h 326274"/>
                                <a:gd name="connsiteX4" fmla="*/ 128471 w 326274"/>
                                <a:gd name="connsiteY4" fmla="*/ 108455 h 326274"/>
                                <a:gd name="connsiteX5" fmla="*/ 307922 w 326274"/>
                                <a:gd name="connsiteY5" fmla="*/ 39122 h 326274"/>
                                <a:gd name="connsiteX6" fmla="*/ 312000 w 326274"/>
                                <a:gd name="connsiteY6" fmla="*/ 35043 h 326274"/>
                                <a:gd name="connsiteX7" fmla="*/ 312000 w 326274"/>
                                <a:gd name="connsiteY7" fmla="*/ 39122 h 326274"/>
                                <a:gd name="connsiteX8" fmla="*/ 316079 w 326274"/>
                                <a:gd name="connsiteY8" fmla="*/ 39122 h 326274"/>
                                <a:gd name="connsiteX9" fmla="*/ 312000 w 326274"/>
                                <a:gd name="connsiteY9" fmla="*/ 43200 h 326274"/>
                                <a:gd name="connsiteX10" fmla="*/ 238588 w 326274"/>
                                <a:gd name="connsiteY10" fmla="*/ 222651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38588" y="222651"/>
                                  </a:moveTo>
                                  <a:cubicBezTo>
                                    <a:pt x="120314" y="267514"/>
                                    <a:pt x="99922" y="275671"/>
                                    <a:pt x="34667" y="312377"/>
                                  </a:cubicBezTo>
                                  <a:cubicBezTo>
                                    <a:pt x="34667" y="312377"/>
                                    <a:pt x="34667" y="308298"/>
                                    <a:pt x="42824" y="304220"/>
                                  </a:cubicBezTo>
                                  <a:cubicBezTo>
                                    <a:pt x="34667" y="308298"/>
                                    <a:pt x="30588" y="312377"/>
                                    <a:pt x="30588" y="312377"/>
                                  </a:cubicBezTo>
                                  <a:cubicBezTo>
                                    <a:pt x="71373" y="247122"/>
                                    <a:pt x="75451" y="230808"/>
                                    <a:pt x="128471" y="108455"/>
                                  </a:cubicBezTo>
                                  <a:cubicBezTo>
                                    <a:pt x="173333" y="6494"/>
                                    <a:pt x="279373" y="30965"/>
                                    <a:pt x="307922" y="39122"/>
                                  </a:cubicBezTo>
                                  <a:cubicBezTo>
                                    <a:pt x="307922" y="39122"/>
                                    <a:pt x="312000" y="35043"/>
                                    <a:pt x="312000" y="35043"/>
                                  </a:cubicBezTo>
                                  <a:cubicBezTo>
                                    <a:pt x="312000" y="35043"/>
                                    <a:pt x="312000" y="35043"/>
                                    <a:pt x="312000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6079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2000" y="43200"/>
                                  </a:cubicBezTo>
                                  <a:cubicBezTo>
                                    <a:pt x="316079" y="75827"/>
                                    <a:pt x="340549" y="181867"/>
                                    <a:pt x="238588" y="22265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0" name="Freeform: Shape 90"/>
                          <wps:cNvSpPr/>
                          <wps:spPr>
                            <a:xfrm>
                              <a:off x="14279" y="-10191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120314 w 326274"/>
                                <a:gd name="connsiteY0" fmla="*/ 238588 h 326274"/>
                                <a:gd name="connsiteX1" fmla="*/ 30588 w 326274"/>
                                <a:gd name="connsiteY1" fmla="*/ 34667 h 326274"/>
                                <a:gd name="connsiteX2" fmla="*/ 38745 w 326274"/>
                                <a:gd name="connsiteY2" fmla="*/ 42824 h 326274"/>
                                <a:gd name="connsiteX3" fmla="*/ 30588 w 326274"/>
                                <a:gd name="connsiteY3" fmla="*/ 30588 h 326274"/>
                                <a:gd name="connsiteX4" fmla="*/ 234510 w 326274"/>
                                <a:gd name="connsiteY4" fmla="*/ 128471 h 326274"/>
                                <a:gd name="connsiteX5" fmla="*/ 299765 w 326274"/>
                                <a:gd name="connsiteY5" fmla="*/ 307922 h 326274"/>
                                <a:gd name="connsiteX6" fmla="*/ 303843 w 326274"/>
                                <a:gd name="connsiteY6" fmla="*/ 312000 h 326274"/>
                                <a:gd name="connsiteX7" fmla="*/ 299765 w 326274"/>
                                <a:gd name="connsiteY7" fmla="*/ 312000 h 326274"/>
                                <a:gd name="connsiteX8" fmla="*/ 299765 w 326274"/>
                                <a:gd name="connsiteY8" fmla="*/ 316079 h 326274"/>
                                <a:gd name="connsiteX9" fmla="*/ 295686 w 326274"/>
                                <a:gd name="connsiteY9" fmla="*/ 312000 h 326274"/>
                                <a:gd name="connsiteX10" fmla="*/ 120314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120314" y="238588"/>
                                  </a:moveTo>
                                  <a:cubicBezTo>
                                    <a:pt x="71373" y="120314"/>
                                    <a:pt x="67294" y="99922"/>
                                    <a:pt x="30588" y="34667"/>
                                  </a:cubicBezTo>
                                  <a:cubicBezTo>
                                    <a:pt x="30588" y="34667"/>
                                    <a:pt x="34667" y="34667"/>
                                    <a:pt x="38745" y="42824"/>
                                  </a:cubicBezTo>
                                  <a:cubicBezTo>
                                    <a:pt x="30588" y="34667"/>
                                    <a:pt x="30588" y="30588"/>
                                    <a:pt x="30588" y="30588"/>
                                  </a:cubicBezTo>
                                  <a:cubicBezTo>
                                    <a:pt x="95843" y="71373"/>
                                    <a:pt x="112157" y="75451"/>
                                    <a:pt x="234510" y="128471"/>
                                  </a:cubicBezTo>
                                  <a:cubicBezTo>
                                    <a:pt x="336471" y="173333"/>
                                    <a:pt x="307922" y="279373"/>
                                    <a:pt x="299765" y="307922"/>
                                  </a:cubicBezTo>
                                  <a:cubicBezTo>
                                    <a:pt x="299765" y="307922"/>
                                    <a:pt x="303843" y="312000"/>
                                    <a:pt x="303843" y="312000"/>
                                  </a:cubicBezTo>
                                  <a:cubicBezTo>
                                    <a:pt x="303843" y="312000"/>
                                    <a:pt x="303843" y="312000"/>
                                    <a:pt x="299765" y="312000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9765" y="316079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5686" y="312000"/>
                                  </a:cubicBezTo>
                                  <a:cubicBezTo>
                                    <a:pt x="267137" y="320157"/>
                                    <a:pt x="161098" y="340549"/>
                                    <a:pt x="120314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1" name="Freeform: Shape 91"/>
                          <wps:cNvSpPr/>
                          <wps:spPr>
                            <a:xfrm>
                              <a:off x="305537" y="310046"/>
                              <a:ext cx="244708" cy="244704"/>
                            </a:xfrm>
                            <a:custGeom>
                              <a:avLst/>
                              <a:gdLst>
                                <a:gd name="connsiteX0" fmla="*/ 43258 w 244706"/>
                                <a:gd name="connsiteY0" fmla="*/ 135515 h 244706"/>
                                <a:gd name="connsiteX1" fmla="*/ 135568 w 244706"/>
                                <a:gd name="connsiteY1" fmla="*/ 43258 h 244706"/>
                                <a:gd name="connsiteX2" fmla="*/ 227825 w 244706"/>
                                <a:gd name="connsiteY2" fmla="*/ 135568 h 244706"/>
                                <a:gd name="connsiteX3" fmla="*/ 135515 w 244706"/>
                                <a:gd name="connsiteY3" fmla="*/ 227825 h 24470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4706" h="244706">
                                  <a:moveTo>
                                    <a:pt x="43258" y="135515"/>
                                  </a:moveTo>
                                  <a:lnTo>
                                    <a:pt x="135568" y="43258"/>
                                  </a:lnTo>
                                  <a:lnTo>
                                    <a:pt x="227825" y="135568"/>
                                  </a:lnTo>
                                  <a:lnTo>
                                    <a:pt x="135515" y="2278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grpSp>
                    <wpg:grpSp>
                      <wpg:cNvPr id="92" name="Group 92"/>
                      <wpg:cNvGrpSpPr/>
                      <wpg:grpSpPr>
                        <a:xfrm>
                          <a:off x="0" y="2743200"/>
                          <a:ext cx="2270942" cy="726387"/>
                          <a:chOff x="0" y="0"/>
                          <a:chExt cx="2270942" cy="726387"/>
                        </a:xfrm>
                      </wpg:grpSpPr>
                      <wpg:grpSp>
                        <wpg:cNvPr id="93" name="Graphic 84"/>
                        <wpg:cNvGrpSpPr/>
                        <wpg:grpSpPr>
                          <a:xfrm>
                            <a:off x="0" y="0"/>
                            <a:ext cx="572770" cy="580390"/>
                            <a:chOff x="-30586" y="-30585"/>
                            <a:chExt cx="2895680" cy="2907910"/>
                          </a:xfrm>
                        </wpg:grpSpPr>
                        <wps:wsp>
                          <wps:cNvPr id="94" name="Freeform: Shape 94"/>
                          <wps:cNvSpPr/>
                          <wps:spPr>
                            <a:xfrm>
                              <a:off x="385415" y="536316"/>
                              <a:ext cx="81569" cy="1753719"/>
                            </a:xfrm>
                            <a:custGeom>
                              <a:avLst/>
                              <a:gdLst>
                                <a:gd name="connsiteX0" fmla="*/ 30588 w 81568"/>
                                <a:gd name="connsiteY0" fmla="*/ 30588 h 1753726"/>
                                <a:gd name="connsiteX1" fmla="*/ 50980 w 81568"/>
                                <a:gd name="connsiteY1" fmla="*/ 30588 h 1753726"/>
                                <a:gd name="connsiteX2" fmla="*/ 50980 w 81568"/>
                                <a:gd name="connsiteY2" fmla="*/ 1743531 h 1753726"/>
                                <a:gd name="connsiteX3" fmla="*/ 30588 w 81568"/>
                                <a:gd name="connsiteY3" fmla="*/ 1743531 h 175372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1753726">
                                  <a:moveTo>
                                    <a:pt x="30588" y="30588"/>
                                  </a:moveTo>
                                  <a:lnTo>
                                    <a:pt x="50980" y="30588"/>
                                  </a:lnTo>
                                  <a:lnTo>
                                    <a:pt x="50980" y="1743531"/>
                                  </a:lnTo>
                                  <a:lnTo>
                                    <a:pt x="30588" y="1743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5" name="Freeform: Shape 95"/>
                          <wps:cNvSpPr/>
                          <wps:spPr>
                            <a:xfrm>
                              <a:off x="536313" y="405806"/>
                              <a:ext cx="1753719" cy="81571"/>
                            </a:xfrm>
                            <a:custGeom>
                              <a:avLst/>
                              <a:gdLst>
                                <a:gd name="connsiteX0" fmla="*/ 30588 w 1753726"/>
                                <a:gd name="connsiteY0" fmla="*/ 30588 h 81568"/>
                                <a:gd name="connsiteX1" fmla="*/ 1727217 w 1753726"/>
                                <a:gd name="connsiteY1" fmla="*/ 30588 h 81568"/>
                                <a:gd name="connsiteX2" fmla="*/ 1727217 w 1753726"/>
                                <a:gd name="connsiteY2" fmla="*/ 50980 h 81568"/>
                                <a:gd name="connsiteX3" fmla="*/ 30588 w 1753726"/>
                                <a:gd name="connsiteY3" fmla="*/ 50980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753726" h="81568">
                                  <a:moveTo>
                                    <a:pt x="30588" y="30588"/>
                                  </a:moveTo>
                                  <a:lnTo>
                                    <a:pt x="1727217" y="30588"/>
                                  </a:lnTo>
                                  <a:lnTo>
                                    <a:pt x="1727217" y="50980"/>
                                  </a:lnTo>
                                  <a:lnTo>
                                    <a:pt x="30588" y="509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8" name="Freeform: Shape 128"/>
                          <wps:cNvSpPr/>
                          <wps:spPr>
                            <a:xfrm>
                              <a:off x="74514" y="2347131"/>
                              <a:ext cx="489408" cy="530194"/>
                            </a:xfrm>
                            <a:custGeom>
                              <a:avLst/>
                              <a:gdLst>
                                <a:gd name="connsiteX0" fmla="*/ 76392 w 489412"/>
                                <a:gd name="connsiteY0" fmla="*/ 246745 h 530196"/>
                                <a:gd name="connsiteX1" fmla="*/ 178353 w 489412"/>
                                <a:gd name="connsiteY1" fmla="*/ 226353 h 530196"/>
                                <a:gd name="connsiteX2" fmla="*/ 113098 w 489412"/>
                                <a:gd name="connsiteY2" fmla="*/ 320157 h 530196"/>
                                <a:gd name="connsiteX3" fmla="*/ 186509 w 489412"/>
                                <a:gd name="connsiteY3" fmla="*/ 446589 h 530196"/>
                                <a:gd name="connsiteX4" fmla="*/ 264000 w 489412"/>
                                <a:gd name="connsiteY4" fmla="*/ 520000 h 530196"/>
                                <a:gd name="connsiteX5" fmla="*/ 264000 w 489412"/>
                                <a:gd name="connsiteY5" fmla="*/ 520000 h 530196"/>
                                <a:gd name="connsiteX6" fmla="*/ 264000 w 489412"/>
                                <a:gd name="connsiteY6" fmla="*/ 520000 h 530196"/>
                                <a:gd name="connsiteX7" fmla="*/ 264000 w 489412"/>
                                <a:gd name="connsiteY7" fmla="*/ 520000 h 530196"/>
                                <a:gd name="connsiteX8" fmla="*/ 264000 w 489412"/>
                                <a:gd name="connsiteY8" fmla="*/ 520000 h 530196"/>
                                <a:gd name="connsiteX9" fmla="*/ 341490 w 489412"/>
                                <a:gd name="connsiteY9" fmla="*/ 446589 h 530196"/>
                                <a:gd name="connsiteX10" fmla="*/ 414902 w 489412"/>
                                <a:gd name="connsiteY10" fmla="*/ 320157 h 530196"/>
                                <a:gd name="connsiteX11" fmla="*/ 349647 w 489412"/>
                                <a:gd name="connsiteY11" fmla="*/ 226353 h 530196"/>
                                <a:gd name="connsiteX12" fmla="*/ 451608 w 489412"/>
                                <a:gd name="connsiteY12" fmla="*/ 246745 h 530196"/>
                                <a:gd name="connsiteX13" fmla="*/ 496471 w 489412"/>
                                <a:gd name="connsiteY13" fmla="*/ 144784 h 530196"/>
                                <a:gd name="connsiteX14" fmla="*/ 414902 w 489412"/>
                                <a:gd name="connsiteY14" fmla="*/ 42824 h 530196"/>
                                <a:gd name="connsiteX15" fmla="*/ 378196 w 489412"/>
                                <a:gd name="connsiteY15" fmla="*/ 152941 h 530196"/>
                                <a:gd name="connsiteX16" fmla="*/ 264000 w 489412"/>
                                <a:gd name="connsiteY16" fmla="*/ 30588 h 530196"/>
                                <a:gd name="connsiteX17" fmla="*/ 264000 w 489412"/>
                                <a:gd name="connsiteY17" fmla="*/ 30588 h 530196"/>
                                <a:gd name="connsiteX18" fmla="*/ 149804 w 489412"/>
                                <a:gd name="connsiteY18" fmla="*/ 152941 h 530196"/>
                                <a:gd name="connsiteX19" fmla="*/ 113098 w 489412"/>
                                <a:gd name="connsiteY19" fmla="*/ 42824 h 530196"/>
                                <a:gd name="connsiteX20" fmla="*/ 31529 w 489412"/>
                                <a:gd name="connsiteY20" fmla="*/ 144784 h 530196"/>
                                <a:gd name="connsiteX21" fmla="*/ 76392 w 489412"/>
                                <a:gd name="connsiteY21" fmla="*/ 246745 h 53019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489412" h="530196">
                                  <a:moveTo>
                                    <a:pt x="76392" y="246745"/>
                                  </a:moveTo>
                                  <a:cubicBezTo>
                                    <a:pt x="117176" y="258981"/>
                                    <a:pt x="178353" y="226353"/>
                                    <a:pt x="178353" y="226353"/>
                                  </a:cubicBezTo>
                                  <a:cubicBezTo>
                                    <a:pt x="178353" y="226353"/>
                                    <a:pt x="117176" y="271216"/>
                                    <a:pt x="113098" y="320157"/>
                                  </a:cubicBezTo>
                                  <a:cubicBezTo>
                                    <a:pt x="109019" y="369098"/>
                                    <a:pt x="186509" y="446589"/>
                                    <a:pt x="186509" y="446589"/>
                                  </a:cubicBez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341490" y="446589"/>
                                  </a:lnTo>
                                  <a:cubicBezTo>
                                    <a:pt x="341490" y="446589"/>
                                    <a:pt x="418980" y="369098"/>
                                    <a:pt x="414902" y="320157"/>
                                  </a:cubicBezTo>
                                  <a:cubicBezTo>
                                    <a:pt x="410823" y="271216"/>
                                    <a:pt x="349647" y="226353"/>
                                    <a:pt x="349647" y="226353"/>
                                  </a:cubicBezTo>
                                  <a:cubicBezTo>
                                    <a:pt x="349647" y="226353"/>
                                    <a:pt x="410823" y="258981"/>
                                    <a:pt x="451608" y="246745"/>
                                  </a:cubicBezTo>
                                  <a:cubicBezTo>
                                    <a:pt x="492392" y="234510"/>
                                    <a:pt x="500549" y="197804"/>
                                    <a:pt x="496471" y="144784"/>
                                  </a:cubicBezTo>
                                  <a:cubicBezTo>
                                    <a:pt x="492392" y="91765"/>
                                    <a:pt x="414902" y="42824"/>
                                    <a:pt x="414902" y="42824"/>
                                  </a:cubicBezTo>
                                  <a:cubicBezTo>
                                    <a:pt x="414902" y="42824"/>
                                    <a:pt x="451608" y="91765"/>
                                    <a:pt x="378196" y="152941"/>
                                  </a:cubicBezTo>
                                  <a:cubicBezTo>
                                    <a:pt x="300706" y="210039"/>
                                    <a:pt x="264000" y="30588"/>
                                    <a:pt x="264000" y="30588"/>
                                  </a:cubicBezTo>
                                  <a:lnTo>
                                    <a:pt x="264000" y="30588"/>
                                  </a:lnTo>
                                  <a:cubicBezTo>
                                    <a:pt x="264000" y="30588"/>
                                    <a:pt x="227294" y="210039"/>
                                    <a:pt x="149804" y="152941"/>
                                  </a:cubicBezTo>
                                  <a:cubicBezTo>
                                    <a:pt x="72313" y="95843"/>
                                    <a:pt x="113098" y="42824"/>
                                    <a:pt x="113098" y="42824"/>
                                  </a:cubicBezTo>
                                  <a:cubicBezTo>
                                    <a:pt x="113098" y="42824"/>
                                    <a:pt x="35607" y="91765"/>
                                    <a:pt x="31529" y="144784"/>
                                  </a:cubicBezTo>
                                  <a:cubicBezTo>
                                    <a:pt x="27451" y="193726"/>
                                    <a:pt x="35607" y="234510"/>
                                    <a:pt x="76392" y="24674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9" name="Freeform: Shape 129"/>
                          <wps:cNvSpPr/>
                          <wps:spPr>
                            <a:xfrm>
                              <a:off x="291612" y="466983"/>
                              <a:ext cx="81569" cy="2079992"/>
                            </a:xfrm>
                            <a:custGeom>
                              <a:avLst/>
                              <a:gdLst>
                                <a:gd name="connsiteX0" fmla="*/ 67294 w 81568"/>
                                <a:gd name="connsiteY0" fmla="*/ 2057570 h 2080001"/>
                                <a:gd name="connsiteX1" fmla="*/ 67294 w 81568"/>
                                <a:gd name="connsiteY1" fmla="*/ 63216 h 2080001"/>
                                <a:gd name="connsiteX2" fmla="*/ 30588 w 81568"/>
                                <a:gd name="connsiteY2" fmla="*/ 30588 h 2080001"/>
                                <a:gd name="connsiteX3" fmla="*/ 30588 w 81568"/>
                                <a:gd name="connsiteY3" fmla="*/ 2057570 h 208000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2080001">
                                  <a:moveTo>
                                    <a:pt x="67294" y="2057570"/>
                                  </a:moveTo>
                                  <a:lnTo>
                                    <a:pt x="67294" y="63216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30588" y="20575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0" name="Freeform: Shape 130"/>
                          <wps:cNvSpPr/>
                          <wps:spPr>
                            <a:xfrm>
                              <a:off x="2334898" y="94905"/>
                              <a:ext cx="530196" cy="489411"/>
                            </a:xfrm>
                            <a:custGeom>
                              <a:avLst/>
                              <a:gdLst>
                                <a:gd name="connsiteX0" fmla="*/ 238588 w 530196"/>
                                <a:gd name="connsiteY0" fmla="*/ 76392 h 489412"/>
                                <a:gd name="connsiteX1" fmla="*/ 218196 w 530196"/>
                                <a:gd name="connsiteY1" fmla="*/ 178353 h 489412"/>
                                <a:gd name="connsiteX2" fmla="*/ 312000 w 530196"/>
                                <a:gd name="connsiteY2" fmla="*/ 113098 h 489412"/>
                                <a:gd name="connsiteX3" fmla="*/ 438432 w 530196"/>
                                <a:gd name="connsiteY3" fmla="*/ 186509 h 489412"/>
                                <a:gd name="connsiteX4" fmla="*/ 520000 w 530196"/>
                                <a:gd name="connsiteY4" fmla="*/ 264000 h 489412"/>
                                <a:gd name="connsiteX5" fmla="*/ 520000 w 530196"/>
                                <a:gd name="connsiteY5" fmla="*/ 264000 h 489412"/>
                                <a:gd name="connsiteX6" fmla="*/ 520000 w 530196"/>
                                <a:gd name="connsiteY6" fmla="*/ 264000 h 489412"/>
                                <a:gd name="connsiteX7" fmla="*/ 520000 w 530196"/>
                                <a:gd name="connsiteY7" fmla="*/ 264000 h 489412"/>
                                <a:gd name="connsiteX8" fmla="*/ 520000 w 530196"/>
                                <a:gd name="connsiteY8" fmla="*/ 264000 h 489412"/>
                                <a:gd name="connsiteX9" fmla="*/ 446588 w 530196"/>
                                <a:gd name="connsiteY9" fmla="*/ 341490 h 489412"/>
                                <a:gd name="connsiteX10" fmla="*/ 320157 w 530196"/>
                                <a:gd name="connsiteY10" fmla="*/ 414902 h 489412"/>
                                <a:gd name="connsiteX11" fmla="*/ 226353 w 530196"/>
                                <a:gd name="connsiteY11" fmla="*/ 349647 h 489412"/>
                                <a:gd name="connsiteX12" fmla="*/ 246745 w 530196"/>
                                <a:gd name="connsiteY12" fmla="*/ 451608 h 489412"/>
                                <a:gd name="connsiteX13" fmla="*/ 144784 w 530196"/>
                                <a:gd name="connsiteY13" fmla="*/ 496470 h 489412"/>
                                <a:gd name="connsiteX14" fmla="*/ 42824 w 530196"/>
                                <a:gd name="connsiteY14" fmla="*/ 414902 h 489412"/>
                                <a:gd name="connsiteX15" fmla="*/ 152941 w 530196"/>
                                <a:gd name="connsiteY15" fmla="*/ 378196 h 489412"/>
                                <a:gd name="connsiteX16" fmla="*/ 30588 w 530196"/>
                                <a:gd name="connsiteY16" fmla="*/ 264000 h 489412"/>
                                <a:gd name="connsiteX17" fmla="*/ 30588 w 530196"/>
                                <a:gd name="connsiteY17" fmla="*/ 264000 h 489412"/>
                                <a:gd name="connsiteX18" fmla="*/ 152941 w 530196"/>
                                <a:gd name="connsiteY18" fmla="*/ 149804 h 489412"/>
                                <a:gd name="connsiteX19" fmla="*/ 42824 w 530196"/>
                                <a:gd name="connsiteY19" fmla="*/ 113098 h 489412"/>
                                <a:gd name="connsiteX20" fmla="*/ 144784 w 530196"/>
                                <a:gd name="connsiteY20" fmla="*/ 31529 h 489412"/>
                                <a:gd name="connsiteX21" fmla="*/ 238588 w 530196"/>
                                <a:gd name="connsiteY21" fmla="*/ 76392 h 4894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530196" h="489412">
                                  <a:moveTo>
                                    <a:pt x="238588" y="76392"/>
                                  </a:moveTo>
                                  <a:cubicBezTo>
                                    <a:pt x="250824" y="117176"/>
                                    <a:pt x="218196" y="178353"/>
                                    <a:pt x="218196" y="178353"/>
                                  </a:cubicBezTo>
                                  <a:cubicBezTo>
                                    <a:pt x="218196" y="178353"/>
                                    <a:pt x="263059" y="117176"/>
                                    <a:pt x="312000" y="113098"/>
                                  </a:cubicBezTo>
                                  <a:cubicBezTo>
                                    <a:pt x="360941" y="109019"/>
                                    <a:pt x="438432" y="186509"/>
                                    <a:pt x="438432" y="186509"/>
                                  </a:cubicBez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446588" y="341490"/>
                                  </a:lnTo>
                                  <a:cubicBezTo>
                                    <a:pt x="446588" y="341490"/>
                                    <a:pt x="369098" y="418980"/>
                                    <a:pt x="320157" y="414902"/>
                                  </a:cubicBezTo>
                                  <a:cubicBezTo>
                                    <a:pt x="271216" y="410823"/>
                                    <a:pt x="226353" y="349647"/>
                                    <a:pt x="226353" y="349647"/>
                                  </a:cubicBezTo>
                                  <a:cubicBezTo>
                                    <a:pt x="226353" y="349647"/>
                                    <a:pt x="258981" y="410823"/>
                                    <a:pt x="246745" y="451608"/>
                                  </a:cubicBezTo>
                                  <a:cubicBezTo>
                                    <a:pt x="234510" y="492392"/>
                                    <a:pt x="193726" y="500549"/>
                                    <a:pt x="144784" y="496470"/>
                                  </a:cubicBezTo>
                                  <a:cubicBezTo>
                                    <a:pt x="91765" y="492392"/>
                                    <a:pt x="42824" y="414902"/>
                                    <a:pt x="42824" y="414902"/>
                                  </a:cubicBezTo>
                                  <a:cubicBezTo>
                                    <a:pt x="42824" y="414902"/>
                                    <a:pt x="91765" y="451608"/>
                                    <a:pt x="152941" y="378196"/>
                                  </a:cubicBezTo>
                                  <a:cubicBezTo>
                                    <a:pt x="210039" y="300706"/>
                                    <a:pt x="30588" y="264000"/>
                                    <a:pt x="30588" y="264000"/>
                                  </a:cubicBezTo>
                                  <a:lnTo>
                                    <a:pt x="30588" y="264000"/>
                                  </a:lnTo>
                                  <a:cubicBezTo>
                                    <a:pt x="30588" y="264000"/>
                                    <a:pt x="210039" y="227294"/>
                                    <a:pt x="152941" y="149804"/>
                                  </a:cubicBezTo>
                                  <a:cubicBezTo>
                                    <a:pt x="95843" y="72313"/>
                                    <a:pt x="42824" y="113098"/>
                                    <a:pt x="42824" y="113098"/>
                                  </a:cubicBezTo>
                                  <a:cubicBezTo>
                                    <a:pt x="42824" y="113098"/>
                                    <a:pt x="91765" y="35607"/>
                                    <a:pt x="144784" y="31529"/>
                                  </a:cubicBezTo>
                                  <a:cubicBezTo>
                                    <a:pt x="189647" y="27451"/>
                                    <a:pt x="226353" y="35607"/>
                                    <a:pt x="238588" y="7639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2" name="Freeform: Shape 132"/>
                          <wps:cNvSpPr/>
                          <wps:spPr>
                            <a:xfrm>
                              <a:off x="462900" y="312002"/>
                              <a:ext cx="2039214" cy="81571"/>
                            </a:xfrm>
                            <a:custGeom>
                              <a:avLst/>
                              <a:gdLst>
                                <a:gd name="connsiteX0" fmla="*/ 2041256 w 2039217"/>
                                <a:gd name="connsiteY0" fmla="*/ 67294 h 81568"/>
                                <a:gd name="connsiteX1" fmla="*/ 67294 w 2039217"/>
                                <a:gd name="connsiteY1" fmla="*/ 67294 h 81568"/>
                                <a:gd name="connsiteX2" fmla="*/ 30588 w 2039217"/>
                                <a:gd name="connsiteY2" fmla="*/ 30588 h 81568"/>
                                <a:gd name="connsiteX3" fmla="*/ 2041256 w 2039217"/>
                                <a:gd name="connsiteY3" fmla="*/ 30588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039217" h="81568">
                                  <a:moveTo>
                                    <a:pt x="2041256" y="67294"/>
                                  </a:moveTo>
                                  <a:lnTo>
                                    <a:pt x="67294" y="67294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2041256" y="305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3" name="Freeform: Shape 133"/>
                          <wps:cNvSpPr/>
                          <wps:spPr>
                            <a:xfrm>
                              <a:off x="390044" y="-30585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21720 w 326274"/>
                                <a:gd name="connsiteY0" fmla="*/ 238588 h 326274"/>
                                <a:gd name="connsiteX1" fmla="*/ 311446 w 326274"/>
                                <a:gd name="connsiteY1" fmla="*/ 34667 h 326274"/>
                                <a:gd name="connsiteX2" fmla="*/ 299211 w 326274"/>
                                <a:gd name="connsiteY2" fmla="*/ 42824 h 326274"/>
                                <a:gd name="connsiteX3" fmla="*/ 311446 w 326274"/>
                                <a:gd name="connsiteY3" fmla="*/ 30588 h 326274"/>
                                <a:gd name="connsiteX4" fmla="*/ 107524 w 326274"/>
                                <a:gd name="connsiteY4" fmla="*/ 128471 h 326274"/>
                                <a:gd name="connsiteX5" fmla="*/ 42269 w 326274"/>
                                <a:gd name="connsiteY5" fmla="*/ 303843 h 326274"/>
                                <a:gd name="connsiteX6" fmla="*/ 38191 w 326274"/>
                                <a:gd name="connsiteY6" fmla="*/ 307922 h 326274"/>
                                <a:gd name="connsiteX7" fmla="*/ 42269 w 326274"/>
                                <a:gd name="connsiteY7" fmla="*/ 307922 h 326274"/>
                                <a:gd name="connsiteX8" fmla="*/ 42269 w 326274"/>
                                <a:gd name="connsiteY8" fmla="*/ 312000 h 326274"/>
                                <a:gd name="connsiteX9" fmla="*/ 46348 w 326274"/>
                                <a:gd name="connsiteY9" fmla="*/ 307922 h 326274"/>
                                <a:gd name="connsiteX10" fmla="*/ 221720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21720" y="238588"/>
                                  </a:moveTo>
                                  <a:cubicBezTo>
                                    <a:pt x="266583" y="120314"/>
                                    <a:pt x="274740" y="99922"/>
                                    <a:pt x="311446" y="34667"/>
                                  </a:cubicBezTo>
                                  <a:cubicBezTo>
                                    <a:pt x="311446" y="34667"/>
                                    <a:pt x="307368" y="34667"/>
                                    <a:pt x="299211" y="42824"/>
                                  </a:cubicBezTo>
                                  <a:cubicBezTo>
                                    <a:pt x="307368" y="34667"/>
                                    <a:pt x="311446" y="30588"/>
                                    <a:pt x="311446" y="30588"/>
                                  </a:cubicBezTo>
                                  <a:cubicBezTo>
                                    <a:pt x="246191" y="71373"/>
                                    <a:pt x="229877" y="75451"/>
                                    <a:pt x="107524" y="128471"/>
                                  </a:cubicBezTo>
                                  <a:cubicBezTo>
                                    <a:pt x="5563" y="169255"/>
                                    <a:pt x="30034" y="275294"/>
                                    <a:pt x="42269" y="303843"/>
                                  </a:cubicBezTo>
                                  <a:cubicBezTo>
                                    <a:pt x="42269" y="303843"/>
                                    <a:pt x="38191" y="307922"/>
                                    <a:pt x="38191" y="307922"/>
                                  </a:cubicBezTo>
                                  <a:cubicBezTo>
                                    <a:pt x="38191" y="307922"/>
                                    <a:pt x="38191" y="307922"/>
                                    <a:pt x="42269" y="307922"/>
                                  </a:cubicBezTo>
                                  <a:cubicBezTo>
                                    <a:pt x="42269" y="312000"/>
                                    <a:pt x="42269" y="312000"/>
                                    <a:pt x="42269" y="312000"/>
                                  </a:cubicBezTo>
                                  <a:cubicBezTo>
                                    <a:pt x="42269" y="312000"/>
                                    <a:pt x="42269" y="312000"/>
                                    <a:pt x="46348" y="307922"/>
                                  </a:cubicBezTo>
                                  <a:cubicBezTo>
                                    <a:pt x="74897" y="316079"/>
                                    <a:pt x="180936" y="340549"/>
                                    <a:pt x="221720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4" name="Freeform: Shape 134"/>
                          <wps:cNvSpPr/>
                          <wps:spPr>
                            <a:xfrm>
                              <a:off x="-30586" y="389114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38588 w 326274"/>
                                <a:gd name="connsiteY0" fmla="*/ 222651 h 326274"/>
                                <a:gd name="connsiteX1" fmla="*/ 34667 w 326274"/>
                                <a:gd name="connsiteY1" fmla="*/ 312377 h 326274"/>
                                <a:gd name="connsiteX2" fmla="*/ 42824 w 326274"/>
                                <a:gd name="connsiteY2" fmla="*/ 304220 h 326274"/>
                                <a:gd name="connsiteX3" fmla="*/ 30588 w 326274"/>
                                <a:gd name="connsiteY3" fmla="*/ 312377 h 326274"/>
                                <a:gd name="connsiteX4" fmla="*/ 128471 w 326274"/>
                                <a:gd name="connsiteY4" fmla="*/ 108455 h 326274"/>
                                <a:gd name="connsiteX5" fmla="*/ 307922 w 326274"/>
                                <a:gd name="connsiteY5" fmla="*/ 39122 h 326274"/>
                                <a:gd name="connsiteX6" fmla="*/ 312000 w 326274"/>
                                <a:gd name="connsiteY6" fmla="*/ 35043 h 326274"/>
                                <a:gd name="connsiteX7" fmla="*/ 312000 w 326274"/>
                                <a:gd name="connsiteY7" fmla="*/ 39122 h 326274"/>
                                <a:gd name="connsiteX8" fmla="*/ 316079 w 326274"/>
                                <a:gd name="connsiteY8" fmla="*/ 39122 h 326274"/>
                                <a:gd name="connsiteX9" fmla="*/ 312000 w 326274"/>
                                <a:gd name="connsiteY9" fmla="*/ 43200 h 326274"/>
                                <a:gd name="connsiteX10" fmla="*/ 238588 w 326274"/>
                                <a:gd name="connsiteY10" fmla="*/ 222651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38588" y="222651"/>
                                  </a:moveTo>
                                  <a:cubicBezTo>
                                    <a:pt x="120314" y="267514"/>
                                    <a:pt x="99922" y="275671"/>
                                    <a:pt x="34667" y="312377"/>
                                  </a:cubicBezTo>
                                  <a:cubicBezTo>
                                    <a:pt x="34667" y="312377"/>
                                    <a:pt x="34667" y="308298"/>
                                    <a:pt x="42824" y="304220"/>
                                  </a:cubicBezTo>
                                  <a:cubicBezTo>
                                    <a:pt x="34667" y="308298"/>
                                    <a:pt x="30588" y="312377"/>
                                    <a:pt x="30588" y="312377"/>
                                  </a:cubicBezTo>
                                  <a:cubicBezTo>
                                    <a:pt x="71373" y="247122"/>
                                    <a:pt x="75451" y="230808"/>
                                    <a:pt x="128471" y="108455"/>
                                  </a:cubicBezTo>
                                  <a:cubicBezTo>
                                    <a:pt x="173333" y="6494"/>
                                    <a:pt x="279373" y="30965"/>
                                    <a:pt x="307922" y="39122"/>
                                  </a:cubicBezTo>
                                  <a:cubicBezTo>
                                    <a:pt x="307922" y="39122"/>
                                    <a:pt x="312000" y="35043"/>
                                    <a:pt x="312000" y="35043"/>
                                  </a:cubicBezTo>
                                  <a:cubicBezTo>
                                    <a:pt x="312000" y="35043"/>
                                    <a:pt x="312000" y="35043"/>
                                    <a:pt x="312000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6079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2000" y="43200"/>
                                  </a:cubicBezTo>
                                  <a:cubicBezTo>
                                    <a:pt x="316079" y="75827"/>
                                    <a:pt x="340549" y="181867"/>
                                    <a:pt x="238588" y="22265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6" name="Freeform: Shape 136"/>
                          <wps:cNvSpPr/>
                          <wps:spPr>
                            <a:xfrm>
                              <a:off x="14279" y="-10191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120314 w 326274"/>
                                <a:gd name="connsiteY0" fmla="*/ 238588 h 326274"/>
                                <a:gd name="connsiteX1" fmla="*/ 30588 w 326274"/>
                                <a:gd name="connsiteY1" fmla="*/ 34667 h 326274"/>
                                <a:gd name="connsiteX2" fmla="*/ 38745 w 326274"/>
                                <a:gd name="connsiteY2" fmla="*/ 42824 h 326274"/>
                                <a:gd name="connsiteX3" fmla="*/ 30588 w 326274"/>
                                <a:gd name="connsiteY3" fmla="*/ 30588 h 326274"/>
                                <a:gd name="connsiteX4" fmla="*/ 234510 w 326274"/>
                                <a:gd name="connsiteY4" fmla="*/ 128471 h 326274"/>
                                <a:gd name="connsiteX5" fmla="*/ 299765 w 326274"/>
                                <a:gd name="connsiteY5" fmla="*/ 307922 h 326274"/>
                                <a:gd name="connsiteX6" fmla="*/ 303843 w 326274"/>
                                <a:gd name="connsiteY6" fmla="*/ 312000 h 326274"/>
                                <a:gd name="connsiteX7" fmla="*/ 299765 w 326274"/>
                                <a:gd name="connsiteY7" fmla="*/ 312000 h 326274"/>
                                <a:gd name="connsiteX8" fmla="*/ 299765 w 326274"/>
                                <a:gd name="connsiteY8" fmla="*/ 316079 h 326274"/>
                                <a:gd name="connsiteX9" fmla="*/ 295686 w 326274"/>
                                <a:gd name="connsiteY9" fmla="*/ 312000 h 326274"/>
                                <a:gd name="connsiteX10" fmla="*/ 120314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120314" y="238588"/>
                                  </a:moveTo>
                                  <a:cubicBezTo>
                                    <a:pt x="71373" y="120314"/>
                                    <a:pt x="67294" y="99922"/>
                                    <a:pt x="30588" y="34667"/>
                                  </a:cubicBezTo>
                                  <a:cubicBezTo>
                                    <a:pt x="30588" y="34667"/>
                                    <a:pt x="34667" y="34667"/>
                                    <a:pt x="38745" y="42824"/>
                                  </a:cubicBezTo>
                                  <a:cubicBezTo>
                                    <a:pt x="30588" y="34667"/>
                                    <a:pt x="30588" y="30588"/>
                                    <a:pt x="30588" y="30588"/>
                                  </a:cubicBezTo>
                                  <a:cubicBezTo>
                                    <a:pt x="95843" y="71373"/>
                                    <a:pt x="112157" y="75451"/>
                                    <a:pt x="234510" y="128471"/>
                                  </a:cubicBezTo>
                                  <a:cubicBezTo>
                                    <a:pt x="336471" y="173333"/>
                                    <a:pt x="307922" y="279373"/>
                                    <a:pt x="299765" y="307922"/>
                                  </a:cubicBezTo>
                                  <a:cubicBezTo>
                                    <a:pt x="299765" y="307922"/>
                                    <a:pt x="303843" y="312000"/>
                                    <a:pt x="303843" y="312000"/>
                                  </a:cubicBezTo>
                                  <a:cubicBezTo>
                                    <a:pt x="303843" y="312000"/>
                                    <a:pt x="303843" y="312000"/>
                                    <a:pt x="299765" y="312000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9765" y="316079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5686" y="312000"/>
                                  </a:cubicBezTo>
                                  <a:cubicBezTo>
                                    <a:pt x="267137" y="320157"/>
                                    <a:pt x="161098" y="340549"/>
                                    <a:pt x="120314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7" name="Freeform: Shape 137"/>
                          <wps:cNvSpPr/>
                          <wps:spPr>
                            <a:xfrm>
                              <a:off x="305537" y="310046"/>
                              <a:ext cx="244708" cy="244704"/>
                            </a:xfrm>
                            <a:custGeom>
                              <a:avLst/>
                              <a:gdLst>
                                <a:gd name="connsiteX0" fmla="*/ 43258 w 244706"/>
                                <a:gd name="connsiteY0" fmla="*/ 135515 h 244706"/>
                                <a:gd name="connsiteX1" fmla="*/ 135568 w 244706"/>
                                <a:gd name="connsiteY1" fmla="*/ 43258 h 244706"/>
                                <a:gd name="connsiteX2" fmla="*/ 227825 w 244706"/>
                                <a:gd name="connsiteY2" fmla="*/ 135568 h 244706"/>
                                <a:gd name="connsiteX3" fmla="*/ 135515 w 244706"/>
                                <a:gd name="connsiteY3" fmla="*/ 227825 h 24470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4706" h="244706">
                                  <a:moveTo>
                                    <a:pt x="43258" y="135515"/>
                                  </a:moveTo>
                                  <a:lnTo>
                                    <a:pt x="135568" y="43258"/>
                                  </a:lnTo>
                                  <a:lnTo>
                                    <a:pt x="227825" y="135568"/>
                                  </a:lnTo>
                                  <a:lnTo>
                                    <a:pt x="135515" y="2278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38" name="Graphic 84"/>
                        <wpg:cNvGrpSpPr/>
                        <wpg:grpSpPr>
                          <a:xfrm rot="10800000">
                            <a:off x="1698172" y="145997"/>
                            <a:ext cx="572770" cy="580390"/>
                            <a:chOff x="-30586" y="-30585"/>
                            <a:chExt cx="2895680" cy="2907910"/>
                          </a:xfrm>
                        </wpg:grpSpPr>
                        <wps:wsp>
                          <wps:cNvPr id="139" name="Freeform: Shape 139"/>
                          <wps:cNvSpPr/>
                          <wps:spPr>
                            <a:xfrm>
                              <a:off x="385415" y="536316"/>
                              <a:ext cx="81569" cy="1753719"/>
                            </a:xfrm>
                            <a:custGeom>
                              <a:avLst/>
                              <a:gdLst>
                                <a:gd name="connsiteX0" fmla="*/ 30588 w 81568"/>
                                <a:gd name="connsiteY0" fmla="*/ 30588 h 1753726"/>
                                <a:gd name="connsiteX1" fmla="*/ 50980 w 81568"/>
                                <a:gd name="connsiteY1" fmla="*/ 30588 h 1753726"/>
                                <a:gd name="connsiteX2" fmla="*/ 50980 w 81568"/>
                                <a:gd name="connsiteY2" fmla="*/ 1743531 h 1753726"/>
                                <a:gd name="connsiteX3" fmla="*/ 30588 w 81568"/>
                                <a:gd name="connsiteY3" fmla="*/ 1743531 h 175372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1753726">
                                  <a:moveTo>
                                    <a:pt x="30588" y="30588"/>
                                  </a:moveTo>
                                  <a:lnTo>
                                    <a:pt x="50980" y="30588"/>
                                  </a:lnTo>
                                  <a:lnTo>
                                    <a:pt x="50980" y="1743531"/>
                                  </a:lnTo>
                                  <a:lnTo>
                                    <a:pt x="30588" y="1743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0" name="Freeform: Shape 140"/>
                          <wps:cNvSpPr/>
                          <wps:spPr>
                            <a:xfrm>
                              <a:off x="536313" y="405806"/>
                              <a:ext cx="1753719" cy="81571"/>
                            </a:xfrm>
                            <a:custGeom>
                              <a:avLst/>
                              <a:gdLst>
                                <a:gd name="connsiteX0" fmla="*/ 30588 w 1753726"/>
                                <a:gd name="connsiteY0" fmla="*/ 30588 h 81568"/>
                                <a:gd name="connsiteX1" fmla="*/ 1727217 w 1753726"/>
                                <a:gd name="connsiteY1" fmla="*/ 30588 h 81568"/>
                                <a:gd name="connsiteX2" fmla="*/ 1727217 w 1753726"/>
                                <a:gd name="connsiteY2" fmla="*/ 50980 h 81568"/>
                                <a:gd name="connsiteX3" fmla="*/ 30588 w 1753726"/>
                                <a:gd name="connsiteY3" fmla="*/ 50980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753726" h="81568">
                                  <a:moveTo>
                                    <a:pt x="30588" y="30588"/>
                                  </a:moveTo>
                                  <a:lnTo>
                                    <a:pt x="1727217" y="30588"/>
                                  </a:lnTo>
                                  <a:lnTo>
                                    <a:pt x="1727217" y="50980"/>
                                  </a:lnTo>
                                  <a:lnTo>
                                    <a:pt x="30588" y="509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1" name="Freeform: Shape 141"/>
                          <wps:cNvSpPr/>
                          <wps:spPr>
                            <a:xfrm>
                              <a:off x="74514" y="2347131"/>
                              <a:ext cx="489408" cy="530194"/>
                            </a:xfrm>
                            <a:custGeom>
                              <a:avLst/>
                              <a:gdLst>
                                <a:gd name="connsiteX0" fmla="*/ 76392 w 489412"/>
                                <a:gd name="connsiteY0" fmla="*/ 246745 h 530196"/>
                                <a:gd name="connsiteX1" fmla="*/ 178353 w 489412"/>
                                <a:gd name="connsiteY1" fmla="*/ 226353 h 530196"/>
                                <a:gd name="connsiteX2" fmla="*/ 113098 w 489412"/>
                                <a:gd name="connsiteY2" fmla="*/ 320157 h 530196"/>
                                <a:gd name="connsiteX3" fmla="*/ 186509 w 489412"/>
                                <a:gd name="connsiteY3" fmla="*/ 446589 h 530196"/>
                                <a:gd name="connsiteX4" fmla="*/ 264000 w 489412"/>
                                <a:gd name="connsiteY4" fmla="*/ 520000 h 530196"/>
                                <a:gd name="connsiteX5" fmla="*/ 264000 w 489412"/>
                                <a:gd name="connsiteY5" fmla="*/ 520000 h 530196"/>
                                <a:gd name="connsiteX6" fmla="*/ 264000 w 489412"/>
                                <a:gd name="connsiteY6" fmla="*/ 520000 h 530196"/>
                                <a:gd name="connsiteX7" fmla="*/ 264000 w 489412"/>
                                <a:gd name="connsiteY7" fmla="*/ 520000 h 530196"/>
                                <a:gd name="connsiteX8" fmla="*/ 264000 w 489412"/>
                                <a:gd name="connsiteY8" fmla="*/ 520000 h 530196"/>
                                <a:gd name="connsiteX9" fmla="*/ 341490 w 489412"/>
                                <a:gd name="connsiteY9" fmla="*/ 446589 h 530196"/>
                                <a:gd name="connsiteX10" fmla="*/ 414902 w 489412"/>
                                <a:gd name="connsiteY10" fmla="*/ 320157 h 530196"/>
                                <a:gd name="connsiteX11" fmla="*/ 349647 w 489412"/>
                                <a:gd name="connsiteY11" fmla="*/ 226353 h 530196"/>
                                <a:gd name="connsiteX12" fmla="*/ 451608 w 489412"/>
                                <a:gd name="connsiteY12" fmla="*/ 246745 h 530196"/>
                                <a:gd name="connsiteX13" fmla="*/ 496471 w 489412"/>
                                <a:gd name="connsiteY13" fmla="*/ 144784 h 530196"/>
                                <a:gd name="connsiteX14" fmla="*/ 414902 w 489412"/>
                                <a:gd name="connsiteY14" fmla="*/ 42824 h 530196"/>
                                <a:gd name="connsiteX15" fmla="*/ 378196 w 489412"/>
                                <a:gd name="connsiteY15" fmla="*/ 152941 h 530196"/>
                                <a:gd name="connsiteX16" fmla="*/ 264000 w 489412"/>
                                <a:gd name="connsiteY16" fmla="*/ 30588 h 530196"/>
                                <a:gd name="connsiteX17" fmla="*/ 264000 w 489412"/>
                                <a:gd name="connsiteY17" fmla="*/ 30588 h 530196"/>
                                <a:gd name="connsiteX18" fmla="*/ 149804 w 489412"/>
                                <a:gd name="connsiteY18" fmla="*/ 152941 h 530196"/>
                                <a:gd name="connsiteX19" fmla="*/ 113098 w 489412"/>
                                <a:gd name="connsiteY19" fmla="*/ 42824 h 530196"/>
                                <a:gd name="connsiteX20" fmla="*/ 31529 w 489412"/>
                                <a:gd name="connsiteY20" fmla="*/ 144784 h 530196"/>
                                <a:gd name="connsiteX21" fmla="*/ 76392 w 489412"/>
                                <a:gd name="connsiteY21" fmla="*/ 246745 h 53019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489412" h="530196">
                                  <a:moveTo>
                                    <a:pt x="76392" y="246745"/>
                                  </a:moveTo>
                                  <a:cubicBezTo>
                                    <a:pt x="117176" y="258981"/>
                                    <a:pt x="178353" y="226353"/>
                                    <a:pt x="178353" y="226353"/>
                                  </a:cubicBezTo>
                                  <a:cubicBezTo>
                                    <a:pt x="178353" y="226353"/>
                                    <a:pt x="117176" y="271216"/>
                                    <a:pt x="113098" y="320157"/>
                                  </a:cubicBezTo>
                                  <a:cubicBezTo>
                                    <a:pt x="109019" y="369098"/>
                                    <a:pt x="186509" y="446589"/>
                                    <a:pt x="186509" y="446589"/>
                                  </a:cubicBez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341490" y="446589"/>
                                  </a:lnTo>
                                  <a:cubicBezTo>
                                    <a:pt x="341490" y="446589"/>
                                    <a:pt x="418980" y="369098"/>
                                    <a:pt x="414902" y="320157"/>
                                  </a:cubicBezTo>
                                  <a:cubicBezTo>
                                    <a:pt x="410823" y="271216"/>
                                    <a:pt x="349647" y="226353"/>
                                    <a:pt x="349647" y="226353"/>
                                  </a:cubicBezTo>
                                  <a:cubicBezTo>
                                    <a:pt x="349647" y="226353"/>
                                    <a:pt x="410823" y="258981"/>
                                    <a:pt x="451608" y="246745"/>
                                  </a:cubicBezTo>
                                  <a:cubicBezTo>
                                    <a:pt x="492392" y="234510"/>
                                    <a:pt x="500549" y="197804"/>
                                    <a:pt x="496471" y="144784"/>
                                  </a:cubicBezTo>
                                  <a:cubicBezTo>
                                    <a:pt x="492392" y="91765"/>
                                    <a:pt x="414902" y="42824"/>
                                    <a:pt x="414902" y="42824"/>
                                  </a:cubicBezTo>
                                  <a:cubicBezTo>
                                    <a:pt x="414902" y="42824"/>
                                    <a:pt x="451608" y="91765"/>
                                    <a:pt x="378196" y="152941"/>
                                  </a:cubicBezTo>
                                  <a:cubicBezTo>
                                    <a:pt x="300706" y="210039"/>
                                    <a:pt x="264000" y="30588"/>
                                    <a:pt x="264000" y="30588"/>
                                  </a:cubicBezTo>
                                  <a:lnTo>
                                    <a:pt x="264000" y="30588"/>
                                  </a:lnTo>
                                  <a:cubicBezTo>
                                    <a:pt x="264000" y="30588"/>
                                    <a:pt x="227294" y="210039"/>
                                    <a:pt x="149804" y="152941"/>
                                  </a:cubicBezTo>
                                  <a:cubicBezTo>
                                    <a:pt x="72313" y="95843"/>
                                    <a:pt x="113098" y="42824"/>
                                    <a:pt x="113098" y="42824"/>
                                  </a:cubicBezTo>
                                  <a:cubicBezTo>
                                    <a:pt x="113098" y="42824"/>
                                    <a:pt x="35607" y="91765"/>
                                    <a:pt x="31529" y="144784"/>
                                  </a:cubicBezTo>
                                  <a:cubicBezTo>
                                    <a:pt x="27451" y="193726"/>
                                    <a:pt x="35607" y="234510"/>
                                    <a:pt x="76392" y="24674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2" name="Freeform: Shape 142"/>
                          <wps:cNvSpPr/>
                          <wps:spPr>
                            <a:xfrm>
                              <a:off x="291612" y="466983"/>
                              <a:ext cx="81569" cy="2079992"/>
                            </a:xfrm>
                            <a:custGeom>
                              <a:avLst/>
                              <a:gdLst>
                                <a:gd name="connsiteX0" fmla="*/ 67294 w 81568"/>
                                <a:gd name="connsiteY0" fmla="*/ 2057570 h 2080001"/>
                                <a:gd name="connsiteX1" fmla="*/ 67294 w 81568"/>
                                <a:gd name="connsiteY1" fmla="*/ 63216 h 2080001"/>
                                <a:gd name="connsiteX2" fmla="*/ 30588 w 81568"/>
                                <a:gd name="connsiteY2" fmla="*/ 30588 h 2080001"/>
                                <a:gd name="connsiteX3" fmla="*/ 30588 w 81568"/>
                                <a:gd name="connsiteY3" fmla="*/ 2057570 h 208000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2080001">
                                  <a:moveTo>
                                    <a:pt x="67294" y="2057570"/>
                                  </a:moveTo>
                                  <a:lnTo>
                                    <a:pt x="67294" y="63216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30588" y="20575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3" name="Freeform: Shape 143"/>
                          <wps:cNvSpPr/>
                          <wps:spPr>
                            <a:xfrm>
                              <a:off x="2334898" y="94905"/>
                              <a:ext cx="530196" cy="489411"/>
                            </a:xfrm>
                            <a:custGeom>
                              <a:avLst/>
                              <a:gdLst>
                                <a:gd name="connsiteX0" fmla="*/ 238588 w 530196"/>
                                <a:gd name="connsiteY0" fmla="*/ 76392 h 489412"/>
                                <a:gd name="connsiteX1" fmla="*/ 218196 w 530196"/>
                                <a:gd name="connsiteY1" fmla="*/ 178353 h 489412"/>
                                <a:gd name="connsiteX2" fmla="*/ 312000 w 530196"/>
                                <a:gd name="connsiteY2" fmla="*/ 113098 h 489412"/>
                                <a:gd name="connsiteX3" fmla="*/ 438432 w 530196"/>
                                <a:gd name="connsiteY3" fmla="*/ 186509 h 489412"/>
                                <a:gd name="connsiteX4" fmla="*/ 520000 w 530196"/>
                                <a:gd name="connsiteY4" fmla="*/ 264000 h 489412"/>
                                <a:gd name="connsiteX5" fmla="*/ 520000 w 530196"/>
                                <a:gd name="connsiteY5" fmla="*/ 264000 h 489412"/>
                                <a:gd name="connsiteX6" fmla="*/ 520000 w 530196"/>
                                <a:gd name="connsiteY6" fmla="*/ 264000 h 489412"/>
                                <a:gd name="connsiteX7" fmla="*/ 520000 w 530196"/>
                                <a:gd name="connsiteY7" fmla="*/ 264000 h 489412"/>
                                <a:gd name="connsiteX8" fmla="*/ 520000 w 530196"/>
                                <a:gd name="connsiteY8" fmla="*/ 264000 h 489412"/>
                                <a:gd name="connsiteX9" fmla="*/ 446588 w 530196"/>
                                <a:gd name="connsiteY9" fmla="*/ 341490 h 489412"/>
                                <a:gd name="connsiteX10" fmla="*/ 320157 w 530196"/>
                                <a:gd name="connsiteY10" fmla="*/ 414902 h 489412"/>
                                <a:gd name="connsiteX11" fmla="*/ 226353 w 530196"/>
                                <a:gd name="connsiteY11" fmla="*/ 349647 h 489412"/>
                                <a:gd name="connsiteX12" fmla="*/ 246745 w 530196"/>
                                <a:gd name="connsiteY12" fmla="*/ 451608 h 489412"/>
                                <a:gd name="connsiteX13" fmla="*/ 144784 w 530196"/>
                                <a:gd name="connsiteY13" fmla="*/ 496470 h 489412"/>
                                <a:gd name="connsiteX14" fmla="*/ 42824 w 530196"/>
                                <a:gd name="connsiteY14" fmla="*/ 414902 h 489412"/>
                                <a:gd name="connsiteX15" fmla="*/ 152941 w 530196"/>
                                <a:gd name="connsiteY15" fmla="*/ 378196 h 489412"/>
                                <a:gd name="connsiteX16" fmla="*/ 30588 w 530196"/>
                                <a:gd name="connsiteY16" fmla="*/ 264000 h 489412"/>
                                <a:gd name="connsiteX17" fmla="*/ 30588 w 530196"/>
                                <a:gd name="connsiteY17" fmla="*/ 264000 h 489412"/>
                                <a:gd name="connsiteX18" fmla="*/ 152941 w 530196"/>
                                <a:gd name="connsiteY18" fmla="*/ 149804 h 489412"/>
                                <a:gd name="connsiteX19" fmla="*/ 42824 w 530196"/>
                                <a:gd name="connsiteY19" fmla="*/ 113098 h 489412"/>
                                <a:gd name="connsiteX20" fmla="*/ 144784 w 530196"/>
                                <a:gd name="connsiteY20" fmla="*/ 31529 h 489412"/>
                                <a:gd name="connsiteX21" fmla="*/ 238588 w 530196"/>
                                <a:gd name="connsiteY21" fmla="*/ 76392 h 4894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530196" h="489412">
                                  <a:moveTo>
                                    <a:pt x="238588" y="76392"/>
                                  </a:moveTo>
                                  <a:cubicBezTo>
                                    <a:pt x="250824" y="117176"/>
                                    <a:pt x="218196" y="178353"/>
                                    <a:pt x="218196" y="178353"/>
                                  </a:cubicBezTo>
                                  <a:cubicBezTo>
                                    <a:pt x="218196" y="178353"/>
                                    <a:pt x="263059" y="117176"/>
                                    <a:pt x="312000" y="113098"/>
                                  </a:cubicBezTo>
                                  <a:cubicBezTo>
                                    <a:pt x="360941" y="109019"/>
                                    <a:pt x="438432" y="186509"/>
                                    <a:pt x="438432" y="186509"/>
                                  </a:cubicBez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446588" y="341490"/>
                                  </a:lnTo>
                                  <a:cubicBezTo>
                                    <a:pt x="446588" y="341490"/>
                                    <a:pt x="369098" y="418980"/>
                                    <a:pt x="320157" y="414902"/>
                                  </a:cubicBezTo>
                                  <a:cubicBezTo>
                                    <a:pt x="271216" y="410823"/>
                                    <a:pt x="226353" y="349647"/>
                                    <a:pt x="226353" y="349647"/>
                                  </a:cubicBezTo>
                                  <a:cubicBezTo>
                                    <a:pt x="226353" y="349647"/>
                                    <a:pt x="258981" y="410823"/>
                                    <a:pt x="246745" y="451608"/>
                                  </a:cubicBezTo>
                                  <a:cubicBezTo>
                                    <a:pt x="234510" y="492392"/>
                                    <a:pt x="193726" y="500549"/>
                                    <a:pt x="144784" y="496470"/>
                                  </a:cubicBezTo>
                                  <a:cubicBezTo>
                                    <a:pt x="91765" y="492392"/>
                                    <a:pt x="42824" y="414902"/>
                                    <a:pt x="42824" y="414902"/>
                                  </a:cubicBezTo>
                                  <a:cubicBezTo>
                                    <a:pt x="42824" y="414902"/>
                                    <a:pt x="91765" y="451608"/>
                                    <a:pt x="152941" y="378196"/>
                                  </a:cubicBezTo>
                                  <a:cubicBezTo>
                                    <a:pt x="210039" y="300706"/>
                                    <a:pt x="30588" y="264000"/>
                                    <a:pt x="30588" y="264000"/>
                                  </a:cubicBezTo>
                                  <a:lnTo>
                                    <a:pt x="30588" y="264000"/>
                                  </a:lnTo>
                                  <a:cubicBezTo>
                                    <a:pt x="30588" y="264000"/>
                                    <a:pt x="210039" y="227294"/>
                                    <a:pt x="152941" y="149804"/>
                                  </a:cubicBezTo>
                                  <a:cubicBezTo>
                                    <a:pt x="95843" y="72313"/>
                                    <a:pt x="42824" y="113098"/>
                                    <a:pt x="42824" y="113098"/>
                                  </a:cubicBezTo>
                                  <a:cubicBezTo>
                                    <a:pt x="42824" y="113098"/>
                                    <a:pt x="91765" y="35607"/>
                                    <a:pt x="144784" y="31529"/>
                                  </a:cubicBezTo>
                                  <a:cubicBezTo>
                                    <a:pt x="189647" y="27451"/>
                                    <a:pt x="226353" y="35607"/>
                                    <a:pt x="238588" y="7639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4" name="Freeform: Shape 144"/>
                          <wps:cNvSpPr/>
                          <wps:spPr>
                            <a:xfrm>
                              <a:off x="462900" y="312002"/>
                              <a:ext cx="2039214" cy="81571"/>
                            </a:xfrm>
                            <a:custGeom>
                              <a:avLst/>
                              <a:gdLst>
                                <a:gd name="connsiteX0" fmla="*/ 2041256 w 2039217"/>
                                <a:gd name="connsiteY0" fmla="*/ 67294 h 81568"/>
                                <a:gd name="connsiteX1" fmla="*/ 67294 w 2039217"/>
                                <a:gd name="connsiteY1" fmla="*/ 67294 h 81568"/>
                                <a:gd name="connsiteX2" fmla="*/ 30588 w 2039217"/>
                                <a:gd name="connsiteY2" fmla="*/ 30588 h 81568"/>
                                <a:gd name="connsiteX3" fmla="*/ 2041256 w 2039217"/>
                                <a:gd name="connsiteY3" fmla="*/ 30588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039217" h="81568">
                                  <a:moveTo>
                                    <a:pt x="2041256" y="67294"/>
                                  </a:moveTo>
                                  <a:lnTo>
                                    <a:pt x="67294" y="67294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2041256" y="305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5" name="Freeform: Shape 145"/>
                          <wps:cNvSpPr/>
                          <wps:spPr>
                            <a:xfrm>
                              <a:off x="390044" y="-30585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21720 w 326274"/>
                                <a:gd name="connsiteY0" fmla="*/ 238588 h 326274"/>
                                <a:gd name="connsiteX1" fmla="*/ 311446 w 326274"/>
                                <a:gd name="connsiteY1" fmla="*/ 34667 h 326274"/>
                                <a:gd name="connsiteX2" fmla="*/ 299211 w 326274"/>
                                <a:gd name="connsiteY2" fmla="*/ 42824 h 326274"/>
                                <a:gd name="connsiteX3" fmla="*/ 311446 w 326274"/>
                                <a:gd name="connsiteY3" fmla="*/ 30588 h 326274"/>
                                <a:gd name="connsiteX4" fmla="*/ 107524 w 326274"/>
                                <a:gd name="connsiteY4" fmla="*/ 128471 h 326274"/>
                                <a:gd name="connsiteX5" fmla="*/ 42269 w 326274"/>
                                <a:gd name="connsiteY5" fmla="*/ 303843 h 326274"/>
                                <a:gd name="connsiteX6" fmla="*/ 38191 w 326274"/>
                                <a:gd name="connsiteY6" fmla="*/ 307922 h 326274"/>
                                <a:gd name="connsiteX7" fmla="*/ 42269 w 326274"/>
                                <a:gd name="connsiteY7" fmla="*/ 307922 h 326274"/>
                                <a:gd name="connsiteX8" fmla="*/ 42269 w 326274"/>
                                <a:gd name="connsiteY8" fmla="*/ 312000 h 326274"/>
                                <a:gd name="connsiteX9" fmla="*/ 46348 w 326274"/>
                                <a:gd name="connsiteY9" fmla="*/ 307922 h 326274"/>
                                <a:gd name="connsiteX10" fmla="*/ 221720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21720" y="238588"/>
                                  </a:moveTo>
                                  <a:cubicBezTo>
                                    <a:pt x="266583" y="120314"/>
                                    <a:pt x="274740" y="99922"/>
                                    <a:pt x="311446" y="34667"/>
                                  </a:cubicBezTo>
                                  <a:cubicBezTo>
                                    <a:pt x="311446" y="34667"/>
                                    <a:pt x="307368" y="34667"/>
                                    <a:pt x="299211" y="42824"/>
                                  </a:cubicBezTo>
                                  <a:cubicBezTo>
                                    <a:pt x="307368" y="34667"/>
                                    <a:pt x="311446" y="30588"/>
                                    <a:pt x="311446" y="30588"/>
                                  </a:cubicBezTo>
                                  <a:cubicBezTo>
                                    <a:pt x="246191" y="71373"/>
                                    <a:pt x="229877" y="75451"/>
                                    <a:pt x="107524" y="128471"/>
                                  </a:cubicBezTo>
                                  <a:cubicBezTo>
                                    <a:pt x="5563" y="169255"/>
                                    <a:pt x="30034" y="275294"/>
                                    <a:pt x="42269" y="303843"/>
                                  </a:cubicBezTo>
                                  <a:cubicBezTo>
                                    <a:pt x="42269" y="303843"/>
                                    <a:pt x="38191" y="307922"/>
                                    <a:pt x="38191" y="307922"/>
                                  </a:cubicBezTo>
                                  <a:cubicBezTo>
                                    <a:pt x="38191" y="307922"/>
                                    <a:pt x="38191" y="307922"/>
                                    <a:pt x="42269" y="307922"/>
                                  </a:cubicBezTo>
                                  <a:cubicBezTo>
                                    <a:pt x="42269" y="312000"/>
                                    <a:pt x="42269" y="312000"/>
                                    <a:pt x="42269" y="312000"/>
                                  </a:cubicBezTo>
                                  <a:cubicBezTo>
                                    <a:pt x="42269" y="312000"/>
                                    <a:pt x="42269" y="312000"/>
                                    <a:pt x="46348" y="307922"/>
                                  </a:cubicBezTo>
                                  <a:cubicBezTo>
                                    <a:pt x="74897" y="316079"/>
                                    <a:pt x="180936" y="340549"/>
                                    <a:pt x="221720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6" name="Freeform: Shape 146"/>
                          <wps:cNvSpPr/>
                          <wps:spPr>
                            <a:xfrm>
                              <a:off x="-30586" y="389114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38588 w 326274"/>
                                <a:gd name="connsiteY0" fmla="*/ 222651 h 326274"/>
                                <a:gd name="connsiteX1" fmla="*/ 34667 w 326274"/>
                                <a:gd name="connsiteY1" fmla="*/ 312377 h 326274"/>
                                <a:gd name="connsiteX2" fmla="*/ 42824 w 326274"/>
                                <a:gd name="connsiteY2" fmla="*/ 304220 h 326274"/>
                                <a:gd name="connsiteX3" fmla="*/ 30588 w 326274"/>
                                <a:gd name="connsiteY3" fmla="*/ 312377 h 326274"/>
                                <a:gd name="connsiteX4" fmla="*/ 128471 w 326274"/>
                                <a:gd name="connsiteY4" fmla="*/ 108455 h 326274"/>
                                <a:gd name="connsiteX5" fmla="*/ 307922 w 326274"/>
                                <a:gd name="connsiteY5" fmla="*/ 39122 h 326274"/>
                                <a:gd name="connsiteX6" fmla="*/ 312000 w 326274"/>
                                <a:gd name="connsiteY6" fmla="*/ 35043 h 326274"/>
                                <a:gd name="connsiteX7" fmla="*/ 312000 w 326274"/>
                                <a:gd name="connsiteY7" fmla="*/ 39122 h 326274"/>
                                <a:gd name="connsiteX8" fmla="*/ 316079 w 326274"/>
                                <a:gd name="connsiteY8" fmla="*/ 39122 h 326274"/>
                                <a:gd name="connsiteX9" fmla="*/ 312000 w 326274"/>
                                <a:gd name="connsiteY9" fmla="*/ 43200 h 326274"/>
                                <a:gd name="connsiteX10" fmla="*/ 238588 w 326274"/>
                                <a:gd name="connsiteY10" fmla="*/ 222651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38588" y="222651"/>
                                  </a:moveTo>
                                  <a:cubicBezTo>
                                    <a:pt x="120314" y="267514"/>
                                    <a:pt x="99922" y="275671"/>
                                    <a:pt x="34667" y="312377"/>
                                  </a:cubicBezTo>
                                  <a:cubicBezTo>
                                    <a:pt x="34667" y="312377"/>
                                    <a:pt x="34667" y="308298"/>
                                    <a:pt x="42824" y="304220"/>
                                  </a:cubicBezTo>
                                  <a:cubicBezTo>
                                    <a:pt x="34667" y="308298"/>
                                    <a:pt x="30588" y="312377"/>
                                    <a:pt x="30588" y="312377"/>
                                  </a:cubicBezTo>
                                  <a:cubicBezTo>
                                    <a:pt x="71373" y="247122"/>
                                    <a:pt x="75451" y="230808"/>
                                    <a:pt x="128471" y="108455"/>
                                  </a:cubicBezTo>
                                  <a:cubicBezTo>
                                    <a:pt x="173333" y="6494"/>
                                    <a:pt x="279373" y="30965"/>
                                    <a:pt x="307922" y="39122"/>
                                  </a:cubicBezTo>
                                  <a:cubicBezTo>
                                    <a:pt x="307922" y="39122"/>
                                    <a:pt x="312000" y="35043"/>
                                    <a:pt x="312000" y="35043"/>
                                  </a:cubicBezTo>
                                  <a:cubicBezTo>
                                    <a:pt x="312000" y="35043"/>
                                    <a:pt x="312000" y="35043"/>
                                    <a:pt x="312000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6079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2000" y="43200"/>
                                  </a:cubicBezTo>
                                  <a:cubicBezTo>
                                    <a:pt x="316079" y="75827"/>
                                    <a:pt x="340549" y="181867"/>
                                    <a:pt x="238588" y="22265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7" name="Freeform: Shape 147"/>
                          <wps:cNvSpPr/>
                          <wps:spPr>
                            <a:xfrm>
                              <a:off x="14279" y="-10191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120314 w 326274"/>
                                <a:gd name="connsiteY0" fmla="*/ 238588 h 326274"/>
                                <a:gd name="connsiteX1" fmla="*/ 30588 w 326274"/>
                                <a:gd name="connsiteY1" fmla="*/ 34667 h 326274"/>
                                <a:gd name="connsiteX2" fmla="*/ 38745 w 326274"/>
                                <a:gd name="connsiteY2" fmla="*/ 42824 h 326274"/>
                                <a:gd name="connsiteX3" fmla="*/ 30588 w 326274"/>
                                <a:gd name="connsiteY3" fmla="*/ 30588 h 326274"/>
                                <a:gd name="connsiteX4" fmla="*/ 234510 w 326274"/>
                                <a:gd name="connsiteY4" fmla="*/ 128471 h 326274"/>
                                <a:gd name="connsiteX5" fmla="*/ 299765 w 326274"/>
                                <a:gd name="connsiteY5" fmla="*/ 307922 h 326274"/>
                                <a:gd name="connsiteX6" fmla="*/ 303843 w 326274"/>
                                <a:gd name="connsiteY6" fmla="*/ 312000 h 326274"/>
                                <a:gd name="connsiteX7" fmla="*/ 299765 w 326274"/>
                                <a:gd name="connsiteY7" fmla="*/ 312000 h 326274"/>
                                <a:gd name="connsiteX8" fmla="*/ 299765 w 326274"/>
                                <a:gd name="connsiteY8" fmla="*/ 316079 h 326274"/>
                                <a:gd name="connsiteX9" fmla="*/ 295686 w 326274"/>
                                <a:gd name="connsiteY9" fmla="*/ 312000 h 326274"/>
                                <a:gd name="connsiteX10" fmla="*/ 120314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120314" y="238588"/>
                                  </a:moveTo>
                                  <a:cubicBezTo>
                                    <a:pt x="71373" y="120314"/>
                                    <a:pt x="67294" y="99922"/>
                                    <a:pt x="30588" y="34667"/>
                                  </a:cubicBezTo>
                                  <a:cubicBezTo>
                                    <a:pt x="30588" y="34667"/>
                                    <a:pt x="34667" y="34667"/>
                                    <a:pt x="38745" y="42824"/>
                                  </a:cubicBezTo>
                                  <a:cubicBezTo>
                                    <a:pt x="30588" y="34667"/>
                                    <a:pt x="30588" y="30588"/>
                                    <a:pt x="30588" y="30588"/>
                                  </a:cubicBezTo>
                                  <a:cubicBezTo>
                                    <a:pt x="95843" y="71373"/>
                                    <a:pt x="112157" y="75451"/>
                                    <a:pt x="234510" y="128471"/>
                                  </a:cubicBezTo>
                                  <a:cubicBezTo>
                                    <a:pt x="336471" y="173333"/>
                                    <a:pt x="307922" y="279373"/>
                                    <a:pt x="299765" y="307922"/>
                                  </a:cubicBezTo>
                                  <a:cubicBezTo>
                                    <a:pt x="299765" y="307922"/>
                                    <a:pt x="303843" y="312000"/>
                                    <a:pt x="303843" y="312000"/>
                                  </a:cubicBezTo>
                                  <a:cubicBezTo>
                                    <a:pt x="303843" y="312000"/>
                                    <a:pt x="303843" y="312000"/>
                                    <a:pt x="299765" y="312000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9765" y="316079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5686" y="312000"/>
                                  </a:cubicBezTo>
                                  <a:cubicBezTo>
                                    <a:pt x="267137" y="320157"/>
                                    <a:pt x="161098" y="340549"/>
                                    <a:pt x="120314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8" name="Freeform: Shape 148"/>
                          <wps:cNvSpPr/>
                          <wps:spPr>
                            <a:xfrm>
                              <a:off x="305537" y="310046"/>
                              <a:ext cx="244708" cy="244704"/>
                            </a:xfrm>
                            <a:custGeom>
                              <a:avLst/>
                              <a:gdLst>
                                <a:gd name="connsiteX0" fmla="*/ 43258 w 244706"/>
                                <a:gd name="connsiteY0" fmla="*/ 135515 h 244706"/>
                                <a:gd name="connsiteX1" fmla="*/ 135568 w 244706"/>
                                <a:gd name="connsiteY1" fmla="*/ 43258 h 244706"/>
                                <a:gd name="connsiteX2" fmla="*/ 227825 w 244706"/>
                                <a:gd name="connsiteY2" fmla="*/ 135568 h 244706"/>
                                <a:gd name="connsiteX3" fmla="*/ 135515 w 244706"/>
                                <a:gd name="connsiteY3" fmla="*/ 227825 h 24470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4706" h="244706">
                                  <a:moveTo>
                                    <a:pt x="43258" y="135515"/>
                                  </a:moveTo>
                                  <a:lnTo>
                                    <a:pt x="135568" y="43258"/>
                                  </a:lnTo>
                                  <a:lnTo>
                                    <a:pt x="227825" y="135568"/>
                                  </a:lnTo>
                                  <a:lnTo>
                                    <a:pt x="135515" y="2278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grpSp>
                    <wpg:grpSp>
                      <wpg:cNvPr id="149" name="Group 149"/>
                      <wpg:cNvGrpSpPr/>
                      <wpg:grpSpPr>
                        <a:xfrm>
                          <a:off x="0" y="3657600"/>
                          <a:ext cx="2270942" cy="726387"/>
                          <a:chOff x="0" y="0"/>
                          <a:chExt cx="2270942" cy="726387"/>
                        </a:xfrm>
                      </wpg:grpSpPr>
                      <wpg:grpSp>
                        <wpg:cNvPr id="150" name="Graphic 84"/>
                        <wpg:cNvGrpSpPr/>
                        <wpg:grpSpPr>
                          <a:xfrm>
                            <a:off x="0" y="0"/>
                            <a:ext cx="572770" cy="580390"/>
                            <a:chOff x="-30586" y="-30585"/>
                            <a:chExt cx="2895680" cy="2907910"/>
                          </a:xfrm>
                        </wpg:grpSpPr>
                        <wps:wsp>
                          <wps:cNvPr id="151" name="Freeform: Shape 151"/>
                          <wps:cNvSpPr/>
                          <wps:spPr>
                            <a:xfrm>
                              <a:off x="385415" y="536316"/>
                              <a:ext cx="81569" cy="1753719"/>
                            </a:xfrm>
                            <a:custGeom>
                              <a:avLst/>
                              <a:gdLst>
                                <a:gd name="connsiteX0" fmla="*/ 30588 w 81568"/>
                                <a:gd name="connsiteY0" fmla="*/ 30588 h 1753726"/>
                                <a:gd name="connsiteX1" fmla="*/ 50980 w 81568"/>
                                <a:gd name="connsiteY1" fmla="*/ 30588 h 1753726"/>
                                <a:gd name="connsiteX2" fmla="*/ 50980 w 81568"/>
                                <a:gd name="connsiteY2" fmla="*/ 1743531 h 1753726"/>
                                <a:gd name="connsiteX3" fmla="*/ 30588 w 81568"/>
                                <a:gd name="connsiteY3" fmla="*/ 1743531 h 175372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1753726">
                                  <a:moveTo>
                                    <a:pt x="30588" y="30588"/>
                                  </a:moveTo>
                                  <a:lnTo>
                                    <a:pt x="50980" y="30588"/>
                                  </a:lnTo>
                                  <a:lnTo>
                                    <a:pt x="50980" y="1743531"/>
                                  </a:lnTo>
                                  <a:lnTo>
                                    <a:pt x="30588" y="1743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2" name="Freeform: Shape 152"/>
                          <wps:cNvSpPr/>
                          <wps:spPr>
                            <a:xfrm>
                              <a:off x="536313" y="405806"/>
                              <a:ext cx="1753719" cy="81571"/>
                            </a:xfrm>
                            <a:custGeom>
                              <a:avLst/>
                              <a:gdLst>
                                <a:gd name="connsiteX0" fmla="*/ 30588 w 1753726"/>
                                <a:gd name="connsiteY0" fmla="*/ 30588 h 81568"/>
                                <a:gd name="connsiteX1" fmla="*/ 1727217 w 1753726"/>
                                <a:gd name="connsiteY1" fmla="*/ 30588 h 81568"/>
                                <a:gd name="connsiteX2" fmla="*/ 1727217 w 1753726"/>
                                <a:gd name="connsiteY2" fmla="*/ 50980 h 81568"/>
                                <a:gd name="connsiteX3" fmla="*/ 30588 w 1753726"/>
                                <a:gd name="connsiteY3" fmla="*/ 50980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753726" h="81568">
                                  <a:moveTo>
                                    <a:pt x="30588" y="30588"/>
                                  </a:moveTo>
                                  <a:lnTo>
                                    <a:pt x="1727217" y="30588"/>
                                  </a:lnTo>
                                  <a:lnTo>
                                    <a:pt x="1727217" y="50980"/>
                                  </a:lnTo>
                                  <a:lnTo>
                                    <a:pt x="30588" y="509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3" name="Freeform: Shape 153"/>
                          <wps:cNvSpPr/>
                          <wps:spPr>
                            <a:xfrm>
                              <a:off x="74514" y="2347131"/>
                              <a:ext cx="489408" cy="530194"/>
                            </a:xfrm>
                            <a:custGeom>
                              <a:avLst/>
                              <a:gdLst>
                                <a:gd name="connsiteX0" fmla="*/ 76392 w 489412"/>
                                <a:gd name="connsiteY0" fmla="*/ 246745 h 530196"/>
                                <a:gd name="connsiteX1" fmla="*/ 178353 w 489412"/>
                                <a:gd name="connsiteY1" fmla="*/ 226353 h 530196"/>
                                <a:gd name="connsiteX2" fmla="*/ 113098 w 489412"/>
                                <a:gd name="connsiteY2" fmla="*/ 320157 h 530196"/>
                                <a:gd name="connsiteX3" fmla="*/ 186509 w 489412"/>
                                <a:gd name="connsiteY3" fmla="*/ 446589 h 530196"/>
                                <a:gd name="connsiteX4" fmla="*/ 264000 w 489412"/>
                                <a:gd name="connsiteY4" fmla="*/ 520000 h 530196"/>
                                <a:gd name="connsiteX5" fmla="*/ 264000 w 489412"/>
                                <a:gd name="connsiteY5" fmla="*/ 520000 h 530196"/>
                                <a:gd name="connsiteX6" fmla="*/ 264000 w 489412"/>
                                <a:gd name="connsiteY6" fmla="*/ 520000 h 530196"/>
                                <a:gd name="connsiteX7" fmla="*/ 264000 w 489412"/>
                                <a:gd name="connsiteY7" fmla="*/ 520000 h 530196"/>
                                <a:gd name="connsiteX8" fmla="*/ 264000 w 489412"/>
                                <a:gd name="connsiteY8" fmla="*/ 520000 h 530196"/>
                                <a:gd name="connsiteX9" fmla="*/ 341490 w 489412"/>
                                <a:gd name="connsiteY9" fmla="*/ 446589 h 530196"/>
                                <a:gd name="connsiteX10" fmla="*/ 414902 w 489412"/>
                                <a:gd name="connsiteY10" fmla="*/ 320157 h 530196"/>
                                <a:gd name="connsiteX11" fmla="*/ 349647 w 489412"/>
                                <a:gd name="connsiteY11" fmla="*/ 226353 h 530196"/>
                                <a:gd name="connsiteX12" fmla="*/ 451608 w 489412"/>
                                <a:gd name="connsiteY12" fmla="*/ 246745 h 530196"/>
                                <a:gd name="connsiteX13" fmla="*/ 496471 w 489412"/>
                                <a:gd name="connsiteY13" fmla="*/ 144784 h 530196"/>
                                <a:gd name="connsiteX14" fmla="*/ 414902 w 489412"/>
                                <a:gd name="connsiteY14" fmla="*/ 42824 h 530196"/>
                                <a:gd name="connsiteX15" fmla="*/ 378196 w 489412"/>
                                <a:gd name="connsiteY15" fmla="*/ 152941 h 530196"/>
                                <a:gd name="connsiteX16" fmla="*/ 264000 w 489412"/>
                                <a:gd name="connsiteY16" fmla="*/ 30588 h 530196"/>
                                <a:gd name="connsiteX17" fmla="*/ 264000 w 489412"/>
                                <a:gd name="connsiteY17" fmla="*/ 30588 h 530196"/>
                                <a:gd name="connsiteX18" fmla="*/ 149804 w 489412"/>
                                <a:gd name="connsiteY18" fmla="*/ 152941 h 530196"/>
                                <a:gd name="connsiteX19" fmla="*/ 113098 w 489412"/>
                                <a:gd name="connsiteY19" fmla="*/ 42824 h 530196"/>
                                <a:gd name="connsiteX20" fmla="*/ 31529 w 489412"/>
                                <a:gd name="connsiteY20" fmla="*/ 144784 h 530196"/>
                                <a:gd name="connsiteX21" fmla="*/ 76392 w 489412"/>
                                <a:gd name="connsiteY21" fmla="*/ 246745 h 53019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489412" h="530196">
                                  <a:moveTo>
                                    <a:pt x="76392" y="246745"/>
                                  </a:moveTo>
                                  <a:cubicBezTo>
                                    <a:pt x="117176" y="258981"/>
                                    <a:pt x="178353" y="226353"/>
                                    <a:pt x="178353" y="226353"/>
                                  </a:cubicBezTo>
                                  <a:cubicBezTo>
                                    <a:pt x="178353" y="226353"/>
                                    <a:pt x="117176" y="271216"/>
                                    <a:pt x="113098" y="320157"/>
                                  </a:cubicBezTo>
                                  <a:cubicBezTo>
                                    <a:pt x="109019" y="369098"/>
                                    <a:pt x="186509" y="446589"/>
                                    <a:pt x="186509" y="446589"/>
                                  </a:cubicBez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341490" y="446589"/>
                                  </a:lnTo>
                                  <a:cubicBezTo>
                                    <a:pt x="341490" y="446589"/>
                                    <a:pt x="418980" y="369098"/>
                                    <a:pt x="414902" y="320157"/>
                                  </a:cubicBezTo>
                                  <a:cubicBezTo>
                                    <a:pt x="410823" y="271216"/>
                                    <a:pt x="349647" y="226353"/>
                                    <a:pt x="349647" y="226353"/>
                                  </a:cubicBezTo>
                                  <a:cubicBezTo>
                                    <a:pt x="349647" y="226353"/>
                                    <a:pt x="410823" y="258981"/>
                                    <a:pt x="451608" y="246745"/>
                                  </a:cubicBezTo>
                                  <a:cubicBezTo>
                                    <a:pt x="492392" y="234510"/>
                                    <a:pt x="500549" y="197804"/>
                                    <a:pt x="496471" y="144784"/>
                                  </a:cubicBezTo>
                                  <a:cubicBezTo>
                                    <a:pt x="492392" y="91765"/>
                                    <a:pt x="414902" y="42824"/>
                                    <a:pt x="414902" y="42824"/>
                                  </a:cubicBezTo>
                                  <a:cubicBezTo>
                                    <a:pt x="414902" y="42824"/>
                                    <a:pt x="451608" y="91765"/>
                                    <a:pt x="378196" y="152941"/>
                                  </a:cubicBezTo>
                                  <a:cubicBezTo>
                                    <a:pt x="300706" y="210039"/>
                                    <a:pt x="264000" y="30588"/>
                                    <a:pt x="264000" y="30588"/>
                                  </a:cubicBezTo>
                                  <a:lnTo>
                                    <a:pt x="264000" y="30588"/>
                                  </a:lnTo>
                                  <a:cubicBezTo>
                                    <a:pt x="264000" y="30588"/>
                                    <a:pt x="227294" y="210039"/>
                                    <a:pt x="149804" y="152941"/>
                                  </a:cubicBezTo>
                                  <a:cubicBezTo>
                                    <a:pt x="72313" y="95843"/>
                                    <a:pt x="113098" y="42824"/>
                                    <a:pt x="113098" y="42824"/>
                                  </a:cubicBezTo>
                                  <a:cubicBezTo>
                                    <a:pt x="113098" y="42824"/>
                                    <a:pt x="35607" y="91765"/>
                                    <a:pt x="31529" y="144784"/>
                                  </a:cubicBezTo>
                                  <a:cubicBezTo>
                                    <a:pt x="27451" y="193726"/>
                                    <a:pt x="35607" y="234510"/>
                                    <a:pt x="76392" y="24674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5" name="Freeform: Shape 155"/>
                          <wps:cNvSpPr/>
                          <wps:spPr>
                            <a:xfrm>
                              <a:off x="291612" y="466983"/>
                              <a:ext cx="81569" cy="2079992"/>
                            </a:xfrm>
                            <a:custGeom>
                              <a:avLst/>
                              <a:gdLst>
                                <a:gd name="connsiteX0" fmla="*/ 67294 w 81568"/>
                                <a:gd name="connsiteY0" fmla="*/ 2057570 h 2080001"/>
                                <a:gd name="connsiteX1" fmla="*/ 67294 w 81568"/>
                                <a:gd name="connsiteY1" fmla="*/ 63216 h 2080001"/>
                                <a:gd name="connsiteX2" fmla="*/ 30588 w 81568"/>
                                <a:gd name="connsiteY2" fmla="*/ 30588 h 2080001"/>
                                <a:gd name="connsiteX3" fmla="*/ 30588 w 81568"/>
                                <a:gd name="connsiteY3" fmla="*/ 2057570 h 208000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2080001">
                                  <a:moveTo>
                                    <a:pt x="67294" y="2057570"/>
                                  </a:moveTo>
                                  <a:lnTo>
                                    <a:pt x="67294" y="63216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30588" y="20575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6" name="Freeform: Shape 156"/>
                          <wps:cNvSpPr/>
                          <wps:spPr>
                            <a:xfrm>
                              <a:off x="2334898" y="94905"/>
                              <a:ext cx="530196" cy="489411"/>
                            </a:xfrm>
                            <a:custGeom>
                              <a:avLst/>
                              <a:gdLst>
                                <a:gd name="connsiteX0" fmla="*/ 238588 w 530196"/>
                                <a:gd name="connsiteY0" fmla="*/ 76392 h 489412"/>
                                <a:gd name="connsiteX1" fmla="*/ 218196 w 530196"/>
                                <a:gd name="connsiteY1" fmla="*/ 178353 h 489412"/>
                                <a:gd name="connsiteX2" fmla="*/ 312000 w 530196"/>
                                <a:gd name="connsiteY2" fmla="*/ 113098 h 489412"/>
                                <a:gd name="connsiteX3" fmla="*/ 438432 w 530196"/>
                                <a:gd name="connsiteY3" fmla="*/ 186509 h 489412"/>
                                <a:gd name="connsiteX4" fmla="*/ 520000 w 530196"/>
                                <a:gd name="connsiteY4" fmla="*/ 264000 h 489412"/>
                                <a:gd name="connsiteX5" fmla="*/ 520000 w 530196"/>
                                <a:gd name="connsiteY5" fmla="*/ 264000 h 489412"/>
                                <a:gd name="connsiteX6" fmla="*/ 520000 w 530196"/>
                                <a:gd name="connsiteY6" fmla="*/ 264000 h 489412"/>
                                <a:gd name="connsiteX7" fmla="*/ 520000 w 530196"/>
                                <a:gd name="connsiteY7" fmla="*/ 264000 h 489412"/>
                                <a:gd name="connsiteX8" fmla="*/ 520000 w 530196"/>
                                <a:gd name="connsiteY8" fmla="*/ 264000 h 489412"/>
                                <a:gd name="connsiteX9" fmla="*/ 446588 w 530196"/>
                                <a:gd name="connsiteY9" fmla="*/ 341490 h 489412"/>
                                <a:gd name="connsiteX10" fmla="*/ 320157 w 530196"/>
                                <a:gd name="connsiteY10" fmla="*/ 414902 h 489412"/>
                                <a:gd name="connsiteX11" fmla="*/ 226353 w 530196"/>
                                <a:gd name="connsiteY11" fmla="*/ 349647 h 489412"/>
                                <a:gd name="connsiteX12" fmla="*/ 246745 w 530196"/>
                                <a:gd name="connsiteY12" fmla="*/ 451608 h 489412"/>
                                <a:gd name="connsiteX13" fmla="*/ 144784 w 530196"/>
                                <a:gd name="connsiteY13" fmla="*/ 496470 h 489412"/>
                                <a:gd name="connsiteX14" fmla="*/ 42824 w 530196"/>
                                <a:gd name="connsiteY14" fmla="*/ 414902 h 489412"/>
                                <a:gd name="connsiteX15" fmla="*/ 152941 w 530196"/>
                                <a:gd name="connsiteY15" fmla="*/ 378196 h 489412"/>
                                <a:gd name="connsiteX16" fmla="*/ 30588 w 530196"/>
                                <a:gd name="connsiteY16" fmla="*/ 264000 h 489412"/>
                                <a:gd name="connsiteX17" fmla="*/ 30588 w 530196"/>
                                <a:gd name="connsiteY17" fmla="*/ 264000 h 489412"/>
                                <a:gd name="connsiteX18" fmla="*/ 152941 w 530196"/>
                                <a:gd name="connsiteY18" fmla="*/ 149804 h 489412"/>
                                <a:gd name="connsiteX19" fmla="*/ 42824 w 530196"/>
                                <a:gd name="connsiteY19" fmla="*/ 113098 h 489412"/>
                                <a:gd name="connsiteX20" fmla="*/ 144784 w 530196"/>
                                <a:gd name="connsiteY20" fmla="*/ 31529 h 489412"/>
                                <a:gd name="connsiteX21" fmla="*/ 238588 w 530196"/>
                                <a:gd name="connsiteY21" fmla="*/ 76392 h 4894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530196" h="489412">
                                  <a:moveTo>
                                    <a:pt x="238588" y="76392"/>
                                  </a:moveTo>
                                  <a:cubicBezTo>
                                    <a:pt x="250824" y="117176"/>
                                    <a:pt x="218196" y="178353"/>
                                    <a:pt x="218196" y="178353"/>
                                  </a:cubicBezTo>
                                  <a:cubicBezTo>
                                    <a:pt x="218196" y="178353"/>
                                    <a:pt x="263059" y="117176"/>
                                    <a:pt x="312000" y="113098"/>
                                  </a:cubicBezTo>
                                  <a:cubicBezTo>
                                    <a:pt x="360941" y="109019"/>
                                    <a:pt x="438432" y="186509"/>
                                    <a:pt x="438432" y="186509"/>
                                  </a:cubicBez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446588" y="341490"/>
                                  </a:lnTo>
                                  <a:cubicBezTo>
                                    <a:pt x="446588" y="341490"/>
                                    <a:pt x="369098" y="418980"/>
                                    <a:pt x="320157" y="414902"/>
                                  </a:cubicBezTo>
                                  <a:cubicBezTo>
                                    <a:pt x="271216" y="410823"/>
                                    <a:pt x="226353" y="349647"/>
                                    <a:pt x="226353" y="349647"/>
                                  </a:cubicBezTo>
                                  <a:cubicBezTo>
                                    <a:pt x="226353" y="349647"/>
                                    <a:pt x="258981" y="410823"/>
                                    <a:pt x="246745" y="451608"/>
                                  </a:cubicBezTo>
                                  <a:cubicBezTo>
                                    <a:pt x="234510" y="492392"/>
                                    <a:pt x="193726" y="500549"/>
                                    <a:pt x="144784" y="496470"/>
                                  </a:cubicBezTo>
                                  <a:cubicBezTo>
                                    <a:pt x="91765" y="492392"/>
                                    <a:pt x="42824" y="414902"/>
                                    <a:pt x="42824" y="414902"/>
                                  </a:cubicBezTo>
                                  <a:cubicBezTo>
                                    <a:pt x="42824" y="414902"/>
                                    <a:pt x="91765" y="451608"/>
                                    <a:pt x="152941" y="378196"/>
                                  </a:cubicBezTo>
                                  <a:cubicBezTo>
                                    <a:pt x="210039" y="300706"/>
                                    <a:pt x="30588" y="264000"/>
                                    <a:pt x="30588" y="264000"/>
                                  </a:cubicBezTo>
                                  <a:lnTo>
                                    <a:pt x="30588" y="264000"/>
                                  </a:lnTo>
                                  <a:cubicBezTo>
                                    <a:pt x="30588" y="264000"/>
                                    <a:pt x="210039" y="227294"/>
                                    <a:pt x="152941" y="149804"/>
                                  </a:cubicBezTo>
                                  <a:cubicBezTo>
                                    <a:pt x="95843" y="72313"/>
                                    <a:pt x="42824" y="113098"/>
                                    <a:pt x="42824" y="113098"/>
                                  </a:cubicBezTo>
                                  <a:cubicBezTo>
                                    <a:pt x="42824" y="113098"/>
                                    <a:pt x="91765" y="35607"/>
                                    <a:pt x="144784" y="31529"/>
                                  </a:cubicBezTo>
                                  <a:cubicBezTo>
                                    <a:pt x="189647" y="27451"/>
                                    <a:pt x="226353" y="35607"/>
                                    <a:pt x="238588" y="7639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7" name="Freeform: Shape 157"/>
                          <wps:cNvSpPr/>
                          <wps:spPr>
                            <a:xfrm>
                              <a:off x="462900" y="312002"/>
                              <a:ext cx="2039214" cy="81571"/>
                            </a:xfrm>
                            <a:custGeom>
                              <a:avLst/>
                              <a:gdLst>
                                <a:gd name="connsiteX0" fmla="*/ 2041256 w 2039217"/>
                                <a:gd name="connsiteY0" fmla="*/ 67294 h 81568"/>
                                <a:gd name="connsiteX1" fmla="*/ 67294 w 2039217"/>
                                <a:gd name="connsiteY1" fmla="*/ 67294 h 81568"/>
                                <a:gd name="connsiteX2" fmla="*/ 30588 w 2039217"/>
                                <a:gd name="connsiteY2" fmla="*/ 30588 h 81568"/>
                                <a:gd name="connsiteX3" fmla="*/ 2041256 w 2039217"/>
                                <a:gd name="connsiteY3" fmla="*/ 30588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039217" h="81568">
                                  <a:moveTo>
                                    <a:pt x="2041256" y="67294"/>
                                  </a:moveTo>
                                  <a:lnTo>
                                    <a:pt x="67294" y="67294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2041256" y="305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9" name="Freeform: Shape 159"/>
                          <wps:cNvSpPr/>
                          <wps:spPr>
                            <a:xfrm>
                              <a:off x="390044" y="-30585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21720 w 326274"/>
                                <a:gd name="connsiteY0" fmla="*/ 238588 h 326274"/>
                                <a:gd name="connsiteX1" fmla="*/ 311446 w 326274"/>
                                <a:gd name="connsiteY1" fmla="*/ 34667 h 326274"/>
                                <a:gd name="connsiteX2" fmla="*/ 299211 w 326274"/>
                                <a:gd name="connsiteY2" fmla="*/ 42824 h 326274"/>
                                <a:gd name="connsiteX3" fmla="*/ 311446 w 326274"/>
                                <a:gd name="connsiteY3" fmla="*/ 30588 h 326274"/>
                                <a:gd name="connsiteX4" fmla="*/ 107524 w 326274"/>
                                <a:gd name="connsiteY4" fmla="*/ 128471 h 326274"/>
                                <a:gd name="connsiteX5" fmla="*/ 42269 w 326274"/>
                                <a:gd name="connsiteY5" fmla="*/ 303843 h 326274"/>
                                <a:gd name="connsiteX6" fmla="*/ 38191 w 326274"/>
                                <a:gd name="connsiteY6" fmla="*/ 307922 h 326274"/>
                                <a:gd name="connsiteX7" fmla="*/ 42269 w 326274"/>
                                <a:gd name="connsiteY7" fmla="*/ 307922 h 326274"/>
                                <a:gd name="connsiteX8" fmla="*/ 42269 w 326274"/>
                                <a:gd name="connsiteY8" fmla="*/ 312000 h 326274"/>
                                <a:gd name="connsiteX9" fmla="*/ 46348 w 326274"/>
                                <a:gd name="connsiteY9" fmla="*/ 307922 h 326274"/>
                                <a:gd name="connsiteX10" fmla="*/ 221720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21720" y="238588"/>
                                  </a:moveTo>
                                  <a:cubicBezTo>
                                    <a:pt x="266583" y="120314"/>
                                    <a:pt x="274740" y="99922"/>
                                    <a:pt x="311446" y="34667"/>
                                  </a:cubicBezTo>
                                  <a:cubicBezTo>
                                    <a:pt x="311446" y="34667"/>
                                    <a:pt x="307368" y="34667"/>
                                    <a:pt x="299211" y="42824"/>
                                  </a:cubicBezTo>
                                  <a:cubicBezTo>
                                    <a:pt x="307368" y="34667"/>
                                    <a:pt x="311446" y="30588"/>
                                    <a:pt x="311446" y="30588"/>
                                  </a:cubicBezTo>
                                  <a:cubicBezTo>
                                    <a:pt x="246191" y="71373"/>
                                    <a:pt x="229877" y="75451"/>
                                    <a:pt x="107524" y="128471"/>
                                  </a:cubicBezTo>
                                  <a:cubicBezTo>
                                    <a:pt x="5563" y="169255"/>
                                    <a:pt x="30034" y="275294"/>
                                    <a:pt x="42269" y="303843"/>
                                  </a:cubicBezTo>
                                  <a:cubicBezTo>
                                    <a:pt x="42269" y="303843"/>
                                    <a:pt x="38191" y="307922"/>
                                    <a:pt x="38191" y="307922"/>
                                  </a:cubicBezTo>
                                  <a:cubicBezTo>
                                    <a:pt x="38191" y="307922"/>
                                    <a:pt x="38191" y="307922"/>
                                    <a:pt x="42269" y="307922"/>
                                  </a:cubicBezTo>
                                  <a:cubicBezTo>
                                    <a:pt x="42269" y="312000"/>
                                    <a:pt x="42269" y="312000"/>
                                    <a:pt x="42269" y="312000"/>
                                  </a:cubicBezTo>
                                  <a:cubicBezTo>
                                    <a:pt x="42269" y="312000"/>
                                    <a:pt x="42269" y="312000"/>
                                    <a:pt x="46348" y="307922"/>
                                  </a:cubicBezTo>
                                  <a:cubicBezTo>
                                    <a:pt x="74897" y="316079"/>
                                    <a:pt x="180936" y="340549"/>
                                    <a:pt x="221720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0" name="Freeform: Shape 160"/>
                          <wps:cNvSpPr/>
                          <wps:spPr>
                            <a:xfrm>
                              <a:off x="-30586" y="389114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38588 w 326274"/>
                                <a:gd name="connsiteY0" fmla="*/ 222651 h 326274"/>
                                <a:gd name="connsiteX1" fmla="*/ 34667 w 326274"/>
                                <a:gd name="connsiteY1" fmla="*/ 312377 h 326274"/>
                                <a:gd name="connsiteX2" fmla="*/ 42824 w 326274"/>
                                <a:gd name="connsiteY2" fmla="*/ 304220 h 326274"/>
                                <a:gd name="connsiteX3" fmla="*/ 30588 w 326274"/>
                                <a:gd name="connsiteY3" fmla="*/ 312377 h 326274"/>
                                <a:gd name="connsiteX4" fmla="*/ 128471 w 326274"/>
                                <a:gd name="connsiteY4" fmla="*/ 108455 h 326274"/>
                                <a:gd name="connsiteX5" fmla="*/ 307922 w 326274"/>
                                <a:gd name="connsiteY5" fmla="*/ 39122 h 326274"/>
                                <a:gd name="connsiteX6" fmla="*/ 312000 w 326274"/>
                                <a:gd name="connsiteY6" fmla="*/ 35043 h 326274"/>
                                <a:gd name="connsiteX7" fmla="*/ 312000 w 326274"/>
                                <a:gd name="connsiteY7" fmla="*/ 39122 h 326274"/>
                                <a:gd name="connsiteX8" fmla="*/ 316079 w 326274"/>
                                <a:gd name="connsiteY8" fmla="*/ 39122 h 326274"/>
                                <a:gd name="connsiteX9" fmla="*/ 312000 w 326274"/>
                                <a:gd name="connsiteY9" fmla="*/ 43200 h 326274"/>
                                <a:gd name="connsiteX10" fmla="*/ 238588 w 326274"/>
                                <a:gd name="connsiteY10" fmla="*/ 222651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38588" y="222651"/>
                                  </a:moveTo>
                                  <a:cubicBezTo>
                                    <a:pt x="120314" y="267514"/>
                                    <a:pt x="99922" y="275671"/>
                                    <a:pt x="34667" y="312377"/>
                                  </a:cubicBezTo>
                                  <a:cubicBezTo>
                                    <a:pt x="34667" y="312377"/>
                                    <a:pt x="34667" y="308298"/>
                                    <a:pt x="42824" y="304220"/>
                                  </a:cubicBezTo>
                                  <a:cubicBezTo>
                                    <a:pt x="34667" y="308298"/>
                                    <a:pt x="30588" y="312377"/>
                                    <a:pt x="30588" y="312377"/>
                                  </a:cubicBezTo>
                                  <a:cubicBezTo>
                                    <a:pt x="71373" y="247122"/>
                                    <a:pt x="75451" y="230808"/>
                                    <a:pt x="128471" y="108455"/>
                                  </a:cubicBezTo>
                                  <a:cubicBezTo>
                                    <a:pt x="173333" y="6494"/>
                                    <a:pt x="279373" y="30965"/>
                                    <a:pt x="307922" y="39122"/>
                                  </a:cubicBezTo>
                                  <a:cubicBezTo>
                                    <a:pt x="307922" y="39122"/>
                                    <a:pt x="312000" y="35043"/>
                                    <a:pt x="312000" y="35043"/>
                                  </a:cubicBezTo>
                                  <a:cubicBezTo>
                                    <a:pt x="312000" y="35043"/>
                                    <a:pt x="312000" y="35043"/>
                                    <a:pt x="312000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6079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2000" y="43200"/>
                                  </a:cubicBezTo>
                                  <a:cubicBezTo>
                                    <a:pt x="316079" y="75827"/>
                                    <a:pt x="340549" y="181867"/>
                                    <a:pt x="238588" y="22265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1" name="Freeform: Shape 161"/>
                          <wps:cNvSpPr/>
                          <wps:spPr>
                            <a:xfrm>
                              <a:off x="14279" y="-10191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120314 w 326274"/>
                                <a:gd name="connsiteY0" fmla="*/ 238588 h 326274"/>
                                <a:gd name="connsiteX1" fmla="*/ 30588 w 326274"/>
                                <a:gd name="connsiteY1" fmla="*/ 34667 h 326274"/>
                                <a:gd name="connsiteX2" fmla="*/ 38745 w 326274"/>
                                <a:gd name="connsiteY2" fmla="*/ 42824 h 326274"/>
                                <a:gd name="connsiteX3" fmla="*/ 30588 w 326274"/>
                                <a:gd name="connsiteY3" fmla="*/ 30588 h 326274"/>
                                <a:gd name="connsiteX4" fmla="*/ 234510 w 326274"/>
                                <a:gd name="connsiteY4" fmla="*/ 128471 h 326274"/>
                                <a:gd name="connsiteX5" fmla="*/ 299765 w 326274"/>
                                <a:gd name="connsiteY5" fmla="*/ 307922 h 326274"/>
                                <a:gd name="connsiteX6" fmla="*/ 303843 w 326274"/>
                                <a:gd name="connsiteY6" fmla="*/ 312000 h 326274"/>
                                <a:gd name="connsiteX7" fmla="*/ 299765 w 326274"/>
                                <a:gd name="connsiteY7" fmla="*/ 312000 h 326274"/>
                                <a:gd name="connsiteX8" fmla="*/ 299765 w 326274"/>
                                <a:gd name="connsiteY8" fmla="*/ 316079 h 326274"/>
                                <a:gd name="connsiteX9" fmla="*/ 295686 w 326274"/>
                                <a:gd name="connsiteY9" fmla="*/ 312000 h 326274"/>
                                <a:gd name="connsiteX10" fmla="*/ 120314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120314" y="238588"/>
                                  </a:moveTo>
                                  <a:cubicBezTo>
                                    <a:pt x="71373" y="120314"/>
                                    <a:pt x="67294" y="99922"/>
                                    <a:pt x="30588" y="34667"/>
                                  </a:cubicBezTo>
                                  <a:cubicBezTo>
                                    <a:pt x="30588" y="34667"/>
                                    <a:pt x="34667" y="34667"/>
                                    <a:pt x="38745" y="42824"/>
                                  </a:cubicBezTo>
                                  <a:cubicBezTo>
                                    <a:pt x="30588" y="34667"/>
                                    <a:pt x="30588" y="30588"/>
                                    <a:pt x="30588" y="30588"/>
                                  </a:cubicBezTo>
                                  <a:cubicBezTo>
                                    <a:pt x="95843" y="71373"/>
                                    <a:pt x="112157" y="75451"/>
                                    <a:pt x="234510" y="128471"/>
                                  </a:cubicBezTo>
                                  <a:cubicBezTo>
                                    <a:pt x="336471" y="173333"/>
                                    <a:pt x="307922" y="279373"/>
                                    <a:pt x="299765" y="307922"/>
                                  </a:cubicBezTo>
                                  <a:cubicBezTo>
                                    <a:pt x="299765" y="307922"/>
                                    <a:pt x="303843" y="312000"/>
                                    <a:pt x="303843" y="312000"/>
                                  </a:cubicBezTo>
                                  <a:cubicBezTo>
                                    <a:pt x="303843" y="312000"/>
                                    <a:pt x="303843" y="312000"/>
                                    <a:pt x="299765" y="312000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9765" y="316079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5686" y="312000"/>
                                  </a:cubicBezTo>
                                  <a:cubicBezTo>
                                    <a:pt x="267137" y="320157"/>
                                    <a:pt x="161098" y="340549"/>
                                    <a:pt x="120314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3" name="Freeform: Shape 163"/>
                          <wps:cNvSpPr/>
                          <wps:spPr>
                            <a:xfrm>
                              <a:off x="305537" y="310046"/>
                              <a:ext cx="244708" cy="244704"/>
                            </a:xfrm>
                            <a:custGeom>
                              <a:avLst/>
                              <a:gdLst>
                                <a:gd name="connsiteX0" fmla="*/ 43258 w 244706"/>
                                <a:gd name="connsiteY0" fmla="*/ 135515 h 244706"/>
                                <a:gd name="connsiteX1" fmla="*/ 135568 w 244706"/>
                                <a:gd name="connsiteY1" fmla="*/ 43258 h 244706"/>
                                <a:gd name="connsiteX2" fmla="*/ 227825 w 244706"/>
                                <a:gd name="connsiteY2" fmla="*/ 135568 h 244706"/>
                                <a:gd name="connsiteX3" fmla="*/ 135515 w 244706"/>
                                <a:gd name="connsiteY3" fmla="*/ 227825 h 24470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4706" h="244706">
                                  <a:moveTo>
                                    <a:pt x="43258" y="135515"/>
                                  </a:moveTo>
                                  <a:lnTo>
                                    <a:pt x="135568" y="43258"/>
                                  </a:lnTo>
                                  <a:lnTo>
                                    <a:pt x="227825" y="135568"/>
                                  </a:lnTo>
                                  <a:lnTo>
                                    <a:pt x="135515" y="2278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64" name="Graphic 84"/>
                        <wpg:cNvGrpSpPr/>
                        <wpg:grpSpPr>
                          <a:xfrm rot="10800000">
                            <a:off x="1698172" y="145997"/>
                            <a:ext cx="572770" cy="580390"/>
                            <a:chOff x="-30586" y="-30585"/>
                            <a:chExt cx="2895680" cy="2907910"/>
                          </a:xfrm>
                        </wpg:grpSpPr>
                        <wps:wsp>
                          <wps:cNvPr id="165" name="Freeform: Shape 165"/>
                          <wps:cNvSpPr/>
                          <wps:spPr>
                            <a:xfrm>
                              <a:off x="385415" y="536316"/>
                              <a:ext cx="81569" cy="1753719"/>
                            </a:xfrm>
                            <a:custGeom>
                              <a:avLst/>
                              <a:gdLst>
                                <a:gd name="connsiteX0" fmla="*/ 30588 w 81568"/>
                                <a:gd name="connsiteY0" fmla="*/ 30588 h 1753726"/>
                                <a:gd name="connsiteX1" fmla="*/ 50980 w 81568"/>
                                <a:gd name="connsiteY1" fmla="*/ 30588 h 1753726"/>
                                <a:gd name="connsiteX2" fmla="*/ 50980 w 81568"/>
                                <a:gd name="connsiteY2" fmla="*/ 1743531 h 1753726"/>
                                <a:gd name="connsiteX3" fmla="*/ 30588 w 81568"/>
                                <a:gd name="connsiteY3" fmla="*/ 1743531 h 175372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1753726">
                                  <a:moveTo>
                                    <a:pt x="30588" y="30588"/>
                                  </a:moveTo>
                                  <a:lnTo>
                                    <a:pt x="50980" y="30588"/>
                                  </a:lnTo>
                                  <a:lnTo>
                                    <a:pt x="50980" y="1743531"/>
                                  </a:lnTo>
                                  <a:lnTo>
                                    <a:pt x="30588" y="1743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6" name="Freeform: Shape 166"/>
                          <wps:cNvSpPr/>
                          <wps:spPr>
                            <a:xfrm>
                              <a:off x="536313" y="405806"/>
                              <a:ext cx="1753719" cy="81571"/>
                            </a:xfrm>
                            <a:custGeom>
                              <a:avLst/>
                              <a:gdLst>
                                <a:gd name="connsiteX0" fmla="*/ 30588 w 1753726"/>
                                <a:gd name="connsiteY0" fmla="*/ 30588 h 81568"/>
                                <a:gd name="connsiteX1" fmla="*/ 1727217 w 1753726"/>
                                <a:gd name="connsiteY1" fmla="*/ 30588 h 81568"/>
                                <a:gd name="connsiteX2" fmla="*/ 1727217 w 1753726"/>
                                <a:gd name="connsiteY2" fmla="*/ 50980 h 81568"/>
                                <a:gd name="connsiteX3" fmla="*/ 30588 w 1753726"/>
                                <a:gd name="connsiteY3" fmla="*/ 50980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753726" h="81568">
                                  <a:moveTo>
                                    <a:pt x="30588" y="30588"/>
                                  </a:moveTo>
                                  <a:lnTo>
                                    <a:pt x="1727217" y="30588"/>
                                  </a:lnTo>
                                  <a:lnTo>
                                    <a:pt x="1727217" y="50980"/>
                                  </a:lnTo>
                                  <a:lnTo>
                                    <a:pt x="30588" y="509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7" name="Freeform: Shape 167"/>
                          <wps:cNvSpPr/>
                          <wps:spPr>
                            <a:xfrm>
                              <a:off x="74514" y="2347131"/>
                              <a:ext cx="489408" cy="530194"/>
                            </a:xfrm>
                            <a:custGeom>
                              <a:avLst/>
                              <a:gdLst>
                                <a:gd name="connsiteX0" fmla="*/ 76392 w 489412"/>
                                <a:gd name="connsiteY0" fmla="*/ 246745 h 530196"/>
                                <a:gd name="connsiteX1" fmla="*/ 178353 w 489412"/>
                                <a:gd name="connsiteY1" fmla="*/ 226353 h 530196"/>
                                <a:gd name="connsiteX2" fmla="*/ 113098 w 489412"/>
                                <a:gd name="connsiteY2" fmla="*/ 320157 h 530196"/>
                                <a:gd name="connsiteX3" fmla="*/ 186509 w 489412"/>
                                <a:gd name="connsiteY3" fmla="*/ 446589 h 530196"/>
                                <a:gd name="connsiteX4" fmla="*/ 264000 w 489412"/>
                                <a:gd name="connsiteY4" fmla="*/ 520000 h 530196"/>
                                <a:gd name="connsiteX5" fmla="*/ 264000 w 489412"/>
                                <a:gd name="connsiteY5" fmla="*/ 520000 h 530196"/>
                                <a:gd name="connsiteX6" fmla="*/ 264000 w 489412"/>
                                <a:gd name="connsiteY6" fmla="*/ 520000 h 530196"/>
                                <a:gd name="connsiteX7" fmla="*/ 264000 w 489412"/>
                                <a:gd name="connsiteY7" fmla="*/ 520000 h 530196"/>
                                <a:gd name="connsiteX8" fmla="*/ 264000 w 489412"/>
                                <a:gd name="connsiteY8" fmla="*/ 520000 h 530196"/>
                                <a:gd name="connsiteX9" fmla="*/ 341490 w 489412"/>
                                <a:gd name="connsiteY9" fmla="*/ 446589 h 530196"/>
                                <a:gd name="connsiteX10" fmla="*/ 414902 w 489412"/>
                                <a:gd name="connsiteY10" fmla="*/ 320157 h 530196"/>
                                <a:gd name="connsiteX11" fmla="*/ 349647 w 489412"/>
                                <a:gd name="connsiteY11" fmla="*/ 226353 h 530196"/>
                                <a:gd name="connsiteX12" fmla="*/ 451608 w 489412"/>
                                <a:gd name="connsiteY12" fmla="*/ 246745 h 530196"/>
                                <a:gd name="connsiteX13" fmla="*/ 496471 w 489412"/>
                                <a:gd name="connsiteY13" fmla="*/ 144784 h 530196"/>
                                <a:gd name="connsiteX14" fmla="*/ 414902 w 489412"/>
                                <a:gd name="connsiteY14" fmla="*/ 42824 h 530196"/>
                                <a:gd name="connsiteX15" fmla="*/ 378196 w 489412"/>
                                <a:gd name="connsiteY15" fmla="*/ 152941 h 530196"/>
                                <a:gd name="connsiteX16" fmla="*/ 264000 w 489412"/>
                                <a:gd name="connsiteY16" fmla="*/ 30588 h 530196"/>
                                <a:gd name="connsiteX17" fmla="*/ 264000 w 489412"/>
                                <a:gd name="connsiteY17" fmla="*/ 30588 h 530196"/>
                                <a:gd name="connsiteX18" fmla="*/ 149804 w 489412"/>
                                <a:gd name="connsiteY18" fmla="*/ 152941 h 530196"/>
                                <a:gd name="connsiteX19" fmla="*/ 113098 w 489412"/>
                                <a:gd name="connsiteY19" fmla="*/ 42824 h 530196"/>
                                <a:gd name="connsiteX20" fmla="*/ 31529 w 489412"/>
                                <a:gd name="connsiteY20" fmla="*/ 144784 h 530196"/>
                                <a:gd name="connsiteX21" fmla="*/ 76392 w 489412"/>
                                <a:gd name="connsiteY21" fmla="*/ 246745 h 53019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489412" h="530196">
                                  <a:moveTo>
                                    <a:pt x="76392" y="246745"/>
                                  </a:moveTo>
                                  <a:cubicBezTo>
                                    <a:pt x="117176" y="258981"/>
                                    <a:pt x="178353" y="226353"/>
                                    <a:pt x="178353" y="226353"/>
                                  </a:cubicBezTo>
                                  <a:cubicBezTo>
                                    <a:pt x="178353" y="226353"/>
                                    <a:pt x="117176" y="271216"/>
                                    <a:pt x="113098" y="320157"/>
                                  </a:cubicBezTo>
                                  <a:cubicBezTo>
                                    <a:pt x="109019" y="369098"/>
                                    <a:pt x="186509" y="446589"/>
                                    <a:pt x="186509" y="446589"/>
                                  </a:cubicBez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341490" y="446589"/>
                                  </a:lnTo>
                                  <a:cubicBezTo>
                                    <a:pt x="341490" y="446589"/>
                                    <a:pt x="418980" y="369098"/>
                                    <a:pt x="414902" y="320157"/>
                                  </a:cubicBezTo>
                                  <a:cubicBezTo>
                                    <a:pt x="410823" y="271216"/>
                                    <a:pt x="349647" y="226353"/>
                                    <a:pt x="349647" y="226353"/>
                                  </a:cubicBezTo>
                                  <a:cubicBezTo>
                                    <a:pt x="349647" y="226353"/>
                                    <a:pt x="410823" y="258981"/>
                                    <a:pt x="451608" y="246745"/>
                                  </a:cubicBezTo>
                                  <a:cubicBezTo>
                                    <a:pt x="492392" y="234510"/>
                                    <a:pt x="500549" y="197804"/>
                                    <a:pt x="496471" y="144784"/>
                                  </a:cubicBezTo>
                                  <a:cubicBezTo>
                                    <a:pt x="492392" y="91765"/>
                                    <a:pt x="414902" y="42824"/>
                                    <a:pt x="414902" y="42824"/>
                                  </a:cubicBezTo>
                                  <a:cubicBezTo>
                                    <a:pt x="414902" y="42824"/>
                                    <a:pt x="451608" y="91765"/>
                                    <a:pt x="378196" y="152941"/>
                                  </a:cubicBezTo>
                                  <a:cubicBezTo>
                                    <a:pt x="300706" y="210039"/>
                                    <a:pt x="264000" y="30588"/>
                                    <a:pt x="264000" y="30588"/>
                                  </a:cubicBezTo>
                                  <a:lnTo>
                                    <a:pt x="264000" y="30588"/>
                                  </a:lnTo>
                                  <a:cubicBezTo>
                                    <a:pt x="264000" y="30588"/>
                                    <a:pt x="227294" y="210039"/>
                                    <a:pt x="149804" y="152941"/>
                                  </a:cubicBezTo>
                                  <a:cubicBezTo>
                                    <a:pt x="72313" y="95843"/>
                                    <a:pt x="113098" y="42824"/>
                                    <a:pt x="113098" y="42824"/>
                                  </a:cubicBezTo>
                                  <a:cubicBezTo>
                                    <a:pt x="113098" y="42824"/>
                                    <a:pt x="35607" y="91765"/>
                                    <a:pt x="31529" y="144784"/>
                                  </a:cubicBezTo>
                                  <a:cubicBezTo>
                                    <a:pt x="27451" y="193726"/>
                                    <a:pt x="35607" y="234510"/>
                                    <a:pt x="76392" y="24674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8" name="Freeform: Shape 168"/>
                          <wps:cNvSpPr/>
                          <wps:spPr>
                            <a:xfrm>
                              <a:off x="291612" y="466983"/>
                              <a:ext cx="81569" cy="2079992"/>
                            </a:xfrm>
                            <a:custGeom>
                              <a:avLst/>
                              <a:gdLst>
                                <a:gd name="connsiteX0" fmla="*/ 67294 w 81568"/>
                                <a:gd name="connsiteY0" fmla="*/ 2057570 h 2080001"/>
                                <a:gd name="connsiteX1" fmla="*/ 67294 w 81568"/>
                                <a:gd name="connsiteY1" fmla="*/ 63216 h 2080001"/>
                                <a:gd name="connsiteX2" fmla="*/ 30588 w 81568"/>
                                <a:gd name="connsiteY2" fmla="*/ 30588 h 2080001"/>
                                <a:gd name="connsiteX3" fmla="*/ 30588 w 81568"/>
                                <a:gd name="connsiteY3" fmla="*/ 2057570 h 208000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2080001">
                                  <a:moveTo>
                                    <a:pt x="67294" y="2057570"/>
                                  </a:moveTo>
                                  <a:lnTo>
                                    <a:pt x="67294" y="63216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30588" y="20575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9" name="Freeform: Shape 169"/>
                          <wps:cNvSpPr/>
                          <wps:spPr>
                            <a:xfrm>
                              <a:off x="2334898" y="94905"/>
                              <a:ext cx="530196" cy="489411"/>
                            </a:xfrm>
                            <a:custGeom>
                              <a:avLst/>
                              <a:gdLst>
                                <a:gd name="connsiteX0" fmla="*/ 238588 w 530196"/>
                                <a:gd name="connsiteY0" fmla="*/ 76392 h 489412"/>
                                <a:gd name="connsiteX1" fmla="*/ 218196 w 530196"/>
                                <a:gd name="connsiteY1" fmla="*/ 178353 h 489412"/>
                                <a:gd name="connsiteX2" fmla="*/ 312000 w 530196"/>
                                <a:gd name="connsiteY2" fmla="*/ 113098 h 489412"/>
                                <a:gd name="connsiteX3" fmla="*/ 438432 w 530196"/>
                                <a:gd name="connsiteY3" fmla="*/ 186509 h 489412"/>
                                <a:gd name="connsiteX4" fmla="*/ 520000 w 530196"/>
                                <a:gd name="connsiteY4" fmla="*/ 264000 h 489412"/>
                                <a:gd name="connsiteX5" fmla="*/ 520000 w 530196"/>
                                <a:gd name="connsiteY5" fmla="*/ 264000 h 489412"/>
                                <a:gd name="connsiteX6" fmla="*/ 520000 w 530196"/>
                                <a:gd name="connsiteY6" fmla="*/ 264000 h 489412"/>
                                <a:gd name="connsiteX7" fmla="*/ 520000 w 530196"/>
                                <a:gd name="connsiteY7" fmla="*/ 264000 h 489412"/>
                                <a:gd name="connsiteX8" fmla="*/ 520000 w 530196"/>
                                <a:gd name="connsiteY8" fmla="*/ 264000 h 489412"/>
                                <a:gd name="connsiteX9" fmla="*/ 446588 w 530196"/>
                                <a:gd name="connsiteY9" fmla="*/ 341490 h 489412"/>
                                <a:gd name="connsiteX10" fmla="*/ 320157 w 530196"/>
                                <a:gd name="connsiteY10" fmla="*/ 414902 h 489412"/>
                                <a:gd name="connsiteX11" fmla="*/ 226353 w 530196"/>
                                <a:gd name="connsiteY11" fmla="*/ 349647 h 489412"/>
                                <a:gd name="connsiteX12" fmla="*/ 246745 w 530196"/>
                                <a:gd name="connsiteY12" fmla="*/ 451608 h 489412"/>
                                <a:gd name="connsiteX13" fmla="*/ 144784 w 530196"/>
                                <a:gd name="connsiteY13" fmla="*/ 496470 h 489412"/>
                                <a:gd name="connsiteX14" fmla="*/ 42824 w 530196"/>
                                <a:gd name="connsiteY14" fmla="*/ 414902 h 489412"/>
                                <a:gd name="connsiteX15" fmla="*/ 152941 w 530196"/>
                                <a:gd name="connsiteY15" fmla="*/ 378196 h 489412"/>
                                <a:gd name="connsiteX16" fmla="*/ 30588 w 530196"/>
                                <a:gd name="connsiteY16" fmla="*/ 264000 h 489412"/>
                                <a:gd name="connsiteX17" fmla="*/ 30588 w 530196"/>
                                <a:gd name="connsiteY17" fmla="*/ 264000 h 489412"/>
                                <a:gd name="connsiteX18" fmla="*/ 152941 w 530196"/>
                                <a:gd name="connsiteY18" fmla="*/ 149804 h 489412"/>
                                <a:gd name="connsiteX19" fmla="*/ 42824 w 530196"/>
                                <a:gd name="connsiteY19" fmla="*/ 113098 h 489412"/>
                                <a:gd name="connsiteX20" fmla="*/ 144784 w 530196"/>
                                <a:gd name="connsiteY20" fmla="*/ 31529 h 489412"/>
                                <a:gd name="connsiteX21" fmla="*/ 238588 w 530196"/>
                                <a:gd name="connsiteY21" fmla="*/ 76392 h 4894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530196" h="489412">
                                  <a:moveTo>
                                    <a:pt x="238588" y="76392"/>
                                  </a:moveTo>
                                  <a:cubicBezTo>
                                    <a:pt x="250824" y="117176"/>
                                    <a:pt x="218196" y="178353"/>
                                    <a:pt x="218196" y="178353"/>
                                  </a:cubicBezTo>
                                  <a:cubicBezTo>
                                    <a:pt x="218196" y="178353"/>
                                    <a:pt x="263059" y="117176"/>
                                    <a:pt x="312000" y="113098"/>
                                  </a:cubicBezTo>
                                  <a:cubicBezTo>
                                    <a:pt x="360941" y="109019"/>
                                    <a:pt x="438432" y="186509"/>
                                    <a:pt x="438432" y="186509"/>
                                  </a:cubicBez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446588" y="341490"/>
                                  </a:lnTo>
                                  <a:cubicBezTo>
                                    <a:pt x="446588" y="341490"/>
                                    <a:pt x="369098" y="418980"/>
                                    <a:pt x="320157" y="414902"/>
                                  </a:cubicBezTo>
                                  <a:cubicBezTo>
                                    <a:pt x="271216" y="410823"/>
                                    <a:pt x="226353" y="349647"/>
                                    <a:pt x="226353" y="349647"/>
                                  </a:cubicBezTo>
                                  <a:cubicBezTo>
                                    <a:pt x="226353" y="349647"/>
                                    <a:pt x="258981" y="410823"/>
                                    <a:pt x="246745" y="451608"/>
                                  </a:cubicBezTo>
                                  <a:cubicBezTo>
                                    <a:pt x="234510" y="492392"/>
                                    <a:pt x="193726" y="500549"/>
                                    <a:pt x="144784" y="496470"/>
                                  </a:cubicBezTo>
                                  <a:cubicBezTo>
                                    <a:pt x="91765" y="492392"/>
                                    <a:pt x="42824" y="414902"/>
                                    <a:pt x="42824" y="414902"/>
                                  </a:cubicBezTo>
                                  <a:cubicBezTo>
                                    <a:pt x="42824" y="414902"/>
                                    <a:pt x="91765" y="451608"/>
                                    <a:pt x="152941" y="378196"/>
                                  </a:cubicBezTo>
                                  <a:cubicBezTo>
                                    <a:pt x="210039" y="300706"/>
                                    <a:pt x="30588" y="264000"/>
                                    <a:pt x="30588" y="264000"/>
                                  </a:cubicBezTo>
                                  <a:lnTo>
                                    <a:pt x="30588" y="264000"/>
                                  </a:lnTo>
                                  <a:cubicBezTo>
                                    <a:pt x="30588" y="264000"/>
                                    <a:pt x="210039" y="227294"/>
                                    <a:pt x="152941" y="149804"/>
                                  </a:cubicBezTo>
                                  <a:cubicBezTo>
                                    <a:pt x="95843" y="72313"/>
                                    <a:pt x="42824" y="113098"/>
                                    <a:pt x="42824" y="113098"/>
                                  </a:cubicBezTo>
                                  <a:cubicBezTo>
                                    <a:pt x="42824" y="113098"/>
                                    <a:pt x="91765" y="35607"/>
                                    <a:pt x="144784" y="31529"/>
                                  </a:cubicBezTo>
                                  <a:cubicBezTo>
                                    <a:pt x="189647" y="27451"/>
                                    <a:pt x="226353" y="35607"/>
                                    <a:pt x="238588" y="7639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0" name="Freeform: Shape 170"/>
                          <wps:cNvSpPr/>
                          <wps:spPr>
                            <a:xfrm>
                              <a:off x="462900" y="312002"/>
                              <a:ext cx="2039214" cy="81571"/>
                            </a:xfrm>
                            <a:custGeom>
                              <a:avLst/>
                              <a:gdLst>
                                <a:gd name="connsiteX0" fmla="*/ 2041256 w 2039217"/>
                                <a:gd name="connsiteY0" fmla="*/ 67294 h 81568"/>
                                <a:gd name="connsiteX1" fmla="*/ 67294 w 2039217"/>
                                <a:gd name="connsiteY1" fmla="*/ 67294 h 81568"/>
                                <a:gd name="connsiteX2" fmla="*/ 30588 w 2039217"/>
                                <a:gd name="connsiteY2" fmla="*/ 30588 h 81568"/>
                                <a:gd name="connsiteX3" fmla="*/ 2041256 w 2039217"/>
                                <a:gd name="connsiteY3" fmla="*/ 30588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039217" h="81568">
                                  <a:moveTo>
                                    <a:pt x="2041256" y="67294"/>
                                  </a:moveTo>
                                  <a:lnTo>
                                    <a:pt x="67294" y="67294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2041256" y="305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1" name="Freeform: Shape 171"/>
                          <wps:cNvSpPr/>
                          <wps:spPr>
                            <a:xfrm>
                              <a:off x="390044" y="-30585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21720 w 326274"/>
                                <a:gd name="connsiteY0" fmla="*/ 238588 h 326274"/>
                                <a:gd name="connsiteX1" fmla="*/ 311446 w 326274"/>
                                <a:gd name="connsiteY1" fmla="*/ 34667 h 326274"/>
                                <a:gd name="connsiteX2" fmla="*/ 299211 w 326274"/>
                                <a:gd name="connsiteY2" fmla="*/ 42824 h 326274"/>
                                <a:gd name="connsiteX3" fmla="*/ 311446 w 326274"/>
                                <a:gd name="connsiteY3" fmla="*/ 30588 h 326274"/>
                                <a:gd name="connsiteX4" fmla="*/ 107524 w 326274"/>
                                <a:gd name="connsiteY4" fmla="*/ 128471 h 326274"/>
                                <a:gd name="connsiteX5" fmla="*/ 42269 w 326274"/>
                                <a:gd name="connsiteY5" fmla="*/ 303843 h 326274"/>
                                <a:gd name="connsiteX6" fmla="*/ 38191 w 326274"/>
                                <a:gd name="connsiteY6" fmla="*/ 307922 h 326274"/>
                                <a:gd name="connsiteX7" fmla="*/ 42269 w 326274"/>
                                <a:gd name="connsiteY7" fmla="*/ 307922 h 326274"/>
                                <a:gd name="connsiteX8" fmla="*/ 42269 w 326274"/>
                                <a:gd name="connsiteY8" fmla="*/ 312000 h 326274"/>
                                <a:gd name="connsiteX9" fmla="*/ 46348 w 326274"/>
                                <a:gd name="connsiteY9" fmla="*/ 307922 h 326274"/>
                                <a:gd name="connsiteX10" fmla="*/ 221720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21720" y="238588"/>
                                  </a:moveTo>
                                  <a:cubicBezTo>
                                    <a:pt x="266583" y="120314"/>
                                    <a:pt x="274740" y="99922"/>
                                    <a:pt x="311446" y="34667"/>
                                  </a:cubicBezTo>
                                  <a:cubicBezTo>
                                    <a:pt x="311446" y="34667"/>
                                    <a:pt x="307368" y="34667"/>
                                    <a:pt x="299211" y="42824"/>
                                  </a:cubicBezTo>
                                  <a:cubicBezTo>
                                    <a:pt x="307368" y="34667"/>
                                    <a:pt x="311446" y="30588"/>
                                    <a:pt x="311446" y="30588"/>
                                  </a:cubicBezTo>
                                  <a:cubicBezTo>
                                    <a:pt x="246191" y="71373"/>
                                    <a:pt x="229877" y="75451"/>
                                    <a:pt x="107524" y="128471"/>
                                  </a:cubicBezTo>
                                  <a:cubicBezTo>
                                    <a:pt x="5563" y="169255"/>
                                    <a:pt x="30034" y="275294"/>
                                    <a:pt x="42269" y="303843"/>
                                  </a:cubicBezTo>
                                  <a:cubicBezTo>
                                    <a:pt x="42269" y="303843"/>
                                    <a:pt x="38191" y="307922"/>
                                    <a:pt x="38191" y="307922"/>
                                  </a:cubicBezTo>
                                  <a:cubicBezTo>
                                    <a:pt x="38191" y="307922"/>
                                    <a:pt x="38191" y="307922"/>
                                    <a:pt x="42269" y="307922"/>
                                  </a:cubicBezTo>
                                  <a:cubicBezTo>
                                    <a:pt x="42269" y="312000"/>
                                    <a:pt x="42269" y="312000"/>
                                    <a:pt x="42269" y="312000"/>
                                  </a:cubicBezTo>
                                  <a:cubicBezTo>
                                    <a:pt x="42269" y="312000"/>
                                    <a:pt x="42269" y="312000"/>
                                    <a:pt x="46348" y="307922"/>
                                  </a:cubicBezTo>
                                  <a:cubicBezTo>
                                    <a:pt x="74897" y="316079"/>
                                    <a:pt x="180936" y="340549"/>
                                    <a:pt x="221720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2" name="Freeform: Shape 172"/>
                          <wps:cNvSpPr/>
                          <wps:spPr>
                            <a:xfrm>
                              <a:off x="-30586" y="389114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38588 w 326274"/>
                                <a:gd name="connsiteY0" fmla="*/ 222651 h 326274"/>
                                <a:gd name="connsiteX1" fmla="*/ 34667 w 326274"/>
                                <a:gd name="connsiteY1" fmla="*/ 312377 h 326274"/>
                                <a:gd name="connsiteX2" fmla="*/ 42824 w 326274"/>
                                <a:gd name="connsiteY2" fmla="*/ 304220 h 326274"/>
                                <a:gd name="connsiteX3" fmla="*/ 30588 w 326274"/>
                                <a:gd name="connsiteY3" fmla="*/ 312377 h 326274"/>
                                <a:gd name="connsiteX4" fmla="*/ 128471 w 326274"/>
                                <a:gd name="connsiteY4" fmla="*/ 108455 h 326274"/>
                                <a:gd name="connsiteX5" fmla="*/ 307922 w 326274"/>
                                <a:gd name="connsiteY5" fmla="*/ 39122 h 326274"/>
                                <a:gd name="connsiteX6" fmla="*/ 312000 w 326274"/>
                                <a:gd name="connsiteY6" fmla="*/ 35043 h 326274"/>
                                <a:gd name="connsiteX7" fmla="*/ 312000 w 326274"/>
                                <a:gd name="connsiteY7" fmla="*/ 39122 h 326274"/>
                                <a:gd name="connsiteX8" fmla="*/ 316079 w 326274"/>
                                <a:gd name="connsiteY8" fmla="*/ 39122 h 326274"/>
                                <a:gd name="connsiteX9" fmla="*/ 312000 w 326274"/>
                                <a:gd name="connsiteY9" fmla="*/ 43200 h 326274"/>
                                <a:gd name="connsiteX10" fmla="*/ 238588 w 326274"/>
                                <a:gd name="connsiteY10" fmla="*/ 222651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38588" y="222651"/>
                                  </a:moveTo>
                                  <a:cubicBezTo>
                                    <a:pt x="120314" y="267514"/>
                                    <a:pt x="99922" y="275671"/>
                                    <a:pt x="34667" y="312377"/>
                                  </a:cubicBezTo>
                                  <a:cubicBezTo>
                                    <a:pt x="34667" y="312377"/>
                                    <a:pt x="34667" y="308298"/>
                                    <a:pt x="42824" y="304220"/>
                                  </a:cubicBezTo>
                                  <a:cubicBezTo>
                                    <a:pt x="34667" y="308298"/>
                                    <a:pt x="30588" y="312377"/>
                                    <a:pt x="30588" y="312377"/>
                                  </a:cubicBezTo>
                                  <a:cubicBezTo>
                                    <a:pt x="71373" y="247122"/>
                                    <a:pt x="75451" y="230808"/>
                                    <a:pt x="128471" y="108455"/>
                                  </a:cubicBezTo>
                                  <a:cubicBezTo>
                                    <a:pt x="173333" y="6494"/>
                                    <a:pt x="279373" y="30965"/>
                                    <a:pt x="307922" y="39122"/>
                                  </a:cubicBezTo>
                                  <a:cubicBezTo>
                                    <a:pt x="307922" y="39122"/>
                                    <a:pt x="312000" y="35043"/>
                                    <a:pt x="312000" y="35043"/>
                                  </a:cubicBezTo>
                                  <a:cubicBezTo>
                                    <a:pt x="312000" y="35043"/>
                                    <a:pt x="312000" y="35043"/>
                                    <a:pt x="312000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6079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2000" y="43200"/>
                                  </a:cubicBezTo>
                                  <a:cubicBezTo>
                                    <a:pt x="316079" y="75827"/>
                                    <a:pt x="340549" y="181867"/>
                                    <a:pt x="238588" y="22265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3" name="Freeform: Shape 173"/>
                          <wps:cNvSpPr/>
                          <wps:spPr>
                            <a:xfrm>
                              <a:off x="14279" y="-10191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120314 w 326274"/>
                                <a:gd name="connsiteY0" fmla="*/ 238588 h 326274"/>
                                <a:gd name="connsiteX1" fmla="*/ 30588 w 326274"/>
                                <a:gd name="connsiteY1" fmla="*/ 34667 h 326274"/>
                                <a:gd name="connsiteX2" fmla="*/ 38745 w 326274"/>
                                <a:gd name="connsiteY2" fmla="*/ 42824 h 326274"/>
                                <a:gd name="connsiteX3" fmla="*/ 30588 w 326274"/>
                                <a:gd name="connsiteY3" fmla="*/ 30588 h 326274"/>
                                <a:gd name="connsiteX4" fmla="*/ 234510 w 326274"/>
                                <a:gd name="connsiteY4" fmla="*/ 128471 h 326274"/>
                                <a:gd name="connsiteX5" fmla="*/ 299765 w 326274"/>
                                <a:gd name="connsiteY5" fmla="*/ 307922 h 326274"/>
                                <a:gd name="connsiteX6" fmla="*/ 303843 w 326274"/>
                                <a:gd name="connsiteY6" fmla="*/ 312000 h 326274"/>
                                <a:gd name="connsiteX7" fmla="*/ 299765 w 326274"/>
                                <a:gd name="connsiteY7" fmla="*/ 312000 h 326274"/>
                                <a:gd name="connsiteX8" fmla="*/ 299765 w 326274"/>
                                <a:gd name="connsiteY8" fmla="*/ 316079 h 326274"/>
                                <a:gd name="connsiteX9" fmla="*/ 295686 w 326274"/>
                                <a:gd name="connsiteY9" fmla="*/ 312000 h 326274"/>
                                <a:gd name="connsiteX10" fmla="*/ 120314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120314" y="238588"/>
                                  </a:moveTo>
                                  <a:cubicBezTo>
                                    <a:pt x="71373" y="120314"/>
                                    <a:pt x="67294" y="99922"/>
                                    <a:pt x="30588" y="34667"/>
                                  </a:cubicBezTo>
                                  <a:cubicBezTo>
                                    <a:pt x="30588" y="34667"/>
                                    <a:pt x="34667" y="34667"/>
                                    <a:pt x="38745" y="42824"/>
                                  </a:cubicBezTo>
                                  <a:cubicBezTo>
                                    <a:pt x="30588" y="34667"/>
                                    <a:pt x="30588" y="30588"/>
                                    <a:pt x="30588" y="30588"/>
                                  </a:cubicBezTo>
                                  <a:cubicBezTo>
                                    <a:pt x="95843" y="71373"/>
                                    <a:pt x="112157" y="75451"/>
                                    <a:pt x="234510" y="128471"/>
                                  </a:cubicBezTo>
                                  <a:cubicBezTo>
                                    <a:pt x="336471" y="173333"/>
                                    <a:pt x="307922" y="279373"/>
                                    <a:pt x="299765" y="307922"/>
                                  </a:cubicBezTo>
                                  <a:cubicBezTo>
                                    <a:pt x="299765" y="307922"/>
                                    <a:pt x="303843" y="312000"/>
                                    <a:pt x="303843" y="312000"/>
                                  </a:cubicBezTo>
                                  <a:cubicBezTo>
                                    <a:pt x="303843" y="312000"/>
                                    <a:pt x="303843" y="312000"/>
                                    <a:pt x="299765" y="312000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9765" y="316079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5686" y="312000"/>
                                  </a:cubicBezTo>
                                  <a:cubicBezTo>
                                    <a:pt x="267137" y="320157"/>
                                    <a:pt x="161098" y="340549"/>
                                    <a:pt x="120314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4" name="Freeform: Shape 174"/>
                          <wps:cNvSpPr/>
                          <wps:spPr>
                            <a:xfrm>
                              <a:off x="305537" y="310046"/>
                              <a:ext cx="244708" cy="244704"/>
                            </a:xfrm>
                            <a:custGeom>
                              <a:avLst/>
                              <a:gdLst>
                                <a:gd name="connsiteX0" fmla="*/ 43258 w 244706"/>
                                <a:gd name="connsiteY0" fmla="*/ 135515 h 244706"/>
                                <a:gd name="connsiteX1" fmla="*/ 135568 w 244706"/>
                                <a:gd name="connsiteY1" fmla="*/ 43258 h 244706"/>
                                <a:gd name="connsiteX2" fmla="*/ 227825 w 244706"/>
                                <a:gd name="connsiteY2" fmla="*/ 135568 h 244706"/>
                                <a:gd name="connsiteX3" fmla="*/ 135515 w 244706"/>
                                <a:gd name="connsiteY3" fmla="*/ 227825 h 24470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4706" h="244706">
                                  <a:moveTo>
                                    <a:pt x="43258" y="135515"/>
                                  </a:moveTo>
                                  <a:lnTo>
                                    <a:pt x="135568" y="43258"/>
                                  </a:lnTo>
                                  <a:lnTo>
                                    <a:pt x="227825" y="135568"/>
                                  </a:lnTo>
                                  <a:lnTo>
                                    <a:pt x="135515" y="2278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grpSp>
                    <wpg:grpSp>
                      <wpg:cNvPr id="175" name="Group 175"/>
                      <wpg:cNvGrpSpPr/>
                      <wpg:grpSpPr>
                        <a:xfrm>
                          <a:off x="0" y="4584192"/>
                          <a:ext cx="2270942" cy="726387"/>
                          <a:chOff x="0" y="0"/>
                          <a:chExt cx="2270942" cy="726387"/>
                        </a:xfrm>
                      </wpg:grpSpPr>
                      <wpg:grpSp>
                        <wpg:cNvPr id="176" name="Graphic 84"/>
                        <wpg:cNvGrpSpPr/>
                        <wpg:grpSpPr>
                          <a:xfrm>
                            <a:off x="0" y="0"/>
                            <a:ext cx="572770" cy="580390"/>
                            <a:chOff x="-30586" y="-30585"/>
                            <a:chExt cx="2895680" cy="2907910"/>
                          </a:xfrm>
                        </wpg:grpSpPr>
                        <wps:wsp>
                          <wps:cNvPr id="177" name="Freeform: Shape 177"/>
                          <wps:cNvSpPr/>
                          <wps:spPr>
                            <a:xfrm>
                              <a:off x="385415" y="536316"/>
                              <a:ext cx="81569" cy="1753719"/>
                            </a:xfrm>
                            <a:custGeom>
                              <a:avLst/>
                              <a:gdLst>
                                <a:gd name="connsiteX0" fmla="*/ 30588 w 81568"/>
                                <a:gd name="connsiteY0" fmla="*/ 30588 h 1753726"/>
                                <a:gd name="connsiteX1" fmla="*/ 50980 w 81568"/>
                                <a:gd name="connsiteY1" fmla="*/ 30588 h 1753726"/>
                                <a:gd name="connsiteX2" fmla="*/ 50980 w 81568"/>
                                <a:gd name="connsiteY2" fmla="*/ 1743531 h 1753726"/>
                                <a:gd name="connsiteX3" fmla="*/ 30588 w 81568"/>
                                <a:gd name="connsiteY3" fmla="*/ 1743531 h 175372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1753726">
                                  <a:moveTo>
                                    <a:pt x="30588" y="30588"/>
                                  </a:moveTo>
                                  <a:lnTo>
                                    <a:pt x="50980" y="30588"/>
                                  </a:lnTo>
                                  <a:lnTo>
                                    <a:pt x="50980" y="1743531"/>
                                  </a:lnTo>
                                  <a:lnTo>
                                    <a:pt x="30588" y="1743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8" name="Freeform: Shape 178"/>
                          <wps:cNvSpPr/>
                          <wps:spPr>
                            <a:xfrm>
                              <a:off x="536313" y="405806"/>
                              <a:ext cx="1753719" cy="81571"/>
                            </a:xfrm>
                            <a:custGeom>
                              <a:avLst/>
                              <a:gdLst>
                                <a:gd name="connsiteX0" fmla="*/ 30588 w 1753726"/>
                                <a:gd name="connsiteY0" fmla="*/ 30588 h 81568"/>
                                <a:gd name="connsiteX1" fmla="*/ 1727217 w 1753726"/>
                                <a:gd name="connsiteY1" fmla="*/ 30588 h 81568"/>
                                <a:gd name="connsiteX2" fmla="*/ 1727217 w 1753726"/>
                                <a:gd name="connsiteY2" fmla="*/ 50980 h 81568"/>
                                <a:gd name="connsiteX3" fmla="*/ 30588 w 1753726"/>
                                <a:gd name="connsiteY3" fmla="*/ 50980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753726" h="81568">
                                  <a:moveTo>
                                    <a:pt x="30588" y="30588"/>
                                  </a:moveTo>
                                  <a:lnTo>
                                    <a:pt x="1727217" y="30588"/>
                                  </a:lnTo>
                                  <a:lnTo>
                                    <a:pt x="1727217" y="50980"/>
                                  </a:lnTo>
                                  <a:lnTo>
                                    <a:pt x="30588" y="509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9" name="Freeform: Shape 179"/>
                          <wps:cNvSpPr/>
                          <wps:spPr>
                            <a:xfrm>
                              <a:off x="74514" y="2347131"/>
                              <a:ext cx="489408" cy="530194"/>
                            </a:xfrm>
                            <a:custGeom>
                              <a:avLst/>
                              <a:gdLst>
                                <a:gd name="connsiteX0" fmla="*/ 76392 w 489412"/>
                                <a:gd name="connsiteY0" fmla="*/ 246745 h 530196"/>
                                <a:gd name="connsiteX1" fmla="*/ 178353 w 489412"/>
                                <a:gd name="connsiteY1" fmla="*/ 226353 h 530196"/>
                                <a:gd name="connsiteX2" fmla="*/ 113098 w 489412"/>
                                <a:gd name="connsiteY2" fmla="*/ 320157 h 530196"/>
                                <a:gd name="connsiteX3" fmla="*/ 186509 w 489412"/>
                                <a:gd name="connsiteY3" fmla="*/ 446589 h 530196"/>
                                <a:gd name="connsiteX4" fmla="*/ 264000 w 489412"/>
                                <a:gd name="connsiteY4" fmla="*/ 520000 h 530196"/>
                                <a:gd name="connsiteX5" fmla="*/ 264000 w 489412"/>
                                <a:gd name="connsiteY5" fmla="*/ 520000 h 530196"/>
                                <a:gd name="connsiteX6" fmla="*/ 264000 w 489412"/>
                                <a:gd name="connsiteY6" fmla="*/ 520000 h 530196"/>
                                <a:gd name="connsiteX7" fmla="*/ 264000 w 489412"/>
                                <a:gd name="connsiteY7" fmla="*/ 520000 h 530196"/>
                                <a:gd name="connsiteX8" fmla="*/ 264000 w 489412"/>
                                <a:gd name="connsiteY8" fmla="*/ 520000 h 530196"/>
                                <a:gd name="connsiteX9" fmla="*/ 341490 w 489412"/>
                                <a:gd name="connsiteY9" fmla="*/ 446589 h 530196"/>
                                <a:gd name="connsiteX10" fmla="*/ 414902 w 489412"/>
                                <a:gd name="connsiteY10" fmla="*/ 320157 h 530196"/>
                                <a:gd name="connsiteX11" fmla="*/ 349647 w 489412"/>
                                <a:gd name="connsiteY11" fmla="*/ 226353 h 530196"/>
                                <a:gd name="connsiteX12" fmla="*/ 451608 w 489412"/>
                                <a:gd name="connsiteY12" fmla="*/ 246745 h 530196"/>
                                <a:gd name="connsiteX13" fmla="*/ 496471 w 489412"/>
                                <a:gd name="connsiteY13" fmla="*/ 144784 h 530196"/>
                                <a:gd name="connsiteX14" fmla="*/ 414902 w 489412"/>
                                <a:gd name="connsiteY14" fmla="*/ 42824 h 530196"/>
                                <a:gd name="connsiteX15" fmla="*/ 378196 w 489412"/>
                                <a:gd name="connsiteY15" fmla="*/ 152941 h 530196"/>
                                <a:gd name="connsiteX16" fmla="*/ 264000 w 489412"/>
                                <a:gd name="connsiteY16" fmla="*/ 30588 h 530196"/>
                                <a:gd name="connsiteX17" fmla="*/ 264000 w 489412"/>
                                <a:gd name="connsiteY17" fmla="*/ 30588 h 530196"/>
                                <a:gd name="connsiteX18" fmla="*/ 149804 w 489412"/>
                                <a:gd name="connsiteY18" fmla="*/ 152941 h 530196"/>
                                <a:gd name="connsiteX19" fmla="*/ 113098 w 489412"/>
                                <a:gd name="connsiteY19" fmla="*/ 42824 h 530196"/>
                                <a:gd name="connsiteX20" fmla="*/ 31529 w 489412"/>
                                <a:gd name="connsiteY20" fmla="*/ 144784 h 530196"/>
                                <a:gd name="connsiteX21" fmla="*/ 76392 w 489412"/>
                                <a:gd name="connsiteY21" fmla="*/ 246745 h 53019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489412" h="530196">
                                  <a:moveTo>
                                    <a:pt x="76392" y="246745"/>
                                  </a:moveTo>
                                  <a:cubicBezTo>
                                    <a:pt x="117176" y="258981"/>
                                    <a:pt x="178353" y="226353"/>
                                    <a:pt x="178353" y="226353"/>
                                  </a:cubicBezTo>
                                  <a:cubicBezTo>
                                    <a:pt x="178353" y="226353"/>
                                    <a:pt x="117176" y="271216"/>
                                    <a:pt x="113098" y="320157"/>
                                  </a:cubicBezTo>
                                  <a:cubicBezTo>
                                    <a:pt x="109019" y="369098"/>
                                    <a:pt x="186509" y="446589"/>
                                    <a:pt x="186509" y="446589"/>
                                  </a:cubicBez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341490" y="446589"/>
                                  </a:lnTo>
                                  <a:cubicBezTo>
                                    <a:pt x="341490" y="446589"/>
                                    <a:pt x="418980" y="369098"/>
                                    <a:pt x="414902" y="320157"/>
                                  </a:cubicBezTo>
                                  <a:cubicBezTo>
                                    <a:pt x="410823" y="271216"/>
                                    <a:pt x="349647" y="226353"/>
                                    <a:pt x="349647" y="226353"/>
                                  </a:cubicBezTo>
                                  <a:cubicBezTo>
                                    <a:pt x="349647" y="226353"/>
                                    <a:pt x="410823" y="258981"/>
                                    <a:pt x="451608" y="246745"/>
                                  </a:cubicBezTo>
                                  <a:cubicBezTo>
                                    <a:pt x="492392" y="234510"/>
                                    <a:pt x="500549" y="197804"/>
                                    <a:pt x="496471" y="144784"/>
                                  </a:cubicBezTo>
                                  <a:cubicBezTo>
                                    <a:pt x="492392" y="91765"/>
                                    <a:pt x="414902" y="42824"/>
                                    <a:pt x="414902" y="42824"/>
                                  </a:cubicBezTo>
                                  <a:cubicBezTo>
                                    <a:pt x="414902" y="42824"/>
                                    <a:pt x="451608" y="91765"/>
                                    <a:pt x="378196" y="152941"/>
                                  </a:cubicBezTo>
                                  <a:cubicBezTo>
                                    <a:pt x="300706" y="210039"/>
                                    <a:pt x="264000" y="30588"/>
                                    <a:pt x="264000" y="30588"/>
                                  </a:cubicBezTo>
                                  <a:lnTo>
                                    <a:pt x="264000" y="30588"/>
                                  </a:lnTo>
                                  <a:cubicBezTo>
                                    <a:pt x="264000" y="30588"/>
                                    <a:pt x="227294" y="210039"/>
                                    <a:pt x="149804" y="152941"/>
                                  </a:cubicBezTo>
                                  <a:cubicBezTo>
                                    <a:pt x="72313" y="95843"/>
                                    <a:pt x="113098" y="42824"/>
                                    <a:pt x="113098" y="42824"/>
                                  </a:cubicBezTo>
                                  <a:cubicBezTo>
                                    <a:pt x="113098" y="42824"/>
                                    <a:pt x="35607" y="91765"/>
                                    <a:pt x="31529" y="144784"/>
                                  </a:cubicBezTo>
                                  <a:cubicBezTo>
                                    <a:pt x="27451" y="193726"/>
                                    <a:pt x="35607" y="234510"/>
                                    <a:pt x="76392" y="24674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0" name="Freeform: Shape 180"/>
                          <wps:cNvSpPr/>
                          <wps:spPr>
                            <a:xfrm>
                              <a:off x="291612" y="466983"/>
                              <a:ext cx="81569" cy="2079992"/>
                            </a:xfrm>
                            <a:custGeom>
                              <a:avLst/>
                              <a:gdLst>
                                <a:gd name="connsiteX0" fmla="*/ 67294 w 81568"/>
                                <a:gd name="connsiteY0" fmla="*/ 2057570 h 2080001"/>
                                <a:gd name="connsiteX1" fmla="*/ 67294 w 81568"/>
                                <a:gd name="connsiteY1" fmla="*/ 63216 h 2080001"/>
                                <a:gd name="connsiteX2" fmla="*/ 30588 w 81568"/>
                                <a:gd name="connsiteY2" fmla="*/ 30588 h 2080001"/>
                                <a:gd name="connsiteX3" fmla="*/ 30588 w 81568"/>
                                <a:gd name="connsiteY3" fmla="*/ 2057570 h 208000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2080001">
                                  <a:moveTo>
                                    <a:pt x="67294" y="2057570"/>
                                  </a:moveTo>
                                  <a:lnTo>
                                    <a:pt x="67294" y="63216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30588" y="20575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1" name="Freeform: Shape 181"/>
                          <wps:cNvSpPr/>
                          <wps:spPr>
                            <a:xfrm>
                              <a:off x="2334898" y="94905"/>
                              <a:ext cx="530196" cy="489411"/>
                            </a:xfrm>
                            <a:custGeom>
                              <a:avLst/>
                              <a:gdLst>
                                <a:gd name="connsiteX0" fmla="*/ 238588 w 530196"/>
                                <a:gd name="connsiteY0" fmla="*/ 76392 h 489412"/>
                                <a:gd name="connsiteX1" fmla="*/ 218196 w 530196"/>
                                <a:gd name="connsiteY1" fmla="*/ 178353 h 489412"/>
                                <a:gd name="connsiteX2" fmla="*/ 312000 w 530196"/>
                                <a:gd name="connsiteY2" fmla="*/ 113098 h 489412"/>
                                <a:gd name="connsiteX3" fmla="*/ 438432 w 530196"/>
                                <a:gd name="connsiteY3" fmla="*/ 186509 h 489412"/>
                                <a:gd name="connsiteX4" fmla="*/ 520000 w 530196"/>
                                <a:gd name="connsiteY4" fmla="*/ 264000 h 489412"/>
                                <a:gd name="connsiteX5" fmla="*/ 520000 w 530196"/>
                                <a:gd name="connsiteY5" fmla="*/ 264000 h 489412"/>
                                <a:gd name="connsiteX6" fmla="*/ 520000 w 530196"/>
                                <a:gd name="connsiteY6" fmla="*/ 264000 h 489412"/>
                                <a:gd name="connsiteX7" fmla="*/ 520000 w 530196"/>
                                <a:gd name="connsiteY7" fmla="*/ 264000 h 489412"/>
                                <a:gd name="connsiteX8" fmla="*/ 520000 w 530196"/>
                                <a:gd name="connsiteY8" fmla="*/ 264000 h 489412"/>
                                <a:gd name="connsiteX9" fmla="*/ 446588 w 530196"/>
                                <a:gd name="connsiteY9" fmla="*/ 341490 h 489412"/>
                                <a:gd name="connsiteX10" fmla="*/ 320157 w 530196"/>
                                <a:gd name="connsiteY10" fmla="*/ 414902 h 489412"/>
                                <a:gd name="connsiteX11" fmla="*/ 226353 w 530196"/>
                                <a:gd name="connsiteY11" fmla="*/ 349647 h 489412"/>
                                <a:gd name="connsiteX12" fmla="*/ 246745 w 530196"/>
                                <a:gd name="connsiteY12" fmla="*/ 451608 h 489412"/>
                                <a:gd name="connsiteX13" fmla="*/ 144784 w 530196"/>
                                <a:gd name="connsiteY13" fmla="*/ 496470 h 489412"/>
                                <a:gd name="connsiteX14" fmla="*/ 42824 w 530196"/>
                                <a:gd name="connsiteY14" fmla="*/ 414902 h 489412"/>
                                <a:gd name="connsiteX15" fmla="*/ 152941 w 530196"/>
                                <a:gd name="connsiteY15" fmla="*/ 378196 h 489412"/>
                                <a:gd name="connsiteX16" fmla="*/ 30588 w 530196"/>
                                <a:gd name="connsiteY16" fmla="*/ 264000 h 489412"/>
                                <a:gd name="connsiteX17" fmla="*/ 30588 w 530196"/>
                                <a:gd name="connsiteY17" fmla="*/ 264000 h 489412"/>
                                <a:gd name="connsiteX18" fmla="*/ 152941 w 530196"/>
                                <a:gd name="connsiteY18" fmla="*/ 149804 h 489412"/>
                                <a:gd name="connsiteX19" fmla="*/ 42824 w 530196"/>
                                <a:gd name="connsiteY19" fmla="*/ 113098 h 489412"/>
                                <a:gd name="connsiteX20" fmla="*/ 144784 w 530196"/>
                                <a:gd name="connsiteY20" fmla="*/ 31529 h 489412"/>
                                <a:gd name="connsiteX21" fmla="*/ 238588 w 530196"/>
                                <a:gd name="connsiteY21" fmla="*/ 76392 h 4894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530196" h="489412">
                                  <a:moveTo>
                                    <a:pt x="238588" y="76392"/>
                                  </a:moveTo>
                                  <a:cubicBezTo>
                                    <a:pt x="250824" y="117176"/>
                                    <a:pt x="218196" y="178353"/>
                                    <a:pt x="218196" y="178353"/>
                                  </a:cubicBezTo>
                                  <a:cubicBezTo>
                                    <a:pt x="218196" y="178353"/>
                                    <a:pt x="263059" y="117176"/>
                                    <a:pt x="312000" y="113098"/>
                                  </a:cubicBezTo>
                                  <a:cubicBezTo>
                                    <a:pt x="360941" y="109019"/>
                                    <a:pt x="438432" y="186509"/>
                                    <a:pt x="438432" y="186509"/>
                                  </a:cubicBez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446588" y="341490"/>
                                  </a:lnTo>
                                  <a:cubicBezTo>
                                    <a:pt x="446588" y="341490"/>
                                    <a:pt x="369098" y="418980"/>
                                    <a:pt x="320157" y="414902"/>
                                  </a:cubicBezTo>
                                  <a:cubicBezTo>
                                    <a:pt x="271216" y="410823"/>
                                    <a:pt x="226353" y="349647"/>
                                    <a:pt x="226353" y="349647"/>
                                  </a:cubicBezTo>
                                  <a:cubicBezTo>
                                    <a:pt x="226353" y="349647"/>
                                    <a:pt x="258981" y="410823"/>
                                    <a:pt x="246745" y="451608"/>
                                  </a:cubicBezTo>
                                  <a:cubicBezTo>
                                    <a:pt x="234510" y="492392"/>
                                    <a:pt x="193726" y="500549"/>
                                    <a:pt x="144784" y="496470"/>
                                  </a:cubicBezTo>
                                  <a:cubicBezTo>
                                    <a:pt x="91765" y="492392"/>
                                    <a:pt x="42824" y="414902"/>
                                    <a:pt x="42824" y="414902"/>
                                  </a:cubicBezTo>
                                  <a:cubicBezTo>
                                    <a:pt x="42824" y="414902"/>
                                    <a:pt x="91765" y="451608"/>
                                    <a:pt x="152941" y="378196"/>
                                  </a:cubicBezTo>
                                  <a:cubicBezTo>
                                    <a:pt x="210039" y="300706"/>
                                    <a:pt x="30588" y="264000"/>
                                    <a:pt x="30588" y="264000"/>
                                  </a:cubicBezTo>
                                  <a:lnTo>
                                    <a:pt x="30588" y="264000"/>
                                  </a:lnTo>
                                  <a:cubicBezTo>
                                    <a:pt x="30588" y="264000"/>
                                    <a:pt x="210039" y="227294"/>
                                    <a:pt x="152941" y="149804"/>
                                  </a:cubicBezTo>
                                  <a:cubicBezTo>
                                    <a:pt x="95843" y="72313"/>
                                    <a:pt x="42824" y="113098"/>
                                    <a:pt x="42824" y="113098"/>
                                  </a:cubicBezTo>
                                  <a:cubicBezTo>
                                    <a:pt x="42824" y="113098"/>
                                    <a:pt x="91765" y="35607"/>
                                    <a:pt x="144784" y="31529"/>
                                  </a:cubicBezTo>
                                  <a:cubicBezTo>
                                    <a:pt x="189647" y="27451"/>
                                    <a:pt x="226353" y="35607"/>
                                    <a:pt x="238588" y="7639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2" name="Freeform: Shape 182"/>
                          <wps:cNvSpPr/>
                          <wps:spPr>
                            <a:xfrm>
                              <a:off x="462900" y="312002"/>
                              <a:ext cx="2039214" cy="81571"/>
                            </a:xfrm>
                            <a:custGeom>
                              <a:avLst/>
                              <a:gdLst>
                                <a:gd name="connsiteX0" fmla="*/ 2041256 w 2039217"/>
                                <a:gd name="connsiteY0" fmla="*/ 67294 h 81568"/>
                                <a:gd name="connsiteX1" fmla="*/ 67294 w 2039217"/>
                                <a:gd name="connsiteY1" fmla="*/ 67294 h 81568"/>
                                <a:gd name="connsiteX2" fmla="*/ 30588 w 2039217"/>
                                <a:gd name="connsiteY2" fmla="*/ 30588 h 81568"/>
                                <a:gd name="connsiteX3" fmla="*/ 2041256 w 2039217"/>
                                <a:gd name="connsiteY3" fmla="*/ 30588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039217" h="81568">
                                  <a:moveTo>
                                    <a:pt x="2041256" y="67294"/>
                                  </a:moveTo>
                                  <a:lnTo>
                                    <a:pt x="67294" y="67294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2041256" y="305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3" name="Freeform: Shape 183"/>
                          <wps:cNvSpPr/>
                          <wps:spPr>
                            <a:xfrm>
                              <a:off x="390044" y="-30585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21720 w 326274"/>
                                <a:gd name="connsiteY0" fmla="*/ 238588 h 326274"/>
                                <a:gd name="connsiteX1" fmla="*/ 311446 w 326274"/>
                                <a:gd name="connsiteY1" fmla="*/ 34667 h 326274"/>
                                <a:gd name="connsiteX2" fmla="*/ 299211 w 326274"/>
                                <a:gd name="connsiteY2" fmla="*/ 42824 h 326274"/>
                                <a:gd name="connsiteX3" fmla="*/ 311446 w 326274"/>
                                <a:gd name="connsiteY3" fmla="*/ 30588 h 326274"/>
                                <a:gd name="connsiteX4" fmla="*/ 107524 w 326274"/>
                                <a:gd name="connsiteY4" fmla="*/ 128471 h 326274"/>
                                <a:gd name="connsiteX5" fmla="*/ 42269 w 326274"/>
                                <a:gd name="connsiteY5" fmla="*/ 303843 h 326274"/>
                                <a:gd name="connsiteX6" fmla="*/ 38191 w 326274"/>
                                <a:gd name="connsiteY6" fmla="*/ 307922 h 326274"/>
                                <a:gd name="connsiteX7" fmla="*/ 42269 w 326274"/>
                                <a:gd name="connsiteY7" fmla="*/ 307922 h 326274"/>
                                <a:gd name="connsiteX8" fmla="*/ 42269 w 326274"/>
                                <a:gd name="connsiteY8" fmla="*/ 312000 h 326274"/>
                                <a:gd name="connsiteX9" fmla="*/ 46348 w 326274"/>
                                <a:gd name="connsiteY9" fmla="*/ 307922 h 326274"/>
                                <a:gd name="connsiteX10" fmla="*/ 221720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21720" y="238588"/>
                                  </a:moveTo>
                                  <a:cubicBezTo>
                                    <a:pt x="266583" y="120314"/>
                                    <a:pt x="274740" y="99922"/>
                                    <a:pt x="311446" y="34667"/>
                                  </a:cubicBezTo>
                                  <a:cubicBezTo>
                                    <a:pt x="311446" y="34667"/>
                                    <a:pt x="307368" y="34667"/>
                                    <a:pt x="299211" y="42824"/>
                                  </a:cubicBezTo>
                                  <a:cubicBezTo>
                                    <a:pt x="307368" y="34667"/>
                                    <a:pt x="311446" y="30588"/>
                                    <a:pt x="311446" y="30588"/>
                                  </a:cubicBezTo>
                                  <a:cubicBezTo>
                                    <a:pt x="246191" y="71373"/>
                                    <a:pt x="229877" y="75451"/>
                                    <a:pt x="107524" y="128471"/>
                                  </a:cubicBezTo>
                                  <a:cubicBezTo>
                                    <a:pt x="5563" y="169255"/>
                                    <a:pt x="30034" y="275294"/>
                                    <a:pt x="42269" y="303843"/>
                                  </a:cubicBezTo>
                                  <a:cubicBezTo>
                                    <a:pt x="42269" y="303843"/>
                                    <a:pt x="38191" y="307922"/>
                                    <a:pt x="38191" y="307922"/>
                                  </a:cubicBezTo>
                                  <a:cubicBezTo>
                                    <a:pt x="38191" y="307922"/>
                                    <a:pt x="38191" y="307922"/>
                                    <a:pt x="42269" y="307922"/>
                                  </a:cubicBezTo>
                                  <a:cubicBezTo>
                                    <a:pt x="42269" y="312000"/>
                                    <a:pt x="42269" y="312000"/>
                                    <a:pt x="42269" y="312000"/>
                                  </a:cubicBezTo>
                                  <a:cubicBezTo>
                                    <a:pt x="42269" y="312000"/>
                                    <a:pt x="42269" y="312000"/>
                                    <a:pt x="46348" y="307922"/>
                                  </a:cubicBezTo>
                                  <a:cubicBezTo>
                                    <a:pt x="74897" y="316079"/>
                                    <a:pt x="180936" y="340549"/>
                                    <a:pt x="221720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4" name="Freeform: Shape 184"/>
                          <wps:cNvSpPr/>
                          <wps:spPr>
                            <a:xfrm>
                              <a:off x="-30586" y="389114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38588 w 326274"/>
                                <a:gd name="connsiteY0" fmla="*/ 222651 h 326274"/>
                                <a:gd name="connsiteX1" fmla="*/ 34667 w 326274"/>
                                <a:gd name="connsiteY1" fmla="*/ 312377 h 326274"/>
                                <a:gd name="connsiteX2" fmla="*/ 42824 w 326274"/>
                                <a:gd name="connsiteY2" fmla="*/ 304220 h 326274"/>
                                <a:gd name="connsiteX3" fmla="*/ 30588 w 326274"/>
                                <a:gd name="connsiteY3" fmla="*/ 312377 h 326274"/>
                                <a:gd name="connsiteX4" fmla="*/ 128471 w 326274"/>
                                <a:gd name="connsiteY4" fmla="*/ 108455 h 326274"/>
                                <a:gd name="connsiteX5" fmla="*/ 307922 w 326274"/>
                                <a:gd name="connsiteY5" fmla="*/ 39122 h 326274"/>
                                <a:gd name="connsiteX6" fmla="*/ 312000 w 326274"/>
                                <a:gd name="connsiteY6" fmla="*/ 35043 h 326274"/>
                                <a:gd name="connsiteX7" fmla="*/ 312000 w 326274"/>
                                <a:gd name="connsiteY7" fmla="*/ 39122 h 326274"/>
                                <a:gd name="connsiteX8" fmla="*/ 316079 w 326274"/>
                                <a:gd name="connsiteY8" fmla="*/ 39122 h 326274"/>
                                <a:gd name="connsiteX9" fmla="*/ 312000 w 326274"/>
                                <a:gd name="connsiteY9" fmla="*/ 43200 h 326274"/>
                                <a:gd name="connsiteX10" fmla="*/ 238588 w 326274"/>
                                <a:gd name="connsiteY10" fmla="*/ 222651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38588" y="222651"/>
                                  </a:moveTo>
                                  <a:cubicBezTo>
                                    <a:pt x="120314" y="267514"/>
                                    <a:pt x="99922" y="275671"/>
                                    <a:pt x="34667" y="312377"/>
                                  </a:cubicBezTo>
                                  <a:cubicBezTo>
                                    <a:pt x="34667" y="312377"/>
                                    <a:pt x="34667" y="308298"/>
                                    <a:pt x="42824" y="304220"/>
                                  </a:cubicBezTo>
                                  <a:cubicBezTo>
                                    <a:pt x="34667" y="308298"/>
                                    <a:pt x="30588" y="312377"/>
                                    <a:pt x="30588" y="312377"/>
                                  </a:cubicBezTo>
                                  <a:cubicBezTo>
                                    <a:pt x="71373" y="247122"/>
                                    <a:pt x="75451" y="230808"/>
                                    <a:pt x="128471" y="108455"/>
                                  </a:cubicBezTo>
                                  <a:cubicBezTo>
                                    <a:pt x="173333" y="6494"/>
                                    <a:pt x="279373" y="30965"/>
                                    <a:pt x="307922" y="39122"/>
                                  </a:cubicBezTo>
                                  <a:cubicBezTo>
                                    <a:pt x="307922" y="39122"/>
                                    <a:pt x="312000" y="35043"/>
                                    <a:pt x="312000" y="35043"/>
                                  </a:cubicBezTo>
                                  <a:cubicBezTo>
                                    <a:pt x="312000" y="35043"/>
                                    <a:pt x="312000" y="35043"/>
                                    <a:pt x="312000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6079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2000" y="43200"/>
                                  </a:cubicBezTo>
                                  <a:cubicBezTo>
                                    <a:pt x="316079" y="75827"/>
                                    <a:pt x="340549" y="181867"/>
                                    <a:pt x="238588" y="22265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5" name="Freeform: Shape 185"/>
                          <wps:cNvSpPr/>
                          <wps:spPr>
                            <a:xfrm>
                              <a:off x="14279" y="-10191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120314 w 326274"/>
                                <a:gd name="connsiteY0" fmla="*/ 238588 h 326274"/>
                                <a:gd name="connsiteX1" fmla="*/ 30588 w 326274"/>
                                <a:gd name="connsiteY1" fmla="*/ 34667 h 326274"/>
                                <a:gd name="connsiteX2" fmla="*/ 38745 w 326274"/>
                                <a:gd name="connsiteY2" fmla="*/ 42824 h 326274"/>
                                <a:gd name="connsiteX3" fmla="*/ 30588 w 326274"/>
                                <a:gd name="connsiteY3" fmla="*/ 30588 h 326274"/>
                                <a:gd name="connsiteX4" fmla="*/ 234510 w 326274"/>
                                <a:gd name="connsiteY4" fmla="*/ 128471 h 326274"/>
                                <a:gd name="connsiteX5" fmla="*/ 299765 w 326274"/>
                                <a:gd name="connsiteY5" fmla="*/ 307922 h 326274"/>
                                <a:gd name="connsiteX6" fmla="*/ 303843 w 326274"/>
                                <a:gd name="connsiteY6" fmla="*/ 312000 h 326274"/>
                                <a:gd name="connsiteX7" fmla="*/ 299765 w 326274"/>
                                <a:gd name="connsiteY7" fmla="*/ 312000 h 326274"/>
                                <a:gd name="connsiteX8" fmla="*/ 299765 w 326274"/>
                                <a:gd name="connsiteY8" fmla="*/ 316079 h 326274"/>
                                <a:gd name="connsiteX9" fmla="*/ 295686 w 326274"/>
                                <a:gd name="connsiteY9" fmla="*/ 312000 h 326274"/>
                                <a:gd name="connsiteX10" fmla="*/ 120314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120314" y="238588"/>
                                  </a:moveTo>
                                  <a:cubicBezTo>
                                    <a:pt x="71373" y="120314"/>
                                    <a:pt x="67294" y="99922"/>
                                    <a:pt x="30588" y="34667"/>
                                  </a:cubicBezTo>
                                  <a:cubicBezTo>
                                    <a:pt x="30588" y="34667"/>
                                    <a:pt x="34667" y="34667"/>
                                    <a:pt x="38745" y="42824"/>
                                  </a:cubicBezTo>
                                  <a:cubicBezTo>
                                    <a:pt x="30588" y="34667"/>
                                    <a:pt x="30588" y="30588"/>
                                    <a:pt x="30588" y="30588"/>
                                  </a:cubicBezTo>
                                  <a:cubicBezTo>
                                    <a:pt x="95843" y="71373"/>
                                    <a:pt x="112157" y="75451"/>
                                    <a:pt x="234510" y="128471"/>
                                  </a:cubicBezTo>
                                  <a:cubicBezTo>
                                    <a:pt x="336471" y="173333"/>
                                    <a:pt x="307922" y="279373"/>
                                    <a:pt x="299765" y="307922"/>
                                  </a:cubicBezTo>
                                  <a:cubicBezTo>
                                    <a:pt x="299765" y="307922"/>
                                    <a:pt x="303843" y="312000"/>
                                    <a:pt x="303843" y="312000"/>
                                  </a:cubicBezTo>
                                  <a:cubicBezTo>
                                    <a:pt x="303843" y="312000"/>
                                    <a:pt x="303843" y="312000"/>
                                    <a:pt x="299765" y="312000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9765" y="316079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5686" y="312000"/>
                                  </a:cubicBezTo>
                                  <a:cubicBezTo>
                                    <a:pt x="267137" y="320157"/>
                                    <a:pt x="161098" y="340549"/>
                                    <a:pt x="120314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6" name="Freeform: Shape 186"/>
                          <wps:cNvSpPr/>
                          <wps:spPr>
                            <a:xfrm>
                              <a:off x="305537" y="310046"/>
                              <a:ext cx="244708" cy="244704"/>
                            </a:xfrm>
                            <a:custGeom>
                              <a:avLst/>
                              <a:gdLst>
                                <a:gd name="connsiteX0" fmla="*/ 43258 w 244706"/>
                                <a:gd name="connsiteY0" fmla="*/ 135515 h 244706"/>
                                <a:gd name="connsiteX1" fmla="*/ 135568 w 244706"/>
                                <a:gd name="connsiteY1" fmla="*/ 43258 h 244706"/>
                                <a:gd name="connsiteX2" fmla="*/ 227825 w 244706"/>
                                <a:gd name="connsiteY2" fmla="*/ 135568 h 244706"/>
                                <a:gd name="connsiteX3" fmla="*/ 135515 w 244706"/>
                                <a:gd name="connsiteY3" fmla="*/ 227825 h 24470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4706" h="244706">
                                  <a:moveTo>
                                    <a:pt x="43258" y="135515"/>
                                  </a:moveTo>
                                  <a:lnTo>
                                    <a:pt x="135568" y="43258"/>
                                  </a:lnTo>
                                  <a:lnTo>
                                    <a:pt x="227825" y="135568"/>
                                  </a:lnTo>
                                  <a:lnTo>
                                    <a:pt x="135515" y="2278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87" name="Graphic 84"/>
                        <wpg:cNvGrpSpPr/>
                        <wpg:grpSpPr>
                          <a:xfrm rot="10800000">
                            <a:off x="1698172" y="145997"/>
                            <a:ext cx="572770" cy="580390"/>
                            <a:chOff x="-30586" y="-30585"/>
                            <a:chExt cx="2895680" cy="2907910"/>
                          </a:xfrm>
                        </wpg:grpSpPr>
                        <wps:wsp>
                          <wps:cNvPr id="188" name="Freeform: Shape 188"/>
                          <wps:cNvSpPr/>
                          <wps:spPr>
                            <a:xfrm>
                              <a:off x="385415" y="536316"/>
                              <a:ext cx="81569" cy="1753719"/>
                            </a:xfrm>
                            <a:custGeom>
                              <a:avLst/>
                              <a:gdLst>
                                <a:gd name="connsiteX0" fmla="*/ 30588 w 81568"/>
                                <a:gd name="connsiteY0" fmla="*/ 30588 h 1753726"/>
                                <a:gd name="connsiteX1" fmla="*/ 50980 w 81568"/>
                                <a:gd name="connsiteY1" fmla="*/ 30588 h 1753726"/>
                                <a:gd name="connsiteX2" fmla="*/ 50980 w 81568"/>
                                <a:gd name="connsiteY2" fmla="*/ 1743531 h 1753726"/>
                                <a:gd name="connsiteX3" fmla="*/ 30588 w 81568"/>
                                <a:gd name="connsiteY3" fmla="*/ 1743531 h 175372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1753726">
                                  <a:moveTo>
                                    <a:pt x="30588" y="30588"/>
                                  </a:moveTo>
                                  <a:lnTo>
                                    <a:pt x="50980" y="30588"/>
                                  </a:lnTo>
                                  <a:lnTo>
                                    <a:pt x="50980" y="1743531"/>
                                  </a:lnTo>
                                  <a:lnTo>
                                    <a:pt x="30588" y="1743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9" name="Freeform: Shape 189"/>
                          <wps:cNvSpPr/>
                          <wps:spPr>
                            <a:xfrm>
                              <a:off x="536313" y="405806"/>
                              <a:ext cx="1753719" cy="81571"/>
                            </a:xfrm>
                            <a:custGeom>
                              <a:avLst/>
                              <a:gdLst>
                                <a:gd name="connsiteX0" fmla="*/ 30588 w 1753726"/>
                                <a:gd name="connsiteY0" fmla="*/ 30588 h 81568"/>
                                <a:gd name="connsiteX1" fmla="*/ 1727217 w 1753726"/>
                                <a:gd name="connsiteY1" fmla="*/ 30588 h 81568"/>
                                <a:gd name="connsiteX2" fmla="*/ 1727217 w 1753726"/>
                                <a:gd name="connsiteY2" fmla="*/ 50980 h 81568"/>
                                <a:gd name="connsiteX3" fmla="*/ 30588 w 1753726"/>
                                <a:gd name="connsiteY3" fmla="*/ 50980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753726" h="81568">
                                  <a:moveTo>
                                    <a:pt x="30588" y="30588"/>
                                  </a:moveTo>
                                  <a:lnTo>
                                    <a:pt x="1727217" y="30588"/>
                                  </a:lnTo>
                                  <a:lnTo>
                                    <a:pt x="1727217" y="50980"/>
                                  </a:lnTo>
                                  <a:lnTo>
                                    <a:pt x="30588" y="509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0" name="Freeform: Shape 190"/>
                          <wps:cNvSpPr/>
                          <wps:spPr>
                            <a:xfrm>
                              <a:off x="74514" y="2347131"/>
                              <a:ext cx="489408" cy="530194"/>
                            </a:xfrm>
                            <a:custGeom>
                              <a:avLst/>
                              <a:gdLst>
                                <a:gd name="connsiteX0" fmla="*/ 76392 w 489412"/>
                                <a:gd name="connsiteY0" fmla="*/ 246745 h 530196"/>
                                <a:gd name="connsiteX1" fmla="*/ 178353 w 489412"/>
                                <a:gd name="connsiteY1" fmla="*/ 226353 h 530196"/>
                                <a:gd name="connsiteX2" fmla="*/ 113098 w 489412"/>
                                <a:gd name="connsiteY2" fmla="*/ 320157 h 530196"/>
                                <a:gd name="connsiteX3" fmla="*/ 186509 w 489412"/>
                                <a:gd name="connsiteY3" fmla="*/ 446589 h 530196"/>
                                <a:gd name="connsiteX4" fmla="*/ 264000 w 489412"/>
                                <a:gd name="connsiteY4" fmla="*/ 520000 h 530196"/>
                                <a:gd name="connsiteX5" fmla="*/ 264000 w 489412"/>
                                <a:gd name="connsiteY5" fmla="*/ 520000 h 530196"/>
                                <a:gd name="connsiteX6" fmla="*/ 264000 w 489412"/>
                                <a:gd name="connsiteY6" fmla="*/ 520000 h 530196"/>
                                <a:gd name="connsiteX7" fmla="*/ 264000 w 489412"/>
                                <a:gd name="connsiteY7" fmla="*/ 520000 h 530196"/>
                                <a:gd name="connsiteX8" fmla="*/ 264000 w 489412"/>
                                <a:gd name="connsiteY8" fmla="*/ 520000 h 530196"/>
                                <a:gd name="connsiteX9" fmla="*/ 341490 w 489412"/>
                                <a:gd name="connsiteY9" fmla="*/ 446589 h 530196"/>
                                <a:gd name="connsiteX10" fmla="*/ 414902 w 489412"/>
                                <a:gd name="connsiteY10" fmla="*/ 320157 h 530196"/>
                                <a:gd name="connsiteX11" fmla="*/ 349647 w 489412"/>
                                <a:gd name="connsiteY11" fmla="*/ 226353 h 530196"/>
                                <a:gd name="connsiteX12" fmla="*/ 451608 w 489412"/>
                                <a:gd name="connsiteY12" fmla="*/ 246745 h 530196"/>
                                <a:gd name="connsiteX13" fmla="*/ 496471 w 489412"/>
                                <a:gd name="connsiteY13" fmla="*/ 144784 h 530196"/>
                                <a:gd name="connsiteX14" fmla="*/ 414902 w 489412"/>
                                <a:gd name="connsiteY14" fmla="*/ 42824 h 530196"/>
                                <a:gd name="connsiteX15" fmla="*/ 378196 w 489412"/>
                                <a:gd name="connsiteY15" fmla="*/ 152941 h 530196"/>
                                <a:gd name="connsiteX16" fmla="*/ 264000 w 489412"/>
                                <a:gd name="connsiteY16" fmla="*/ 30588 h 530196"/>
                                <a:gd name="connsiteX17" fmla="*/ 264000 w 489412"/>
                                <a:gd name="connsiteY17" fmla="*/ 30588 h 530196"/>
                                <a:gd name="connsiteX18" fmla="*/ 149804 w 489412"/>
                                <a:gd name="connsiteY18" fmla="*/ 152941 h 530196"/>
                                <a:gd name="connsiteX19" fmla="*/ 113098 w 489412"/>
                                <a:gd name="connsiteY19" fmla="*/ 42824 h 530196"/>
                                <a:gd name="connsiteX20" fmla="*/ 31529 w 489412"/>
                                <a:gd name="connsiteY20" fmla="*/ 144784 h 530196"/>
                                <a:gd name="connsiteX21" fmla="*/ 76392 w 489412"/>
                                <a:gd name="connsiteY21" fmla="*/ 246745 h 53019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489412" h="530196">
                                  <a:moveTo>
                                    <a:pt x="76392" y="246745"/>
                                  </a:moveTo>
                                  <a:cubicBezTo>
                                    <a:pt x="117176" y="258981"/>
                                    <a:pt x="178353" y="226353"/>
                                    <a:pt x="178353" y="226353"/>
                                  </a:cubicBezTo>
                                  <a:cubicBezTo>
                                    <a:pt x="178353" y="226353"/>
                                    <a:pt x="117176" y="271216"/>
                                    <a:pt x="113098" y="320157"/>
                                  </a:cubicBezTo>
                                  <a:cubicBezTo>
                                    <a:pt x="109019" y="369098"/>
                                    <a:pt x="186509" y="446589"/>
                                    <a:pt x="186509" y="446589"/>
                                  </a:cubicBez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341490" y="446589"/>
                                  </a:lnTo>
                                  <a:cubicBezTo>
                                    <a:pt x="341490" y="446589"/>
                                    <a:pt x="418980" y="369098"/>
                                    <a:pt x="414902" y="320157"/>
                                  </a:cubicBezTo>
                                  <a:cubicBezTo>
                                    <a:pt x="410823" y="271216"/>
                                    <a:pt x="349647" y="226353"/>
                                    <a:pt x="349647" y="226353"/>
                                  </a:cubicBezTo>
                                  <a:cubicBezTo>
                                    <a:pt x="349647" y="226353"/>
                                    <a:pt x="410823" y="258981"/>
                                    <a:pt x="451608" y="246745"/>
                                  </a:cubicBezTo>
                                  <a:cubicBezTo>
                                    <a:pt x="492392" y="234510"/>
                                    <a:pt x="500549" y="197804"/>
                                    <a:pt x="496471" y="144784"/>
                                  </a:cubicBezTo>
                                  <a:cubicBezTo>
                                    <a:pt x="492392" y="91765"/>
                                    <a:pt x="414902" y="42824"/>
                                    <a:pt x="414902" y="42824"/>
                                  </a:cubicBezTo>
                                  <a:cubicBezTo>
                                    <a:pt x="414902" y="42824"/>
                                    <a:pt x="451608" y="91765"/>
                                    <a:pt x="378196" y="152941"/>
                                  </a:cubicBezTo>
                                  <a:cubicBezTo>
                                    <a:pt x="300706" y="210039"/>
                                    <a:pt x="264000" y="30588"/>
                                    <a:pt x="264000" y="30588"/>
                                  </a:cubicBezTo>
                                  <a:lnTo>
                                    <a:pt x="264000" y="30588"/>
                                  </a:lnTo>
                                  <a:cubicBezTo>
                                    <a:pt x="264000" y="30588"/>
                                    <a:pt x="227294" y="210039"/>
                                    <a:pt x="149804" y="152941"/>
                                  </a:cubicBezTo>
                                  <a:cubicBezTo>
                                    <a:pt x="72313" y="95843"/>
                                    <a:pt x="113098" y="42824"/>
                                    <a:pt x="113098" y="42824"/>
                                  </a:cubicBezTo>
                                  <a:cubicBezTo>
                                    <a:pt x="113098" y="42824"/>
                                    <a:pt x="35607" y="91765"/>
                                    <a:pt x="31529" y="144784"/>
                                  </a:cubicBezTo>
                                  <a:cubicBezTo>
                                    <a:pt x="27451" y="193726"/>
                                    <a:pt x="35607" y="234510"/>
                                    <a:pt x="76392" y="24674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1" name="Freeform: Shape 191"/>
                          <wps:cNvSpPr/>
                          <wps:spPr>
                            <a:xfrm>
                              <a:off x="291612" y="466983"/>
                              <a:ext cx="81569" cy="2079992"/>
                            </a:xfrm>
                            <a:custGeom>
                              <a:avLst/>
                              <a:gdLst>
                                <a:gd name="connsiteX0" fmla="*/ 67294 w 81568"/>
                                <a:gd name="connsiteY0" fmla="*/ 2057570 h 2080001"/>
                                <a:gd name="connsiteX1" fmla="*/ 67294 w 81568"/>
                                <a:gd name="connsiteY1" fmla="*/ 63216 h 2080001"/>
                                <a:gd name="connsiteX2" fmla="*/ 30588 w 81568"/>
                                <a:gd name="connsiteY2" fmla="*/ 30588 h 2080001"/>
                                <a:gd name="connsiteX3" fmla="*/ 30588 w 81568"/>
                                <a:gd name="connsiteY3" fmla="*/ 2057570 h 208000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2080001">
                                  <a:moveTo>
                                    <a:pt x="67294" y="2057570"/>
                                  </a:moveTo>
                                  <a:lnTo>
                                    <a:pt x="67294" y="63216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30588" y="20575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6" name="Freeform: Shape 256"/>
                          <wps:cNvSpPr/>
                          <wps:spPr>
                            <a:xfrm>
                              <a:off x="2334898" y="94905"/>
                              <a:ext cx="530196" cy="489411"/>
                            </a:xfrm>
                            <a:custGeom>
                              <a:avLst/>
                              <a:gdLst>
                                <a:gd name="connsiteX0" fmla="*/ 238588 w 530196"/>
                                <a:gd name="connsiteY0" fmla="*/ 76392 h 489412"/>
                                <a:gd name="connsiteX1" fmla="*/ 218196 w 530196"/>
                                <a:gd name="connsiteY1" fmla="*/ 178353 h 489412"/>
                                <a:gd name="connsiteX2" fmla="*/ 312000 w 530196"/>
                                <a:gd name="connsiteY2" fmla="*/ 113098 h 489412"/>
                                <a:gd name="connsiteX3" fmla="*/ 438432 w 530196"/>
                                <a:gd name="connsiteY3" fmla="*/ 186509 h 489412"/>
                                <a:gd name="connsiteX4" fmla="*/ 520000 w 530196"/>
                                <a:gd name="connsiteY4" fmla="*/ 264000 h 489412"/>
                                <a:gd name="connsiteX5" fmla="*/ 520000 w 530196"/>
                                <a:gd name="connsiteY5" fmla="*/ 264000 h 489412"/>
                                <a:gd name="connsiteX6" fmla="*/ 520000 w 530196"/>
                                <a:gd name="connsiteY6" fmla="*/ 264000 h 489412"/>
                                <a:gd name="connsiteX7" fmla="*/ 520000 w 530196"/>
                                <a:gd name="connsiteY7" fmla="*/ 264000 h 489412"/>
                                <a:gd name="connsiteX8" fmla="*/ 520000 w 530196"/>
                                <a:gd name="connsiteY8" fmla="*/ 264000 h 489412"/>
                                <a:gd name="connsiteX9" fmla="*/ 446588 w 530196"/>
                                <a:gd name="connsiteY9" fmla="*/ 341490 h 489412"/>
                                <a:gd name="connsiteX10" fmla="*/ 320157 w 530196"/>
                                <a:gd name="connsiteY10" fmla="*/ 414902 h 489412"/>
                                <a:gd name="connsiteX11" fmla="*/ 226353 w 530196"/>
                                <a:gd name="connsiteY11" fmla="*/ 349647 h 489412"/>
                                <a:gd name="connsiteX12" fmla="*/ 246745 w 530196"/>
                                <a:gd name="connsiteY12" fmla="*/ 451608 h 489412"/>
                                <a:gd name="connsiteX13" fmla="*/ 144784 w 530196"/>
                                <a:gd name="connsiteY13" fmla="*/ 496470 h 489412"/>
                                <a:gd name="connsiteX14" fmla="*/ 42824 w 530196"/>
                                <a:gd name="connsiteY14" fmla="*/ 414902 h 489412"/>
                                <a:gd name="connsiteX15" fmla="*/ 152941 w 530196"/>
                                <a:gd name="connsiteY15" fmla="*/ 378196 h 489412"/>
                                <a:gd name="connsiteX16" fmla="*/ 30588 w 530196"/>
                                <a:gd name="connsiteY16" fmla="*/ 264000 h 489412"/>
                                <a:gd name="connsiteX17" fmla="*/ 30588 w 530196"/>
                                <a:gd name="connsiteY17" fmla="*/ 264000 h 489412"/>
                                <a:gd name="connsiteX18" fmla="*/ 152941 w 530196"/>
                                <a:gd name="connsiteY18" fmla="*/ 149804 h 489412"/>
                                <a:gd name="connsiteX19" fmla="*/ 42824 w 530196"/>
                                <a:gd name="connsiteY19" fmla="*/ 113098 h 489412"/>
                                <a:gd name="connsiteX20" fmla="*/ 144784 w 530196"/>
                                <a:gd name="connsiteY20" fmla="*/ 31529 h 489412"/>
                                <a:gd name="connsiteX21" fmla="*/ 238588 w 530196"/>
                                <a:gd name="connsiteY21" fmla="*/ 76392 h 4894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530196" h="489412">
                                  <a:moveTo>
                                    <a:pt x="238588" y="76392"/>
                                  </a:moveTo>
                                  <a:cubicBezTo>
                                    <a:pt x="250824" y="117176"/>
                                    <a:pt x="218196" y="178353"/>
                                    <a:pt x="218196" y="178353"/>
                                  </a:cubicBezTo>
                                  <a:cubicBezTo>
                                    <a:pt x="218196" y="178353"/>
                                    <a:pt x="263059" y="117176"/>
                                    <a:pt x="312000" y="113098"/>
                                  </a:cubicBezTo>
                                  <a:cubicBezTo>
                                    <a:pt x="360941" y="109019"/>
                                    <a:pt x="438432" y="186509"/>
                                    <a:pt x="438432" y="186509"/>
                                  </a:cubicBez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446588" y="341490"/>
                                  </a:lnTo>
                                  <a:cubicBezTo>
                                    <a:pt x="446588" y="341490"/>
                                    <a:pt x="369098" y="418980"/>
                                    <a:pt x="320157" y="414902"/>
                                  </a:cubicBezTo>
                                  <a:cubicBezTo>
                                    <a:pt x="271216" y="410823"/>
                                    <a:pt x="226353" y="349647"/>
                                    <a:pt x="226353" y="349647"/>
                                  </a:cubicBezTo>
                                  <a:cubicBezTo>
                                    <a:pt x="226353" y="349647"/>
                                    <a:pt x="258981" y="410823"/>
                                    <a:pt x="246745" y="451608"/>
                                  </a:cubicBezTo>
                                  <a:cubicBezTo>
                                    <a:pt x="234510" y="492392"/>
                                    <a:pt x="193726" y="500549"/>
                                    <a:pt x="144784" y="496470"/>
                                  </a:cubicBezTo>
                                  <a:cubicBezTo>
                                    <a:pt x="91765" y="492392"/>
                                    <a:pt x="42824" y="414902"/>
                                    <a:pt x="42824" y="414902"/>
                                  </a:cubicBezTo>
                                  <a:cubicBezTo>
                                    <a:pt x="42824" y="414902"/>
                                    <a:pt x="91765" y="451608"/>
                                    <a:pt x="152941" y="378196"/>
                                  </a:cubicBezTo>
                                  <a:cubicBezTo>
                                    <a:pt x="210039" y="300706"/>
                                    <a:pt x="30588" y="264000"/>
                                    <a:pt x="30588" y="264000"/>
                                  </a:cubicBezTo>
                                  <a:lnTo>
                                    <a:pt x="30588" y="264000"/>
                                  </a:lnTo>
                                  <a:cubicBezTo>
                                    <a:pt x="30588" y="264000"/>
                                    <a:pt x="210039" y="227294"/>
                                    <a:pt x="152941" y="149804"/>
                                  </a:cubicBezTo>
                                  <a:cubicBezTo>
                                    <a:pt x="95843" y="72313"/>
                                    <a:pt x="42824" y="113098"/>
                                    <a:pt x="42824" y="113098"/>
                                  </a:cubicBezTo>
                                  <a:cubicBezTo>
                                    <a:pt x="42824" y="113098"/>
                                    <a:pt x="91765" y="35607"/>
                                    <a:pt x="144784" y="31529"/>
                                  </a:cubicBezTo>
                                  <a:cubicBezTo>
                                    <a:pt x="189647" y="27451"/>
                                    <a:pt x="226353" y="35607"/>
                                    <a:pt x="238588" y="7639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7" name="Freeform: Shape 257"/>
                          <wps:cNvSpPr/>
                          <wps:spPr>
                            <a:xfrm>
                              <a:off x="462900" y="312002"/>
                              <a:ext cx="2039214" cy="81571"/>
                            </a:xfrm>
                            <a:custGeom>
                              <a:avLst/>
                              <a:gdLst>
                                <a:gd name="connsiteX0" fmla="*/ 2041256 w 2039217"/>
                                <a:gd name="connsiteY0" fmla="*/ 67294 h 81568"/>
                                <a:gd name="connsiteX1" fmla="*/ 67294 w 2039217"/>
                                <a:gd name="connsiteY1" fmla="*/ 67294 h 81568"/>
                                <a:gd name="connsiteX2" fmla="*/ 30588 w 2039217"/>
                                <a:gd name="connsiteY2" fmla="*/ 30588 h 81568"/>
                                <a:gd name="connsiteX3" fmla="*/ 2041256 w 2039217"/>
                                <a:gd name="connsiteY3" fmla="*/ 30588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039217" h="81568">
                                  <a:moveTo>
                                    <a:pt x="2041256" y="67294"/>
                                  </a:moveTo>
                                  <a:lnTo>
                                    <a:pt x="67294" y="67294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2041256" y="305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8" name="Freeform: Shape 258"/>
                          <wps:cNvSpPr/>
                          <wps:spPr>
                            <a:xfrm>
                              <a:off x="390044" y="-30585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21720 w 326274"/>
                                <a:gd name="connsiteY0" fmla="*/ 238588 h 326274"/>
                                <a:gd name="connsiteX1" fmla="*/ 311446 w 326274"/>
                                <a:gd name="connsiteY1" fmla="*/ 34667 h 326274"/>
                                <a:gd name="connsiteX2" fmla="*/ 299211 w 326274"/>
                                <a:gd name="connsiteY2" fmla="*/ 42824 h 326274"/>
                                <a:gd name="connsiteX3" fmla="*/ 311446 w 326274"/>
                                <a:gd name="connsiteY3" fmla="*/ 30588 h 326274"/>
                                <a:gd name="connsiteX4" fmla="*/ 107524 w 326274"/>
                                <a:gd name="connsiteY4" fmla="*/ 128471 h 326274"/>
                                <a:gd name="connsiteX5" fmla="*/ 42269 w 326274"/>
                                <a:gd name="connsiteY5" fmla="*/ 303843 h 326274"/>
                                <a:gd name="connsiteX6" fmla="*/ 38191 w 326274"/>
                                <a:gd name="connsiteY6" fmla="*/ 307922 h 326274"/>
                                <a:gd name="connsiteX7" fmla="*/ 42269 w 326274"/>
                                <a:gd name="connsiteY7" fmla="*/ 307922 h 326274"/>
                                <a:gd name="connsiteX8" fmla="*/ 42269 w 326274"/>
                                <a:gd name="connsiteY8" fmla="*/ 312000 h 326274"/>
                                <a:gd name="connsiteX9" fmla="*/ 46348 w 326274"/>
                                <a:gd name="connsiteY9" fmla="*/ 307922 h 326274"/>
                                <a:gd name="connsiteX10" fmla="*/ 221720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21720" y="238588"/>
                                  </a:moveTo>
                                  <a:cubicBezTo>
                                    <a:pt x="266583" y="120314"/>
                                    <a:pt x="274740" y="99922"/>
                                    <a:pt x="311446" y="34667"/>
                                  </a:cubicBezTo>
                                  <a:cubicBezTo>
                                    <a:pt x="311446" y="34667"/>
                                    <a:pt x="307368" y="34667"/>
                                    <a:pt x="299211" y="42824"/>
                                  </a:cubicBezTo>
                                  <a:cubicBezTo>
                                    <a:pt x="307368" y="34667"/>
                                    <a:pt x="311446" y="30588"/>
                                    <a:pt x="311446" y="30588"/>
                                  </a:cubicBezTo>
                                  <a:cubicBezTo>
                                    <a:pt x="246191" y="71373"/>
                                    <a:pt x="229877" y="75451"/>
                                    <a:pt x="107524" y="128471"/>
                                  </a:cubicBezTo>
                                  <a:cubicBezTo>
                                    <a:pt x="5563" y="169255"/>
                                    <a:pt x="30034" y="275294"/>
                                    <a:pt x="42269" y="303843"/>
                                  </a:cubicBezTo>
                                  <a:cubicBezTo>
                                    <a:pt x="42269" y="303843"/>
                                    <a:pt x="38191" y="307922"/>
                                    <a:pt x="38191" y="307922"/>
                                  </a:cubicBezTo>
                                  <a:cubicBezTo>
                                    <a:pt x="38191" y="307922"/>
                                    <a:pt x="38191" y="307922"/>
                                    <a:pt x="42269" y="307922"/>
                                  </a:cubicBezTo>
                                  <a:cubicBezTo>
                                    <a:pt x="42269" y="312000"/>
                                    <a:pt x="42269" y="312000"/>
                                    <a:pt x="42269" y="312000"/>
                                  </a:cubicBezTo>
                                  <a:cubicBezTo>
                                    <a:pt x="42269" y="312000"/>
                                    <a:pt x="42269" y="312000"/>
                                    <a:pt x="46348" y="307922"/>
                                  </a:cubicBezTo>
                                  <a:cubicBezTo>
                                    <a:pt x="74897" y="316079"/>
                                    <a:pt x="180936" y="340549"/>
                                    <a:pt x="221720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9" name="Freeform: Shape 259"/>
                          <wps:cNvSpPr/>
                          <wps:spPr>
                            <a:xfrm>
                              <a:off x="-30586" y="389114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38588 w 326274"/>
                                <a:gd name="connsiteY0" fmla="*/ 222651 h 326274"/>
                                <a:gd name="connsiteX1" fmla="*/ 34667 w 326274"/>
                                <a:gd name="connsiteY1" fmla="*/ 312377 h 326274"/>
                                <a:gd name="connsiteX2" fmla="*/ 42824 w 326274"/>
                                <a:gd name="connsiteY2" fmla="*/ 304220 h 326274"/>
                                <a:gd name="connsiteX3" fmla="*/ 30588 w 326274"/>
                                <a:gd name="connsiteY3" fmla="*/ 312377 h 326274"/>
                                <a:gd name="connsiteX4" fmla="*/ 128471 w 326274"/>
                                <a:gd name="connsiteY4" fmla="*/ 108455 h 326274"/>
                                <a:gd name="connsiteX5" fmla="*/ 307922 w 326274"/>
                                <a:gd name="connsiteY5" fmla="*/ 39122 h 326274"/>
                                <a:gd name="connsiteX6" fmla="*/ 312000 w 326274"/>
                                <a:gd name="connsiteY6" fmla="*/ 35043 h 326274"/>
                                <a:gd name="connsiteX7" fmla="*/ 312000 w 326274"/>
                                <a:gd name="connsiteY7" fmla="*/ 39122 h 326274"/>
                                <a:gd name="connsiteX8" fmla="*/ 316079 w 326274"/>
                                <a:gd name="connsiteY8" fmla="*/ 39122 h 326274"/>
                                <a:gd name="connsiteX9" fmla="*/ 312000 w 326274"/>
                                <a:gd name="connsiteY9" fmla="*/ 43200 h 326274"/>
                                <a:gd name="connsiteX10" fmla="*/ 238588 w 326274"/>
                                <a:gd name="connsiteY10" fmla="*/ 222651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38588" y="222651"/>
                                  </a:moveTo>
                                  <a:cubicBezTo>
                                    <a:pt x="120314" y="267514"/>
                                    <a:pt x="99922" y="275671"/>
                                    <a:pt x="34667" y="312377"/>
                                  </a:cubicBezTo>
                                  <a:cubicBezTo>
                                    <a:pt x="34667" y="312377"/>
                                    <a:pt x="34667" y="308298"/>
                                    <a:pt x="42824" y="304220"/>
                                  </a:cubicBezTo>
                                  <a:cubicBezTo>
                                    <a:pt x="34667" y="308298"/>
                                    <a:pt x="30588" y="312377"/>
                                    <a:pt x="30588" y="312377"/>
                                  </a:cubicBezTo>
                                  <a:cubicBezTo>
                                    <a:pt x="71373" y="247122"/>
                                    <a:pt x="75451" y="230808"/>
                                    <a:pt x="128471" y="108455"/>
                                  </a:cubicBezTo>
                                  <a:cubicBezTo>
                                    <a:pt x="173333" y="6494"/>
                                    <a:pt x="279373" y="30965"/>
                                    <a:pt x="307922" y="39122"/>
                                  </a:cubicBezTo>
                                  <a:cubicBezTo>
                                    <a:pt x="307922" y="39122"/>
                                    <a:pt x="312000" y="35043"/>
                                    <a:pt x="312000" y="35043"/>
                                  </a:cubicBezTo>
                                  <a:cubicBezTo>
                                    <a:pt x="312000" y="35043"/>
                                    <a:pt x="312000" y="35043"/>
                                    <a:pt x="312000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6079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2000" y="43200"/>
                                  </a:cubicBezTo>
                                  <a:cubicBezTo>
                                    <a:pt x="316079" y="75827"/>
                                    <a:pt x="340549" y="181867"/>
                                    <a:pt x="238588" y="22265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0" name="Freeform: Shape 260"/>
                          <wps:cNvSpPr/>
                          <wps:spPr>
                            <a:xfrm>
                              <a:off x="14279" y="-10191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120314 w 326274"/>
                                <a:gd name="connsiteY0" fmla="*/ 238588 h 326274"/>
                                <a:gd name="connsiteX1" fmla="*/ 30588 w 326274"/>
                                <a:gd name="connsiteY1" fmla="*/ 34667 h 326274"/>
                                <a:gd name="connsiteX2" fmla="*/ 38745 w 326274"/>
                                <a:gd name="connsiteY2" fmla="*/ 42824 h 326274"/>
                                <a:gd name="connsiteX3" fmla="*/ 30588 w 326274"/>
                                <a:gd name="connsiteY3" fmla="*/ 30588 h 326274"/>
                                <a:gd name="connsiteX4" fmla="*/ 234510 w 326274"/>
                                <a:gd name="connsiteY4" fmla="*/ 128471 h 326274"/>
                                <a:gd name="connsiteX5" fmla="*/ 299765 w 326274"/>
                                <a:gd name="connsiteY5" fmla="*/ 307922 h 326274"/>
                                <a:gd name="connsiteX6" fmla="*/ 303843 w 326274"/>
                                <a:gd name="connsiteY6" fmla="*/ 312000 h 326274"/>
                                <a:gd name="connsiteX7" fmla="*/ 299765 w 326274"/>
                                <a:gd name="connsiteY7" fmla="*/ 312000 h 326274"/>
                                <a:gd name="connsiteX8" fmla="*/ 299765 w 326274"/>
                                <a:gd name="connsiteY8" fmla="*/ 316079 h 326274"/>
                                <a:gd name="connsiteX9" fmla="*/ 295686 w 326274"/>
                                <a:gd name="connsiteY9" fmla="*/ 312000 h 326274"/>
                                <a:gd name="connsiteX10" fmla="*/ 120314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120314" y="238588"/>
                                  </a:moveTo>
                                  <a:cubicBezTo>
                                    <a:pt x="71373" y="120314"/>
                                    <a:pt x="67294" y="99922"/>
                                    <a:pt x="30588" y="34667"/>
                                  </a:cubicBezTo>
                                  <a:cubicBezTo>
                                    <a:pt x="30588" y="34667"/>
                                    <a:pt x="34667" y="34667"/>
                                    <a:pt x="38745" y="42824"/>
                                  </a:cubicBezTo>
                                  <a:cubicBezTo>
                                    <a:pt x="30588" y="34667"/>
                                    <a:pt x="30588" y="30588"/>
                                    <a:pt x="30588" y="30588"/>
                                  </a:cubicBezTo>
                                  <a:cubicBezTo>
                                    <a:pt x="95843" y="71373"/>
                                    <a:pt x="112157" y="75451"/>
                                    <a:pt x="234510" y="128471"/>
                                  </a:cubicBezTo>
                                  <a:cubicBezTo>
                                    <a:pt x="336471" y="173333"/>
                                    <a:pt x="307922" y="279373"/>
                                    <a:pt x="299765" y="307922"/>
                                  </a:cubicBezTo>
                                  <a:cubicBezTo>
                                    <a:pt x="299765" y="307922"/>
                                    <a:pt x="303843" y="312000"/>
                                    <a:pt x="303843" y="312000"/>
                                  </a:cubicBezTo>
                                  <a:cubicBezTo>
                                    <a:pt x="303843" y="312000"/>
                                    <a:pt x="303843" y="312000"/>
                                    <a:pt x="299765" y="312000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9765" y="316079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5686" y="312000"/>
                                  </a:cubicBezTo>
                                  <a:cubicBezTo>
                                    <a:pt x="267137" y="320157"/>
                                    <a:pt x="161098" y="340549"/>
                                    <a:pt x="120314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1" name="Freeform: Shape 261"/>
                          <wps:cNvSpPr/>
                          <wps:spPr>
                            <a:xfrm>
                              <a:off x="305537" y="310046"/>
                              <a:ext cx="244708" cy="244704"/>
                            </a:xfrm>
                            <a:custGeom>
                              <a:avLst/>
                              <a:gdLst>
                                <a:gd name="connsiteX0" fmla="*/ 43258 w 244706"/>
                                <a:gd name="connsiteY0" fmla="*/ 135515 h 244706"/>
                                <a:gd name="connsiteX1" fmla="*/ 135568 w 244706"/>
                                <a:gd name="connsiteY1" fmla="*/ 43258 h 244706"/>
                                <a:gd name="connsiteX2" fmla="*/ 227825 w 244706"/>
                                <a:gd name="connsiteY2" fmla="*/ 135568 h 244706"/>
                                <a:gd name="connsiteX3" fmla="*/ 135515 w 244706"/>
                                <a:gd name="connsiteY3" fmla="*/ 227825 h 24470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4706" h="244706">
                                  <a:moveTo>
                                    <a:pt x="43258" y="135515"/>
                                  </a:moveTo>
                                  <a:lnTo>
                                    <a:pt x="135568" y="43258"/>
                                  </a:lnTo>
                                  <a:lnTo>
                                    <a:pt x="227825" y="135568"/>
                                  </a:lnTo>
                                  <a:lnTo>
                                    <a:pt x="135515" y="2278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grpSp>
                    <wpg:grpSp>
                      <wpg:cNvPr id="262" name="Group 262"/>
                      <wpg:cNvGrpSpPr/>
                      <wpg:grpSpPr>
                        <a:xfrm>
                          <a:off x="0" y="5498592"/>
                          <a:ext cx="2270942" cy="726387"/>
                          <a:chOff x="0" y="0"/>
                          <a:chExt cx="2270942" cy="726387"/>
                        </a:xfrm>
                      </wpg:grpSpPr>
                      <wpg:grpSp>
                        <wpg:cNvPr id="263" name="Graphic 84"/>
                        <wpg:cNvGrpSpPr/>
                        <wpg:grpSpPr>
                          <a:xfrm>
                            <a:off x="0" y="0"/>
                            <a:ext cx="572770" cy="580390"/>
                            <a:chOff x="-30586" y="-30585"/>
                            <a:chExt cx="2895680" cy="2907910"/>
                          </a:xfrm>
                        </wpg:grpSpPr>
                        <wps:wsp>
                          <wps:cNvPr id="264" name="Freeform: Shape 264"/>
                          <wps:cNvSpPr/>
                          <wps:spPr>
                            <a:xfrm>
                              <a:off x="385415" y="536316"/>
                              <a:ext cx="81569" cy="1753719"/>
                            </a:xfrm>
                            <a:custGeom>
                              <a:avLst/>
                              <a:gdLst>
                                <a:gd name="connsiteX0" fmla="*/ 30588 w 81568"/>
                                <a:gd name="connsiteY0" fmla="*/ 30588 h 1753726"/>
                                <a:gd name="connsiteX1" fmla="*/ 50980 w 81568"/>
                                <a:gd name="connsiteY1" fmla="*/ 30588 h 1753726"/>
                                <a:gd name="connsiteX2" fmla="*/ 50980 w 81568"/>
                                <a:gd name="connsiteY2" fmla="*/ 1743531 h 1753726"/>
                                <a:gd name="connsiteX3" fmla="*/ 30588 w 81568"/>
                                <a:gd name="connsiteY3" fmla="*/ 1743531 h 175372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1753726">
                                  <a:moveTo>
                                    <a:pt x="30588" y="30588"/>
                                  </a:moveTo>
                                  <a:lnTo>
                                    <a:pt x="50980" y="30588"/>
                                  </a:lnTo>
                                  <a:lnTo>
                                    <a:pt x="50980" y="1743531"/>
                                  </a:lnTo>
                                  <a:lnTo>
                                    <a:pt x="30588" y="1743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5" name="Freeform: Shape 265"/>
                          <wps:cNvSpPr/>
                          <wps:spPr>
                            <a:xfrm>
                              <a:off x="536313" y="405806"/>
                              <a:ext cx="1753719" cy="81571"/>
                            </a:xfrm>
                            <a:custGeom>
                              <a:avLst/>
                              <a:gdLst>
                                <a:gd name="connsiteX0" fmla="*/ 30588 w 1753726"/>
                                <a:gd name="connsiteY0" fmla="*/ 30588 h 81568"/>
                                <a:gd name="connsiteX1" fmla="*/ 1727217 w 1753726"/>
                                <a:gd name="connsiteY1" fmla="*/ 30588 h 81568"/>
                                <a:gd name="connsiteX2" fmla="*/ 1727217 w 1753726"/>
                                <a:gd name="connsiteY2" fmla="*/ 50980 h 81568"/>
                                <a:gd name="connsiteX3" fmla="*/ 30588 w 1753726"/>
                                <a:gd name="connsiteY3" fmla="*/ 50980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753726" h="81568">
                                  <a:moveTo>
                                    <a:pt x="30588" y="30588"/>
                                  </a:moveTo>
                                  <a:lnTo>
                                    <a:pt x="1727217" y="30588"/>
                                  </a:lnTo>
                                  <a:lnTo>
                                    <a:pt x="1727217" y="50980"/>
                                  </a:lnTo>
                                  <a:lnTo>
                                    <a:pt x="30588" y="509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6" name="Freeform: Shape 266"/>
                          <wps:cNvSpPr/>
                          <wps:spPr>
                            <a:xfrm>
                              <a:off x="74514" y="2347131"/>
                              <a:ext cx="489408" cy="530194"/>
                            </a:xfrm>
                            <a:custGeom>
                              <a:avLst/>
                              <a:gdLst>
                                <a:gd name="connsiteX0" fmla="*/ 76392 w 489412"/>
                                <a:gd name="connsiteY0" fmla="*/ 246745 h 530196"/>
                                <a:gd name="connsiteX1" fmla="*/ 178353 w 489412"/>
                                <a:gd name="connsiteY1" fmla="*/ 226353 h 530196"/>
                                <a:gd name="connsiteX2" fmla="*/ 113098 w 489412"/>
                                <a:gd name="connsiteY2" fmla="*/ 320157 h 530196"/>
                                <a:gd name="connsiteX3" fmla="*/ 186509 w 489412"/>
                                <a:gd name="connsiteY3" fmla="*/ 446589 h 530196"/>
                                <a:gd name="connsiteX4" fmla="*/ 264000 w 489412"/>
                                <a:gd name="connsiteY4" fmla="*/ 520000 h 530196"/>
                                <a:gd name="connsiteX5" fmla="*/ 264000 w 489412"/>
                                <a:gd name="connsiteY5" fmla="*/ 520000 h 530196"/>
                                <a:gd name="connsiteX6" fmla="*/ 264000 w 489412"/>
                                <a:gd name="connsiteY6" fmla="*/ 520000 h 530196"/>
                                <a:gd name="connsiteX7" fmla="*/ 264000 w 489412"/>
                                <a:gd name="connsiteY7" fmla="*/ 520000 h 530196"/>
                                <a:gd name="connsiteX8" fmla="*/ 264000 w 489412"/>
                                <a:gd name="connsiteY8" fmla="*/ 520000 h 530196"/>
                                <a:gd name="connsiteX9" fmla="*/ 341490 w 489412"/>
                                <a:gd name="connsiteY9" fmla="*/ 446589 h 530196"/>
                                <a:gd name="connsiteX10" fmla="*/ 414902 w 489412"/>
                                <a:gd name="connsiteY10" fmla="*/ 320157 h 530196"/>
                                <a:gd name="connsiteX11" fmla="*/ 349647 w 489412"/>
                                <a:gd name="connsiteY11" fmla="*/ 226353 h 530196"/>
                                <a:gd name="connsiteX12" fmla="*/ 451608 w 489412"/>
                                <a:gd name="connsiteY12" fmla="*/ 246745 h 530196"/>
                                <a:gd name="connsiteX13" fmla="*/ 496471 w 489412"/>
                                <a:gd name="connsiteY13" fmla="*/ 144784 h 530196"/>
                                <a:gd name="connsiteX14" fmla="*/ 414902 w 489412"/>
                                <a:gd name="connsiteY14" fmla="*/ 42824 h 530196"/>
                                <a:gd name="connsiteX15" fmla="*/ 378196 w 489412"/>
                                <a:gd name="connsiteY15" fmla="*/ 152941 h 530196"/>
                                <a:gd name="connsiteX16" fmla="*/ 264000 w 489412"/>
                                <a:gd name="connsiteY16" fmla="*/ 30588 h 530196"/>
                                <a:gd name="connsiteX17" fmla="*/ 264000 w 489412"/>
                                <a:gd name="connsiteY17" fmla="*/ 30588 h 530196"/>
                                <a:gd name="connsiteX18" fmla="*/ 149804 w 489412"/>
                                <a:gd name="connsiteY18" fmla="*/ 152941 h 530196"/>
                                <a:gd name="connsiteX19" fmla="*/ 113098 w 489412"/>
                                <a:gd name="connsiteY19" fmla="*/ 42824 h 530196"/>
                                <a:gd name="connsiteX20" fmla="*/ 31529 w 489412"/>
                                <a:gd name="connsiteY20" fmla="*/ 144784 h 530196"/>
                                <a:gd name="connsiteX21" fmla="*/ 76392 w 489412"/>
                                <a:gd name="connsiteY21" fmla="*/ 246745 h 53019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489412" h="530196">
                                  <a:moveTo>
                                    <a:pt x="76392" y="246745"/>
                                  </a:moveTo>
                                  <a:cubicBezTo>
                                    <a:pt x="117176" y="258981"/>
                                    <a:pt x="178353" y="226353"/>
                                    <a:pt x="178353" y="226353"/>
                                  </a:cubicBezTo>
                                  <a:cubicBezTo>
                                    <a:pt x="178353" y="226353"/>
                                    <a:pt x="117176" y="271216"/>
                                    <a:pt x="113098" y="320157"/>
                                  </a:cubicBezTo>
                                  <a:cubicBezTo>
                                    <a:pt x="109019" y="369098"/>
                                    <a:pt x="186509" y="446589"/>
                                    <a:pt x="186509" y="446589"/>
                                  </a:cubicBez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341490" y="446589"/>
                                  </a:lnTo>
                                  <a:cubicBezTo>
                                    <a:pt x="341490" y="446589"/>
                                    <a:pt x="418980" y="369098"/>
                                    <a:pt x="414902" y="320157"/>
                                  </a:cubicBezTo>
                                  <a:cubicBezTo>
                                    <a:pt x="410823" y="271216"/>
                                    <a:pt x="349647" y="226353"/>
                                    <a:pt x="349647" y="226353"/>
                                  </a:cubicBezTo>
                                  <a:cubicBezTo>
                                    <a:pt x="349647" y="226353"/>
                                    <a:pt x="410823" y="258981"/>
                                    <a:pt x="451608" y="246745"/>
                                  </a:cubicBezTo>
                                  <a:cubicBezTo>
                                    <a:pt x="492392" y="234510"/>
                                    <a:pt x="500549" y="197804"/>
                                    <a:pt x="496471" y="144784"/>
                                  </a:cubicBezTo>
                                  <a:cubicBezTo>
                                    <a:pt x="492392" y="91765"/>
                                    <a:pt x="414902" y="42824"/>
                                    <a:pt x="414902" y="42824"/>
                                  </a:cubicBezTo>
                                  <a:cubicBezTo>
                                    <a:pt x="414902" y="42824"/>
                                    <a:pt x="451608" y="91765"/>
                                    <a:pt x="378196" y="152941"/>
                                  </a:cubicBezTo>
                                  <a:cubicBezTo>
                                    <a:pt x="300706" y="210039"/>
                                    <a:pt x="264000" y="30588"/>
                                    <a:pt x="264000" y="30588"/>
                                  </a:cubicBezTo>
                                  <a:lnTo>
                                    <a:pt x="264000" y="30588"/>
                                  </a:lnTo>
                                  <a:cubicBezTo>
                                    <a:pt x="264000" y="30588"/>
                                    <a:pt x="227294" y="210039"/>
                                    <a:pt x="149804" y="152941"/>
                                  </a:cubicBezTo>
                                  <a:cubicBezTo>
                                    <a:pt x="72313" y="95843"/>
                                    <a:pt x="113098" y="42824"/>
                                    <a:pt x="113098" y="42824"/>
                                  </a:cubicBezTo>
                                  <a:cubicBezTo>
                                    <a:pt x="113098" y="42824"/>
                                    <a:pt x="35607" y="91765"/>
                                    <a:pt x="31529" y="144784"/>
                                  </a:cubicBezTo>
                                  <a:cubicBezTo>
                                    <a:pt x="27451" y="193726"/>
                                    <a:pt x="35607" y="234510"/>
                                    <a:pt x="76392" y="24674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7" name="Freeform: Shape 267"/>
                          <wps:cNvSpPr/>
                          <wps:spPr>
                            <a:xfrm>
                              <a:off x="291612" y="466983"/>
                              <a:ext cx="81569" cy="2079992"/>
                            </a:xfrm>
                            <a:custGeom>
                              <a:avLst/>
                              <a:gdLst>
                                <a:gd name="connsiteX0" fmla="*/ 67294 w 81568"/>
                                <a:gd name="connsiteY0" fmla="*/ 2057570 h 2080001"/>
                                <a:gd name="connsiteX1" fmla="*/ 67294 w 81568"/>
                                <a:gd name="connsiteY1" fmla="*/ 63216 h 2080001"/>
                                <a:gd name="connsiteX2" fmla="*/ 30588 w 81568"/>
                                <a:gd name="connsiteY2" fmla="*/ 30588 h 2080001"/>
                                <a:gd name="connsiteX3" fmla="*/ 30588 w 81568"/>
                                <a:gd name="connsiteY3" fmla="*/ 2057570 h 208000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2080001">
                                  <a:moveTo>
                                    <a:pt x="67294" y="2057570"/>
                                  </a:moveTo>
                                  <a:lnTo>
                                    <a:pt x="67294" y="63216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30588" y="20575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8" name="Freeform: Shape 268"/>
                          <wps:cNvSpPr/>
                          <wps:spPr>
                            <a:xfrm>
                              <a:off x="2334898" y="94905"/>
                              <a:ext cx="530196" cy="489411"/>
                            </a:xfrm>
                            <a:custGeom>
                              <a:avLst/>
                              <a:gdLst>
                                <a:gd name="connsiteX0" fmla="*/ 238588 w 530196"/>
                                <a:gd name="connsiteY0" fmla="*/ 76392 h 489412"/>
                                <a:gd name="connsiteX1" fmla="*/ 218196 w 530196"/>
                                <a:gd name="connsiteY1" fmla="*/ 178353 h 489412"/>
                                <a:gd name="connsiteX2" fmla="*/ 312000 w 530196"/>
                                <a:gd name="connsiteY2" fmla="*/ 113098 h 489412"/>
                                <a:gd name="connsiteX3" fmla="*/ 438432 w 530196"/>
                                <a:gd name="connsiteY3" fmla="*/ 186509 h 489412"/>
                                <a:gd name="connsiteX4" fmla="*/ 520000 w 530196"/>
                                <a:gd name="connsiteY4" fmla="*/ 264000 h 489412"/>
                                <a:gd name="connsiteX5" fmla="*/ 520000 w 530196"/>
                                <a:gd name="connsiteY5" fmla="*/ 264000 h 489412"/>
                                <a:gd name="connsiteX6" fmla="*/ 520000 w 530196"/>
                                <a:gd name="connsiteY6" fmla="*/ 264000 h 489412"/>
                                <a:gd name="connsiteX7" fmla="*/ 520000 w 530196"/>
                                <a:gd name="connsiteY7" fmla="*/ 264000 h 489412"/>
                                <a:gd name="connsiteX8" fmla="*/ 520000 w 530196"/>
                                <a:gd name="connsiteY8" fmla="*/ 264000 h 489412"/>
                                <a:gd name="connsiteX9" fmla="*/ 446588 w 530196"/>
                                <a:gd name="connsiteY9" fmla="*/ 341490 h 489412"/>
                                <a:gd name="connsiteX10" fmla="*/ 320157 w 530196"/>
                                <a:gd name="connsiteY10" fmla="*/ 414902 h 489412"/>
                                <a:gd name="connsiteX11" fmla="*/ 226353 w 530196"/>
                                <a:gd name="connsiteY11" fmla="*/ 349647 h 489412"/>
                                <a:gd name="connsiteX12" fmla="*/ 246745 w 530196"/>
                                <a:gd name="connsiteY12" fmla="*/ 451608 h 489412"/>
                                <a:gd name="connsiteX13" fmla="*/ 144784 w 530196"/>
                                <a:gd name="connsiteY13" fmla="*/ 496470 h 489412"/>
                                <a:gd name="connsiteX14" fmla="*/ 42824 w 530196"/>
                                <a:gd name="connsiteY14" fmla="*/ 414902 h 489412"/>
                                <a:gd name="connsiteX15" fmla="*/ 152941 w 530196"/>
                                <a:gd name="connsiteY15" fmla="*/ 378196 h 489412"/>
                                <a:gd name="connsiteX16" fmla="*/ 30588 w 530196"/>
                                <a:gd name="connsiteY16" fmla="*/ 264000 h 489412"/>
                                <a:gd name="connsiteX17" fmla="*/ 30588 w 530196"/>
                                <a:gd name="connsiteY17" fmla="*/ 264000 h 489412"/>
                                <a:gd name="connsiteX18" fmla="*/ 152941 w 530196"/>
                                <a:gd name="connsiteY18" fmla="*/ 149804 h 489412"/>
                                <a:gd name="connsiteX19" fmla="*/ 42824 w 530196"/>
                                <a:gd name="connsiteY19" fmla="*/ 113098 h 489412"/>
                                <a:gd name="connsiteX20" fmla="*/ 144784 w 530196"/>
                                <a:gd name="connsiteY20" fmla="*/ 31529 h 489412"/>
                                <a:gd name="connsiteX21" fmla="*/ 238588 w 530196"/>
                                <a:gd name="connsiteY21" fmla="*/ 76392 h 4894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530196" h="489412">
                                  <a:moveTo>
                                    <a:pt x="238588" y="76392"/>
                                  </a:moveTo>
                                  <a:cubicBezTo>
                                    <a:pt x="250824" y="117176"/>
                                    <a:pt x="218196" y="178353"/>
                                    <a:pt x="218196" y="178353"/>
                                  </a:cubicBezTo>
                                  <a:cubicBezTo>
                                    <a:pt x="218196" y="178353"/>
                                    <a:pt x="263059" y="117176"/>
                                    <a:pt x="312000" y="113098"/>
                                  </a:cubicBezTo>
                                  <a:cubicBezTo>
                                    <a:pt x="360941" y="109019"/>
                                    <a:pt x="438432" y="186509"/>
                                    <a:pt x="438432" y="186509"/>
                                  </a:cubicBez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446588" y="341490"/>
                                  </a:lnTo>
                                  <a:cubicBezTo>
                                    <a:pt x="446588" y="341490"/>
                                    <a:pt x="369098" y="418980"/>
                                    <a:pt x="320157" y="414902"/>
                                  </a:cubicBezTo>
                                  <a:cubicBezTo>
                                    <a:pt x="271216" y="410823"/>
                                    <a:pt x="226353" y="349647"/>
                                    <a:pt x="226353" y="349647"/>
                                  </a:cubicBezTo>
                                  <a:cubicBezTo>
                                    <a:pt x="226353" y="349647"/>
                                    <a:pt x="258981" y="410823"/>
                                    <a:pt x="246745" y="451608"/>
                                  </a:cubicBezTo>
                                  <a:cubicBezTo>
                                    <a:pt x="234510" y="492392"/>
                                    <a:pt x="193726" y="500549"/>
                                    <a:pt x="144784" y="496470"/>
                                  </a:cubicBezTo>
                                  <a:cubicBezTo>
                                    <a:pt x="91765" y="492392"/>
                                    <a:pt x="42824" y="414902"/>
                                    <a:pt x="42824" y="414902"/>
                                  </a:cubicBezTo>
                                  <a:cubicBezTo>
                                    <a:pt x="42824" y="414902"/>
                                    <a:pt x="91765" y="451608"/>
                                    <a:pt x="152941" y="378196"/>
                                  </a:cubicBezTo>
                                  <a:cubicBezTo>
                                    <a:pt x="210039" y="300706"/>
                                    <a:pt x="30588" y="264000"/>
                                    <a:pt x="30588" y="264000"/>
                                  </a:cubicBezTo>
                                  <a:lnTo>
                                    <a:pt x="30588" y="264000"/>
                                  </a:lnTo>
                                  <a:cubicBezTo>
                                    <a:pt x="30588" y="264000"/>
                                    <a:pt x="210039" y="227294"/>
                                    <a:pt x="152941" y="149804"/>
                                  </a:cubicBezTo>
                                  <a:cubicBezTo>
                                    <a:pt x="95843" y="72313"/>
                                    <a:pt x="42824" y="113098"/>
                                    <a:pt x="42824" y="113098"/>
                                  </a:cubicBezTo>
                                  <a:cubicBezTo>
                                    <a:pt x="42824" y="113098"/>
                                    <a:pt x="91765" y="35607"/>
                                    <a:pt x="144784" y="31529"/>
                                  </a:cubicBezTo>
                                  <a:cubicBezTo>
                                    <a:pt x="189647" y="27451"/>
                                    <a:pt x="226353" y="35607"/>
                                    <a:pt x="238588" y="7639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9" name="Freeform: Shape 269"/>
                          <wps:cNvSpPr/>
                          <wps:spPr>
                            <a:xfrm>
                              <a:off x="462900" y="312002"/>
                              <a:ext cx="2039214" cy="81571"/>
                            </a:xfrm>
                            <a:custGeom>
                              <a:avLst/>
                              <a:gdLst>
                                <a:gd name="connsiteX0" fmla="*/ 2041256 w 2039217"/>
                                <a:gd name="connsiteY0" fmla="*/ 67294 h 81568"/>
                                <a:gd name="connsiteX1" fmla="*/ 67294 w 2039217"/>
                                <a:gd name="connsiteY1" fmla="*/ 67294 h 81568"/>
                                <a:gd name="connsiteX2" fmla="*/ 30588 w 2039217"/>
                                <a:gd name="connsiteY2" fmla="*/ 30588 h 81568"/>
                                <a:gd name="connsiteX3" fmla="*/ 2041256 w 2039217"/>
                                <a:gd name="connsiteY3" fmla="*/ 30588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039217" h="81568">
                                  <a:moveTo>
                                    <a:pt x="2041256" y="67294"/>
                                  </a:moveTo>
                                  <a:lnTo>
                                    <a:pt x="67294" y="67294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2041256" y="305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0" name="Freeform: Shape 270"/>
                          <wps:cNvSpPr/>
                          <wps:spPr>
                            <a:xfrm>
                              <a:off x="390044" y="-30585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21720 w 326274"/>
                                <a:gd name="connsiteY0" fmla="*/ 238588 h 326274"/>
                                <a:gd name="connsiteX1" fmla="*/ 311446 w 326274"/>
                                <a:gd name="connsiteY1" fmla="*/ 34667 h 326274"/>
                                <a:gd name="connsiteX2" fmla="*/ 299211 w 326274"/>
                                <a:gd name="connsiteY2" fmla="*/ 42824 h 326274"/>
                                <a:gd name="connsiteX3" fmla="*/ 311446 w 326274"/>
                                <a:gd name="connsiteY3" fmla="*/ 30588 h 326274"/>
                                <a:gd name="connsiteX4" fmla="*/ 107524 w 326274"/>
                                <a:gd name="connsiteY4" fmla="*/ 128471 h 326274"/>
                                <a:gd name="connsiteX5" fmla="*/ 42269 w 326274"/>
                                <a:gd name="connsiteY5" fmla="*/ 303843 h 326274"/>
                                <a:gd name="connsiteX6" fmla="*/ 38191 w 326274"/>
                                <a:gd name="connsiteY6" fmla="*/ 307922 h 326274"/>
                                <a:gd name="connsiteX7" fmla="*/ 42269 w 326274"/>
                                <a:gd name="connsiteY7" fmla="*/ 307922 h 326274"/>
                                <a:gd name="connsiteX8" fmla="*/ 42269 w 326274"/>
                                <a:gd name="connsiteY8" fmla="*/ 312000 h 326274"/>
                                <a:gd name="connsiteX9" fmla="*/ 46348 w 326274"/>
                                <a:gd name="connsiteY9" fmla="*/ 307922 h 326274"/>
                                <a:gd name="connsiteX10" fmla="*/ 221720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21720" y="238588"/>
                                  </a:moveTo>
                                  <a:cubicBezTo>
                                    <a:pt x="266583" y="120314"/>
                                    <a:pt x="274740" y="99922"/>
                                    <a:pt x="311446" y="34667"/>
                                  </a:cubicBezTo>
                                  <a:cubicBezTo>
                                    <a:pt x="311446" y="34667"/>
                                    <a:pt x="307368" y="34667"/>
                                    <a:pt x="299211" y="42824"/>
                                  </a:cubicBezTo>
                                  <a:cubicBezTo>
                                    <a:pt x="307368" y="34667"/>
                                    <a:pt x="311446" y="30588"/>
                                    <a:pt x="311446" y="30588"/>
                                  </a:cubicBezTo>
                                  <a:cubicBezTo>
                                    <a:pt x="246191" y="71373"/>
                                    <a:pt x="229877" y="75451"/>
                                    <a:pt x="107524" y="128471"/>
                                  </a:cubicBezTo>
                                  <a:cubicBezTo>
                                    <a:pt x="5563" y="169255"/>
                                    <a:pt x="30034" y="275294"/>
                                    <a:pt x="42269" y="303843"/>
                                  </a:cubicBezTo>
                                  <a:cubicBezTo>
                                    <a:pt x="42269" y="303843"/>
                                    <a:pt x="38191" y="307922"/>
                                    <a:pt x="38191" y="307922"/>
                                  </a:cubicBezTo>
                                  <a:cubicBezTo>
                                    <a:pt x="38191" y="307922"/>
                                    <a:pt x="38191" y="307922"/>
                                    <a:pt x="42269" y="307922"/>
                                  </a:cubicBezTo>
                                  <a:cubicBezTo>
                                    <a:pt x="42269" y="312000"/>
                                    <a:pt x="42269" y="312000"/>
                                    <a:pt x="42269" y="312000"/>
                                  </a:cubicBezTo>
                                  <a:cubicBezTo>
                                    <a:pt x="42269" y="312000"/>
                                    <a:pt x="42269" y="312000"/>
                                    <a:pt x="46348" y="307922"/>
                                  </a:cubicBezTo>
                                  <a:cubicBezTo>
                                    <a:pt x="74897" y="316079"/>
                                    <a:pt x="180936" y="340549"/>
                                    <a:pt x="221720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1" name="Freeform: Shape 271"/>
                          <wps:cNvSpPr/>
                          <wps:spPr>
                            <a:xfrm>
                              <a:off x="-30586" y="389114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38588 w 326274"/>
                                <a:gd name="connsiteY0" fmla="*/ 222651 h 326274"/>
                                <a:gd name="connsiteX1" fmla="*/ 34667 w 326274"/>
                                <a:gd name="connsiteY1" fmla="*/ 312377 h 326274"/>
                                <a:gd name="connsiteX2" fmla="*/ 42824 w 326274"/>
                                <a:gd name="connsiteY2" fmla="*/ 304220 h 326274"/>
                                <a:gd name="connsiteX3" fmla="*/ 30588 w 326274"/>
                                <a:gd name="connsiteY3" fmla="*/ 312377 h 326274"/>
                                <a:gd name="connsiteX4" fmla="*/ 128471 w 326274"/>
                                <a:gd name="connsiteY4" fmla="*/ 108455 h 326274"/>
                                <a:gd name="connsiteX5" fmla="*/ 307922 w 326274"/>
                                <a:gd name="connsiteY5" fmla="*/ 39122 h 326274"/>
                                <a:gd name="connsiteX6" fmla="*/ 312000 w 326274"/>
                                <a:gd name="connsiteY6" fmla="*/ 35043 h 326274"/>
                                <a:gd name="connsiteX7" fmla="*/ 312000 w 326274"/>
                                <a:gd name="connsiteY7" fmla="*/ 39122 h 326274"/>
                                <a:gd name="connsiteX8" fmla="*/ 316079 w 326274"/>
                                <a:gd name="connsiteY8" fmla="*/ 39122 h 326274"/>
                                <a:gd name="connsiteX9" fmla="*/ 312000 w 326274"/>
                                <a:gd name="connsiteY9" fmla="*/ 43200 h 326274"/>
                                <a:gd name="connsiteX10" fmla="*/ 238588 w 326274"/>
                                <a:gd name="connsiteY10" fmla="*/ 222651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38588" y="222651"/>
                                  </a:moveTo>
                                  <a:cubicBezTo>
                                    <a:pt x="120314" y="267514"/>
                                    <a:pt x="99922" y="275671"/>
                                    <a:pt x="34667" y="312377"/>
                                  </a:cubicBezTo>
                                  <a:cubicBezTo>
                                    <a:pt x="34667" y="312377"/>
                                    <a:pt x="34667" y="308298"/>
                                    <a:pt x="42824" y="304220"/>
                                  </a:cubicBezTo>
                                  <a:cubicBezTo>
                                    <a:pt x="34667" y="308298"/>
                                    <a:pt x="30588" y="312377"/>
                                    <a:pt x="30588" y="312377"/>
                                  </a:cubicBezTo>
                                  <a:cubicBezTo>
                                    <a:pt x="71373" y="247122"/>
                                    <a:pt x="75451" y="230808"/>
                                    <a:pt x="128471" y="108455"/>
                                  </a:cubicBezTo>
                                  <a:cubicBezTo>
                                    <a:pt x="173333" y="6494"/>
                                    <a:pt x="279373" y="30965"/>
                                    <a:pt x="307922" y="39122"/>
                                  </a:cubicBezTo>
                                  <a:cubicBezTo>
                                    <a:pt x="307922" y="39122"/>
                                    <a:pt x="312000" y="35043"/>
                                    <a:pt x="312000" y="35043"/>
                                  </a:cubicBezTo>
                                  <a:cubicBezTo>
                                    <a:pt x="312000" y="35043"/>
                                    <a:pt x="312000" y="35043"/>
                                    <a:pt x="312000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6079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2000" y="43200"/>
                                  </a:cubicBezTo>
                                  <a:cubicBezTo>
                                    <a:pt x="316079" y="75827"/>
                                    <a:pt x="340549" y="181867"/>
                                    <a:pt x="238588" y="22265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2" name="Freeform: Shape 272"/>
                          <wps:cNvSpPr/>
                          <wps:spPr>
                            <a:xfrm>
                              <a:off x="14279" y="-10191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120314 w 326274"/>
                                <a:gd name="connsiteY0" fmla="*/ 238588 h 326274"/>
                                <a:gd name="connsiteX1" fmla="*/ 30588 w 326274"/>
                                <a:gd name="connsiteY1" fmla="*/ 34667 h 326274"/>
                                <a:gd name="connsiteX2" fmla="*/ 38745 w 326274"/>
                                <a:gd name="connsiteY2" fmla="*/ 42824 h 326274"/>
                                <a:gd name="connsiteX3" fmla="*/ 30588 w 326274"/>
                                <a:gd name="connsiteY3" fmla="*/ 30588 h 326274"/>
                                <a:gd name="connsiteX4" fmla="*/ 234510 w 326274"/>
                                <a:gd name="connsiteY4" fmla="*/ 128471 h 326274"/>
                                <a:gd name="connsiteX5" fmla="*/ 299765 w 326274"/>
                                <a:gd name="connsiteY5" fmla="*/ 307922 h 326274"/>
                                <a:gd name="connsiteX6" fmla="*/ 303843 w 326274"/>
                                <a:gd name="connsiteY6" fmla="*/ 312000 h 326274"/>
                                <a:gd name="connsiteX7" fmla="*/ 299765 w 326274"/>
                                <a:gd name="connsiteY7" fmla="*/ 312000 h 326274"/>
                                <a:gd name="connsiteX8" fmla="*/ 299765 w 326274"/>
                                <a:gd name="connsiteY8" fmla="*/ 316079 h 326274"/>
                                <a:gd name="connsiteX9" fmla="*/ 295686 w 326274"/>
                                <a:gd name="connsiteY9" fmla="*/ 312000 h 326274"/>
                                <a:gd name="connsiteX10" fmla="*/ 120314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120314" y="238588"/>
                                  </a:moveTo>
                                  <a:cubicBezTo>
                                    <a:pt x="71373" y="120314"/>
                                    <a:pt x="67294" y="99922"/>
                                    <a:pt x="30588" y="34667"/>
                                  </a:cubicBezTo>
                                  <a:cubicBezTo>
                                    <a:pt x="30588" y="34667"/>
                                    <a:pt x="34667" y="34667"/>
                                    <a:pt x="38745" y="42824"/>
                                  </a:cubicBezTo>
                                  <a:cubicBezTo>
                                    <a:pt x="30588" y="34667"/>
                                    <a:pt x="30588" y="30588"/>
                                    <a:pt x="30588" y="30588"/>
                                  </a:cubicBezTo>
                                  <a:cubicBezTo>
                                    <a:pt x="95843" y="71373"/>
                                    <a:pt x="112157" y="75451"/>
                                    <a:pt x="234510" y="128471"/>
                                  </a:cubicBezTo>
                                  <a:cubicBezTo>
                                    <a:pt x="336471" y="173333"/>
                                    <a:pt x="307922" y="279373"/>
                                    <a:pt x="299765" y="307922"/>
                                  </a:cubicBezTo>
                                  <a:cubicBezTo>
                                    <a:pt x="299765" y="307922"/>
                                    <a:pt x="303843" y="312000"/>
                                    <a:pt x="303843" y="312000"/>
                                  </a:cubicBezTo>
                                  <a:cubicBezTo>
                                    <a:pt x="303843" y="312000"/>
                                    <a:pt x="303843" y="312000"/>
                                    <a:pt x="299765" y="312000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9765" y="316079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5686" y="312000"/>
                                  </a:cubicBezTo>
                                  <a:cubicBezTo>
                                    <a:pt x="267137" y="320157"/>
                                    <a:pt x="161098" y="340549"/>
                                    <a:pt x="120314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3" name="Freeform: Shape 273"/>
                          <wps:cNvSpPr/>
                          <wps:spPr>
                            <a:xfrm>
                              <a:off x="305537" y="310046"/>
                              <a:ext cx="244708" cy="244704"/>
                            </a:xfrm>
                            <a:custGeom>
                              <a:avLst/>
                              <a:gdLst>
                                <a:gd name="connsiteX0" fmla="*/ 43258 w 244706"/>
                                <a:gd name="connsiteY0" fmla="*/ 135515 h 244706"/>
                                <a:gd name="connsiteX1" fmla="*/ 135568 w 244706"/>
                                <a:gd name="connsiteY1" fmla="*/ 43258 h 244706"/>
                                <a:gd name="connsiteX2" fmla="*/ 227825 w 244706"/>
                                <a:gd name="connsiteY2" fmla="*/ 135568 h 244706"/>
                                <a:gd name="connsiteX3" fmla="*/ 135515 w 244706"/>
                                <a:gd name="connsiteY3" fmla="*/ 227825 h 24470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4706" h="244706">
                                  <a:moveTo>
                                    <a:pt x="43258" y="135515"/>
                                  </a:moveTo>
                                  <a:lnTo>
                                    <a:pt x="135568" y="43258"/>
                                  </a:lnTo>
                                  <a:lnTo>
                                    <a:pt x="227825" y="135568"/>
                                  </a:lnTo>
                                  <a:lnTo>
                                    <a:pt x="135515" y="2278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74" name="Graphic 84"/>
                        <wpg:cNvGrpSpPr/>
                        <wpg:grpSpPr>
                          <a:xfrm rot="10800000">
                            <a:off x="1698172" y="145997"/>
                            <a:ext cx="572770" cy="580390"/>
                            <a:chOff x="-30586" y="-30585"/>
                            <a:chExt cx="2895680" cy="2907910"/>
                          </a:xfrm>
                        </wpg:grpSpPr>
                        <wps:wsp>
                          <wps:cNvPr id="275" name="Freeform: Shape 275"/>
                          <wps:cNvSpPr/>
                          <wps:spPr>
                            <a:xfrm>
                              <a:off x="385415" y="536316"/>
                              <a:ext cx="81569" cy="1753719"/>
                            </a:xfrm>
                            <a:custGeom>
                              <a:avLst/>
                              <a:gdLst>
                                <a:gd name="connsiteX0" fmla="*/ 30588 w 81568"/>
                                <a:gd name="connsiteY0" fmla="*/ 30588 h 1753726"/>
                                <a:gd name="connsiteX1" fmla="*/ 50980 w 81568"/>
                                <a:gd name="connsiteY1" fmla="*/ 30588 h 1753726"/>
                                <a:gd name="connsiteX2" fmla="*/ 50980 w 81568"/>
                                <a:gd name="connsiteY2" fmla="*/ 1743531 h 1753726"/>
                                <a:gd name="connsiteX3" fmla="*/ 30588 w 81568"/>
                                <a:gd name="connsiteY3" fmla="*/ 1743531 h 175372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1753726">
                                  <a:moveTo>
                                    <a:pt x="30588" y="30588"/>
                                  </a:moveTo>
                                  <a:lnTo>
                                    <a:pt x="50980" y="30588"/>
                                  </a:lnTo>
                                  <a:lnTo>
                                    <a:pt x="50980" y="1743531"/>
                                  </a:lnTo>
                                  <a:lnTo>
                                    <a:pt x="30588" y="1743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6" name="Freeform: Shape 276"/>
                          <wps:cNvSpPr/>
                          <wps:spPr>
                            <a:xfrm>
                              <a:off x="536313" y="405806"/>
                              <a:ext cx="1753719" cy="81571"/>
                            </a:xfrm>
                            <a:custGeom>
                              <a:avLst/>
                              <a:gdLst>
                                <a:gd name="connsiteX0" fmla="*/ 30588 w 1753726"/>
                                <a:gd name="connsiteY0" fmla="*/ 30588 h 81568"/>
                                <a:gd name="connsiteX1" fmla="*/ 1727217 w 1753726"/>
                                <a:gd name="connsiteY1" fmla="*/ 30588 h 81568"/>
                                <a:gd name="connsiteX2" fmla="*/ 1727217 w 1753726"/>
                                <a:gd name="connsiteY2" fmla="*/ 50980 h 81568"/>
                                <a:gd name="connsiteX3" fmla="*/ 30588 w 1753726"/>
                                <a:gd name="connsiteY3" fmla="*/ 50980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753726" h="81568">
                                  <a:moveTo>
                                    <a:pt x="30588" y="30588"/>
                                  </a:moveTo>
                                  <a:lnTo>
                                    <a:pt x="1727217" y="30588"/>
                                  </a:lnTo>
                                  <a:lnTo>
                                    <a:pt x="1727217" y="50980"/>
                                  </a:lnTo>
                                  <a:lnTo>
                                    <a:pt x="30588" y="509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7" name="Freeform: Shape 277"/>
                          <wps:cNvSpPr/>
                          <wps:spPr>
                            <a:xfrm>
                              <a:off x="74514" y="2347131"/>
                              <a:ext cx="489408" cy="530194"/>
                            </a:xfrm>
                            <a:custGeom>
                              <a:avLst/>
                              <a:gdLst>
                                <a:gd name="connsiteX0" fmla="*/ 76392 w 489412"/>
                                <a:gd name="connsiteY0" fmla="*/ 246745 h 530196"/>
                                <a:gd name="connsiteX1" fmla="*/ 178353 w 489412"/>
                                <a:gd name="connsiteY1" fmla="*/ 226353 h 530196"/>
                                <a:gd name="connsiteX2" fmla="*/ 113098 w 489412"/>
                                <a:gd name="connsiteY2" fmla="*/ 320157 h 530196"/>
                                <a:gd name="connsiteX3" fmla="*/ 186509 w 489412"/>
                                <a:gd name="connsiteY3" fmla="*/ 446589 h 530196"/>
                                <a:gd name="connsiteX4" fmla="*/ 264000 w 489412"/>
                                <a:gd name="connsiteY4" fmla="*/ 520000 h 530196"/>
                                <a:gd name="connsiteX5" fmla="*/ 264000 w 489412"/>
                                <a:gd name="connsiteY5" fmla="*/ 520000 h 530196"/>
                                <a:gd name="connsiteX6" fmla="*/ 264000 w 489412"/>
                                <a:gd name="connsiteY6" fmla="*/ 520000 h 530196"/>
                                <a:gd name="connsiteX7" fmla="*/ 264000 w 489412"/>
                                <a:gd name="connsiteY7" fmla="*/ 520000 h 530196"/>
                                <a:gd name="connsiteX8" fmla="*/ 264000 w 489412"/>
                                <a:gd name="connsiteY8" fmla="*/ 520000 h 530196"/>
                                <a:gd name="connsiteX9" fmla="*/ 341490 w 489412"/>
                                <a:gd name="connsiteY9" fmla="*/ 446589 h 530196"/>
                                <a:gd name="connsiteX10" fmla="*/ 414902 w 489412"/>
                                <a:gd name="connsiteY10" fmla="*/ 320157 h 530196"/>
                                <a:gd name="connsiteX11" fmla="*/ 349647 w 489412"/>
                                <a:gd name="connsiteY11" fmla="*/ 226353 h 530196"/>
                                <a:gd name="connsiteX12" fmla="*/ 451608 w 489412"/>
                                <a:gd name="connsiteY12" fmla="*/ 246745 h 530196"/>
                                <a:gd name="connsiteX13" fmla="*/ 496471 w 489412"/>
                                <a:gd name="connsiteY13" fmla="*/ 144784 h 530196"/>
                                <a:gd name="connsiteX14" fmla="*/ 414902 w 489412"/>
                                <a:gd name="connsiteY14" fmla="*/ 42824 h 530196"/>
                                <a:gd name="connsiteX15" fmla="*/ 378196 w 489412"/>
                                <a:gd name="connsiteY15" fmla="*/ 152941 h 530196"/>
                                <a:gd name="connsiteX16" fmla="*/ 264000 w 489412"/>
                                <a:gd name="connsiteY16" fmla="*/ 30588 h 530196"/>
                                <a:gd name="connsiteX17" fmla="*/ 264000 w 489412"/>
                                <a:gd name="connsiteY17" fmla="*/ 30588 h 530196"/>
                                <a:gd name="connsiteX18" fmla="*/ 149804 w 489412"/>
                                <a:gd name="connsiteY18" fmla="*/ 152941 h 530196"/>
                                <a:gd name="connsiteX19" fmla="*/ 113098 w 489412"/>
                                <a:gd name="connsiteY19" fmla="*/ 42824 h 530196"/>
                                <a:gd name="connsiteX20" fmla="*/ 31529 w 489412"/>
                                <a:gd name="connsiteY20" fmla="*/ 144784 h 530196"/>
                                <a:gd name="connsiteX21" fmla="*/ 76392 w 489412"/>
                                <a:gd name="connsiteY21" fmla="*/ 246745 h 53019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489412" h="530196">
                                  <a:moveTo>
                                    <a:pt x="76392" y="246745"/>
                                  </a:moveTo>
                                  <a:cubicBezTo>
                                    <a:pt x="117176" y="258981"/>
                                    <a:pt x="178353" y="226353"/>
                                    <a:pt x="178353" y="226353"/>
                                  </a:cubicBezTo>
                                  <a:cubicBezTo>
                                    <a:pt x="178353" y="226353"/>
                                    <a:pt x="117176" y="271216"/>
                                    <a:pt x="113098" y="320157"/>
                                  </a:cubicBezTo>
                                  <a:cubicBezTo>
                                    <a:pt x="109019" y="369098"/>
                                    <a:pt x="186509" y="446589"/>
                                    <a:pt x="186509" y="446589"/>
                                  </a:cubicBez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341490" y="446589"/>
                                  </a:lnTo>
                                  <a:cubicBezTo>
                                    <a:pt x="341490" y="446589"/>
                                    <a:pt x="418980" y="369098"/>
                                    <a:pt x="414902" y="320157"/>
                                  </a:cubicBezTo>
                                  <a:cubicBezTo>
                                    <a:pt x="410823" y="271216"/>
                                    <a:pt x="349647" y="226353"/>
                                    <a:pt x="349647" y="226353"/>
                                  </a:cubicBezTo>
                                  <a:cubicBezTo>
                                    <a:pt x="349647" y="226353"/>
                                    <a:pt x="410823" y="258981"/>
                                    <a:pt x="451608" y="246745"/>
                                  </a:cubicBezTo>
                                  <a:cubicBezTo>
                                    <a:pt x="492392" y="234510"/>
                                    <a:pt x="500549" y="197804"/>
                                    <a:pt x="496471" y="144784"/>
                                  </a:cubicBezTo>
                                  <a:cubicBezTo>
                                    <a:pt x="492392" y="91765"/>
                                    <a:pt x="414902" y="42824"/>
                                    <a:pt x="414902" y="42824"/>
                                  </a:cubicBezTo>
                                  <a:cubicBezTo>
                                    <a:pt x="414902" y="42824"/>
                                    <a:pt x="451608" y="91765"/>
                                    <a:pt x="378196" y="152941"/>
                                  </a:cubicBezTo>
                                  <a:cubicBezTo>
                                    <a:pt x="300706" y="210039"/>
                                    <a:pt x="264000" y="30588"/>
                                    <a:pt x="264000" y="30588"/>
                                  </a:cubicBezTo>
                                  <a:lnTo>
                                    <a:pt x="264000" y="30588"/>
                                  </a:lnTo>
                                  <a:cubicBezTo>
                                    <a:pt x="264000" y="30588"/>
                                    <a:pt x="227294" y="210039"/>
                                    <a:pt x="149804" y="152941"/>
                                  </a:cubicBezTo>
                                  <a:cubicBezTo>
                                    <a:pt x="72313" y="95843"/>
                                    <a:pt x="113098" y="42824"/>
                                    <a:pt x="113098" y="42824"/>
                                  </a:cubicBezTo>
                                  <a:cubicBezTo>
                                    <a:pt x="113098" y="42824"/>
                                    <a:pt x="35607" y="91765"/>
                                    <a:pt x="31529" y="144784"/>
                                  </a:cubicBezTo>
                                  <a:cubicBezTo>
                                    <a:pt x="27451" y="193726"/>
                                    <a:pt x="35607" y="234510"/>
                                    <a:pt x="76392" y="24674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8" name="Freeform: Shape 278"/>
                          <wps:cNvSpPr/>
                          <wps:spPr>
                            <a:xfrm>
                              <a:off x="291612" y="466983"/>
                              <a:ext cx="81569" cy="2079992"/>
                            </a:xfrm>
                            <a:custGeom>
                              <a:avLst/>
                              <a:gdLst>
                                <a:gd name="connsiteX0" fmla="*/ 67294 w 81568"/>
                                <a:gd name="connsiteY0" fmla="*/ 2057570 h 2080001"/>
                                <a:gd name="connsiteX1" fmla="*/ 67294 w 81568"/>
                                <a:gd name="connsiteY1" fmla="*/ 63216 h 2080001"/>
                                <a:gd name="connsiteX2" fmla="*/ 30588 w 81568"/>
                                <a:gd name="connsiteY2" fmla="*/ 30588 h 2080001"/>
                                <a:gd name="connsiteX3" fmla="*/ 30588 w 81568"/>
                                <a:gd name="connsiteY3" fmla="*/ 2057570 h 208000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2080001">
                                  <a:moveTo>
                                    <a:pt x="67294" y="2057570"/>
                                  </a:moveTo>
                                  <a:lnTo>
                                    <a:pt x="67294" y="63216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30588" y="20575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9" name="Freeform: Shape 279"/>
                          <wps:cNvSpPr/>
                          <wps:spPr>
                            <a:xfrm>
                              <a:off x="2334898" y="94905"/>
                              <a:ext cx="530196" cy="489411"/>
                            </a:xfrm>
                            <a:custGeom>
                              <a:avLst/>
                              <a:gdLst>
                                <a:gd name="connsiteX0" fmla="*/ 238588 w 530196"/>
                                <a:gd name="connsiteY0" fmla="*/ 76392 h 489412"/>
                                <a:gd name="connsiteX1" fmla="*/ 218196 w 530196"/>
                                <a:gd name="connsiteY1" fmla="*/ 178353 h 489412"/>
                                <a:gd name="connsiteX2" fmla="*/ 312000 w 530196"/>
                                <a:gd name="connsiteY2" fmla="*/ 113098 h 489412"/>
                                <a:gd name="connsiteX3" fmla="*/ 438432 w 530196"/>
                                <a:gd name="connsiteY3" fmla="*/ 186509 h 489412"/>
                                <a:gd name="connsiteX4" fmla="*/ 520000 w 530196"/>
                                <a:gd name="connsiteY4" fmla="*/ 264000 h 489412"/>
                                <a:gd name="connsiteX5" fmla="*/ 520000 w 530196"/>
                                <a:gd name="connsiteY5" fmla="*/ 264000 h 489412"/>
                                <a:gd name="connsiteX6" fmla="*/ 520000 w 530196"/>
                                <a:gd name="connsiteY6" fmla="*/ 264000 h 489412"/>
                                <a:gd name="connsiteX7" fmla="*/ 520000 w 530196"/>
                                <a:gd name="connsiteY7" fmla="*/ 264000 h 489412"/>
                                <a:gd name="connsiteX8" fmla="*/ 520000 w 530196"/>
                                <a:gd name="connsiteY8" fmla="*/ 264000 h 489412"/>
                                <a:gd name="connsiteX9" fmla="*/ 446588 w 530196"/>
                                <a:gd name="connsiteY9" fmla="*/ 341490 h 489412"/>
                                <a:gd name="connsiteX10" fmla="*/ 320157 w 530196"/>
                                <a:gd name="connsiteY10" fmla="*/ 414902 h 489412"/>
                                <a:gd name="connsiteX11" fmla="*/ 226353 w 530196"/>
                                <a:gd name="connsiteY11" fmla="*/ 349647 h 489412"/>
                                <a:gd name="connsiteX12" fmla="*/ 246745 w 530196"/>
                                <a:gd name="connsiteY12" fmla="*/ 451608 h 489412"/>
                                <a:gd name="connsiteX13" fmla="*/ 144784 w 530196"/>
                                <a:gd name="connsiteY13" fmla="*/ 496470 h 489412"/>
                                <a:gd name="connsiteX14" fmla="*/ 42824 w 530196"/>
                                <a:gd name="connsiteY14" fmla="*/ 414902 h 489412"/>
                                <a:gd name="connsiteX15" fmla="*/ 152941 w 530196"/>
                                <a:gd name="connsiteY15" fmla="*/ 378196 h 489412"/>
                                <a:gd name="connsiteX16" fmla="*/ 30588 w 530196"/>
                                <a:gd name="connsiteY16" fmla="*/ 264000 h 489412"/>
                                <a:gd name="connsiteX17" fmla="*/ 30588 w 530196"/>
                                <a:gd name="connsiteY17" fmla="*/ 264000 h 489412"/>
                                <a:gd name="connsiteX18" fmla="*/ 152941 w 530196"/>
                                <a:gd name="connsiteY18" fmla="*/ 149804 h 489412"/>
                                <a:gd name="connsiteX19" fmla="*/ 42824 w 530196"/>
                                <a:gd name="connsiteY19" fmla="*/ 113098 h 489412"/>
                                <a:gd name="connsiteX20" fmla="*/ 144784 w 530196"/>
                                <a:gd name="connsiteY20" fmla="*/ 31529 h 489412"/>
                                <a:gd name="connsiteX21" fmla="*/ 238588 w 530196"/>
                                <a:gd name="connsiteY21" fmla="*/ 76392 h 4894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530196" h="489412">
                                  <a:moveTo>
                                    <a:pt x="238588" y="76392"/>
                                  </a:moveTo>
                                  <a:cubicBezTo>
                                    <a:pt x="250824" y="117176"/>
                                    <a:pt x="218196" y="178353"/>
                                    <a:pt x="218196" y="178353"/>
                                  </a:cubicBezTo>
                                  <a:cubicBezTo>
                                    <a:pt x="218196" y="178353"/>
                                    <a:pt x="263059" y="117176"/>
                                    <a:pt x="312000" y="113098"/>
                                  </a:cubicBezTo>
                                  <a:cubicBezTo>
                                    <a:pt x="360941" y="109019"/>
                                    <a:pt x="438432" y="186509"/>
                                    <a:pt x="438432" y="186509"/>
                                  </a:cubicBez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446588" y="341490"/>
                                  </a:lnTo>
                                  <a:cubicBezTo>
                                    <a:pt x="446588" y="341490"/>
                                    <a:pt x="369098" y="418980"/>
                                    <a:pt x="320157" y="414902"/>
                                  </a:cubicBezTo>
                                  <a:cubicBezTo>
                                    <a:pt x="271216" y="410823"/>
                                    <a:pt x="226353" y="349647"/>
                                    <a:pt x="226353" y="349647"/>
                                  </a:cubicBezTo>
                                  <a:cubicBezTo>
                                    <a:pt x="226353" y="349647"/>
                                    <a:pt x="258981" y="410823"/>
                                    <a:pt x="246745" y="451608"/>
                                  </a:cubicBezTo>
                                  <a:cubicBezTo>
                                    <a:pt x="234510" y="492392"/>
                                    <a:pt x="193726" y="500549"/>
                                    <a:pt x="144784" y="496470"/>
                                  </a:cubicBezTo>
                                  <a:cubicBezTo>
                                    <a:pt x="91765" y="492392"/>
                                    <a:pt x="42824" y="414902"/>
                                    <a:pt x="42824" y="414902"/>
                                  </a:cubicBezTo>
                                  <a:cubicBezTo>
                                    <a:pt x="42824" y="414902"/>
                                    <a:pt x="91765" y="451608"/>
                                    <a:pt x="152941" y="378196"/>
                                  </a:cubicBezTo>
                                  <a:cubicBezTo>
                                    <a:pt x="210039" y="300706"/>
                                    <a:pt x="30588" y="264000"/>
                                    <a:pt x="30588" y="264000"/>
                                  </a:cubicBezTo>
                                  <a:lnTo>
                                    <a:pt x="30588" y="264000"/>
                                  </a:lnTo>
                                  <a:cubicBezTo>
                                    <a:pt x="30588" y="264000"/>
                                    <a:pt x="210039" y="227294"/>
                                    <a:pt x="152941" y="149804"/>
                                  </a:cubicBezTo>
                                  <a:cubicBezTo>
                                    <a:pt x="95843" y="72313"/>
                                    <a:pt x="42824" y="113098"/>
                                    <a:pt x="42824" y="113098"/>
                                  </a:cubicBezTo>
                                  <a:cubicBezTo>
                                    <a:pt x="42824" y="113098"/>
                                    <a:pt x="91765" y="35607"/>
                                    <a:pt x="144784" y="31529"/>
                                  </a:cubicBezTo>
                                  <a:cubicBezTo>
                                    <a:pt x="189647" y="27451"/>
                                    <a:pt x="226353" y="35607"/>
                                    <a:pt x="238588" y="7639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0" name="Freeform: Shape 280"/>
                          <wps:cNvSpPr/>
                          <wps:spPr>
                            <a:xfrm>
                              <a:off x="462900" y="312002"/>
                              <a:ext cx="2039214" cy="81571"/>
                            </a:xfrm>
                            <a:custGeom>
                              <a:avLst/>
                              <a:gdLst>
                                <a:gd name="connsiteX0" fmla="*/ 2041256 w 2039217"/>
                                <a:gd name="connsiteY0" fmla="*/ 67294 h 81568"/>
                                <a:gd name="connsiteX1" fmla="*/ 67294 w 2039217"/>
                                <a:gd name="connsiteY1" fmla="*/ 67294 h 81568"/>
                                <a:gd name="connsiteX2" fmla="*/ 30588 w 2039217"/>
                                <a:gd name="connsiteY2" fmla="*/ 30588 h 81568"/>
                                <a:gd name="connsiteX3" fmla="*/ 2041256 w 2039217"/>
                                <a:gd name="connsiteY3" fmla="*/ 30588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039217" h="81568">
                                  <a:moveTo>
                                    <a:pt x="2041256" y="67294"/>
                                  </a:moveTo>
                                  <a:lnTo>
                                    <a:pt x="67294" y="67294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2041256" y="305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1" name="Freeform: Shape 281"/>
                          <wps:cNvSpPr/>
                          <wps:spPr>
                            <a:xfrm>
                              <a:off x="390044" y="-30585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21720 w 326274"/>
                                <a:gd name="connsiteY0" fmla="*/ 238588 h 326274"/>
                                <a:gd name="connsiteX1" fmla="*/ 311446 w 326274"/>
                                <a:gd name="connsiteY1" fmla="*/ 34667 h 326274"/>
                                <a:gd name="connsiteX2" fmla="*/ 299211 w 326274"/>
                                <a:gd name="connsiteY2" fmla="*/ 42824 h 326274"/>
                                <a:gd name="connsiteX3" fmla="*/ 311446 w 326274"/>
                                <a:gd name="connsiteY3" fmla="*/ 30588 h 326274"/>
                                <a:gd name="connsiteX4" fmla="*/ 107524 w 326274"/>
                                <a:gd name="connsiteY4" fmla="*/ 128471 h 326274"/>
                                <a:gd name="connsiteX5" fmla="*/ 42269 w 326274"/>
                                <a:gd name="connsiteY5" fmla="*/ 303843 h 326274"/>
                                <a:gd name="connsiteX6" fmla="*/ 38191 w 326274"/>
                                <a:gd name="connsiteY6" fmla="*/ 307922 h 326274"/>
                                <a:gd name="connsiteX7" fmla="*/ 42269 w 326274"/>
                                <a:gd name="connsiteY7" fmla="*/ 307922 h 326274"/>
                                <a:gd name="connsiteX8" fmla="*/ 42269 w 326274"/>
                                <a:gd name="connsiteY8" fmla="*/ 312000 h 326274"/>
                                <a:gd name="connsiteX9" fmla="*/ 46348 w 326274"/>
                                <a:gd name="connsiteY9" fmla="*/ 307922 h 326274"/>
                                <a:gd name="connsiteX10" fmla="*/ 221720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21720" y="238588"/>
                                  </a:moveTo>
                                  <a:cubicBezTo>
                                    <a:pt x="266583" y="120314"/>
                                    <a:pt x="274740" y="99922"/>
                                    <a:pt x="311446" y="34667"/>
                                  </a:cubicBezTo>
                                  <a:cubicBezTo>
                                    <a:pt x="311446" y="34667"/>
                                    <a:pt x="307368" y="34667"/>
                                    <a:pt x="299211" y="42824"/>
                                  </a:cubicBezTo>
                                  <a:cubicBezTo>
                                    <a:pt x="307368" y="34667"/>
                                    <a:pt x="311446" y="30588"/>
                                    <a:pt x="311446" y="30588"/>
                                  </a:cubicBezTo>
                                  <a:cubicBezTo>
                                    <a:pt x="246191" y="71373"/>
                                    <a:pt x="229877" y="75451"/>
                                    <a:pt x="107524" y="128471"/>
                                  </a:cubicBezTo>
                                  <a:cubicBezTo>
                                    <a:pt x="5563" y="169255"/>
                                    <a:pt x="30034" y="275294"/>
                                    <a:pt x="42269" y="303843"/>
                                  </a:cubicBezTo>
                                  <a:cubicBezTo>
                                    <a:pt x="42269" y="303843"/>
                                    <a:pt x="38191" y="307922"/>
                                    <a:pt x="38191" y="307922"/>
                                  </a:cubicBezTo>
                                  <a:cubicBezTo>
                                    <a:pt x="38191" y="307922"/>
                                    <a:pt x="38191" y="307922"/>
                                    <a:pt x="42269" y="307922"/>
                                  </a:cubicBezTo>
                                  <a:cubicBezTo>
                                    <a:pt x="42269" y="312000"/>
                                    <a:pt x="42269" y="312000"/>
                                    <a:pt x="42269" y="312000"/>
                                  </a:cubicBezTo>
                                  <a:cubicBezTo>
                                    <a:pt x="42269" y="312000"/>
                                    <a:pt x="42269" y="312000"/>
                                    <a:pt x="46348" y="307922"/>
                                  </a:cubicBezTo>
                                  <a:cubicBezTo>
                                    <a:pt x="74897" y="316079"/>
                                    <a:pt x="180936" y="340549"/>
                                    <a:pt x="221720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2" name="Freeform: Shape 282"/>
                          <wps:cNvSpPr/>
                          <wps:spPr>
                            <a:xfrm>
                              <a:off x="-30586" y="389114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38588 w 326274"/>
                                <a:gd name="connsiteY0" fmla="*/ 222651 h 326274"/>
                                <a:gd name="connsiteX1" fmla="*/ 34667 w 326274"/>
                                <a:gd name="connsiteY1" fmla="*/ 312377 h 326274"/>
                                <a:gd name="connsiteX2" fmla="*/ 42824 w 326274"/>
                                <a:gd name="connsiteY2" fmla="*/ 304220 h 326274"/>
                                <a:gd name="connsiteX3" fmla="*/ 30588 w 326274"/>
                                <a:gd name="connsiteY3" fmla="*/ 312377 h 326274"/>
                                <a:gd name="connsiteX4" fmla="*/ 128471 w 326274"/>
                                <a:gd name="connsiteY4" fmla="*/ 108455 h 326274"/>
                                <a:gd name="connsiteX5" fmla="*/ 307922 w 326274"/>
                                <a:gd name="connsiteY5" fmla="*/ 39122 h 326274"/>
                                <a:gd name="connsiteX6" fmla="*/ 312000 w 326274"/>
                                <a:gd name="connsiteY6" fmla="*/ 35043 h 326274"/>
                                <a:gd name="connsiteX7" fmla="*/ 312000 w 326274"/>
                                <a:gd name="connsiteY7" fmla="*/ 39122 h 326274"/>
                                <a:gd name="connsiteX8" fmla="*/ 316079 w 326274"/>
                                <a:gd name="connsiteY8" fmla="*/ 39122 h 326274"/>
                                <a:gd name="connsiteX9" fmla="*/ 312000 w 326274"/>
                                <a:gd name="connsiteY9" fmla="*/ 43200 h 326274"/>
                                <a:gd name="connsiteX10" fmla="*/ 238588 w 326274"/>
                                <a:gd name="connsiteY10" fmla="*/ 222651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38588" y="222651"/>
                                  </a:moveTo>
                                  <a:cubicBezTo>
                                    <a:pt x="120314" y="267514"/>
                                    <a:pt x="99922" y="275671"/>
                                    <a:pt x="34667" y="312377"/>
                                  </a:cubicBezTo>
                                  <a:cubicBezTo>
                                    <a:pt x="34667" y="312377"/>
                                    <a:pt x="34667" y="308298"/>
                                    <a:pt x="42824" y="304220"/>
                                  </a:cubicBezTo>
                                  <a:cubicBezTo>
                                    <a:pt x="34667" y="308298"/>
                                    <a:pt x="30588" y="312377"/>
                                    <a:pt x="30588" y="312377"/>
                                  </a:cubicBezTo>
                                  <a:cubicBezTo>
                                    <a:pt x="71373" y="247122"/>
                                    <a:pt x="75451" y="230808"/>
                                    <a:pt x="128471" y="108455"/>
                                  </a:cubicBezTo>
                                  <a:cubicBezTo>
                                    <a:pt x="173333" y="6494"/>
                                    <a:pt x="279373" y="30965"/>
                                    <a:pt x="307922" y="39122"/>
                                  </a:cubicBezTo>
                                  <a:cubicBezTo>
                                    <a:pt x="307922" y="39122"/>
                                    <a:pt x="312000" y="35043"/>
                                    <a:pt x="312000" y="35043"/>
                                  </a:cubicBezTo>
                                  <a:cubicBezTo>
                                    <a:pt x="312000" y="35043"/>
                                    <a:pt x="312000" y="35043"/>
                                    <a:pt x="312000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6079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2000" y="43200"/>
                                  </a:cubicBezTo>
                                  <a:cubicBezTo>
                                    <a:pt x="316079" y="75827"/>
                                    <a:pt x="340549" y="181867"/>
                                    <a:pt x="238588" y="22265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3" name="Freeform: Shape 283"/>
                          <wps:cNvSpPr/>
                          <wps:spPr>
                            <a:xfrm>
                              <a:off x="14279" y="-10191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120314 w 326274"/>
                                <a:gd name="connsiteY0" fmla="*/ 238588 h 326274"/>
                                <a:gd name="connsiteX1" fmla="*/ 30588 w 326274"/>
                                <a:gd name="connsiteY1" fmla="*/ 34667 h 326274"/>
                                <a:gd name="connsiteX2" fmla="*/ 38745 w 326274"/>
                                <a:gd name="connsiteY2" fmla="*/ 42824 h 326274"/>
                                <a:gd name="connsiteX3" fmla="*/ 30588 w 326274"/>
                                <a:gd name="connsiteY3" fmla="*/ 30588 h 326274"/>
                                <a:gd name="connsiteX4" fmla="*/ 234510 w 326274"/>
                                <a:gd name="connsiteY4" fmla="*/ 128471 h 326274"/>
                                <a:gd name="connsiteX5" fmla="*/ 299765 w 326274"/>
                                <a:gd name="connsiteY5" fmla="*/ 307922 h 326274"/>
                                <a:gd name="connsiteX6" fmla="*/ 303843 w 326274"/>
                                <a:gd name="connsiteY6" fmla="*/ 312000 h 326274"/>
                                <a:gd name="connsiteX7" fmla="*/ 299765 w 326274"/>
                                <a:gd name="connsiteY7" fmla="*/ 312000 h 326274"/>
                                <a:gd name="connsiteX8" fmla="*/ 299765 w 326274"/>
                                <a:gd name="connsiteY8" fmla="*/ 316079 h 326274"/>
                                <a:gd name="connsiteX9" fmla="*/ 295686 w 326274"/>
                                <a:gd name="connsiteY9" fmla="*/ 312000 h 326274"/>
                                <a:gd name="connsiteX10" fmla="*/ 120314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120314" y="238588"/>
                                  </a:moveTo>
                                  <a:cubicBezTo>
                                    <a:pt x="71373" y="120314"/>
                                    <a:pt x="67294" y="99922"/>
                                    <a:pt x="30588" y="34667"/>
                                  </a:cubicBezTo>
                                  <a:cubicBezTo>
                                    <a:pt x="30588" y="34667"/>
                                    <a:pt x="34667" y="34667"/>
                                    <a:pt x="38745" y="42824"/>
                                  </a:cubicBezTo>
                                  <a:cubicBezTo>
                                    <a:pt x="30588" y="34667"/>
                                    <a:pt x="30588" y="30588"/>
                                    <a:pt x="30588" y="30588"/>
                                  </a:cubicBezTo>
                                  <a:cubicBezTo>
                                    <a:pt x="95843" y="71373"/>
                                    <a:pt x="112157" y="75451"/>
                                    <a:pt x="234510" y="128471"/>
                                  </a:cubicBezTo>
                                  <a:cubicBezTo>
                                    <a:pt x="336471" y="173333"/>
                                    <a:pt x="307922" y="279373"/>
                                    <a:pt x="299765" y="307922"/>
                                  </a:cubicBezTo>
                                  <a:cubicBezTo>
                                    <a:pt x="299765" y="307922"/>
                                    <a:pt x="303843" y="312000"/>
                                    <a:pt x="303843" y="312000"/>
                                  </a:cubicBezTo>
                                  <a:cubicBezTo>
                                    <a:pt x="303843" y="312000"/>
                                    <a:pt x="303843" y="312000"/>
                                    <a:pt x="299765" y="312000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9765" y="316079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5686" y="312000"/>
                                  </a:cubicBezTo>
                                  <a:cubicBezTo>
                                    <a:pt x="267137" y="320157"/>
                                    <a:pt x="161098" y="340549"/>
                                    <a:pt x="120314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4" name="Freeform: Shape 284"/>
                          <wps:cNvSpPr/>
                          <wps:spPr>
                            <a:xfrm>
                              <a:off x="305537" y="310046"/>
                              <a:ext cx="244708" cy="244704"/>
                            </a:xfrm>
                            <a:custGeom>
                              <a:avLst/>
                              <a:gdLst>
                                <a:gd name="connsiteX0" fmla="*/ 43258 w 244706"/>
                                <a:gd name="connsiteY0" fmla="*/ 135515 h 244706"/>
                                <a:gd name="connsiteX1" fmla="*/ 135568 w 244706"/>
                                <a:gd name="connsiteY1" fmla="*/ 43258 h 244706"/>
                                <a:gd name="connsiteX2" fmla="*/ 227825 w 244706"/>
                                <a:gd name="connsiteY2" fmla="*/ 135568 h 244706"/>
                                <a:gd name="connsiteX3" fmla="*/ 135515 w 244706"/>
                                <a:gd name="connsiteY3" fmla="*/ 227825 h 24470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4706" h="244706">
                                  <a:moveTo>
                                    <a:pt x="43258" y="135515"/>
                                  </a:moveTo>
                                  <a:lnTo>
                                    <a:pt x="135568" y="43258"/>
                                  </a:lnTo>
                                  <a:lnTo>
                                    <a:pt x="227825" y="135568"/>
                                  </a:lnTo>
                                  <a:lnTo>
                                    <a:pt x="135515" y="2278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grpSp>
                    <wpg:grpSp>
                      <wpg:cNvPr id="285" name="Group 285"/>
                      <wpg:cNvGrpSpPr/>
                      <wpg:grpSpPr>
                        <a:xfrm>
                          <a:off x="0" y="6412992"/>
                          <a:ext cx="2270760" cy="725805"/>
                          <a:chOff x="0" y="0"/>
                          <a:chExt cx="2270942" cy="726387"/>
                        </a:xfrm>
                      </wpg:grpSpPr>
                      <wpg:grpSp>
                        <wpg:cNvPr id="286" name="Graphic 84"/>
                        <wpg:cNvGrpSpPr/>
                        <wpg:grpSpPr>
                          <a:xfrm>
                            <a:off x="0" y="0"/>
                            <a:ext cx="572770" cy="580390"/>
                            <a:chOff x="-30586" y="-30585"/>
                            <a:chExt cx="2895680" cy="2907910"/>
                          </a:xfrm>
                        </wpg:grpSpPr>
                        <wps:wsp>
                          <wps:cNvPr id="287" name="Freeform: Shape 287"/>
                          <wps:cNvSpPr/>
                          <wps:spPr>
                            <a:xfrm>
                              <a:off x="385415" y="536316"/>
                              <a:ext cx="81569" cy="1753719"/>
                            </a:xfrm>
                            <a:custGeom>
                              <a:avLst/>
                              <a:gdLst>
                                <a:gd name="connsiteX0" fmla="*/ 30588 w 81568"/>
                                <a:gd name="connsiteY0" fmla="*/ 30588 h 1753726"/>
                                <a:gd name="connsiteX1" fmla="*/ 50980 w 81568"/>
                                <a:gd name="connsiteY1" fmla="*/ 30588 h 1753726"/>
                                <a:gd name="connsiteX2" fmla="*/ 50980 w 81568"/>
                                <a:gd name="connsiteY2" fmla="*/ 1743531 h 1753726"/>
                                <a:gd name="connsiteX3" fmla="*/ 30588 w 81568"/>
                                <a:gd name="connsiteY3" fmla="*/ 1743531 h 175372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1753726">
                                  <a:moveTo>
                                    <a:pt x="30588" y="30588"/>
                                  </a:moveTo>
                                  <a:lnTo>
                                    <a:pt x="50980" y="30588"/>
                                  </a:lnTo>
                                  <a:lnTo>
                                    <a:pt x="50980" y="1743531"/>
                                  </a:lnTo>
                                  <a:lnTo>
                                    <a:pt x="30588" y="1743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8" name="Freeform: Shape 288"/>
                          <wps:cNvSpPr/>
                          <wps:spPr>
                            <a:xfrm>
                              <a:off x="536313" y="405806"/>
                              <a:ext cx="1753719" cy="81571"/>
                            </a:xfrm>
                            <a:custGeom>
                              <a:avLst/>
                              <a:gdLst>
                                <a:gd name="connsiteX0" fmla="*/ 30588 w 1753726"/>
                                <a:gd name="connsiteY0" fmla="*/ 30588 h 81568"/>
                                <a:gd name="connsiteX1" fmla="*/ 1727217 w 1753726"/>
                                <a:gd name="connsiteY1" fmla="*/ 30588 h 81568"/>
                                <a:gd name="connsiteX2" fmla="*/ 1727217 w 1753726"/>
                                <a:gd name="connsiteY2" fmla="*/ 50980 h 81568"/>
                                <a:gd name="connsiteX3" fmla="*/ 30588 w 1753726"/>
                                <a:gd name="connsiteY3" fmla="*/ 50980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753726" h="81568">
                                  <a:moveTo>
                                    <a:pt x="30588" y="30588"/>
                                  </a:moveTo>
                                  <a:lnTo>
                                    <a:pt x="1727217" y="30588"/>
                                  </a:lnTo>
                                  <a:lnTo>
                                    <a:pt x="1727217" y="50980"/>
                                  </a:lnTo>
                                  <a:lnTo>
                                    <a:pt x="30588" y="509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9" name="Freeform: Shape 289"/>
                          <wps:cNvSpPr/>
                          <wps:spPr>
                            <a:xfrm>
                              <a:off x="74514" y="2347131"/>
                              <a:ext cx="489408" cy="530194"/>
                            </a:xfrm>
                            <a:custGeom>
                              <a:avLst/>
                              <a:gdLst>
                                <a:gd name="connsiteX0" fmla="*/ 76392 w 489412"/>
                                <a:gd name="connsiteY0" fmla="*/ 246745 h 530196"/>
                                <a:gd name="connsiteX1" fmla="*/ 178353 w 489412"/>
                                <a:gd name="connsiteY1" fmla="*/ 226353 h 530196"/>
                                <a:gd name="connsiteX2" fmla="*/ 113098 w 489412"/>
                                <a:gd name="connsiteY2" fmla="*/ 320157 h 530196"/>
                                <a:gd name="connsiteX3" fmla="*/ 186509 w 489412"/>
                                <a:gd name="connsiteY3" fmla="*/ 446589 h 530196"/>
                                <a:gd name="connsiteX4" fmla="*/ 264000 w 489412"/>
                                <a:gd name="connsiteY4" fmla="*/ 520000 h 530196"/>
                                <a:gd name="connsiteX5" fmla="*/ 264000 w 489412"/>
                                <a:gd name="connsiteY5" fmla="*/ 520000 h 530196"/>
                                <a:gd name="connsiteX6" fmla="*/ 264000 w 489412"/>
                                <a:gd name="connsiteY6" fmla="*/ 520000 h 530196"/>
                                <a:gd name="connsiteX7" fmla="*/ 264000 w 489412"/>
                                <a:gd name="connsiteY7" fmla="*/ 520000 h 530196"/>
                                <a:gd name="connsiteX8" fmla="*/ 264000 w 489412"/>
                                <a:gd name="connsiteY8" fmla="*/ 520000 h 530196"/>
                                <a:gd name="connsiteX9" fmla="*/ 341490 w 489412"/>
                                <a:gd name="connsiteY9" fmla="*/ 446589 h 530196"/>
                                <a:gd name="connsiteX10" fmla="*/ 414902 w 489412"/>
                                <a:gd name="connsiteY10" fmla="*/ 320157 h 530196"/>
                                <a:gd name="connsiteX11" fmla="*/ 349647 w 489412"/>
                                <a:gd name="connsiteY11" fmla="*/ 226353 h 530196"/>
                                <a:gd name="connsiteX12" fmla="*/ 451608 w 489412"/>
                                <a:gd name="connsiteY12" fmla="*/ 246745 h 530196"/>
                                <a:gd name="connsiteX13" fmla="*/ 496471 w 489412"/>
                                <a:gd name="connsiteY13" fmla="*/ 144784 h 530196"/>
                                <a:gd name="connsiteX14" fmla="*/ 414902 w 489412"/>
                                <a:gd name="connsiteY14" fmla="*/ 42824 h 530196"/>
                                <a:gd name="connsiteX15" fmla="*/ 378196 w 489412"/>
                                <a:gd name="connsiteY15" fmla="*/ 152941 h 530196"/>
                                <a:gd name="connsiteX16" fmla="*/ 264000 w 489412"/>
                                <a:gd name="connsiteY16" fmla="*/ 30588 h 530196"/>
                                <a:gd name="connsiteX17" fmla="*/ 264000 w 489412"/>
                                <a:gd name="connsiteY17" fmla="*/ 30588 h 530196"/>
                                <a:gd name="connsiteX18" fmla="*/ 149804 w 489412"/>
                                <a:gd name="connsiteY18" fmla="*/ 152941 h 530196"/>
                                <a:gd name="connsiteX19" fmla="*/ 113098 w 489412"/>
                                <a:gd name="connsiteY19" fmla="*/ 42824 h 530196"/>
                                <a:gd name="connsiteX20" fmla="*/ 31529 w 489412"/>
                                <a:gd name="connsiteY20" fmla="*/ 144784 h 530196"/>
                                <a:gd name="connsiteX21" fmla="*/ 76392 w 489412"/>
                                <a:gd name="connsiteY21" fmla="*/ 246745 h 53019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489412" h="530196">
                                  <a:moveTo>
                                    <a:pt x="76392" y="246745"/>
                                  </a:moveTo>
                                  <a:cubicBezTo>
                                    <a:pt x="117176" y="258981"/>
                                    <a:pt x="178353" y="226353"/>
                                    <a:pt x="178353" y="226353"/>
                                  </a:cubicBezTo>
                                  <a:cubicBezTo>
                                    <a:pt x="178353" y="226353"/>
                                    <a:pt x="117176" y="271216"/>
                                    <a:pt x="113098" y="320157"/>
                                  </a:cubicBezTo>
                                  <a:cubicBezTo>
                                    <a:pt x="109019" y="369098"/>
                                    <a:pt x="186509" y="446589"/>
                                    <a:pt x="186509" y="446589"/>
                                  </a:cubicBez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341490" y="446589"/>
                                  </a:lnTo>
                                  <a:cubicBezTo>
                                    <a:pt x="341490" y="446589"/>
                                    <a:pt x="418980" y="369098"/>
                                    <a:pt x="414902" y="320157"/>
                                  </a:cubicBezTo>
                                  <a:cubicBezTo>
                                    <a:pt x="410823" y="271216"/>
                                    <a:pt x="349647" y="226353"/>
                                    <a:pt x="349647" y="226353"/>
                                  </a:cubicBezTo>
                                  <a:cubicBezTo>
                                    <a:pt x="349647" y="226353"/>
                                    <a:pt x="410823" y="258981"/>
                                    <a:pt x="451608" y="246745"/>
                                  </a:cubicBezTo>
                                  <a:cubicBezTo>
                                    <a:pt x="492392" y="234510"/>
                                    <a:pt x="500549" y="197804"/>
                                    <a:pt x="496471" y="144784"/>
                                  </a:cubicBezTo>
                                  <a:cubicBezTo>
                                    <a:pt x="492392" y="91765"/>
                                    <a:pt x="414902" y="42824"/>
                                    <a:pt x="414902" y="42824"/>
                                  </a:cubicBezTo>
                                  <a:cubicBezTo>
                                    <a:pt x="414902" y="42824"/>
                                    <a:pt x="451608" y="91765"/>
                                    <a:pt x="378196" y="152941"/>
                                  </a:cubicBezTo>
                                  <a:cubicBezTo>
                                    <a:pt x="300706" y="210039"/>
                                    <a:pt x="264000" y="30588"/>
                                    <a:pt x="264000" y="30588"/>
                                  </a:cubicBezTo>
                                  <a:lnTo>
                                    <a:pt x="264000" y="30588"/>
                                  </a:lnTo>
                                  <a:cubicBezTo>
                                    <a:pt x="264000" y="30588"/>
                                    <a:pt x="227294" y="210039"/>
                                    <a:pt x="149804" y="152941"/>
                                  </a:cubicBezTo>
                                  <a:cubicBezTo>
                                    <a:pt x="72313" y="95843"/>
                                    <a:pt x="113098" y="42824"/>
                                    <a:pt x="113098" y="42824"/>
                                  </a:cubicBezTo>
                                  <a:cubicBezTo>
                                    <a:pt x="113098" y="42824"/>
                                    <a:pt x="35607" y="91765"/>
                                    <a:pt x="31529" y="144784"/>
                                  </a:cubicBezTo>
                                  <a:cubicBezTo>
                                    <a:pt x="27451" y="193726"/>
                                    <a:pt x="35607" y="234510"/>
                                    <a:pt x="76392" y="24674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0" name="Freeform: Shape 290"/>
                          <wps:cNvSpPr/>
                          <wps:spPr>
                            <a:xfrm>
                              <a:off x="291612" y="466983"/>
                              <a:ext cx="81569" cy="2079992"/>
                            </a:xfrm>
                            <a:custGeom>
                              <a:avLst/>
                              <a:gdLst>
                                <a:gd name="connsiteX0" fmla="*/ 67294 w 81568"/>
                                <a:gd name="connsiteY0" fmla="*/ 2057570 h 2080001"/>
                                <a:gd name="connsiteX1" fmla="*/ 67294 w 81568"/>
                                <a:gd name="connsiteY1" fmla="*/ 63216 h 2080001"/>
                                <a:gd name="connsiteX2" fmla="*/ 30588 w 81568"/>
                                <a:gd name="connsiteY2" fmla="*/ 30588 h 2080001"/>
                                <a:gd name="connsiteX3" fmla="*/ 30588 w 81568"/>
                                <a:gd name="connsiteY3" fmla="*/ 2057570 h 208000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2080001">
                                  <a:moveTo>
                                    <a:pt x="67294" y="2057570"/>
                                  </a:moveTo>
                                  <a:lnTo>
                                    <a:pt x="67294" y="63216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30588" y="20575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1" name="Freeform: Shape 291"/>
                          <wps:cNvSpPr/>
                          <wps:spPr>
                            <a:xfrm>
                              <a:off x="2334898" y="94905"/>
                              <a:ext cx="530196" cy="489411"/>
                            </a:xfrm>
                            <a:custGeom>
                              <a:avLst/>
                              <a:gdLst>
                                <a:gd name="connsiteX0" fmla="*/ 238588 w 530196"/>
                                <a:gd name="connsiteY0" fmla="*/ 76392 h 489412"/>
                                <a:gd name="connsiteX1" fmla="*/ 218196 w 530196"/>
                                <a:gd name="connsiteY1" fmla="*/ 178353 h 489412"/>
                                <a:gd name="connsiteX2" fmla="*/ 312000 w 530196"/>
                                <a:gd name="connsiteY2" fmla="*/ 113098 h 489412"/>
                                <a:gd name="connsiteX3" fmla="*/ 438432 w 530196"/>
                                <a:gd name="connsiteY3" fmla="*/ 186509 h 489412"/>
                                <a:gd name="connsiteX4" fmla="*/ 520000 w 530196"/>
                                <a:gd name="connsiteY4" fmla="*/ 264000 h 489412"/>
                                <a:gd name="connsiteX5" fmla="*/ 520000 w 530196"/>
                                <a:gd name="connsiteY5" fmla="*/ 264000 h 489412"/>
                                <a:gd name="connsiteX6" fmla="*/ 520000 w 530196"/>
                                <a:gd name="connsiteY6" fmla="*/ 264000 h 489412"/>
                                <a:gd name="connsiteX7" fmla="*/ 520000 w 530196"/>
                                <a:gd name="connsiteY7" fmla="*/ 264000 h 489412"/>
                                <a:gd name="connsiteX8" fmla="*/ 520000 w 530196"/>
                                <a:gd name="connsiteY8" fmla="*/ 264000 h 489412"/>
                                <a:gd name="connsiteX9" fmla="*/ 446588 w 530196"/>
                                <a:gd name="connsiteY9" fmla="*/ 341490 h 489412"/>
                                <a:gd name="connsiteX10" fmla="*/ 320157 w 530196"/>
                                <a:gd name="connsiteY10" fmla="*/ 414902 h 489412"/>
                                <a:gd name="connsiteX11" fmla="*/ 226353 w 530196"/>
                                <a:gd name="connsiteY11" fmla="*/ 349647 h 489412"/>
                                <a:gd name="connsiteX12" fmla="*/ 246745 w 530196"/>
                                <a:gd name="connsiteY12" fmla="*/ 451608 h 489412"/>
                                <a:gd name="connsiteX13" fmla="*/ 144784 w 530196"/>
                                <a:gd name="connsiteY13" fmla="*/ 496470 h 489412"/>
                                <a:gd name="connsiteX14" fmla="*/ 42824 w 530196"/>
                                <a:gd name="connsiteY14" fmla="*/ 414902 h 489412"/>
                                <a:gd name="connsiteX15" fmla="*/ 152941 w 530196"/>
                                <a:gd name="connsiteY15" fmla="*/ 378196 h 489412"/>
                                <a:gd name="connsiteX16" fmla="*/ 30588 w 530196"/>
                                <a:gd name="connsiteY16" fmla="*/ 264000 h 489412"/>
                                <a:gd name="connsiteX17" fmla="*/ 30588 w 530196"/>
                                <a:gd name="connsiteY17" fmla="*/ 264000 h 489412"/>
                                <a:gd name="connsiteX18" fmla="*/ 152941 w 530196"/>
                                <a:gd name="connsiteY18" fmla="*/ 149804 h 489412"/>
                                <a:gd name="connsiteX19" fmla="*/ 42824 w 530196"/>
                                <a:gd name="connsiteY19" fmla="*/ 113098 h 489412"/>
                                <a:gd name="connsiteX20" fmla="*/ 144784 w 530196"/>
                                <a:gd name="connsiteY20" fmla="*/ 31529 h 489412"/>
                                <a:gd name="connsiteX21" fmla="*/ 238588 w 530196"/>
                                <a:gd name="connsiteY21" fmla="*/ 76392 h 4894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530196" h="489412">
                                  <a:moveTo>
                                    <a:pt x="238588" y="76392"/>
                                  </a:moveTo>
                                  <a:cubicBezTo>
                                    <a:pt x="250824" y="117176"/>
                                    <a:pt x="218196" y="178353"/>
                                    <a:pt x="218196" y="178353"/>
                                  </a:cubicBezTo>
                                  <a:cubicBezTo>
                                    <a:pt x="218196" y="178353"/>
                                    <a:pt x="263059" y="117176"/>
                                    <a:pt x="312000" y="113098"/>
                                  </a:cubicBezTo>
                                  <a:cubicBezTo>
                                    <a:pt x="360941" y="109019"/>
                                    <a:pt x="438432" y="186509"/>
                                    <a:pt x="438432" y="186509"/>
                                  </a:cubicBez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446588" y="341490"/>
                                  </a:lnTo>
                                  <a:cubicBezTo>
                                    <a:pt x="446588" y="341490"/>
                                    <a:pt x="369098" y="418980"/>
                                    <a:pt x="320157" y="414902"/>
                                  </a:cubicBezTo>
                                  <a:cubicBezTo>
                                    <a:pt x="271216" y="410823"/>
                                    <a:pt x="226353" y="349647"/>
                                    <a:pt x="226353" y="349647"/>
                                  </a:cubicBezTo>
                                  <a:cubicBezTo>
                                    <a:pt x="226353" y="349647"/>
                                    <a:pt x="258981" y="410823"/>
                                    <a:pt x="246745" y="451608"/>
                                  </a:cubicBezTo>
                                  <a:cubicBezTo>
                                    <a:pt x="234510" y="492392"/>
                                    <a:pt x="193726" y="500549"/>
                                    <a:pt x="144784" y="496470"/>
                                  </a:cubicBezTo>
                                  <a:cubicBezTo>
                                    <a:pt x="91765" y="492392"/>
                                    <a:pt x="42824" y="414902"/>
                                    <a:pt x="42824" y="414902"/>
                                  </a:cubicBezTo>
                                  <a:cubicBezTo>
                                    <a:pt x="42824" y="414902"/>
                                    <a:pt x="91765" y="451608"/>
                                    <a:pt x="152941" y="378196"/>
                                  </a:cubicBezTo>
                                  <a:cubicBezTo>
                                    <a:pt x="210039" y="300706"/>
                                    <a:pt x="30588" y="264000"/>
                                    <a:pt x="30588" y="264000"/>
                                  </a:cubicBezTo>
                                  <a:lnTo>
                                    <a:pt x="30588" y="264000"/>
                                  </a:lnTo>
                                  <a:cubicBezTo>
                                    <a:pt x="30588" y="264000"/>
                                    <a:pt x="210039" y="227294"/>
                                    <a:pt x="152941" y="149804"/>
                                  </a:cubicBezTo>
                                  <a:cubicBezTo>
                                    <a:pt x="95843" y="72313"/>
                                    <a:pt x="42824" y="113098"/>
                                    <a:pt x="42824" y="113098"/>
                                  </a:cubicBezTo>
                                  <a:cubicBezTo>
                                    <a:pt x="42824" y="113098"/>
                                    <a:pt x="91765" y="35607"/>
                                    <a:pt x="144784" y="31529"/>
                                  </a:cubicBezTo>
                                  <a:cubicBezTo>
                                    <a:pt x="189647" y="27451"/>
                                    <a:pt x="226353" y="35607"/>
                                    <a:pt x="238588" y="7639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2" name="Freeform: Shape 292"/>
                          <wps:cNvSpPr/>
                          <wps:spPr>
                            <a:xfrm>
                              <a:off x="462900" y="312002"/>
                              <a:ext cx="2039214" cy="81571"/>
                            </a:xfrm>
                            <a:custGeom>
                              <a:avLst/>
                              <a:gdLst>
                                <a:gd name="connsiteX0" fmla="*/ 2041256 w 2039217"/>
                                <a:gd name="connsiteY0" fmla="*/ 67294 h 81568"/>
                                <a:gd name="connsiteX1" fmla="*/ 67294 w 2039217"/>
                                <a:gd name="connsiteY1" fmla="*/ 67294 h 81568"/>
                                <a:gd name="connsiteX2" fmla="*/ 30588 w 2039217"/>
                                <a:gd name="connsiteY2" fmla="*/ 30588 h 81568"/>
                                <a:gd name="connsiteX3" fmla="*/ 2041256 w 2039217"/>
                                <a:gd name="connsiteY3" fmla="*/ 30588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039217" h="81568">
                                  <a:moveTo>
                                    <a:pt x="2041256" y="67294"/>
                                  </a:moveTo>
                                  <a:lnTo>
                                    <a:pt x="67294" y="67294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2041256" y="305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3" name="Freeform: Shape 293"/>
                          <wps:cNvSpPr/>
                          <wps:spPr>
                            <a:xfrm>
                              <a:off x="390044" y="-30585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21720 w 326274"/>
                                <a:gd name="connsiteY0" fmla="*/ 238588 h 326274"/>
                                <a:gd name="connsiteX1" fmla="*/ 311446 w 326274"/>
                                <a:gd name="connsiteY1" fmla="*/ 34667 h 326274"/>
                                <a:gd name="connsiteX2" fmla="*/ 299211 w 326274"/>
                                <a:gd name="connsiteY2" fmla="*/ 42824 h 326274"/>
                                <a:gd name="connsiteX3" fmla="*/ 311446 w 326274"/>
                                <a:gd name="connsiteY3" fmla="*/ 30588 h 326274"/>
                                <a:gd name="connsiteX4" fmla="*/ 107524 w 326274"/>
                                <a:gd name="connsiteY4" fmla="*/ 128471 h 326274"/>
                                <a:gd name="connsiteX5" fmla="*/ 42269 w 326274"/>
                                <a:gd name="connsiteY5" fmla="*/ 303843 h 326274"/>
                                <a:gd name="connsiteX6" fmla="*/ 38191 w 326274"/>
                                <a:gd name="connsiteY6" fmla="*/ 307922 h 326274"/>
                                <a:gd name="connsiteX7" fmla="*/ 42269 w 326274"/>
                                <a:gd name="connsiteY7" fmla="*/ 307922 h 326274"/>
                                <a:gd name="connsiteX8" fmla="*/ 42269 w 326274"/>
                                <a:gd name="connsiteY8" fmla="*/ 312000 h 326274"/>
                                <a:gd name="connsiteX9" fmla="*/ 46348 w 326274"/>
                                <a:gd name="connsiteY9" fmla="*/ 307922 h 326274"/>
                                <a:gd name="connsiteX10" fmla="*/ 221720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21720" y="238588"/>
                                  </a:moveTo>
                                  <a:cubicBezTo>
                                    <a:pt x="266583" y="120314"/>
                                    <a:pt x="274740" y="99922"/>
                                    <a:pt x="311446" y="34667"/>
                                  </a:cubicBezTo>
                                  <a:cubicBezTo>
                                    <a:pt x="311446" y="34667"/>
                                    <a:pt x="307368" y="34667"/>
                                    <a:pt x="299211" y="42824"/>
                                  </a:cubicBezTo>
                                  <a:cubicBezTo>
                                    <a:pt x="307368" y="34667"/>
                                    <a:pt x="311446" y="30588"/>
                                    <a:pt x="311446" y="30588"/>
                                  </a:cubicBezTo>
                                  <a:cubicBezTo>
                                    <a:pt x="246191" y="71373"/>
                                    <a:pt x="229877" y="75451"/>
                                    <a:pt x="107524" y="128471"/>
                                  </a:cubicBezTo>
                                  <a:cubicBezTo>
                                    <a:pt x="5563" y="169255"/>
                                    <a:pt x="30034" y="275294"/>
                                    <a:pt x="42269" y="303843"/>
                                  </a:cubicBezTo>
                                  <a:cubicBezTo>
                                    <a:pt x="42269" y="303843"/>
                                    <a:pt x="38191" y="307922"/>
                                    <a:pt x="38191" y="307922"/>
                                  </a:cubicBezTo>
                                  <a:cubicBezTo>
                                    <a:pt x="38191" y="307922"/>
                                    <a:pt x="38191" y="307922"/>
                                    <a:pt x="42269" y="307922"/>
                                  </a:cubicBezTo>
                                  <a:cubicBezTo>
                                    <a:pt x="42269" y="312000"/>
                                    <a:pt x="42269" y="312000"/>
                                    <a:pt x="42269" y="312000"/>
                                  </a:cubicBezTo>
                                  <a:cubicBezTo>
                                    <a:pt x="42269" y="312000"/>
                                    <a:pt x="42269" y="312000"/>
                                    <a:pt x="46348" y="307922"/>
                                  </a:cubicBezTo>
                                  <a:cubicBezTo>
                                    <a:pt x="74897" y="316079"/>
                                    <a:pt x="180936" y="340549"/>
                                    <a:pt x="221720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4" name="Freeform: Shape 294"/>
                          <wps:cNvSpPr/>
                          <wps:spPr>
                            <a:xfrm>
                              <a:off x="-30586" y="389114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38588 w 326274"/>
                                <a:gd name="connsiteY0" fmla="*/ 222651 h 326274"/>
                                <a:gd name="connsiteX1" fmla="*/ 34667 w 326274"/>
                                <a:gd name="connsiteY1" fmla="*/ 312377 h 326274"/>
                                <a:gd name="connsiteX2" fmla="*/ 42824 w 326274"/>
                                <a:gd name="connsiteY2" fmla="*/ 304220 h 326274"/>
                                <a:gd name="connsiteX3" fmla="*/ 30588 w 326274"/>
                                <a:gd name="connsiteY3" fmla="*/ 312377 h 326274"/>
                                <a:gd name="connsiteX4" fmla="*/ 128471 w 326274"/>
                                <a:gd name="connsiteY4" fmla="*/ 108455 h 326274"/>
                                <a:gd name="connsiteX5" fmla="*/ 307922 w 326274"/>
                                <a:gd name="connsiteY5" fmla="*/ 39122 h 326274"/>
                                <a:gd name="connsiteX6" fmla="*/ 312000 w 326274"/>
                                <a:gd name="connsiteY6" fmla="*/ 35043 h 326274"/>
                                <a:gd name="connsiteX7" fmla="*/ 312000 w 326274"/>
                                <a:gd name="connsiteY7" fmla="*/ 39122 h 326274"/>
                                <a:gd name="connsiteX8" fmla="*/ 316079 w 326274"/>
                                <a:gd name="connsiteY8" fmla="*/ 39122 h 326274"/>
                                <a:gd name="connsiteX9" fmla="*/ 312000 w 326274"/>
                                <a:gd name="connsiteY9" fmla="*/ 43200 h 326274"/>
                                <a:gd name="connsiteX10" fmla="*/ 238588 w 326274"/>
                                <a:gd name="connsiteY10" fmla="*/ 222651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38588" y="222651"/>
                                  </a:moveTo>
                                  <a:cubicBezTo>
                                    <a:pt x="120314" y="267514"/>
                                    <a:pt x="99922" y="275671"/>
                                    <a:pt x="34667" y="312377"/>
                                  </a:cubicBezTo>
                                  <a:cubicBezTo>
                                    <a:pt x="34667" y="312377"/>
                                    <a:pt x="34667" y="308298"/>
                                    <a:pt x="42824" y="304220"/>
                                  </a:cubicBezTo>
                                  <a:cubicBezTo>
                                    <a:pt x="34667" y="308298"/>
                                    <a:pt x="30588" y="312377"/>
                                    <a:pt x="30588" y="312377"/>
                                  </a:cubicBezTo>
                                  <a:cubicBezTo>
                                    <a:pt x="71373" y="247122"/>
                                    <a:pt x="75451" y="230808"/>
                                    <a:pt x="128471" y="108455"/>
                                  </a:cubicBezTo>
                                  <a:cubicBezTo>
                                    <a:pt x="173333" y="6494"/>
                                    <a:pt x="279373" y="30965"/>
                                    <a:pt x="307922" y="39122"/>
                                  </a:cubicBezTo>
                                  <a:cubicBezTo>
                                    <a:pt x="307922" y="39122"/>
                                    <a:pt x="312000" y="35043"/>
                                    <a:pt x="312000" y="35043"/>
                                  </a:cubicBezTo>
                                  <a:cubicBezTo>
                                    <a:pt x="312000" y="35043"/>
                                    <a:pt x="312000" y="35043"/>
                                    <a:pt x="312000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6079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2000" y="43200"/>
                                  </a:cubicBezTo>
                                  <a:cubicBezTo>
                                    <a:pt x="316079" y="75827"/>
                                    <a:pt x="340549" y="181867"/>
                                    <a:pt x="238588" y="22265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5" name="Freeform: Shape 295"/>
                          <wps:cNvSpPr/>
                          <wps:spPr>
                            <a:xfrm>
                              <a:off x="14279" y="-10191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120314 w 326274"/>
                                <a:gd name="connsiteY0" fmla="*/ 238588 h 326274"/>
                                <a:gd name="connsiteX1" fmla="*/ 30588 w 326274"/>
                                <a:gd name="connsiteY1" fmla="*/ 34667 h 326274"/>
                                <a:gd name="connsiteX2" fmla="*/ 38745 w 326274"/>
                                <a:gd name="connsiteY2" fmla="*/ 42824 h 326274"/>
                                <a:gd name="connsiteX3" fmla="*/ 30588 w 326274"/>
                                <a:gd name="connsiteY3" fmla="*/ 30588 h 326274"/>
                                <a:gd name="connsiteX4" fmla="*/ 234510 w 326274"/>
                                <a:gd name="connsiteY4" fmla="*/ 128471 h 326274"/>
                                <a:gd name="connsiteX5" fmla="*/ 299765 w 326274"/>
                                <a:gd name="connsiteY5" fmla="*/ 307922 h 326274"/>
                                <a:gd name="connsiteX6" fmla="*/ 303843 w 326274"/>
                                <a:gd name="connsiteY6" fmla="*/ 312000 h 326274"/>
                                <a:gd name="connsiteX7" fmla="*/ 299765 w 326274"/>
                                <a:gd name="connsiteY7" fmla="*/ 312000 h 326274"/>
                                <a:gd name="connsiteX8" fmla="*/ 299765 w 326274"/>
                                <a:gd name="connsiteY8" fmla="*/ 316079 h 326274"/>
                                <a:gd name="connsiteX9" fmla="*/ 295686 w 326274"/>
                                <a:gd name="connsiteY9" fmla="*/ 312000 h 326274"/>
                                <a:gd name="connsiteX10" fmla="*/ 120314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120314" y="238588"/>
                                  </a:moveTo>
                                  <a:cubicBezTo>
                                    <a:pt x="71373" y="120314"/>
                                    <a:pt x="67294" y="99922"/>
                                    <a:pt x="30588" y="34667"/>
                                  </a:cubicBezTo>
                                  <a:cubicBezTo>
                                    <a:pt x="30588" y="34667"/>
                                    <a:pt x="34667" y="34667"/>
                                    <a:pt x="38745" y="42824"/>
                                  </a:cubicBezTo>
                                  <a:cubicBezTo>
                                    <a:pt x="30588" y="34667"/>
                                    <a:pt x="30588" y="30588"/>
                                    <a:pt x="30588" y="30588"/>
                                  </a:cubicBezTo>
                                  <a:cubicBezTo>
                                    <a:pt x="95843" y="71373"/>
                                    <a:pt x="112157" y="75451"/>
                                    <a:pt x="234510" y="128471"/>
                                  </a:cubicBezTo>
                                  <a:cubicBezTo>
                                    <a:pt x="336471" y="173333"/>
                                    <a:pt x="307922" y="279373"/>
                                    <a:pt x="299765" y="307922"/>
                                  </a:cubicBezTo>
                                  <a:cubicBezTo>
                                    <a:pt x="299765" y="307922"/>
                                    <a:pt x="303843" y="312000"/>
                                    <a:pt x="303843" y="312000"/>
                                  </a:cubicBezTo>
                                  <a:cubicBezTo>
                                    <a:pt x="303843" y="312000"/>
                                    <a:pt x="303843" y="312000"/>
                                    <a:pt x="299765" y="312000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9765" y="316079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5686" y="312000"/>
                                  </a:cubicBezTo>
                                  <a:cubicBezTo>
                                    <a:pt x="267137" y="320157"/>
                                    <a:pt x="161098" y="340549"/>
                                    <a:pt x="120314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6" name="Freeform: Shape 296"/>
                          <wps:cNvSpPr/>
                          <wps:spPr>
                            <a:xfrm>
                              <a:off x="305537" y="310046"/>
                              <a:ext cx="244708" cy="244704"/>
                            </a:xfrm>
                            <a:custGeom>
                              <a:avLst/>
                              <a:gdLst>
                                <a:gd name="connsiteX0" fmla="*/ 43258 w 244706"/>
                                <a:gd name="connsiteY0" fmla="*/ 135515 h 244706"/>
                                <a:gd name="connsiteX1" fmla="*/ 135568 w 244706"/>
                                <a:gd name="connsiteY1" fmla="*/ 43258 h 244706"/>
                                <a:gd name="connsiteX2" fmla="*/ 227825 w 244706"/>
                                <a:gd name="connsiteY2" fmla="*/ 135568 h 244706"/>
                                <a:gd name="connsiteX3" fmla="*/ 135515 w 244706"/>
                                <a:gd name="connsiteY3" fmla="*/ 227825 h 24470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4706" h="244706">
                                  <a:moveTo>
                                    <a:pt x="43258" y="135515"/>
                                  </a:moveTo>
                                  <a:lnTo>
                                    <a:pt x="135568" y="43258"/>
                                  </a:lnTo>
                                  <a:lnTo>
                                    <a:pt x="227825" y="135568"/>
                                  </a:lnTo>
                                  <a:lnTo>
                                    <a:pt x="135515" y="2278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97" name="Graphic 84"/>
                        <wpg:cNvGrpSpPr/>
                        <wpg:grpSpPr>
                          <a:xfrm rot="10800000">
                            <a:off x="1698172" y="145997"/>
                            <a:ext cx="572770" cy="580390"/>
                            <a:chOff x="-30586" y="-30585"/>
                            <a:chExt cx="2895680" cy="2907910"/>
                          </a:xfrm>
                        </wpg:grpSpPr>
                        <wps:wsp>
                          <wps:cNvPr id="298" name="Freeform: Shape 298"/>
                          <wps:cNvSpPr/>
                          <wps:spPr>
                            <a:xfrm>
                              <a:off x="385415" y="536316"/>
                              <a:ext cx="81569" cy="1753719"/>
                            </a:xfrm>
                            <a:custGeom>
                              <a:avLst/>
                              <a:gdLst>
                                <a:gd name="connsiteX0" fmla="*/ 30588 w 81568"/>
                                <a:gd name="connsiteY0" fmla="*/ 30588 h 1753726"/>
                                <a:gd name="connsiteX1" fmla="*/ 50980 w 81568"/>
                                <a:gd name="connsiteY1" fmla="*/ 30588 h 1753726"/>
                                <a:gd name="connsiteX2" fmla="*/ 50980 w 81568"/>
                                <a:gd name="connsiteY2" fmla="*/ 1743531 h 1753726"/>
                                <a:gd name="connsiteX3" fmla="*/ 30588 w 81568"/>
                                <a:gd name="connsiteY3" fmla="*/ 1743531 h 175372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1753726">
                                  <a:moveTo>
                                    <a:pt x="30588" y="30588"/>
                                  </a:moveTo>
                                  <a:lnTo>
                                    <a:pt x="50980" y="30588"/>
                                  </a:lnTo>
                                  <a:lnTo>
                                    <a:pt x="50980" y="1743531"/>
                                  </a:lnTo>
                                  <a:lnTo>
                                    <a:pt x="30588" y="1743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9" name="Freeform: Shape 299"/>
                          <wps:cNvSpPr/>
                          <wps:spPr>
                            <a:xfrm>
                              <a:off x="536313" y="405806"/>
                              <a:ext cx="1753719" cy="81571"/>
                            </a:xfrm>
                            <a:custGeom>
                              <a:avLst/>
                              <a:gdLst>
                                <a:gd name="connsiteX0" fmla="*/ 30588 w 1753726"/>
                                <a:gd name="connsiteY0" fmla="*/ 30588 h 81568"/>
                                <a:gd name="connsiteX1" fmla="*/ 1727217 w 1753726"/>
                                <a:gd name="connsiteY1" fmla="*/ 30588 h 81568"/>
                                <a:gd name="connsiteX2" fmla="*/ 1727217 w 1753726"/>
                                <a:gd name="connsiteY2" fmla="*/ 50980 h 81568"/>
                                <a:gd name="connsiteX3" fmla="*/ 30588 w 1753726"/>
                                <a:gd name="connsiteY3" fmla="*/ 50980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753726" h="81568">
                                  <a:moveTo>
                                    <a:pt x="30588" y="30588"/>
                                  </a:moveTo>
                                  <a:lnTo>
                                    <a:pt x="1727217" y="30588"/>
                                  </a:lnTo>
                                  <a:lnTo>
                                    <a:pt x="1727217" y="50980"/>
                                  </a:lnTo>
                                  <a:lnTo>
                                    <a:pt x="30588" y="509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0" name="Freeform: Shape 300"/>
                          <wps:cNvSpPr/>
                          <wps:spPr>
                            <a:xfrm>
                              <a:off x="74514" y="2347131"/>
                              <a:ext cx="489408" cy="530194"/>
                            </a:xfrm>
                            <a:custGeom>
                              <a:avLst/>
                              <a:gdLst>
                                <a:gd name="connsiteX0" fmla="*/ 76392 w 489412"/>
                                <a:gd name="connsiteY0" fmla="*/ 246745 h 530196"/>
                                <a:gd name="connsiteX1" fmla="*/ 178353 w 489412"/>
                                <a:gd name="connsiteY1" fmla="*/ 226353 h 530196"/>
                                <a:gd name="connsiteX2" fmla="*/ 113098 w 489412"/>
                                <a:gd name="connsiteY2" fmla="*/ 320157 h 530196"/>
                                <a:gd name="connsiteX3" fmla="*/ 186509 w 489412"/>
                                <a:gd name="connsiteY3" fmla="*/ 446589 h 530196"/>
                                <a:gd name="connsiteX4" fmla="*/ 264000 w 489412"/>
                                <a:gd name="connsiteY4" fmla="*/ 520000 h 530196"/>
                                <a:gd name="connsiteX5" fmla="*/ 264000 w 489412"/>
                                <a:gd name="connsiteY5" fmla="*/ 520000 h 530196"/>
                                <a:gd name="connsiteX6" fmla="*/ 264000 w 489412"/>
                                <a:gd name="connsiteY6" fmla="*/ 520000 h 530196"/>
                                <a:gd name="connsiteX7" fmla="*/ 264000 w 489412"/>
                                <a:gd name="connsiteY7" fmla="*/ 520000 h 530196"/>
                                <a:gd name="connsiteX8" fmla="*/ 264000 w 489412"/>
                                <a:gd name="connsiteY8" fmla="*/ 520000 h 530196"/>
                                <a:gd name="connsiteX9" fmla="*/ 341490 w 489412"/>
                                <a:gd name="connsiteY9" fmla="*/ 446589 h 530196"/>
                                <a:gd name="connsiteX10" fmla="*/ 414902 w 489412"/>
                                <a:gd name="connsiteY10" fmla="*/ 320157 h 530196"/>
                                <a:gd name="connsiteX11" fmla="*/ 349647 w 489412"/>
                                <a:gd name="connsiteY11" fmla="*/ 226353 h 530196"/>
                                <a:gd name="connsiteX12" fmla="*/ 451608 w 489412"/>
                                <a:gd name="connsiteY12" fmla="*/ 246745 h 530196"/>
                                <a:gd name="connsiteX13" fmla="*/ 496471 w 489412"/>
                                <a:gd name="connsiteY13" fmla="*/ 144784 h 530196"/>
                                <a:gd name="connsiteX14" fmla="*/ 414902 w 489412"/>
                                <a:gd name="connsiteY14" fmla="*/ 42824 h 530196"/>
                                <a:gd name="connsiteX15" fmla="*/ 378196 w 489412"/>
                                <a:gd name="connsiteY15" fmla="*/ 152941 h 530196"/>
                                <a:gd name="connsiteX16" fmla="*/ 264000 w 489412"/>
                                <a:gd name="connsiteY16" fmla="*/ 30588 h 530196"/>
                                <a:gd name="connsiteX17" fmla="*/ 264000 w 489412"/>
                                <a:gd name="connsiteY17" fmla="*/ 30588 h 530196"/>
                                <a:gd name="connsiteX18" fmla="*/ 149804 w 489412"/>
                                <a:gd name="connsiteY18" fmla="*/ 152941 h 530196"/>
                                <a:gd name="connsiteX19" fmla="*/ 113098 w 489412"/>
                                <a:gd name="connsiteY19" fmla="*/ 42824 h 530196"/>
                                <a:gd name="connsiteX20" fmla="*/ 31529 w 489412"/>
                                <a:gd name="connsiteY20" fmla="*/ 144784 h 530196"/>
                                <a:gd name="connsiteX21" fmla="*/ 76392 w 489412"/>
                                <a:gd name="connsiteY21" fmla="*/ 246745 h 53019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489412" h="530196">
                                  <a:moveTo>
                                    <a:pt x="76392" y="246745"/>
                                  </a:moveTo>
                                  <a:cubicBezTo>
                                    <a:pt x="117176" y="258981"/>
                                    <a:pt x="178353" y="226353"/>
                                    <a:pt x="178353" y="226353"/>
                                  </a:cubicBezTo>
                                  <a:cubicBezTo>
                                    <a:pt x="178353" y="226353"/>
                                    <a:pt x="117176" y="271216"/>
                                    <a:pt x="113098" y="320157"/>
                                  </a:cubicBezTo>
                                  <a:cubicBezTo>
                                    <a:pt x="109019" y="369098"/>
                                    <a:pt x="186509" y="446589"/>
                                    <a:pt x="186509" y="446589"/>
                                  </a:cubicBez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341490" y="446589"/>
                                  </a:lnTo>
                                  <a:cubicBezTo>
                                    <a:pt x="341490" y="446589"/>
                                    <a:pt x="418980" y="369098"/>
                                    <a:pt x="414902" y="320157"/>
                                  </a:cubicBezTo>
                                  <a:cubicBezTo>
                                    <a:pt x="410823" y="271216"/>
                                    <a:pt x="349647" y="226353"/>
                                    <a:pt x="349647" y="226353"/>
                                  </a:cubicBezTo>
                                  <a:cubicBezTo>
                                    <a:pt x="349647" y="226353"/>
                                    <a:pt x="410823" y="258981"/>
                                    <a:pt x="451608" y="246745"/>
                                  </a:cubicBezTo>
                                  <a:cubicBezTo>
                                    <a:pt x="492392" y="234510"/>
                                    <a:pt x="500549" y="197804"/>
                                    <a:pt x="496471" y="144784"/>
                                  </a:cubicBezTo>
                                  <a:cubicBezTo>
                                    <a:pt x="492392" y="91765"/>
                                    <a:pt x="414902" y="42824"/>
                                    <a:pt x="414902" y="42824"/>
                                  </a:cubicBezTo>
                                  <a:cubicBezTo>
                                    <a:pt x="414902" y="42824"/>
                                    <a:pt x="451608" y="91765"/>
                                    <a:pt x="378196" y="152941"/>
                                  </a:cubicBezTo>
                                  <a:cubicBezTo>
                                    <a:pt x="300706" y="210039"/>
                                    <a:pt x="264000" y="30588"/>
                                    <a:pt x="264000" y="30588"/>
                                  </a:cubicBezTo>
                                  <a:lnTo>
                                    <a:pt x="264000" y="30588"/>
                                  </a:lnTo>
                                  <a:cubicBezTo>
                                    <a:pt x="264000" y="30588"/>
                                    <a:pt x="227294" y="210039"/>
                                    <a:pt x="149804" y="152941"/>
                                  </a:cubicBezTo>
                                  <a:cubicBezTo>
                                    <a:pt x="72313" y="95843"/>
                                    <a:pt x="113098" y="42824"/>
                                    <a:pt x="113098" y="42824"/>
                                  </a:cubicBezTo>
                                  <a:cubicBezTo>
                                    <a:pt x="113098" y="42824"/>
                                    <a:pt x="35607" y="91765"/>
                                    <a:pt x="31529" y="144784"/>
                                  </a:cubicBezTo>
                                  <a:cubicBezTo>
                                    <a:pt x="27451" y="193726"/>
                                    <a:pt x="35607" y="234510"/>
                                    <a:pt x="76392" y="24674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1" name="Freeform: Shape 301"/>
                          <wps:cNvSpPr/>
                          <wps:spPr>
                            <a:xfrm>
                              <a:off x="291612" y="466983"/>
                              <a:ext cx="81569" cy="2079992"/>
                            </a:xfrm>
                            <a:custGeom>
                              <a:avLst/>
                              <a:gdLst>
                                <a:gd name="connsiteX0" fmla="*/ 67294 w 81568"/>
                                <a:gd name="connsiteY0" fmla="*/ 2057570 h 2080001"/>
                                <a:gd name="connsiteX1" fmla="*/ 67294 w 81568"/>
                                <a:gd name="connsiteY1" fmla="*/ 63216 h 2080001"/>
                                <a:gd name="connsiteX2" fmla="*/ 30588 w 81568"/>
                                <a:gd name="connsiteY2" fmla="*/ 30588 h 2080001"/>
                                <a:gd name="connsiteX3" fmla="*/ 30588 w 81568"/>
                                <a:gd name="connsiteY3" fmla="*/ 2057570 h 208000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2080001">
                                  <a:moveTo>
                                    <a:pt x="67294" y="2057570"/>
                                  </a:moveTo>
                                  <a:lnTo>
                                    <a:pt x="67294" y="63216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30588" y="20575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2" name="Freeform: Shape 302"/>
                          <wps:cNvSpPr/>
                          <wps:spPr>
                            <a:xfrm>
                              <a:off x="2334898" y="94905"/>
                              <a:ext cx="530196" cy="489411"/>
                            </a:xfrm>
                            <a:custGeom>
                              <a:avLst/>
                              <a:gdLst>
                                <a:gd name="connsiteX0" fmla="*/ 238588 w 530196"/>
                                <a:gd name="connsiteY0" fmla="*/ 76392 h 489412"/>
                                <a:gd name="connsiteX1" fmla="*/ 218196 w 530196"/>
                                <a:gd name="connsiteY1" fmla="*/ 178353 h 489412"/>
                                <a:gd name="connsiteX2" fmla="*/ 312000 w 530196"/>
                                <a:gd name="connsiteY2" fmla="*/ 113098 h 489412"/>
                                <a:gd name="connsiteX3" fmla="*/ 438432 w 530196"/>
                                <a:gd name="connsiteY3" fmla="*/ 186509 h 489412"/>
                                <a:gd name="connsiteX4" fmla="*/ 520000 w 530196"/>
                                <a:gd name="connsiteY4" fmla="*/ 264000 h 489412"/>
                                <a:gd name="connsiteX5" fmla="*/ 520000 w 530196"/>
                                <a:gd name="connsiteY5" fmla="*/ 264000 h 489412"/>
                                <a:gd name="connsiteX6" fmla="*/ 520000 w 530196"/>
                                <a:gd name="connsiteY6" fmla="*/ 264000 h 489412"/>
                                <a:gd name="connsiteX7" fmla="*/ 520000 w 530196"/>
                                <a:gd name="connsiteY7" fmla="*/ 264000 h 489412"/>
                                <a:gd name="connsiteX8" fmla="*/ 520000 w 530196"/>
                                <a:gd name="connsiteY8" fmla="*/ 264000 h 489412"/>
                                <a:gd name="connsiteX9" fmla="*/ 446588 w 530196"/>
                                <a:gd name="connsiteY9" fmla="*/ 341490 h 489412"/>
                                <a:gd name="connsiteX10" fmla="*/ 320157 w 530196"/>
                                <a:gd name="connsiteY10" fmla="*/ 414902 h 489412"/>
                                <a:gd name="connsiteX11" fmla="*/ 226353 w 530196"/>
                                <a:gd name="connsiteY11" fmla="*/ 349647 h 489412"/>
                                <a:gd name="connsiteX12" fmla="*/ 246745 w 530196"/>
                                <a:gd name="connsiteY12" fmla="*/ 451608 h 489412"/>
                                <a:gd name="connsiteX13" fmla="*/ 144784 w 530196"/>
                                <a:gd name="connsiteY13" fmla="*/ 496470 h 489412"/>
                                <a:gd name="connsiteX14" fmla="*/ 42824 w 530196"/>
                                <a:gd name="connsiteY14" fmla="*/ 414902 h 489412"/>
                                <a:gd name="connsiteX15" fmla="*/ 152941 w 530196"/>
                                <a:gd name="connsiteY15" fmla="*/ 378196 h 489412"/>
                                <a:gd name="connsiteX16" fmla="*/ 30588 w 530196"/>
                                <a:gd name="connsiteY16" fmla="*/ 264000 h 489412"/>
                                <a:gd name="connsiteX17" fmla="*/ 30588 w 530196"/>
                                <a:gd name="connsiteY17" fmla="*/ 264000 h 489412"/>
                                <a:gd name="connsiteX18" fmla="*/ 152941 w 530196"/>
                                <a:gd name="connsiteY18" fmla="*/ 149804 h 489412"/>
                                <a:gd name="connsiteX19" fmla="*/ 42824 w 530196"/>
                                <a:gd name="connsiteY19" fmla="*/ 113098 h 489412"/>
                                <a:gd name="connsiteX20" fmla="*/ 144784 w 530196"/>
                                <a:gd name="connsiteY20" fmla="*/ 31529 h 489412"/>
                                <a:gd name="connsiteX21" fmla="*/ 238588 w 530196"/>
                                <a:gd name="connsiteY21" fmla="*/ 76392 h 4894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530196" h="489412">
                                  <a:moveTo>
                                    <a:pt x="238588" y="76392"/>
                                  </a:moveTo>
                                  <a:cubicBezTo>
                                    <a:pt x="250824" y="117176"/>
                                    <a:pt x="218196" y="178353"/>
                                    <a:pt x="218196" y="178353"/>
                                  </a:cubicBezTo>
                                  <a:cubicBezTo>
                                    <a:pt x="218196" y="178353"/>
                                    <a:pt x="263059" y="117176"/>
                                    <a:pt x="312000" y="113098"/>
                                  </a:cubicBezTo>
                                  <a:cubicBezTo>
                                    <a:pt x="360941" y="109019"/>
                                    <a:pt x="438432" y="186509"/>
                                    <a:pt x="438432" y="186509"/>
                                  </a:cubicBez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446588" y="341490"/>
                                  </a:lnTo>
                                  <a:cubicBezTo>
                                    <a:pt x="446588" y="341490"/>
                                    <a:pt x="369098" y="418980"/>
                                    <a:pt x="320157" y="414902"/>
                                  </a:cubicBezTo>
                                  <a:cubicBezTo>
                                    <a:pt x="271216" y="410823"/>
                                    <a:pt x="226353" y="349647"/>
                                    <a:pt x="226353" y="349647"/>
                                  </a:cubicBezTo>
                                  <a:cubicBezTo>
                                    <a:pt x="226353" y="349647"/>
                                    <a:pt x="258981" y="410823"/>
                                    <a:pt x="246745" y="451608"/>
                                  </a:cubicBezTo>
                                  <a:cubicBezTo>
                                    <a:pt x="234510" y="492392"/>
                                    <a:pt x="193726" y="500549"/>
                                    <a:pt x="144784" y="496470"/>
                                  </a:cubicBezTo>
                                  <a:cubicBezTo>
                                    <a:pt x="91765" y="492392"/>
                                    <a:pt x="42824" y="414902"/>
                                    <a:pt x="42824" y="414902"/>
                                  </a:cubicBezTo>
                                  <a:cubicBezTo>
                                    <a:pt x="42824" y="414902"/>
                                    <a:pt x="91765" y="451608"/>
                                    <a:pt x="152941" y="378196"/>
                                  </a:cubicBezTo>
                                  <a:cubicBezTo>
                                    <a:pt x="210039" y="300706"/>
                                    <a:pt x="30588" y="264000"/>
                                    <a:pt x="30588" y="264000"/>
                                  </a:cubicBezTo>
                                  <a:lnTo>
                                    <a:pt x="30588" y="264000"/>
                                  </a:lnTo>
                                  <a:cubicBezTo>
                                    <a:pt x="30588" y="264000"/>
                                    <a:pt x="210039" y="227294"/>
                                    <a:pt x="152941" y="149804"/>
                                  </a:cubicBezTo>
                                  <a:cubicBezTo>
                                    <a:pt x="95843" y="72313"/>
                                    <a:pt x="42824" y="113098"/>
                                    <a:pt x="42824" y="113098"/>
                                  </a:cubicBezTo>
                                  <a:cubicBezTo>
                                    <a:pt x="42824" y="113098"/>
                                    <a:pt x="91765" y="35607"/>
                                    <a:pt x="144784" y="31529"/>
                                  </a:cubicBezTo>
                                  <a:cubicBezTo>
                                    <a:pt x="189647" y="27451"/>
                                    <a:pt x="226353" y="35607"/>
                                    <a:pt x="238588" y="7639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3" name="Freeform: Shape 303"/>
                          <wps:cNvSpPr/>
                          <wps:spPr>
                            <a:xfrm>
                              <a:off x="462900" y="312002"/>
                              <a:ext cx="2039214" cy="81571"/>
                            </a:xfrm>
                            <a:custGeom>
                              <a:avLst/>
                              <a:gdLst>
                                <a:gd name="connsiteX0" fmla="*/ 2041256 w 2039217"/>
                                <a:gd name="connsiteY0" fmla="*/ 67294 h 81568"/>
                                <a:gd name="connsiteX1" fmla="*/ 67294 w 2039217"/>
                                <a:gd name="connsiteY1" fmla="*/ 67294 h 81568"/>
                                <a:gd name="connsiteX2" fmla="*/ 30588 w 2039217"/>
                                <a:gd name="connsiteY2" fmla="*/ 30588 h 81568"/>
                                <a:gd name="connsiteX3" fmla="*/ 2041256 w 2039217"/>
                                <a:gd name="connsiteY3" fmla="*/ 30588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039217" h="81568">
                                  <a:moveTo>
                                    <a:pt x="2041256" y="67294"/>
                                  </a:moveTo>
                                  <a:lnTo>
                                    <a:pt x="67294" y="67294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2041256" y="305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4" name="Freeform: Shape 304"/>
                          <wps:cNvSpPr/>
                          <wps:spPr>
                            <a:xfrm>
                              <a:off x="390044" y="-30585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21720 w 326274"/>
                                <a:gd name="connsiteY0" fmla="*/ 238588 h 326274"/>
                                <a:gd name="connsiteX1" fmla="*/ 311446 w 326274"/>
                                <a:gd name="connsiteY1" fmla="*/ 34667 h 326274"/>
                                <a:gd name="connsiteX2" fmla="*/ 299211 w 326274"/>
                                <a:gd name="connsiteY2" fmla="*/ 42824 h 326274"/>
                                <a:gd name="connsiteX3" fmla="*/ 311446 w 326274"/>
                                <a:gd name="connsiteY3" fmla="*/ 30588 h 326274"/>
                                <a:gd name="connsiteX4" fmla="*/ 107524 w 326274"/>
                                <a:gd name="connsiteY4" fmla="*/ 128471 h 326274"/>
                                <a:gd name="connsiteX5" fmla="*/ 42269 w 326274"/>
                                <a:gd name="connsiteY5" fmla="*/ 303843 h 326274"/>
                                <a:gd name="connsiteX6" fmla="*/ 38191 w 326274"/>
                                <a:gd name="connsiteY6" fmla="*/ 307922 h 326274"/>
                                <a:gd name="connsiteX7" fmla="*/ 42269 w 326274"/>
                                <a:gd name="connsiteY7" fmla="*/ 307922 h 326274"/>
                                <a:gd name="connsiteX8" fmla="*/ 42269 w 326274"/>
                                <a:gd name="connsiteY8" fmla="*/ 312000 h 326274"/>
                                <a:gd name="connsiteX9" fmla="*/ 46348 w 326274"/>
                                <a:gd name="connsiteY9" fmla="*/ 307922 h 326274"/>
                                <a:gd name="connsiteX10" fmla="*/ 221720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21720" y="238588"/>
                                  </a:moveTo>
                                  <a:cubicBezTo>
                                    <a:pt x="266583" y="120314"/>
                                    <a:pt x="274740" y="99922"/>
                                    <a:pt x="311446" y="34667"/>
                                  </a:cubicBezTo>
                                  <a:cubicBezTo>
                                    <a:pt x="311446" y="34667"/>
                                    <a:pt x="307368" y="34667"/>
                                    <a:pt x="299211" y="42824"/>
                                  </a:cubicBezTo>
                                  <a:cubicBezTo>
                                    <a:pt x="307368" y="34667"/>
                                    <a:pt x="311446" y="30588"/>
                                    <a:pt x="311446" y="30588"/>
                                  </a:cubicBezTo>
                                  <a:cubicBezTo>
                                    <a:pt x="246191" y="71373"/>
                                    <a:pt x="229877" y="75451"/>
                                    <a:pt x="107524" y="128471"/>
                                  </a:cubicBezTo>
                                  <a:cubicBezTo>
                                    <a:pt x="5563" y="169255"/>
                                    <a:pt x="30034" y="275294"/>
                                    <a:pt x="42269" y="303843"/>
                                  </a:cubicBezTo>
                                  <a:cubicBezTo>
                                    <a:pt x="42269" y="303843"/>
                                    <a:pt x="38191" y="307922"/>
                                    <a:pt x="38191" y="307922"/>
                                  </a:cubicBezTo>
                                  <a:cubicBezTo>
                                    <a:pt x="38191" y="307922"/>
                                    <a:pt x="38191" y="307922"/>
                                    <a:pt x="42269" y="307922"/>
                                  </a:cubicBezTo>
                                  <a:cubicBezTo>
                                    <a:pt x="42269" y="312000"/>
                                    <a:pt x="42269" y="312000"/>
                                    <a:pt x="42269" y="312000"/>
                                  </a:cubicBezTo>
                                  <a:cubicBezTo>
                                    <a:pt x="42269" y="312000"/>
                                    <a:pt x="42269" y="312000"/>
                                    <a:pt x="46348" y="307922"/>
                                  </a:cubicBezTo>
                                  <a:cubicBezTo>
                                    <a:pt x="74897" y="316079"/>
                                    <a:pt x="180936" y="340549"/>
                                    <a:pt x="221720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5" name="Freeform: Shape 305"/>
                          <wps:cNvSpPr/>
                          <wps:spPr>
                            <a:xfrm>
                              <a:off x="-30586" y="389114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38588 w 326274"/>
                                <a:gd name="connsiteY0" fmla="*/ 222651 h 326274"/>
                                <a:gd name="connsiteX1" fmla="*/ 34667 w 326274"/>
                                <a:gd name="connsiteY1" fmla="*/ 312377 h 326274"/>
                                <a:gd name="connsiteX2" fmla="*/ 42824 w 326274"/>
                                <a:gd name="connsiteY2" fmla="*/ 304220 h 326274"/>
                                <a:gd name="connsiteX3" fmla="*/ 30588 w 326274"/>
                                <a:gd name="connsiteY3" fmla="*/ 312377 h 326274"/>
                                <a:gd name="connsiteX4" fmla="*/ 128471 w 326274"/>
                                <a:gd name="connsiteY4" fmla="*/ 108455 h 326274"/>
                                <a:gd name="connsiteX5" fmla="*/ 307922 w 326274"/>
                                <a:gd name="connsiteY5" fmla="*/ 39122 h 326274"/>
                                <a:gd name="connsiteX6" fmla="*/ 312000 w 326274"/>
                                <a:gd name="connsiteY6" fmla="*/ 35043 h 326274"/>
                                <a:gd name="connsiteX7" fmla="*/ 312000 w 326274"/>
                                <a:gd name="connsiteY7" fmla="*/ 39122 h 326274"/>
                                <a:gd name="connsiteX8" fmla="*/ 316079 w 326274"/>
                                <a:gd name="connsiteY8" fmla="*/ 39122 h 326274"/>
                                <a:gd name="connsiteX9" fmla="*/ 312000 w 326274"/>
                                <a:gd name="connsiteY9" fmla="*/ 43200 h 326274"/>
                                <a:gd name="connsiteX10" fmla="*/ 238588 w 326274"/>
                                <a:gd name="connsiteY10" fmla="*/ 222651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38588" y="222651"/>
                                  </a:moveTo>
                                  <a:cubicBezTo>
                                    <a:pt x="120314" y="267514"/>
                                    <a:pt x="99922" y="275671"/>
                                    <a:pt x="34667" y="312377"/>
                                  </a:cubicBezTo>
                                  <a:cubicBezTo>
                                    <a:pt x="34667" y="312377"/>
                                    <a:pt x="34667" y="308298"/>
                                    <a:pt x="42824" y="304220"/>
                                  </a:cubicBezTo>
                                  <a:cubicBezTo>
                                    <a:pt x="34667" y="308298"/>
                                    <a:pt x="30588" y="312377"/>
                                    <a:pt x="30588" y="312377"/>
                                  </a:cubicBezTo>
                                  <a:cubicBezTo>
                                    <a:pt x="71373" y="247122"/>
                                    <a:pt x="75451" y="230808"/>
                                    <a:pt x="128471" y="108455"/>
                                  </a:cubicBezTo>
                                  <a:cubicBezTo>
                                    <a:pt x="173333" y="6494"/>
                                    <a:pt x="279373" y="30965"/>
                                    <a:pt x="307922" y="39122"/>
                                  </a:cubicBezTo>
                                  <a:cubicBezTo>
                                    <a:pt x="307922" y="39122"/>
                                    <a:pt x="312000" y="35043"/>
                                    <a:pt x="312000" y="35043"/>
                                  </a:cubicBezTo>
                                  <a:cubicBezTo>
                                    <a:pt x="312000" y="35043"/>
                                    <a:pt x="312000" y="35043"/>
                                    <a:pt x="312000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6079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2000" y="43200"/>
                                  </a:cubicBezTo>
                                  <a:cubicBezTo>
                                    <a:pt x="316079" y="75827"/>
                                    <a:pt x="340549" y="181867"/>
                                    <a:pt x="238588" y="22265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6" name="Freeform: Shape 306"/>
                          <wps:cNvSpPr/>
                          <wps:spPr>
                            <a:xfrm>
                              <a:off x="14279" y="-10191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120314 w 326274"/>
                                <a:gd name="connsiteY0" fmla="*/ 238588 h 326274"/>
                                <a:gd name="connsiteX1" fmla="*/ 30588 w 326274"/>
                                <a:gd name="connsiteY1" fmla="*/ 34667 h 326274"/>
                                <a:gd name="connsiteX2" fmla="*/ 38745 w 326274"/>
                                <a:gd name="connsiteY2" fmla="*/ 42824 h 326274"/>
                                <a:gd name="connsiteX3" fmla="*/ 30588 w 326274"/>
                                <a:gd name="connsiteY3" fmla="*/ 30588 h 326274"/>
                                <a:gd name="connsiteX4" fmla="*/ 234510 w 326274"/>
                                <a:gd name="connsiteY4" fmla="*/ 128471 h 326274"/>
                                <a:gd name="connsiteX5" fmla="*/ 299765 w 326274"/>
                                <a:gd name="connsiteY5" fmla="*/ 307922 h 326274"/>
                                <a:gd name="connsiteX6" fmla="*/ 303843 w 326274"/>
                                <a:gd name="connsiteY6" fmla="*/ 312000 h 326274"/>
                                <a:gd name="connsiteX7" fmla="*/ 299765 w 326274"/>
                                <a:gd name="connsiteY7" fmla="*/ 312000 h 326274"/>
                                <a:gd name="connsiteX8" fmla="*/ 299765 w 326274"/>
                                <a:gd name="connsiteY8" fmla="*/ 316079 h 326274"/>
                                <a:gd name="connsiteX9" fmla="*/ 295686 w 326274"/>
                                <a:gd name="connsiteY9" fmla="*/ 312000 h 326274"/>
                                <a:gd name="connsiteX10" fmla="*/ 120314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120314" y="238588"/>
                                  </a:moveTo>
                                  <a:cubicBezTo>
                                    <a:pt x="71373" y="120314"/>
                                    <a:pt x="67294" y="99922"/>
                                    <a:pt x="30588" y="34667"/>
                                  </a:cubicBezTo>
                                  <a:cubicBezTo>
                                    <a:pt x="30588" y="34667"/>
                                    <a:pt x="34667" y="34667"/>
                                    <a:pt x="38745" y="42824"/>
                                  </a:cubicBezTo>
                                  <a:cubicBezTo>
                                    <a:pt x="30588" y="34667"/>
                                    <a:pt x="30588" y="30588"/>
                                    <a:pt x="30588" y="30588"/>
                                  </a:cubicBezTo>
                                  <a:cubicBezTo>
                                    <a:pt x="95843" y="71373"/>
                                    <a:pt x="112157" y="75451"/>
                                    <a:pt x="234510" y="128471"/>
                                  </a:cubicBezTo>
                                  <a:cubicBezTo>
                                    <a:pt x="336471" y="173333"/>
                                    <a:pt x="307922" y="279373"/>
                                    <a:pt x="299765" y="307922"/>
                                  </a:cubicBezTo>
                                  <a:cubicBezTo>
                                    <a:pt x="299765" y="307922"/>
                                    <a:pt x="303843" y="312000"/>
                                    <a:pt x="303843" y="312000"/>
                                  </a:cubicBezTo>
                                  <a:cubicBezTo>
                                    <a:pt x="303843" y="312000"/>
                                    <a:pt x="303843" y="312000"/>
                                    <a:pt x="299765" y="312000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9765" y="316079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5686" y="312000"/>
                                  </a:cubicBezTo>
                                  <a:cubicBezTo>
                                    <a:pt x="267137" y="320157"/>
                                    <a:pt x="161098" y="340549"/>
                                    <a:pt x="120314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7" name="Freeform: Shape 307"/>
                          <wps:cNvSpPr/>
                          <wps:spPr>
                            <a:xfrm>
                              <a:off x="305537" y="310046"/>
                              <a:ext cx="244708" cy="244704"/>
                            </a:xfrm>
                            <a:custGeom>
                              <a:avLst/>
                              <a:gdLst>
                                <a:gd name="connsiteX0" fmla="*/ 43258 w 244706"/>
                                <a:gd name="connsiteY0" fmla="*/ 135515 h 244706"/>
                                <a:gd name="connsiteX1" fmla="*/ 135568 w 244706"/>
                                <a:gd name="connsiteY1" fmla="*/ 43258 h 244706"/>
                                <a:gd name="connsiteX2" fmla="*/ 227825 w 244706"/>
                                <a:gd name="connsiteY2" fmla="*/ 135568 h 244706"/>
                                <a:gd name="connsiteX3" fmla="*/ 135515 w 244706"/>
                                <a:gd name="connsiteY3" fmla="*/ 227825 h 24470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4706" h="244706">
                                  <a:moveTo>
                                    <a:pt x="43258" y="135515"/>
                                  </a:moveTo>
                                  <a:lnTo>
                                    <a:pt x="135568" y="43258"/>
                                  </a:lnTo>
                                  <a:lnTo>
                                    <a:pt x="227825" y="135568"/>
                                  </a:lnTo>
                                  <a:lnTo>
                                    <a:pt x="135515" y="2278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grpSp>
                    <wpg:grpSp>
                      <wpg:cNvPr id="309" name="Group 309"/>
                      <wpg:cNvGrpSpPr/>
                      <wpg:grpSpPr>
                        <a:xfrm>
                          <a:off x="0" y="7327392"/>
                          <a:ext cx="2270760" cy="725805"/>
                          <a:chOff x="0" y="0"/>
                          <a:chExt cx="2270942" cy="726387"/>
                        </a:xfrm>
                      </wpg:grpSpPr>
                      <wpg:grpSp>
                        <wpg:cNvPr id="310" name="Graphic 84"/>
                        <wpg:cNvGrpSpPr/>
                        <wpg:grpSpPr>
                          <a:xfrm>
                            <a:off x="0" y="0"/>
                            <a:ext cx="572770" cy="580390"/>
                            <a:chOff x="-30586" y="-30585"/>
                            <a:chExt cx="2895680" cy="2907910"/>
                          </a:xfrm>
                        </wpg:grpSpPr>
                        <wps:wsp>
                          <wps:cNvPr id="311" name="Freeform: Shape 311"/>
                          <wps:cNvSpPr/>
                          <wps:spPr>
                            <a:xfrm>
                              <a:off x="385415" y="536316"/>
                              <a:ext cx="81569" cy="1753719"/>
                            </a:xfrm>
                            <a:custGeom>
                              <a:avLst/>
                              <a:gdLst>
                                <a:gd name="connsiteX0" fmla="*/ 30588 w 81568"/>
                                <a:gd name="connsiteY0" fmla="*/ 30588 h 1753726"/>
                                <a:gd name="connsiteX1" fmla="*/ 50980 w 81568"/>
                                <a:gd name="connsiteY1" fmla="*/ 30588 h 1753726"/>
                                <a:gd name="connsiteX2" fmla="*/ 50980 w 81568"/>
                                <a:gd name="connsiteY2" fmla="*/ 1743531 h 1753726"/>
                                <a:gd name="connsiteX3" fmla="*/ 30588 w 81568"/>
                                <a:gd name="connsiteY3" fmla="*/ 1743531 h 175372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1753726">
                                  <a:moveTo>
                                    <a:pt x="30588" y="30588"/>
                                  </a:moveTo>
                                  <a:lnTo>
                                    <a:pt x="50980" y="30588"/>
                                  </a:lnTo>
                                  <a:lnTo>
                                    <a:pt x="50980" y="1743531"/>
                                  </a:lnTo>
                                  <a:lnTo>
                                    <a:pt x="30588" y="1743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2" name="Freeform: Shape 312"/>
                          <wps:cNvSpPr/>
                          <wps:spPr>
                            <a:xfrm>
                              <a:off x="536313" y="405806"/>
                              <a:ext cx="1753719" cy="81571"/>
                            </a:xfrm>
                            <a:custGeom>
                              <a:avLst/>
                              <a:gdLst>
                                <a:gd name="connsiteX0" fmla="*/ 30588 w 1753726"/>
                                <a:gd name="connsiteY0" fmla="*/ 30588 h 81568"/>
                                <a:gd name="connsiteX1" fmla="*/ 1727217 w 1753726"/>
                                <a:gd name="connsiteY1" fmla="*/ 30588 h 81568"/>
                                <a:gd name="connsiteX2" fmla="*/ 1727217 w 1753726"/>
                                <a:gd name="connsiteY2" fmla="*/ 50980 h 81568"/>
                                <a:gd name="connsiteX3" fmla="*/ 30588 w 1753726"/>
                                <a:gd name="connsiteY3" fmla="*/ 50980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753726" h="81568">
                                  <a:moveTo>
                                    <a:pt x="30588" y="30588"/>
                                  </a:moveTo>
                                  <a:lnTo>
                                    <a:pt x="1727217" y="30588"/>
                                  </a:lnTo>
                                  <a:lnTo>
                                    <a:pt x="1727217" y="50980"/>
                                  </a:lnTo>
                                  <a:lnTo>
                                    <a:pt x="30588" y="509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3" name="Freeform: Shape 313"/>
                          <wps:cNvSpPr/>
                          <wps:spPr>
                            <a:xfrm>
                              <a:off x="74514" y="2347131"/>
                              <a:ext cx="489408" cy="530194"/>
                            </a:xfrm>
                            <a:custGeom>
                              <a:avLst/>
                              <a:gdLst>
                                <a:gd name="connsiteX0" fmla="*/ 76392 w 489412"/>
                                <a:gd name="connsiteY0" fmla="*/ 246745 h 530196"/>
                                <a:gd name="connsiteX1" fmla="*/ 178353 w 489412"/>
                                <a:gd name="connsiteY1" fmla="*/ 226353 h 530196"/>
                                <a:gd name="connsiteX2" fmla="*/ 113098 w 489412"/>
                                <a:gd name="connsiteY2" fmla="*/ 320157 h 530196"/>
                                <a:gd name="connsiteX3" fmla="*/ 186509 w 489412"/>
                                <a:gd name="connsiteY3" fmla="*/ 446589 h 530196"/>
                                <a:gd name="connsiteX4" fmla="*/ 264000 w 489412"/>
                                <a:gd name="connsiteY4" fmla="*/ 520000 h 530196"/>
                                <a:gd name="connsiteX5" fmla="*/ 264000 w 489412"/>
                                <a:gd name="connsiteY5" fmla="*/ 520000 h 530196"/>
                                <a:gd name="connsiteX6" fmla="*/ 264000 w 489412"/>
                                <a:gd name="connsiteY6" fmla="*/ 520000 h 530196"/>
                                <a:gd name="connsiteX7" fmla="*/ 264000 w 489412"/>
                                <a:gd name="connsiteY7" fmla="*/ 520000 h 530196"/>
                                <a:gd name="connsiteX8" fmla="*/ 264000 w 489412"/>
                                <a:gd name="connsiteY8" fmla="*/ 520000 h 530196"/>
                                <a:gd name="connsiteX9" fmla="*/ 341490 w 489412"/>
                                <a:gd name="connsiteY9" fmla="*/ 446589 h 530196"/>
                                <a:gd name="connsiteX10" fmla="*/ 414902 w 489412"/>
                                <a:gd name="connsiteY10" fmla="*/ 320157 h 530196"/>
                                <a:gd name="connsiteX11" fmla="*/ 349647 w 489412"/>
                                <a:gd name="connsiteY11" fmla="*/ 226353 h 530196"/>
                                <a:gd name="connsiteX12" fmla="*/ 451608 w 489412"/>
                                <a:gd name="connsiteY12" fmla="*/ 246745 h 530196"/>
                                <a:gd name="connsiteX13" fmla="*/ 496471 w 489412"/>
                                <a:gd name="connsiteY13" fmla="*/ 144784 h 530196"/>
                                <a:gd name="connsiteX14" fmla="*/ 414902 w 489412"/>
                                <a:gd name="connsiteY14" fmla="*/ 42824 h 530196"/>
                                <a:gd name="connsiteX15" fmla="*/ 378196 w 489412"/>
                                <a:gd name="connsiteY15" fmla="*/ 152941 h 530196"/>
                                <a:gd name="connsiteX16" fmla="*/ 264000 w 489412"/>
                                <a:gd name="connsiteY16" fmla="*/ 30588 h 530196"/>
                                <a:gd name="connsiteX17" fmla="*/ 264000 w 489412"/>
                                <a:gd name="connsiteY17" fmla="*/ 30588 h 530196"/>
                                <a:gd name="connsiteX18" fmla="*/ 149804 w 489412"/>
                                <a:gd name="connsiteY18" fmla="*/ 152941 h 530196"/>
                                <a:gd name="connsiteX19" fmla="*/ 113098 w 489412"/>
                                <a:gd name="connsiteY19" fmla="*/ 42824 h 530196"/>
                                <a:gd name="connsiteX20" fmla="*/ 31529 w 489412"/>
                                <a:gd name="connsiteY20" fmla="*/ 144784 h 530196"/>
                                <a:gd name="connsiteX21" fmla="*/ 76392 w 489412"/>
                                <a:gd name="connsiteY21" fmla="*/ 246745 h 53019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489412" h="530196">
                                  <a:moveTo>
                                    <a:pt x="76392" y="246745"/>
                                  </a:moveTo>
                                  <a:cubicBezTo>
                                    <a:pt x="117176" y="258981"/>
                                    <a:pt x="178353" y="226353"/>
                                    <a:pt x="178353" y="226353"/>
                                  </a:cubicBezTo>
                                  <a:cubicBezTo>
                                    <a:pt x="178353" y="226353"/>
                                    <a:pt x="117176" y="271216"/>
                                    <a:pt x="113098" y="320157"/>
                                  </a:cubicBezTo>
                                  <a:cubicBezTo>
                                    <a:pt x="109019" y="369098"/>
                                    <a:pt x="186509" y="446589"/>
                                    <a:pt x="186509" y="446589"/>
                                  </a:cubicBez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341490" y="446589"/>
                                  </a:lnTo>
                                  <a:cubicBezTo>
                                    <a:pt x="341490" y="446589"/>
                                    <a:pt x="418980" y="369098"/>
                                    <a:pt x="414902" y="320157"/>
                                  </a:cubicBezTo>
                                  <a:cubicBezTo>
                                    <a:pt x="410823" y="271216"/>
                                    <a:pt x="349647" y="226353"/>
                                    <a:pt x="349647" y="226353"/>
                                  </a:cubicBezTo>
                                  <a:cubicBezTo>
                                    <a:pt x="349647" y="226353"/>
                                    <a:pt x="410823" y="258981"/>
                                    <a:pt x="451608" y="246745"/>
                                  </a:cubicBezTo>
                                  <a:cubicBezTo>
                                    <a:pt x="492392" y="234510"/>
                                    <a:pt x="500549" y="197804"/>
                                    <a:pt x="496471" y="144784"/>
                                  </a:cubicBezTo>
                                  <a:cubicBezTo>
                                    <a:pt x="492392" y="91765"/>
                                    <a:pt x="414902" y="42824"/>
                                    <a:pt x="414902" y="42824"/>
                                  </a:cubicBezTo>
                                  <a:cubicBezTo>
                                    <a:pt x="414902" y="42824"/>
                                    <a:pt x="451608" y="91765"/>
                                    <a:pt x="378196" y="152941"/>
                                  </a:cubicBezTo>
                                  <a:cubicBezTo>
                                    <a:pt x="300706" y="210039"/>
                                    <a:pt x="264000" y="30588"/>
                                    <a:pt x="264000" y="30588"/>
                                  </a:cubicBezTo>
                                  <a:lnTo>
                                    <a:pt x="264000" y="30588"/>
                                  </a:lnTo>
                                  <a:cubicBezTo>
                                    <a:pt x="264000" y="30588"/>
                                    <a:pt x="227294" y="210039"/>
                                    <a:pt x="149804" y="152941"/>
                                  </a:cubicBezTo>
                                  <a:cubicBezTo>
                                    <a:pt x="72313" y="95843"/>
                                    <a:pt x="113098" y="42824"/>
                                    <a:pt x="113098" y="42824"/>
                                  </a:cubicBezTo>
                                  <a:cubicBezTo>
                                    <a:pt x="113098" y="42824"/>
                                    <a:pt x="35607" y="91765"/>
                                    <a:pt x="31529" y="144784"/>
                                  </a:cubicBezTo>
                                  <a:cubicBezTo>
                                    <a:pt x="27451" y="193726"/>
                                    <a:pt x="35607" y="234510"/>
                                    <a:pt x="76392" y="24674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4" name="Freeform: Shape 314"/>
                          <wps:cNvSpPr/>
                          <wps:spPr>
                            <a:xfrm>
                              <a:off x="291612" y="466983"/>
                              <a:ext cx="81569" cy="2079992"/>
                            </a:xfrm>
                            <a:custGeom>
                              <a:avLst/>
                              <a:gdLst>
                                <a:gd name="connsiteX0" fmla="*/ 67294 w 81568"/>
                                <a:gd name="connsiteY0" fmla="*/ 2057570 h 2080001"/>
                                <a:gd name="connsiteX1" fmla="*/ 67294 w 81568"/>
                                <a:gd name="connsiteY1" fmla="*/ 63216 h 2080001"/>
                                <a:gd name="connsiteX2" fmla="*/ 30588 w 81568"/>
                                <a:gd name="connsiteY2" fmla="*/ 30588 h 2080001"/>
                                <a:gd name="connsiteX3" fmla="*/ 30588 w 81568"/>
                                <a:gd name="connsiteY3" fmla="*/ 2057570 h 208000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2080001">
                                  <a:moveTo>
                                    <a:pt x="67294" y="2057570"/>
                                  </a:moveTo>
                                  <a:lnTo>
                                    <a:pt x="67294" y="63216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30588" y="20575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5" name="Freeform: Shape 315"/>
                          <wps:cNvSpPr/>
                          <wps:spPr>
                            <a:xfrm>
                              <a:off x="2334898" y="94905"/>
                              <a:ext cx="530196" cy="489411"/>
                            </a:xfrm>
                            <a:custGeom>
                              <a:avLst/>
                              <a:gdLst>
                                <a:gd name="connsiteX0" fmla="*/ 238588 w 530196"/>
                                <a:gd name="connsiteY0" fmla="*/ 76392 h 489412"/>
                                <a:gd name="connsiteX1" fmla="*/ 218196 w 530196"/>
                                <a:gd name="connsiteY1" fmla="*/ 178353 h 489412"/>
                                <a:gd name="connsiteX2" fmla="*/ 312000 w 530196"/>
                                <a:gd name="connsiteY2" fmla="*/ 113098 h 489412"/>
                                <a:gd name="connsiteX3" fmla="*/ 438432 w 530196"/>
                                <a:gd name="connsiteY3" fmla="*/ 186509 h 489412"/>
                                <a:gd name="connsiteX4" fmla="*/ 520000 w 530196"/>
                                <a:gd name="connsiteY4" fmla="*/ 264000 h 489412"/>
                                <a:gd name="connsiteX5" fmla="*/ 520000 w 530196"/>
                                <a:gd name="connsiteY5" fmla="*/ 264000 h 489412"/>
                                <a:gd name="connsiteX6" fmla="*/ 520000 w 530196"/>
                                <a:gd name="connsiteY6" fmla="*/ 264000 h 489412"/>
                                <a:gd name="connsiteX7" fmla="*/ 520000 w 530196"/>
                                <a:gd name="connsiteY7" fmla="*/ 264000 h 489412"/>
                                <a:gd name="connsiteX8" fmla="*/ 520000 w 530196"/>
                                <a:gd name="connsiteY8" fmla="*/ 264000 h 489412"/>
                                <a:gd name="connsiteX9" fmla="*/ 446588 w 530196"/>
                                <a:gd name="connsiteY9" fmla="*/ 341490 h 489412"/>
                                <a:gd name="connsiteX10" fmla="*/ 320157 w 530196"/>
                                <a:gd name="connsiteY10" fmla="*/ 414902 h 489412"/>
                                <a:gd name="connsiteX11" fmla="*/ 226353 w 530196"/>
                                <a:gd name="connsiteY11" fmla="*/ 349647 h 489412"/>
                                <a:gd name="connsiteX12" fmla="*/ 246745 w 530196"/>
                                <a:gd name="connsiteY12" fmla="*/ 451608 h 489412"/>
                                <a:gd name="connsiteX13" fmla="*/ 144784 w 530196"/>
                                <a:gd name="connsiteY13" fmla="*/ 496470 h 489412"/>
                                <a:gd name="connsiteX14" fmla="*/ 42824 w 530196"/>
                                <a:gd name="connsiteY14" fmla="*/ 414902 h 489412"/>
                                <a:gd name="connsiteX15" fmla="*/ 152941 w 530196"/>
                                <a:gd name="connsiteY15" fmla="*/ 378196 h 489412"/>
                                <a:gd name="connsiteX16" fmla="*/ 30588 w 530196"/>
                                <a:gd name="connsiteY16" fmla="*/ 264000 h 489412"/>
                                <a:gd name="connsiteX17" fmla="*/ 30588 w 530196"/>
                                <a:gd name="connsiteY17" fmla="*/ 264000 h 489412"/>
                                <a:gd name="connsiteX18" fmla="*/ 152941 w 530196"/>
                                <a:gd name="connsiteY18" fmla="*/ 149804 h 489412"/>
                                <a:gd name="connsiteX19" fmla="*/ 42824 w 530196"/>
                                <a:gd name="connsiteY19" fmla="*/ 113098 h 489412"/>
                                <a:gd name="connsiteX20" fmla="*/ 144784 w 530196"/>
                                <a:gd name="connsiteY20" fmla="*/ 31529 h 489412"/>
                                <a:gd name="connsiteX21" fmla="*/ 238588 w 530196"/>
                                <a:gd name="connsiteY21" fmla="*/ 76392 h 4894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530196" h="489412">
                                  <a:moveTo>
                                    <a:pt x="238588" y="76392"/>
                                  </a:moveTo>
                                  <a:cubicBezTo>
                                    <a:pt x="250824" y="117176"/>
                                    <a:pt x="218196" y="178353"/>
                                    <a:pt x="218196" y="178353"/>
                                  </a:cubicBezTo>
                                  <a:cubicBezTo>
                                    <a:pt x="218196" y="178353"/>
                                    <a:pt x="263059" y="117176"/>
                                    <a:pt x="312000" y="113098"/>
                                  </a:cubicBezTo>
                                  <a:cubicBezTo>
                                    <a:pt x="360941" y="109019"/>
                                    <a:pt x="438432" y="186509"/>
                                    <a:pt x="438432" y="186509"/>
                                  </a:cubicBez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446588" y="341490"/>
                                  </a:lnTo>
                                  <a:cubicBezTo>
                                    <a:pt x="446588" y="341490"/>
                                    <a:pt x="369098" y="418980"/>
                                    <a:pt x="320157" y="414902"/>
                                  </a:cubicBezTo>
                                  <a:cubicBezTo>
                                    <a:pt x="271216" y="410823"/>
                                    <a:pt x="226353" y="349647"/>
                                    <a:pt x="226353" y="349647"/>
                                  </a:cubicBezTo>
                                  <a:cubicBezTo>
                                    <a:pt x="226353" y="349647"/>
                                    <a:pt x="258981" y="410823"/>
                                    <a:pt x="246745" y="451608"/>
                                  </a:cubicBezTo>
                                  <a:cubicBezTo>
                                    <a:pt x="234510" y="492392"/>
                                    <a:pt x="193726" y="500549"/>
                                    <a:pt x="144784" y="496470"/>
                                  </a:cubicBezTo>
                                  <a:cubicBezTo>
                                    <a:pt x="91765" y="492392"/>
                                    <a:pt x="42824" y="414902"/>
                                    <a:pt x="42824" y="414902"/>
                                  </a:cubicBezTo>
                                  <a:cubicBezTo>
                                    <a:pt x="42824" y="414902"/>
                                    <a:pt x="91765" y="451608"/>
                                    <a:pt x="152941" y="378196"/>
                                  </a:cubicBezTo>
                                  <a:cubicBezTo>
                                    <a:pt x="210039" y="300706"/>
                                    <a:pt x="30588" y="264000"/>
                                    <a:pt x="30588" y="264000"/>
                                  </a:cubicBezTo>
                                  <a:lnTo>
                                    <a:pt x="30588" y="264000"/>
                                  </a:lnTo>
                                  <a:cubicBezTo>
                                    <a:pt x="30588" y="264000"/>
                                    <a:pt x="210039" y="227294"/>
                                    <a:pt x="152941" y="149804"/>
                                  </a:cubicBezTo>
                                  <a:cubicBezTo>
                                    <a:pt x="95843" y="72313"/>
                                    <a:pt x="42824" y="113098"/>
                                    <a:pt x="42824" y="113098"/>
                                  </a:cubicBezTo>
                                  <a:cubicBezTo>
                                    <a:pt x="42824" y="113098"/>
                                    <a:pt x="91765" y="35607"/>
                                    <a:pt x="144784" y="31529"/>
                                  </a:cubicBezTo>
                                  <a:cubicBezTo>
                                    <a:pt x="189647" y="27451"/>
                                    <a:pt x="226353" y="35607"/>
                                    <a:pt x="238588" y="7639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6" name="Freeform: Shape 316"/>
                          <wps:cNvSpPr/>
                          <wps:spPr>
                            <a:xfrm>
                              <a:off x="462900" y="312002"/>
                              <a:ext cx="2039214" cy="81571"/>
                            </a:xfrm>
                            <a:custGeom>
                              <a:avLst/>
                              <a:gdLst>
                                <a:gd name="connsiteX0" fmla="*/ 2041256 w 2039217"/>
                                <a:gd name="connsiteY0" fmla="*/ 67294 h 81568"/>
                                <a:gd name="connsiteX1" fmla="*/ 67294 w 2039217"/>
                                <a:gd name="connsiteY1" fmla="*/ 67294 h 81568"/>
                                <a:gd name="connsiteX2" fmla="*/ 30588 w 2039217"/>
                                <a:gd name="connsiteY2" fmla="*/ 30588 h 81568"/>
                                <a:gd name="connsiteX3" fmla="*/ 2041256 w 2039217"/>
                                <a:gd name="connsiteY3" fmla="*/ 30588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039217" h="81568">
                                  <a:moveTo>
                                    <a:pt x="2041256" y="67294"/>
                                  </a:moveTo>
                                  <a:lnTo>
                                    <a:pt x="67294" y="67294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2041256" y="305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7" name="Freeform: Shape 317"/>
                          <wps:cNvSpPr/>
                          <wps:spPr>
                            <a:xfrm>
                              <a:off x="390044" y="-30585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21720 w 326274"/>
                                <a:gd name="connsiteY0" fmla="*/ 238588 h 326274"/>
                                <a:gd name="connsiteX1" fmla="*/ 311446 w 326274"/>
                                <a:gd name="connsiteY1" fmla="*/ 34667 h 326274"/>
                                <a:gd name="connsiteX2" fmla="*/ 299211 w 326274"/>
                                <a:gd name="connsiteY2" fmla="*/ 42824 h 326274"/>
                                <a:gd name="connsiteX3" fmla="*/ 311446 w 326274"/>
                                <a:gd name="connsiteY3" fmla="*/ 30588 h 326274"/>
                                <a:gd name="connsiteX4" fmla="*/ 107524 w 326274"/>
                                <a:gd name="connsiteY4" fmla="*/ 128471 h 326274"/>
                                <a:gd name="connsiteX5" fmla="*/ 42269 w 326274"/>
                                <a:gd name="connsiteY5" fmla="*/ 303843 h 326274"/>
                                <a:gd name="connsiteX6" fmla="*/ 38191 w 326274"/>
                                <a:gd name="connsiteY6" fmla="*/ 307922 h 326274"/>
                                <a:gd name="connsiteX7" fmla="*/ 42269 w 326274"/>
                                <a:gd name="connsiteY7" fmla="*/ 307922 h 326274"/>
                                <a:gd name="connsiteX8" fmla="*/ 42269 w 326274"/>
                                <a:gd name="connsiteY8" fmla="*/ 312000 h 326274"/>
                                <a:gd name="connsiteX9" fmla="*/ 46348 w 326274"/>
                                <a:gd name="connsiteY9" fmla="*/ 307922 h 326274"/>
                                <a:gd name="connsiteX10" fmla="*/ 221720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21720" y="238588"/>
                                  </a:moveTo>
                                  <a:cubicBezTo>
                                    <a:pt x="266583" y="120314"/>
                                    <a:pt x="274740" y="99922"/>
                                    <a:pt x="311446" y="34667"/>
                                  </a:cubicBezTo>
                                  <a:cubicBezTo>
                                    <a:pt x="311446" y="34667"/>
                                    <a:pt x="307368" y="34667"/>
                                    <a:pt x="299211" y="42824"/>
                                  </a:cubicBezTo>
                                  <a:cubicBezTo>
                                    <a:pt x="307368" y="34667"/>
                                    <a:pt x="311446" y="30588"/>
                                    <a:pt x="311446" y="30588"/>
                                  </a:cubicBezTo>
                                  <a:cubicBezTo>
                                    <a:pt x="246191" y="71373"/>
                                    <a:pt x="229877" y="75451"/>
                                    <a:pt x="107524" y="128471"/>
                                  </a:cubicBezTo>
                                  <a:cubicBezTo>
                                    <a:pt x="5563" y="169255"/>
                                    <a:pt x="30034" y="275294"/>
                                    <a:pt x="42269" y="303843"/>
                                  </a:cubicBezTo>
                                  <a:cubicBezTo>
                                    <a:pt x="42269" y="303843"/>
                                    <a:pt x="38191" y="307922"/>
                                    <a:pt x="38191" y="307922"/>
                                  </a:cubicBezTo>
                                  <a:cubicBezTo>
                                    <a:pt x="38191" y="307922"/>
                                    <a:pt x="38191" y="307922"/>
                                    <a:pt x="42269" y="307922"/>
                                  </a:cubicBezTo>
                                  <a:cubicBezTo>
                                    <a:pt x="42269" y="312000"/>
                                    <a:pt x="42269" y="312000"/>
                                    <a:pt x="42269" y="312000"/>
                                  </a:cubicBezTo>
                                  <a:cubicBezTo>
                                    <a:pt x="42269" y="312000"/>
                                    <a:pt x="42269" y="312000"/>
                                    <a:pt x="46348" y="307922"/>
                                  </a:cubicBezTo>
                                  <a:cubicBezTo>
                                    <a:pt x="74897" y="316079"/>
                                    <a:pt x="180936" y="340549"/>
                                    <a:pt x="221720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8" name="Freeform: Shape 318"/>
                          <wps:cNvSpPr/>
                          <wps:spPr>
                            <a:xfrm>
                              <a:off x="-30586" y="389114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38588 w 326274"/>
                                <a:gd name="connsiteY0" fmla="*/ 222651 h 326274"/>
                                <a:gd name="connsiteX1" fmla="*/ 34667 w 326274"/>
                                <a:gd name="connsiteY1" fmla="*/ 312377 h 326274"/>
                                <a:gd name="connsiteX2" fmla="*/ 42824 w 326274"/>
                                <a:gd name="connsiteY2" fmla="*/ 304220 h 326274"/>
                                <a:gd name="connsiteX3" fmla="*/ 30588 w 326274"/>
                                <a:gd name="connsiteY3" fmla="*/ 312377 h 326274"/>
                                <a:gd name="connsiteX4" fmla="*/ 128471 w 326274"/>
                                <a:gd name="connsiteY4" fmla="*/ 108455 h 326274"/>
                                <a:gd name="connsiteX5" fmla="*/ 307922 w 326274"/>
                                <a:gd name="connsiteY5" fmla="*/ 39122 h 326274"/>
                                <a:gd name="connsiteX6" fmla="*/ 312000 w 326274"/>
                                <a:gd name="connsiteY6" fmla="*/ 35043 h 326274"/>
                                <a:gd name="connsiteX7" fmla="*/ 312000 w 326274"/>
                                <a:gd name="connsiteY7" fmla="*/ 39122 h 326274"/>
                                <a:gd name="connsiteX8" fmla="*/ 316079 w 326274"/>
                                <a:gd name="connsiteY8" fmla="*/ 39122 h 326274"/>
                                <a:gd name="connsiteX9" fmla="*/ 312000 w 326274"/>
                                <a:gd name="connsiteY9" fmla="*/ 43200 h 326274"/>
                                <a:gd name="connsiteX10" fmla="*/ 238588 w 326274"/>
                                <a:gd name="connsiteY10" fmla="*/ 222651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38588" y="222651"/>
                                  </a:moveTo>
                                  <a:cubicBezTo>
                                    <a:pt x="120314" y="267514"/>
                                    <a:pt x="99922" y="275671"/>
                                    <a:pt x="34667" y="312377"/>
                                  </a:cubicBezTo>
                                  <a:cubicBezTo>
                                    <a:pt x="34667" y="312377"/>
                                    <a:pt x="34667" y="308298"/>
                                    <a:pt x="42824" y="304220"/>
                                  </a:cubicBezTo>
                                  <a:cubicBezTo>
                                    <a:pt x="34667" y="308298"/>
                                    <a:pt x="30588" y="312377"/>
                                    <a:pt x="30588" y="312377"/>
                                  </a:cubicBezTo>
                                  <a:cubicBezTo>
                                    <a:pt x="71373" y="247122"/>
                                    <a:pt x="75451" y="230808"/>
                                    <a:pt x="128471" y="108455"/>
                                  </a:cubicBezTo>
                                  <a:cubicBezTo>
                                    <a:pt x="173333" y="6494"/>
                                    <a:pt x="279373" y="30965"/>
                                    <a:pt x="307922" y="39122"/>
                                  </a:cubicBezTo>
                                  <a:cubicBezTo>
                                    <a:pt x="307922" y="39122"/>
                                    <a:pt x="312000" y="35043"/>
                                    <a:pt x="312000" y="35043"/>
                                  </a:cubicBezTo>
                                  <a:cubicBezTo>
                                    <a:pt x="312000" y="35043"/>
                                    <a:pt x="312000" y="35043"/>
                                    <a:pt x="312000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6079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2000" y="43200"/>
                                  </a:cubicBezTo>
                                  <a:cubicBezTo>
                                    <a:pt x="316079" y="75827"/>
                                    <a:pt x="340549" y="181867"/>
                                    <a:pt x="238588" y="22265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9" name="Freeform: Shape 319"/>
                          <wps:cNvSpPr/>
                          <wps:spPr>
                            <a:xfrm>
                              <a:off x="14279" y="-10191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120314 w 326274"/>
                                <a:gd name="connsiteY0" fmla="*/ 238588 h 326274"/>
                                <a:gd name="connsiteX1" fmla="*/ 30588 w 326274"/>
                                <a:gd name="connsiteY1" fmla="*/ 34667 h 326274"/>
                                <a:gd name="connsiteX2" fmla="*/ 38745 w 326274"/>
                                <a:gd name="connsiteY2" fmla="*/ 42824 h 326274"/>
                                <a:gd name="connsiteX3" fmla="*/ 30588 w 326274"/>
                                <a:gd name="connsiteY3" fmla="*/ 30588 h 326274"/>
                                <a:gd name="connsiteX4" fmla="*/ 234510 w 326274"/>
                                <a:gd name="connsiteY4" fmla="*/ 128471 h 326274"/>
                                <a:gd name="connsiteX5" fmla="*/ 299765 w 326274"/>
                                <a:gd name="connsiteY5" fmla="*/ 307922 h 326274"/>
                                <a:gd name="connsiteX6" fmla="*/ 303843 w 326274"/>
                                <a:gd name="connsiteY6" fmla="*/ 312000 h 326274"/>
                                <a:gd name="connsiteX7" fmla="*/ 299765 w 326274"/>
                                <a:gd name="connsiteY7" fmla="*/ 312000 h 326274"/>
                                <a:gd name="connsiteX8" fmla="*/ 299765 w 326274"/>
                                <a:gd name="connsiteY8" fmla="*/ 316079 h 326274"/>
                                <a:gd name="connsiteX9" fmla="*/ 295686 w 326274"/>
                                <a:gd name="connsiteY9" fmla="*/ 312000 h 326274"/>
                                <a:gd name="connsiteX10" fmla="*/ 120314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120314" y="238588"/>
                                  </a:moveTo>
                                  <a:cubicBezTo>
                                    <a:pt x="71373" y="120314"/>
                                    <a:pt x="67294" y="99922"/>
                                    <a:pt x="30588" y="34667"/>
                                  </a:cubicBezTo>
                                  <a:cubicBezTo>
                                    <a:pt x="30588" y="34667"/>
                                    <a:pt x="34667" y="34667"/>
                                    <a:pt x="38745" y="42824"/>
                                  </a:cubicBezTo>
                                  <a:cubicBezTo>
                                    <a:pt x="30588" y="34667"/>
                                    <a:pt x="30588" y="30588"/>
                                    <a:pt x="30588" y="30588"/>
                                  </a:cubicBezTo>
                                  <a:cubicBezTo>
                                    <a:pt x="95843" y="71373"/>
                                    <a:pt x="112157" y="75451"/>
                                    <a:pt x="234510" y="128471"/>
                                  </a:cubicBezTo>
                                  <a:cubicBezTo>
                                    <a:pt x="336471" y="173333"/>
                                    <a:pt x="307922" y="279373"/>
                                    <a:pt x="299765" y="307922"/>
                                  </a:cubicBezTo>
                                  <a:cubicBezTo>
                                    <a:pt x="299765" y="307922"/>
                                    <a:pt x="303843" y="312000"/>
                                    <a:pt x="303843" y="312000"/>
                                  </a:cubicBezTo>
                                  <a:cubicBezTo>
                                    <a:pt x="303843" y="312000"/>
                                    <a:pt x="303843" y="312000"/>
                                    <a:pt x="299765" y="312000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9765" y="316079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5686" y="312000"/>
                                  </a:cubicBezTo>
                                  <a:cubicBezTo>
                                    <a:pt x="267137" y="320157"/>
                                    <a:pt x="161098" y="340549"/>
                                    <a:pt x="120314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0" name="Freeform: Shape 320"/>
                          <wps:cNvSpPr/>
                          <wps:spPr>
                            <a:xfrm>
                              <a:off x="305537" y="310046"/>
                              <a:ext cx="244708" cy="244704"/>
                            </a:xfrm>
                            <a:custGeom>
                              <a:avLst/>
                              <a:gdLst>
                                <a:gd name="connsiteX0" fmla="*/ 43258 w 244706"/>
                                <a:gd name="connsiteY0" fmla="*/ 135515 h 244706"/>
                                <a:gd name="connsiteX1" fmla="*/ 135568 w 244706"/>
                                <a:gd name="connsiteY1" fmla="*/ 43258 h 244706"/>
                                <a:gd name="connsiteX2" fmla="*/ 227825 w 244706"/>
                                <a:gd name="connsiteY2" fmla="*/ 135568 h 244706"/>
                                <a:gd name="connsiteX3" fmla="*/ 135515 w 244706"/>
                                <a:gd name="connsiteY3" fmla="*/ 227825 h 24470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4706" h="244706">
                                  <a:moveTo>
                                    <a:pt x="43258" y="135515"/>
                                  </a:moveTo>
                                  <a:lnTo>
                                    <a:pt x="135568" y="43258"/>
                                  </a:lnTo>
                                  <a:lnTo>
                                    <a:pt x="227825" y="135568"/>
                                  </a:lnTo>
                                  <a:lnTo>
                                    <a:pt x="135515" y="2278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21" name="Graphic 84"/>
                        <wpg:cNvGrpSpPr/>
                        <wpg:grpSpPr>
                          <a:xfrm rot="10800000">
                            <a:off x="1698172" y="145997"/>
                            <a:ext cx="572770" cy="580390"/>
                            <a:chOff x="-30586" y="-30585"/>
                            <a:chExt cx="2895680" cy="2907910"/>
                          </a:xfrm>
                        </wpg:grpSpPr>
                        <wps:wsp>
                          <wps:cNvPr id="322" name="Freeform: Shape 322"/>
                          <wps:cNvSpPr/>
                          <wps:spPr>
                            <a:xfrm>
                              <a:off x="385415" y="536316"/>
                              <a:ext cx="81569" cy="1753719"/>
                            </a:xfrm>
                            <a:custGeom>
                              <a:avLst/>
                              <a:gdLst>
                                <a:gd name="connsiteX0" fmla="*/ 30588 w 81568"/>
                                <a:gd name="connsiteY0" fmla="*/ 30588 h 1753726"/>
                                <a:gd name="connsiteX1" fmla="*/ 50980 w 81568"/>
                                <a:gd name="connsiteY1" fmla="*/ 30588 h 1753726"/>
                                <a:gd name="connsiteX2" fmla="*/ 50980 w 81568"/>
                                <a:gd name="connsiteY2" fmla="*/ 1743531 h 1753726"/>
                                <a:gd name="connsiteX3" fmla="*/ 30588 w 81568"/>
                                <a:gd name="connsiteY3" fmla="*/ 1743531 h 175372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1753726">
                                  <a:moveTo>
                                    <a:pt x="30588" y="30588"/>
                                  </a:moveTo>
                                  <a:lnTo>
                                    <a:pt x="50980" y="30588"/>
                                  </a:lnTo>
                                  <a:lnTo>
                                    <a:pt x="50980" y="1743531"/>
                                  </a:lnTo>
                                  <a:lnTo>
                                    <a:pt x="30588" y="1743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3" name="Freeform: Shape 323"/>
                          <wps:cNvSpPr/>
                          <wps:spPr>
                            <a:xfrm>
                              <a:off x="536313" y="405806"/>
                              <a:ext cx="1753719" cy="81571"/>
                            </a:xfrm>
                            <a:custGeom>
                              <a:avLst/>
                              <a:gdLst>
                                <a:gd name="connsiteX0" fmla="*/ 30588 w 1753726"/>
                                <a:gd name="connsiteY0" fmla="*/ 30588 h 81568"/>
                                <a:gd name="connsiteX1" fmla="*/ 1727217 w 1753726"/>
                                <a:gd name="connsiteY1" fmla="*/ 30588 h 81568"/>
                                <a:gd name="connsiteX2" fmla="*/ 1727217 w 1753726"/>
                                <a:gd name="connsiteY2" fmla="*/ 50980 h 81568"/>
                                <a:gd name="connsiteX3" fmla="*/ 30588 w 1753726"/>
                                <a:gd name="connsiteY3" fmla="*/ 50980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753726" h="81568">
                                  <a:moveTo>
                                    <a:pt x="30588" y="30588"/>
                                  </a:moveTo>
                                  <a:lnTo>
                                    <a:pt x="1727217" y="30588"/>
                                  </a:lnTo>
                                  <a:lnTo>
                                    <a:pt x="1727217" y="50980"/>
                                  </a:lnTo>
                                  <a:lnTo>
                                    <a:pt x="30588" y="509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4" name="Freeform: Shape 324"/>
                          <wps:cNvSpPr/>
                          <wps:spPr>
                            <a:xfrm>
                              <a:off x="74514" y="2347131"/>
                              <a:ext cx="489408" cy="530194"/>
                            </a:xfrm>
                            <a:custGeom>
                              <a:avLst/>
                              <a:gdLst>
                                <a:gd name="connsiteX0" fmla="*/ 76392 w 489412"/>
                                <a:gd name="connsiteY0" fmla="*/ 246745 h 530196"/>
                                <a:gd name="connsiteX1" fmla="*/ 178353 w 489412"/>
                                <a:gd name="connsiteY1" fmla="*/ 226353 h 530196"/>
                                <a:gd name="connsiteX2" fmla="*/ 113098 w 489412"/>
                                <a:gd name="connsiteY2" fmla="*/ 320157 h 530196"/>
                                <a:gd name="connsiteX3" fmla="*/ 186509 w 489412"/>
                                <a:gd name="connsiteY3" fmla="*/ 446589 h 530196"/>
                                <a:gd name="connsiteX4" fmla="*/ 264000 w 489412"/>
                                <a:gd name="connsiteY4" fmla="*/ 520000 h 530196"/>
                                <a:gd name="connsiteX5" fmla="*/ 264000 w 489412"/>
                                <a:gd name="connsiteY5" fmla="*/ 520000 h 530196"/>
                                <a:gd name="connsiteX6" fmla="*/ 264000 w 489412"/>
                                <a:gd name="connsiteY6" fmla="*/ 520000 h 530196"/>
                                <a:gd name="connsiteX7" fmla="*/ 264000 w 489412"/>
                                <a:gd name="connsiteY7" fmla="*/ 520000 h 530196"/>
                                <a:gd name="connsiteX8" fmla="*/ 264000 w 489412"/>
                                <a:gd name="connsiteY8" fmla="*/ 520000 h 530196"/>
                                <a:gd name="connsiteX9" fmla="*/ 341490 w 489412"/>
                                <a:gd name="connsiteY9" fmla="*/ 446589 h 530196"/>
                                <a:gd name="connsiteX10" fmla="*/ 414902 w 489412"/>
                                <a:gd name="connsiteY10" fmla="*/ 320157 h 530196"/>
                                <a:gd name="connsiteX11" fmla="*/ 349647 w 489412"/>
                                <a:gd name="connsiteY11" fmla="*/ 226353 h 530196"/>
                                <a:gd name="connsiteX12" fmla="*/ 451608 w 489412"/>
                                <a:gd name="connsiteY12" fmla="*/ 246745 h 530196"/>
                                <a:gd name="connsiteX13" fmla="*/ 496471 w 489412"/>
                                <a:gd name="connsiteY13" fmla="*/ 144784 h 530196"/>
                                <a:gd name="connsiteX14" fmla="*/ 414902 w 489412"/>
                                <a:gd name="connsiteY14" fmla="*/ 42824 h 530196"/>
                                <a:gd name="connsiteX15" fmla="*/ 378196 w 489412"/>
                                <a:gd name="connsiteY15" fmla="*/ 152941 h 530196"/>
                                <a:gd name="connsiteX16" fmla="*/ 264000 w 489412"/>
                                <a:gd name="connsiteY16" fmla="*/ 30588 h 530196"/>
                                <a:gd name="connsiteX17" fmla="*/ 264000 w 489412"/>
                                <a:gd name="connsiteY17" fmla="*/ 30588 h 530196"/>
                                <a:gd name="connsiteX18" fmla="*/ 149804 w 489412"/>
                                <a:gd name="connsiteY18" fmla="*/ 152941 h 530196"/>
                                <a:gd name="connsiteX19" fmla="*/ 113098 w 489412"/>
                                <a:gd name="connsiteY19" fmla="*/ 42824 h 530196"/>
                                <a:gd name="connsiteX20" fmla="*/ 31529 w 489412"/>
                                <a:gd name="connsiteY20" fmla="*/ 144784 h 530196"/>
                                <a:gd name="connsiteX21" fmla="*/ 76392 w 489412"/>
                                <a:gd name="connsiteY21" fmla="*/ 246745 h 53019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489412" h="530196">
                                  <a:moveTo>
                                    <a:pt x="76392" y="246745"/>
                                  </a:moveTo>
                                  <a:cubicBezTo>
                                    <a:pt x="117176" y="258981"/>
                                    <a:pt x="178353" y="226353"/>
                                    <a:pt x="178353" y="226353"/>
                                  </a:cubicBezTo>
                                  <a:cubicBezTo>
                                    <a:pt x="178353" y="226353"/>
                                    <a:pt x="117176" y="271216"/>
                                    <a:pt x="113098" y="320157"/>
                                  </a:cubicBezTo>
                                  <a:cubicBezTo>
                                    <a:pt x="109019" y="369098"/>
                                    <a:pt x="186509" y="446589"/>
                                    <a:pt x="186509" y="446589"/>
                                  </a:cubicBez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341490" y="446589"/>
                                  </a:lnTo>
                                  <a:cubicBezTo>
                                    <a:pt x="341490" y="446589"/>
                                    <a:pt x="418980" y="369098"/>
                                    <a:pt x="414902" y="320157"/>
                                  </a:cubicBezTo>
                                  <a:cubicBezTo>
                                    <a:pt x="410823" y="271216"/>
                                    <a:pt x="349647" y="226353"/>
                                    <a:pt x="349647" y="226353"/>
                                  </a:cubicBezTo>
                                  <a:cubicBezTo>
                                    <a:pt x="349647" y="226353"/>
                                    <a:pt x="410823" y="258981"/>
                                    <a:pt x="451608" y="246745"/>
                                  </a:cubicBezTo>
                                  <a:cubicBezTo>
                                    <a:pt x="492392" y="234510"/>
                                    <a:pt x="500549" y="197804"/>
                                    <a:pt x="496471" y="144784"/>
                                  </a:cubicBezTo>
                                  <a:cubicBezTo>
                                    <a:pt x="492392" y="91765"/>
                                    <a:pt x="414902" y="42824"/>
                                    <a:pt x="414902" y="42824"/>
                                  </a:cubicBezTo>
                                  <a:cubicBezTo>
                                    <a:pt x="414902" y="42824"/>
                                    <a:pt x="451608" y="91765"/>
                                    <a:pt x="378196" y="152941"/>
                                  </a:cubicBezTo>
                                  <a:cubicBezTo>
                                    <a:pt x="300706" y="210039"/>
                                    <a:pt x="264000" y="30588"/>
                                    <a:pt x="264000" y="30588"/>
                                  </a:cubicBezTo>
                                  <a:lnTo>
                                    <a:pt x="264000" y="30588"/>
                                  </a:lnTo>
                                  <a:cubicBezTo>
                                    <a:pt x="264000" y="30588"/>
                                    <a:pt x="227294" y="210039"/>
                                    <a:pt x="149804" y="152941"/>
                                  </a:cubicBezTo>
                                  <a:cubicBezTo>
                                    <a:pt x="72313" y="95843"/>
                                    <a:pt x="113098" y="42824"/>
                                    <a:pt x="113098" y="42824"/>
                                  </a:cubicBezTo>
                                  <a:cubicBezTo>
                                    <a:pt x="113098" y="42824"/>
                                    <a:pt x="35607" y="91765"/>
                                    <a:pt x="31529" y="144784"/>
                                  </a:cubicBezTo>
                                  <a:cubicBezTo>
                                    <a:pt x="27451" y="193726"/>
                                    <a:pt x="35607" y="234510"/>
                                    <a:pt x="76392" y="24674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5" name="Freeform: Shape 325"/>
                          <wps:cNvSpPr/>
                          <wps:spPr>
                            <a:xfrm>
                              <a:off x="291612" y="466983"/>
                              <a:ext cx="81569" cy="2079992"/>
                            </a:xfrm>
                            <a:custGeom>
                              <a:avLst/>
                              <a:gdLst>
                                <a:gd name="connsiteX0" fmla="*/ 67294 w 81568"/>
                                <a:gd name="connsiteY0" fmla="*/ 2057570 h 2080001"/>
                                <a:gd name="connsiteX1" fmla="*/ 67294 w 81568"/>
                                <a:gd name="connsiteY1" fmla="*/ 63216 h 2080001"/>
                                <a:gd name="connsiteX2" fmla="*/ 30588 w 81568"/>
                                <a:gd name="connsiteY2" fmla="*/ 30588 h 2080001"/>
                                <a:gd name="connsiteX3" fmla="*/ 30588 w 81568"/>
                                <a:gd name="connsiteY3" fmla="*/ 2057570 h 208000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2080001">
                                  <a:moveTo>
                                    <a:pt x="67294" y="2057570"/>
                                  </a:moveTo>
                                  <a:lnTo>
                                    <a:pt x="67294" y="63216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30588" y="20575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6" name="Freeform: Shape 326"/>
                          <wps:cNvSpPr/>
                          <wps:spPr>
                            <a:xfrm>
                              <a:off x="2334898" y="94905"/>
                              <a:ext cx="530196" cy="489411"/>
                            </a:xfrm>
                            <a:custGeom>
                              <a:avLst/>
                              <a:gdLst>
                                <a:gd name="connsiteX0" fmla="*/ 238588 w 530196"/>
                                <a:gd name="connsiteY0" fmla="*/ 76392 h 489412"/>
                                <a:gd name="connsiteX1" fmla="*/ 218196 w 530196"/>
                                <a:gd name="connsiteY1" fmla="*/ 178353 h 489412"/>
                                <a:gd name="connsiteX2" fmla="*/ 312000 w 530196"/>
                                <a:gd name="connsiteY2" fmla="*/ 113098 h 489412"/>
                                <a:gd name="connsiteX3" fmla="*/ 438432 w 530196"/>
                                <a:gd name="connsiteY3" fmla="*/ 186509 h 489412"/>
                                <a:gd name="connsiteX4" fmla="*/ 520000 w 530196"/>
                                <a:gd name="connsiteY4" fmla="*/ 264000 h 489412"/>
                                <a:gd name="connsiteX5" fmla="*/ 520000 w 530196"/>
                                <a:gd name="connsiteY5" fmla="*/ 264000 h 489412"/>
                                <a:gd name="connsiteX6" fmla="*/ 520000 w 530196"/>
                                <a:gd name="connsiteY6" fmla="*/ 264000 h 489412"/>
                                <a:gd name="connsiteX7" fmla="*/ 520000 w 530196"/>
                                <a:gd name="connsiteY7" fmla="*/ 264000 h 489412"/>
                                <a:gd name="connsiteX8" fmla="*/ 520000 w 530196"/>
                                <a:gd name="connsiteY8" fmla="*/ 264000 h 489412"/>
                                <a:gd name="connsiteX9" fmla="*/ 446588 w 530196"/>
                                <a:gd name="connsiteY9" fmla="*/ 341490 h 489412"/>
                                <a:gd name="connsiteX10" fmla="*/ 320157 w 530196"/>
                                <a:gd name="connsiteY10" fmla="*/ 414902 h 489412"/>
                                <a:gd name="connsiteX11" fmla="*/ 226353 w 530196"/>
                                <a:gd name="connsiteY11" fmla="*/ 349647 h 489412"/>
                                <a:gd name="connsiteX12" fmla="*/ 246745 w 530196"/>
                                <a:gd name="connsiteY12" fmla="*/ 451608 h 489412"/>
                                <a:gd name="connsiteX13" fmla="*/ 144784 w 530196"/>
                                <a:gd name="connsiteY13" fmla="*/ 496470 h 489412"/>
                                <a:gd name="connsiteX14" fmla="*/ 42824 w 530196"/>
                                <a:gd name="connsiteY14" fmla="*/ 414902 h 489412"/>
                                <a:gd name="connsiteX15" fmla="*/ 152941 w 530196"/>
                                <a:gd name="connsiteY15" fmla="*/ 378196 h 489412"/>
                                <a:gd name="connsiteX16" fmla="*/ 30588 w 530196"/>
                                <a:gd name="connsiteY16" fmla="*/ 264000 h 489412"/>
                                <a:gd name="connsiteX17" fmla="*/ 30588 w 530196"/>
                                <a:gd name="connsiteY17" fmla="*/ 264000 h 489412"/>
                                <a:gd name="connsiteX18" fmla="*/ 152941 w 530196"/>
                                <a:gd name="connsiteY18" fmla="*/ 149804 h 489412"/>
                                <a:gd name="connsiteX19" fmla="*/ 42824 w 530196"/>
                                <a:gd name="connsiteY19" fmla="*/ 113098 h 489412"/>
                                <a:gd name="connsiteX20" fmla="*/ 144784 w 530196"/>
                                <a:gd name="connsiteY20" fmla="*/ 31529 h 489412"/>
                                <a:gd name="connsiteX21" fmla="*/ 238588 w 530196"/>
                                <a:gd name="connsiteY21" fmla="*/ 76392 h 4894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530196" h="489412">
                                  <a:moveTo>
                                    <a:pt x="238588" y="76392"/>
                                  </a:moveTo>
                                  <a:cubicBezTo>
                                    <a:pt x="250824" y="117176"/>
                                    <a:pt x="218196" y="178353"/>
                                    <a:pt x="218196" y="178353"/>
                                  </a:cubicBezTo>
                                  <a:cubicBezTo>
                                    <a:pt x="218196" y="178353"/>
                                    <a:pt x="263059" y="117176"/>
                                    <a:pt x="312000" y="113098"/>
                                  </a:cubicBezTo>
                                  <a:cubicBezTo>
                                    <a:pt x="360941" y="109019"/>
                                    <a:pt x="438432" y="186509"/>
                                    <a:pt x="438432" y="186509"/>
                                  </a:cubicBez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446588" y="341490"/>
                                  </a:lnTo>
                                  <a:cubicBezTo>
                                    <a:pt x="446588" y="341490"/>
                                    <a:pt x="369098" y="418980"/>
                                    <a:pt x="320157" y="414902"/>
                                  </a:cubicBezTo>
                                  <a:cubicBezTo>
                                    <a:pt x="271216" y="410823"/>
                                    <a:pt x="226353" y="349647"/>
                                    <a:pt x="226353" y="349647"/>
                                  </a:cubicBezTo>
                                  <a:cubicBezTo>
                                    <a:pt x="226353" y="349647"/>
                                    <a:pt x="258981" y="410823"/>
                                    <a:pt x="246745" y="451608"/>
                                  </a:cubicBezTo>
                                  <a:cubicBezTo>
                                    <a:pt x="234510" y="492392"/>
                                    <a:pt x="193726" y="500549"/>
                                    <a:pt x="144784" y="496470"/>
                                  </a:cubicBezTo>
                                  <a:cubicBezTo>
                                    <a:pt x="91765" y="492392"/>
                                    <a:pt x="42824" y="414902"/>
                                    <a:pt x="42824" y="414902"/>
                                  </a:cubicBezTo>
                                  <a:cubicBezTo>
                                    <a:pt x="42824" y="414902"/>
                                    <a:pt x="91765" y="451608"/>
                                    <a:pt x="152941" y="378196"/>
                                  </a:cubicBezTo>
                                  <a:cubicBezTo>
                                    <a:pt x="210039" y="300706"/>
                                    <a:pt x="30588" y="264000"/>
                                    <a:pt x="30588" y="264000"/>
                                  </a:cubicBezTo>
                                  <a:lnTo>
                                    <a:pt x="30588" y="264000"/>
                                  </a:lnTo>
                                  <a:cubicBezTo>
                                    <a:pt x="30588" y="264000"/>
                                    <a:pt x="210039" y="227294"/>
                                    <a:pt x="152941" y="149804"/>
                                  </a:cubicBezTo>
                                  <a:cubicBezTo>
                                    <a:pt x="95843" y="72313"/>
                                    <a:pt x="42824" y="113098"/>
                                    <a:pt x="42824" y="113098"/>
                                  </a:cubicBezTo>
                                  <a:cubicBezTo>
                                    <a:pt x="42824" y="113098"/>
                                    <a:pt x="91765" y="35607"/>
                                    <a:pt x="144784" y="31529"/>
                                  </a:cubicBezTo>
                                  <a:cubicBezTo>
                                    <a:pt x="189647" y="27451"/>
                                    <a:pt x="226353" y="35607"/>
                                    <a:pt x="238588" y="7639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7" name="Freeform: Shape 327"/>
                          <wps:cNvSpPr/>
                          <wps:spPr>
                            <a:xfrm>
                              <a:off x="462900" y="312002"/>
                              <a:ext cx="2039214" cy="81571"/>
                            </a:xfrm>
                            <a:custGeom>
                              <a:avLst/>
                              <a:gdLst>
                                <a:gd name="connsiteX0" fmla="*/ 2041256 w 2039217"/>
                                <a:gd name="connsiteY0" fmla="*/ 67294 h 81568"/>
                                <a:gd name="connsiteX1" fmla="*/ 67294 w 2039217"/>
                                <a:gd name="connsiteY1" fmla="*/ 67294 h 81568"/>
                                <a:gd name="connsiteX2" fmla="*/ 30588 w 2039217"/>
                                <a:gd name="connsiteY2" fmla="*/ 30588 h 81568"/>
                                <a:gd name="connsiteX3" fmla="*/ 2041256 w 2039217"/>
                                <a:gd name="connsiteY3" fmla="*/ 30588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039217" h="81568">
                                  <a:moveTo>
                                    <a:pt x="2041256" y="67294"/>
                                  </a:moveTo>
                                  <a:lnTo>
                                    <a:pt x="67294" y="67294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2041256" y="305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8" name="Freeform: Shape 328"/>
                          <wps:cNvSpPr/>
                          <wps:spPr>
                            <a:xfrm>
                              <a:off x="390044" y="-30585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21720 w 326274"/>
                                <a:gd name="connsiteY0" fmla="*/ 238588 h 326274"/>
                                <a:gd name="connsiteX1" fmla="*/ 311446 w 326274"/>
                                <a:gd name="connsiteY1" fmla="*/ 34667 h 326274"/>
                                <a:gd name="connsiteX2" fmla="*/ 299211 w 326274"/>
                                <a:gd name="connsiteY2" fmla="*/ 42824 h 326274"/>
                                <a:gd name="connsiteX3" fmla="*/ 311446 w 326274"/>
                                <a:gd name="connsiteY3" fmla="*/ 30588 h 326274"/>
                                <a:gd name="connsiteX4" fmla="*/ 107524 w 326274"/>
                                <a:gd name="connsiteY4" fmla="*/ 128471 h 326274"/>
                                <a:gd name="connsiteX5" fmla="*/ 42269 w 326274"/>
                                <a:gd name="connsiteY5" fmla="*/ 303843 h 326274"/>
                                <a:gd name="connsiteX6" fmla="*/ 38191 w 326274"/>
                                <a:gd name="connsiteY6" fmla="*/ 307922 h 326274"/>
                                <a:gd name="connsiteX7" fmla="*/ 42269 w 326274"/>
                                <a:gd name="connsiteY7" fmla="*/ 307922 h 326274"/>
                                <a:gd name="connsiteX8" fmla="*/ 42269 w 326274"/>
                                <a:gd name="connsiteY8" fmla="*/ 312000 h 326274"/>
                                <a:gd name="connsiteX9" fmla="*/ 46348 w 326274"/>
                                <a:gd name="connsiteY9" fmla="*/ 307922 h 326274"/>
                                <a:gd name="connsiteX10" fmla="*/ 221720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21720" y="238588"/>
                                  </a:moveTo>
                                  <a:cubicBezTo>
                                    <a:pt x="266583" y="120314"/>
                                    <a:pt x="274740" y="99922"/>
                                    <a:pt x="311446" y="34667"/>
                                  </a:cubicBezTo>
                                  <a:cubicBezTo>
                                    <a:pt x="311446" y="34667"/>
                                    <a:pt x="307368" y="34667"/>
                                    <a:pt x="299211" y="42824"/>
                                  </a:cubicBezTo>
                                  <a:cubicBezTo>
                                    <a:pt x="307368" y="34667"/>
                                    <a:pt x="311446" y="30588"/>
                                    <a:pt x="311446" y="30588"/>
                                  </a:cubicBezTo>
                                  <a:cubicBezTo>
                                    <a:pt x="246191" y="71373"/>
                                    <a:pt x="229877" y="75451"/>
                                    <a:pt x="107524" y="128471"/>
                                  </a:cubicBezTo>
                                  <a:cubicBezTo>
                                    <a:pt x="5563" y="169255"/>
                                    <a:pt x="30034" y="275294"/>
                                    <a:pt x="42269" y="303843"/>
                                  </a:cubicBezTo>
                                  <a:cubicBezTo>
                                    <a:pt x="42269" y="303843"/>
                                    <a:pt x="38191" y="307922"/>
                                    <a:pt x="38191" y="307922"/>
                                  </a:cubicBezTo>
                                  <a:cubicBezTo>
                                    <a:pt x="38191" y="307922"/>
                                    <a:pt x="38191" y="307922"/>
                                    <a:pt x="42269" y="307922"/>
                                  </a:cubicBezTo>
                                  <a:cubicBezTo>
                                    <a:pt x="42269" y="312000"/>
                                    <a:pt x="42269" y="312000"/>
                                    <a:pt x="42269" y="312000"/>
                                  </a:cubicBezTo>
                                  <a:cubicBezTo>
                                    <a:pt x="42269" y="312000"/>
                                    <a:pt x="42269" y="312000"/>
                                    <a:pt x="46348" y="307922"/>
                                  </a:cubicBezTo>
                                  <a:cubicBezTo>
                                    <a:pt x="74897" y="316079"/>
                                    <a:pt x="180936" y="340549"/>
                                    <a:pt x="221720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9" name="Freeform: Shape 329"/>
                          <wps:cNvSpPr/>
                          <wps:spPr>
                            <a:xfrm>
                              <a:off x="-30586" y="389114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38588 w 326274"/>
                                <a:gd name="connsiteY0" fmla="*/ 222651 h 326274"/>
                                <a:gd name="connsiteX1" fmla="*/ 34667 w 326274"/>
                                <a:gd name="connsiteY1" fmla="*/ 312377 h 326274"/>
                                <a:gd name="connsiteX2" fmla="*/ 42824 w 326274"/>
                                <a:gd name="connsiteY2" fmla="*/ 304220 h 326274"/>
                                <a:gd name="connsiteX3" fmla="*/ 30588 w 326274"/>
                                <a:gd name="connsiteY3" fmla="*/ 312377 h 326274"/>
                                <a:gd name="connsiteX4" fmla="*/ 128471 w 326274"/>
                                <a:gd name="connsiteY4" fmla="*/ 108455 h 326274"/>
                                <a:gd name="connsiteX5" fmla="*/ 307922 w 326274"/>
                                <a:gd name="connsiteY5" fmla="*/ 39122 h 326274"/>
                                <a:gd name="connsiteX6" fmla="*/ 312000 w 326274"/>
                                <a:gd name="connsiteY6" fmla="*/ 35043 h 326274"/>
                                <a:gd name="connsiteX7" fmla="*/ 312000 w 326274"/>
                                <a:gd name="connsiteY7" fmla="*/ 39122 h 326274"/>
                                <a:gd name="connsiteX8" fmla="*/ 316079 w 326274"/>
                                <a:gd name="connsiteY8" fmla="*/ 39122 h 326274"/>
                                <a:gd name="connsiteX9" fmla="*/ 312000 w 326274"/>
                                <a:gd name="connsiteY9" fmla="*/ 43200 h 326274"/>
                                <a:gd name="connsiteX10" fmla="*/ 238588 w 326274"/>
                                <a:gd name="connsiteY10" fmla="*/ 222651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38588" y="222651"/>
                                  </a:moveTo>
                                  <a:cubicBezTo>
                                    <a:pt x="120314" y="267514"/>
                                    <a:pt x="99922" y="275671"/>
                                    <a:pt x="34667" y="312377"/>
                                  </a:cubicBezTo>
                                  <a:cubicBezTo>
                                    <a:pt x="34667" y="312377"/>
                                    <a:pt x="34667" y="308298"/>
                                    <a:pt x="42824" y="304220"/>
                                  </a:cubicBezTo>
                                  <a:cubicBezTo>
                                    <a:pt x="34667" y="308298"/>
                                    <a:pt x="30588" y="312377"/>
                                    <a:pt x="30588" y="312377"/>
                                  </a:cubicBezTo>
                                  <a:cubicBezTo>
                                    <a:pt x="71373" y="247122"/>
                                    <a:pt x="75451" y="230808"/>
                                    <a:pt x="128471" y="108455"/>
                                  </a:cubicBezTo>
                                  <a:cubicBezTo>
                                    <a:pt x="173333" y="6494"/>
                                    <a:pt x="279373" y="30965"/>
                                    <a:pt x="307922" y="39122"/>
                                  </a:cubicBezTo>
                                  <a:cubicBezTo>
                                    <a:pt x="307922" y="39122"/>
                                    <a:pt x="312000" y="35043"/>
                                    <a:pt x="312000" y="35043"/>
                                  </a:cubicBezTo>
                                  <a:cubicBezTo>
                                    <a:pt x="312000" y="35043"/>
                                    <a:pt x="312000" y="35043"/>
                                    <a:pt x="312000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6079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2000" y="43200"/>
                                  </a:cubicBezTo>
                                  <a:cubicBezTo>
                                    <a:pt x="316079" y="75827"/>
                                    <a:pt x="340549" y="181867"/>
                                    <a:pt x="238588" y="22265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0" name="Freeform: Shape 330"/>
                          <wps:cNvSpPr/>
                          <wps:spPr>
                            <a:xfrm>
                              <a:off x="14279" y="-10191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120314 w 326274"/>
                                <a:gd name="connsiteY0" fmla="*/ 238588 h 326274"/>
                                <a:gd name="connsiteX1" fmla="*/ 30588 w 326274"/>
                                <a:gd name="connsiteY1" fmla="*/ 34667 h 326274"/>
                                <a:gd name="connsiteX2" fmla="*/ 38745 w 326274"/>
                                <a:gd name="connsiteY2" fmla="*/ 42824 h 326274"/>
                                <a:gd name="connsiteX3" fmla="*/ 30588 w 326274"/>
                                <a:gd name="connsiteY3" fmla="*/ 30588 h 326274"/>
                                <a:gd name="connsiteX4" fmla="*/ 234510 w 326274"/>
                                <a:gd name="connsiteY4" fmla="*/ 128471 h 326274"/>
                                <a:gd name="connsiteX5" fmla="*/ 299765 w 326274"/>
                                <a:gd name="connsiteY5" fmla="*/ 307922 h 326274"/>
                                <a:gd name="connsiteX6" fmla="*/ 303843 w 326274"/>
                                <a:gd name="connsiteY6" fmla="*/ 312000 h 326274"/>
                                <a:gd name="connsiteX7" fmla="*/ 299765 w 326274"/>
                                <a:gd name="connsiteY7" fmla="*/ 312000 h 326274"/>
                                <a:gd name="connsiteX8" fmla="*/ 299765 w 326274"/>
                                <a:gd name="connsiteY8" fmla="*/ 316079 h 326274"/>
                                <a:gd name="connsiteX9" fmla="*/ 295686 w 326274"/>
                                <a:gd name="connsiteY9" fmla="*/ 312000 h 326274"/>
                                <a:gd name="connsiteX10" fmla="*/ 120314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120314" y="238588"/>
                                  </a:moveTo>
                                  <a:cubicBezTo>
                                    <a:pt x="71373" y="120314"/>
                                    <a:pt x="67294" y="99922"/>
                                    <a:pt x="30588" y="34667"/>
                                  </a:cubicBezTo>
                                  <a:cubicBezTo>
                                    <a:pt x="30588" y="34667"/>
                                    <a:pt x="34667" y="34667"/>
                                    <a:pt x="38745" y="42824"/>
                                  </a:cubicBezTo>
                                  <a:cubicBezTo>
                                    <a:pt x="30588" y="34667"/>
                                    <a:pt x="30588" y="30588"/>
                                    <a:pt x="30588" y="30588"/>
                                  </a:cubicBezTo>
                                  <a:cubicBezTo>
                                    <a:pt x="95843" y="71373"/>
                                    <a:pt x="112157" y="75451"/>
                                    <a:pt x="234510" y="128471"/>
                                  </a:cubicBezTo>
                                  <a:cubicBezTo>
                                    <a:pt x="336471" y="173333"/>
                                    <a:pt x="307922" y="279373"/>
                                    <a:pt x="299765" y="307922"/>
                                  </a:cubicBezTo>
                                  <a:cubicBezTo>
                                    <a:pt x="299765" y="307922"/>
                                    <a:pt x="303843" y="312000"/>
                                    <a:pt x="303843" y="312000"/>
                                  </a:cubicBezTo>
                                  <a:cubicBezTo>
                                    <a:pt x="303843" y="312000"/>
                                    <a:pt x="303843" y="312000"/>
                                    <a:pt x="299765" y="312000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9765" y="316079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5686" y="312000"/>
                                  </a:cubicBezTo>
                                  <a:cubicBezTo>
                                    <a:pt x="267137" y="320157"/>
                                    <a:pt x="161098" y="340549"/>
                                    <a:pt x="120314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1" name="Freeform: Shape 331"/>
                          <wps:cNvSpPr/>
                          <wps:spPr>
                            <a:xfrm>
                              <a:off x="305537" y="310046"/>
                              <a:ext cx="244708" cy="244704"/>
                            </a:xfrm>
                            <a:custGeom>
                              <a:avLst/>
                              <a:gdLst>
                                <a:gd name="connsiteX0" fmla="*/ 43258 w 244706"/>
                                <a:gd name="connsiteY0" fmla="*/ 135515 h 244706"/>
                                <a:gd name="connsiteX1" fmla="*/ 135568 w 244706"/>
                                <a:gd name="connsiteY1" fmla="*/ 43258 h 244706"/>
                                <a:gd name="connsiteX2" fmla="*/ 227825 w 244706"/>
                                <a:gd name="connsiteY2" fmla="*/ 135568 h 244706"/>
                                <a:gd name="connsiteX3" fmla="*/ 135515 w 244706"/>
                                <a:gd name="connsiteY3" fmla="*/ 227825 h 24470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4706" h="244706">
                                  <a:moveTo>
                                    <a:pt x="43258" y="135515"/>
                                  </a:moveTo>
                                  <a:lnTo>
                                    <a:pt x="135568" y="43258"/>
                                  </a:lnTo>
                                  <a:lnTo>
                                    <a:pt x="227825" y="135568"/>
                                  </a:lnTo>
                                  <a:lnTo>
                                    <a:pt x="135515" y="2278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grpSp>
                    <wpg:grpSp>
                      <wpg:cNvPr id="332" name="Group 332"/>
                      <wpg:cNvGrpSpPr/>
                      <wpg:grpSpPr>
                        <a:xfrm>
                          <a:off x="0" y="8229600"/>
                          <a:ext cx="2270760" cy="725805"/>
                          <a:chOff x="0" y="0"/>
                          <a:chExt cx="2270942" cy="726387"/>
                        </a:xfrm>
                      </wpg:grpSpPr>
                      <wpg:grpSp>
                        <wpg:cNvPr id="333" name="Graphic 84"/>
                        <wpg:cNvGrpSpPr/>
                        <wpg:grpSpPr>
                          <a:xfrm>
                            <a:off x="0" y="0"/>
                            <a:ext cx="572770" cy="580390"/>
                            <a:chOff x="-30586" y="-30585"/>
                            <a:chExt cx="2895680" cy="2907910"/>
                          </a:xfrm>
                        </wpg:grpSpPr>
                        <wps:wsp>
                          <wps:cNvPr id="334" name="Freeform: Shape 334"/>
                          <wps:cNvSpPr/>
                          <wps:spPr>
                            <a:xfrm>
                              <a:off x="385415" y="536316"/>
                              <a:ext cx="81569" cy="1753719"/>
                            </a:xfrm>
                            <a:custGeom>
                              <a:avLst/>
                              <a:gdLst>
                                <a:gd name="connsiteX0" fmla="*/ 30588 w 81568"/>
                                <a:gd name="connsiteY0" fmla="*/ 30588 h 1753726"/>
                                <a:gd name="connsiteX1" fmla="*/ 50980 w 81568"/>
                                <a:gd name="connsiteY1" fmla="*/ 30588 h 1753726"/>
                                <a:gd name="connsiteX2" fmla="*/ 50980 w 81568"/>
                                <a:gd name="connsiteY2" fmla="*/ 1743531 h 1753726"/>
                                <a:gd name="connsiteX3" fmla="*/ 30588 w 81568"/>
                                <a:gd name="connsiteY3" fmla="*/ 1743531 h 175372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1753726">
                                  <a:moveTo>
                                    <a:pt x="30588" y="30588"/>
                                  </a:moveTo>
                                  <a:lnTo>
                                    <a:pt x="50980" y="30588"/>
                                  </a:lnTo>
                                  <a:lnTo>
                                    <a:pt x="50980" y="1743531"/>
                                  </a:lnTo>
                                  <a:lnTo>
                                    <a:pt x="30588" y="1743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5" name="Freeform: Shape 335"/>
                          <wps:cNvSpPr/>
                          <wps:spPr>
                            <a:xfrm>
                              <a:off x="536313" y="405806"/>
                              <a:ext cx="1753719" cy="81571"/>
                            </a:xfrm>
                            <a:custGeom>
                              <a:avLst/>
                              <a:gdLst>
                                <a:gd name="connsiteX0" fmla="*/ 30588 w 1753726"/>
                                <a:gd name="connsiteY0" fmla="*/ 30588 h 81568"/>
                                <a:gd name="connsiteX1" fmla="*/ 1727217 w 1753726"/>
                                <a:gd name="connsiteY1" fmla="*/ 30588 h 81568"/>
                                <a:gd name="connsiteX2" fmla="*/ 1727217 w 1753726"/>
                                <a:gd name="connsiteY2" fmla="*/ 50980 h 81568"/>
                                <a:gd name="connsiteX3" fmla="*/ 30588 w 1753726"/>
                                <a:gd name="connsiteY3" fmla="*/ 50980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753726" h="81568">
                                  <a:moveTo>
                                    <a:pt x="30588" y="30588"/>
                                  </a:moveTo>
                                  <a:lnTo>
                                    <a:pt x="1727217" y="30588"/>
                                  </a:lnTo>
                                  <a:lnTo>
                                    <a:pt x="1727217" y="50980"/>
                                  </a:lnTo>
                                  <a:lnTo>
                                    <a:pt x="30588" y="509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6" name="Freeform: Shape 336"/>
                          <wps:cNvSpPr/>
                          <wps:spPr>
                            <a:xfrm>
                              <a:off x="74514" y="2347131"/>
                              <a:ext cx="489408" cy="530194"/>
                            </a:xfrm>
                            <a:custGeom>
                              <a:avLst/>
                              <a:gdLst>
                                <a:gd name="connsiteX0" fmla="*/ 76392 w 489412"/>
                                <a:gd name="connsiteY0" fmla="*/ 246745 h 530196"/>
                                <a:gd name="connsiteX1" fmla="*/ 178353 w 489412"/>
                                <a:gd name="connsiteY1" fmla="*/ 226353 h 530196"/>
                                <a:gd name="connsiteX2" fmla="*/ 113098 w 489412"/>
                                <a:gd name="connsiteY2" fmla="*/ 320157 h 530196"/>
                                <a:gd name="connsiteX3" fmla="*/ 186509 w 489412"/>
                                <a:gd name="connsiteY3" fmla="*/ 446589 h 530196"/>
                                <a:gd name="connsiteX4" fmla="*/ 264000 w 489412"/>
                                <a:gd name="connsiteY4" fmla="*/ 520000 h 530196"/>
                                <a:gd name="connsiteX5" fmla="*/ 264000 w 489412"/>
                                <a:gd name="connsiteY5" fmla="*/ 520000 h 530196"/>
                                <a:gd name="connsiteX6" fmla="*/ 264000 w 489412"/>
                                <a:gd name="connsiteY6" fmla="*/ 520000 h 530196"/>
                                <a:gd name="connsiteX7" fmla="*/ 264000 w 489412"/>
                                <a:gd name="connsiteY7" fmla="*/ 520000 h 530196"/>
                                <a:gd name="connsiteX8" fmla="*/ 264000 w 489412"/>
                                <a:gd name="connsiteY8" fmla="*/ 520000 h 530196"/>
                                <a:gd name="connsiteX9" fmla="*/ 341490 w 489412"/>
                                <a:gd name="connsiteY9" fmla="*/ 446589 h 530196"/>
                                <a:gd name="connsiteX10" fmla="*/ 414902 w 489412"/>
                                <a:gd name="connsiteY10" fmla="*/ 320157 h 530196"/>
                                <a:gd name="connsiteX11" fmla="*/ 349647 w 489412"/>
                                <a:gd name="connsiteY11" fmla="*/ 226353 h 530196"/>
                                <a:gd name="connsiteX12" fmla="*/ 451608 w 489412"/>
                                <a:gd name="connsiteY12" fmla="*/ 246745 h 530196"/>
                                <a:gd name="connsiteX13" fmla="*/ 496471 w 489412"/>
                                <a:gd name="connsiteY13" fmla="*/ 144784 h 530196"/>
                                <a:gd name="connsiteX14" fmla="*/ 414902 w 489412"/>
                                <a:gd name="connsiteY14" fmla="*/ 42824 h 530196"/>
                                <a:gd name="connsiteX15" fmla="*/ 378196 w 489412"/>
                                <a:gd name="connsiteY15" fmla="*/ 152941 h 530196"/>
                                <a:gd name="connsiteX16" fmla="*/ 264000 w 489412"/>
                                <a:gd name="connsiteY16" fmla="*/ 30588 h 530196"/>
                                <a:gd name="connsiteX17" fmla="*/ 264000 w 489412"/>
                                <a:gd name="connsiteY17" fmla="*/ 30588 h 530196"/>
                                <a:gd name="connsiteX18" fmla="*/ 149804 w 489412"/>
                                <a:gd name="connsiteY18" fmla="*/ 152941 h 530196"/>
                                <a:gd name="connsiteX19" fmla="*/ 113098 w 489412"/>
                                <a:gd name="connsiteY19" fmla="*/ 42824 h 530196"/>
                                <a:gd name="connsiteX20" fmla="*/ 31529 w 489412"/>
                                <a:gd name="connsiteY20" fmla="*/ 144784 h 530196"/>
                                <a:gd name="connsiteX21" fmla="*/ 76392 w 489412"/>
                                <a:gd name="connsiteY21" fmla="*/ 246745 h 53019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489412" h="530196">
                                  <a:moveTo>
                                    <a:pt x="76392" y="246745"/>
                                  </a:moveTo>
                                  <a:cubicBezTo>
                                    <a:pt x="117176" y="258981"/>
                                    <a:pt x="178353" y="226353"/>
                                    <a:pt x="178353" y="226353"/>
                                  </a:cubicBezTo>
                                  <a:cubicBezTo>
                                    <a:pt x="178353" y="226353"/>
                                    <a:pt x="117176" y="271216"/>
                                    <a:pt x="113098" y="320157"/>
                                  </a:cubicBezTo>
                                  <a:cubicBezTo>
                                    <a:pt x="109019" y="369098"/>
                                    <a:pt x="186509" y="446589"/>
                                    <a:pt x="186509" y="446589"/>
                                  </a:cubicBez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341490" y="446589"/>
                                  </a:lnTo>
                                  <a:cubicBezTo>
                                    <a:pt x="341490" y="446589"/>
                                    <a:pt x="418980" y="369098"/>
                                    <a:pt x="414902" y="320157"/>
                                  </a:cubicBezTo>
                                  <a:cubicBezTo>
                                    <a:pt x="410823" y="271216"/>
                                    <a:pt x="349647" y="226353"/>
                                    <a:pt x="349647" y="226353"/>
                                  </a:cubicBezTo>
                                  <a:cubicBezTo>
                                    <a:pt x="349647" y="226353"/>
                                    <a:pt x="410823" y="258981"/>
                                    <a:pt x="451608" y="246745"/>
                                  </a:cubicBezTo>
                                  <a:cubicBezTo>
                                    <a:pt x="492392" y="234510"/>
                                    <a:pt x="500549" y="197804"/>
                                    <a:pt x="496471" y="144784"/>
                                  </a:cubicBezTo>
                                  <a:cubicBezTo>
                                    <a:pt x="492392" y="91765"/>
                                    <a:pt x="414902" y="42824"/>
                                    <a:pt x="414902" y="42824"/>
                                  </a:cubicBezTo>
                                  <a:cubicBezTo>
                                    <a:pt x="414902" y="42824"/>
                                    <a:pt x="451608" y="91765"/>
                                    <a:pt x="378196" y="152941"/>
                                  </a:cubicBezTo>
                                  <a:cubicBezTo>
                                    <a:pt x="300706" y="210039"/>
                                    <a:pt x="264000" y="30588"/>
                                    <a:pt x="264000" y="30588"/>
                                  </a:cubicBezTo>
                                  <a:lnTo>
                                    <a:pt x="264000" y="30588"/>
                                  </a:lnTo>
                                  <a:cubicBezTo>
                                    <a:pt x="264000" y="30588"/>
                                    <a:pt x="227294" y="210039"/>
                                    <a:pt x="149804" y="152941"/>
                                  </a:cubicBezTo>
                                  <a:cubicBezTo>
                                    <a:pt x="72313" y="95843"/>
                                    <a:pt x="113098" y="42824"/>
                                    <a:pt x="113098" y="42824"/>
                                  </a:cubicBezTo>
                                  <a:cubicBezTo>
                                    <a:pt x="113098" y="42824"/>
                                    <a:pt x="35607" y="91765"/>
                                    <a:pt x="31529" y="144784"/>
                                  </a:cubicBezTo>
                                  <a:cubicBezTo>
                                    <a:pt x="27451" y="193726"/>
                                    <a:pt x="35607" y="234510"/>
                                    <a:pt x="76392" y="24674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7" name="Freeform: Shape 337"/>
                          <wps:cNvSpPr/>
                          <wps:spPr>
                            <a:xfrm>
                              <a:off x="291612" y="466983"/>
                              <a:ext cx="81569" cy="2079992"/>
                            </a:xfrm>
                            <a:custGeom>
                              <a:avLst/>
                              <a:gdLst>
                                <a:gd name="connsiteX0" fmla="*/ 67294 w 81568"/>
                                <a:gd name="connsiteY0" fmla="*/ 2057570 h 2080001"/>
                                <a:gd name="connsiteX1" fmla="*/ 67294 w 81568"/>
                                <a:gd name="connsiteY1" fmla="*/ 63216 h 2080001"/>
                                <a:gd name="connsiteX2" fmla="*/ 30588 w 81568"/>
                                <a:gd name="connsiteY2" fmla="*/ 30588 h 2080001"/>
                                <a:gd name="connsiteX3" fmla="*/ 30588 w 81568"/>
                                <a:gd name="connsiteY3" fmla="*/ 2057570 h 208000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2080001">
                                  <a:moveTo>
                                    <a:pt x="67294" y="2057570"/>
                                  </a:moveTo>
                                  <a:lnTo>
                                    <a:pt x="67294" y="63216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30588" y="20575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8" name="Freeform: Shape 338"/>
                          <wps:cNvSpPr/>
                          <wps:spPr>
                            <a:xfrm>
                              <a:off x="2334898" y="94905"/>
                              <a:ext cx="530196" cy="489411"/>
                            </a:xfrm>
                            <a:custGeom>
                              <a:avLst/>
                              <a:gdLst>
                                <a:gd name="connsiteX0" fmla="*/ 238588 w 530196"/>
                                <a:gd name="connsiteY0" fmla="*/ 76392 h 489412"/>
                                <a:gd name="connsiteX1" fmla="*/ 218196 w 530196"/>
                                <a:gd name="connsiteY1" fmla="*/ 178353 h 489412"/>
                                <a:gd name="connsiteX2" fmla="*/ 312000 w 530196"/>
                                <a:gd name="connsiteY2" fmla="*/ 113098 h 489412"/>
                                <a:gd name="connsiteX3" fmla="*/ 438432 w 530196"/>
                                <a:gd name="connsiteY3" fmla="*/ 186509 h 489412"/>
                                <a:gd name="connsiteX4" fmla="*/ 520000 w 530196"/>
                                <a:gd name="connsiteY4" fmla="*/ 264000 h 489412"/>
                                <a:gd name="connsiteX5" fmla="*/ 520000 w 530196"/>
                                <a:gd name="connsiteY5" fmla="*/ 264000 h 489412"/>
                                <a:gd name="connsiteX6" fmla="*/ 520000 w 530196"/>
                                <a:gd name="connsiteY6" fmla="*/ 264000 h 489412"/>
                                <a:gd name="connsiteX7" fmla="*/ 520000 w 530196"/>
                                <a:gd name="connsiteY7" fmla="*/ 264000 h 489412"/>
                                <a:gd name="connsiteX8" fmla="*/ 520000 w 530196"/>
                                <a:gd name="connsiteY8" fmla="*/ 264000 h 489412"/>
                                <a:gd name="connsiteX9" fmla="*/ 446588 w 530196"/>
                                <a:gd name="connsiteY9" fmla="*/ 341490 h 489412"/>
                                <a:gd name="connsiteX10" fmla="*/ 320157 w 530196"/>
                                <a:gd name="connsiteY10" fmla="*/ 414902 h 489412"/>
                                <a:gd name="connsiteX11" fmla="*/ 226353 w 530196"/>
                                <a:gd name="connsiteY11" fmla="*/ 349647 h 489412"/>
                                <a:gd name="connsiteX12" fmla="*/ 246745 w 530196"/>
                                <a:gd name="connsiteY12" fmla="*/ 451608 h 489412"/>
                                <a:gd name="connsiteX13" fmla="*/ 144784 w 530196"/>
                                <a:gd name="connsiteY13" fmla="*/ 496470 h 489412"/>
                                <a:gd name="connsiteX14" fmla="*/ 42824 w 530196"/>
                                <a:gd name="connsiteY14" fmla="*/ 414902 h 489412"/>
                                <a:gd name="connsiteX15" fmla="*/ 152941 w 530196"/>
                                <a:gd name="connsiteY15" fmla="*/ 378196 h 489412"/>
                                <a:gd name="connsiteX16" fmla="*/ 30588 w 530196"/>
                                <a:gd name="connsiteY16" fmla="*/ 264000 h 489412"/>
                                <a:gd name="connsiteX17" fmla="*/ 30588 w 530196"/>
                                <a:gd name="connsiteY17" fmla="*/ 264000 h 489412"/>
                                <a:gd name="connsiteX18" fmla="*/ 152941 w 530196"/>
                                <a:gd name="connsiteY18" fmla="*/ 149804 h 489412"/>
                                <a:gd name="connsiteX19" fmla="*/ 42824 w 530196"/>
                                <a:gd name="connsiteY19" fmla="*/ 113098 h 489412"/>
                                <a:gd name="connsiteX20" fmla="*/ 144784 w 530196"/>
                                <a:gd name="connsiteY20" fmla="*/ 31529 h 489412"/>
                                <a:gd name="connsiteX21" fmla="*/ 238588 w 530196"/>
                                <a:gd name="connsiteY21" fmla="*/ 76392 h 4894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530196" h="489412">
                                  <a:moveTo>
                                    <a:pt x="238588" y="76392"/>
                                  </a:moveTo>
                                  <a:cubicBezTo>
                                    <a:pt x="250824" y="117176"/>
                                    <a:pt x="218196" y="178353"/>
                                    <a:pt x="218196" y="178353"/>
                                  </a:cubicBezTo>
                                  <a:cubicBezTo>
                                    <a:pt x="218196" y="178353"/>
                                    <a:pt x="263059" y="117176"/>
                                    <a:pt x="312000" y="113098"/>
                                  </a:cubicBezTo>
                                  <a:cubicBezTo>
                                    <a:pt x="360941" y="109019"/>
                                    <a:pt x="438432" y="186509"/>
                                    <a:pt x="438432" y="186509"/>
                                  </a:cubicBez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446588" y="341490"/>
                                  </a:lnTo>
                                  <a:cubicBezTo>
                                    <a:pt x="446588" y="341490"/>
                                    <a:pt x="369098" y="418980"/>
                                    <a:pt x="320157" y="414902"/>
                                  </a:cubicBezTo>
                                  <a:cubicBezTo>
                                    <a:pt x="271216" y="410823"/>
                                    <a:pt x="226353" y="349647"/>
                                    <a:pt x="226353" y="349647"/>
                                  </a:cubicBezTo>
                                  <a:cubicBezTo>
                                    <a:pt x="226353" y="349647"/>
                                    <a:pt x="258981" y="410823"/>
                                    <a:pt x="246745" y="451608"/>
                                  </a:cubicBezTo>
                                  <a:cubicBezTo>
                                    <a:pt x="234510" y="492392"/>
                                    <a:pt x="193726" y="500549"/>
                                    <a:pt x="144784" y="496470"/>
                                  </a:cubicBezTo>
                                  <a:cubicBezTo>
                                    <a:pt x="91765" y="492392"/>
                                    <a:pt x="42824" y="414902"/>
                                    <a:pt x="42824" y="414902"/>
                                  </a:cubicBezTo>
                                  <a:cubicBezTo>
                                    <a:pt x="42824" y="414902"/>
                                    <a:pt x="91765" y="451608"/>
                                    <a:pt x="152941" y="378196"/>
                                  </a:cubicBezTo>
                                  <a:cubicBezTo>
                                    <a:pt x="210039" y="300706"/>
                                    <a:pt x="30588" y="264000"/>
                                    <a:pt x="30588" y="264000"/>
                                  </a:cubicBezTo>
                                  <a:lnTo>
                                    <a:pt x="30588" y="264000"/>
                                  </a:lnTo>
                                  <a:cubicBezTo>
                                    <a:pt x="30588" y="264000"/>
                                    <a:pt x="210039" y="227294"/>
                                    <a:pt x="152941" y="149804"/>
                                  </a:cubicBezTo>
                                  <a:cubicBezTo>
                                    <a:pt x="95843" y="72313"/>
                                    <a:pt x="42824" y="113098"/>
                                    <a:pt x="42824" y="113098"/>
                                  </a:cubicBezTo>
                                  <a:cubicBezTo>
                                    <a:pt x="42824" y="113098"/>
                                    <a:pt x="91765" y="35607"/>
                                    <a:pt x="144784" y="31529"/>
                                  </a:cubicBezTo>
                                  <a:cubicBezTo>
                                    <a:pt x="189647" y="27451"/>
                                    <a:pt x="226353" y="35607"/>
                                    <a:pt x="238588" y="7639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9" name="Freeform: Shape 339"/>
                          <wps:cNvSpPr/>
                          <wps:spPr>
                            <a:xfrm>
                              <a:off x="462900" y="312002"/>
                              <a:ext cx="2039214" cy="81571"/>
                            </a:xfrm>
                            <a:custGeom>
                              <a:avLst/>
                              <a:gdLst>
                                <a:gd name="connsiteX0" fmla="*/ 2041256 w 2039217"/>
                                <a:gd name="connsiteY0" fmla="*/ 67294 h 81568"/>
                                <a:gd name="connsiteX1" fmla="*/ 67294 w 2039217"/>
                                <a:gd name="connsiteY1" fmla="*/ 67294 h 81568"/>
                                <a:gd name="connsiteX2" fmla="*/ 30588 w 2039217"/>
                                <a:gd name="connsiteY2" fmla="*/ 30588 h 81568"/>
                                <a:gd name="connsiteX3" fmla="*/ 2041256 w 2039217"/>
                                <a:gd name="connsiteY3" fmla="*/ 30588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039217" h="81568">
                                  <a:moveTo>
                                    <a:pt x="2041256" y="67294"/>
                                  </a:moveTo>
                                  <a:lnTo>
                                    <a:pt x="67294" y="67294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2041256" y="305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0" name="Freeform: Shape 340"/>
                          <wps:cNvSpPr/>
                          <wps:spPr>
                            <a:xfrm>
                              <a:off x="390044" y="-30585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21720 w 326274"/>
                                <a:gd name="connsiteY0" fmla="*/ 238588 h 326274"/>
                                <a:gd name="connsiteX1" fmla="*/ 311446 w 326274"/>
                                <a:gd name="connsiteY1" fmla="*/ 34667 h 326274"/>
                                <a:gd name="connsiteX2" fmla="*/ 299211 w 326274"/>
                                <a:gd name="connsiteY2" fmla="*/ 42824 h 326274"/>
                                <a:gd name="connsiteX3" fmla="*/ 311446 w 326274"/>
                                <a:gd name="connsiteY3" fmla="*/ 30588 h 326274"/>
                                <a:gd name="connsiteX4" fmla="*/ 107524 w 326274"/>
                                <a:gd name="connsiteY4" fmla="*/ 128471 h 326274"/>
                                <a:gd name="connsiteX5" fmla="*/ 42269 w 326274"/>
                                <a:gd name="connsiteY5" fmla="*/ 303843 h 326274"/>
                                <a:gd name="connsiteX6" fmla="*/ 38191 w 326274"/>
                                <a:gd name="connsiteY6" fmla="*/ 307922 h 326274"/>
                                <a:gd name="connsiteX7" fmla="*/ 42269 w 326274"/>
                                <a:gd name="connsiteY7" fmla="*/ 307922 h 326274"/>
                                <a:gd name="connsiteX8" fmla="*/ 42269 w 326274"/>
                                <a:gd name="connsiteY8" fmla="*/ 312000 h 326274"/>
                                <a:gd name="connsiteX9" fmla="*/ 46348 w 326274"/>
                                <a:gd name="connsiteY9" fmla="*/ 307922 h 326274"/>
                                <a:gd name="connsiteX10" fmla="*/ 221720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21720" y="238588"/>
                                  </a:moveTo>
                                  <a:cubicBezTo>
                                    <a:pt x="266583" y="120314"/>
                                    <a:pt x="274740" y="99922"/>
                                    <a:pt x="311446" y="34667"/>
                                  </a:cubicBezTo>
                                  <a:cubicBezTo>
                                    <a:pt x="311446" y="34667"/>
                                    <a:pt x="307368" y="34667"/>
                                    <a:pt x="299211" y="42824"/>
                                  </a:cubicBezTo>
                                  <a:cubicBezTo>
                                    <a:pt x="307368" y="34667"/>
                                    <a:pt x="311446" y="30588"/>
                                    <a:pt x="311446" y="30588"/>
                                  </a:cubicBezTo>
                                  <a:cubicBezTo>
                                    <a:pt x="246191" y="71373"/>
                                    <a:pt x="229877" y="75451"/>
                                    <a:pt x="107524" y="128471"/>
                                  </a:cubicBezTo>
                                  <a:cubicBezTo>
                                    <a:pt x="5563" y="169255"/>
                                    <a:pt x="30034" y="275294"/>
                                    <a:pt x="42269" y="303843"/>
                                  </a:cubicBezTo>
                                  <a:cubicBezTo>
                                    <a:pt x="42269" y="303843"/>
                                    <a:pt x="38191" y="307922"/>
                                    <a:pt x="38191" y="307922"/>
                                  </a:cubicBezTo>
                                  <a:cubicBezTo>
                                    <a:pt x="38191" y="307922"/>
                                    <a:pt x="38191" y="307922"/>
                                    <a:pt x="42269" y="307922"/>
                                  </a:cubicBezTo>
                                  <a:cubicBezTo>
                                    <a:pt x="42269" y="312000"/>
                                    <a:pt x="42269" y="312000"/>
                                    <a:pt x="42269" y="312000"/>
                                  </a:cubicBezTo>
                                  <a:cubicBezTo>
                                    <a:pt x="42269" y="312000"/>
                                    <a:pt x="42269" y="312000"/>
                                    <a:pt x="46348" y="307922"/>
                                  </a:cubicBezTo>
                                  <a:cubicBezTo>
                                    <a:pt x="74897" y="316079"/>
                                    <a:pt x="180936" y="340549"/>
                                    <a:pt x="221720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1" name="Freeform: Shape 341"/>
                          <wps:cNvSpPr/>
                          <wps:spPr>
                            <a:xfrm>
                              <a:off x="-30586" y="389114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38588 w 326274"/>
                                <a:gd name="connsiteY0" fmla="*/ 222651 h 326274"/>
                                <a:gd name="connsiteX1" fmla="*/ 34667 w 326274"/>
                                <a:gd name="connsiteY1" fmla="*/ 312377 h 326274"/>
                                <a:gd name="connsiteX2" fmla="*/ 42824 w 326274"/>
                                <a:gd name="connsiteY2" fmla="*/ 304220 h 326274"/>
                                <a:gd name="connsiteX3" fmla="*/ 30588 w 326274"/>
                                <a:gd name="connsiteY3" fmla="*/ 312377 h 326274"/>
                                <a:gd name="connsiteX4" fmla="*/ 128471 w 326274"/>
                                <a:gd name="connsiteY4" fmla="*/ 108455 h 326274"/>
                                <a:gd name="connsiteX5" fmla="*/ 307922 w 326274"/>
                                <a:gd name="connsiteY5" fmla="*/ 39122 h 326274"/>
                                <a:gd name="connsiteX6" fmla="*/ 312000 w 326274"/>
                                <a:gd name="connsiteY6" fmla="*/ 35043 h 326274"/>
                                <a:gd name="connsiteX7" fmla="*/ 312000 w 326274"/>
                                <a:gd name="connsiteY7" fmla="*/ 39122 h 326274"/>
                                <a:gd name="connsiteX8" fmla="*/ 316079 w 326274"/>
                                <a:gd name="connsiteY8" fmla="*/ 39122 h 326274"/>
                                <a:gd name="connsiteX9" fmla="*/ 312000 w 326274"/>
                                <a:gd name="connsiteY9" fmla="*/ 43200 h 326274"/>
                                <a:gd name="connsiteX10" fmla="*/ 238588 w 326274"/>
                                <a:gd name="connsiteY10" fmla="*/ 222651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38588" y="222651"/>
                                  </a:moveTo>
                                  <a:cubicBezTo>
                                    <a:pt x="120314" y="267514"/>
                                    <a:pt x="99922" y="275671"/>
                                    <a:pt x="34667" y="312377"/>
                                  </a:cubicBezTo>
                                  <a:cubicBezTo>
                                    <a:pt x="34667" y="312377"/>
                                    <a:pt x="34667" y="308298"/>
                                    <a:pt x="42824" y="304220"/>
                                  </a:cubicBezTo>
                                  <a:cubicBezTo>
                                    <a:pt x="34667" y="308298"/>
                                    <a:pt x="30588" y="312377"/>
                                    <a:pt x="30588" y="312377"/>
                                  </a:cubicBezTo>
                                  <a:cubicBezTo>
                                    <a:pt x="71373" y="247122"/>
                                    <a:pt x="75451" y="230808"/>
                                    <a:pt x="128471" y="108455"/>
                                  </a:cubicBezTo>
                                  <a:cubicBezTo>
                                    <a:pt x="173333" y="6494"/>
                                    <a:pt x="279373" y="30965"/>
                                    <a:pt x="307922" y="39122"/>
                                  </a:cubicBezTo>
                                  <a:cubicBezTo>
                                    <a:pt x="307922" y="39122"/>
                                    <a:pt x="312000" y="35043"/>
                                    <a:pt x="312000" y="35043"/>
                                  </a:cubicBezTo>
                                  <a:cubicBezTo>
                                    <a:pt x="312000" y="35043"/>
                                    <a:pt x="312000" y="35043"/>
                                    <a:pt x="312000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6079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2000" y="43200"/>
                                  </a:cubicBezTo>
                                  <a:cubicBezTo>
                                    <a:pt x="316079" y="75827"/>
                                    <a:pt x="340549" y="181867"/>
                                    <a:pt x="238588" y="22265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2" name="Freeform: Shape 342"/>
                          <wps:cNvSpPr/>
                          <wps:spPr>
                            <a:xfrm>
                              <a:off x="14279" y="-10191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120314 w 326274"/>
                                <a:gd name="connsiteY0" fmla="*/ 238588 h 326274"/>
                                <a:gd name="connsiteX1" fmla="*/ 30588 w 326274"/>
                                <a:gd name="connsiteY1" fmla="*/ 34667 h 326274"/>
                                <a:gd name="connsiteX2" fmla="*/ 38745 w 326274"/>
                                <a:gd name="connsiteY2" fmla="*/ 42824 h 326274"/>
                                <a:gd name="connsiteX3" fmla="*/ 30588 w 326274"/>
                                <a:gd name="connsiteY3" fmla="*/ 30588 h 326274"/>
                                <a:gd name="connsiteX4" fmla="*/ 234510 w 326274"/>
                                <a:gd name="connsiteY4" fmla="*/ 128471 h 326274"/>
                                <a:gd name="connsiteX5" fmla="*/ 299765 w 326274"/>
                                <a:gd name="connsiteY5" fmla="*/ 307922 h 326274"/>
                                <a:gd name="connsiteX6" fmla="*/ 303843 w 326274"/>
                                <a:gd name="connsiteY6" fmla="*/ 312000 h 326274"/>
                                <a:gd name="connsiteX7" fmla="*/ 299765 w 326274"/>
                                <a:gd name="connsiteY7" fmla="*/ 312000 h 326274"/>
                                <a:gd name="connsiteX8" fmla="*/ 299765 w 326274"/>
                                <a:gd name="connsiteY8" fmla="*/ 316079 h 326274"/>
                                <a:gd name="connsiteX9" fmla="*/ 295686 w 326274"/>
                                <a:gd name="connsiteY9" fmla="*/ 312000 h 326274"/>
                                <a:gd name="connsiteX10" fmla="*/ 120314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120314" y="238588"/>
                                  </a:moveTo>
                                  <a:cubicBezTo>
                                    <a:pt x="71373" y="120314"/>
                                    <a:pt x="67294" y="99922"/>
                                    <a:pt x="30588" y="34667"/>
                                  </a:cubicBezTo>
                                  <a:cubicBezTo>
                                    <a:pt x="30588" y="34667"/>
                                    <a:pt x="34667" y="34667"/>
                                    <a:pt x="38745" y="42824"/>
                                  </a:cubicBezTo>
                                  <a:cubicBezTo>
                                    <a:pt x="30588" y="34667"/>
                                    <a:pt x="30588" y="30588"/>
                                    <a:pt x="30588" y="30588"/>
                                  </a:cubicBezTo>
                                  <a:cubicBezTo>
                                    <a:pt x="95843" y="71373"/>
                                    <a:pt x="112157" y="75451"/>
                                    <a:pt x="234510" y="128471"/>
                                  </a:cubicBezTo>
                                  <a:cubicBezTo>
                                    <a:pt x="336471" y="173333"/>
                                    <a:pt x="307922" y="279373"/>
                                    <a:pt x="299765" y="307922"/>
                                  </a:cubicBezTo>
                                  <a:cubicBezTo>
                                    <a:pt x="299765" y="307922"/>
                                    <a:pt x="303843" y="312000"/>
                                    <a:pt x="303843" y="312000"/>
                                  </a:cubicBezTo>
                                  <a:cubicBezTo>
                                    <a:pt x="303843" y="312000"/>
                                    <a:pt x="303843" y="312000"/>
                                    <a:pt x="299765" y="312000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9765" y="316079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5686" y="312000"/>
                                  </a:cubicBezTo>
                                  <a:cubicBezTo>
                                    <a:pt x="267137" y="320157"/>
                                    <a:pt x="161098" y="340549"/>
                                    <a:pt x="120314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3" name="Freeform: Shape 343"/>
                          <wps:cNvSpPr/>
                          <wps:spPr>
                            <a:xfrm>
                              <a:off x="305537" y="310046"/>
                              <a:ext cx="244708" cy="244704"/>
                            </a:xfrm>
                            <a:custGeom>
                              <a:avLst/>
                              <a:gdLst>
                                <a:gd name="connsiteX0" fmla="*/ 43258 w 244706"/>
                                <a:gd name="connsiteY0" fmla="*/ 135515 h 244706"/>
                                <a:gd name="connsiteX1" fmla="*/ 135568 w 244706"/>
                                <a:gd name="connsiteY1" fmla="*/ 43258 h 244706"/>
                                <a:gd name="connsiteX2" fmla="*/ 227825 w 244706"/>
                                <a:gd name="connsiteY2" fmla="*/ 135568 h 244706"/>
                                <a:gd name="connsiteX3" fmla="*/ 135515 w 244706"/>
                                <a:gd name="connsiteY3" fmla="*/ 227825 h 24470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4706" h="244706">
                                  <a:moveTo>
                                    <a:pt x="43258" y="135515"/>
                                  </a:moveTo>
                                  <a:lnTo>
                                    <a:pt x="135568" y="43258"/>
                                  </a:lnTo>
                                  <a:lnTo>
                                    <a:pt x="227825" y="135568"/>
                                  </a:lnTo>
                                  <a:lnTo>
                                    <a:pt x="135515" y="2278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44" name="Graphic 84"/>
                        <wpg:cNvGrpSpPr/>
                        <wpg:grpSpPr>
                          <a:xfrm rot="10800000">
                            <a:off x="1698172" y="145997"/>
                            <a:ext cx="572770" cy="580390"/>
                            <a:chOff x="-30586" y="-30585"/>
                            <a:chExt cx="2895680" cy="2907910"/>
                          </a:xfrm>
                        </wpg:grpSpPr>
                        <wps:wsp>
                          <wps:cNvPr id="345" name="Freeform: Shape 345"/>
                          <wps:cNvSpPr/>
                          <wps:spPr>
                            <a:xfrm>
                              <a:off x="385415" y="536316"/>
                              <a:ext cx="81569" cy="1753719"/>
                            </a:xfrm>
                            <a:custGeom>
                              <a:avLst/>
                              <a:gdLst>
                                <a:gd name="connsiteX0" fmla="*/ 30588 w 81568"/>
                                <a:gd name="connsiteY0" fmla="*/ 30588 h 1753726"/>
                                <a:gd name="connsiteX1" fmla="*/ 50980 w 81568"/>
                                <a:gd name="connsiteY1" fmla="*/ 30588 h 1753726"/>
                                <a:gd name="connsiteX2" fmla="*/ 50980 w 81568"/>
                                <a:gd name="connsiteY2" fmla="*/ 1743531 h 1753726"/>
                                <a:gd name="connsiteX3" fmla="*/ 30588 w 81568"/>
                                <a:gd name="connsiteY3" fmla="*/ 1743531 h 175372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1753726">
                                  <a:moveTo>
                                    <a:pt x="30588" y="30588"/>
                                  </a:moveTo>
                                  <a:lnTo>
                                    <a:pt x="50980" y="30588"/>
                                  </a:lnTo>
                                  <a:lnTo>
                                    <a:pt x="50980" y="1743531"/>
                                  </a:lnTo>
                                  <a:lnTo>
                                    <a:pt x="30588" y="1743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6" name="Freeform: Shape 346"/>
                          <wps:cNvSpPr/>
                          <wps:spPr>
                            <a:xfrm>
                              <a:off x="536313" y="405806"/>
                              <a:ext cx="1753719" cy="81571"/>
                            </a:xfrm>
                            <a:custGeom>
                              <a:avLst/>
                              <a:gdLst>
                                <a:gd name="connsiteX0" fmla="*/ 30588 w 1753726"/>
                                <a:gd name="connsiteY0" fmla="*/ 30588 h 81568"/>
                                <a:gd name="connsiteX1" fmla="*/ 1727217 w 1753726"/>
                                <a:gd name="connsiteY1" fmla="*/ 30588 h 81568"/>
                                <a:gd name="connsiteX2" fmla="*/ 1727217 w 1753726"/>
                                <a:gd name="connsiteY2" fmla="*/ 50980 h 81568"/>
                                <a:gd name="connsiteX3" fmla="*/ 30588 w 1753726"/>
                                <a:gd name="connsiteY3" fmla="*/ 50980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753726" h="81568">
                                  <a:moveTo>
                                    <a:pt x="30588" y="30588"/>
                                  </a:moveTo>
                                  <a:lnTo>
                                    <a:pt x="1727217" y="30588"/>
                                  </a:lnTo>
                                  <a:lnTo>
                                    <a:pt x="1727217" y="50980"/>
                                  </a:lnTo>
                                  <a:lnTo>
                                    <a:pt x="30588" y="509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7" name="Freeform: Shape 347"/>
                          <wps:cNvSpPr/>
                          <wps:spPr>
                            <a:xfrm>
                              <a:off x="74514" y="2347131"/>
                              <a:ext cx="489408" cy="530194"/>
                            </a:xfrm>
                            <a:custGeom>
                              <a:avLst/>
                              <a:gdLst>
                                <a:gd name="connsiteX0" fmla="*/ 76392 w 489412"/>
                                <a:gd name="connsiteY0" fmla="*/ 246745 h 530196"/>
                                <a:gd name="connsiteX1" fmla="*/ 178353 w 489412"/>
                                <a:gd name="connsiteY1" fmla="*/ 226353 h 530196"/>
                                <a:gd name="connsiteX2" fmla="*/ 113098 w 489412"/>
                                <a:gd name="connsiteY2" fmla="*/ 320157 h 530196"/>
                                <a:gd name="connsiteX3" fmla="*/ 186509 w 489412"/>
                                <a:gd name="connsiteY3" fmla="*/ 446589 h 530196"/>
                                <a:gd name="connsiteX4" fmla="*/ 264000 w 489412"/>
                                <a:gd name="connsiteY4" fmla="*/ 520000 h 530196"/>
                                <a:gd name="connsiteX5" fmla="*/ 264000 w 489412"/>
                                <a:gd name="connsiteY5" fmla="*/ 520000 h 530196"/>
                                <a:gd name="connsiteX6" fmla="*/ 264000 w 489412"/>
                                <a:gd name="connsiteY6" fmla="*/ 520000 h 530196"/>
                                <a:gd name="connsiteX7" fmla="*/ 264000 w 489412"/>
                                <a:gd name="connsiteY7" fmla="*/ 520000 h 530196"/>
                                <a:gd name="connsiteX8" fmla="*/ 264000 w 489412"/>
                                <a:gd name="connsiteY8" fmla="*/ 520000 h 530196"/>
                                <a:gd name="connsiteX9" fmla="*/ 341490 w 489412"/>
                                <a:gd name="connsiteY9" fmla="*/ 446589 h 530196"/>
                                <a:gd name="connsiteX10" fmla="*/ 414902 w 489412"/>
                                <a:gd name="connsiteY10" fmla="*/ 320157 h 530196"/>
                                <a:gd name="connsiteX11" fmla="*/ 349647 w 489412"/>
                                <a:gd name="connsiteY11" fmla="*/ 226353 h 530196"/>
                                <a:gd name="connsiteX12" fmla="*/ 451608 w 489412"/>
                                <a:gd name="connsiteY12" fmla="*/ 246745 h 530196"/>
                                <a:gd name="connsiteX13" fmla="*/ 496471 w 489412"/>
                                <a:gd name="connsiteY13" fmla="*/ 144784 h 530196"/>
                                <a:gd name="connsiteX14" fmla="*/ 414902 w 489412"/>
                                <a:gd name="connsiteY14" fmla="*/ 42824 h 530196"/>
                                <a:gd name="connsiteX15" fmla="*/ 378196 w 489412"/>
                                <a:gd name="connsiteY15" fmla="*/ 152941 h 530196"/>
                                <a:gd name="connsiteX16" fmla="*/ 264000 w 489412"/>
                                <a:gd name="connsiteY16" fmla="*/ 30588 h 530196"/>
                                <a:gd name="connsiteX17" fmla="*/ 264000 w 489412"/>
                                <a:gd name="connsiteY17" fmla="*/ 30588 h 530196"/>
                                <a:gd name="connsiteX18" fmla="*/ 149804 w 489412"/>
                                <a:gd name="connsiteY18" fmla="*/ 152941 h 530196"/>
                                <a:gd name="connsiteX19" fmla="*/ 113098 w 489412"/>
                                <a:gd name="connsiteY19" fmla="*/ 42824 h 530196"/>
                                <a:gd name="connsiteX20" fmla="*/ 31529 w 489412"/>
                                <a:gd name="connsiteY20" fmla="*/ 144784 h 530196"/>
                                <a:gd name="connsiteX21" fmla="*/ 76392 w 489412"/>
                                <a:gd name="connsiteY21" fmla="*/ 246745 h 53019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489412" h="530196">
                                  <a:moveTo>
                                    <a:pt x="76392" y="246745"/>
                                  </a:moveTo>
                                  <a:cubicBezTo>
                                    <a:pt x="117176" y="258981"/>
                                    <a:pt x="178353" y="226353"/>
                                    <a:pt x="178353" y="226353"/>
                                  </a:cubicBezTo>
                                  <a:cubicBezTo>
                                    <a:pt x="178353" y="226353"/>
                                    <a:pt x="117176" y="271216"/>
                                    <a:pt x="113098" y="320157"/>
                                  </a:cubicBezTo>
                                  <a:cubicBezTo>
                                    <a:pt x="109019" y="369098"/>
                                    <a:pt x="186509" y="446589"/>
                                    <a:pt x="186509" y="446589"/>
                                  </a:cubicBez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264000" y="520000"/>
                                  </a:lnTo>
                                  <a:lnTo>
                                    <a:pt x="341490" y="446589"/>
                                  </a:lnTo>
                                  <a:cubicBezTo>
                                    <a:pt x="341490" y="446589"/>
                                    <a:pt x="418980" y="369098"/>
                                    <a:pt x="414902" y="320157"/>
                                  </a:cubicBezTo>
                                  <a:cubicBezTo>
                                    <a:pt x="410823" y="271216"/>
                                    <a:pt x="349647" y="226353"/>
                                    <a:pt x="349647" y="226353"/>
                                  </a:cubicBezTo>
                                  <a:cubicBezTo>
                                    <a:pt x="349647" y="226353"/>
                                    <a:pt x="410823" y="258981"/>
                                    <a:pt x="451608" y="246745"/>
                                  </a:cubicBezTo>
                                  <a:cubicBezTo>
                                    <a:pt x="492392" y="234510"/>
                                    <a:pt x="500549" y="197804"/>
                                    <a:pt x="496471" y="144784"/>
                                  </a:cubicBezTo>
                                  <a:cubicBezTo>
                                    <a:pt x="492392" y="91765"/>
                                    <a:pt x="414902" y="42824"/>
                                    <a:pt x="414902" y="42824"/>
                                  </a:cubicBezTo>
                                  <a:cubicBezTo>
                                    <a:pt x="414902" y="42824"/>
                                    <a:pt x="451608" y="91765"/>
                                    <a:pt x="378196" y="152941"/>
                                  </a:cubicBezTo>
                                  <a:cubicBezTo>
                                    <a:pt x="300706" y="210039"/>
                                    <a:pt x="264000" y="30588"/>
                                    <a:pt x="264000" y="30588"/>
                                  </a:cubicBezTo>
                                  <a:lnTo>
                                    <a:pt x="264000" y="30588"/>
                                  </a:lnTo>
                                  <a:cubicBezTo>
                                    <a:pt x="264000" y="30588"/>
                                    <a:pt x="227294" y="210039"/>
                                    <a:pt x="149804" y="152941"/>
                                  </a:cubicBezTo>
                                  <a:cubicBezTo>
                                    <a:pt x="72313" y="95843"/>
                                    <a:pt x="113098" y="42824"/>
                                    <a:pt x="113098" y="42824"/>
                                  </a:cubicBezTo>
                                  <a:cubicBezTo>
                                    <a:pt x="113098" y="42824"/>
                                    <a:pt x="35607" y="91765"/>
                                    <a:pt x="31529" y="144784"/>
                                  </a:cubicBezTo>
                                  <a:cubicBezTo>
                                    <a:pt x="27451" y="193726"/>
                                    <a:pt x="35607" y="234510"/>
                                    <a:pt x="76392" y="24674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8" name="Freeform: Shape 348"/>
                          <wps:cNvSpPr/>
                          <wps:spPr>
                            <a:xfrm>
                              <a:off x="291612" y="466983"/>
                              <a:ext cx="81569" cy="2079992"/>
                            </a:xfrm>
                            <a:custGeom>
                              <a:avLst/>
                              <a:gdLst>
                                <a:gd name="connsiteX0" fmla="*/ 67294 w 81568"/>
                                <a:gd name="connsiteY0" fmla="*/ 2057570 h 2080001"/>
                                <a:gd name="connsiteX1" fmla="*/ 67294 w 81568"/>
                                <a:gd name="connsiteY1" fmla="*/ 63216 h 2080001"/>
                                <a:gd name="connsiteX2" fmla="*/ 30588 w 81568"/>
                                <a:gd name="connsiteY2" fmla="*/ 30588 h 2080001"/>
                                <a:gd name="connsiteX3" fmla="*/ 30588 w 81568"/>
                                <a:gd name="connsiteY3" fmla="*/ 2057570 h 208000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568" h="2080001">
                                  <a:moveTo>
                                    <a:pt x="67294" y="2057570"/>
                                  </a:moveTo>
                                  <a:lnTo>
                                    <a:pt x="67294" y="63216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30588" y="20575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9" name="Freeform: Shape 349"/>
                          <wps:cNvSpPr/>
                          <wps:spPr>
                            <a:xfrm>
                              <a:off x="2334898" y="94905"/>
                              <a:ext cx="530196" cy="489411"/>
                            </a:xfrm>
                            <a:custGeom>
                              <a:avLst/>
                              <a:gdLst>
                                <a:gd name="connsiteX0" fmla="*/ 238588 w 530196"/>
                                <a:gd name="connsiteY0" fmla="*/ 76392 h 489412"/>
                                <a:gd name="connsiteX1" fmla="*/ 218196 w 530196"/>
                                <a:gd name="connsiteY1" fmla="*/ 178353 h 489412"/>
                                <a:gd name="connsiteX2" fmla="*/ 312000 w 530196"/>
                                <a:gd name="connsiteY2" fmla="*/ 113098 h 489412"/>
                                <a:gd name="connsiteX3" fmla="*/ 438432 w 530196"/>
                                <a:gd name="connsiteY3" fmla="*/ 186509 h 489412"/>
                                <a:gd name="connsiteX4" fmla="*/ 520000 w 530196"/>
                                <a:gd name="connsiteY4" fmla="*/ 264000 h 489412"/>
                                <a:gd name="connsiteX5" fmla="*/ 520000 w 530196"/>
                                <a:gd name="connsiteY5" fmla="*/ 264000 h 489412"/>
                                <a:gd name="connsiteX6" fmla="*/ 520000 w 530196"/>
                                <a:gd name="connsiteY6" fmla="*/ 264000 h 489412"/>
                                <a:gd name="connsiteX7" fmla="*/ 520000 w 530196"/>
                                <a:gd name="connsiteY7" fmla="*/ 264000 h 489412"/>
                                <a:gd name="connsiteX8" fmla="*/ 520000 w 530196"/>
                                <a:gd name="connsiteY8" fmla="*/ 264000 h 489412"/>
                                <a:gd name="connsiteX9" fmla="*/ 446588 w 530196"/>
                                <a:gd name="connsiteY9" fmla="*/ 341490 h 489412"/>
                                <a:gd name="connsiteX10" fmla="*/ 320157 w 530196"/>
                                <a:gd name="connsiteY10" fmla="*/ 414902 h 489412"/>
                                <a:gd name="connsiteX11" fmla="*/ 226353 w 530196"/>
                                <a:gd name="connsiteY11" fmla="*/ 349647 h 489412"/>
                                <a:gd name="connsiteX12" fmla="*/ 246745 w 530196"/>
                                <a:gd name="connsiteY12" fmla="*/ 451608 h 489412"/>
                                <a:gd name="connsiteX13" fmla="*/ 144784 w 530196"/>
                                <a:gd name="connsiteY13" fmla="*/ 496470 h 489412"/>
                                <a:gd name="connsiteX14" fmla="*/ 42824 w 530196"/>
                                <a:gd name="connsiteY14" fmla="*/ 414902 h 489412"/>
                                <a:gd name="connsiteX15" fmla="*/ 152941 w 530196"/>
                                <a:gd name="connsiteY15" fmla="*/ 378196 h 489412"/>
                                <a:gd name="connsiteX16" fmla="*/ 30588 w 530196"/>
                                <a:gd name="connsiteY16" fmla="*/ 264000 h 489412"/>
                                <a:gd name="connsiteX17" fmla="*/ 30588 w 530196"/>
                                <a:gd name="connsiteY17" fmla="*/ 264000 h 489412"/>
                                <a:gd name="connsiteX18" fmla="*/ 152941 w 530196"/>
                                <a:gd name="connsiteY18" fmla="*/ 149804 h 489412"/>
                                <a:gd name="connsiteX19" fmla="*/ 42824 w 530196"/>
                                <a:gd name="connsiteY19" fmla="*/ 113098 h 489412"/>
                                <a:gd name="connsiteX20" fmla="*/ 144784 w 530196"/>
                                <a:gd name="connsiteY20" fmla="*/ 31529 h 489412"/>
                                <a:gd name="connsiteX21" fmla="*/ 238588 w 530196"/>
                                <a:gd name="connsiteY21" fmla="*/ 76392 h 4894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530196" h="489412">
                                  <a:moveTo>
                                    <a:pt x="238588" y="76392"/>
                                  </a:moveTo>
                                  <a:cubicBezTo>
                                    <a:pt x="250824" y="117176"/>
                                    <a:pt x="218196" y="178353"/>
                                    <a:pt x="218196" y="178353"/>
                                  </a:cubicBezTo>
                                  <a:cubicBezTo>
                                    <a:pt x="218196" y="178353"/>
                                    <a:pt x="263059" y="117176"/>
                                    <a:pt x="312000" y="113098"/>
                                  </a:cubicBezTo>
                                  <a:cubicBezTo>
                                    <a:pt x="360941" y="109019"/>
                                    <a:pt x="438432" y="186509"/>
                                    <a:pt x="438432" y="186509"/>
                                  </a:cubicBez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520000" y="264000"/>
                                  </a:lnTo>
                                  <a:lnTo>
                                    <a:pt x="446588" y="341490"/>
                                  </a:lnTo>
                                  <a:cubicBezTo>
                                    <a:pt x="446588" y="341490"/>
                                    <a:pt x="369098" y="418980"/>
                                    <a:pt x="320157" y="414902"/>
                                  </a:cubicBezTo>
                                  <a:cubicBezTo>
                                    <a:pt x="271216" y="410823"/>
                                    <a:pt x="226353" y="349647"/>
                                    <a:pt x="226353" y="349647"/>
                                  </a:cubicBezTo>
                                  <a:cubicBezTo>
                                    <a:pt x="226353" y="349647"/>
                                    <a:pt x="258981" y="410823"/>
                                    <a:pt x="246745" y="451608"/>
                                  </a:cubicBezTo>
                                  <a:cubicBezTo>
                                    <a:pt x="234510" y="492392"/>
                                    <a:pt x="193726" y="500549"/>
                                    <a:pt x="144784" y="496470"/>
                                  </a:cubicBezTo>
                                  <a:cubicBezTo>
                                    <a:pt x="91765" y="492392"/>
                                    <a:pt x="42824" y="414902"/>
                                    <a:pt x="42824" y="414902"/>
                                  </a:cubicBezTo>
                                  <a:cubicBezTo>
                                    <a:pt x="42824" y="414902"/>
                                    <a:pt x="91765" y="451608"/>
                                    <a:pt x="152941" y="378196"/>
                                  </a:cubicBezTo>
                                  <a:cubicBezTo>
                                    <a:pt x="210039" y="300706"/>
                                    <a:pt x="30588" y="264000"/>
                                    <a:pt x="30588" y="264000"/>
                                  </a:cubicBezTo>
                                  <a:lnTo>
                                    <a:pt x="30588" y="264000"/>
                                  </a:lnTo>
                                  <a:cubicBezTo>
                                    <a:pt x="30588" y="264000"/>
                                    <a:pt x="210039" y="227294"/>
                                    <a:pt x="152941" y="149804"/>
                                  </a:cubicBezTo>
                                  <a:cubicBezTo>
                                    <a:pt x="95843" y="72313"/>
                                    <a:pt x="42824" y="113098"/>
                                    <a:pt x="42824" y="113098"/>
                                  </a:cubicBezTo>
                                  <a:cubicBezTo>
                                    <a:pt x="42824" y="113098"/>
                                    <a:pt x="91765" y="35607"/>
                                    <a:pt x="144784" y="31529"/>
                                  </a:cubicBezTo>
                                  <a:cubicBezTo>
                                    <a:pt x="189647" y="27451"/>
                                    <a:pt x="226353" y="35607"/>
                                    <a:pt x="238588" y="7639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0" name="Freeform: Shape 350"/>
                          <wps:cNvSpPr/>
                          <wps:spPr>
                            <a:xfrm>
                              <a:off x="462900" y="312002"/>
                              <a:ext cx="2039214" cy="81571"/>
                            </a:xfrm>
                            <a:custGeom>
                              <a:avLst/>
                              <a:gdLst>
                                <a:gd name="connsiteX0" fmla="*/ 2041256 w 2039217"/>
                                <a:gd name="connsiteY0" fmla="*/ 67294 h 81568"/>
                                <a:gd name="connsiteX1" fmla="*/ 67294 w 2039217"/>
                                <a:gd name="connsiteY1" fmla="*/ 67294 h 81568"/>
                                <a:gd name="connsiteX2" fmla="*/ 30588 w 2039217"/>
                                <a:gd name="connsiteY2" fmla="*/ 30588 h 81568"/>
                                <a:gd name="connsiteX3" fmla="*/ 2041256 w 2039217"/>
                                <a:gd name="connsiteY3" fmla="*/ 30588 h 81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039217" h="81568">
                                  <a:moveTo>
                                    <a:pt x="2041256" y="67294"/>
                                  </a:moveTo>
                                  <a:lnTo>
                                    <a:pt x="67294" y="67294"/>
                                  </a:lnTo>
                                  <a:lnTo>
                                    <a:pt x="30588" y="30588"/>
                                  </a:lnTo>
                                  <a:lnTo>
                                    <a:pt x="2041256" y="305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1" name="Freeform: Shape 351"/>
                          <wps:cNvSpPr/>
                          <wps:spPr>
                            <a:xfrm>
                              <a:off x="390044" y="-30585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21720 w 326274"/>
                                <a:gd name="connsiteY0" fmla="*/ 238588 h 326274"/>
                                <a:gd name="connsiteX1" fmla="*/ 311446 w 326274"/>
                                <a:gd name="connsiteY1" fmla="*/ 34667 h 326274"/>
                                <a:gd name="connsiteX2" fmla="*/ 299211 w 326274"/>
                                <a:gd name="connsiteY2" fmla="*/ 42824 h 326274"/>
                                <a:gd name="connsiteX3" fmla="*/ 311446 w 326274"/>
                                <a:gd name="connsiteY3" fmla="*/ 30588 h 326274"/>
                                <a:gd name="connsiteX4" fmla="*/ 107524 w 326274"/>
                                <a:gd name="connsiteY4" fmla="*/ 128471 h 326274"/>
                                <a:gd name="connsiteX5" fmla="*/ 42269 w 326274"/>
                                <a:gd name="connsiteY5" fmla="*/ 303843 h 326274"/>
                                <a:gd name="connsiteX6" fmla="*/ 38191 w 326274"/>
                                <a:gd name="connsiteY6" fmla="*/ 307922 h 326274"/>
                                <a:gd name="connsiteX7" fmla="*/ 42269 w 326274"/>
                                <a:gd name="connsiteY7" fmla="*/ 307922 h 326274"/>
                                <a:gd name="connsiteX8" fmla="*/ 42269 w 326274"/>
                                <a:gd name="connsiteY8" fmla="*/ 312000 h 326274"/>
                                <a:gd name="connsiteX9" fmla="*/ 46348 w 326274"/>
                                <a:gd name="connsiteY9" fmla="*/ 307922 h 326274"/>
                                <a:gd name="connsiteX10" fmla="*/ 221720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21720" y="238588"/>
                                  </a:moveTo>
                                  <a:cubicBezTo>
                                    <a:pt x="266583" y="120314"/>
                                    <a:pt x="274740" y="99922"/>
                                    <a:pt x="311446" y="34667"/>
                                  </a:cubicBezTo>
                                  <a:cubicBezTo>
                                    <a:pt x="311446" y="34667"/>
                                    <a:pt x="307368" y="34667"/>
                                    <a:pt x="299211" y="42824"/>
                                  </a:cubicBezTo>
                                  <a:cubicBezTo>
                                    <a:pt x="307368" y="34667"/>
                                    <a:pt x="311446" y="30588"/>
                                    <a:pt x="311446" y="30588"/>
                                  </a:cubicBezTo>
                                  <a:cubicBezTo>
                                    <a:pt x="246191" y="71373"/>
                                    <a:pt x="229877" y="75451"/>
                                    <a:pt x="107524" y="128471"/>
                                  </a:cubicBezTo>
                                  <a:cubicBezTo>
                                    <a:pt x="5563" y="169255"/>
                                    <a:pt x="30034" y="275294"/>
                                    <a:pt x="42269" y="303843"/>
                                  </a:cubicBezTo>
                                  <a:cubicBezTo>
                                    <a:pt x="42269" y="303843"/>
                                    <a:pt x="38191" y="307922"/>
                                    <a:pt x="38191" y="307922"/>
                                  </a:cubicBezTo>
                                  <a:cubicBezTo>
                                    <a:pt x="38191" y="307922"/>
                                    <a:pt x="38191" y="307922"/>
                                    <a:pt x="42269" y="307922"/>
                                  </a:cubicBezTo>
                                  <a:cubicBezTo>
                                    <a:pt x="42269" y="312000"/>
                                    <a:pt x="42269" y="312000"/>
                                    <a:pt x="42269" y="312000"/>
                                  </a:cubicBezTo>
                                  <a:cubicBezTo>
                                    <a:pt x="42269" y="312000"/>
                                    <a:pt x="42269" y="312000"/>
                                    <a:pt x="46348" y="307922"/>
                                  </a:cubicBezTo>
                                  <a:cubicBezTo>
                                    <a:pt x="74897" y="316079"/>
                                    <a:pt x="180936" y="340549"/>
                                    <a:pt x="221720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2" name="Freeform: Shape 352"/>
                          <wps:cNvSpPr/>
                          <wps:spPr>
                            <a:xfrm>
                              <a:off x="-30586" y="389114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238588 w 326274"/>
                                <a:gd name="connsiteY0" fmla="*/ 222651 h 326274"/>
                                <a:gd name="connsiteX1" fmla="*/ 34667 w 326274"/>
                                <a:gd name="connsiteY1" fmla="*/ 312377 h 326274"/>
                                <a:gd name="connsiteX2" fmla="*/ 42824 w 326274"/>
                                <a:gd name="connsiteY2" fmla="*/ 304220 h 326274"/>
                                <a:gd name="connsiteX3" fmla="*/ 30588 w 326274"/>
                                <a:gd name="connsiteY3" fmla="*/ 312377 h 326274"/>
                                <a:gd name="connsiteX4" fmla="*/ 128471 w 326274"/>
                                <a:gd name="connsiteY4" fmla="*/ 108455 h 326274"/>
                                <a:gd name="connsiteX5" fmla="*/ 307922 w 326274"/>
                                <a:gd name="connsiteY5" fmla="*/ 39122 h 326274"/>
                                <a:gd name="connsiteX6" fmla="*/ 312000 w 326274"/>
                                <a:gd name="connsiteY6" fmla="*/ 35043 h 326274"/>
                                <a:gd name="connsiteX7" fmla="*/ 312000 w 326274"/>
                                <a:gd name="connsiteY7" fmla="*/ 39122 h 326274"/>
                                <a:gd name="connsiteX8" fmla="*/ 316079 w 326274"/>
                                <a:gd name="connsiteY8" fmla="*/ 39122 h 326274"/>
                                <a:gd name="connsiteX9" fmla="*/ 312000 w 326274"/>
                                <a:gd name="connsiteY9" fmla="*/ 43200 h 326274"/>
                                <a:gd name="connsiteX10" fmla="*/ 238588 w 326274"/>
                                <a:gd name="connsiteY10" fmla="*/ 222651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238588" y="222651"/>
                                  </a:moveTo>
                                  <a:cubicBezTo>
                                    <a:pt x="120314" y="267514"/>
                                    <a:pt x="99922" y="275671"/>
                                    <a:pt x="34667" y="312377"/>
                                  </a:cubicBezTo>
                                  <a:cubicBezTo>
                                    <a:pt x="34667" y="312377"/>
                                    <a:pt x="34667" y="308298"/>
                                    <a:pt x="42824" y="304220"/>
                                  </a:cubicBezTo>
                                  <a:cubicBezTo>
                                    <a:pt x="34667" y="308298"/>
                                    <a:pt x="30588" y="312377"/>
                                    <a:pt x="30588" y="312377"/>
                                  </a:cubicBezTo>
                                  <a:cubicBezTo>
                                    <a:pt x="71373" y="247122"/>
                                    <a:pt x="75451" y="230808"/>
                                    <a:pt x="128471" y="108455"/>
                                  </a:cubicBezTo>
                                  <a:cubicBezTo>
                                    <a:pt x="173333" y="6494"/>
                                    <a:pt x="279373" y="30965"/>
                                    <a:pt x="307922" y="39122"/>
                                  </a:cubicBezTo>
                                  <a:cubicBezTo>
                                    <a:pt x="307922" y="39122"/>
                                    <a:pt x="312000" y="35043"/>
                                    <a:pt x="312000" y="35043"/>
                                  </a:cubicBezTo>
                                  <a:cubicBezTo>
                                    <a:pt x="312000" y="35043"/>
                                    <a:pt x="312000" y="35043"/>
                                    <a:pt x="312000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6079" y="39122"/>
                                  </a:cubicBezTo>
                                  <a:cubicBezTo>
                                    <a:pt x="316079" y="39122"/>
                                    <a:pt x="316079" y="39122"/>
                                    <a:pt x="312000" y="43200"/>
                                  </a:cubicBezTo>
                                  <a:cubicBezTo>
                                    <a:pt x="316079" y="75827"/>
                                    <a:pt x="340549" y="181867"/>
                                    <a:pt x="238588" y="22265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3" name="Freeform: Shape 353"/>
                          <wps:cNvSpPr/>
                          <wps:spPr>
                            <a:xfrm>
                              <a:off x="14279" y="-10191"/>
                              <a:ext cx="326276" cy="326274"/>
                            </a:xfrm>
                            <a:custGeom>
                              <a:avLst/>
                              <a:gdLst>
                                <a:gd name="connsiteX0" fmla="*/ 120314 w 326274"/>
                                <a:gd name="connsiteY0" fmla="*/ 238588 h 326274"/>
                                <a:gd name="connsiteX1" fmla="*/ 30588 w 326274"/>
                                <a:gd name="connsiteY1" fmla="*/ 34667 h 326274"/>
                                <a:gd name="connsiteX2" fmla="*/ 38745 w 326274"/>
                                <a:gd name="connsiteY2" fmla="*/ 42824 h 326274"/>
                                <a:gd name="connsiteX3" fmla="*/ 30588 w 326274"/>
                                <a:gd name="connsiteY3" fmla="*/ 30588 h 326274"/>
                                <a:gd name="connsiteX4" fmla="*/ 234510 w 326274"/>
                                <a:gd name="connsiteY4" fmla="*/ 128471 h 326274"/>
                                <a:gd name="connsiteX5" fmla="*/ 299765 w 326274"/>
                                <a:gd name="connsiteY5" fmla="*/ 307922 h 326274"/>
                                <a:gd name="connsiteX6" fmla="*/ 303843 w 326274"/>
                                <a:gd name="connsiteY6" fmla="*/ 312000 h 326274"/>
                                <a:gd name="connsiteX7" fmla="*/ 299765 w 326274"/>
                                <a:gd name="connsiteY7" fmla="*/ 312000 h 326274"/>
                                <a:gd name="connsiteX8" fmla="*/ 299765 w 326274"/>
                                <a:gd name="connsiteY8" fmla="*/ 316079 h 326274"/>
                                <a:gd name="connsiteX9" fmla="*/ 295686 w 326274"/>
                                <a:gd name="connsiteY9" fmla="*/ 312000 h 326274"/>
                                <a:gd name="connsiteX10" fmla="*/ 120314 w 326274"/>
                                <a:gd name="connsiteY10" fmla="*/ 238588 h 326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26274" h="326274">
                                  <a:moveTo>
                                    <a:pt x="120314" y="238588"/>
                                  </a:moveTo>
                                  <a:cubicBezTo>
                                    <a:pt x="71373" y="120314"/>
                                    <a:pt x="67294" y="99922"/>
                                    <a:pt x="30588" y="34667"/>
                                  </a:cubicBezTo>
                                  <a:cubicBezTo>
                                    <a:pt x="30588" y="34667"/>
                                    <a:pt x="34667" y="34667"/>
                                    <a:pt x="38745" y="42824"/>
                                  </a:cubicBezTo>
                                  <a:cubicBezTo>
                                    <a:pt x="30588" y="34667"/>
                                    <a:pt x="30588" y="30588"/>
                                    <a:pt x="30588" y="30588"/>
                                  </a:cubicBezTo>
                                  <a:cubicBezTo>
                                    <a:pt x="95843" y="71373"/>
                                    <a:pt x="112157" y="75451"/>
                                    <a:pt x="234510" y="128471"/>
                                  </a:cubicBezTo>
                                  <a:cubicBezTo>
                                    <a:pt x="336471" y="173333"/>
                                    <a:pt x="307922" y="279373"/>
                                    <a:pt x="299765" y="307922"/>
                                  </a:cubicBezTo>
                                  <a:cubicBezTo>
                                    <a:pt x="299765" y="307922"/>
                                    <a:pt x="303843" y="312000"/>
                                    <a:pt x="303843" y="312000"/>
                                  </a:cubicBezTo>
                                  <a:cubicBezTo>
                                    <a:pt x="303843" y="312000"/>
                                    <a:pt x="303843" y="312000"/>
                                    <a:pt x="299765" y="312000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9765" y="316079"/>
                                  </a:cubicBezTo>
                                  <a:cubicBezTo>
                                    <a:pt x="299765" y="316079"/>
                                    <a:pt x="299765" y="316079"/>
                                    <a:pt x="295686" y="312000"/>
                                  </a:cubicBezTo>
                                  <a:cubicBezTo>
                                    <a:pt x="267137" y="320157"/>
                                    <a:pt x="161098" y="340549"/>
                                    <a:pt x="120314" y="238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4" name="Freeform: Shape 354"/>
                          <wps:cNvSpPr/>
                          <wps:spPr>
                            <a:xfrm>
                              <a:off x="305537" y="310046"/>
                              <a:ext cx="244708" cy="244704"/>
                            </a:xfrm>
                            <a:custGeom>
                              <a:avLst/>
                              <a:gdLst>
                                <a:gd name="connsiteX0" fmla="*/ 43258 w 244706"/>
                                <a:gd name="connsiteY0" fmla="*/ 135515 h 244706"/>
                                <a:gd name="connsiteX1" fmla="*/ 135568 w 244706"/>
                                <a:gd name="connsiteY1" fmla="*/ 43258 h 244706"/>
                                <a:gd name="connsiteX2" fmla="*/ 227825 w 244706"/>
                                <a:gd name="connsiteY2" fmla="*/ 135568 h 244706"/>
                                <a:gd name="connsiteX3" fmla="*/ 135515 w 244706"/>
                                <a:gd name="connsiteY3" fmla="*/ 227825 h 24470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4706" h="244706">
                                  <a:moveTo>
                                    <a:pt x="43258" y="135515"/>
                                  </a:moveTo>
                                  <a:lnTo>
                                    <a:pt x="135568" y="43258"/>
                                  </a:lnTo>
                                  <a:lnTo>
                                    <a:pt x="227825" y="135568"/>
                                  </a:lnTo>
                                  <a:lnTo>
                                    <a:pt x="135515" y="2278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7A21E5B3" id="Group 356" o:spid="_x0000_s1026" style="position:absolute;margin-left:-8.65pt;margin-top:19.7pt;width:178.8pt;height:705.15pt;z-index:251777024" coordsize="22709,895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">
              <v:group id="Group 250" o:spid="_x0000_s1027" style="position:absolute;width:22709;height:7263" coordsize="22709,72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1LUPc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oWSZgf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DUtQ9wwAAANwAAAAP&#10;AAAAAAAAAAAAAAAAAKoCAABkcnMvZG93bnJldi54bWxQSwUGAAAAAAQABAD6AAAAmgMAAAAA&#10;">
                <v:group id="Graphic 84" o:spid="_x0000_s1028" style="position:absolute;width:5727;height:5803" coordorigin="-305,-305" coordsize="28956,290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+hQ8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GSfM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RvoUPFAAAA3AAA&#10;AA8AAAAAAAAAAAAAAAAAqgIAAGRycy9kb3ducmV2LnhtbFBLBQYAAAAABAAEAPoAAACcAwAAAAA=&#10;">
                  <v:shape id="Freeform: Shape 225" o:spid="_x0000_s1029" style="position:absolute;left:3854;top:5363;width:815;height:17537;visibility:visible;mso-wrap-style:square;v-text-anchor:middle" coordsize="81568,17537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XYfcYA&#10;AADcAAAADwAAAGRycy9kb3ducmV2LnhtbESPT0vDQBTE74LfYXkFb3bTgBrSboNGir0o9C8eH9ln&#10;Esy+TXfXJvrpXUHocZiZ3zCLYjSdOJPzrWUFs2kCgriyuuVawX63us1A+ICssbNMCr7JQ7G8vlpg&#10;ru3AGzpvQy0ihH2OCpoQ+lxKXzVk0E9tTxy9D+sMhihdLbXDIcJNJ9MkuZcGW44LDfZUNlR9br+M&#10;gtef9fPGrV6Gd/nwlh2yp1Npjielbibj4xxEoDFcwv/ttVaQpnfwdyYeAbn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iXYfcYAAADcAAAADwAAAAAAAAAAAAAAAACYAgAAZHJz&#10;L2Rvd25yZXYueG1sUEsFBgAAAAAEAAQA9QAAAIsDAAAAAA==&#10;" path="m30588,30588r20392,l50980,1743531r-20392,l30588,30588xe" fillcolor="#231f20" stroked="f">
                    <v:stroke joinstyle="miter"/>
                    <v:path arrowok="t" o:connecttype="custom" o:connectlocs="30588,30588;50981,30588;50981,1743524;30588,1743524" o:connectangles="0,0,0,0"/>
                  </v:shape>
                  <v:shape id="Freeform: Shape 227" o:spid="_x0000_s1030" style="position:absolute;left:5363;top:4058;width:17537;height:815;visibility:visible;mso-wrap-style:square;v-text-anchor:middle" coordsize="1753726,81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mCisQA&#10;AADcAAAADwAAAGRycy9kb3ducmV2LnhtbESPQWvCQBSE7wX/w/IEb3WTtKQ1zSpSiAgeSlXo9ZF9&#10;zQazb0N21fjv3YLQ4zAz3zDlarSduNDgW8cK0nkCgrh2uuVGwfFQPb+D8AFZY+eYFNzIw2o5eSqx&#10;0O7K33TZh0ZECPsCFZgQ+kJKXxuy6OeuJ47erxsshiiHRuoBrxFuO5klSS4tthwXDPb0aag+7c9W&#10;weviKz3vWr3Y5j845htZJS+mUmo2HdcfIAKN4T/8aG+1gix7g78z8QjI5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ZgorEAAAA3AAAAA8AAAAAAAAAAAAAAAAAmAIAAGRycy9k&#10;b3ducmV2LnhtbFBLBQYAAAAABAAEAPUAAACJAwAAAAA=&#10;" path="m30588,30588r1696629,l1727217,50980r-1696629,l30588,30588xe" fillcolor="#231f20" stroked="f">
                    <v:stroke joinstyle="miter"/>
                    <v:path arrowok="t" o:connecttype="custom" o:connectlocs="30588,30589;1727210,30589;1727210,50982;30588,50982" o:connectangles="0,0,0,0"/>
                  </v:shape>
                  <v:shape id="Freeform: Shape 228" o:spid="_x0000_s1031" style="position:absolute;left:745;top:23471;width:4894;height:5302;visibility:visible;mso-wrap-style:square;v-text-anchor:middle" coordsize="489412,530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7yn8AA&#10;AADcAAAADwAAAGRycy9kb3ducmV2LnhtbERP3WrCMBS+H/gO4QjezdRS5qhGEZ3gdiN2PsChOTbF&#10;5KQ2mXZvv1wMvPz4/pfrwVlxpz60nhXMphkI4trrlhsF5+/96zuIEJE1Ws+k4JcCrFejlyWW2j/4&#10;RPcqNiKFcChRgYmxK6UMtSGHYeo74sRdfO8wJtg3Uvf4SOHOyjzL3qTDllODwY62hupr9eMUDLvD&#10;seLb1hr8Kor56dPOPwqr1GQ8bBYgIg3xKf53H7SCPE9r05l0BOTq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x7yn8AAAADcAAAADwAAAAAAAAAAAAAAAACYAgAAZHJzL2Rvd25y&#10;ZXYueG1sUEsFBgAAAAAEAAQA9QAAAIUDAAAAAA==&#10;" path="m76392,246745v40784,12236,101961,-20392,101961,-20392c178353,226353,117176,271216,113098,320157v-4079,48941,73411,126432,73411,126432l264000,520000r,l264000,520000r,l264000,520000r77490,-73411c341490,446589,418980,369098,414902,320157v-4079,-48941,-65255,-93804,-65255,-93804c349647,226353,410823,258981,451608,246745v40784,-12235,48941,-48941,44863,-101961c492392,91765,414902,42824,414902,42824v,,36706,48941,-36706,110117c300706,210039,264000,30588,264000,30588r,c264000,30588,227294,210039,149804,152941,72313,95843,113098,42824,113098,42824v,,-77491,48941,-81569,101960c27451,193726,35607,234510,76392,246745xe" fillcolor="#f0a22e [3204]" stroked="f">
                    <v:stroke joinstyle="miter"/>
                    <v:path arrowok="t" o:connecttype="custom" o:connectlocs="76391,246744;178352,226352;113097,320156;186507,446587;263998,519998;263998,519998;263998,519998;263998,519998;263998,519998;341487,446587;414899,320156;349644,226352;451604,246744;496467,144783;414899,42824;378193,152940;263998,30588;263998,30588;149803,152940;113097,42824;31529,144783;76391,246744" o:connectangles="0,0,0,0,0,0,0,0,0,0,0,0,0,0,0,0,0,0,0,0,0,0"/>
                  </v:shape>
                  <v:shape id="Freeform: Shape 229" o:spid="_x0000_s1032" style="position:absolute;left:2916;top:4669;width:815;height:20800;visibility:visible;mso-wrap-style:square;v-text-anchor:middle" coordsize="81568,20800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4CrsUA&#10;AADcAAAADwAAAGRycy9kb3ducmV2LnhtbESPQWsCMRSE70L/Q3iF3jTbRay7NYoUhV48uO2lt8fm&#10;mQ3dvCxJqmt/fSMIPQ4z8w2z2oyuF2cK0XpW8DwrQBC3Xls2Cj4/9tMliJiQNfaeScGVImzWD5MV&#10;1tpf+EjnJhmRIRxrVNClNNRSxrYjh3HmB+LsnXxwmLIMRuqAlwx3vSyLYiEdWs4LHQ701lH73fw4&#10;Bda+NIu4rw47U4Xtaf5rrssvo9TT47h9BZFoTP/he/tdKyjLCm5n8hGQ6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fgKuxQAAANwAAAAPAAAAAAAAAAAAAAAAAJgCAABkcnMv&#10;ZG93bnJldi54bWxQSwUGAAAAAAQABAD1AAAAigMAAAAA&#10;" path="m67294,2057570r,-1994354l30588,30588r,2026982l67294,2057570xe" fillcolor="#231f20" stroked="f">
                    <v:stroke joinstyle="miter"/>
                    <v:path arrowok="t" o:connecttype="custom" o:connectlocs="67295,2057561;67295,63216;30588,30588;30588,2057561" o:connectangles="0,0,0,0"/>
                  </v:shape>
                  <v:shape id="Freeform: Shape 232" o:spid="_x0000_s1033" style="position:absolute;left:23348;top:949;width:5302;height:4894;visibility:visible;mso-wrap-style:square;v-text-anchor:middle" coordsize="530196,4894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ojBcUA&#10;AADcAAAADwAAAGRycy9kb3ducmV2LnhtbESPT2sCMRTE7wW/Q3hCL0WzrlBkNStasZTeqoLX5+bt&#10;H9y8bJOoWz99Uyh4HGbmN8xi2ZtWXMn5xrKCyTgBQVxY3XCl4LDfjmYgfEDW2FomBT/kYZkPnhaY&#10;aXvjL7ruQiUihH2GCuoQukxKX9Rk0I9tRxy90jqDIUpXSe3wFuGmlWmSvEqDDceFGjt6q6k47y5G&#10;wXfXJuZzsy3ceTa5r1/08b08sVLPw341BxGoD4/wf/tDK0inKfydiUdA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miMFxQAAANwAAAAPAAAAAAAAAAAAAAAAAJgCAABkcnMv&#10;ZG93bnJldi54bWxQSwUGAAAAAAQABAD1AAAAigMAAAAA&#10;" path="m238588,76392v12236,40784,-20392,101961,-20392,101961c218196,178353,263059,117176,312000,113098v48941,-4079,126432,73411,126432,73411l520000,264000r,l520000,264000r,l520000,264000r-73412,77490c446588,341490,369098,418980,320157,414902v-48941,-4079,-93804,-65255,-93804,-65255c226353,349647,258981,410823,246745,451608v-12235,40784,-53019,48941,-101961,44862c91765,492392,42824,414902,42824,414902v,,48941,36706,110117,-36706c210039,300706,30588,264000,30588,264000r,c30588,264000,210039,227294,152941,149804,95843,72313,42824,113098,42824,113098v,,48941,-77491,101960,-81569c189647,27451,226353,35607,238588,76392xe" fillcolor="#f0a22e [3204]" stroked="f">
                    <v:stroke joinstyle="miter"/>
                    <v:path arrowok="t" o:connecttype="custom" o:connectlocs="238588,76392;218196,178353;312000,113098;438432,186509;520000,263999;520000,263999;520000,263999;520000,263999;520000,263999;446588,341489;320157,414901;226353,349646;246745,451607;144784,496469;42824,414901;152941,378195;30588,263999;30588,263999;152941,149804;42824,113098;144784,31529;238588,76392" o:connectangles="0,0,0,0,0,0,0,0,0,0,0,0,0,0,0,0,0,0,0,0,0,0"/>
                  </v:shape>
                  <v:shape id="Freeform: Shape 233" o:spid="_x0000_s1034" style="position:absolute;left:4629;top:3120;width:20392;height:815;visibility:visible;mso-wrap-style:square;v-text-anchor:middle" coordsize="2039217,81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Oo9MIA&#10;AADcAAAADwAAAGRycy9kb3ducmV2LnhtbESPX2vCMBTF3wd+h3AFX8ZMtSCjM4oIgq9ap+zt0lyb&#10;YnNTkmi7b78Iwh4P58+Ps1wPthUP8qFxrGA2zUAQV043XCs4lbuPTxAhImtsHZOCXwqwXo3ellho&#10;1/OBHsdYizTCoUAFJsaukDJUhiyGqeuIk3d13mJM0tdSe+zTuG3lPMsW0mLDiWCwo62h6na82wQp&#10;/eH8XvLl+m24P91/2kXMd0pNxsPmC0SkIf6HX+29VjDPc3ieSUdAr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o6j0wgAAANwAAAAPAAAAAAAAAAAAAAAAAJgCAABkcnMvZG93&#10;bnJldi54bWxQSwUGAAAAAAQABAD1AAAAhwMAAAAA&#10;" path="m2041256,67294r-1973962,l30588,30588r2010668,l2041256,67294xe" fillcolor="#231f20" stroked="f">
                    <v:stroke joinstyle="miter"/>
                    <v:path arrowok="t" o:connecttype="custom" o:connectlocs="2041253,67296;67294,67296;30588,30589;2041253,30589" o:connectangles="0,0,0,0"/>
                  </v:shape>
                  <v:shape id="Freeform: Shape 234" o:spid="_x0000_s1035" style="position:absolute;left:3900;top:-305;width:3263;height:3261;visibility:visible;mso-wrap-style:square;v-text-anchor:middle" coordsize="326274,326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vj9sYA&#10;AADcAAAADwAAAGRycy9kb3ducmV2LnhtbESP3WrCQBCF7wt9h2UK3ojZ+EOpaVYpRaFFsKnmAYbs&#10;NAnJzobs1sS3dwtCLw/n5+Ok29G04kK9qy0rmEcxCOLC6ppLBfl5P3sB4TyyxtYyKbiSg+3m8SHF&#10;RNuBv+ly8qUII+wSVFB53yVSuqIigy6yHXHwfmxv0AfZl1L3OIRx08pFHD9LgzUHQoUdvVdUNKdf&#10;E7ifu2lD13x13tfr4jjPDl/ZcFBq8jS+vYLwNPr/8L39oRUsliv4OxOOgNz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Tvj9sYAAADcAAAADwAAAAAAAAAAAAAAAACYAgAAZHJz&#10;L2Rvd25yZXYueG1sUEsFBgAAAAAEAAQA9QAAAIsDAAAAAA==&#10;" path="m221720,238588c266583,120314,274740,99922,311446,34667v,,-4078,,-12235,8157c307368,34667,311446,30588,311446,30588,246191,71373,229877,75451,107524,128471,5563,169255,30034,275294,42269,303843v,,-4078,4079,-4078,4079c38191,307922,38191,307922,42269,307922v,4078,,4078,,4078c42269,312000,42269,312000,46348,307922v28549,8157,134588,32627,175372,-69334xe" fillcolor="#f0a22e [3204]" stroked="f">
                    <v:stroke joinstyle="miter"/>
                    <v:path arrowok="t" o:connecttype="custom" o:connectlocs="221721,238588;311448,34667;299213,42824;311448,30588;107525,128471;42269,303843;38191,307922;42269,307922;42269,312000;46348,307922;221721,238588" o:connectangles="0,0,0,0,0,0,0,0,0,0,0"/>
                  </v:shape>
                  <v:shape id="Freeform: Shape 236" o:spid="_x0000_s1036" style="position:absolute;left:-305;top:3891;width:3261;height:3262;visibility:visible;mso-wrap-style:square;v-text-anchor:middle" coordsize="326274,326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XYGsUA&#10;AADcAAAADwAAAGRycy9kb3ducmV2LnhtbESP3WrCQBCF7wu+wzJCb4putEU0ZhUpFSqCTWMeYMiO&#10;STA7G7JbE9/eLRR6eTg/HyfZDqYRN+pcbVnBbBqBIC6srrlUkJ/3kyUI55E1NpZJwZ0cbDejpwRj&#10;bXv+plvmSxFG2MWooPK+jaV0RUUG3dS2xMG72M6gD7Irpe6wD+OmkfMoWkiDNQdChS29V1Rcsx8T&#10;uIePlyvd87fzvl4Vp1l6/Er7o1LP42G3BuFp8P/hv/anVjB/XcDvmXAE5OY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pdgaxQAAANwAAAAPAAAAAAAAAAAAAAAAAJgCAABkcnMv&#10;ZG93bnJldi54bWxQSwUGAAAAAAQABAD1AAAAigMAAAAA&#10;" path="m238588,222651c120314,267514,99922,275671,34667,312377v,,,-4079,8157,-8157c34667,308298,30588,312377,30588,312377,71373,247122,75451,230808,128471,108455,173333,6494,279373,30965,307922,39122v,,4078,-4079,4078,-4079c312000,35043,312000,35043,312000,39122v4079,,4079,,4079,c316079,39122,316079,39122,312000,43200v4079,32627,28549,138667,-73412,179451xe" fillcolor="#f0a22e [3204]" stroked="f">
                    <v:stroke joinstyle="miter"/>
                    <v:path arrowok="t" o:connecttype="custom" o:connectlocs="238589,222651;34667,312377;42824,304220;30588,312377;128472,108455;307924,39122;312002,35043;312002,39122;316081,39122;312002,43200;238589,222651" o:connectangles="0,0,0,0,0,0,0,0,0,0,0"/>
                  </v:shape>
                  <v:shape id="Freeform: Shape 237" o:spid="_x0000_s1037" style="position:absolute;left:142;top:-101;width:3263;height:3261;visibility:visible;mso-wrap-style:square;v-text-anchor:middle" coordsize="326274,326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JR9MQA&#10;AADcAAAADwAAAGRycy9kb3ducmV2LnhtbESPQWsCMRSE7wX/Q3iF3mq2W6xlaxQRFcFDcW3vz83r&#10;ZunmZdlEjf31jSB4HGbmG2Yyi7YVJ+p941jByzADQVw53XCt4Gu/en4H4QOyxtYxKbiQh9l08DDB&#10;Qrsz7+hUhlokCPsCFZgQukJKXxmy6IeuI07ej+sthiT7WuoezwluW5ln2Zu02HBaMNjRwlD1Wx6t&#10;grB2h84e4t/407hRtHm73G2/lXp6jPMPEIFiuIdv7Y1WkL+O4XomHQE5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OyUfTEAAAA3AAAAA8AAAAAAAAAAAAAAAAAmAIAAGRycy9k&#10;b3ducmV2LnhtbFBLBQYAAAAABAAEAPUAAACJAwAAAAA=&#10;" path="m120314,238588c71373,120314,67294,99922,30588,34667v,,4079,,8157,8157c30588,34667,30588,30588,30588,30588v65255,40785,81569,44863,203922,97883c336471,173333,307922,279373,299765,307922v,,4078,4078,4078,4078c303843,312000,303843,312000,299765,312000v,4079,,4079,,4079c299765,316079,299765,316079,295686,312000v-28549,8157,-134588,28549,-175372,-73412xe" fillcolor="#c3986d [3207]" stroked="f">
                    <v:stroke joinstyle="miter"/>
                    <v:path arrowok="t" o:connecttype="custom" o:connectlocs="120315,238588;30588,34667;38745,42824;30588,30588;234511,128471;299767,307922;303845,312000;299767,312000;299767,316079;295688,312000;120315,238588" o:connectangles="0,0,0,0,0,0,0,0,0,0,0"/>
                  </v:shape>
                  <v:shape id="Freeform: Shape 238" o:spid="_x0000_s1038" style="position:absolute;left:3055;top:3100;width:2447;height:2447;visibility:visible;mso-wrap-style:square;v-text-anchor:middle" coordsize="244706,244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rIzsEA&#10;AADcAAAADwAAAGRycy9kb3ducmV2LnhtbERPO0/DMBDekfgP1iGxoMahFWkJcSuERMVKCwPbEV8e&#10;YJ+j+GjCv8cDUsdP37vazd6pE42xD2zgNstBEdfB9twaeDs+LzagoiBbdIHJwC9F2G0vLyosbZj4&#10;lU4HaVUK4ViigU5kKLWOdUceYxYG4sQ1YfQoCY6ttiNOKdw7vczzQnvsOTV0ONBTR/X34ccb+PjU&#10;cn/XvLv1dOMk7OVYbJovY66v5scHUEKznMX/7hdrYLlKa9OZdAT09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KyM7BAAAA3AAAAA8AAAAAAAAAAAAAAAAAmAIAAGRycy9kb3du&#10;cmV2LnhtbFBLBQYAAAAABAAEAPUAAACGAwAAAAA=&#10;" path="m43258,135515l135568,43258r92257,92310l135515,227825,43258,135515xe" fillcolor="#231f20" stroked="f">
                    <v:stroke joinstyle="miter"/>
                    <v:path arrowok="t" o:connecttype="custom" o:connectlocs="43258,135514;135569,43258;227827,135567;135516,227823" o:connectangles="0,0,0,0"/>
                  </v:shape>
                </v:group>
                <v:group id="Graphic 84" o:spid="_x0000_s1039" style="position:absolute;left:16981;top:1459;width:5728;height:5804;rotation:180" coordorigin="-305,-305" coordsize="28956,290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LQ+isQAAADcAAAA&#10;DwAAAAAAAAAAAAAAAACqAgAAZHJzL2Rvd25yZXYueG1sUEsFBgAAAAAEAAQA+gAAAJsDAAAAAA==&#10;">
                  <v:shape id="Freeform: Shape 240" o:spid="_x0000_s1040" style="position:absolute;left:3854;top:5363;width:815;height:17537;visibility:visible;mso-wrap-style:square;v-text-anchor:middle" coordsize="81568,17537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2eRcMA&#10;AADcAAAADwAAAGRycy9kb3ducmV2LnhtbERPz2vCMBS+D/Y/hCfsNlNFZqlGcYrMywSdisdH82yL&#10;zUtNMtvtr18Owo4f3+/pvDO1uJPzlWUFg34Cgji3uuJCweFr/ZqC8AFZY22ZFPyQh/ns+WmKmbYt&#10;7+i+D4WIIewzVFCG0GRS+rwkg75vG+LIXawzGCJ0hdQO2xhuajlMkjdpsOLYUGJDy5Ly6/7bKPj8&#10;3ax2bv3RnuV4mx7T99vSnG5KvfS6xQREoC78ix/ujVYwHMX58Uw8AnL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42eRcMAAADcAAAADwAAAAAAAAAAAAAAAACYAgAAZHJzL2Rv&#10;d25yZXYueG1sUEsFBgAAAAAEAAQA9QAAAIgDAAAAAA==&#10;" path="m30588,30588r20392,l50980,1743531r-20392,l30588,30588xe" fillcolor="#231f20" stroked="f">
                    <v:stroke joinstyle="miter"/>
                    <v:path arrowok="t" o:connecttype="custom" o:connectlocs="30588,30588;50981,30588;50981,1743524;30588,1743524" o:connectangles="0,0,0,0"/>
                  </v:shape>
                  <v:shape id="Freeform: Shape 241" o:spid="_x0000_s1041" style="position:absolute;left:5363;top:4058;width:17537;height:815;visibility:visible;mso-wrap-style:square;v-text-anchor:middle" coordsize="1753726,81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NaxcMA&#10;AADcAAAADwAAAGRycy9kb3ducmV2LnhtbESPQYvCMBSE78L+h/CEvWlaV4pWoyxCRfCwqAt7fTTP&#10;pti8lCZq/fdGWPA4zMw3zHLd20bcqPO1YwXpOAFBXDpdc6Xg91SMZiB8QNbYOCYFD/KwXn0Mlphr&#10;d+cD3Y6hEhHCPkcFJoQ2l9KXhiz6sWuJo3d2ncUQZVdJ3eE9wm0jJ0mSSYs1xwWDLW0MlZfj1SqY&#10;zn/S677W8132h322lUXyZQqlPof99wJEoD68w//tnVYwmabwOhOPgFw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2NaxcMAAADcAAAADwAAAAAAAAAAAAAAAACYAgAAZHJzL2Rv&#10;d25yZXYueG1sUEsFBgAAAAAEAAQA9QAAAIgDAAAAAA==&#10;" path="m30588,30588r1696629,l1727217,50980r-1696629,l30588,30588xe" fillcolor="#231f20" stroked="f">
                    <v:stroke joinstyle="miter"/>
                    <v:path arrowok="t" o:connecttype="custom" o:connectlocs="30588,30589;1727210,30589;1727210,50982;30588,50982" o:connectangles="0,0,0,0"/>
                  </v:shape>
                  <v:shape id="Freeform: Shape 242" o:spid="_x0000_s1042" style="position:absolute;left:745;top:23471;width:4894;height:5302;visibility:visible;mso-wrap-style:square;v-text-anchor:middle" coordsize="489412,530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kg1cQA&#10;AADcAAAADwAAAGRycy9kb3ducmV2LnhtbESPUWvCMBSF3wf+h3AF32ZqKVM6oww3QfcyrP6AS3PX&#10;lCU3tYla/70ZDPZ4OOd8h7NcD86KK/Wh9axgNs1AENdet9woOB23zwsQISJrtJ5JwZ0CrFejpyWW&#10;2t/4QNcqNiJBOJSowMTYlVKG2pDDMPUdcfK+fe8wJtk3Uvd4S3BnZZ5lL9Jhy2nBYEcbQ/VPdXEK&#10;hvfdV8XnjTX4WRTzw97OPwqr1GQ8vL2CiDTE//Bfe6cV5EUOv2fSEZC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8pINXEAAAA3AAAAA8AAAAAAAAAAAAAAAAAmAIAAGRycy9k&#10;b3ducmV2LnhtbFBLBQYAAAAABAAEAPUAAACJAwAAAAA=&#10;" path="m76392,246745v40784,12236,101961,-20392,101961,-20392c178353,226353,117176,271216,113098,320157v-4079,48941,73411,126432,73411,126432l264000,520000r,l264000,520000r,l264000,520000r77490,-73411c341490,446589,418980,369098,414902,320157v-4079,-48941,-65255,-93804,-65255,-93804c349647,226353,410823,258981,451608,246745v40784,-12235,48941,-48941,44863,-101961c492392,91765,414902,42824,414902,42824v,,36706,48941,-36706,110117c300706,210039,264000,30588,264000,30588r,c264000,30588,227294,210039,149804,152941,72313,95843,113098,42824,113098,42824v,,-77491,48941,-81569,101960c27451,193726,35607,234510,76392,246745xe" fillcolor="#f0a22e [3204]" stroked="f">
                    <v:stroke joinstyle="miter"/>
                    <v:path arrowok="t" o:connecttype="custom" o:connectlocs="76391,246744;178352,226352;113097,320156;186507,446587;263998,519998;263998,519998;263998,519998;263998,519998;263998,519998;341487,446587;414899,320156;349644,226352;451604,246744;496467,144783;414899,42824;378193,152940;263998,30588;263998,30588;149803,152940;113097,42824;31529,144783;76391,246744" o:connectangles="0,0,0,0,0,0,0,0,0,0,0,0,0,0,0,0,0,0,0,0,0,0"/>
                  </v:shape>
                  <v:shape id="Freeform: Shape 243" o:spid="_x0000_s1043" style="position:absolute;left:2916;top:4669;width:815;height:20800;visibility:visible;mso-wrap-style:square;v-text-anchor:middle" coordsize="81568,20800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nQ5MUA&#10;AADcAAAADwAAAGRycy9kb3ducmV2LnhtbESPT2sCMRTE74V+h/AK3mq2Kv7ZGkVEoRcPXXvp7bF5&#10;ZkM3L0uS6uqnNwWhx2FmfsMs171rxZlCtJ4VvA0LEMS115aNgq/j/nUOIiZkja1nUnClCOvV89MS&#10;S+0v/EnnKhmRIRxLVNCk1JVSxrohh3HoO+LsnXxwmLIMRuqAlwx3rRwVxVQ6tJwXGuxo21D9U/06&#10;BdbOqmncLw47swib0+RmrvNvo9Tgpd+8g0jUp//wo/2hFYwmY/g7k4+AX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SdDkxQAAANwAAAAPAAAAAAAAAAAAAAAAAJgCAABkcnMv&#10;ZG93bnJldi54bWxQSwUGAAAAAAQABAD1AAAAigMAAAAA&#10;" path="m67294,2057570r,-1994354l30588,30588r,2026982l67294,2057570xe" fillcolor="#231f20" stroked="f">
                    <v:stroke joinstyle="miter"/>
                    <v:path arrowok="t" o:connecttype="custom" o:connectlocs="67295,2057561;67295,63216;30588,30588;30588,2057561" o:connectangles="0,0,0,0"/>
                  </v:shape>
                  <v:shape id="Freeform: Shape 244" o:spid="_x0000_s1044" style="position:absolute;left:23348;top:949;width:5302;height:4894;visibility:visible;mso-wrap-style:square;v-text-anchor:middle" coordsize="530196,4894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ltl8QA&#10;AADcAAAADwAAAGRycy9kb3ducmV2LnhtbESPQYvCMBSE74L/ITzBi2iqyCLVKLqLsnhbFbw+m2db&#10;bF5qErXurzcLCx6HmfmGmS0aU4k7OV9aVjAcJCCIM6tLzhUc9uv+BIQPyBory6TgSR4W83Zrhqm2&#10;D/6h+y7kIkLYp6igCKFOpfRZQQb9wNbE0TtbZzBE6XKpHT4i3FRylCQf0mDJcaHAmj4Lyi67m1Fw&#10;ravEbL/WmbtMhr+rnj5uzidWqttpllMQgZrwDv+3v7WC0XgMf2fiE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U5bZfEAAAA3AAAAA8AAAAAAAAAAAAAAAAAmAIAAGRycy9k&#10;b3ducmV2LnhtbFBLBQYAAAAABAAEAPUAAACJAwAAAAA=&#10;" path="m238588,76392v12236,40784,-20392,101961,-20392,101961c218196,178353,263059,117176,312000,113098v48941,-4079,126432,73411,126432,73411l520000,264000r,l520000,264000r,l520000,264000r-73412,77490c446588,341490,369098,418980,320157,414902v-48941,-4079,-93804,-65255,-93804,-65255c226353,349647,258981,410823,246745,451608v-12235,40784,-53019,48941,-101961,44862c91765,492392,42824,414902,42824,414902v,,48941,36706,110117,-36706c210039,300706,30588,264000,30588,264000r,c30588,264000,210039,227294,152941,149804,95843,72313,42824,113098,42824,113098v,,48941,-77491,101960,-81569c189647,27451,226353,35607,238588,76392xe" fillcolor="#f0a22e [3204]" stroked="f">
                    <v:stroke joinstyle="miter"/>
                    <v:path arrowok="t" o:connecttype="custom" o:connectlocs="238588,76392;218196,178353;312000,113098;438432,186509;520000,263999;520000,263999;520000,263999;520000,263999;520000,263999;446588,341489;320157,414901;226353,349646;246745,451607;144784,496469;42824,414901;152941,378195;30588,263999;30588,263999;152941,149804;42824,113098;144784,31529;238588,76392" o:connectangles="0,0,0,0,0,0,0,0,0,0,0,0,0,0,0,0,0,0,0,0,0,0"/>
                  </v:shape>
                  <v:shape id="Freeform: Shape 245" o:spid="_x0000_s1045" style="position:absolute;left:4629;top:3120;width:20392;height:815;visibility:visible;mso-wrap-style:square;v-text-anchor:middle" coordsize="2039217,81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DmZsMA&#10;AADcAAAADwAAAGRycy9kb3ducmV2LnhtbESPX2vCMBTF3wf7DuEO9jJmqlORahQZCHvVqsO3S3Nt&#10;is1NSaLtvv0iCD4ezp8fZ7HqbSNu5EPtWMFwkIEgLp2uuVKwLzafMxAhImtsHJOCPwqwWr6+LDDX&#10;ruMt3XaxEmmEQ44KTIxtLmUoDVkMA9cSJ+/svMWYpK+k9tilcdvIUZZNpcWaE8FgS9+GysvuahOk&#10;8NvjR8G/54Phbn89NdP4tVHq/a1fz0FE6uMz/Gj/aAWj8QTuZ9IRk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wDmZsMAAADcAAAADwAAAAAAAAAAAAAAAACYAgAAZHJzL2Rv&#10;d25yZXYueG1sUEsFBgAAAAAEAAQA9QAAAIgDAAAAAA==&#10;" path="m2041256,67294r-1973962,l30588,30588r2010668,l2041256,67294xe" fillcolor="#231f20" stroked="f">
                    <v:stroke joinstyle="miter"/>
                    <v:path arrowok="t" o:connecttype="custom" o:connectlocs="2041253,67296;67294,67296;30588,30589;2041253,30589" o:connectangles="0,0,0,0"/>
                  </v:shape>
                  <v:shape id="Freeform: Shape 246" o:spid="_x0000_s1046" style="position:absolute;left:3900;top:-305;width:3263;height:3261;visibility:visible;mso-wrap-style:square;v-text-anchor:middle" coordsize="326274,326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OrZ8QA&#10;AADcAAAADwAAAGRycy9kb3ducmV2LnhtbESP3YrCMBCF74V9hzAL3sg2VUR2a6Msi4IiqKs+wNCM&#10;bbGZlCba+vZGELw8nJ+Pk847U4kbNa60rGAYxSCIM6tLzhWcjsuvbxDOI2usLJOCOzmYzz56KSba&#10;tvxPt4PPRRhhl6CCwvs6kdJlBRl0ka2Jg3e2jUEfZJNL3WAbxk0lR3E8kQZLDoQCa/orKLscriZw&#10;14vBhe6n8XFZ/mTb4X6z27cbpfqf3e8UhKfOv8Ov9korGI0n8DwTjoC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jq2fEAAAA3AAAAA8AAAAAAAAAAAAAAAAAmAIAAGRycy9k&#10;b3ducmV2LnhtbFBLBQYAAAAABAAEAPUAAACJAwAAAAA=&#10;" path="m221720,238588c266583,120314,274740,99922,311446,34667v,,-4078,,-12235,8157c307368,34667,311446,30588,311446,30588,246191,71373,229877,75451,107524,128471,5563,169255,30034,275294,42269,303843v,,-4078,4079,-4078,4079c38191,307922,38191,307922,42269,307922v,4078,,4078,,4078c42269,312000,42269,312000,46348,307922v28549,8157,134588,32627,175372,-69334xe" fillcolor="#f0a22e [3204]" stroked="f">
                    <v:stroke joinstyle="miter"/>
                    <v:path arrowok="t" o:connecttype="custom" o:connectlocs="221721,238588;311448,34667;299213,42824;311448,30588;107525,128471;42269,303843;38191,307922;42269,307922;42269,312000;46348,307922;221721,238588" o:connectangles="0,0,0,0,0,0,0,0,0,0,0"/>
                  </v:shape>
                  <v:shape id="Freeform: Shape 247" o:spid="_x0000_s1047" style="position:absolute;left:-305;top:3891;width:3261;height:3262;visibility:visible;mso-wrap-style:square;v-text-anchor:middle" coordsize="326274,326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8O/MUA&#10;AADcAAAADwAAAGRycy9kb3ducmV2LnhtbESP3WrCQBCF7wu+wzJCb4puIlI1zRpEKrQI/uYBhuw0&#10;CWZnQ3Zr4tt3C4VeHs7Px0mzwTTiTp2rLSuIpxEI4sLqmksF+XU3WYJwHlljY5kUPMhBth49pZho&#10;2/OZ7hdfijDCLkEFlfdtIqUrKjLoprYlDt6X7Qz6ILtS6g77MG4aOYuiV2mw5kCosKVtRcXt8m0C&#10;9/P95UaPfH7d1aviEJ/2x1O/V+p5PGzeQHga/H/4r/2hFczmC/g9E46AX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7w78xQAAANwAAAAPAAAAAAAAAAAAAAAAAJgCAABkcnMv&#10;ZG93bnJldi54bWxQSwUGAAAAAAQABAD1AAAAigMAAAAA&#10;" path="m238588,222651c120314,267514,99922,275671,34667,312377v,,,-4079,8157,-8157c34667,308298,30588,312377,30588,312377,71373,247122,75451,230808,128471,108455,173333,6494,279373,30965,307922,39122v,,4078,-4079,4078,-4079c312000,35043,312000,35043,312000,39122v4079,,4079,,4079,c316079,39122,316079,39122,312000,43200v4079,32627,28549,138667,-73412,179451xe" fillcolor="#f0a22e [3204]" stroked="f">
                    <v:stroke joinstyle="miter"/>
                    <v:path arrowok="t" o:connecttype="custom" o:connectlocs="238589,222651;34667,312377;42824,304220;30588,312377;128472,108455;307924,39122;312002,35043;312002,39122;316081,39122;312002,43200;238589,222651" o:connectangles="0,0,0,0,0,0,0,0,0,0,0"/>
                  </v:shape>
                  <v:shape id="Freeform: Shape 248" o:spid="_x0000_s1048" style="position:absolute;left:142;top:-101;width:3263;height:3261;visibility:visible;mso-wrap-style:square;v-text-anchor:middle" coordsize="326274,326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u2+8IA&#10;AADcAAAADwAAAGRycy9kb3ducmV2LnhtbERPW2vCMBR+H+w/hDPwbaYrXkY1LWNsIuxB1Pl+bM6a&#10;suakNJlGf715GPj48d2XVbSdONHgW8cKXsYZCOLa6ZYbBd/7z+dXED4ga+wck4ILeajKx4clFtqd&#10;eUunXWhECmFfoAITQl9I6WtDFv3Y9cSJ+3GDxZDg0Eg94DmF207mWTaTFltODQZ7ejdU/+7+rIKw&#10;csfeHuN1vjFuGm3efWy/DkqNnuLbAkSgGO7if/daK8gnaW06k46ALG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K7b7wgAAANwAAAAPAAAAAAAAAAAAAAAAAJgCAABkcnMvZG93&#10;bnJldi54bWxQSwUGAAAAAAQABAD1AAAAhwMAAAAA&#10;" path="m120314,238588c71373,120314,67294,99922,30588,34667v,,4079,,8157,8157c30588,34667,30588,30588,30588,30588v65255,40785,81569,44863,203922,97883c336471,173333,307922,279373,299765,307922v,,4078,4078,4078,4078c303843,312000,303843,312000,299765,312000v,4079,,4079,,4079c299765,316079,299765,316079,295686,312000v-28549,8157,-134588,28549,-175372,-73412xe" fillcolor="#c3986d [3207]" stroked="f">
                    <v:stroke joinstyle="miter"/>
                    <v:path arrowok="t" o:connecttype="custom" o:connectlocs="120315,238588;30588,34667;38745,42824;30588,30588;234511,128471;299767,307922;303845,312000;299767,312000;299767,316079;295688,312000;120315,238588" o:connectangles="0,0,0,0,0,0,0,0,0,0,0"/>
                  </v:shape>
                  <v:shape id="Freeform: Shape 249" o:spid="_x0000_s1049" style="position:absolute;left:3055;top:3100;width:2447;height:2447;visibility:visible;mso-wrap-style:square;v-text-anchor:middle" coordsize="244706,244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AeKMUA&#10;AADcAAAADwAAAGRycy9kb3ducmV2LnhtbESPzU4CQRCE7ya+w6RNvBiZlQjCwkCMCcYroAdvzU7v&#10;D8z0bHYadn17x4TEY6Wqvkot14N36kJdbAIbeBploIiLYBuuDHzuN48zUFGQLbrAZOCHIqxXtzdL&#10;zG3oeUuXnVQqQTjmaKAWaXOtY1GTxzgKLXHyytB5lCS7StsO+wT3To+zbKo9NpwWamzprabitDt7&#10;A98HLfNJ+eVe+gcn4V3201l5NOb+bnhdgBIa5D98bX9YA+PnOfydSUdAr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AB4oxQAAANwAAAAPAAAAAAAAAAAAAAAAAJgCAABkcnMv&#10;ZG93bnJldi54bWxQSwUGAAAAAAQABAD1AAAAigMAAAAA&#10;" path="m43258,135515l135568,43258r92257,92310l135515,227825,43258,135515xe" fillcolor="#231f20" stroked="f">
                    <v:stroke joinstyle="miter"/>
                    <v:path arrowok="t" o:connecttype="custom" o:connectlocs="43258,135514;135569,43258;227827,135567;135516,227823" o:connectangles="0,0,0,0"/>
                  </v:shape>
                </v:group>
              </v:group>
              <v:group id="Group 251" o:spid="_x0000_s1050" style="position:absolute;top:9144;width:22709;height:7263" coordsize="22709,72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5xps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8wQ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HnGmxgAAANwA&#10;AAAPAAAAAAAAAAAAAAAAAKoCAABkcnMvZG93bnJldi54bWxQSwUGAAAAAAQABAD6AAAAnQMAAAAA&#10;">
                <v:group id="Graphic 84" o:spid="_x0000_s1051" style="position:absolute;width:5727;height:5803" coordorigin="-305,-305" coordsize="28956,290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v0c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ck4gf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Mzv0cQAAADcAAAA&#10;DwAAAAAAAAAAAAAAAACqAgAAZHJzL2Rvd25yZXYueG1sUEsFBgAAAAAEAAQA+gAAAJsDAAAAAA==&#10;">
                  <v:shape id="Freeform: Shape 253" o:spid="_x0000_s1052" style="position:absolute;left:3854;top:5363;width:815;height:17537;visibility:visible;mso-wrap-style:square;v-text-anchor:middle" coordsize="81568,17537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aW78cA&#10;AADcAAAADwAAAGRycy9kb3ducmV2LnhtbESPT2vCQBTE74V+h+UJvdWNltoQXaW1SL0o+BePj+wz&#10;Cc2+jbtbk/bTdwsFj8PM/IaZzDpTiys5X1lWMOgnIIhzqysuFOx3i8cUhA/IGmvLpOCbPMym93cT&#10;zLRteUPXbShEhLDPUEEZQpNJ6fOSDPq+bYijd7bOYIjSFVI7bCPc1HKYJCNpsOK4UGJD85Lyz+2X&#10;UbD6Wb5v3OKjPcmXdXpI3y5zc7wo9dDrXscgAnXhFv5vL7WC4fMT/J2JR0BO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qGlu/HAAAA3AAAAA8AAAAAAAAAAAAAAAAAmAIAAGRy&#10;cy9kb3ducmV2LnhtbFBLBQYAAAAABAAEAPUAAACMAwAAAAA=&#10;" path="m30588,30588r20392,l50980,1743531r-20392,l30588,30588xe" fillcolor="#231f20" stroked="f">
                    <v:stroke joinstyle="miter"/>
                    <v:path arrowok="t" o:connecttype="custom" o:connectlocs="30588,30588;50981,30588;50981,1743524;30588,1743524" o:connectangles="0,0,0,0"/>
                  </v:shape>
                  <v:shape id="Freeform: Shape 254" o:spid="_x0000_s1053" style="position:absolute;left:5363;top:4058;width:17537;height:815;visibility:visible;mso-wrap-style:square;v-text-anchor:middle" coordsize="1753726,81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1vgMMA&#10;AADcAAAADwAAAGRycy9kb3ducmV2LnhtbESPT4vCMBTE78J+h/AW9qap/4pWoyxCF8GD6C54fTTP&#10;pmzzUpqo9dsbQfA4zMxvmOW6s7W4UusrxwqGgwQEceF0xaWCv9+8PwPhA7LG2jEpuJOH9eqjt8RM&#10;uxsf6HoMpYgQ9hkqMCE0mZS+MGTRD1xDHL2zay2GKNtS6hZvEW5rOUqSVFqsOC4YbGhjqPg/XqyC&#10;yXw/vOwqPd+mJ+zSH5knY5Mr9fXZfS9ABOrCO/xqb7WC0XQCzzPxCMjV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s1vgMMAAADcAAAADwAAAAAAAAAAAAAAAACYAgAAZHJzL2Rv&#10;d25yZXYueG1sUEsFBgAAAAAEAAQA9QAAAIgDAAAAAA==&#10;" path="m30588,30588r1696629,l1727217,50980r-1696629,l30588,30588xe" fillcolor="#231f20" stroked="f">
                    <v:stroke joinstyle="miter"/>
                    <v:path arrowok="t" o:connecttype="custom" o:connectlocs="30588,30589;1727210,30589;1727210,50982;30588,50982" o:connectangles="0,0,0,0"/>
                  </v:shape>
                  <v:shape id="Freeform: Shape 255" o:spid="_x0000_s1054" style="position:absolute;left:745;top:23471;width:4894;height:5302;visibility:visible;mso-wrap-style:square;v-text-anchor:middle" coordsize="489412,530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kufMQA&#10;AADcAAAADwAAAGRycy9kb3ducmV2LnhtbESP0WoCMRRE34X+Q7iFvmm2smrZGkVsBeuLuPYDLpvb&#10;zdLkZt2kuv59Iwg+DjNzhpkve2fFmbrQeFbwOspAEFdeN1wr+D5uhm8gQkTWaD2TgisFWC6eBnMs&#10;tL/wgc5lrEWCcChQgYmxLaQMlSGHYeRb4uT9+M5hTLKrpe7wkuDOynGWTaXDhtOCwZbWhqrf8s8p&#10;6D+2+5JPa2twl+ezw5edfeZWqZfnfvUOIlIfH+F7e6sVjCcTuJ1JR0A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UZLnzEAAAA3AAAAA8AAAAAAAAAAAAAAAAAmAIAAGRycy9k&#10;b3ducmV2LnhtbFBLBQYAAAAABAAEAPUAAACJAwAAAAA=&#10;" path="m76392,246745v40784,12236,101961,-20392,101961,-20392c178353,226353,117176,271216,113098,320157v-4079,48941,73411,126432,73411,126432l264000,520000r,l264000,520000r,l264000,520000r77490,-73411c341490,446589,418980,369098,414902,320157v-4079,-48941,-65255,-93804,-65255,-93804c349647,226353,410823,258981,451608,246745v40784,-12235,48941,-48941,44863,-101961c492392,91765,414902,42824,414902,42824v,,36706,48941,-36706,110117c300706,210039,264000,30588,264000,30588r,c264000,30588,227294,210039,149804,152941,72313,95843,113098,42824,113098,42824v,,-77491,48941,-81569,101960c27451,193726,35607,234510,76392,246745xe" fillcolor="#f0a22e [3204]" stroked="f">
                    <v:stroke joinstyle="miter"/>
                    <v:path arrowok="t" o:connecttype="custom" o:connectlocs="76391,246744;178352,226352;113097,320156;186507,446587;263998,519998;263998,519998;263998,519998;263998,519998;263998,519998;341487,446587;414899,320156;349644,226352;451604,246744;496467,144783;414899,42824;378193,152940;263998,30588;263998,30588;149803,152940;113097,42824;31529,144783;76391,246744" o:connectangles="0,0,0,0,0,0,0,0,0,0,0,0,0,0,0,0,0,0,0,0,0,0"/>
                  </v:shape>
                  <v:shape id="Freeform: Shape 40" o:spid="_x0000_s1055" style="position:absolute;left:2916;top:4669;width:815;height:20800;visibility:visible;mso-wrap-style:square;v-text-anchor:middle" coordsize="81568,20800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/r18AA&#10;AADbAAAADwAAAGRycy9kb3ducmV2LnhtbERPy2oCMRTdF/yHcAvuaqYiPqZGEVHopgtHN+4uk2sm&#10;dHIzJFHHfn2zEFweznu57l0rbhSi9azgc1SAIK69tmwUnI77jzmImJA1tp5JwYMirFeDtyWW2t/5&#10;QLcqGZFDOJaooEmpK6WMdUMO48h3xJm7+OAwZRiM1AHvOdy1clwUU+nQcm5osKNtQ/VvdXUKrJ1V&#10;07hf/OzMImwukz/zmJ+NUsP3fvMFIlGfXuKn+1srmOT1+Uv+AXL1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W/r18AAAADbAAAADwAAAAAAAAAAAAAAAACYAgAAZHJzL2Rvd25y&#10;ZXYueG1sUEsFBgAAAAAEAAQA9QAAAIUDAAAAAA==&#10;" path="m67294,2057570r,-1994354l30588,30588r,2026982l67294,2057570xe" fillcolor="#231f20" stroked="f">
                    <v:stroke joinstyle="miter"/>
                    <v:path arrowok="t" o:connecttype="custom" o:connectlocs="67295,2057561;67295,63216;30588,30588;30588,2057561" o:connectangles="0,0,0,0"/>
                  </v:shape>
                  <v:shape id="Freeform: Shape 41" o:spid="_x0000_s1056" style="position:absolute;left:23348;top:949;width:5302;height:4894;visibility:visible;mso-wrap-style:square;v-text-anchor:middle" coordsize="530196,4894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QTBMMA&#10;AADbAAAADwAAAGRycy9kb3ducmV2LnhtbESPQWsCMRSE7wX/Q3iCl1KzK1Jka5SqKOKtKnh93Tx3&#10;FzcvaxJ19debQsHjMDPfMONpa2pxJecrywrSfgKCOLe64kLBfrf8GIHwAVljbZkU3MnDdNJ5G2Om&#10;7Y1/6LoNhYgQ9hkqKENoMil9XpJB37cNcfSO1hkMUbpCaoe3CDe1HCTJpzRYcVwosaF5SflpezEK&#10;zk2dmM1imbvTKH3M3vVhdfxlpXrd9vsLRKA2vML/7bVWMEzh70v8AXLy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gQTBMMAAADbAAAADwAAAAAAAAAAAAAAAACYAgAAZHJzL2Rv&#10;d25yZXYueG1sUEsFBgAAAAAEAAQA9QAAAIgDAAAAAA==&#10;" path="m238588,76392v12236,40784,-20392,101961,-20392,101961c218196,178353,263059,117176,312000,113098v48941,-4079,126432,73411,126432,73411l520000,264000r,l520000,264000r,l520000,264000r-73412,77490c446588,341490,369098,418980,320157,414902v-48941,-4079,-93804,-65255,-93804,-65255c226353,349647,258981,410823,246745,451608v-12235,40784,-53019,48941,-101961,44862c91765,492392,42824,414902,42824,414902v,,48941,36706,110117,-36706c210039,300706,30588,264000,30588,264000r,c30588,264000,210039,227294,152941,149804,95843,72313,42824,113098,42824,113098v,,48941,-77491,101960,-81569c189647,27451,226353,35607,238588,76392xe" fillcolor="#f0a22e [3204]" stroked="f">
                    <v:stroke joinstyle="miter"/>
                    <v:path arrowok="t" o:connecttype="custom" o:connectlocs="238588,76392;218196,178353;312000,113098;438432,186509;520000,263999;520000,263999;520000,263999;520000,263999;520000,263999;446588,341489;320157,414901;226353,349646;246745,451607;144784,496469;42824,414901;152941,378195;30588,263999;30588,263999;152941,149804;42824,113098;144784,31529;238588,76392" o:connectangles="0,0,0,0,0,0,0,0,0,0,0,0,0,0,0,0,0,0,0,0,0,0"/>
                  </v:shape>
                  <v:shape id="Freeform: Shape 42" o:spid="_x0000_s1057" style="position:absolute;left:4629;top:3120;width:20392;height:815;visibility:visible;mso-wrap-style:square;v-text-anchor:middle" coordsize="2039217,81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8nY7cIA&#10;AADbAAAADwAAAGRycy9kb3ducmV2LnhtbESPS2sCMRSF94X+h3AL3RTNaEVkNEopCG51fODuMrlO&#10;Bic3QxKd6b9vBMHl4Tw+zmLV20bcyYfasYLRMANBXDpdc6VgX6wHMxAhImtsHJOCPwqwWr6/LTDX&#10;ruMt3XexEmmEQ44KTIxtLmUoDVkMQ9cSJ+/ivMWYpK+k9tilcdvIcZZNpcWaE8FgS7+GyuvuZhOk&#10;8NvjV8Gny8Fwt7+dm2n8Xiv1+dH/zEFE6uMr/GxvtILJGB5f0g+Qy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ydjtwgAAANsAAAAPAAAAAAAAAAAAAAAAAJgCAABkcnMvZG93&#10;bnJldi54bWxQSwUGAAAAAAQABAD1AAAAhwMAAAAA&#10;" path="m2041256,67294r-1973962,l30588,30588r2010668,l2041256,67294xe" fillcolor="#231f20" stroked="f">
                    <v:stroke joinstyle="miter"/>
                    <v:path arrowok="t" o:connecttype="custom" o:connectlocs="2041253,67296;67294,67296;30588,30589;2041253,30589" o:connectangles="0,0,0,0"/>
                  </v:shape>
                  <v:shape id="Freeform: Shape 43" o:spid="_x0000_s1058" style="position:absolute;left:3900;top:-305;width:3263;height:3261;visibility:visible;mso-wrap-style:square;v-text-anchor:middle" coordsize="326274,326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RNecQA&#10;AADbAAAADwAAAGRycy9kb3ducmV2LnhtbESP24rCMBRF3wf8h3AEX4Yx9YLMdIwioqAIWi8fcGiO&#10;bbE5KU209e+NMDCPm31Z7Om8NaV4UO0KywoG/QgEcWp1wZmCy3n99Q3CeWSNpWVS8CQH81nnY4qx&#10;tg0f6XHymQgj7GJUkHtfxVK6NCeDrm8r4uBdbW3QB1lnUtfYhHFTymEUTaTBggMhx4qWOaW3090E&#10;7nb1eaPnZXxeFz/pfpDsDkmzU6rXbRe/IDy1/j/8195oBeMRvL+EHyB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UTXnEAAAA2wAAAA8AAAAAAAAAAAAAAAAAmAIAAGRycy9k&#10;b3ducmV2LnhtbFBLBQYAAAAABAAEAPUAAACJAwAAAAA=&#10;" path="m221720,238588c266583,120314,274740,99922,311446,34667v,,-4078,,-12235,8157c307368,34667,311446,30588,311446,30588,246191,71373,229877,75451,107524,128471,5563,169255,30034,275294,42269,303843v,,-4078,4079,-4078,4079c38191,307922,38191,307922,42269,307922v,4078,,4078,,4078c42269,312000,42269,312000,46348,307922v28549,8157,134588,32627,175372,-69334xe" fillcolor="#f0a22e [3204]" stroked="f">
                    <v:stroke joinstyle="miter"/>
                    <v:path arrowok="t" o:connecttype="custom" o:connectlocs="221721,238588;311448,34667;299213,42824;311448,30588;107525,128471;42269,303843;38191,307922;42269,307922;42269,312000;46348,307922;221721,238588" o:connectangles="0,0,0,0,0,0,0,0,0,0,0"/>
                  </v:shape>
                  <v:shape id="Freeform: Shape 44" o:spid="_x0000_s1059" style="position:absolute;left:-305;top:3891;width:3261;height:3262;visibility:visible;mso-wrap-style:square;v-text-anchor:middle" coordsize="326274,326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3VDcQA&#10;AADbAAAADwAAAGRycy9kb3ducmV2LnhtbESP2WrDMBBF3wv5BzGBvpREdjElcaKEEGpoCTTrBwzW&#10;xDaxRsZSvfx9VSj08XKXw11vB1OLjlpXWVYQzyMQxLnVFRcKbtdstgDhPLLG2jIpGMnBdjN5WmOq&#10;bc9n6i6+EGGEXYoKSu+bVEqXl2TQzW1DHLy7bQ36INtC6hb7MG5q+RpFb9JgxYFQYkP7kvLH5dsE&#10;7uf7y4PGW3LNqmX+FZ8Ox1N/UOp5OuxWIDwN/j/81/7QCpIEfr+EHyA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O91Q3EAAAA2wAAAA8AAAAAAAAAAAAAAAAAmAIAAGRycy9k&#10;b3ducmV2LnhtbFBLBQYAAAAABAAEAPUAAACJAwAAAAA=&#10;" path="m238588,222651c120314,267514,99922,275671,34667,312377v,,,-4079,8157,-8157c34667,308298,30588,312377,30588,312377,71373,247122,75451,230808,128471,108455,173333,6494,279373,30965,307922,39122v,,4078,-4079,4078,-4079c312000,35043,312000,35043,312000,39122v4079,,4079,,4079,c316079,39122,316079,39122,312000,43200v4079,32627,28549,138667,-73412,179451xe" fillcolor="#f0a22e [3204]" stroked="f">
                    <v:stroke joinstyle="miter"/>
                    <v:path arrowok="t" o:connecttype="custom" o:connectlocs="238589,222651;34667,312377;42824,304220;30588,312377;128472,108455;307924,39122;312002,35043;312002,39122;316081,39122;312002,43200;238589,222651" o:connectangles="0,0,0,0,0,0,0,0,0,0,0"/>
                  </v:shape>
                  <v:shape id="Freeform: Shape 45" o:spid="_x0000_s1060" style="position:absolute;left:142;top:-101;width:3263;height:3261;visibility:visible;mso-wrap-style:square;v-text-anchor:middle" coordsize="326274,326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+I0MIA&#10;AADbAAAADwAAAGRycy9kb3ducmV2LnhtbESPQWsCMRSE70L/Q3iCN80qamU1SiltEXoQrd6fm+dm&#10;cfOybFJN/fWNIHgcZuYbZrGKthYXan3lWMFwkIEgLpyuuFSw//nsz0D4gKyxdkwK/sjDavnSWWCu&#10;3ZW3dNmFUiQI+xwVmBCaXEpfGLLoB64hTt7JtRZDkm0pdYvXBLe1HGXZVFqsOC0YbOjdUHHe/VoF&#10;4csdG3uMt9eNcZNoR/XH9vugVK8b3+YgAsXwDD/aa61gPIH7l/QD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n4jQwgAAANsAAAAPAAAAAAAAAAAAAAAAAJgCAABkcnMvZG93&#10;bnJldi54bWxQSwUGAAAAAAQABAD1AAAAhwMAAAAA&#10;" path="m120314,238588c71373,120314,67294,99922,30588,34667v,,4079,,8157,8157c30588,34667,30588,30588,30588,30588v65255,40785,81569,44863,203922,97883c336471,173333,307922,279373,299765,307922v,,4078,4078,4078,4078c303843,312000,303843,312000,299765,312000v,4079,,4079,,4079c299765,316079,299765,316079,295686,312000v-28549,8157,-134588,28549,-175372,-73412xe" fillcolor="#c3986d [3207]" stroked="f">
                    <v:stroke joinstyle="miter"/>
                    <v:path arrowok="t" o:connecttype="custom" o:connectlocs="120315,238588;30588,34667;38745,42824;30588,30588;234511,128471;299767,307922;303845,312000;299767,312000;299767,316079;295688,312000;120315,238588" o:connectangles="0,0,0,0,0,0,0,0,0,0,0"/>
                  </v:shape>
                  <v:shape id="Freeform: Shape 46" o:spid="_x0000_s1061" style="position:absolute;left:3055;top:3100;width:2447;height:2447;visibility:visible;mso-wrap-style:square;v-text-anchor:middle" coordsize="244706,244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BHGMQA&#10;AADbAAAADwAAAGRycy9kb3ducmV2LnhtbESPT0vDQBTE74LfYXmCF7EbpY01dltKweK1jR68PbMv&#10;f3T3bcg+m/jtXaHgcZiZ3zCrzeSdOtEQu8AG7mYZKOIq2I4bA6/l8+0SVBRkiy4wGfihCJv15cUK&#10;CxtGPtDpKI1KEI4FGmhF+kLrWLXkMc5CT5y8OgweJcmh0XbAMcG90/dZlmuPHaeFFnvatVR9Hb+9&#10;gfcPLY+L+s09jDdOwl7KfFl/GnN9NW2fQAlN8h8+t1+sgXkOf1/SD9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nwRxjEAAAA2wAAAA8AAAAAAAAAAAAAAAAAmAIAAGRycy9k&#10;b3ducmV2LnhtbFBLBQYAAAAABAAEAPUAAACJAwAAAAA=&#10;" path="m43258,135515l135568,43258r92257,92310l135515,227825,43258,135515xe" fillcolor="#231f20" stroked="f">
                    <v:stroke joinstyle="miter"/>
                    <v:path arrowok="t" o:connecttype="custom" o:connectlocs="43258,135514;135569,43258;227827,135567;135516,227823" o:connectangles="0,0,0,0"/>
                  </v:shape>
                </v:group>
                <v:group id="Graphic 84" o:spid="_x0000_s1062" style="position:absolute;left:16981;top:1459;width:5728;height:5804;rotation:180" coordorigin="-305,-305" coordsize="28956,290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VL+wwwAAANsAAAAP&#10;AAAAAAAAAAAAAAAAAKoCAABkcnMvZG93bnJldi54bWxQSwUGAAAAAAQABAD6AAAAmgMAAAAA&#10;">
                  <v:shape id="Freeform: Shape 48" o:spid="_x0000_s1063" style="position:absolute;left:3854;top:5363;width:815;height:17537;visibility:visible;mso-wrap-style:square;v-text-anchor:middle" coordsize="81568,17537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pS18IA&#10;AADbAAAADwAAAGRycy9kb3ducmV2LnhtbERPy2rCQBTdF/yH4Qrd1UlL0RAdpbWIbir4xOUlc02C&#10;mTtxZmrSfn1nIbg8nPdk1pla3Mj5yrKC10ECgji3uuJCwX63eElB+ICssbZMCn7Jw2zae5pgpm3L&#10;G7ptQyFiCPsMFZQhNJmUPi/JoB/YhjhyZ+sMhghdIbXDNoabWr4lyVAarDg2lNjQvKT8sv0xCr7/&#10;Vl8bt1i2Jzlap4f08zo3x6tSz/3uYwwiUBce4rt7pRW8x7HxS/wBcv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ClLXwgAAANsAAAAPAAAAAAAAAAAAAAAAAJgCAABkcnMvZG93&#10;bnJldi54bWxQSwUGAAAAAAQABAD1AAAAhwMAAAAA&#10;" path="m30588,30588r20392,l50980,1743531r-20392,l30588,30588xe" fillcolor="#231f20" stroked="f">
                    <v:stroke joinstyle="miter"/>
                    <v:path arrowok="t" o:connecttype="custom" o:connectlocs="30588,30588;50981,30588;50981,1743524;30588,1743524" o:connectangles="0,0,0,0"/>
                  </v:shape>
                  <v:shape id="Freeform: Shape 49" o:spid="_x0000_s1064" style="position:absolute;left:5363;top:4058;width:17537;height:815;visibility:visible;mso-wrap-style:square;v-text-anchor:middle" coordsize="1753726,81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rwLMMA&#10;AADbAAAADwAAAGRycy9kb3ducmV2LnhtbESPzWrDMBCE74W+g9hCb42cNJjGjRJKwcGQQ6hT6HWx&#10;NpaJtTKW/NO3rwKBHoeZb4bZ7mfbipF63zhWsFwkIIgrpxuuFXyf85c3ED4ga2wdk4Jf8rDfPT5s&#10;MdNu4i8ay1CLWMI+QwUmhC6T0leGLPqF64ijd3G9xRBlX0vd4xTLbStXSZJKiw3HBYMdfRqqruVg&#10;Faw3p+VwbPSmSH9wTg8yT15NrtTz0/zxDiLQHP7Dd7rQNw5uX+IPkL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WrwLMMAAADbAAAADwAAAAAAAAAAAAAAAACYAgAAZHJzL2Rv&#10;d25yZXYueG1sUEsFBgAAAAAEAAQA9QAAAIgDAAAAAA==&#10;" path="m30588,30588r1696629,l1727217,50980r-1696629,l30588,30588xe" fillcolor="#231f20" stroked="f">
                    <v:stroke joinstyle="miter"/>
                    <v:path arrowok="t" o:connecttype="custom" o:connectlocs="30588,30589;1727210,30589;1727210,50982;30588,50982" o:connectangles="0,0,0,0"/>
                  </v:shape>
                  <v:shape id="Freeform: Shape 50" o:spid="_x0000_s1065" style="position:absolute;left:745;top:23471;width:4894;height:5302;visibility:visible;mso-wrap-style:square;v-text-anchor:middle" coordsize="489412,530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0dVcEA&#10;AADbAAAADwAAAGRycy9kb3ducmV2LnhtbERP3WrCMBS+H+wdwhl4N9NJnaMzLUMn6G7Eugc4NGdN&#10;WXLSNZnWtzcXgpcf3/+yGp0VJxpC51nByzQDQdx43XGr4Pu4eX4DESKyRuuZFFwoQFU+Piyx0P7M&#10;BzrVsRUphEOBCkyMfSFlaAw5DFPfEyfuxw8OY4JDK/WA5xTurJxl2at02HFqMNjTylDzW/87BeN6&#10;u6/5b2UNfuX54rCzi8/cKjV5Gj/eQUQa4118c2+1gnlan76kHyDLK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ItHVXBAAAA2wAAAA8AAAAAAAAAAAAAAAAAmAIAAGRycy9kb3du&#10;cmV2LnhtbFBLBQYAAAAABAAEAPUAAACGAwAAAAA=&#10;" path="m76392,246745v40784,12236,101961,-20392,101961,-20392c178353,226353,117176,271216,113098,320157v-4079,48941,73411,126432,73411,126432l264000,520000r,l264000,520000r,l264000,520000r77490,-73411c341490,446589,418980,369098,414902,320157v-4079,-48941,-65255,-93804,-65255,-93804c349647,226353,410823,258981,451608,246745v40784,-12235,48941,-48941,44863,-101961c492392,91765,414902,42824,414902,42824v,,36706,48941,-36706,110117c300706,210039,264000,30588,264000,30588r,c264000,30588,227294,210039,149804,152941,72313,95843,113098,42824,113098,42824v,,-77491,48941,-81569,101960c27451,193726,35607,234510,76392,246745xe" fillcolor="#f0a22e [3204]" stroked="f">
                    <v:stroke joinstyle="miter"/>
                    <v:path arrowok="t" o:connecttype="custom" o:connectlocs="76391,246744;178352,226352;113097,320156;186507,446587;263998,519998;263998,519998;263998,519998;263998,519998;263998,519998;341487,446587;414899,320156;349644,226352;451604,246744;496467,144783;414899,42824;378193,152940;263998,30588;263998,30588;149803,152940;113097,42824;31529,144783;76391,246744" o:connectangles="0,0,0,0,0,0,0,0,0,0,0,0,0,0,0,0,0,0,0,0,0,0"/>
                  </v:shape>
                  <v:shape id="Freeform: Shape 51" o:spid="_x0000_s1066" style="position:absolute;left:2916;top:4669;width:815;height:20800;visibility:visible;mso-wrap-style:square;v-text-anchor:middle" coordsize="81568,20800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rYkcQA&#10;AADbAAAADwAAAGRycy9kb3ducmV2LnhtbESPQWsCMRSE7wX/Q3hCbzWrtFZXo4hU8NJD1168PTbP&#10;bHDzsiRR1/56Uyj0OMzMN8xy3btWXClE61nBeFSAIK69tmwUfB92LzMQMSFrbD2TgjtFWK8GT0ss&#10;tb/xF12rZESGcCxRQZNSV0oZ64YcxpHviLN38sFhyjIYqQPeMty1clIUU+nQcl5osKNtQ/W5ujgF&#10;1r5X07ibf36YedicXn/MfXY0Sj0P+80CRKI+/Yf/2nut4G0Mv1/yD5C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62JHEAAAA2wAAAA8AAAAAAAAAAAAAAAAAmAIAAGRycy9k&#10;b3ducmV2LnhtbFBLBQYAAAAABAAEAPUAAACJAwAAAAA=&#10;" path="m67294,2057570r,-1994354l30588,30588r,2026982l67294,2057570xe" fillcolor="#231f20" stroked="f">
                    <v:stroke joinstyle="miter"/>
                    <v:path arrowok="t" o:connecttype="custom" o:connectlocs="67295,2057561;67295,63216;30588,30588;30588,2057561" o:connectangles="0,0,0,0"/>
                  </v:shape>
                  <v:shape id="Freeform: Shape 62" o:spid="_x0000_s1067" style="position:absolute;left:23348;top:949;width:5302;height:4894;visibility:visible;mso-wrap-style:square;v-text-anchor:middle" coordsize="530196,4894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PRE8MA&#10;AADbAAAADwAAAGRycy9kb3ducmV2LnhtbESPS4sCMRCE74L/IbSwF9GMHkRGo/hAWfbmA7y2k3Zm&#10;cNIZk6iz++s3guCxqKqvqOm8MZV4kPOlZQWDfgKCOLO65FzB8bDpjUH4gKyxskwKfsnDfNZuTTHV&#10;9sk7euxDLiKEfYoKihDqVEqfFWTQ921NHL2LdQZDlC6X2uEzwk0lh0kykgZLjgsF1rQqKLvu70bB&#10;ra4S87PeZO46Hvwtu/q0vZxZqa9Os5iACNSET/jd/tYKRkN4fYk/QM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WPRE8MAAADbAAAADwAAAAAAAAAAAAAAAACYAgAAZHJzL2Rv&#10;d25yZXYueG1sUEsFBgAAAAAEAAQA9QAAAIgDAAAAAA==&#10;" path="m238588,76392v12236,40784,-20392,101961,-20392,101961c218196,178353,263059,117176,312000,113098v48941,-4079,126432,73411,126432,73411l520000,264000r,l520000,264000r,l520000,264000r-73412,77490c446588,341490,369098,418980,320157,414902v-48941,-4079,-93804,-65255,-93804,-65255c226353,349647,258981,410823,246745,451608v-12235,40784,-53019,48941,-101961,44862c91765,492392,42824,414902,42824,414902v,,48941,36706,110117,-36706c210039,300706,30588,264000,30588,264000r,c30588,264000,210039,227294,152941,149804,95843,72313,42824,113098,42824,113098v,,48941,-77491,101960,-81569c189647,27451,226353,35607,238588,76392xe" fillcolor="#f0a22e [3204]" stroked="f">
                    <v:stroke joinstyle="miter"/>
                    <v:path arrowok="t" o:connecttype="custom" o:connectlocs="238588,76392;218196,178353;312000,113098;438432,186509;520000,263999;520000,263999;520000,263999;520000,263999;520000,263999;446588,341489;320157,414901;226353,349646;246745,451607;144784,496469;42824,414901;152941,378195;30588,263999;30588,263999;152941,149804;42824,113098;144784,31529;238588,76392" o:connectangles="0,0,0,0,0,0,0,0,0,0,0,0,0,0,0,0,0,0,0,0,0,0"/>
                  </v:shape>
                  <v:shape id="Freeform: Shape 63" o:spid="_x0000_s1068" style="position:absolute;left:4629;top:3120;width:20392;height:815;visibility:visible;mso-wrap-style:square;v-text-anchor:middle" coordsize="2039217,81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AhFsEA&#10;AADbAAAADwAAAGRycy9kb3ducmV2LnhtbESPS4vCMBSF94L/IdyB2YimjlCkY5RBENxqfeDu0lyb&#10;Ms1NSaLt/PvJwIDLw3l8nNVmsK14kg+NYwXzWQaCuHK64VrBqdxNlyBCRNbYOiYFPxRgsx6PVlho&#10;1/OBnsdYizTCoUAFJsaukDJUhiyGmeuIk3d33mJM0tdSe+zTuG3lR5bl0mLDiWCwo62h6vv4sAlS&#10;+sNlUvL1fjbcnx63No+LnVLvb8PXJ4hIQ3yF/9t7rSBfwN+X9APk+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cwIRbBAAAA2wAAAA8AAAAAAAAAAAAAAAAAmAIAAGRycy9kb3du&#10;cmV2LnhtbFBLBQYAAAAABAAEAPUAAACGAwAAAAA=&#10;" path="m2041256,67294r-1973962,l30588,30588r2010668,l2041256,67294xe" fillcolor="#231f20" stroked="f">
                    <v:stroke joinstyle="miter"/>
                    <v:path arrowok="t" o:connecttype="custom" o:connectlocs="2041253,67296;67294,67296;30588,30589;2041253,30589" o:connectangles="0,0,0,0"/>
                  </v:shape>
                  <v:shape id="Freeform: Shape 64" o:spid="_x0000_s1069" style="position:absolute;left:3900;top:-305;width:3263;height:3261;visibility:visible;mso-wrap-style:square;v-text-anchor:middle" coordsize="326274,326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iJbcQA&#10;AADbAAAADwAAAGRycy9kb3ducmV2LnhtbESP3WrCQBCF7wt9h2UEb4puIkHa6BpKqaAIrVUfYMiO&#10;STA7G7KrSd7eFYReHs7Px1lmvanFjVpXWVYQTyMQxLnVFRcKTsf15B2E88gaa8ukYCAH2er1ZYmp&#10;th3/0e3gCxFG2KWooPS+SaV0eUkG3dQ2xME729agD7ItpG6xC+OmlrMomkuDFQdCiQ19lZRfDlcT&#10;uNvvtwsNp+S4rj7yn3i/+913O6XGo/5zAcJT7//Dz/ZGK5gn8PgSfoB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IiW3EAAAA2wAAAA8AAAAAAAAAAAAAAAAAmAIAAGRycy9k&#10;b3ducmV2LnhtbFBLBQYAAAAABAAEAPUAAACJAwAAAAA=&#10;" path="m221720,238588c266583,120314,274740,99922,311446,34667v,,-4078,,-12235,8157c307368,34667,311446,30588,311446,30588,246191,71373,229877,75451,107524,128471,5563,169255,30034,275294,42269,303843v,,-4078,4079,-4078,4079c38191,307922,38191,307922,42269,307922v,4078,,4078,,4078c42269,312000,42269,312000,46348,307922v28549,8157,134588,32627,175372,-69334xe" fillcolor="#f0a22e [3204]" stroked="f">
                    <v:stroke joinstyle="miter"/>
                    <v:path arrowok="t" o:connecttype="custom" o:connectlocs="221721,238588;311448,34667;299213,42824;311448,30588;107525,128471;42269,303843;38191,307922;42269,307922;42269,312000;46348,307922;221721,238588" o:connectangles="0,0,0,0,0,0,0,0,0,0,0"/>
                  </v:shape>
                  <v:shape id="Freeform: Shape 65" o:spid="_x0000_s1070" style="position:absolute;left:-305;top:3891;width:3261;height:3262;visibility:visible;mso-wrap-style:square;v-text-anchor:middle" coordsize="326274,326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Qs9sUA&#10;AADbAAAADwAAAGRycy9kb3ducmV2LnhtbESP3WrCQBCF7wXfYRmhN0U3ljbU6CoiDbQIbRp9gCE7&#10;JsHsbMhuk/j23ULBy8P5+Tib3Wga0VPnassKlosIBHFhdc2lgvMpnb+CcB5ZY2OZFNzIwW47nWww&#10;0Xbgb+pzX4owwi5BBZX3bSKlKyoy6Ba2JQ7exXYGfZBdKXWHQxg3jXyKolgarDkQKmzpUFFxzX9M&#10;4H68PV7pdn4+pfWq+Fxmx69sOCr1MBv3axCeRn8P/7fftYL4Bf6+hB8gt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RCz2xQAAANsAAAAPAAAAAAAAAAAAAAAAAJgCAABkcnMv&#10;ZG93bnJldi54bWxQSwUGAAAAAAQABAD1AAAAigMAAAAA&#10;" path="m238588,222651c120314,267514,99922,275671,34667,312377v,,,-4079,8157,-8157c34667,308298,30588,312377,30588,312377,71373,247122,75451,230808,128471,108455,173333,6494,279373,30965,307922,39122v,,4078,-4079,4078,-4079c312000,35043,312000,35043,312000,39122v4079,,4079,,4079,c316079,39122,316079,39122,312000,43200v4079,32627,28549,138667,-73412,179451xe" fillcolor="#f0a22e [3204]" stroked="f">
                    <v:stroke joinstyle="miter"/>
                    <v:path arrowok="t" o:connecttype="custom" o:connectlocs="238589,222651;34667,312377;42824,304220;30588,312377;128472,108455;307924,39122;312002,35043;312002,39122;316081,39122;312002,43200;238589,222651" o:connectangles="0,0,0,0,0,0,0,0,0,0,0"/>
                  </v:shape>
                  <v:shape id="Freeform: Shape 67" o:spid="_x0000_s1071" style="position:absolute;left:142;top:-101;width:3263;height:3261;visibility:visible;mso-wrap-style:square;v-text-anchor:middle" coordsize="326274,326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TvXMMA&#10;AADbAAAADwAAAGRycy9kb3ducmV2LnhtbESPQWsCMRSE7wX/Q3iF3rrZCtWyml1E2lLwIFq9PzfP&#10;zeLmZdmkmvrrTaHgcZiZb5h5FW0nzjT41rGClywHQVw73XKjYPf98fwGwgdkjZ1jUvBLHqpy9DDH&#10;QrsLb+i8DY1IEPYFKjAh9IWUvjZk0WeuJ07e0Q0WQ5JDI/WAlwS3nRzn+URabDktGOxpaag+bX+s&#10;gvDpDr09xOt0bdxrtOPufbPaK/X0GBczEIFiuIf/219awWQKf1/SD5D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rTvXMMAAADbAAAADwAAAAAAAAAAAAAAAACYAgAAZHJzL2Rv&#10;d25yZXYueG1sUEsFBgAAAAAEAAQA9QAAAIgDAAAAAA==&#10;" path="m120314,238588c71373,120314,67294,99922,30588,34667v,,4079,,8157,8157c30588,34667,30588,30588,30588,30588v65255,40785,81569,44863,203922,97883c336471,173333,307922,279373,299765,307922v,,4078,4078,4078,4078c303843,312000,303843,312000,299765,312000v,4079,,4079,,4079c299765,316079,299765,316079,295686,312000v-28549,8157,-134588,28549,-175372,-73412xe" fillcolor="#c3986d [3207]" stroked="f">
                    <v:stroke joinstyle="miter"/>
                    <v:path arrowok="t" o:connecttype="custom" o:connectlocs="120315,238588;30588,34667;38745,42824;30588,30588;234511,128471;299767,307922;303845,312000;299767,312000;299767,316079;295688,312000;120315,238588" o:connectangles="0,0,0,0,0,0,0,0,0,0,0"/>
                  </v:shape>
                  <v:shape id="Freeform: Shape 68" o:spid="_x0000_s1072" style="position:absolute;left:3055;top:3100;width:2447;height:2447;visibility:visible;mso-wrap-style:square;v-text-anchor:middle" coordsize="244706,244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YqkcEA&#10;AADbAAAADwAAAGRycy9kb3ducmV2LnhtbERPS0sDMRC+C/6HMIIXabMKru22aRFB8dqHh96mm9lH&#10;TSbLZuyu/745FHr8+N7L9eidOlMf28AGnqcZKOIy2JZrA/vd52QGKgqyRReYDPxThPXq/m6JhQ0D&#10;b+i8lVqlEI4FGmhEukLrWDbkMU5DR5y4KvQeJcG+1rbHIYV7p1+yLNceW04NDXb00VD5u/3zBg5H&#10;LfPX6se9DU9Owpfs8ll1MubxYXxfgBIa5Sa+ur+tgTyNTV/SD9CrC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yWKpHBAAAA2wAAAA8AAAAAAAAAAAAAAAAAmAIAAGRycy9kb3du&#10;cmV2LnhtbFBLBQYAAAAABAAEAPUAAACGAwAAAAA=&#10;" path="m43258,135515l135568,43258r92257,92310l135515,227825,43258,135515xe" fillcolor="#231f20" stroked="f">
                    <v:stroke joinstyle="miter"/>
                    <v:path arrowok="t" o:connecttype="custom" o:connectlocs="43258,135514;135569,43258;227827,135567;135516,227823" o:connectangles="0,0,0,0"/>
                  </v:shape>
                </v:group>
              </v:group>
              <v:group id="Group 69" o:spid="_x0000_s1073" style="position:absolute;top:18288;width:22709;height:7263" coordsize="22709,72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<v:group id="Graphic 84" o:spid="_x0000_s1074" style="position:absolute;width:5727;height:5803" coordorigin="-305,-305" coordsize="28956,290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: Shape 71" o:spid="_x0000_s1075" style="position:absolute;left:3854;top:5363;width:815;height:17537;visibility:visible;mso-wrap-style:square;v-text-anchor:middle" coordsize="81568,17537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wx98UA&#10;AADbAAAADwAAAGRycy9kb3ducmV2LnhtbESPQWvCQBSE7wX/w/IEb3WjhxpSV6mK1EsL2lY8PrKv&#10;STD7Nu6uJvXXdwXB4zAz3zDTeWdqcSHnK8sKRsMEBHFudcWFgu+v9XMKwgdkjbVlUvBHHuaz3tMU&#10;M21b3tJlFwoRIewzVFCG0GRS+rwkg35oG+Lo/VpnMETpCqkdthFuajlOkhdpsOK4UGJDy5Ly4+5s&#10;FHxcN6utW7+3Bzn5TH/SxWlp9ielBv3u7RVEoC48wvf2RiuYjOD2Jf4AOfs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XDH3xQAAANsAAAAPAAAAAAAAAAAAAAAAAJgCAABkcnMv&#10;ZG93bnJldi54bWxQSwUGAAAAAAQABAD1AAAAigMAAAAA&#10;" path="m30588,30588r20392,l50980,1743531r-20392,l30588,30588xe" fillcolor="#231f20" stroked="f">
                    <v:stroke joinstyle="miter"/>
                    <v:path arrowok="t" o:connecttype="custom" o:connectlocs="30588,30588;50981,30588;50981,1743524;30588,1743524" o:connectangles="0,0,0,0"/>
                  </v:shape>
                  <v:shape id="Freeform: Shape 72" o:spid="_x0000_s1076" style="position:absolute;left:5363;top:4058;width:17537;height:815;visibility:visible;mso-wrap-style:square;v-text-anchor:middle" coordsize="1753726,81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Ko4MIA&#10;AADbAAAADwAAAGRycy9kb3ducmV2LnhtbESPQYvCMBSE7wv+h/AEb2uqK12tRpGFiuBhWRW8Pppn&#10;U2xeShO1/nsjCHscZuYbZrHqbC1u1PrKsYLRMAFBXDhdcangeMg/pyB8QNZYOyYFD/KwWvY+Fphp&#10;d+c/uu1DKSKEfYYKTAhNJqUvDFn0Q9cQR+/sWoshyraUusV7hNtajpMklRYrjgsGG/oxVFz2V6tg&#10;MvsdXXeVnm3TE3bpRubJl8mVGvS79RxEoC78h9/trVbwPYbXl/gD5P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oqjgwgAAANsAAAAPAAAAAAAAAAAAAAAAAJgCAABkcnMvZG93&#10;bnJldi54bWxQSwUGAAAAAAQABAD1AAAAhwMAAAAA&#10;" path="m30588,30588r1696629,l1727217,50980r-1696629,l30588,30588xe" fillcolor="#231f20" stroked="f">
                    <v:stroke joinstyle="miter"/>
                    <v:path arrowok="t" o:connecttype="custom" o:connectlocs="30588,30589;1727210,30589;1727210,50982;30588,50982" o:connectangles="0,0,0,0"/>
                  </v:shape>
                  <v:shape id="Freeform: Shape 73" o:spid="_x0000_s1077" style="position:absolute;left:745;top:23471;width:4894;height:5302;visibility:visible;mso-wrap-style:square;v-text-anchor:middle" coordsize="489412,530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rfQsMA&#10;AADbAAAADwAAAGRycy9kb3ducmV2LnhtbESPUWvCMBSF34X9h3AHvmm6WezojCJuA/VFrPsBl+au&#10;KUtuapNp9+/NYODj4ZzzHc5iNTgrLtSH1rOCp2kGgrj2uuVGwefpY/ICIkRkjdYzKfilAKvlw2iB&#10;pfZXPtKlio1IEA4lKjAxdqWUoTbkMEx9R5y8L987jEn2jdQ9XhPcWfmcZXPpsOW0YLCjjaH6u/px&#10;Coa37aHi88Ya3Od5cdzZ4j23So0fh/UriEhDvIf/21utoJjB35f0A+Ty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rfQsMAAADbAAAADwAAAAAAAAAAAAAAAACYAgAAZHJzL2Rv&#10;d25yZXYueG1sUEsFBgAAAAAEAAQA9QAAAIgDAAAAAA==&#10;" path="m76392,246745v40784,12236,101961,-20392,101961,-20392c178353,226353,117176,271216,113098,320157v-4079,48941,73411,126432,73411,126432l264000,520000r,l264000,520000r,l264000,520000r77490,-73411c341490,446589,418980,369098,414902,320157v-4079,-48941,-65255,-93804,-65255,-93804c349647,226353,410823,258981,451608,246745v40784,-12235,48941,-48941,44863,-101961c492392,91765,414902,42824,414902,42824v,,36706,48941,-36706,110117c300706,210039,264000,30588,264000,30588r,c264000,30588,227294,210039,149804,152941,72313,95843,113098,42824,113098,42824v,,-77491,48941,-81569,101960c27451,193726,35607,234510,76392,246745xe" fillcolor="#f0a22e [3204]" stroked="f">
                    <v:stroke joinstyle="miter"/>
                    <v:path arrowok="t" o:connecttype="custom" o:connectlocs="76391,246744;178352,226352;113097,320156;186507,446587;263998,519998;263998,519998;263998,519998;263998,519998;263998,519998;341487,446587;414899,320156;349644,226352;451604,246744;496467,144783;414899,42824;378193,152940;263998,30588;263998,30588;149803,152940;113097,42824;31529,144783;76391,246744" o:connectangles="0,0,0,0,0,0,0,0,0,0,0,0,0,0,0,0,0,0,0,0,0,0"/>
                  </v:shape>
                  <v:shape id="Freeform: Shape 74" o:spid="_x0000_s1078" style="position:absolute;left:2916;top:4669;width:815;height:20800;visibility:visible;mso-wrap-style:square;v-text-anchor:middle" coordsize="81568,20800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gnacQA&#10;AADbAAAADwAAAGRycy9kb3ducmV2LnhtbESPT2sCMRTE7wW/Q3hCbzWriH9Wo4hU6KUH1156e2ye&#10;2eDmZUmirv30TaHgcZiZ3zDrbe9acaMQrWcF41EBgrj22rJR8HU6vC1AxISssfVMCh4UYbsZvKyx&#10;1P7OR7pVyYgM4ViigialrpQy1g05jCPfEWfv7IPDlGUwUge8Z7hr5aQoZtKh5bzQYEf7hupLdXUK&#10;rJ1Xs3hYfr6bZdidpz/msfg2Sr0O+90KRKI+PcP/7Q+tYD6Fvy/5B8j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4J2nEAAAA2wAAAA8AAAAAAAAAAAAAAAAAmAIAAGRycy9k&#10;b3ducmV2LnhtbFBLBQYAAAAABAAEAPUAAACJAwAAAAA=&#10;" path="m67294,2057570r,-1994354l30588,30588r,2026982l67294,2057570xe" fillcolor="#231f20" stroked="f">
                    <v:stroke joinstyle="miter"/>
                    <v:path arrowok="t" o:connecttype="custom" o:connectlocs="67295,2057561;67295,63216;30588,30588;30588,2057561" o:connectangles="0,0,0,0"/>
                  </v:shape>
                  <v:shape id="Freeform: Shape 75" o:spid="_x0000_s1079" style="position:absolute;left:23348;top:949;width:5302;height:4894;visibility:visible;mso-wrap-style:square;v-text-anchor:middle" coordsize="530196,4894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PfusQA&#10;AADbAAAADwAAAGRycy9kb3ducmV2LnhtbESPW2sCMRSE3wv+h3AEX0rNKnhhaxStKMU3L9DX081x&#10;d3Fzsk2irv76RhB8HGbmG2Yya0wlLuR8aVlBr5uAIM6sLjlXcNivPsYgfEDWWFkmBTfyMJu23iaY&#10;anvlLV12IRcRwj5FBUUIdSqlzwoy6Lu2Jo7e0TqDIUqXS+3wGuGmkv0kGUqDJceFAmv6Kig77c5G&#10;wV9dJWazXGXuNO7dF+/6Z338ZaU67Wb+CSJQE17hZ/tbKxgN4PEl/gA5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NT37rEAAAA2wAAAA8AAAAAAAAAAAAAAAAAmAIAAGRycy9k&#10;b3ducmV2LnhtbFBLBQYAAAAABAAEAPUAAACJAwAAAAA=&#10;" path="m238588,76392v12236,40784,-20392,101961,-20392,101961c218196,178353,263059,117176,312000,113098v48941,-4079,126432,73411,126432,73411l520000,264000r,l520000,264000r,l520000,264000r-73412,77490c446588,341490,369098,418980,320157,414902v-48941,-4079,-93804,-65255,-93804,-65255c226353,349647,258981,410823,246745,451608v-12235,40784,-53019,48941,-101961,44862c91765,492392,42824,414902,42824,414902v,,48941,36706,110117,-36706c210039,300706,30588,264000,30588,264000r,c30588,264000,210039,227294,152941,149804,95843,72313,42824,113098,42824,113098v,,48941,-77491,101960,-81569c189647,27451,226353,35607,238588,76392xe" fillcolor="#f0a22e [3204]" stroked="f">
                    <v:stroke joinstyle="miter"/>
                    <v:path arrowok="t" o:connecttype="custom" o:connectlocs="238588,76392;218196,178353;312000,113098;438432,186509;520000,263999;520000,263999;520000,263999;520000,263999;520000,263999;446588,341489;320157,414901;226353,349646;246745,451607;144784,496469;42824,414901;152941,378195;30588,263999;30588,263999;152941,149804;42824,113098;144784,31529;238588,76392" o:connectangles="0,0,0,0,0,0,0,0,0,0,0,0,0,0,0,0,0,0,0,0,0,0"/>
                  </v:shape>
                  <v:shape id="Freeform: Shape 76" o:spid="_x0000_s1080" style="position:absolute;left:4629;top:3120;width:20392;height:815;visibility:visible;mso-wrap-style:square;v-text-anchor:middle" coordsize="2039217,81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4UU8IA&#10;AADbAAAADwAAAGRycy9kb3ducmV2LnhtbESPX2vCMBTF34V9h3AHe5GZbkI3OqOIIOxVqxPfLs21&#10;KWtuShJt/fZGEHw8nD8/zmwx2FZcyIfGsYKPSQaCuHK64VrBrly/f4MIEVlj65gUXCnAYv4ymmGh&#10;Xc8bumxjLdIIhwIVmBi7QspQGbIYJq4jTt7JeYsxSV9L7bFP47aVn1mWS4sNJ4LBjlaGqv/t2SZI&#10;6Td/45IPp73hfnc+tnmcrpV6ex2WPyAiDfEZfrR/tYKvHO5f0g+Q8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nhRTwgAAANsAAAAPAAAAAAAAAAAAAAAAAJgCAABkcnMvZG93&#10;bnJldi54bWxQSwUGAAAAAAQABAD1AAAAhwMAAAAA&#10;" path="m2041256,67294r-1973962,l30588,30588r2010668,l2041256,67294xe" fillcolor="#231f20" stroked="f">
                    <v:stroke joinstyle="miter"/>
                    <v:path arrowok="t" o:connecttype="custom" o:connectlocs="2041253,67296;67294,67296;30588,30589;2041253,30589" o:connectangles="0,0,0,0"/>
                  </v:shape>
                  <v:shape id="Freeform: Shape 77" o:spid="_x0000_s1081" style="position:absolute;left:3900;top:-305;width:3263;height:3261;visibility:visible;mso-wrap-style:square;v-text-anchor:middle" coordsize="326274,326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OBx8UA&#10;AADbAAAADwAAAGRycy9kb3ducmV2LnhtbESP3WrCQBCF7wXfYRmhN0U3ltLU6CoiDbQIbRp9gCE7&#10;JsHsbMhuk/j23ULBy8P5+Tib3Wga0VPnassKlosIBHFhdc2lgvMpnb+CcB5ZY2OZFNzIwW47nWww&#10;0Xbgb+pzX4owwi5BBZX3bSKlKyoy6Ba2JQ7exXYGfZBdKXWHQxg3jXyKohdpsOZAqLClQ0XFNf8x&#10;gfvx9nil2/n5lNar4nOZHb+y4ajUw2zcr0F4Gv09/N9+1wriGP6+hB8gt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A4HHxQAAANsAAAAPAAAAAAAAAAAAAAAAAJgCAABkcnMv&#10;ZG93bnJldi54bWxQSwUGAAAAAAQABAD1AAAAigMAAAAA&#10;" path="m221720,238588c266583,120314,274740,99922,311446,34667v,,-4078,,-12235,8157c307368,34667,311446,30588,311446,30588,246191,71373,229877,75451,107524,128471,5563,169255,30034,275294,42269,303843v,,-4078,4079,-4078,4079c38191,307922,38191,307922,42269,307922v,4078,,4078,,4078c42269,312000,42269,312000,46348,307922v28549,8157,134588,32627,175372,-69334xe" fillcolor="#f0a22e [3204]" stroked="f">
                    <v:stroke joinstyle="miter"/>
                    <v:path arrowok="t" o:connecttype="custom" o:connectlocs="221721,238588;311448,34667;299213,42824;311448,30588;107525,128471;42269,303843;38191,307922;42269,307922;42269,312000;46348,307922;221721,238588" o:connectangles="0,0,0,0,0,0,0,0,0,0,0"/>
                  </v:shape>
                  <v:shape id="Freeform: Shape 78" o:spid="_x0000_s1082" style="position:absolute;left:-305;top:3891;width:3261;height:3262;visibility:visible;mso-wrap-style:square;v-text-anchor:middle" coordsize="326274,326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wVtcEA&#10;AADbAAAADwAAAGRycy9kb3ducmV2LnhtbERPzWrCQBC+F/oOywheim4UaTW6SikVLIJa9QGG7JgE&#10;s7Mhu5r49s6h0OPH979Yda5Sd2pC6dnAaJiAIs68LTk3cD6tB1NQISJbrDyTgQcFWC1fXxaYWt/y&#10;L92PMVcSwiFFA0WMdap1yApyGIa+Jhbu4huHUWCTa9tgK+Gu0uMkedcOS5aGAmv6Kii7Hm9Oen++&#10;3670OE9O63KW7UaH7f7Qbo3p97rPOahIXfwX/7k31sCHjJUv8gP08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ycFbXBAAAA2wAAAA8AAAAAAAAAAAAAAAAAmAIAAGRycy9kb3du&#10;cmV2LnhtbFBLBQYAAAAABAAEAPUAAACGAwAAAAA=&#10;" path="m238588,222651c120314,267514,99922,275671,34667,312377v,,,-4079,8157,-8157c34667,308298,30588,312377,30588,312377,71373,247122,75451,230808,128471,108455,173333,6494,279373,30965,307922,39122v,,4078,-4079,4078,-4079c312000,35043,312000,35043,312000,39122v4079,,4079,,4079,c316079,39122,316079,39122,312000,43200v4079,32627,28549,138667,-73412,179451xe" fillcolor="#f0a22e [3204]" stroked="f">
                    <v:stroke joinstyle="miter"/>
                    <v:path arrowok="t" o:connecttype="custom" o:connectlocs="238589,222651;34667,312377;42824,304220;30588,312377;128472,108455;307924,39122;312002,35043;312002,39122;316081,39122;312002,43200;238589,222651" o:connectangles="0,0,0,0,0,0,0,0,0,0,0"/>
                  </v:shape>
                  <v:shape id="Freeform: Shape 79" o:spid="_x0000_s1083" style="position:absolute;left:142;top:-101;width:3263;height:3261;visibility:visible;mso-wrap-style:square;v-text-anchor:middle" coordsize="326274,326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5IaMIA&#10;AADbAAAADwAAAGRycy9kb3ducmV2LnhtbESPQWsCMRSE70L/Q3iCN80qqHU1ShFbBA9Fq/fn5rlZ&#10;3Lwsm1TT/vpGKHgcZuYbZrGKthY3an3lWMFwkIEgLpyuuFRw/Hrvv4LwAVlj7ZgU/JCH1fKls8Bc&#10;uzvv6XYIpUgQ9jkqMCE0uZS+MGTRD1xDnLyLay2GJNtS6hbvCW5rOcqyibRYcVow2NDaUHE9fFsF&#10;4cOdG3uOv9NP48bRjurNfndSqteNb3MQgWJ4hv/bW61gOoPHl/QD5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vkhowgAAANsAAAAPAAAAAAAAAAAAAAAAAJgCAABkcnMvZG93&#10;bnJldi54bWxQSwUGAAAAAAQABAD1AAAAhwMAAAAA&#10;" path="m120314,238588c71373,120314,67294,99922,30588,34667v,,4079,,8157,8157c30588,34667,30588,30588,30588,30588v65255,40785,81569,44863,203922,97883c336471,173333,307922,279373,299765,307922v,,4078,4078,4078,4078c303843,312000,303843,312000,299765,312000v,4079,,4079,,4079c299765,316079,299765,316079,295686,312000v-28549,8157,-134588,28549,-175372,-73412xe" fillcolor="#c3986d [3207]" stroked="f">
                    <v:stroke joinstyle="miter"/>
                    <v:path arrowok="t" o:connecttype="custom" o:connectlocs="120315,238588;30588,34667;38745,42824;30588,30588;234511,128471;299767,307922;303845,312000;299767,312000;299767,316079;295688,312000;120315,238588" o:connectangles="0,0,0,0,0,0,0,0,0,0,0"/>
                  </v:shape>
                  <v:shape id="Freeform: Shape 80" o:spid="_x0000_s1084" style="position:absolute;left:3055;top:3100;width:2447;height:2447;visibility:visible;mso-wrap-style:square;v-text-anchor:middle" coordsize="244706,244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zAbcEA&#10;AADbAAAADwAAAGRycy9kb3ducmV2LnhtbERPS0vDQBC+C/6HZYRexG5asKax2yIFi1ebevA2zU4e&#10;ujsbsmOT/nv3IHj8+N6b3eSdutAQu8AGFvMMFHEVbMeNgVP5+pCDioJs0QUmA1eKsNve3mywsGHk&#10;d7ocpVEphGOBBlqRvtA6Vi15jPPQEyeuDoNHSXBotB1wTOHe6WWWrbTHjlNDiz3tW6q+jz/ewOdZ&#10;y/qx/nBP472TcJBylddfxszuppdnUEKT/Iv/3G/WQJ7Wpy/pB+jt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LswG3BAAAA2wAAAA8AAAAAAAAAAAAAAAAAmAIAAGRycy9kb3du&#10;cmV2LnhtbFBLBQYAAAAABAAEAPUAAACGAwAAAAA=&#10;" path="m43258,135515l135568,43258r92257,92310l135515,227825,43258,135515xe" fillcolor="#231f20" stroked="f">
                    <v:stroke joinstyle="miter"/>
                    <v:path arrowok="t" o:connecttype="custom" o:connectlocs="43258,135514;135569,43258;227827,135567;135516,227823" o:connectangles="0,0,0,0"/>
                  </v:shape>
                </v:group>
                <v:group id="Graphic 84" o:spid="_x0000_s1085" style="position:absolute;left:16981;top:1459;width:5728;height:5804;rotation:180" coordorigin="-305,-305" coordsize="28956,290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FIOMXCAAAA2wAAAA8A&#10;AAAAAAAAAAAAAAAAqgIAAGRycy9kb3ducmV2LnhtbFBLBQYAAAAABAAEAPoAAACZAwAAAAA=&#10;">
                  <v:shape id="Freeform: Shape 82" o:spid="_x0000_s1086" style="position:absolute;left:3854;top:5363;width:815;height:17537;visibility:visible;mso-wrap-style:square;v-text-anchor:middle" coordsize="81568,17537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vfp8UA&#10;AADbAAAADwAAAGRycy9kb3ducmV2LnhtbESPT2vCQBTE7wW/w/KE3upGD22IrlIV0UsL/sXjI/tM&#10;QrNv4+7WpP303YLgcZiZ3zCTWWdqcSPnK8sKhoMEBHFudcWFgsN+9ZKC8AFZY22ZFPyQh9m09zTB&#10;TNuWt3TbhUJECPsMFZQhNJmUPi/JoB/Yhjh6F+sMhihdIbXDNsJNLUdJ8ioNVhwXSmxoUVL+tfs2&#10;Cj5+N8utW63bs3z7TI/p/Lowp6tSz/3ufQwiUBce4Xt7oxWkI/j/En+An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W9+nxQAAANsAAAAPAAAAAAAAAAAAAAAAAJgCAABkcnMv&#10;ZG93bnJldi54bWxQSwUGAAAAAAQABAD1AAAAigMAAAAA&#10;" path="m30588,30588r20392,l50980,1743531r-20392,l30588,30588xe" fillcolor="#231f20" stroked="f">
                    <v:stroke joinstyle="miter"/>
                    <v:path arrowok="t" o:connecttype="custom" o:connectlocs="30588,30588;50981,30588;50981,1743524;30588,1743524" o:connectangles="0,0,0,0"/>
                  </v:shape>
                  <v:shape id="Freeform: Shape 83" o:spid="_x0000_s1087" style="position:absolute;left:5363;top:4058;width:17537;height:815;visibility:visible;mso-wrap-style:square;v-text-anchor:middle" coordsize="1753726,81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t9XMIA&#10;AADbAAAADwAAAGRycy9kb3ducmV2LnhtbESPT4vCMBTE7wt+h/AEb2vqH4pWo4hQEfYgq4LXR/Ns&#10;is1LaaLWb78RhD0OM/MbZrnubC0e1PrKsYLRMAFBXDhdcangfMq/ZyB8QNZYOyYFL/KwXvW+lphp&#10;9+RfehxDKSKEfYYKTAhNJqUvDFn0Q9cQR+/qWoshyraUusVnhNtajpMklRYrjgsGG9oaKm7Hu1Uw&#10;nR9G959Kz/fpBbt0J/NkYnKlBv1uswARqAv/4U97rxXMJvD+En+AX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O31cwgAAANsAAAAPAAAAAAAAAAAAAAAAAJgCAABkcnMvZG93&#10;bnJldi54bWxQSwUGAAAAAAQABAD1AAAAhwMAAAAA&#10;" path="m30588,30588r1696629,l1727217,50980r-1696629,l30588,30588xe" fillcolor="#231f20" stroked="f">
                    <v:stroke joinstyle="miter"/>
                    <v:path arrowok="t" o:connecttype="custom" o:connectlocs="30588,30589;1727210,30589;1727210,50982;30588,50982" o:connectangles="0,0,0,0"/>
                  </v:shape>
                  <v:shape id="Freeform: Shape 84" o:spid="_x0000_s1088" style="position:absolute;left:745;top:23471;width:4894;height:5302;visibility:visible;mso-wrap-style:square;v-text-anchor:middle" coordsize="489412,530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Y3EcIA&#10;AADbAAAADwAAAGRycy9kb3ducmV2LnhtbESP0WoCMRRE3wv+Q7hC32rWsqisRhGtYPtSXP2Ay+a6&#10;WUxu1k3U7d83QqGPw8ycYRar3llxpy40nhWMRxkI4srrhmsFp+PubQYiRGSN1jMp+KEAq+XgZYGF&#10;9g8+0L2MtUgQDgUqMDG2hZShMuQwjHxLnLyz7xzGJLta6g4fCe6sfM+yiXTYcFow2NLGUHUpb05B&#10;v91/l3zdWINfeT49fNrpR26Veh326zmISH38D/+191rBLIfnl/QD5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djcRwgAAANsAAAAPAAAAAAAAAAAAAAAAAJgCAABkcnMvZG93&#10;bnJldi54bWxQSwUGAAAAAAQABAD1AAAAhwMAAAAA&#10;" path="m76392,246745v40784,12236,101961,-20392,101961,-20392c178353,226353,117176,271216,113098,320157v-4079,48941,73411,126432,73411,126432l264000,520000r,l264000,520000r,l264000,520000r77490,-73411c341490,446589,418980,369098,414902,320157v-4079,-48941,-65255,-93804,-65255,-93804c349647,226353,410823,258981,451608,246745v40784,-12235,48941,-48941,44863,-101961c492392,91765,414902,42824,414902,42824v,,36706,48941,-36706,110117c300706,210039,264000,30588,264000,30588r,c264000,30588,227294,210039,149804,152941,72313,95843,113098,42824,113098,42824v,,-77491,48941,-81569,101960c27451,193726,35607,234510,76392,246745xe" fillcolor="#f0a22e [3204]" stroked="f">
                    <v:stroke joinstyle="miter"/>
                    <v:path arrowok="t" o:connecttype="custom" o:connectlocs="76391,246744;178352,226352;113097,320156;186507,446587;263998,519998;263998,519998;263998,519998;263998,519998;263998,519998;341487,446587;414899,320156;349644,226352;451604,246744;496467,144783;414899,42824;378193,152940;263998,30588;263998,30588;149803,152940;113097,42824;31529,144783;76391,246744" o:connectangles="0,0,0,0,0,0,0,0,0,0,0,0,0,0,0,0,0,0,0,0,0,0"/>
                  </v:shape>
                  <v:shape id="Freeform: Shape 85" o:spid="_x0000_s1089" style="position:absolute;left:2916;top:4669;width:815;height:20800;visibility:visible;mso-wrap-style:square;v-text-anchor:middle" coordsize="81568,20800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Hy1cQA&#10;AADbAAAADwAAAGRycy9kb3ducmV2LnhtbESPQWsCMRSE74X+h/AKvdVsS7XrahSRCl566NaLt8fm&#10;mQ1uXpYk6tpfb4RCj8PMfMPMl4PrxJlCtJ4VvI4KEMSN15aNgt3P5qUEEROyxs4zKbhShOXi8WGO&#10;lfYX/qZznYzIEI4VKmhT6ispY9OSwzjyPXH2Dj44TFkGI3XAS4a7Tr4VxUQ6tJwXWuxp3VJzrE9O&#10;gbUf9SRupl+fZhpWh/dfcy33Rqnnp2E1A5FoSP/hv/ZWKyjHcP+Sf4B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h8tXEAAAA2wAAAA8AAAAAAAAAAAAAAAAAmAIAAGRycy9k&#10;b3ducmV2LnhtbFBLBQYAAAAABAAEAPUAAACJAwAAAAA=&#10;" path="m67294,2057570r,-1994354l30588,30588r,2026982l67294,2057570xe" fillcolor="#231f20" stroked="f">
                    <v:stroke joinstyle="miter"/>
                    <v:path arrowok="t" o:connecttype="custom" o:connectlocs="67295,2057561;67295,63216;30588,30588;30588,2057561" o:connectangles="0,0,0,0"/>
                  </v:shape>
                  <v:shape id="Freeform: Shape 86" o:spid="_x0000_s1090" style="position:absolute;left:23348;top:949;width:5302;height:4894;visibility:visible;mso-wrap-style:square;v-text-anchor:middle" coordsize="530196,4894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Qx6sMA&#10;AADbAAAADwAAAGRycy9kb3ducmV2LnhtbESPT4vCMBTE78J+h/AWvIim7kFK1yi7iot48w/s9dk8&#10;22LzUpOo1U9vBMHjMDO/YcbT1tTiQs5XlhUMBwkI4tzqigsFu+2in4LwAVljbZkU3MjDdPLRGWOm&#10;7ZXXdNmEQkQI+wwVlCE0mZQ+L8mgH9iGOHoH6wyGKF0htcNrhJtafiXJSBqsOC6U2NCspPy4ORsF&#10;p6ZOzGq+yN0xHd5/e/r/77Bnpbqf7c83iEBteIdf7aVWkI7g+SX+AD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lQx6sMAAADbAAAADwAAAAAAAAAAAAAAAACYAgAAZHJzL2Rv&#10;d25yZXYueG1sUEsFBgAAAAAEAAQA9QAAAIgDAAAAAA==&#10;" path="m238588,76392v12236,40784,-20392,101961,-20392,101961c218196,178353,263059,117176,312000,113098v48941,-4079,126432,73411,126432,73411l520000,264000r,l520000,264000r,l520000,264000r-73412,77490c446588,341490,369098,418980,320157,414902v-48941,-4079,-93804,-65255,-93804,-65255c226353,349647,258981,410823,246745,451608v-12235,40784,-53019,48941,-101961,44862c91765,492392,42824,414902,42824,414902v,,48941,36706,110117,-36706c210039,300706,30588,264000,30588,264000r,c30588,264000,210039,227294,152941,149804,95843,72313,42824,113098,42824,113098v,,48941,-77491,101960,-81569c189647,27451,226353,35607,238588,76392xe" fillcolor="#f0a22e [3204]" stroked="f">
                    <v:stroke joinstyle="miter"/>
                    <v:path arrowok="t" o:connecttype="custom" o:connectlocs="238588,76392;218196,178353;312000,113098;438432,186509;520000,263999;520000,263999;520000,263999;520000,263999;520000,263999;446588,341489;320157,414901;226353,349646;246745,451607;144784,496469;42824,414901;152941,378195;30588,263999;30588,263999;152941,149804;42824,113098;144784,31529;238588,76392" o:connectangles="0,0,0,0,0,0,0,0,0,0,0,0,0,0,0,0,0,0,0,0,0,0"/>
                  </v:shape>
                  <v:shape id="Freeform: Shape 87" o:spid="_x0000_s1091" style="position:absolute;left:4629;top:3120;width:20392;height:815;visibility:visible;mso-wrap-style:square;v-text-anchor:middle" coordsize="2039217,81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fB78EA&#10;AADbAAAADwAAAGRycy9kb3ducmV2LnhtbESPX2vCMBTF3wf7DuEOfBkzVcFJZxQRBF+16tjbpbk2&#10;Zc1NSaKt394Igo+H8+fHmS9724gr+VA7VjAaZiCIS6drrhQcis3XDESIyBobx6TgRgGWi/e3Oeba&#10;dbyj6z5WIo1wyFGBibHNpQylIYth6Fri5J2dtxiT9JXUHrs0bhs5zrKptFhzIhhsaW2o/N9fbIIU&#10;fnf6LPj3fDTcHS5/zTRONkoNPvrVD4hIfXyFn+2tVjD7hseX9APk4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gHwe/BAAAA2wAAAA8AAAAAAAAAAAAAAAAAmAIAAGRycy9kb3du&#10;cmV2LnhtbFBLBQYAAAAABAAEAPUAAACGAwAAAAA=&#10;" path="m2041256,67294r-1973962,l30588,30588r2010668,l2041256,67294xe" fillcolor="#231f20" stroked="f">
                    <v:stroke joinstyle="miter"/>
                    <v:path arrowok="t" o:connecttype="custom" o:connectlocs="2041253,67296;67294,67296;30588,30589;2041253,30589" o:connectangles="0,0,0,0"/>
                  </v:shape>
                  <v:shape id="Freeform: Shape 88" o:spid="_x0000_s1092" style="position:absolute;left:3900;top:-305;width:3263;height:3261;visibility:visible;mso-wrap-style:square;v-text-anchor:middle" coordsize="326274,326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llksEA&#10;AADbAAAADwAAAGRycy9kb3ducmV2LnhtbERP22rCQBB9L/gPywi+FN0opWh0FZEKLUK9fsCQHZNg&#10;djZktyb+fedB8PFw7otV5yp1pyaUng2MRwko4szbknMDl/N2OAUVIrLFyjMZeFCA1bL3tsDU+paP&#10;dD/FXEkIhxQNFDHWqdYhK8hhGPmaWLirbxxGgU2ubYOthLtKT5LkUzssWRoKrGlTUHY7/Tnp/fl6&#10;v9Hj8nHelrPsd3zY7Q/tzphBv1vPQUXq4kv8dH9bA1MZK1/kB+j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lJZZLBAAAA2wAAAA8AAAAAAAAAAAAAAAAAmAIAAGRycy9kb3du&#10;cmV2LnhtbFBLBQYAAAAABAAEAPUAAACGAwAAAAA=&#10;" path="m221720,238588c266583,120314,274740,99922,311446,34667v,,-4078,,-12235,8157c307368,34667,311446,30588,311446,30588,246191,71373,229877,75451,107524,128471,5563,169255,30034,275294,42269,303843v,,-4078,4079,-4078,4079c38191,307922,38191,307922,42269,307922v,4078,,4078,,4078c42269,312000,42269,312000,46348,307922v28549,8157,134588,32627,175372,-69334xe" fillcolor="#f0a22e [3204]" stroked="f">
                    <v:stroke joinstyle="miter"/>
                    <v:path arrowok="t" o:connecttype="custom" o:connectlocs="221721,238588;311448,34667;299213,42824;311448,30588;107525,128471;42269,303843;38191,307922;42269,307922;42269,312000;46348,307922;221721,238588" o:connectangles="0,0,0,0,0,0,0,0,0,0,0"/>
                  </v:shape>
                  <v:shape id="Freeform: Shape 89" o:spid="_x0000_s1093" style="position:absolute;left:-305;top:3891;width:3261;height:3262;visibility:visible;mso-wrap-style:square;v-text-anchor:middle" coordsize="326274,326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XACcUA&#10;AADbAAAADwAAAGRycy9kb3ducmV2LnhtbESP3WrCQBCF7wt9h2UK3hSzUUrRNBsRqdAitJrkAYbs&#10;NAlmZ0N2a+LbdwWhl4fz83HSzWQ6caHBtZYVLKIYBHFldcu1grLYz1cgnEfW2FkmBVdysMkeH1JM&#10;tB35RJfc1yKMsEtQQeN9n0jpqoYMusj2xMH7sYNBH+RQSz3gGMZNJ5dx/CoNthwIDfa0a6g6578m&#10;cD/fn890LV+KfbuuvhbHw/dxPCg1e5q2byA8Tf4/fG9/aAWrNdy+hB8g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BcAJxQAAANsAAAAPAAAAAAAAAAAAAAAAAJgCAABkcnMv&#10;ZG93bnJldi54bWxQSwUGAAAAAAQABAD1AAAAigMAAAAA&#10;" path="m238588,222651c120314,267514,99922,275671,34667,312377v,,,-4079,8157,-8157c34667,308298,30588,312377,30588,312377,71373,247122,75451,230808,128471,108455,173333,6494,279373,30965,307922,39122v,,4078,-4079,4078,-4079c312000,35043,312000,35043,312000,39122v4079,,4079,,4079,c316079,39122,316079,39122,312000,43200v4079,32627,28549,138667,-73412,179451xe" fillcolor="#f0a22e [3204]" stroked="f">
                    <v:stroke joinstyle="miter"/>
                    <v:path arrowok="t" o:connecttype="custom" o:connectlocs="238589,222651;34667,312377;42824,304220;30588,312377;128472,108455;307924,39122;312002,35043;312002,39122;316081,39122;312002,43200;238589,222651" o:connectangles="0,0,0,0,0,0,0,0,0,0,0"/>
                  </v:shape>
                  <v:shape id="Freeform: Shape 90" o:spid="_x0000_s1094" style="position:absolute;left:142;top:-101;width:3263;height:3261;visibility:visible;mso-wrap-style:square;v-text-anchor:middle" coordsize="326274,326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gHD8AA&#10;AADbAAAADwAAAGRycy9kb3ducmV2LnhtbERPy2oCMRTdF/yHcAvuaqYD9jEaBxGVgouirfvr5DoZ&#10;nNwMk6ixX98sBJeH856W0bbiQr1vHCt4HWUgiCunG64V/P6sXj5A+ICssXVMCm7koZwNnqZYaHfl&#10;LV12oRYphH2BCkwIXSGlrwxZ9CPXESfu6HqLIcG+lrrHawq3rcyz7E1abDg1GOxoYag67c5WQVi7&#10;Q2cP8e/927hxtHm73G72Sg2f43wCIlAMD/Hd/aUVfKb16Uv6AXL2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IgHD8AAAADbAAAADwAAAAAAAAAAAAAAAACYAgAAZHJzL2Rvd25y&#10;ZXYueG1sUEsFBgAAAAAEAAQA9QAAAIUDAAAAAA==&#10;" path="m120314,238588c71373,120314,67294,99922,30588,34667v,,4079,,8157,8157c30588,34667,30588,30588,30588,30588v65255,40785,81569,44863,203922,97883c336471,173333,307922,279373,299765,307922v,,4078,4078,4078,4078c303843,312000,303843,312000,299765,312000v,4079,,4079,,4079c299765,316079,299765,316079,295686,312000v-28549,8157,-134588,28549,-175372,-73412xe" fillcolor="#c3986d [3207]" stroked="f">
                    <v:stroke joinstyle="miter"/>
                    <v:path arrowok="t" o:connecttype="custom" o:connectlocs="120315,238588;30588,34667;38745,42824;30588,30588;234511,128471;299767,307922;303845,312000;299767,312000;299767,316079;295688,312000;120315,238588" o:connectangles="0,0,0,0,0,0,0,0,0,0,0"/>
                  </v:shape>
                  <v:shape id="Freeform: Shape 91" o:spid="_x0000_s1095" style="position:absolute;left:3055;top:3100;width:2447;height:2447;visibility:visible;mso-wrap-style:square;v-text-anchor:middle" coordsize="244706,244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nzK8QA&#10;AADbAAAADwAAAGRycy9kb3ducmV2LnhtbESPS0sDQRCE74H8h6EDXoKZjWAem0xCCCheTczBW2en&#10;96EzPctOm13/vSMIHouq+ora7gfv1I262AQ2MJ9loIiLYBuuDLydn+5XoKIgW3SBycA3RdjvxqMt&#10;5jb0/Eq3k1QqQTjmaKAWaXOtY1GTxzgLLXHyytB5lCS7StsO+wT3Tj9k2UJ7bDgt1NjSsabi8/Tl&#10;Dbxftawfy4tb9lMn4VnOi1X5YczdZDhsQAkN8h/+a79YA+s5/H5JP0Dv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58yvEAAAA2wAAAA8AAAAAAAAAAAAAAAAAmAIAAGRycy9k&#10;b3ducmV2LnhtbFBLBQYAAAAABAAEAPUAAACJAwAAAAA=&#10;" path="m43258,135515l135568,43258r92257,92310l135515,227825,43258,135515xe" fillcolor="#231f20" stroked="f">
                    <v:stroke joinstyle="miter"/>
                    <v:path arrowok="t" o:connecttype="custom" o:connectlocs="43258,135514;135569,43258;227827,135567;135516,227823" o:connectangles="0,0,0,0"/>
                  </v:shape>
                </v:group>
              </v:group>
              <v:group id="Group 92" o:spid="_x0000_s1096" style="position:absolute;top:27432;width:22709;height:7263" coordsize="22709,72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<v:group id="Graphic 84" o:spid="_x0000_s1097" style="position:absolute;width:5727;height:5803" coordorigin="-305,-305" coordsize="28956,290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  <v:shape id="Freeform: Shape 94" o:spid="_x0000_s1098" style="position:absolute;left:3854;top:5363;width:815;height:17537;visibility:visible;mso-wrap-style:square;v-text-anchor:middle" coordsize="81568,17537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d0lcYA&#10;AADbAAAADwAAAGRycy9kb3ducmV2LnhtbESPT2vCQBTE70K/w/IKvemmpdiYuopaRC8t+BePj+xr&#10;Epp9G3e3Ju2n7xYEj8PM/IYZTztTiws5X1lW8DhIQBDnVldcKNjvlv0UhA/IGmvLpOCHPEwnd70x&#10;Ztq2vKHLNhQiQthnqKAMocmk9HlJBv3ANsTR+7TOYIjSFVI7bCPc1PIpSYbSYMVxocSGFiXlX9tv&#10;o+D9d/22cctVe5IvH+khnZ8X5nhW6uG+m72CCNSFW/jaXmsFo2f4/xJ/gJ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Cd0lcYAAADbAAAADwAAAAAAAAAAAAAAAACYAgAAZHJz&#10;L2Rvd25yZXYueG1sUEsFBgAAAAAEAAQA9QAAAIsDAAAAAA==&#10;" path="m30588,30588r20392,l50980,1743531r-20392,l30588,30588xe" fillcolor="#231f20" stroked="f">
                    <v:stroke joinstyle="miter"/>
                    <v:path arrowok="t" o:connecttype="custom" o:connectlocs="30588,30588;50981,30588;50981,1743524;30588,1743524" o:connectangles="0,0,0,0"/>
                  </v:shape>
                  <v:shape id="Freeform: Shape 95" o:spid="_x0000_s1099" style="position:absolute;left:5363;top:4058;width:17537;height:815;visibility:visible;mso-wrap-style:square;v-text-anchor:middle" coordsize="1753726,81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fWbsQA&#10;AADbAAAADwAAAGRycy9kb3ducmV2LnhtbESPQWvCQBSE7wX/w/IK3uomWkOTuhERIoIH0RZ6fWRf&#10;s6HZtyG7avz3XaHQ4zAz3zCr9Wg7caXBt44VpLMEBHHtdMuNgs+P6uUNhA/IGjvHpOBOHtbl5GmF&#10;hXY3PtH1HBoRIewLVGBC6AspfW3Iop+5njh6326wGKIcGqkHvEW47eQ8STJpseW4YLCnraH653yx&#10;Cl7zY3o5tDrfZ184ZjtZJQtTKTV9HjfvIAKN4T/8195rBfkSHl/iD5D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H1m7EAAAA2wAAAA8AAAAAAAAAAAAAAAAAmAIAAGRycy9k&#10;b3ducmV2LnhtbFBLBQYAAAAABAAEAPUAAACJAwAAAAA=&#10;" path="m30588,30588r1696629,l1727217,50980r-1696629,l30588,30588xe" fillcolor="#231f20" stroked="f">
                    <v:stroke joinstyle="miter"/>
                    <v:path arrowok="t" o:connecttype="custom" o:connectlocs="30588,30589;1727210,30589;1727210,50982;30588,50982" o:connectangles="0,0,0,0"/>
                  </v:shape>
                  <v:shape id="Freeform: Shape 128" o:spid="_x0000_s1100" style="position:absolute;left:745;top:23471;width:4894;height:5302;visibility:visible;mso-wrap-style:square;v-text-anchor:middle" coordsize="489412,530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uT48UA&#10;AADcAAAADwAAAGRycy9kb3ducmV2LnhtbESPQW/CMAyF75P4D5GRuI0UVI2pIyAEQ2K7THT7AVbj&#10;NdUSpzQZdP9+PkzazdZ7fu/zejsGr640pC6ygcW8AEXcRNtxa+Dj/Xj/CCplZIs+Mhn4oQTbzeRu&#10;jZWNNz7Ttc6tkhBOFRpwOfeV1qlxFDDNY08s2mccAmZZh1bbAW8SHrxeFsWDDtixNDjsae+o+aq/&#10;g4HxcHqr+bL3Dl/LcnV+8avn0hszm467J1CZxvxv/rs+WcFfCq08IxPo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O5PjxQAAANwAAAAPAAAAAAAAAAAAAAAAAJgCAABkcnMv&#10;ZG93bnJldi54bWxQSwUGAAAAAAQABAD1AAAAigMAAAAA&#10;" path="m76392,246745v40784,12236,101961,-20392,101961,-20392c178353,226353,117176,271216,113098,320157v-4079,48941,73411,126432,73411,126432l264000,520000r,l264000,520000r,l264000,520000r77490,-73411c341490,446589,418980,369098,414902,320157v-4079,-48941,-65255,-93804,-65255,-93804c349647,226353,410823,258981,451608,246745v40784,-12235,48941,-48941,44863,-101961c492392,91765,414902,42824,414902,42824v,,36706,48941,-36706,110117c300706,210039,264000,30588,264000,30588r,c264000,30588,227294,210039,149804,152941,72313,95843,113098,42824,113098,42824v,,-77491,48941,-81569,101960c27451,193726,35607,234510,76392,246745xe" fillcolor="#f0a22e [3204]" stroked="f">
                    <v:stroke joinstyle="miter"/>
                    <v:path arrowok="t" o:connecttype="custom" o:connectlocs="76391,246744;178352,226352;113097,320156;186507,446587;263998,519998;263998,519998;263998,519998;263998,519998;263998,519998;341487,446587;414899,320156;349644,226352;451604,246744;496467,144783;414899,42824;378193,152940;263998,30588;263998,30588;149803,152940;113097,42824;31529,144783;76391,246744" o:connectangles="0,0,0,0,0,0,0,0,0,0,0,0,0,0,0,0,0,0,0,0,0,0"/>
                  </v:shape>
                  <v:shape id="Freeform: Shape 129" o:spid="_x0000_s1101" style="position:absolute;left:2916;top:4669;width:815;height:20800;visibility:visible;mso-wrap-style:square;v-text-anchor:middle" coordsize="81568,20800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1tj0sMA&#10;AADcAAAADwAAAGRycy9kb3ducmV2LnhtbERPTWsCMRC9F/ofwhR6q1lF7O7WKCIKvfTQ1Utvw2bM&#10;BjeTJYm69tc3hUJv83ifs1yPrhdXCtF6VjCdFCCIW68tGwXHw/6lBBETssbeMym4U4T16vFhibX2&#10;N/6ka5OMyCEca1TQpTTUUsa2I4dx4gfizJ18cJgyDEbqgLcc7no5K4qFdGg5N3Q40Laj9txcnAJr&#10;X5tF3FcfO1OFzWn+be7ll1Hq+WncvIFINKZ/8Z/7Xef5swp+n8kXy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1tj0sMAAADcAAAADwAAAAAAAAAAAAAAAACYAgAAZHJzL2Rv&#10;d25yZXYueG1sUEsFBgAAAAAEAAQA9QAAAIgDAAAAAA==&#10;" path="m67294,2057570r,-1994354l30588,30588r,2026982l67294,2057570xe" fillcolor="#231f20" stroked="f">
                    <v:stroke joinstyle="miter"/>
                    <v:path arrowok="t" o:connecttype="custom" o:connectlocs="67295,2057561;67295,63216;30588,30588;30588,2057561" o:connectangles="0,0,0,0"/>
                  </v:shape>
                  <v:shape id="Freeform: Shape 130" o:spid="_x0000_s1102" style="position:absolute;left:23348;top:949;width:5302;height:4894;visibility:visible;mso-wrap-style:square;v-text-anchor:middle" coordsize="530196,4894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F5lcUA&#10;AADcAAAADwAAAGRycy9kb3ducmV2LnhtbESPQWsCQQyF7wX/wxDBS9FZLRRZHUVbLKW3quA17sTd&#10;xZ3MdmaqW3+9ORS8JbyX977Ml51r1IVCrD0bGI8yUMSFtzWXBva7zXAKKiZki41nMvBHEZaL3tMc&#10;c+uv/E2XbSqVhHDM0UCVUptrHYuKHMaRb4lFO/ngMMkaSm0DXiXcNXqSZa/aYc3SUGFLbxUV5+2v&#10;M/DTNpn7et8U4Twd39bP9vBxOrIxg363moFK1KWH+f/60wr+i+DLMzKBXt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IXmVxQAAANwAAAAPAAAAAAAAAAAAAAAAAJgCAABkcnMv&#10;ZG93bnJldi54bWxQSwUGAAAAAAQABAD1AAAAigMAAAAA&#10;" path="m238588,76392v12236,40784,-20392,101961,-20392,101961c218196,178353,263059,117176,312000,113098v48941,-4079,126432,73411,126432,73411l520000,264000r,l520000,264000r,l520000,264000r-73412,77490c446588,341490,369098,418980,320157,414902v-48941,-4079,-93804,-65255,-93804,-65255c226353,349647,258981,410823,246745,451608v-12235,40784,-53019,48941,-101961,44862c91765,492392,42824,414902,42824,414902v,,48941,36706,110117,-36706c210039,300706,30588,264000,30588,264000r,c30588,264000,210039,227294,152941,149804,95843,72313,42824,113098,42824,113098v,,48941,-77491,101960,-81569c189647,27451,226353,35607,238588,76392xe" fillcolor="#f0a22e [3204]" stroked="f">
                    <v:stroke joinstyle="miter"/>
                    <v:path arrowok="t" o:connecttype="custom" o:connectlocs="238588,76392;218196,178353;312000,113098;438432,186509;520000,263999;520000,263999;520000,263999;520000,263999;520000,263999;446588,341489;320157,414901;226353,349646;246745,451607;144784,496469;42824,414901;152941,378195;30588,263999;30588,263999;152941,149804;42824,113098;144784,31529;238588,76392" o:connectangles="0,0,0,0,0,0,0,0,0,0,0,0,0,0,0,0,0,0,0,0,0,0"/>
                  </v:shape>
                  <v:shape id="Freeform: Shape 132" o:spid="_x0000_s1103" style="position:absolute;left:4629;top:3120;width:20392;height:815;visibility:visible;mso-wrap-style:square;v-text-anchor:middle" coordsize="2039217,81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psE8MA&#10;AADcAAAADwAAAGRycy9kb3ducmV2LnhtbESPT4vCMBDF74LfIYzgRdZ0FWTpGmVZELxq/cPehmZs&#10;yjaTkkRbv70RBG8zvDfv92a57m0jbuRD7VjB5zQDQVw6XXOl4FBsPr5AhIissXFMCu4UYL0aDpaY&#10;a9fxjm77WIkUwiFHBSbGNpcylIYshqlriZN2cd5iTKuvpPbYpXDbyFmWLaTFmhPBYEu/hsr//dUm&#10;SOF3p0nB58vRcHe4/jWLON8oNR71P98gIvXxbX5db3WqP5/B85k0gV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8psE8MAAADcAAAADwAAAAAAAAAAAAAAAACYAgAAZHJzL2Rv&#10;d25yZXYueG1sUEsFBgAAAAAEAAQA9QAAAIgDAAAAAA==&#10;" path="m2041256,67294r-1973962,l30588,30588r2010668,l2041256,67294xe" fillcolor="#231f20" stroked="f">
                    <v:stroke joinstyle="miter"/>
                    <v:path arrowok="t" o:connecttype="custom" o:connectlocs="2041253,67296;67294,67296;30588,30589;2041253,30589" o:connectangles="0,0,0,0"/>
                  </v:shape>
                  <v:shape id="Freeform: Shape 133" o:spid="_x0000_s1104" style="position:absolute;left:3900;top:-305;width:3263;height:3261;visibility:visible;mso-wrap-style:square;v-text-anchor:middle" coordsize="326274,326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ca/sQA&#10;AADcAAAADwAAAGRycy9kb3ducmV2LnhtbESP3YrCMBCF7wXfIYzgjaypP8hu1yiyrKAI/j/A0Ixt&#10;sZmUJtr69kYQvJvhnDnfmem8MYW4U+VyywoG/QgEcWJ1zqmC82n59Q3CeWSNhWVS8CAH81m7NcVY&#10;25oPdD/6VIQQdjEqyLwvYyldkpFB17clcdAutjLow1qlUldYh3BTyGEUTaTBnAMhw5L+Mkqux5sJ&#10;3PV/70qP8/i0zH+S7WC/2e3rjVLdTrP4BeGp8R/z+3qlQ/3RCF7PhAnk7A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3Gv7EAAAA3AAAAA8AAAAAAAAAAAAAAAAAmAIAAGRycy9k&#10;b3ducmV2LnhtbFBLBQYAAAAABAAEAPUAAACJAwAAAAA=&#10;" path="m221720,238588c266583,120314,274740,99922,311446,34667v,,-4078,,-12235,8157c307368,34667,311446,30588,311446,30588,246191,71373,229877,75451,107524,128471,5563,169255,30034,275294,42269,303843v,,-4078,4079,-4078,4079c38191,307922,38191,307922,42269,307922v,4078,,4078,,4078c42269,312000,42269,312000,46348,307922v28549,8157,134588,32627,175372,-69334xe" fillcolor="#f0a22e [3204]" stroked="f">
                    <v:stroke joinstyle="miter"/>
                    <v:path arrowok="t" o:connecttype="custom" o:connectlocs="221721,238588;311448,34667;299213,42824;311448,30588;107525,128471;42269,303843;38191,307922;42269,307922;42269,312000;46348,307922;221721,238588" o:connectangles="0,0,0,0,0,0,0,0,0,0,0"/>
                  </v:shape>
                  <v:shape id="Freeform: Shape 134" o:spid="_x0000_s1105" style="position:absolute;left:-305;top:3891;width:3261;height:3262;visibility:visible;mso-wrap-style:square;v-text-anchor:middle" coordsize="326274,326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6CisYA&#10;AADcAAAADwAAAGRycy9kb3ducmV2LnhtbESP3WrCQBCF7wXfYZlCb0Q3tqFodBUpFSqB1qoPMGSn&#10;STA7G7Lb/Lx9VxC8m+GcOd+Z9bY3lWipcaVlBfNZBII4s7rkXMHlvJ8uQDiPrLGyTAoGcrDdjEdr&#10;TLTt+Ifak89FCGGXoILC+zqR0mUFGXQzWxMH7dc2Bn1Ym1zqBrsQbir5EkVv0mDJgVBgTe8FZdfT&#10;nwncw8fkSsMlPu/LZfY1P6bfxy5V6vmp361AeOr9w3y//tSh/msMt2fCBHLz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h6CisYAAADcAAAADwAAAAAAAAAAAAAAAACYAgAAZHJz&#10;L2Rvd25yZXYueG1sUEsFBgAAAAAEAAQA9QAAAIsDAAAAAA==&#10;" path="m238588,222651c120314,267514,99922,275671,34667,312377v,,,-4079,8157,-8157c34667,308298,30588,312377,30588,312377,71373,247122,75451,230808,128471,108455,173333,6494,279373,30965,307922,39122v,,4078,-4079,4078,-4079c312000,35043,312000,35043,312000,39122v4079,,4079,,4079,c316079,39122,316079,39122,312000,43200v4079,32627,28549,138667,-73412,179451xe" fillcolor="#f0a22e [3204]" stroked="f">
                    <v:stroke joinstyle="miter"/>
                    <v:path arrowok="t" o:connecttype="custom" o:connectlocs="238589,222651;34667,312377;42824,304220;30588,312377;128472,108455;307924,39122;312002,35043;312002,39122;316081,39122;312002,43200;238589,222651" o:connectangles="0,0,0,0,0,0,0,0,0,0,0"/>
                  </v:shape>
                  <v:shape id="Freeform: Shape 136" o:spid="_x0000_s1106" style="position:absolute;left:142;top:-101;width:3263;height:3261;visibility:visible;mso-wrap-style:square;v-text-anchor:middle" coordsize="326274,326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uVE8IA&#10;AADcAAAADwAAAGRycy9kb3ducmV2LnhtbERPTWsCMRC9C/0PYYTeNKulVlazSymtFHooWr2Pm3Gz&#10;uJksm1Sjv94UCt7m8T5nWUbbihP1vnGsYDLOQBBXTjdcK9j+fIzmIHxA1tg6JgUX8lAWD4Ml5tqd&#10;eU2nTahFCmGfowITQpdL6StDFv3YdcSJO7jeYkiwr6Xu8ZzCbSunWTaTFhtODQY7ejNUHTe/VkFY&#10;uX1n9/H68m3cc7TT9n39tVPqcRhfFyACxXAX/7s/dZr/NIO/Z9IFsr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25UTwgAAANwAAAAPAAAAAAAAAAAAAAAAAJgCAABkcnMvZG93&#10;bnJldi54bWxQSwUGAAAAAAQABAD1AAAAhwMAAAAA&#10;" path="m120314,238588c71373,120314,67294,99922,30588,34667v,,4079,,8157,8157c30588,34667,30588,30588,30588,30588v65255,40785,81569,44863,203922,97883c336471,173333,307922,279373,299765,307922v,,4078,4078,4078,4078c303843,312000,303843,312000,299765,312000v,4079,,4079,,4079c299765,316079,299765,316079,295686,312000v-28549,8157,-134588,28549,-175372,-73412xe" fillcolor="#c3986d [3207]" stroked="f">
                    <v:stroke joinstyle="miter"/>
                    <v:path arrowok="t" o:connecttype="custom" o:connectlocs="120315,238588;30588,34667;38745,42824;30588,30588;234511,128471;299767,307922;303845,312000;299767,312000;299767,316079;295688,312000;120315,238588" o:connectangles="0,0,0,0,0,0,0,0,0,0,0"/>
                  </v:shape>
                  <v:shape id="Freeform: Shape 137" o:spid="_x0000_s1107" style="position:absolute;left:3055;top:3100;width:2447;height:2447;visibility:visible;mso-wrap-style:square;v-text-anchor:middle" coordsize="244706,244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A9wMIA&#10;AADcAAAADwAAAGRycy9kb3ducmV2LnhtbERPS0vDQBC+C/6HZQQv0m602NaYTSkFi1dbPfQ2ZicP&#10;3Z0N2bGJ/94VBG/z8T2n2EzeqTMNsQts4HaegSKugu24MfB6fJqtQUVBtugCk4FvirApLy8KzG0Y&#10;+YXOB2lUCuGYo4FWpM+1jlVLHuM89MSJq8PgURIcGm0HHFO4d/ouy5baY8epocWedi1Vn4cvb+D0&#10;ruXhvn5zq/HGSdjLcbmuP4y5vpq2j6CEJvkX/7mfbZq/WMHvM+kCXf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8D3AwgAAANwAAAAPAAAAAAAAAAAAAAAAAJgCAABkcnMvZG93&#10;bnJldi54bWxQSwUGAAAAAAQABAD1AAAAhwMAAAAA&#10;" path="m43258,135515l135568,43258r92257,92310l135515,227825,43258,135515xe" fillcolor="#231f20" stroked="f">
                    <v:stroke joinstyle="miter"/>
                    <v:path arrowok="t" o:connecttype="custom" o:connectlocs="43258,135514;135569,43258;227827,135567;135516,227823" o:connectangles="0,0,0,0"/>
                  </v:shape>
                </v:group>
                <v:group id="Graphic 84" o:spid="_x0000_s1108" style="position:absolute;left:16981;top:1459;width:5728;height:5804;rotation:180" coordorigin="-305,-305" coordsize="28956,290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N36bcQAAADcAAAA&#10;DwAAAAAAAAAAAAAAAACqAgAAZHJzL2Rvd25yZXYueG1sUEsFBgAAAAAEAAQA+gAAAJsDAAAAAA==&#10;">
                  <v:shape id="Freeform: Shape 139" o:spid="_x0000_s1109" style="position:absolute;left:3854;top:5363;width:815;height:17537;visibility:visible;mso-wrap-style:square;v-text-anchor:middle" coordsize="81568,17537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Ql2cQA&#10;AADcAAAADwAAAGRycy9kb3ducmV2LnhtbERPS2vCQBC+C/0PyxR6001bsDF1FbWIXlrwicchO01C&#10;s7Nxd2vS/vpuQfA2H99zxtPO1OJCzleWFTwOEhDEudUVFwr2u2U/BeEDssbaMin4IQ/TyV1vjJm2&#10;LW/osg2FiCHsM1RQhtBkUvq8JIN+YBviyH1aZzBE6AqpHbYx3NTyKUmG0mDFsaHEhhYl5V/bb6Pg&#10;/Xf9tnHLVXuSLx/pIZ2fF+Z4Vurhvpu9ggjUhZv46l7rOP95BP/PxAvk5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2UJdnEAAAA3AAAAA8AAAAAAAAAAAAAAAAAmAIAAGRycy9k&#10;b3ducmV2LnhtbFBLBQYAAAAABAAEAPUAAACJAwAAAAA=&#10;" path="m30588,30588r20392,l50980,1743531r-20392,l30588,30588xe" fillcolor="#231f20" stroked="f">
                    <v:stroke joinstyle="miter"/>
                    <v:path arrowok="t" o:connecttype="custom" o:connectlocs="30588,30588;50981,30588;50981,1743524;30588,1743524" o:connectangles="0,0,0,0"/>
                  </v:shape>
                  <v:shape id="Freeform: Shape 140" o:spid="_x0000_s1110" style="position:absolute;left:5363;top:4058;width:17537;height:815;visibility:visible;mso-wrap-style:square;v-text-anchor:middle" coordsize="1753726,81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qeIsQA&#10;AADcAAAADwAAAGRycy9kb3ducmV2LnhtbESPQWvCQBCF7wX/wzIFb3VjlVBTV5FCRPAgWsHrkJ1m&#10;Q7OzIbtq/PfOodDbDO/Ne98s14Nv1Y362AQ2MJ1koIirYBuuDZy/y7cPUDEhW2wDk4EHRVivRi9L&#10;LGy485Fup1QrCeFYoAGXUldoHStHHuMkdMSi/YTeY5K1r7Xt8S7hvtXvWZZrjw1Lg8OOvhxVv6er&#10;NzBfHKbXfWMXu/yCQ77VZTZzpTHj12HzCSrRkP7Nf9c7K/hzwZdnZAK9e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KniLEAAAA3AAAAA8AAAAAAAAAAAAAAAAAmAIAAGRycy9k&#10;b3ducmV2LnhtbFBLBQYAAAAABAAEAPUAAACJAwAAAAA=&#10;" path="m30588,30588r1696629,l1727217,50980r-1696629,l30588,30588xe" fillcolor="#231f20" stroked="f">
                    <v:stroke joinstyle="miter"/>
                    <v:path arrowok="t" o:connecttype="custom" o:connectlocs="30588,30589;1727210,30589;1727210,50982;30588,50982" o:connectangles="0,0,0,0"/>
                  </v:shape>
                  <v:shape id="Freeform: Shape 141" o:spid="_x0000_s1111" style="position:absolute;left:745;top:23471;width:4894;height:5302;visibility:visible;mso-wrap-style:square;v-text-anchor:middle" coordsize="489412,530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7f3sEA&#10;AADcAAAADwAAAGRycy9kb3ducmV2LnhtbERPzWoCMRC+F3yHMEJvNWtZVFajiFawvRRXH2DYjJvF&#10;ZLJuom7fvhEKvc3H9zuLVe+suFMXGs8KxqMMBHHldcO1gtNx9zYDESKyRuuZFPxQgNVy8LLAQvsH&#10;H+hexlqkEA4FKjAxtoWUoTLkMIx8S5y4s+8cxgS7WuoOHyncWfmeZRPpsOHUYLCljaHqUt6cgn67&#10;/y75urEGv/J8evi004/cKvU67NdzEJH6+C/+c+91mp+P4flMukA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e397BAAAA3AAAAA8AAAAAAAAAAAAAAAAAmAIAAGRycy9kb3du&#10;cmV2LnhtbFBLBQYAAAAABAAEAPUAAACGAwAAAAA=&#10;" path="m76392,246745v40784,12236,101961,-20392,101961,-20392c178353,226353,117176,271216,113098,320157v-4079,48941,73411,126432,73411,126432l264000,520000r,l264000,520000r,l264000,520000r77490,-73411c341490,446589,418980,369098,414902,320157v-4079,-48941,-65255,-93804,-65255,-93804c349647,226353,410823,258981,451608,246745v40784,-12235,48941,-48941,44863,-101961c492392,91765,414902,42824,414902,42824v,,36706,48941,-36706,110117c300706,210039,264000,30588,264000,30588r,c264000,30588,227294,210039,149804,152941,72313,95843,113098,42824,113098,42824v,,-77491,48941,-81569,101960c27451,193726,35607,234510,76392,246745xe" fillcolor="#f0a22e [3204]" stroked="f">
                    <v:stroke joinstyle="miter"/>
                    <v:path arrowok="t" o:connecttype="custom" o:connectlocs="76391,246744;178352,226352;113097,320156;186507,446587;263998,519998;263998,519998;263998,519998;263998,519998;263998,519998;341487,446587;414899,320156;349644,226352;451604,246744;496467,144783;414899,42824;378193,152940;263998,30588;263998,30588;149803,152940;113097,42824;31529,144783;76391,246744" o:connectangles="0,0,0,0,0,0,0,0,0,0,0,0,0,0,0,0,0,0,0,0,0,0"/>
                  </v:shape>
                  <v:shape id="Freeform: Shape 142" o:spid="_x0000_s1112" style="position:absolute;left:2916;top:4669;width:815;height:20800;visibility:visible;mso-wrap-style:square;v-text-anchor:middle" coordsize="81568,20800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AUA8IA&#10;AADcAAAADwAAAGRycy9kb3ducmV2LnhtbERPTWsCMRC9F/ofwgjealYRq1ujSFHoxYNrL70NmzEb&#10;upksSdTVX98IQm/zeJ+zXPeuFRcK0XpWMB4VIIhrry0bBd/H3dscREzIGlvPpOBGEdar15clltpf&#10;+UCXKhmRQziWqKBJqSuljHVDDuPId8SZO/ngMGUYjNQBrznctXJSFDPp0HJuaLCjz4bq3+rsFFj7&#10;Xs3ibrHfmkXYnKZ3c5v/GKWGg37zASJRn/7FT/eXzvOnE3g8ky+Qq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IBQDwgAAANwAAAAPAAAAAAAAAAAAAAAAAJgCAABkcnMvZG93&#10;bnJldi54bWxQSwUGAAAAAAQABAD1AAAAhwMAAAAA&#10;" path="m67294,2057570r,-1994354l30588,30588r,2026982l67294,2057570xe" fillcolor="#231f20" stroked="f">
                    <v:stroke joinstyle="miter"/>
                    <v:path arrowok="t" o:connecttype="custom" o:connectlocs="67295,2057561;67295,63216;30588,30588;30588,2057561" o:connectangles="0,0,0,0"/>
                  </v:shape>
                  <v:shape id="Freeform: Shape 143" o:spid="_x0000_s1113" style="position:absolute;left:23348;top:949;width:5302;height:4894;visibility:visible;mso-wrap-style:square;v-text-anchor:middle" coordsize="530196,4894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WUn8IA&#10;AADcAAAADwAAAGRycy9kb3ducmV2LnhtbERPS2sCMRC+F/wPYQQvpWZ9ILI1ilaU4s0H9DrdjLuL&#10;m8k2ibr66xtB8DYf33Mms8ZU4kLOl5YV9LoJCOLM6pJzBYf96mMMwgdkjZVlUnAjD7Np622CqbZX&#10;3tJlF3IRQ9inqKAIoU6l9FlBBn3X1sSRO1pnMETocqkdXmO4qWQ/SUbSYMmxocCavgrKTruzUfBX&#10;V4nZLFeZO41798W7/lkff1mpTruZf4II1ISX+On+1nH+cACPZ+IFcv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9ZSfwgAAANwAAAAPAAAAAAAAAAAAAAAAAJgCAABkcnMvZG93&#10;bnJldi54bWxQSwUGAAAAAAQABAD1AAAAhwMAAAAA&#10;" path="m238588,76392v12236,40784,-20392,101961,-20392,101961c218196,178353,263059,117176,312000,113098v48941,-4079,126432,73411,126432,73411l520000,264000r,l520000,264000r,l520000,264000r-73412,77490c446588,341490,369098,418980,320157,414902v-48941,-4079,-93804,-65255,-93804,-65255c226353,349647,258981,410823,246745,451608v-12235,40784,-53019,48941,-101961,44862c91765,492392,42824,414902,42824,414902v,,48941,36706,110117,-36706c210039,300706,30588,264000,30588,264000r,c30588,264000,210039,227294,152941,149804,95843,72313,42824,113098,42824,113098v,,48941,-77491,101960,-81569c189647,27451,226353,35607,238588,76392xe" fillcolor="#f0a22e [3204]" stroked="f">
                    <v:stroke joinstyle="miter"/>
                    <v:path arrowok="t" o:connecttype="custom" o:connectlocs="238588,76392;218196,178353;312000,113098;438432,186509;520000,263999;520000,263999;520000,263999;520000,263999;520000,263999;446588,341489;320157,414901;226353,349646;246745,451607;144784,496469;42824,414901;152941,378195;30588,263999;30588,263999;152941,149804;42824,113098;144784,31529;238588,76392" o:connectangles="0,0,0,0,0,0,0,0,0,0,0,0,0,0,0,0,0,0,0,0,0,0"/>
                  </v:shape>
                  <v:shape id="Freeform: Shape 144" o:spid="_x0000_s1114" style="position:absolute;left:4629;top:3120;width:20392;height:815;visibility:visible;mso-wrap-style:square;v-text-anchor:middle" coordsize="2039217,81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kigcQA&#10;AADcAAAADwAAAGRycy9kb3ducmV2LnhtbESPT2sCMRDF74V+hzAFL6Vm/YOUrVFEELzqqqW3YTNu&#10;lm4mSxLd9dsbQfA2w3vzfm/my9424ko+1I4VjIYZCOLS6ZorBYdi8/UNIkRkjY1jUnCjAMvF+9sc&#10;c+063tF1HyuRQjjkqMDE2OZShtKQxTB0LXHSzs5bjGn1ldQeuxRuGznOspm0WHMiGGxpbaj8319s&#10;ghR+d/os+Pd8NNwdLn/NLE42Sg0++tUPiEh9fJmf11ud6k+n8HgmTS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pIoHEAAAA3AAAAA8AAAAAAAAAAAAAAAAAmAIAAGRycy9k&#10;b3ducmV2LnhtbFBLBQYAAAAABAAEAPUAAACJAwAAAAA=&#10;" path="m2041256,67294r-1973962,l30588,30588r2010668,l2041256,67294xe" fillcolor="#231f20" stroked="f">
                    <v:stroke joinstyle="miter"/>
                    <v:path arrowok="t" o:connecttype="custom" o:connectlocs="2041253,67296;67294,67296;30588,30589;2041253,30589" o:connectangles="0,0,0,0"/>
                  </v:shape>
                  <v:shape id="Freeform: Shape 145" o:spid="_x0000_s1115" style="position:absolute;left:3900;top:-305;width:3263;height:3261;visibility:visible;mso-wrap-style:square;v-text-anchor:middle" coordsize="326274,326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RUbMQA&#10;AADcAAAADwAAAGRycy9kb3ducmV2LnhtbESP3YrCMBCF7wXfIYzgjayporLbNYosKyiC/w8wNGNb&#10;bCaliba+vREE72Y4Z853ZjpvTCHuVLncsoJBPwJBnFidc6rgfFp+fYNwHlljYZkUPMjBfNZuTTHW&#10;tuYD3Y8+FSGEXYwKMu/LWEqXZGTQ9W1JHLSLrQz6sFap1BXWIdwUchhFE2kw50DIsKS/jJLr8WYC&#10;d/3fu9LjPDot859kO9hvdvt6o1S30yx+QXhq/Mf8vl7pUH80htczYQI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UVGzEAAAA3AAAAA8AAAAAAAAAAAAAAAAAmAIAAGRycy9k&#10;b3ducmV2LnhtbFBLBQYAAAAABAAEAPUAAACJAwAAAAA=&#10;" path="m221720,238588c266583,120314,274740,99922,311446,34667v,,-4078,,-12235,8157c307368,34667,311446,30588,311446,30588,246191,71373,229877,75451,107524,128471,5563,169255,30034,275294,42269,303843v,,-4078,4079,-4078,4079c38191,307922,38191,307922,42269,307922v,4078,,4078,,4078c42269,312000,42269,312000,46348,307922v28549,8157,134588,32627,175372,-69334xe" fillcolor="#f0a22e [3204]" stroked="f">
                    <v:stroke joinstyle="miter"/>
                    <v:path arrowok="t" o:connecttype="custom" o:connectlocs="221721,238588;311448,34667;299213,42824;311448,30588;107525,128471;42269,303843;38191,307922;42269,307922;42269,312000;46348,307922;221721,238588" o:connectangles="0,0,0,0,0,0,0,0,0,0,0"/>
                  </v:shape>
                  <v:shape id="Freeform: Shape 146" o:spid="_x0000_s1116" style="position:absolute;left:-305;top:3891;width:3261;height:3262;visibility:visible;mso-wrap-style:square;v-text-anchor:middle" coordsize="326274,326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bKG8YA&#10;AADcAAAADwAAAGRycy9kb3ducmV2LnhtbESP0WrCQBBF3wv9h2UEX4puIkHa6BpKqaAIrVU/YMiO&#10;STA7G7KrSf7eFYS+zXDv3HNnmfWmFjdqXWVZQTyNQBDnVldcKDgd15N3EM4ja6wtk4KBHGSr15cl&#10;ptp2/Ee3gy9ECGGXooLS+yaV0uUlGXRT2xAH7Wxbgz6sbSF1i10IN7WcRdFcGqw4EEps6Kuk/HK4&#10;msDdfr9daDglx3X1kf/E+93vvtspNR71nwsQnnr/b35eb3Son8zh8UyYQK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YbKG8YAAADcAAAADwAAAAAAAAAAAAAAAACYAgAAZHJz&#10;L2Rvd25yZXYueG1sUEsFBgAAAAAEAAQA9QAAAIsDAAAAAA==&#10;" path="m238588,222651c120314,267514,99922,275671,34667,312377v,,,-4079,8157,-8157c34667,308298,30588,312377,30588,312377,71373,247122,75451,230808,128471,108455,173333,6494,279373,30965,307922,39122v,,4078,-4079,4078,-4079c312000,35043,312000,35043,312000,39122v4079,,4079,,4079,c316079,39122,316079,39122,312000,43200v4079,32627,28549,138667,-73412,179451xe" fillcolor="#f0a22e [3204]" stroked="f">
                    <v:stroke joinstyle="miter"/>
                    <v:path arrowok="t" o:connecttype="custom" o:connectlocs="238589,222651;34667,312377;42824,304220;30588,312377;128472,108455;307924,39122;312002,35043;312002,39122;316081,39122;312002,43200;238589,222651" o:connectangles="0,0,0,0,0,0,0,0,0,0,0"/>
                  </v:shape>
                  <v:shape id="Freeform: Shape 147" o:spid="_x0000_s1117" style="position:absolute;left:142;top:-101;width:3263;height:3261;visibility:visible;mso-wrap-style:square;v-text-anchor:middle" coordsize="326274,326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FD9cIA&#10;AADcAAAADwAAAGRycy9kb3ducmV2LnhtbERPTWsCMRC9F/ofwgi91azSqqxml1JaKfQgWr2Pm3Gz&#10;uJksm1Sjv94UhN7m8T5nUUbbihP1vnGsYDTMQBBXTjdcK9j+fD7PQPiArLF1TAou5KEsHh8WmGt3&#10;5jWdNqEWKYR9jgpMCF0upa8MWfRD1xEn7uB6iyHBvpa6x3MKt60cZ9lEWmw4NRjs6N1Qddz8WgVh&#10;6fad3cfrdGXca7Tj9mP9vVPqaRDf5iACxfAvvru/dJr/MoW/Z9IFsr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kUP1wgAAANwAAAAPAAAAAAAAAAAAAAAAAJgCAABkcnMvZG93&#10;bnJldi54bWxQSwUGAAAAAAQABAD1AAAAhwMAAAAA&#10;" path="m120314,238588c71373,120314,67294,99922,30588,34667v,,4079,,8157,8157c30588,34667,30588,30588,30588,30588v65255,40785,81569,44863,203922,97883c336471,173333,307922,279373,299765,307922v,,4078,4078,4078,4078c303843,312000,303843,312000,299765,312000v,4079,,4079,,4079c299765,316079,299765,316079,295686,312000v-28549,8157,-134588,28549,-175372,-73412xe" fillcolor="#c3986d [3207]" stroked="f">
                    <v:stroke joinstyle="miter"/>
                    <v:path arrowok="t" o:connecttype="custom" o:connectlocs="120315,238588;30588,34667;38745,42824;30588,30588;234511,128471;299767,307922;303845,312000;299767,312000;299767,316079;295688,312000;120315,238588" o:connectangles="0,0,0,0,0,0,0,0,0,0,0"/>
                  </v:shape>
                  <v:shape id="Freeform: Shape 148" o:spid="_x0000_s1118" style="position:absolute;left:3055;top:3100;width:2447;height:2447;visibility:visible;mso-wrap-style:square;v-text-anchor:middle" coordsize="244706,244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2naz8QA&#10;AADcAAAADwAAAGRycy9kb3ducmV2LnhtbESPzU4DMQyE75X6DpGRuFQ0WwSlLE0rhATiSgsHbmbj&#10;/YHEWW1Md3l7fEDiZmvGM5+3+ykGc6Ihd4kdrJYFGOIq+Y4bB6/Hx4sNmCzIHkNicvBDGfa7+WyL&#10;pU8jv9DpII3REM4lOmhF+tLaXLUUMS9TT6xanYaIouvQWD/gqOEx2MuiWNuIHWtDiz09tFR9Hb6j&#10;g/cPK7fX9Vu4GRdB0pMc15v607nzs+n+DozQJP/mv+tnr/hXSqvP6AR29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p2s/EAAAA3AAAAA8AAAAAAAAAAAAAAAAAmAIAAGRycy9k&#10;b3ducmV2LnhtbFBLBQYAAAAABAAEAPUAAACJAwAAAAA=&#10;" path="m43258,135515l135568,43258r92257,92310l135515,227825,43258,135515xe" fillcolor="#231f20" stroked="f">
                    <v:stroke joinstyle="miter"/>
                    <v:path arrowok="t" o:connecttype="custom" o:connectlocs="43258,135514;135569,43258;227827,135567;135516,227823" o:connectangles="0,0,0,0"/>
                  </v:shape>
                </v:group>
              </v:group>
              <v:group id="Group 149" o:spid="_x0000_s1119" style="position:absolute;top:36576;width:22709;height:7263" coordsize="22709,72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JSKAc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Lc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JSKAcQAAADcAAAA&#10;DwAAAAAAAAAAAAAAAACqAgAAZHJzL2Rvd25yZXYueG1sUEsFBgAAAAAEAAQA+gAAAJsDAAAAAA==&#10;">
                <v:group id="Graphic 84" o:spid="_x0000_s1120" style="position:absolute;width:5727;height:5803" coordorigin="-305,-305" coordsize="28956,290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He1Qc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d7VBxgAAANwA&#10;AAAPAAAAAAAAAAAAAAAAAKoCAABkcnMvZG93bnJldi54bWxQSwUGAAAAAAQABAD6AAAAnQMAAAAA&#10;">
                  <v:shape id="Freeform: Shape 151" o:spid="_x0000_s1121" style="position:absolute;left:3854;top:5363;width:815;height:17537;visibility:visible;mso-wrap-style:square;v-text-anchor:middle" coordsize="81568,17537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3Mf8QA&#10;AADcAAAADwAAAGRycy9kb3ducmV2LnhtbERPS2vCQBC+F/oflil4qxsLtiG6ilWkXlrwicchOybB&#10;7GzcXU3aX98tFLzNx/ec8bQztbiR85VlBYN+AoI4t7riQsFuu3xOQfiArLG2TAq+ycN08vgwxkzb&#10;ltd024RCxBD2GSooQ2gyKX1ekkHftw1x5E7WGQwRukJqh20MN7V8SZJXabDi2FBiQ/OS8vPmahR8&#10;/qwWa7f8aI/y7Svdp++XuTlclOo9dbMRiEBduIv/3Ssd5w8H8PdMvEBO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49zH/EAAAA3AAAAA8AAAAAAAAAAAAAAAAAmAIAAGRycy9k&#10;b3ducmV2LnhtbFBLBQYAAAAABAAEAPUAAACJAwAAAAA=&#10;" path="m30588,30588r20392,l50980,1743531r-20392,l30588,30588xe" fillcolor="#231f20" stroked="f">
                    <v:stroke joinstyle="miter"/>
                    <v:path arrowok="t" o:connecttype="custom" o:connectlocs="30588,30588;50981,30588;50981,1743524;30588,1743524" o:connectangles="0,0,0,0"/>
                  </v:shape>
                  <v:shape id="Freeform: Shape 152" o:spid="_x0000_s1122" style="position:absolute;left:5363;top:4058;width:17537;height:815;visibility:visible;mso-wrap-style:square;v-text-anchor:middle" coordsize="1753726,81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0zE8EA&#10;AADcAAAADwAAAGRycy9kb3ducmV2LnhtbERPS4vCMBC+C/sfwix409RXWbtGEaGL4EHUBa9DMzZl&#10;m0lponb/vREEb/PxPWex6mwtbtT6yrGC0TABQVw4XXGp4PeUD75A+ICssXZMCv7Jw2r50Vtgpt2d&#10;D3Q7hlLEEPYZKjAhNJmUvjBk0Q9dQxy5i2sthgjbUuoW7zHc1nKcJKm0WHFsMNjQxlDxd7xaBdP5&#10;fnTdVXq+Tc/YpT8yTyYmV6r/2a2/QQTqwlv8cm91nD8bw/OZeIF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lNMxPBAAAA3AAAAA8AAAAAAAAAAAAAAAAAmAIAAGRycy9kb3du&#10;cmV2LnhtbFBLBQYAAAAABAAEAPUAAACGAwAAAAA=&#10;" path="m30588,30588r1696629,l1727217,50980r-1696629,l30588,30588xe" fillcolor="#231f20" stroked="f">
                    <v:stroke joinstyle="miter"/>
                    <v:path arrowok="t" o:connecttype="custom" o:connectlocs="30588,30589;1727210,30589;1727210,50982;30588,50982" o:connectangles="0,0,0,0"/>
                  </v:shape>
                  <v:shape id="Freeform: Shape 153" o:spid="_x0000_s1123" style="position:absolute;left:745;top:23471;width:4894;height:5302;visibility:visible;mso-wrap-style:square;v-text-anchor:middle" coordsize="489412,530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ly78IA&#10;AADcAAAADwAAAGRycy9kb3ducmV2LnhtbERPzWoCMRC+F3yHMIK3mlW3KqtRxLZgeymuPsCwGTeL&#10;yWS7SXX79k2h0Nt8fL+z3vbOiht1ofGsYDLOQBBXXjdcKzifXh+XIEJE1mg9k4JvCrDdDB7WWGh/&#10;5yPdyliLFMKhQAUmxraQMlSGHIaxb4kTd/Gdw5hgV0vd4T2FOyunWTaXDhtODQZb2huqruWXU9A/&#10;Hz5K/txbg+95vji+2cVLbpUaDfvdCkSkPv6L/9wHneY/zeD3mXSB3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mXLvwgAAANwAAAAPAAAAAAAAAAAAAAAAAJgCAABkcnMvZG93&#10;bnJldi54bWxQSwUGAAAAAAQABAD1AAAAhwMAAAAA&#10;" path="m76392,246745v40784,12236,101961,-20392,101961,-20392c178353,226353,117176,271216,113098,320157v-4079,48941,73411,126432,73411,126432l264000,520000r,l264000,520000r,l264000,520000r77490,-73411c341490,446589,418980,369098,414902,320157v-4079,-48941,-65255,-93804,-65255,-93804c349647,226353,410823,258981,451608,246745v40784,-12235,48941,-48941,44863,-101961c492392,91765,414902,42824,414902,42824v,,36706,48941,-36706,110117c300706,210039,264000,30588,264000,30588r,c264000,30588,227294,210039,149804,152941,72313,95843,113098,42824,113098,42824v,,-77491,48941,-81569,101960c27451,193726,35607,234510,76392,246745xe" fillcolor="#f0a22e [3204]" stroked="f">
                    <v:stroke joinstyle="miter"/>
                    <v:path arrowok="t" o:connecttype="custom" o:connectlocs="76391,246744;178352,226352;113097,320156;186507,446587;263998,519998;263998,519998;263998,519998;263998,519998;263998,519998;341487,446587;414899,320156;349644,226352;451604,246744;496467,144783;414899,42824;378193,152940;263998,30588;263998,30588;149803,152940;113097,42824;31529,144783;76391,246744" o:connectangles="0,0,0,0,0,0,0,0,0,0,0,0,0,0,0,0,0,0,0,0,0,0"/>
                  </v:shape>
                  <v:shape id="Freeform: Shape 155" o:spid="_x0000_s1124" style="position:absolute;left:2916;top:4669;width:815;height:20800;visibility:visible;mso-wrap-style:square;v-text-anchor:middle" coordsize="81568,20800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AaqsIA&#10;AADcAAAADwAAAGRycy9kb3ducmV2LnhtbERPS2sCMRC+C/0PYQq9adZSX6tRpFTopQdXL96GzZgN&#10;biZLkuraX98UCt7m43vOatO7VlwpROtZwXhUgCCuvbZsFBwPu+EcREzIGlvPpOBOETbrp8EKS+1v&#10;vKdrlYzIIRxLVNCk1JVSxrohh3HkO+LMnX1wmDIMRuqAtxzuWvlaFFPp0HJuaLCj94bqS/XtFFg7&#10;q6Zxt/j6MIuwPb/9mPv8ZJR6ee63SxCJ+vQQ/7s/dZ4/mcDfM/kCuf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EBqqwgAAANwAAAAPAAAAAAAAAAAAAAAAAJgCAABkcnMvZG93&#10;bnJldi54bWxQSwUGAAAAAAQABAD1AAAAhwMAAAAA&#10;" path="m67294,2057570r,-1994354l30588,30588r,2026982l67294,2057570xe" fillcolor="#231f20" stroked="f">
                    <v:stroke joinstyle="miter"/>
                    <v:path arrowok="t" o:connecttype="custom" o:connectlocs="67295,2057561;67295,63216;30588,30588;30588,2057561" o:connectangles="0,0,0,0"/>
                  </v:shape>
                  <v:shape id="Freeform: Shape 156" o:spid="_x0000_s1125" style="position:absolute;left:23348;top:949;width:5302;height:4894;visibility:visible;mso-wrap-style:square;v-text-anchor:middle" coordsize="530196,4894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uh2sIA&#10;AADcAAAADwAAAGRycy9kb3ducmV2LnhtbERPS4vCMBC+C/6HMIIXWVOFFekaRVeUxZsP2OtsM7bF&#10;ZtJNolZ/vREEb/PxPWcya0wlLuR8aVnBoJ+AIM6sLjlXcNivPsYgfEDWWFkmBTfyMJu2WxNMtb3y&#10;li67kIsYwj5FBUUIdSqlzwoy6Pu2Jo7c0TqDIUKXS+3wGsNNJYdJMpIGS44NBdb0XVB22p2Ngv+6&#10;SsxmucrcaTy4L3r6d338Y6W6nWb+BSJQE97il/tHx/mfI3g+Ey+Q0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W6HawgAAANwAAAAPAAAAAAAAAAAAAAAAAJgCAABkcnMvZG93&#10;bnJldi54bWxQSwUGAAAAAAQABAD1AAAAhwMAAAAA&#10;" path="m238588,76392v12236,40784,-20392,101961,-20392,101961c218196,178353,263059,117176,312000,113098v48941,-4079,126432,73411,126432,73411l520000,264000r,l520000,264000r,l520000,264000r-73412,77490c446588,341490,369098,418980,320157,414902v-48941,-4079,-93804,-65255,-93804,-65255c226353,349647,258981,410823,246745,451608v-12235,40784,-53019,48941,-101961,44862c91765,492392,42824,414902,42824,414902v,,48941,36706,110117,-36706c210039,300706,30588,264000,30588,264000r,c30588,264000,210039,227294,152941,149804,95843,72313,42824,113098,42824,113098v,,48941,-77491,101960,-81569c189647,27451,226353,35607,238588,76392xe" fillcolor="#f0a22e [3204]" stroked="f">
                    <v:stroke joinstyle="miter"/>
                    <v:path arrowok="t" o:connecttype="custom" o:connectlocs="238588,76392;218196,178353;312000,113098;438432,186509;520000,263999;520000,263999;520000,263999;520000,263999;520000,263999;446588,341489;320157,414901;226353,349646;246745,451607;144784,496469;42824,414901;152941,378195;30588,263999;30588,263999;152941,149804;42824,113098;144784,31529;238588,76392" o:connectangles="0,0,0,0,0,0,0,0,0,0,0,0,0,0,0,0,0,0,0,0,0,0"/>
                  </v:shape>
                  <v:shape id="Freeform: Shape 157" o:spid="_x0000_s1126" style="position:absolute;left:4629;top:3120;width:20392;height:815;visibility:visible;mso-wrap-style:square;v-text-anchor:middle" coordsize="2039217,81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IqK8QA&#10;AADcAAAADwAAAGRycy9kb3ducmV2LnhtbESPT2sCMRDF7wW/Q5hCL0WzrahlaxQpCL3q+gdvw2bc&#10;LN1MliS6229vBMHbDO/N+72ZL3vbiCv5UDtW8DHKQBCXTtdcKdgV6+EXiBCRNTaOScE/BVguBi9z&#10;zLXreEPXbaxECuGQowITY5tLGUpDFsPItcRJOztvMabVV1J77FK4beRnlk2lxZoTwWBLP4bKv+3F&#10;JkjhN4f3go/nveFudzk10zheK/X22q++QUTq49P8uP7Vqf5kBvdn0gR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ZiKivEAAAA3AAAAA8AAAAAAAAAAAAAAAAAmAIAAGRycy9k&#10;b3ducmV2LnhtbFBLBQYAAAAABAAEAPUAAACJAwAAAAA=&#10;" path="m2041256,67294r-1973962,l30588,30588r2010668,l2041256,67294xe" fillcolor="#231f20" stroked="f">
                    <v:stroke joinstyle="miter"/>
                    <v:path arrowok="t" o:connecttype="custom" o:connectlocs="2041253,67296;67294,67296;30588,30589;2041253,30589" o:connectangles="0,0,0,0"/>
                  </v:shape>
                  <v:shape id="Freeform: Shape 159" o:spid="_x0000_s1127" style="position:absolute;left:3900;top:-305;width:3263;height:3261;visibility:visible;mso-wrap-style:square;v-text-anchor:middle" coordsize="326274,326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DItMYA&#10;AADcAAAADwAAAGRycy9kb3ducmV2LnhtbESP3WrCQBCF7wu+wzJCb6RulFZq6ioiBiqB1r8HGLLT&#10;JJidDdltft7eLQi9m+GcOd+Z1aY3lWipcaVlBbNpBII4s7rkXMH1kry8g3AeWWNlmRQM5GCzHj2t&#10;MNa24xO1Z5+LEMIuRgWF93UspcsKMuimtiYO2o9tDPqwNrnUDXYh3FRyHkULabDkQCiwpl1B2e38&#10;awL3sJ/caLi+XpJymX3Njun3sUuVeh732w8Qnnr/b35cf+pQ/20Jf8+ECeT6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cDItMYAAADcAAAADwAAAAAAAAAAAAAAAACYAgAAZHJz&#10;L2Rvd25yZXYueG1sUEsFBgAAAAAEAAQA9QAAAIsDAAAAAA==&#10;" path="m221720,238588c266583,120314,274740,99922,311446,34667v,,-4078,,-12235,8157c307368,34667,311446,30588,311446,30588,246191,71373,229877,75451,107524,128471,5563,169255,30034,275294,42269,303843v,,-4078,4079,-4078,4079c38191,307922,38191,307922,42269,307922v,4078,,4078,,4078c42269,312000,42269,312000,46348,307922v28549,8157,134588,32627,175372,-69334xe" fillcolor="#f0a22e [3204]" stroked="f">
                    <v:stroke joinstyle="miter"/>
                    <v:path arrowok="t" o:connecttype="custom" o:connectlocs="221721,238588;311448,34667;299213,42824;311448,30588;107525,128471;42269,303843;38191,307922;42269,307922;42269,312000;46348,307922;221721,238588" o:connectangles="0,0,0,0,0,0,0,0,0,0,0"/>
                  </v:shape>
                  <v:shape id="Freeform: Shape 160" o:spid="_x0000_s1128" style="position:absolute;left:-305;top:3891;width:3261;height:3262;visibility:visible;mso-wrap-style:square;v-text-anchor:middle" coordsize="326274,326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arlMUA&#10;AADcAAAADwAAAGRycy9kb3ducmV2LnhtbESPzWrCQBDH7wXfYZlCL0U3ikgbXYOUChXBWvUBhuw0&#10;CcnOhuxq4tt3DgVvM8z/4zerbHCNulEXKs8GppMEFHHubcWFgct5O34DFSKyxcYzGbhTgGw9elph&#10;an3PP3Q7xUJJCIcUDZQxtqnWIS/JYZj4llhuv75zGGXtCm077CXcNXqWJAvtsGJpKLGlj5Ly+nR1&#10;0rv7fK3pfpmft9V7fpge99/Hfm/My/OwWYKKNMSH+N/9ZQV/IfjyjEyg1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lquUxQAAANwAAAAPAAAAAAAAAAAAAAAAAJgCAABkcnMv&#10;ZG93bnJldi54bWxQSwUGAAAAAAQABAD1AAAAigMAAAAA&#10;" path="m238588,222651c120314,267514,99922,275671,34667,312377v,,,-4079,8157,-8157c34667,308298,30588,312377,30588,312377,71373,247122,75451,230808,128471,108455,173333,6494,279373,30965,307922,39122v,,4078,-4079,4078,-4079c312000,35043,312000,35043,312000,39122v4079,,4079,,4079,c316079,39122,316079,39122,312000,43200v4079,32627,28549,138667,-73412,179451xe" fillcolor="#f0a22e [3204]" stroked="f">
                    <v:stroke joinstyle="miter"/>
                    <v:path arrowok="t" o:connecttype="custom" o:connectlocs="238589,222651;34667,312377;42824,304220;30588,312377;128472,108455;307924,39122;312002,35043;312002,39122;316081,39122;312002,43200;238589,222651" o:connectangles="0,0,0,0,0,0,0,0,0,0,0"/>
                  </v:shape>
                  <v:shape id="Freeform: Shape 161" o:spid="_x0000_s1129" style="position:absolute;left:142;top:-101;width:3263;height:3261;visibility:visible;mso-wrap-style:square;v-text-anchor:middle" coordsize="326274,326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4EiesEA&#10;AADcAAAADwAAAGRycy9kb3ducmV2LnhtbERPTWsCMRC9C/6HMEJvmlWoLatRRLQUPIhW7+Nm3Cxu&#10;Jssmatpfb4SCt3m8z5nOo63FjVpfOVYwHGQgiAunKy4VHH7W/U8QPiBrrB2Tgl/yMJ91O1PMtbvz&#10;jm77UIoUwj5HBSaEJpfSF4Ys+oFriBN3dq3FkGBbSt3iPYXbWo6ybCwtVpwaDDa0NFRc9lerIHy5&#10;U2NP8e9ja9x7tKN6tdsclXrrxcUERKAYXuJ/97dO88dDeD6TLpC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uBInrBAAAA3AAAAA8AAAAAAAAAAAAAAAAAmAIAAGRycy9kb3du&#10;cmV2LnhtbFBLBQYAAAAABAAEAPUAAACGAwAAAAA=&#10;" path="m120314,238588c71373,120314,67294,99922,30588,34667v,,4079,,8157,8157c30588,34667,30588,30588,30588,30588v65255,40785,81569,44863,203922,97883c336471,173333,307922,279373,299765,307922v,,4078,4078,4078,4078c303843,312000,303843,312000,299765,312000v,4079,,4079,,4079c299765,316079,299765,316079,295686,312000v-28549,8157,-134588,28549,-175372,-73412xe" fillcolor="#c3986d [3207]" stroked="f">
                    <v:stroke joinstyle="miter"/>
                    <v:path arrowok="t" o:connecttype="custom" o:connectlocs="120315,238588;30588,34667;38745,42824;30588,30588;234511,128471;299767,307922;303845,312000;299767,312000;299767,316079;295688,312000;120315,238588" o:connectangles="0,0,0,0,0,0,0,0,0,0,0"/>
                  </v:shape>
                  <v:shape id="Freeform: Shape 163" o:spid="_x0000_s1130" style="position:absolute;left:3055;top:3100;width:2447;height:2447;visibility:visible;mso-wrap-style:square;v-text-anchor:middle" coordsize="244706,244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gU3sIA&#10;AADcAAAADwAAAGRycy9kb3ducmV2LnhtbERPS0vDQBC+C/6HZQQvYjdaGmvstpSCxWsbPXgbs5OH&#10;7s6G7NjEf+8KBW/z8T1ntZm8UycaYhfYwN0sA0VcBdtxY+C1fL5dgoqCbNEFJgM/FGGzvrxYYWHD&#10;yAc6HaVRKYRjgQZakb7QOlYteYyz0BMnrg6DR0lwaLQdcEzh3un7LMu1x45TQ4s97Vqqvo7f3sD7&#10;h5bHRf3mHsYbJ2EvZb6sP425vpq2T6CEJvkXn90vNs3P5/D3TLpAr3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eBTewgAAANwAAAAPAAAAAAAAAAAAAAAAAJgCAABkcnMvZG93&#10;bnJldi54bWxQSwUGAAAAAAQABAD1AAAAhwMAAAAA&#10;" path="m43258,135515l135568,43258r92257,92310l135515,227825,43258,135515xe" fillcolor="#231f20" stroked="f">
                    <v:stroke joinstyle="miter"/>
                    <v:path arrowok="t" o:connecttype="custom" o:connectlocs="43258,135514;135569,43258;227827,135567;135516,227823" o:connectangles="0,0,0,0"/>
                  </v:shape>
                </v:group>
                <v:group id="Graphic 84" o:spid="_x0000_s1131" style="position:absolute;left:16981;top:1459;width:5728;height:5804;rotation:180" coordorigin="-305,-305" coordsize="28956,290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A2I991wAAAANwAAAAPAAAA&#10;AAAAAAAAAAAAAKoCAABkcnMvZG93bnJldi54bWxQSwUGAAAAAAQABAD6AAAAlwMAAAAA&#10;">
                  <v:shape id="Freeform: Shape 165" o:spid="_x0000_s1132" style="position:absolute;left:3854;top:5363;width:815;height:17537;visibility:visible;mso-wrap-style:square;v-text-anchor:middle" coordsize="81568,17537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oAwcQA&#10;AADcAAAADwAAAGRycy9kb3ducmV2LnhtbERPTWvCQBC9F/oflin0VjctVEN0FWuReqmgVfE4ZMck&#10;mJ2Nu1uT+utdQehtHu9zRpPO1OJMzleWFbz2EhDEudUVFwo2P/OXFIQPyBpry6TgjzxMxo8PI8y0&#10;bXlF53UoRAxhn6GCMoQmk9LnJRn0PdsQR+5gncEQoSukdtjGcFPLtyTpS4MVx4YSG5qVlB/Xv0bB&#10;92XxuXLzr3YvB8t0m36cZmZ3Uur5qZsOQQTqwr/47l7oOL//Drdn4gVyf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9qAMHEAAAA3AAAAA8AAAAAAAAAAAAAAAAAmAIAAGRycy9k&#10;b3ducmV2LnhtbFBLBQYAAAAABAAEAPUAAACJAwAAAAA=&#10;" path="m30588,30588r20392,l50980,1743531r-20392,l30588,30588xe" fillcolor="#231f20" stroked="f">
                    <v:stroke joinstyle="miter"/>
                    <v:path arrowok="t" o:connecttype="custom" o:connectlocs="30588,30588;50981,30588;50981,1743524;30588,1743524" o:connectangles="0,0,0,0"/>
                  </v:shape>
                  <v:shape id="Freeform: Shape 166" o:spid="_x0000_s1133" style="position:absolute;left:5363;top:4058;width:17537;height:815;visibility:visible;mso-wrap-style:square;v-text-anchor:middle" coordsize="1753726,81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r/rcIA&#10;AADcAAAADwAAAGRycy9kb3ducmV2LnhtbERP32vCMBB+F/wfwg1809Q5wuyaigwqwh6GTvD1aG5N&#10;WXMpTdT63y+DgW/38f28YjO6TlxpCK1nDctFBoK49qblRsPpq5q/gggR2WDnmTTcKcCmnE4KzI2/&#10;8YGux9iIFMIhRw02xj6XMtSWHIaF74kT9+0HhzHBoZFmwFsKd518zjIlHbacGiz29G6p/jlenIaX&#10;9efy8tGa9V6dcVQ7WWUrW2k9exq3byAijfEh/nfvTZqvFPw9ky6Q5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Gv+twgAAANwAAAAPAAAAAAAAAAAAAAAAAJgCAABkcnMvZG93&#10;bnJldi54bWxQSwUGAAAAAAQABAD1AAAAhwMAAAAA&#10;" path="m30588,30588r1696629,l1727217,50980r-1696629,l30588,30588xe" fillcolor="#231f20" stroked="f">
                    <v:stroke joinstyle="miter"/>
                    <v:path arrowok="t" o:connecttype="custom" o:connectlocs="30588,30589;1727210,30589;1727210,50982;30588,50982" o:connectangles="0,0,0,0"/>
                  </v:shape>
                  <v:shape id="Freeform: Shape 167" o:spid="_x0000_s1134" style="position:absolute;left:745;top:23471;width:4894;height:5302;visibility:visible;mso-wrap-style:square;v-text-anchor:middle" coordsize="489412,530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6+UcIA&#10;AADcAAAADwAAAGRycy9kb3ducmV2LnhtbERP3WrCMBS+H+wdwhG8m6mjWOmMMtwEtxtp9QEOzVlT&#10;lpx0Tab17c1g4N35+H7PajM6K840hM6zgvksA0HceN1xq+B03D0tQYSIrNF6JgVXCrBZPz6ssNT+&#10;whWd69iKFMKhRAUmxr6UMjSGHIaZ74kT9+UHhzHBoZV6wEsKd1Y+Z9lCOuw4NRjsaWuo+a5/nYLx&#10;bX+o+WdrDX7meVF92OI9t0pNJ+PrC4hIY7yL/917neYvCvh7Jl0g1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zr5RwgAAANwAAAAPAAAAAAAAAAAAAAAAAJgCAABkcnMvZG93&#10;bnJldi54bWxQSwUGAAAAAAQABAD1AAAAhwMAAAAA&#10;" path="m76392,246745v40784,12236,101961,-20392,101961,-20392c178353,226353,117176,271216,113098,320157v-4079,48941,73411,126432,73411,126432l264000,520000r,l264000,520000r,l264000,520000r77490,-73411c341490,446589,418980,369098,414902,320157v-4079,-48941,-65255,-93804,-65255,-93804c349647,226353,410823,258981,451608,246745v40784,-12235,48941,-48941,44863,-101961c492392,91765,414902,42824,414902,42824v,,36706,48941,-36706,110117c300706,210039,264000,30588,264000,30588r,c264000,30588,227294,210039,149804,152941,72313,95843,113098,42824,113098,42824v,,-77491,48941,-81569,101960c27451,193726,35607,234510,76392,246745xe" fillcolor="#f0a22e [3204]" stroked="f">
                    <v:stroke joinstyle="miter"/>
                    <v:path arrowok="t" o:connecttype="custom" o:connectlocs="76391,246744;178352,226352;113097,320156;186507,446587;263998,519998;263998,519998;263998,519998;263998,519998;263998,519998;341487,446587;414899,320156;349644,226352;451604,246744;496467,144783;414899,42824;378193,152940;263998,30588;263998,30588;149803,152940;113097,42824;31529,144783;76391,246744" o:connectangles="0,0,0,0,0,0,0,0,0,0,0,0,0,0,0,0,0,0,0,0,0,0"/>
                  </v:shape>
                  <v:shape id="Freeform: Shape 168" o:spid="_x0000_s1135" style="position:absolute;left:2916;top:4669;width:815;height:20800;visibility:visible;mso-wrap-style:square;v-text-anchor:middle" coordsize="81568,20800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1/icUA&#10;AADcAAAADwAAAGRycy9kb3ducmV2LnhtbESPQU/DMAyF70j8h8hIu7GUaSpbWTZNE5O4cKBw4WY1&#10;XhrROFUSto5fjw9I3Gy95/c+b3ZTGNSZUvaRDTzMK1DEXbSenYGP9+P9ClQuyBaHyGTgShl229ub&#10;DTY2XviNzm1xSkI4N2igL2VstM5dTwHzPI7Eop1iClhkTU7bhBcJD4NeVFWtA3qWhh5HOvTUfbXf&#10;wYD3j22dj+vXZ7dO+9Pyx11Xn86Y2d20fwJVaCr/5r/rFyv4tdDKMzKB3v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fX+JxQAAANwAAAAPAAAAAAAAAAAAAAAAAJgCAABkcnMv&#10;ZG93bnJldi54bWxQSwUGAAAAAAQABAD1AAAAigMAAAAA&#10;" path="m67294,2057570r,-1994354l30588,30588r,2026982l67294,2057570xe" fillcolor="#231f20" stroked="f">
                    <v:stroke joinstyle="miter"/>
                    <v:path arrowok="t" o:connecttype="custom" o:connectlocs="67295,2057561;67295,63216;30588,30588;30588,2057561" o:connectangles="0,0,0,0"/>
                  </v:shape>
                  <v:shape id="Freeform: Shape 169" o:spid="_x0000_s1136" style="position:absolute;left:23348;top:949;width:5302;height:4894;visibility:visible;mso-wrap-style:square;v-text-anchor:middle" coordsize="530196,4894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j/FcEA&#10;AADcAAAADwAAAGRycy9kb3ducmV2LnhtbERPTYvCMBC9C/6HMIIX0dQ9iNs1yqoo4k13Ya9jM7bF&#10;ZlKTrFZ/vREEb/N4nzOZNaYSF3K+tKxgOEhAEGdWl5wr+P1Z9ccgfEDWWFkmBTfyMJu2WxNMtb3y&#10;ji77kIsYwj5FBUUIdSqlzwoy6Ae2Jo7c0TqDIUKXS+3wGsNNJT+SZCQNlhwbCqxpUVB22v8bBee6&#10;Ssx2ucrcaTy8z3v6b308sFLdTvP9BSJQE97il3uj4/zRJzyfiRfI6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uo/xXBAAAA3AAAAA8AAAAAAAAAAAAAAAAAmAIAAGRycy9kb3du&#10;cmV2LnhtbFBLBQYAAAAABAAEAPUAAACGAwAAAAA=&#10;" path="m238588,76392v12236,40784,-20392,101961,-20392,101961c218196,178353,263059,117176,312000,113098v48941,-4079,126432,73411,126432,73411l520000,264000r,l520000,264000r,l520000,264000r-73412,77490c446588,341490,369098,418980,320157,414902v-48941,-4079,-93804,-65255,-93804,-65255c226353,349647,258981,410823,246745,451608v-12235,40784,-53019,48941,-101961,44862c91765,492392,42824,414902,42824,414902v,,48941,36706,110117,-36706c210039,300706,30588,264000,30588,264000r,c30588,264000,210039,227294,152941,149804,95843,72313,42824,113098,42824,113098v,,48941,-77491,101960,-81569c189647,27451,226353,35607,238588,76392xe" fillcolor="#f0a22e [3204]" stroked="f">
                    <v:stroke joinstyle="miter"/>
                    <v:path arrowok="t" o:connecttype="custom" o:connectlocs="238588,76392;218196,178353;312000,113098;438432,186509;520000,263999;520000,263999;520000,263999;520000,263999;520000,263999;446588,341489;320157,414901;226353,349646;246745,451607;144784,496469;42824,414901;152941,378195;30588,263999;30588,263999;152941,149804;42824,113098;144784,31529;238588,76392" o:connectangles="0,0,0,0,0,0,0,0,0,0,0,0,0,0,0,0,0,0,0,0,0,0"/>
                  </v:shape>
                  <v:shape id="Freeform: Shape 170" o:spid="_x0000_s1137" style="position:absolute;left:4629;top:3120;width:20392;height:815;visibility:visible;mso-wrap-style:square;v-text-anchor:middle" coordsize="2039217,81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7uP8MA&#10;AADcAAAADwAAAGRycy9kb3ducmV2LnhtbESPTWsCMRCG70L/Q5hCL1KztmDL1ihFEHrVVUtvw2bc&#10;LN1MliS623/fOQjeZpj345nlevSdulJMbWAD81kBirgOtuXGwKHaPr+DShnZYheYDPxRgvXqYbLE&#10;0oaBd3Td50ZJCKcSDbic+1LrVDvymGahJ5bbOUSPWdbYaBtxkHDf6ZeiWGiPLUuDw542jurf/cVL&#10;SRV3p2nF3+ej4+Fw+ekW+XVrzNPj+PkBKtOY7+Kb+8sK/pvgyzMygV7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j7uP8MAAADcAAAADwAAAAAAAAAAAAAAAACYAgAAZHJzL2Rv&#10;d25yZXYueG1sUEsFBgAAAAAEAAQA9QAAAIgDAAAAAA==&#10;" path="m2041256,67294r-1973962,l30588,30588r2010668,l2041256,67294xe" fillcolor="#231f20" stroked="f">
                    <v:stroke joinstyle="miter"/>
                    <v:path arrowok="t" o:connecttype="custom" o:connectlocs="2041253,67296;67294,67296;30588,30589;2041253,30589" o:connectangles="0,0,0,0"/>
                  </v:shape>
                  <v:shape id="Freeform: Shape 171" o:spid="_x0000_s1138" style="position:absolute;left:3900;top:-305;width:3263;height:3261;visibility:visible;mso-wrap-style:square;v-text-anchor:middle" coordsize="326274,326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OY0scA&#10;AADcAAAADwAAAGRycy9kb3ducmV2LnhtbESP0WrCQBBF34X+wzIFX4puUsTWNGsopQGLYK3mA4bs&#10;NAlmZ0N2NfHvu0LBtxnunXvupNloWnGh3jWWFcTzCARxaXXDlYLimM9eQTiPrLG1TAqu5CBbP0xS&#10;TLQd+IcuB1+JEMIuQQW1910ipStrMujmtiMO2q/tDfqw9pXUPQ4h3LTyOYqW0mDDgVBjRx81lafD&#10;2QTu1+fTia7F4pg3q3IX77ff+2Gr1PRxfH8D4Wn0d/P/9UaH+i8x3J4JE8j1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wDmNLHAAAA3AAAAA8AAAAAAAAAAAAAAAAAmAIAAGRy&#10;cy9kb3ducmV2LnhtbFBLBQYAAAAABAAEAPUAAACMAwAAAAA=&#10;" path="m221720,238588c266583,120314,274740,99922,311446,34667v,,-4078,,-12235,8157c307368,34667,311446,30588,311446,30588,246191,71373,229877,75451,107524,128471,5563,169255,30034,275294,42269,303843v,,-4078,4079,-4078,4079c38191,307922,38191,307922,42269,307922v,4078,,4078,,4078c42269,312000,42269,312000,46348,307922v28549,8157,134588,32627,175372,-69334xe" fillcolor="#f0a22e [3204]" stroked="f">
                    <v:stroke joinstyle="miter"/>
                    <v:path arrowok="t" o:connecttype="custom" o:connectlocs="221721,238588;311448,34667;299213,42824;311448,30588;107525,128471;42269,303843;38191,307922;42269,307922;42269,312000;46348,307922;221721,238588" o:connectangles="0,0,0,0,0,0,0,0,0,0,0"/>
                  </v:shape>
                  <v:shape id="Freeform: Shape 172" o:spid="_x0000_s1139" style="position:absolute;left:-305;top:3891;width:3261;height:3262;visibility:visible;mso-wrap-style:square;v-text-anchor:middle" coordsize="326274,326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EGpccA&#10;AADcAAAADwAAAGRycy9kb3ducmV2LnhtbESP0WrCQBBF3wv+wzKFvkjdKKW2qauIKLQENCZ+wJCd&#10;JsHsbMhuTfL33YLQtxnunXvurDaDacSNOldbVjCfRSCIC6trLhVc8sPzGwjnkTU2lknBSA4268nD&#10;CmNtez7TLfOlCCHsYlRQed/GUrqiIoNuZlvioH3bzqAPa1dK3WEfwk0jF1H0Kg3WHAgVtrSrqLhm&#10;PyZwv/bTK42Xl/xQvxfHeZqc0j5R6ulx2H6A8DT4f/P9+lOH+ssF/D0TJpD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zRBqXHAAAA3AAAAA8AAAAAAAAAAAAAAAAAmAIAAGRy&#10;cy9kb3ducmV2LnhtbFBLBQYAAAAABAAEAPUAAACMAwAAAAA=&#10;" path="m238588,222651c120314,267514,99922,275671,34667,312377v,,,-4079,8157,-8157c34667,308298,30588,312377,30588,312377,71373,247122,75451,230808,128471,108455,173333,6494,279373,30965,307922,39122v,,4078,-4079,4078,-4079c312000,35043,312000,35043,312000,39122v4079,,4079,,4079,c316079,39122,316079,39122,312000,43200v4079,32627,28549,138667,-73412,179451xe" fillcolor="#f0a22e [3204]" stroked="f">
                    <v:stroke joinstyle="miter"/>
                    <v:path arrowok="t" o:connecttype="custom" o:connectlocs="238589,222651;34667,312377;42824,304220;30588,312377;128472,108455;307924,39122;312002,35043;312002,39122;316081,39122;312002,43200;238589,222651" o:connectangles="0,0,0,0,0,0,0,0,0,0,0"/>
                  </v:shape>
                  <v:shape id="Freeform: Shape 173" o:spid="_x0000_s1140" style="position:absolute;left:142;top:-101;width:3263;height:3261;visibility:visible;mso-wrap-style:square;v-text-anchor:middle" coordsize="326274,326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aPS8IA&#10;AADcAAAADwAAAGRycy9kb3ducmV2LnhtbERPTWsCMRC9F/ofwgi91ayWqqxml1JaKfQgWr2Pm3Gz&#10;uJksm1Sjv94UhN7m8T5nUUbbihP1vnGsYDTMQBBXTjdcK9j+fD7PQPiArLF1TAou5KEsHh8WmGt3&#10;5jWdNqEWKYR9jgpMCF0upa8MWfRD1xEn7uB6iyHBvpa6x3MKt60cZ9lEWmw4NRjs6N1Qddz8WgVh&#10;6fad3cfrdGXca7Tj9mP9vVPqaRDf5iACxfAvvru/dJo/fYG/Z9IFsr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xo9LwgAAANwAAAAPAAAAAAAAAAAAAAAAAJgCAABkcnMvZG93&#10;bnJldi54bWxQSwUGAAAAAAQABAD1AAAAhwMAAAAA&#10;" path="m120314,238588c71373,120314,67294,99922,30588,34667v,,4079,,8157,8157c30588,34667,30588,30588,30588,30588v65255,40785,81569,44863,203922,97883c336471,173333,307922,279373,299765,307922v,,4078,4078,4078,4078c303843,312000,303843,312000,299765,312000v,4079,,4079,,4079c299765,316079,299765,316079,295686,312000v-28549,8157,-134588,28549,-175372,-73412xe" fillcolor="#c3986d [3207]" stroked="f">
                    <v:stroke joinstyle="miter"/>
                    <v:path arrowok="t" o:connecttype="custom" o:connectlocs="120315,238588;30588,34667;38745,42824;30588,30588;234511,128471;299767,307922;303845,312000;299767,312000;299767,316079;295688,312000;120315,238588" o:connectangles="0,0,0,0,0,0,0,0,0,0,0"/>
                  </v:shape>
                  <v:shape id="Freeform: Shape 174" o:spid="_x0000_s1141" style="position:absolute;left:3055;top:3100;width:2447;height:2447;visibility:visible;mso-wrap-style:square;v-text-anchor:middle" coordsize="244706,244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gad8IA&#10;AADcAAAADwAAAGRycy9kb3ducmV2LnhtbERPS0vDQBC+C/6HZQQv0m6U2taYTSkFi1dbPfQ2ZicP&#10;3Z0N2bGJ/94VBG/z8T2n2EzeqTMNsQts4HaegSKugu24MfB6fJqtQUVBtugCk4FvirApLy8KzG0Y&#10;+YXOB2lUCuGYo4FWpM+1jlVLHuM89MSJq8PgURIcGm0HHFO4d/ouy5baY8epocWedi1Vn4cvb+D0&#10;ruXhvn5zq/HGSdjLcbmuP4y5vpq2j6CEJvkX/7mfbZq/WsDvM+kCXf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SBp3wgAAANwAAAAPAAAAAAAAAAAAAAAAAJgCAABkcnMvZG93&#10;bnJldi54bWxQSwUGAAAAAAQABAD1AAAAhwMAAAAA&#10;" path="m43258,135515l135568,43258r92257,92310l135515,227825,43258,135515xe" fillcolor="#231f20" stroked="f">
                    <v:stroke joinstyle="miter"/>
                    <v:path arrowok="t" o:connecttype="custom" o:connectlocs="43258,135514;135569,43258;227827,135567;135516,227823" o:connectangles="0,0,0,0"/>
                  </v:shape>
                </v:group>
              </v:group>
              <v:group id="Group 175" o:spid="_x0000_s1142" style="position:absolute;top:45841;width:22709;height:7264" coordsize="22709,72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7VKu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+R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DtUq5wwAAANwAAAAP&#10;AAAAAAAAAAAAAAAAAKoCAABkcnMvZG93bnJldi54bWxQSwUGAAAAAAQABAD6AAAAmgMAAAAA&#10;">
                <v:group id="Graphic 84" o:spid="_x0000_s1143" style="position:absolute;width:5727;height:5803" coordorigin="-305,-305" coordsize="28956,290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2fUzs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s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zZ9TOwwAAANwAAAAP&#10;AAAAAAAAAAAAAAAAAKoCAABkcnMvZG93bnJldi54bWxQSwUGAAAAAAQABAD6AAAAmgMAAAAA&#10;">
                  <v:shape id="Freeform: Shape 177" o:spid="_x0000_s1144" style="position:absolute;left:3854;top:5363;width:815;height:17537;visibility:visible;mso-wrap-style:square;v-text-anchor:middle" coordsize="81568,17537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2t8MQA&#10;AADcAAAADwAAAGRycy9kb3ducmV2LnhtbERPTWvCQBC9F/oflil4q5v2YELqKtYieqmg1eJxyI5J&#10;MDsbd1eT9te7BaG3ebzPGU9704grOV9bVvAyTEAQF1bXXCrYfS2eMxA+IGtsLJOCH/IwnTw+jDHX&#10;tuMNXbehFDGEfY4KqhDaXEpfVGTQD21LHLmjdQZDhK6U2mEXw00jX5NkJA3WHBsqbGleUXHaXoyC&#10;z9/Vx8Ytlt1Bputsn72f5+b7rNTgqZ+9gQjUh3/x3b3ScX6awt8z8QI5u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trfDEAAAA3AAAAA8AAAAAAAAAAAAAAAAAmAIAAGRycy9k&#10;b3ducmV2LnhtbFBLBQYAAAAABAAEAPUAAACJAwAAAAA=&#10;" path="m30588,30588r20392,l50980,1743531r-20392,l30588,30588xe" fillcolor="#231f20" stroked="f">
                    <v:stroke joinstyle="miter"/>
                    <v:path arrowok="t" o:connecttype="custom" o:connectlocs="30588,30588;50981,30588;50981,1743524;30588,1743524" o:connectangles="0,0,0,0"/>
                  </v:shape>
                  <v:shape id="Freeform: Shape 178" o:spid="_x0000_s1145" style="position:absolute;left:5363;top:4058;width:17537;height:815;visibility:visible;mso-wrap-style:square;v-text-anchor:middle" coordsize="1753726,81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BYmcUA&#10;AADcAAAADwAAAGRycy9kb3ducmV2LnhtbESPQWvCQBCF74X+h2WE3urGVlKNrlIKEaEHqS14HbJj&#10;NpidDdlV4793DgVvM7w3732zXA++VRfqYxPYwGScgSKugm24NvD3W77OQMWEbLENTAZuFGG9en5a&#10;YmHDlX/osk+1khCOBRpwKXWF1rFy5DGOQ0cs2jH0HpOsfa1tj1cJ961+y7Jce2xYGhx29OWoOu3P&#10;3sB0vpucvxs73+YHHPKNLrN3VxrzMho+F6ASDelh/r/eWsH/EFp5RibQq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EFiZxQAAANwAAAAPAAAAAAAAAAAAAAAAAJgCAABkcnMv&#10;ZG93bnJldi54bWxQSwUGAAAAAAQABAD1AAAAigMAAAAA&#10;" path="m30588,30588r1696629,l1727217,50980r-1696629,l30588,30588xe" fillcolor="#231f20" stroked="f">
                    <v:stroke joinstyle="miter"/>
                    <v:path arrowok="t" o:connecttype="custom" o:connectlocs="30588,30589;1727210,30589;1727210,50982;30588,50982" o:connectangles="0,0,0,0"/>
                  </v:shape>
                  <v:shape id="Freeform: Shape 179" o:spid="_x0000_s1146" style="position:absolute;left:745;top:23471;width:4894;height:5302;visibility:visible;mso-wrap-style:square;v-text-anchor:middle" coordsize="489412,530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QZZcIA&#10;AADcAAAADwAAAGRycy9kb3ducmV2LnhtbERP3WrCMBS+H+wdwhl4N9ONYl1nFHETdDdi3QMcmrOm&#10;LDmpTab17Y0g7O58fL9nthicFSfqQ+tZwcs4A0Fce91yo+D7sH6egggRWaP1TAouFGAxf3yYYan9&#10;mfd0qmIjUgiHEhWYGLtSylAbchjGviNO3I/vHcYE+0bqHs8p3Fn5mmUT6bDl1GCwo5Wh+rf6cwqG&#10;j82u4uPKGvzK82K/tcVnbpUaPQ3LdxCRhvgvvrs3Os0v3uD2TLpA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xBllwgAAANwAAAAPAAAAAAAAAAAAAAAAAJgCAABkcnMvZG93&#10;bnJldi54bWxQSwUGAAAAAAQABAD1AAAAhwMAAAAA&#10;" path="m76392,246745v40784,12236,101961,-20392,101961,-20392c178353,226353,117176,271216,113098,320157v-4079,48941,73411,126432,73411,126432l264000,520000r,l264000,520000r,l264000,520000r77490,-73411c341490,446589,418980,369098,414902,320157v-4079,-48941,-65255,-93804,-65255,-93804c349647,226353,410823,258981,451608,246745v40784,-12235,48941,-48941,44863,-101961c492392,91765,414902,42824,414902,42824v,,36706,48941,-36706,110117c300706,210039,264000,30588,264000,30588r,c264000,30588,227294,210039,149804,152941,72313,95843,113098,42824,113098,42824v,,-77491,48941,-81569,101960c27451,193726,35607,234510,76392,246745xe" fillcolor="#f0a22e [3204]" stroked="f">
                    <v:stroke joinstyle="miter"/>
                    <v:path arrowok="t" o:connecttype="custom" o:connectlocs="76391,246744;178352,226352;113097,320156;186507,446587;263998,519998;263998,519998;263998,519998;263998,519998;263998,519998;341487,446587;414899,320156;349644,226352;451604,246744;496467,144783;414899,42824;378193,152940;263998,30588;263998,30588;149803,152940;113097,42824;31529,144783;76391,246744" o:connectangles="0,0,0,0,0,0,0,0,0,0,0,0,0,0,0,0,0,0,0,0,0,0"/>
                  </v:shape>
                  <v:shape id="Freeform: Shape 180" o:spid="_x0000_s1147" style="position:absolute;left:2916;top:4669;width:815;height:20800;visibility:visible;mso-wrap-style:square;v-text-anchor:middle" coordsize="81568,20800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eVdcUA&#10;AADcAAAADwAAAGRycy9kb3ducmV2LnhtbESPQU/DMAyF70j7D5EncWMpCI2uLJsmxKRdOFC4cLMa&#10;L41onCoJW7dfjw9I3Gy95/c+r7dTGNSJUvaRDdwvKlDEXbSenYHPj/1dDSoXZItDZDJwoQzbzexm&#10;jY2NZ36nU1uckhDODRroSxkbrXPXU8C8iCOxaMeYAhZZk9M24VnCw6AfqmqpA3qWhh5Heump+25/&#10;ggHvn9pl3q/eXt0q7Y6PV3epv5wxt/Np9wyq0FT+zX/XByv4teDLMzKB3v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B5V1xQAAANwAAAAPAAAAAAAAAAAAAAAAAJgCAABkcnMv&#10;ZG93bnJldi54bWxQSwUGAAAAAAQABAD1AAAAigMAAAAA&#10;" path="m67294,2057570r,-1994354l30588,30588r,2026982l67294,2057570xe" fillcolor="#231f20" stroked="f">
                    <v:stroke joinstyle="miter"/>
                    <v:path arrowok="t" o:connecttype="custom" o:connectlocs="67295,2057561;67295,63216;30588,30588;30588,2057561" o:connectangles="0,0,0,0"/>
                  </v:shape>
                  <v:shape id="Freeform: Shape 181" o:spid="_x0000_s1148" style="position:absolute;left:23348;top:949;width:5302;height:4894;visibility:visible;mso-wrap-style:square;v-text-anchor:middle" coordsize="530196,4894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IV6cIA&#10;AADcAAAADwAAAGRycy9kb3ducmV2LnhtbERPTWvCQBC9F/oflil4KXUTDxLSrGIrinhTC72O2TEJ&#10;Zmfj7qrRX+8Khd7m8T6nmPamFRdyvrGsIB0mIIhLqxuuFPzsFh8ZCB+QNbaWScGNPEwnry8F5tpe&#10;eUOXbahEDGGfo4I6hC6X0pc1GfRD2xFH7mCdwRChq6R2eI3hppWjJBlLgw3Hhho7+q6pPG7PRsGp&#10;axOzni9Kd8zS+9e7/l0e9qzU4K2ffYII1Id/8Z97peP8LIXnM/ECOX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0hXpwgAAANwAAAAPAAAAAAAAAAAAAAAAAJgCAABkcnMvZG93&#10;bnJldi54bWxQSwUGAAAAAAQABAD1AAAAhwMAAAAA&#10;" path="m238588,76392v12236,40784,-20392,101961,-20392,101961c218196,178353,263059,117176,312000,113098v48941,-4079,126432,73411,126432,73411l520000,264000r,l520000,264000r,l520000,264000r-73412,77490c446588,341490,369098,418980,320157,414902v-48941,-4079,-93804,-65255,-93804,-65255c226353,349647,258981,410823,246745,451608v-12235,40784,-53019,48941,-101961,44862c91765,492392,42824,414902,42824,414902v,,48941,36706,110117,-36706c210039,300706,30588,264000,30588,264000r,c30588,264000,210039,227294,152941,149804,95843,72313,42824,113098,42824,113098v,,48941,-77491,101960,-81569c189647,27451,226353,35607,238588,76392xe" fillcolor="#f0a22e [3204]" stroked="f">
                    <v:stroke joinstyle="miter"/>
                    <v:path arrowok="t" o:connecttype="custom" o:connectlocs="238588,76392;218196,178353;312000,113098;438432,186509;520000,263999;520000,263999;520000,263999;520000,263999;520000,263999;446588,341489;320157,414901;226353,349646;246745,451607;144784,496469;42824,414901;152941,378195;30588,263999;30588,263999;152941,149804;42824,113098;144784,31529;238588,76392" o:connectangles="0,0,0,0,0,0,0,0,0,0,0,0,0,0,0,0,0,0,0,0,0,0"/>
                  </v:shape>
                  <v:shape id="Freeform: Shape 182" o:spid="_x0000_s1149" style="position:absolute;left:4629;top:3120;width:20392;height:815;visibility:visible;mso-wrap-style:square;v-text-anchor:middle" coordsize="2039217,81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Wl9MMA&#10;AADcAAAADwAAAGRycy9kb3ducmV2LnhtbESPT4vCMBDF78J+hzALXmRNVRDpGmVZELxq/cPehmZs&#10;yjaTkkRbv70RBG8zvDfv92a57m0jbuRD7VjBZJyBIC6drrlScCg2XwsQISJrbByTgjsFWK8+BkvM&#10;tet4R7d9rEQK4ZCjAhNjm0sZSkMWw9i1xEm7OG8xptVXUnvsUrht5DTL5tJizYlgsKVfQ+X//moT&#10;pPC706jg8+VouDtc/5p5nG2UGn72P98gIvXxbX5db3Wqv5jC85k0gV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HWl9MMAAADcAAAADwAAAAAAAAAAAAAAAACYAgAAZHJzL2Rv&#10;d25yZXYueG1sUEsFBgAAAAAEAAQA9QAAAIgDAAAAAA==&#10;" path="m2041256,67294r-1973962,l30588,30588r2010668,l2041256,67294xe" fillcolor="#231f20" stroked="f">
                    <v:stroke joinstyle="miter"/>
                    <v:path arrowok="t" o:connecttype="custom" o:connectlocs="2041253,67296;67294,67296;30588,30589;2041253,30589" o:connectangles="0,0,0,0"/>
                  </v:shape>
                  <v:shape id="Freeform: Shape 183" o:spid="_x0000_s1150" style="position:absolute;left:3900;top:-305;width:3263;height:3261;visibility:visible;mso-wrap-style:square;v-text-anchor:middle" coordsize="326274,326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jTGcQA&#10;AADcAAAADwAAAGRycy9kb3ducmV2LnhtbESP3YrCMBCF7xd8hzCCN7Km/iBu1ygiCorg/wMMzWxb&#10;bCaliba+vRGEvZvhnDnfmem8MYV4UOVyywr6vQgEcWJ1zqmC62X9PQHhPLLGwjIpeJKD+az1NcVY&#10;25pP9Dj7VIQQdjEqyLwvYyldkpFB17MlcdD+bGXQh7VKpa6wDuGmkIMoGkuDOQdChiUtM0pu57sJ&#10;3O2qe6PndXRZ5z/Jvn/cHY71TqlOu1n8gvDU+H/z53qjQ/3JEN7PhAnk7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I0xnEAAAA3AAAAA8AAAAAAAAAAAAAAAAAmAIAAGRycy9k&#10;b3ducmV2LnhtbFBLBQYAAAAABAAEAPUAAACJAwAAAAA=&#10;" path="m221720,238588c266583,120314,274740,99922,311446,34667v,,-4078,,-12235,8157c307368,34667,311446,30588,311446,30588,246191,71373,229877,75451,107524,128471,5563,169255,30034,275294,42269,303843v,,-4078,4079,-4078,4079c38191,307922,38191,307922,42269,307922v,4078,,4078,,4078c42269,312000,42269,312000,46348,307922v28549,8157,134588,32627,175372,-69334xe" fillcolor="#f0a22e [3204]" stroked="f">
                    <v:stroke joinstyle="miter"/>
                    <v:path arrowok="t" o:connecttype="custom" o:connectlocs="221721,238588;311448,34667;299213,42824;311448,30588;107525,128471;42269,303843;38191,307922;42269,307922;42269,312000;46348,307922;221721,238588" o:connectangles="0,0,0,0,0,0,0,0,0,0,0"/>
                  </v:shape>
                  <v:shape id="Freeform: Shape 184" o:spid="_x0000_s1151" style="position:absolute;left:-305;top:3891;width:3261;height:3262;visibility:visible;mso-wrap-style:square;v-text-anchor:middle" coordsize="326274,326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FLbcUA&#10;AADcAAAADwAAAGRycy9kb3ducmV2LnhtbESP3YrCMBCF7wXfIYzgjdjURRatjSLLCi7C+vsAQzO2&#10;xWZSmqytb78RBO9mOGfOdyZddaYSd2pcaVnBJIpBEGdWl5wruJw34xkI55E1VpZJwYMcrJb9XoqJ&#10;ti0f6X7yuQgh7BJUUHhfJ1K6rCCDLrI1cdCutjHow9rkUjfYhnBTyY84/pQGSw6EAmv6Kii7nf5M&#10;4P58j270uEzPm3Ke/U4Ou/2h3Sk1HHTrBQhPnX+bX9dbHerPpvB8Jkwgl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oUttxQAAANwAAAAPAAAAAAAAAAAAAAAAAJgCAABkcnMv&#10;ZG93bnJldi54bWxQSwUGAAAAAAQABAD1AAAAigMAAAAA&#10;" path="m238588,222651c120314,267514,99922,275671,34667,312377v,,,-4079,8157,-8157c34667,308298,30588,312377,30588,312377,71373,247122,75451,230808,128471,108455,173333,6494,279373,30965,307922,39122v,,4078,-4079,4078,-4079c312000,35043,312000,35043,312000,39122v4079,,4079,,4079,c316079,39122,316079,39122,312000,43200v4079,32627,28549,138667,-73412,179451xe" fillcolor="#f0a22e [3204]" stroked="f">
                    <v:stroke joinstyle="miter"/>
                    <v:path arrowok="t" o:connecttype="custom" o:connectlocs="238589,222651;34667,312377;42824,304220;30588,312377;128472,108455;307924,39122;312002,35043;312002,39122;316081,39122;312002,43200;238589,222651" o:connectangles="0,0,0,0,0,0,0,0,0,0,0"/>
                  </v:shape>
                  <v:shape id="Freeform: Shape 185" o:spid="_x0000_s1152" style="position:absolute;left:142;top:-101;width:3263;height:3261;visibility:visible;mso-wrap-style:square;v-text-anchor:middle" coordsize="326274,326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bCg8IA&#10;AADcAAAADwAAAGRycy9kb3ducmV2LnhtbERPTWsCMRC9C/0PYQreNKtgle1mRUorBQ+ibe/jZtws&#10;bibLJtXUX98Igrd5vM8pltG24ky9bxwrmIwzEMSV0w3XCr6/PkYLED4ga2wdk4I/8rAsnwYF5tpd&#10;eEfnfahFCmGfowITQpdL6StDFv3YdcSJO7reYkiwr6Xu8ZLCbSunWfYiLTacGgx29GaoOu1/rYKw&#10;dofOHuJ1vjVuFu20fd9tfpQaPsfVK4hAMTzEd/enTvMXM7g9ky6Q5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tsKDwgAAANwAAAAPAAAAAAAAAAAAAAAAAJgCAABkcnMvZG93&#10;bnJldi54bWxQSwUGAAAAAAQABAD1AAAAhwMAAAAA&#10;" path="m120314,238588c71373,120314,67294,99922,30588,34667v,,4079,,8157,8157c30588,34667,30588,30588,30588,30588v65255,40785,81569,44863,203922,97883c336471,173333,307922,279373,299765,307922v,,4078,4078,4078,4078c303843,312000,303843,312000,299765,312000v,4079,,4079,,4079c299765,316079,299765,316079,295686,312000v-28549,8157,-134588,28549,-175372,-73412xe" fillcolor="#c3986d [3207]" stroked="f">
                    <v:stroke joinstyle="miter"/>
                    <v:path arrowok="t" o:connecttype="custom" o:connectlocs="120315,238588;30588,34667;38745,42824;30588,30588;234511,128471;299767,307922;303845,312000;299767,312000;299767,316079;295688,312000;120315,238588" o:connectangles="0,0,0,0,0,0,0,0,0,0,0"/>
                  </v:shape>
                  <v:shape id="Freeform: Shape 186" o:spid="_x0000_s1153" style="position:absolute;left:3055;top:3100;width:2447;height:2447;visibility:visible;mso-wrap-style:square;v-text-anchor:middle" coordsize="244706,244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NRvMIA&#10;AADcAAAADwAAAGRycy9kb3ducmV2LnhtbERPS0vDQBC+C/6HZQpepN0oGNPYbRGh4tVWD71Ns5OH&#10;3Z0N2WkT/70rCN7m43vOajN5py40xC6wgbtFBoq4CrbjxsDHfjsvQEVBtugCk4FvirBZX1+tsLRh&#10;5He67KRRKYRjiQZakb7UOlYteYyL0BMnrg6DR0lwaLQdcEzh3un7LMu1x45TQ4s9vbRUnXZnb+Bw&#10;1LJ8qD/d43jrJLzKPi/qL2NuZtPzEyihSf7Ff+43m+YXOfw+ky7Q6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A1G8wgAAANwAAAAPAAAAAAAAAAAAAAAAAJgCAABkcnMvZG93&#10;bnJldi54bWxQSwUGAAAAAAQABAD1AAAAhwMAAAAA&#10;" path="m43258,135515l135568,43258r92257,92310l135515,227825,43258,135515xe" fillcolor="#231f20" stroked="f">
                    <v:stroke joinstyle="miter"/>
                    <v:path arrowok="t" o:connecttype="custom" o:connectlocs="43258,135514;135569,43258;227827,135567;135516,227823" o:connectangles="0,0,0,0"/>
                  </v:shape>
                </v:group>
                <v:group id="Graphic 84" o:spid="_x0000_s1154" style="position:absolute;left:16981;top:1459;width:5728;height:5804;rotation:180" coordorigin="-305,-305" coordsize="28956,290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dv2n+MEAAADcAAAADwAA&#10;AAAAAAAAAAAAAACqAgAAZHJzL2Rvd25yZXYueG1sUEsFBgAAAAAEAAQA+gAAAJgDAAAAAA==&#10;">
                  <v:shape id="Freeform: Shape 188" o:spid="_x0000_s1155" style="position:absolute;left:3854;top:5363;width:815;height:17537;visibility:visible;mso-wrap-style:square;v-text-anchor:middle" coordsize="81568,17537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dJpccA&#10;AADcAAAADwAAAGRycy9kb3ducmV2LnhtbESPT2/CMAzF70h8h8hI3CBlB1Z1BLSB0LhsEuyPdrQa&#10;r63WOCXJaLdPPx8mcbP1nt/7ebUZXKsuFGLj2cBinoEiLr1tuDLw+rKf5aBiQrbYeiYDPxRhsx6P&#10;VlhY3/ORLqdUKQnhWKCBOqWu0DqWNTmMc98Ri/bpg8Mka6i0DdhLuGv1TZYttcOGpaHGjrY1lV+n&#10;b2fg6fewO4b9Y/+hb5/zt/zhvHXvZ2Omk+H+DlSiIV3N/9cHK/i50MozMoFe/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FnSaXHAAAA3AAAAA8AAAAAAAAAAAAAAAAAmAIAAGRy&#10;cy9kb3ducmV2LnhtbFBLBQYAAAAABAAEAPUAAACMAwAAAAA=&#10;" path="m30588,30588r20392,l50980,1743531r-20392,l30588,30588xe" fillcolor="#231f20" stroked="f">
                    <v:stroke joinstyle="miter"/>
                    <v:path arrowok="t" o:connecttype="custom" o:connectlocs="30588,30588;50981,30588;50981,1743524;30588,1743524" o:connectangles="0,0,0,0"/>
                  </v:shape>
                  <v:shape id="Freeform: Shape 189" o:spid="_x0000_s1156" style="position:absolute;left:5363;top:4058;width:17537;height:815;visibility:visible;mso-wrap-style:square;v-text-anchor:middle" coordsize="1753726,81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mNJcEA&#10;AADcAAAADwAAAGRycy9kb3ducmV2LnhtbERPTYvCMBC9C/sfwgh701RXiq1GWYQuggdRF/Y6NGNT&#10;bCalidr990YQvM3jfc5y3dtG3KjztWMFk3ECgrh0uuZKwe+pGM1B+ICssXFMCv7Jw3r1MVhirt2d&#10;D3Q7hkrEEPY5KjAhtLmUvjRk0Y9dSxy5s+sshgi7SuoO7zHcNnKaJKm0WHNsMNjSxlB5OV6tglm2&#10;n1x3tc626R/26Y8ski9TKPU57L8XIAL14S1+ubc6zp9n8HwmXi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mJjSXBAAAA3AAAAA8AAAAAAAAAAAAAAAAAmAIAAGRycy9kb3du&#10;cmV2LnhtbFBLBQYAAAAABAAEAPUAAACGAwAAAAA=&#10;" path="m30588,30588r1696629,l1727217,50980r-1696629,l30588,30588xe" fillcolor="#231f20" stroked="f">
                    <v:stroke joinstyle="miter"/>
                    <v:path arrowok="t" o:connecttype="custom" o:connectlocs="30588,30589;1727210,30589;1727210,50982;30588,50982" o:connectangles="0,0,0,0"/>
                  </v:shape>
                  <v:shape id="Freeform: Shape 190" o:spid="_x0000_s1157" style="position:absolute;left:745;top:23471;width:4894;height:5302;visibility:visible;mso-wrap-style:square;v-text-anchor:middle" coordsize="489412,530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JWAsUA&#10;AADcAAAADwAAAGRycy9kb3ducmV2LnhtbESPQU/DMAyF70j8h8hI3FjKVG1Qlk1oMGnsglb4AVZj&#10;morE6Zqwdf9+PiDtZus9v/d5sRqDV0caUhfZwOOkAEXcRNtxa+D7a/PwBCplZIs+Mhk4U4LV8vZm&#10;gZWNJ97Tsc6tkhBOFRpwOfeV1qlxFDBNYk8s2k8cAmZZh1bbAU8SHryeFsVMB+xYGhz2tHbU/NZ/&#10;wcD4tv2s+bD2DndlOd9/+Pl76Y25vxtfX0BlGvPV/H+9tYL/LPjyjEygl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8lYCxQAAANwAAAAPAAAAAAAAAAAAAAAAAJgCAABkcnMv&#10;ZG93bnJldi54bWxQSwUGAAAAAAQABAD1AAAAigMAAAAA&#10;" path="m76392,246745v40784,12236,101961,-20392,101961,-20392c178353,226353,117176,271216,113098,320157v-4079,48941,73411,126432,73411,126432l264000,520000r,l264000,520000r,l264000,520000r77490,-73411c341490,446589,418980,369098,414902,320157v-4079,-48941,-65255,-93804,-65255,-93804c349647,226353,410823,258981,451608,246745v40784,-12235,48941,-48941,44863,-101961c492392,91765,414902,42824,414902,42824v,,36706,48941,-36706,110117c300706,210039,264000,30588,264000,30588r,c264000,30588,227294,210039,149804,152941,72313,95843,113098,42824,113098,42824v,,-77491,48941,-81569,101960c27451,193726,35607,234510,76392,246745xe" fillcolor="#f0a22e [3204]" stroked="f">
                    <v:stroke joinstyle="miter"/>
                    <v:path arrowok="t" o:connecttype="custom" o:connectlocs="76391,246744;178352,226352;113097,320156;186507,446587;263998,519998;263998,519998;263998,519998;263998,519998;263998,519998;341487,446587;414899,320156;349644,226352;451604,246744;496467,144783;414899,42824;378193,152940;263998,30588;263998,30588;149803,152940;113097,42824;31529,144783;76391,246744" o:connectangles="0,0,0,0,0,0,0,0,0,0,0,0,0,0,0,0,0,0,0,0,0,0"/>
                  </v:shape>
                  <v:shape id="Freeform: Shape 191" o:spid="_x0000_s1158" style="position:absolute;left:2916;top:4669;width:815;height:20800;visibility:visible;mso-wrap-style:square;v-text-anchor:middle" coordsize="81568,20800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KmM8MA&#10;AADcAAAADwAAAGRycy9kb3ducmV2LnhtbERPTWsCMRC9F/ofwgi91axS7O7WKFIq9OKhq5fehs2Y&#10;DW4mSxJ17a9vhEJv83ifs1yPrhcXCtF6VjCbFiCIW68tGwWH/fa5BBETssbeMym4UYT16vFhibX2&#10;V/6iS5OMyCEca1TQpTTUUsa2I4dx6gfizB19cJgyDEbqgNcc7no5L4qFdGg5N3Q40HtH7ak5OwXW&#10;vjaLuK12H6YKm+PLj7mV30app8m4eQORaEz/4j/3p87zqxncn8kXyN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pKmM8MAAADcAAAADwAAAAAAAAAAAAAAAACYAgAAZHJzL2Rv&#10;d25yZXYueG1sUEsFBgAAAAAEAAQA9QAAAIgDAAAAAA==&#10;" path="m67294,2057570r,-1994354l30588,30588r,2026982l67294,2057570xe" fillcolor="#231f20" stroked="f">
                    <v:stroke joinstyle="miter"/>
                    <v:path arrowok="t" o:connecttype="custom" o:connectlocs="67295,2057561;67295,63216;30588,30588;30588,2057561" o:connectangles="0,0,0,0"/>
                  </v:shape>
                  <v:shape id="Freeform: Shape 256" o:spid="_x0000_s1159" style="position:absolute;left:23348;top:949;width:5302;height:4894;visibility:visible;mso-wrap-style:square;v-text-anchor:middle" coordsize="530196,4894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7ApsUA&#10;AADcAAAADwAAAGRycy9kb3ducmV2LnhtbESPQWvCQBSE7wX/w/IEL6VuIlQkugZtsZTetILX1+wz&#10;CWbfxt01SfvruwWhx2FmvmFW+WAa0ZHztWUF6TQBQVxYXXOp4Pi5e1qA8AFZY2OZFHyTh3w9elhh&#10;pm3Pe+oOoRQRwj5DBVUIbSalLyoy6Ke2JY7e2TqDIUpXSu2wj3DTyFmSzKXBmuNChS29VFRcDjej&#10;4No2ifl43RXuskh/to/69Hb+YqUm42GzBBFoCP/he/tdK5g9z+HvTDwC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fsCmxQAAANwAAAAPAAAAAAAAAAAAAAAAAJgCAABkcnMv&#10;ZG93bnJldi54bWxQSwUGAAAAAAQABAD1AAAAigMAAAAA&#10;" path="m238588,76392v12236,40784,-20392,101961,-20392,101961c218196,178353,263059,117176,312000,113098v48941,-4079,126432,73411,126432,73411l520000,264000r,l520000,264000r,l520000,264000r-73412,77490c446588,341490,369098,418980,320157,414902v-48941,-4079,-93804,-65255,-93804,-65255c226353,349647,258981,410823,246745,451608v-12235,40784,-53019,48941,-101961,44862c91765,492392,42824,414902,42824,414902v,,48941,36706,110117,-36706c210039,300706,30588,264000,30588,264000r,c30588,264000,210039,227294,152941,149804,95843,72313,42824,113098,42824,113098v,,48941,-77491,101960,-81569c189647,27451,226353,35607,238588,76392xe" fillcolor="#f0a22e [3204]" stroked="f">
                    <v:stroke joinstyle="miter"/>
                    <v:path arrowok="t" o:connecttype="custom" o:connectlocs="238588,76392;218196,178353;312000,113098;438432,186509;520000,263999;520000,263999;520000,263999;520000,263999;520000,263999;446588,341489;320157,414901;226353,349646;246745,451607;144784,496469;42824,414901;152941,378195;30588,263999;30588,263999;152941,149804;42824,113098;144784,31529;238588,76392" o:connectangles="0,0,0,0,0,0,0,0,0,0,0,0,0,0,0,0,0,0,0,0,0,0"/>
                  </v:shape>
                  <v:shape id="Freeform: Shape 257" o:spid="_x0000_s1160" style="position:absolute;left:4629;top:3120;width:20392;height:815;visibility:visible;mso-wrap-style:square;v-text-anchor:middle" coordsize="2039217,81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dLV8MA&#10;AADcAAAADwAAAGRycy9kb3ducmV2LnhtbESPS2sCMRSF94X+h3ALbopmtKhlahQRhG51fNDdZXKd&#10;DJ3cDEl0pv++EQSXh/P4OItVbxtxIx9qxwrGowwEcel0zZWCQ7EdfoIIEVlj45gU/FGA1fL1ZYG5&#10;dh3v6LaPlUgjHHJUYGJscylDachiGLmWOHkX5y3GJH0ltccujdtGTrJsJi3WnAgGW9oYKn/3V5sg&#10;hd+d3gs+X46Gu8P1p5nFj61Sg7d+/QUiUh+f4Uf7WyuYTOdwP5OOgF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UdLV8MAAADcAAAADwAAAAAAAAAAAAAAAACYAgAAZHJzL2Rv&#10;d25yZXYueG1sUEsFBgAAAAAEAAQA9QAAAIgDAAAAAA==&#10;" path="m2041256,67294r-1973962,l30588,30588r2010668,l2041256,67294xe" fillcolor="#231f20" stroked="f">
                    <v:stroke joinstyle="miter"/>
                    <v:path arrowok="t" o:connecttype="custom" o:connectlocs="2041253,67296;67294,67296;30588,30589;2041253,30589" o:connectangles="0,0,0,0"/>
                  </v:shape>
                  <v:shape id="Freeform: Shape 258" o:spid="_x0000_s1161" style="position:absolute;left:3900;top:-305;width:3263;height:3261;visibility:visible;mso-wrap-style:square;v-text-anchor:middle" coordsize="326274,326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kMU8IA&#10;AADcAAAADwAAAGRycy9kb3ducmV2LnhtbERPzWrCQBC+F3yHZYRepG4UlTZ1FZEKFUGt+gBDdpoE&#10;s7MhuzXx7Z2D0OPH9z9fdq5SN2pC6dnAaJiAIs68LTk3cDlv3t5BhYhssfJMBu4UYLnovcwxtb7l&#10;H7qdYq4khEOKBooY61TrkBXkMAx9TSzcr28cRoFNrm2DrYS7So+TZKYdliwNBda0Lii7nv6c9G6/&#10;Ble6XybnTfmR7UfH3eHY7ox57XerT1CRuvgvfrq/rYHxVNbKGTkCe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qQxTwgAAANwAAAAPAAAAAAAAAAAAAAAAAJgCAABkcnMvZG93&#10;bnJldi54bWxQSwUGAAAAAAQABAD1AAAAhwMAAAAA&#10;" path="m221720,238588c266583,120314,274740,99922,311446,34667v,,-4078,,-12235,8157c307368,34667,311446,30588,311446,30588,246191,71373,229877,75451,107524,128471,5563,169255,30034,275294,42269,303843v,,-4078,4079,-4078,4079c38191,307922,38191,307922,42269,307922v,4078,,4078,,4078c42269,312000,42269,312000,46348,307922v28549,8157,134588,32627,175372,-69334xe" fillcolor="#f0a22e [3204]" stroked="f">
                    <v:stroke joinstyle="miter"/>
                    <v:path arrowok="t" o:connecttype="custom" o:connectlocs="221721,238588;311448,34667;299213,42824;311448,30588;107525,128471;42269,303843;38191,307922;42269,307922;42269,312000;46348,307922;221721,238588" o:connectangles="0,0,0,0,0,0,0,0,0,0,0"/>
                  </v:shape>
                  <v:shape id="Freeform: Shape 259" o:spid="_x0000_s1162" style="position:absolute;left:-305;top:3891;width:3261;height:3262;visibility:visible;mso-wrap-style:square;v-text-anchor:middle" coordsize="326274,326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WpyMYA&#10;AADcAAAADwAAAGRycy9kb3ducmV2LnhtbESP3WrCQBCF7wu+wzIFb4rZKK1ozCpSKrQI/iQ+wJCd&#10;JsHsbMiuJr59t1Do5eH8fJx0M5hG3KlztWUF0ygGQVxYXXOp4JLvJgsQziNrbCyTggc52KxHTykm&#10;2vZ8pnvmSxFG2CWooPK+TaR0RUUGXWRb4uB9286gD7Irpe6wD+OmkbM4nkuDNQdChS29V1Rcs5sJ&#10;3K+Plys9Lq/5rl4Wh+lpfzz1e6XGz8N2BcLT4P/Df+1PrWD2toTfM+EIyP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uWpyMYAAADcAAAADwAAAAAAAAAAAAAAAACYAgAAZHJz&#10;L2Rvd25yZXYueG1sUEsFBgAAAAAEAAQA9QAAAIsDAAAAAA==&#10;" path="m238588,222651c120314,267514,99922,275671,34667,312377v,,,-4079,8157,-8157c34667,308298,30588,312377,30588,312377,71373,247122,75451,230808,128471,108455,173333,6494,279373,30965,307922,39122v,,4078,-4079,4078,-4079c312000,35043,312000,35043,312000,39122v4079,,4079,,4079,c316079,39122,316079,39122,312000,43200v4079,32627,28549,138667,-73412,179451xe" fillcolor="#f0a22e [3204]" stroked="f">
                    <v:stroke joinstyle="miter"/>
                    <v:path arrowok="t" o:connecttype="custom" o:connectlocs="238589,222651;34667,312377;42824,304220;30588,312377;128472,108455;307924,39122;312002,35043;312002,39122;316081,39122;312002,43200;238589,222651" o:connectangles="0,0,0,0,0,0,0,0,0,0,0"/>
                  </v:shape>
                  <v:shape id="Freeform: Shape 260" o:spid="_x0000_s1163" style="position:absolute;left:142;top:-101;width:3263;height:3261;visibility:visible;mso-wrap-style:square;v-text-anchor:middle" coordsize="326274,326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jmncAA&#10;AADcAAAADwAAAGRycy9kb3ducmV2LnhtbERPy2oCMRTdF/yHcIXuasYBrYxGEVEpuCi+9tfJdTI4&#10;uRkmUdN+vVkUujyc92wRbSMe1PnasYLhIANBXDpdc6XgdNx8TED4gKyxcUwKfsjDYt57m2Gh3ZP3&#10;9DiESqQQ9gUqMCG0hZS+NGTRD1xLnLir6yyGBLtK6g6fKdw2Ms+ysbRYc2ow2NLKUHk73K2CsHWX&#10;1l7i7+e3caNo82a9352Veu/H5RREoBj+xX/uL60gH6f56Uw6AnL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+jmncAAAADcAAAADwAAAAAAAAAAAAAAAACYAgAAZHJzL2Rvd25y&#10;ZXYueG1sUEsFBgAAAAAEAAQA9QAAAIUDAAAAAA==&#10;" path="m120314,238588c71373,120314,67294,99922,30588,34667v,,4079,,8157,8157c30588,34667,30588,30588,30588,30588v65255,40785,81569,44863,203922,97883c336471,173333,307922,279373,299765,307922v,,4078,4078,4078,4078c303843,312000,303843,312000,299765,312000v,4079,,4079,,4079c299765,316079,299765,316079,295686,312000v-28549,8157,-134588,28549,-175372,-73412xe" fillcolor="#c3986d [3207]" stroked="f">
                    <v:stroke joinstyle="miter"/>
                    <v:path arrowok="t" o:connecttype="custom" o:connectlocs="120315,238588;30588,34667;38745,42824;30588,30588;234511,128471;299767,307922;303845,312000;299767,312000;299767,316079;295688,312000;120315,238588" o:connectangles="0,0,0,0,0,0,0,0,0,0,0"/>
                  </v:shape>
                  <v:shape id="Freeform: Shape 261" o:spid="_x0000_s1164" style="position:absolute;left:3055;top:3100;width:2447;height:2447;visibility:visible;mso-wrap-style:square;v-text-anchor:middle" coordsize="244706,244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NOTsUA&#10;AADcAAAADwAAAGRycy9kb3ducmV2LnhtbESPzUoDQRCE74LvMLTgRcxsAlnjmkmQgJKrSTx4a3d6&#10;f3SmZ9npZNe3dwKBHIuq+oparkfv1In62AY2MJ1koIjLYFuuDRz2b48LUFGQLbrAZOCPIqxXtzdL&#10;LGwY+INOO6lVgnAs0EAj0hVax7Ihj3ESOuLkVaH3KEn2tbY9DgnunZ5lWa49tpwWGuxo01D5uzt6&#10;A1/fWp7n1ad7Gh6chHfZ54vqx5j7u/H1BZTQKNfwpb21Bmb5FM5n0hH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w05OxQAAANwAAAAPAAAAAAAAAAAAAAAAAJgCAABkcnMv&#10;ZG93bnJldi54bWxQSwUGAAAAAAQABAD1AAAAigMAAAAA&#10;" path="m43258,135515l135568,43258r92257,92310l135515,227825,43258,135515xe" fillcolor="#231f20" stroked="f">
                    <v:stroke joinstyle="miter"/>
                    <v:path arrowok="t" o:connecttype="custom" o:connectlocs="43258,135514;135569,43258;227827,135567;135516,227823" o:connectangles="0,0,0,0"/>
                  </v:shape>
                </v:group>
              </v:group>
              <v:group id="Group 262" o:spid="_x0000_s1165" style="position:absolute;top:54985;width:22709;height:7264" coordsize="22709,72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qAlbM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mSa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qAlbMQAAADcAAAA&#10;DwAAAAAAAAAAAAAAAACqAgAAZHJzL2Rvd25yZXYueG1sUEsFBgAAAAAEAAQA+gAAAJsDAAAAAA==&#10;">
                <v:group id="Graphic 84" o:spid="_x0000_s1166" style="position:absolute;width:5727;height:5803" coordorigin="-305,-305" coordsize="28956,290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eyA98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vFsA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eyA98QAAADcAAAA&#10;DwAAAAAAAAAAAAAAAACqAgAAZHJzL2Rvd25yZXYueG1sUEsFBgAAAAAEAAQA+gAAAJsDAAAAAA==&#10;">
                  <v:shape id="Freeform: Shape 264" o:spid="_x0000_s1167" style="position:absolute;left:3854;top:5363;width:815;height:17537;visibility:visible;mso-wrap-style:square;v-text-anchor:middle" coordsize="81568,17537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PEJscA&#10;AADcAAAADwAAAGRycy9kb3ducmV2LnhtbESPT2vCQBTE7wW/w/KE3uqmUmxIXaUqUi8t+Kelx0f2&#10;mQSzb+Pu1qR+elcQPA4z8xtmPO1MLU7kfGVZwfMgAUGcW11xoWC3XT6lIHxA1lhbJgX/5GE66T2M&#10;MdO25TWdNqEQEcI+QwVlCE0mpc9LMugHtiGO3t46gyFKV0jtsI1wU8thkoykwYrjQokNzUvKD5s/&#10;o+DzvFqs3fKj/ZWvX+l3OjvOzc9Rqcd+9/4GIlAX7uFbe6UVDEcvcD0Tj4CcX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sDxCbHAAAA3AAAAA8AAAAAAAAAAAAAAAAAmAIAAGRy&#10;cy9kb3ducmV2LnhtbFBLBQYAAAAABAAEAPUAAACMAwAAAAA=&#10;" path="m30588,30588r20392,l50980,1743531r-20392,l30588,30588xe" fillcolor="#231f20" stroked="f">
                    <v:stroke joinstyle="miter"/>
                    <v:path arrowok="t" o:connecttype="custom" o:connectlocs="30588,30588;50981,30588;50981,1743524;30588,1743524" o:connectangles="0,0,0,0"/>
                  </v:shape>
                  <v:shape id="Freeform: Shape 265" o:spid="_x0000_s1168" style="position:absolute;left:5363;top:4058;width:17537;height:815;visibility:visible;mso-wrap-style:square;v-text-anchor:middle" coordsize="1753726,81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0ApsMA&#10;AADcAAAADwAAAGRycy9kb3ducmV2LnhtbESPT4vCMBTE78J+h/AWvGnqv7J2jSJCF8GDqAteH82z&#10;Kdu8lCZq99sbQfA4zMxvmMWqs7W4UesrxwpGwwQEceF0xaWC31M++ALhA7LG2jEp+CcPq+VHb4GZ&#10;dnc+0O0YShEh7DNUYEJoMil9YciiH7qGOHoX11oMUbal1C3eI9zWcpwkqbRYcVww2NDGUPF3vFoF&#10;0/l+dN1Ver5Nz9ilPzJPJiZXqv/Zrb9BBOrCO/xqb7WCcTqD55l4BO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+0ApsMAAADcAAAADwAAAAAAAAAAAAAAAACYAgAAZHJzL2Rv&#10;d25yZXYueG1sUEsFBgAAAAAEAAQA9QAAAIgDAAAAAA==&#10;" path="m30588,30588r1696629,l1727217,50980r-1696629,l30588,30588xe" fillcolor="#231f20" stroked="f">
                    <v:stroke joinstyle="miter"/>
                    <v:path arrowok="t" o:connecttype="custom" o:connectlocs="30588,30589;1727210,30589;1727210,50982;30588,50982" o:connectangles="0,0,0,0"/>
                  </v:shape>
                  <v:shape id="Freeform: Shape 266" o:spid="_x0000_s1169" style="position:absolute;left:745;top:23471;width:4894;height:5302;visibility:visible;mso-wrap-style:square;v-text-anchor:middle" coordsize="489412,530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d6tsQA&#10;AADcAAAADwAAAGRycy9kb3ducmV2LnhtbESPUWvCMBSF3wf+h3AF32aqlCqdUUQnOF+GdT/g0tw1&#10;ZclNbTLt/v0yEPZ4OOd8h7PaDM6KG/Wh9axgNs1AENdet9wo+LgcnpcgQkTWaD2Tgh8KsFmPnlZY&#10;an/nM92q2IgE4VCiAhNjV0oZakMOw9R3xMn79L3DmGTfSN3jPcGdlfMsK6TDltOCwY52huqv6tsp&#10;GPbH94qvO2vwlOeL85tdvOZWqcl42L6AiDTE//CjfdQK5kUBf2fSEZ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nerbEAAAA3AAAAA8AAAAAAAAAAAAAAAAAmAIAAGRycy9k&#10;b3ducmV2LnhtbFBLBQYAAAAABAAEAPUAAACJAwAAAAA=&#10;" path="m76392,246745v40784,12236,101961,-20392,101961,-20392c178353,226353,117176,271216,113098,320157v-4079,48941,73411,126432,73411,126432l264000,520000r,l264000,520000r,l264000,520000r77490,-73411c341490,446589,418980,369098,414902,320157v-4079,-48941,-65255,-93804,-65255,-93804c349647,226353,410823,258981,451608,246745v40784,-12235,48941,-48941,44863,-101961c492392,91765,414902,42824,414902,42824v,,36706,48941,-36706,110117c300706,210039,264000,30588,264000,30588r,c264000,30588,227294,210039,149804,152941,72313,95843,113098,42824,113098,42824v,,-77491,48941,-81569,101960c27451,193726,35607,234510,76392,246745xe" fillcolor="#f0a22e [3204]" stroked="f">
                    <v:stroke joinstyle="miter"/>
                    <v:path arrowok="t" o:connecttype="custom" o:connectlocs="76391,246744;178352,226352;113097,320156;186507,446587;263998,519998;263998,519998;263998,519998;263998,519998;263998,519998;341487,446587;414899,320156;349644,226352;451604,246744;496467,144783;414899,42824;378193,152940;263998,30588;263998,30588;149803,152940;113097,42824;31529,144783;76391,246744" o:connectangles="0,0,0,0,0,0,0,0,0,0,0,0,0,0,0,0,0,0,0,0,0,0"/>
                  </v:shape>
                  <v:shape id="Freeform: Shape 267" o:spid="_x0000_s1170" style="position:absolute;left:2916;top:4669;width:815;height:20800;visibility:visible;mso-wrap-style:square;v-text-anchor:middle" coordsize="81568,20800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eKh8QA&#10;AADcAAAADwAAAGRycy9kb3ducmV2LnhtbESPQWsCMRSE7wX/Q3gFbzVbkVVXo4hU6KWHrl68PTbP&#10;bHDzsiSprv31TaHQ4zAz3zDr7eA6caMQrWcFr5MCBHHjtWWj4HQ8vCxAxISssfNMCh4UYbsZPa2x&#10;0v7On3SrkxEZwrFCBW1KfSVlbFpyGCe+J87exQeHKctgpA54z3DXyWlRlNKh5bzQYk/7lppr/eUU&#10;WDuvy3hYfryZZdhdZt/msTgbpcbPw24FItGQ/sN/7XetYFrO4fdMPgJy8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HiofEAAAA3AAAAA8AAAAAAAAAAAAAAAAAmAIAAGRycy9k&#10;b3ducmV2LnhtbFBLBQYAAAAABAAEAPUAAACJAwAAAAA=&#10;" path="m67294,2057570r,-1994354l30588,30588r,2026982l67294,2057570xe" fillcolor="#231f20" stroked="f">
                    <v:stroke joinstyle="miter"/>
                    <v:path arrowok="t" o:connecttype="custom" o:connectlocs="67295,2057561;67295,63216;30588,30588;30588,2057561" o:connectangles="0,0,0,0"/>
                  </v:shape>
                  <v:shape id="Freeform: Shape 268" o:spid="_x0000_s1171" style="position:absolute;left:23348;top:949;width:5302;height:4894;visibility:visible;mso-wrap-style:square;v-text-anchor:middle" coordsize="530196,4894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8E78sEA&#10;AADcAAAADwAAAGRycy9kb3ducmV2LnhtbERPy4rCMBTdC/MP4Q7MRjTVhUg1lRnFYXDnA9xem9sH&#10;Njc1idrx681CcHk47/miM424kfO1ZQWjYQKCOLe65lLBYb8eTEH4gKyxsUwK/snDIvvozTHV9s5b&#10;uu1CKWII+xQVVCG0qZQ+r8igH9qWOHKFdQZDhK6U2uE9hptGjpNkIg3WHBsqbGlZUX7eXY2CS9sk&#10;ZrNa5+48HT1++vr4W5xYqa/P7nsGIlAX3uKX+08rGE/i2ngmHgGZ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/BO/LBAAAA3AAAAA8AAAAAAAAAAAAAAAAAmAIAAGRycy9kb3du&#10;cmV2LnhtbFBLBQYAAAAABAAEAPUAAACGAwAAAAA=&#10;" path="m238588,76392v12236,40784,-20392,101961,-20392,101961c218196,178353,263059,117176,312000,113098v48941,-4079,126432,73411,126432,73411l520000,264000r,l520000,264000r,l520000,264000r-73412,77490c446588,341490,369098,418980,320157,414902v-48941,-4079,-93804,-65255,-93804,-65255c226353,349647,258981,410823,246745,451608v-12235,40784,-53019,48941,-101961,44862c91765,492392,42824,414902,42824,414902v,,48941,36706,110117,-36706c210039,300706,30588,264000,30588,264000r,c30588,264000,210039,227294,152941,149804,95843,72313,42824,113098,42824,113098v,,48941,-77491,101960,-81569c189647,27451,226353,35607,238588,76392xe" fillcolor="#f0a22e [3204]" stroked="f">
                    <v:stroke joinstyle="miter"/>
                    <v:path arrowok="t" o:connecttype="custom" o:connectlocs="238588,76392;218196,178353;312000,113098;438432,186509;520000,263999;520000,263999;520000,263999;520000,263999;520000,263999;446588,341489;320157,414901;226353,349646;246745,451607;144784,496469;42824,414901;152941,378195;30588,263999;30588,263999;152941,149804;42824,113098;144784,31529;238588,76392" o:connectangles="0,0,0,0,0,0,0,0,0,0,0,0,0,0,0,0,0,0,0,0,0,0"/>
                  </v:shape>
                  <v:shape id="Freeform: Shape 269" o:spid="_x0000_s1172" style="position:absolute;left:4629;top:3120;width:20392;height:815;visibility:visible;mso-wrap-style:square;v-text-anchor:middle" coordsize="2039217,81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iwA8IA&#10;AADcAAAADwAAAGRycy9kb3ducmV2LnhtbESPX2vCMBTF3wd+h3AHvgxN56DMahQZCL5q3YZvl+ba&#10;lDU3JYm2fnszEHw8nD8/znI92FZcyYfGsYL3aQaCuHK64VrBsdxOPkGEiKyxdUwKbhRgvRq9LLHQ&#10;ruc9XQ+xFmmEQ4EKTIxdIWWoDFkMU9cRJ+/svMWYpK+l9tincdvKWZbl0mLDiWCwoy9D1d/hYhOk&#10;9Puft5J/z9+G++Pl1ObxY6vU+HXYLEBEGuIz/GjvtIJZPof/M+kI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+LADwgAAANwAAAAPAAAAAAAAAAAAAAAAAJgCAABkcnMvZG93&#10;bnJldi54bWxQSwUGAAAAAAQABAD1AAAAhwMAAAAA&#10;" path="m2041256,67294r-1973962,l30588,30588r2010668,l2041256,67294xe" fillcolor="#231f20" stroked="f">
                    <v:stroke joinstyle="miter"/>
                    <v:path arrowok="t" o:connecttype="custom" o:connectlocs="2041253,67296;67294,67296;30588,30589;2041253,30589" o:connectangles="0,0,0,0"/>
                  </v:shape>
                  <v:shape id="Freeform: Shape 270" o:spid="_x0000_s1173" style="position:absolute;left:3900;top:-305;width:3263;height:3261;visibility:visible;mso-wrap-style:square;v-text-anchor:middle" coordsize="326274,326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pcNcIA&#10;AADcAAAADwAAAGRycy9kb3ducmV2LnhtbERPzWrCQBC+F3yHZYRepG4U0TZ1FZEKFUGt+gBDdpoE&#10;s7MhuzXx7Z2D0OPH9z9fdq5SN2pC6dnAaJiAIs68LTk3cDlv3t5BhYhssfJMBu4UYLnovcwxtb7l&#10;H7qdYq4khEOKBooY61TrkBXkMAx9TSzcr28cRoFNrm2DrYS7So+TZKodliwNBda0Lii7nv6c9G6/&#10;Ble6XybnTfmR7UfH3eHY7ox57XerT1CRuvgvfrq/rYHxTObLGTkCe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alw1wgAAANwAAAAPAAAAAAAAAAAAAAAAAJgCAABkcnMvZG93&#10;bnJldi54bWxQSwUGAAAAAAQABAD1AAAAhwMAAAAA&#10;" path="m221720,238588c266583,120314,274740,99922,311446,34667v,,-4078,,-12235,8157c307368,34667,311446,30588,311446,30588,246191,71373,229877,75451,107524,128471,5563,169255,30034,275294,42269,303843v,,-4078,4079,-4078,4079c38191,307922,38191,307922,42269,307922v,4078,,4078,,4078c42269,312000,42269,312000,46348,307922v28549,8157,134588,32627,175372,-69334xe" fillcolor="#f0a22e [3204]" stroked="f">
                    <v:stroke joinstyle="miter"/>
                    <v:path arrowok="t" o:connecttype="custom" o:connectlocs="221721,238588;311448,34667;299213,42824;311448,30588;107525,128471;42269,303843;38191,307922;42269,307922;42269,312000;46348,307922;221721,238588" o:connectangles="0,0,0,0,0,0,0,0,0,0,0"/>
                  </v:shape>
                  <v:shape id="Freeform: Shape 271" o:spid="_x0000_s1174" style="position:absolute;left:-305;top:3891;width:3261;height:3262;visibility:visible;mso-wrap-style:square;v-text-anchor:middle" coordsize="326274,326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b5rsYA&#10;AADcAAAADwAAAGRycy9kb3ducmV2LnhtbESP3UrDQBCF74W+wzKF3ojdJIi1aTehiAWloP17gCE7&#10;TUKysyG7bdK3dwXBy8P5+TjrfDStuFHvassK4nkEgriwuuZSwfm0fXoF4TyyxtYyKbiTgzybPKwx&#10;1XbgA92OvhRhhF2KCirvu1RKV1Rk0M1tRxy8i+0N+iD7UuoehzBuWplE0Ys0WHMgVNjRW0VFc7ya&#10;wP18f2zofn4+betl8RXvd9/7YafUbDpuViA8jf4//Nf+0AqSRQy/Z8IRkN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yb5rsYAAADcAAAADwAAAAAAAAAAAAAAAACYAgAAZHJz&#10;L2Rvd25yZXYueG1sUEsFBgAAAAAEAAQA9QAAAIsDAAAAAA==&#10;" path="m238588,222651c120314,267514,99922,275671,34667,312377v,,,-4079,8157,-8157c34667,308298,30588,312377,30588,312377,71373,247122,75451,230808,128471,108455,173333,6494,279373,30965,307922,39122v,,4078,-4079,4078,-4079c312000,35043,312000,35043,312000,39122v4079,,4079,,4079,c316079,39122,316079,39122,312000,43200v4079,32627,28549,138667,-73412,179451xe" fillcolor="#f0a22e [3204]" stroked="f">
                    <v:stroke joinstyle="miter"/>
                    <v:path arrowok="t" o:connecttype="custom" o:connectlocs="238589,222651;34667,312377;42824,304220;30588,312377;128472,108455;307924,39122;312002,35043;312002,39122;316081,39122;312002,43200;238589,222651" o:connectangles="0,0,0,0,0,0,0,0,0,0,0"/>
                  </v:shape>
                  <v:shape id="Freeform: Shape 272" o:spid="_x0000_s1175" style="position:absolute;left:142;top:-101;width:3263;height:3261;visibility:visible;mso-wrap-style:square;v-text-anchor:middle" coordsize="326274,326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9LrMMA&#10;AADcAAAADwAAAGRycy9kb3ducmV2LnhtbESPQWsCMRSE7wX/Q3hCbzXbhaqsRimlloIH0er9uXlu&#10;FjcvyyZq9NcbQehxmJlvmOk82kacqfO1YwXvgwwEcel0zZWC7d/ibQzCB2SNjWNScCUP81nvZYqF&#10;dhde03kTKpEg7AtUYEJoCyl9aciiH7iWOHkH11kMSXaV1B1eEtw2Ms+yobRYc1ow2NKXofK4OVkF&#10;4cftW7uPt9HKuI9o8+Z7vdwp9dqPnxMQgWL4Dz/bv1pBPsrhcSYdATm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a9LrMMAAADcAAAADwAAAAAAAAAAAAAAAACYAgAAZHJzL2Rv&#10;d25yZXYueG1sUEsFBgAAAAAEAAQA9QAAAIgDAAAAAA==&#10;" path="m120314,238588c71373,120314,67294,99922,30588,34667v,,4079,,8157,8157c30588,34667,30588,30588,30588,30588v65255,40785,81569,44863,203922,97883c336471,173333,307922,279373,299765,307922v,,4078,4078,4078,4078c303843,312000,303843,312000,299765,312000v,4079,,4079,,4079c299765,316079,299765,316079,295686,312000v-28549,8157,-134588,28549,-175372,-73412xe" fillcolor="#c3986d [3207]" stroked="f">
                    <v:stroke joinstyle="miter"/>
                    <v:path arrowok="t" o:connecttype="custom" o:connectlocs="120315,238588;30588,34667;38745,42824;30588,30588;234511,128471;299767,307922;303845,312000;299767,312000;299767,316079;295688,312000;120315,238588" o:connectangles="0,0,0,0,0,0,0,0,0,0,0"/>
                  </v:shape>
                  <v:shape id="Freeform: Shape 273" o:spid="_x0000_s1176" style="position:absolute;left:3055;top:3100;width:2447;height:2447;visibility:visible;mso-wrap-style:square;v-text-anchor:middle" coordsize="244706,244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Tjf8UA&#10;AADcAAAADwAAAGRycy9kb3ducmV2LnhtbESPS0sDQRCE74L/YWjBi5jZRPJwzSQEIeI1Dw/e2p3e&#10;h870LDud7PrvHSGQY1FVX1HL9eCdOlMXm8AGxqMMFHERbMOVgeNh+7gAFQXZogtMBn4pwnp1e7PE&#10;3Iaed3TeS6UShGOOBmqRNtc6FjV5jKPQEievDJ1HSbKrtO2wT3Dv9CTLZtpjw2mhxpZeayp+9idv&#10;4PNLy/O0/HDz/sFJeJPDbFF+G3N/N2xeQAkNcg1f2u/WwGT+BP9n0hH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hON/xQAAANwAAAAPAAAAAAAAAAAAAAAAAJgCAABkcnMv&#10;ZG93bnJldi54bWxQSwUGAAAAAAQABAD1AAAAigMAAAAA&#10;" path="m43258,135515l135568,43258r92257,92310l135515,227825,43258,135515xe" fillcolor="#231f20" stroked="f">
                    <v:stroke joinstyle="miter"/>
                    <v:path arrowok="t" o:connecttype="custom" o:connectlocs="43258,135514;135569,43258;227827,135567;135516,227823" o:connectangles="0,0,0,0"/>
                  </v:shape>
                </v:group>
                <v:group id="Graphic 84" o:spid="_x0000_s1177" style="position:absolute;left:16981;top:1459;width:5728;height:5804;rotation:180" coordorigin="-305,-305" coordsize="28956,290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N8o1MQAAADcAAAA&#10;DwAAAAAAAAAAAAAAAACqAgAAZHJzL2Rvd25yZXYueG1sUEsFBgAAAAAEAAQA+gAAAJsDAAAAAA==&#10;">
                  <v:shape id="Freeform: Shape 275" o:spid="_x0000_s1178" style="position:absolute;left:3854;top:5363;width:815;height:17537;visibility:visible;mso-wrap-style:square;v-text-anchor:middle" coordsize="81568,17537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b3YMcA&#10;AADcAAAADwAAAGRycy9kb3ducmV2LnhtbESPT2vCQBTE70K/w/IK3nSjoIbUVaxF6sWC9g89PrKv&#10;SWj2bdzdmuin7wqCx2FmfsPMl52pxYmcrywrGA0TEMS51RUXCj7eN4MUhA/IGmvLpOBMHpaLh94c&#10;M21b3tPpEAoRIewzVFCG0GRS+rwkg35oG+Lo/VhnMETpCqkdthFuajlOkqk0WHFcKLGhdUn57+HP&#10;KNhdti97t3ltv+XsLf1Mn49r83VUqv/YrZ5ABOrCPXxrb7WC8WwC1zPxCMjF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GW92DHAAAA3AAAAA8AAAAAAAAAAAAAAAAAmAIAAGRy&#10;cy9kb3ducmV2LnhtbFBLBQYAAAAABAAEAPUAAACMAwAAAAA=&#10;" path="m30588,30588r20392,l50980,1743531r-20392,l30588,30588xe" fillcolor="#231f20" stroked="f">
                    <v:stroke joinstyle="miter"/>
                    <v:path arrowok="t" o:connecttype="custom" o:connectlocs="30588,30588;50981,30588;50981,1743524;30588,1743524" o:connectangles="0,0,0,0"/>
                  </v:shape>
                  <v:shape id="Freeform: Shape 276" o:spid="_x0000_s1179" style="position:absolute;left:5363;top:4058;width:17537;height:815;visibility:visible;mso-wrap-style:square;v-text-anchor:middle" coordsize="1753726,81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YIDMQA&#10;AADcAAAADwAAAGRycy9kb3ducmV2LnhtbESPT4vCMBTE78J+h/AWvGnqH6p2jbIIFcGD6C54fTRv&#10;m7LNS2mi1m9vBMHjMDO/YZbrztbiSq2vHCsYDRMQxIXTFZcKfn/ywRyED8gaa8ek4E4e1quP3hIz&#10;7W58pOsplCJC2GeowITQZFL6wpBFP3QNcfT+XGsxRNmWUrd4i3Bby3GSpNJixXHBYEMbQ8X/6WIV&#10;TBeH0WVf6cUuPWOXbmWeTEyuVP+z+/4CEagL7/CrvdMKxrMUnmfiEZC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mCAzEAAAA3AAAAA8AAAAAAAAAAAAAAAAAmAIAAGRycy9k&#10;b3ducmV2LnhtbFBLBQYAAAAABAAEAPUAAACJAwAAAAA=&#10;" path="m30588,30588r1696629,l1727217,50980r-1696629,l30588,30588xe" fillcolor="#231f20" stroked="f">
                    <v:stroke joinstyle="miter"/>
                    <v:path arrowok="t" o:connecttype="custom" o:connectlocs="30588,30589;1727210,30589;1727210,50982;30588,50982" o:connectangles="0,0,0,0"/>
                  </v:shape>
                  <v:shape id="Freeform: Shape 277" o:spid="_x0000_s1180" style="position:absolute;left:745;top:23471;width:4894;height:5302;visibility:visible;mso-wrap-style:square;v-text-anchor:middle" coordsize="489412,530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JJ8MQA&#10;AADcAAAADwAAAGRycy9kb3ducmV2LnhtbESPUWvCMBSF34X9h3CFvWmqlFU6owx14PYirf6AS3PX&#10;lCU3XZNp9++XwcDHwznnO5z1dnRWXGkInWcFi3kGgrjxuuNWweX8OluBCBFZo/VMCn4owHbzMFlj&#10;qf2NK7rWsRUJwqFEBSbGvpQyNIYchrnviZP34QeHMcmhlXrAW4I7K5dZ9iQddpwWDPa0M9R81t9O&#10;wbg/nmr+2lmD73leVG+2OORWqcfp+PIMItIY7+H/9lErWBYF/J1JR0B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ySfDEAAAA3AAAAA8AAAAAAAAAAAAAAAAAmAIAAGRycy9k&#10;b3ducmV2LnhtbFBLBQYAAAAABAAEAPUAAACJAwAAAAA=&#10;" path="m76392,246745v40784,12236,101961,-20392,101961,-20392c178353,226353,117176,271216,113098,320157v-4079,48941,73411,126432,73411,126432l264000,520000r,l264000,520000r,l264000,520000r77490,-73411c341490,446589,418980,369098,414902,320157v-4079,-48941,-65255,-93804,-65255,-93804c349647,226353,410823,258981,451608,246745v40784,-12235,48941,-48941,44863,-101961c492392,91765,414902,42824,414902,42824v,,36706,48941,-36706,110117c300706,210039,264000,30588,264000,30588r,c264000,30588,227294,210039,149804,152941,72313,95843,113098,42824,113098,42824v,,-77491,48941,-81569,101960c27451,193726,35607,234510,76392,246745xe" fillcolor="#f0a22e [3204]" stroked="f">
                    <v:stroke joinstyle="miter"/>
                    <v:path arrowok="t" o:connecttype="custom" o:connectlocs="76391,246744;178352,226352;113097,320156;186507,446587;263998,519998;263998,519998;263998,519998;263998,519998;263998,519998;341487,446587;414899,320156;349644,226352;451604,246744;496467,144783;414899,42824;378193,152940;263998,30588;263998,30588;149803,152940;113097,42824;31529,144783;76391,246744" o:connectangles="0,0,0,0,0,0,0,0,0,0,0,0,0,0,0,0,0,0,0,0,0,0"/>
                  </v:shape>
                  <v:shape id="Freeform: Shape 278" o:spid="_x0000_s1181" style="position:absolute;left:2916;top:4669;width:815;height:20800;visibility:visible;mso-wrap-style:square;v-text-anchor:middle" coordsize="81568,20800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GIKMEA&#10;AADcAAAADwAAAGRycy9kb3ducmV2LnhtbERPTWsCMRC9C/6HMII3zVaKrlujSKnQi4euXnobNmM2&#10;dDNZklRXf31zEHp8vO/NbnCduFKI1rOCl3kBgrjx2rJRcD4dZiWImJA1dp5JwZ0i7Lbj0QYr7W/8&#10;Rdc6GZFDOFaooE2pr6SMTUsO49z3xJm7+OAwZRiM1AFvOdx1clEUS+nQcm5osaf3lpqf+tcpsHZV&#10;L+Nhffww67C/vD7Mvfw2Sk0nw/4NRKIh/Yuf7k+tYLHKa/OZfATk9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SBiCjBAAAA3AAAAA8AAAAAAAAAAAAAAAAAmAIAAGRycy9kb3du&#10;cmV2LnhtbFBLBQYAAAAABAAEAPUAAACGAwAAAAA=&#10;" path="m67294,2057570r,-1994354l30588,30588r,2026982l67294,2057570xe" fillcolor="#231f20" stroked="f">
                    <v:stroke joinstyle="miter"/>
                    <v:path arrowok="t" o:connecttype="custom" o:connectlocs="67295,2057561;67295,63216;30588,30588;30588,2057561" o:connectangles="0,0,0,0"/>
                  </v:shape>
                  <v:shape id="Freeform: Shape 279" o:spid="_x0000_s1182" style="position:absolute;left:23348;top:949;width:5302;height:4894;visibility:visible;mso-wrap-style:square;v-text-anchor:middle" coordsize="530196,4894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QItMUA&#10;AADcAAAADwAAAGRycy9kb3ducmV2LnhtbESPT2sCMRTE74LfIbyCF6lZPeh2axT/oJTeqoLX5+a5&#10;u7h5WZOo2376piD0OMzMb5jpvDW1uJPzlWUFw0ECgji3uuJCwWG/eU1B+ICssbZMCr7Jw3zW7Uwx&#10;0/bBX3TfhUJECPsMFZQhNJmUPi/JoB/Yhjh6Z+sMhihdIbXDR4SbWo6SZCwNVhwXSmxoVVJ+2d2M&#10;gmtTJ+ZzvcndJR3+LPv6uD2fWKneS7t4BxGoDf/hZ/tDKxhN3uDvTDwCcv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VAi0xQAAANwAAAAPAAAAAAAAAAAAAAAAAJgCAABkcnMv&#10;ZG93bnJldi54bWxQSwUGAAAAAAQABAD1AAAAigMAAAAA&#10;" path="m238588,76392v12236,40784,-20392,101961,-20392,101961c218196,178353,263059,117176,312000,113098v48941,-4079,126432,73411,126432,73411l520000,264000r,l520000,264000r,l520000,264000r-73412,77490c446588,341490,369098,418980,320157,414902v-48941,-4079,-93804,-65255,-93804,-65255c226353,349647,258981,410823,246745,451608v-12235,40784,-53019,48941,-101961,44862c91765,492392,42824,414902,42824,414902v,,48941,36706,110117,-36706c210039,300706,30588,264000,30588,264000r,c30588,264000,210039,227294,152941,149804,95843,72313,42824,113098,42824,113098v,,48941,-77491,101960,-81569c189647,27451,226353,35607,238588,76392xe" fillcolor="#f0a22e [3204]" stroked="f">
                    <v:stroke joinstyle="miter"/>
                    <v:path arrowok="t" o:connecttype="custom" o:connectlocs="238588,76392;218196,178353;312000,113098;438432,186509;520000,263999;520000,263999;520000,263999;520000,263999;520000,263999;446588,341489;320157,414901;226353,349646;246745,451607;144784,496469;42824,414901;152941,378195;30588,263999;30588,263999;152941,149804;42824,113098;144784,31529;238588,76392" o:connectangles="0,0,0,0,0,0,0,0,0,0,0,0,0,0,0,0,0,0,0,0,0,0"/>
                  </v:shape>
                  <v:shape id="Freeform: Shape 280" o:spid="_x0000_s1183" style="position:absolute;left:4629;top:3120;width:20392;height:815;visibility:visible;mso-wrap-style:square;v-text-anchor:middle" coordsize="2039217,81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7/ZMAA&#10;AADcAAAADwAAAGRycy9kb3ducmV2LnhtbERPTWsCMRC9F/ofwhR6KTWrBZGtUUQQetW1irdhM24W&#10;N5Mlie7233cOhR4f73u5Hn2nHhRTG9jAdFKAIq6DbbkxcKx27wtQKSNb7AKTgR9KsF49Py2xtGHg&#10;PT0OuVESwqlEAy7nvtQ61Y48pknoiYW7hugxC4yNthEHCfednhXFXHtsWRoc9rR1VN8Ody8lVdyf&#10;3io+X78dD8f7pZvnj50xry/j5hNUpjH/i//cX9bAbCHz5YwcAb36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M7/ZMAAAADcAAAADwAAAAAAAAAAAAAAAACYAgAAZHJzL2Rvd25y&#10;ZXYueG1sUEsFBgAAAAAEAAQA9QAAAIUDAAAAAA==&#10;" path="m2041256,67294r-1973962,l30588,30588r2010668,l2041256,67294xe" fillcolor="#231f20" stroked="f">
                    <v:stroke joinstyle="miter"/>
                    <v:path arrowok="t" o:connecttype="custom" o:connectlocs="2041253,67296;67294,67296;30588,30589;2041253,30589" o:connectangles="0,0,0,0"/>
                  </v:shape>
                  <v:shape id="Freeform: Shape 281" o:spid="_x0000_s1184" style="position:absolute;left:3900;top:-305;width:3263;height:3261;visibility:visible;mso-wrap-style:square;v-text-anchor:middle" coordsize="326274,326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OJicQA&#10;AADcAAAADwAAAGRycy9kb3ducmV2LnhtbESP3YrCMBCF7wXfIczC3oimFRGtRhFR2EXQ+vMAQzPb&#10;FptJabK2vr1ZWPDycH4+znLdmUo8qHGlZQXxKAJBnFldcq7gdt0PZyCcR9ZYWSYFT3KwXvV7S0y0&#10;bflMj4vPRRhhl6CCwvs6kdJlBRl0I1sTB+/HNgZ9kE0udYNtGDeVHEfRVBosORAKrGlbUHa//JrA&#10;/d4N7vS8Ta77cp4d4/RwStuDUp8f3WYBwlPn3+H/9pdWMJ7F8HcmHAG5e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ziYnEAAAA3AAAAA8AAAAAAAAAAAAAAAAAmAIAAGRycy9k&#10;b3ducmV2LnhtbFBLBQYAAAAABAAEAPUAAACJAwAAAAA=&#10;" path="m221720,238588c266583,120314,274740,99922,311446,34667v,,-4078,,-12235,8157c307368,34667,311446,30588,311446,30588,246191,71373,229877,75451,107524,128471,5563,169255,30034,275294,42269,303843v,,-4078,4079,-4078,4079c38191,307922,38191,307922,42269,307922v,4078,,4078,,4078c42269,312000,42269,312000,46348,307922v28549,8157,134588,32627,175372,-69334xe" fillcolor="#f0a22e [3204]" stroked="f">
                    <v:stroke joinstyle="miter"/>
                    <v:path arrowok="t" o:connecttype="custom" o:connectlocs="221721,238588;311448,34667;299213,42824;311448,30588;107525,128471;42269,303843;38191,307922;42269,307922;42269,312000;46348,307922;221721,238588" o:connectangles="0,0,0,0,0,0,0,0,0,0,0"/>
                  </v:shape>
                  <v:shape id="Freeform: Shape 282" o:spid="_x0000_s1185" style="position:absolute;left:-305;top:3891;width:3261;height:3262;visibility:visible;mso-wrap-style:square;v-text-anchor:middle" coordsize="326274,326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EX/sQA&#10;AADcAAAADwAAAGRycy9kb3ducmV2LnhtbESP3YrCMBCF7wXfIczC3oimFhGtRhFR2EXQ+vMAQzPb&#10;FptJabK2vr1ZWPDycH4+znLdmUo8qHGlZQXjUQSCOLO65FzB7bofzkA4j6yxskwKnuRgver3lpho&#10;2/KZHhefizDCLkEFhfd1IqXLCjLoRrYmDt6PbQz6IJtc6gbbMG4qGUfRVBosORAKrGlbUHa//JrA&#10;/d4N7vS8Ta77cp4dx+nhlLYHpT4/us0ChKfOv8P/7S+tIJ7F8HcmHAG5e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hF/7EAAAA3AAAAA8AAAAAAAAAAAAAAAAAmAIAAGRycy9k&#10;b3ducmV2LnhtbFBLBQYAAAAABAAEAPUAAACJAwAAAAA=&#10;" path="m238588,222651c120314,267514,99922,275671,34667,312377v,,,-4079,8157,-8157c34667,308298,30588,312377,30588,312377,71373,247122,75451,230808,128471,108455,173333,6494,279373,30965,307922,39122v,,4078,-4079,4078,-4079c312000,35043,312000,35043,312000,39122v4079,,4079,,4079,c316079,39122,316079,39122,312000,43200v4079,32627,28549,138667,-73412,179451xe" fillcolor="#f0a22e [3204]" stroked="f">
                    <v:stroke joinstyle="miter"/>
                    <v:path arrowok="t" o:connecttype="custom" o:connectlocs="238589,222651;34667,312377;42824,304220;30588,312377;128472,108455;307924,39122;312002,35043;312002,39122;316081,39122;312002,43200;238589,222651" o:connectangles="0,0,0,0,0,0,0,0,0,0,0"/>
                  </v:shape>
                  <v:shape id="Freeform: Shape 283" o:spid="_x0000_s1186" style="position:absolute;left:142;top:-101;width:3263;height:3261;visibility:visible;mso-wrap-style:square;v-text-anchor:middle" coordsize="326274,326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aeEMQA&#10;AADcAAAADwAAAGRycy9kb3ducmV2LnhtbESPQWsCMRSE74L/ITyhN826pSpbo4i0pdCDuLb35+Z1&#10;s7h5WTappv31jSB4HGbmG2a5jrYVZ+p941jBdJKBIK6cbrhW8Hl4HS9A+ICssXVMCn7Jw3o1HCyx&#10;0O7CezqXoRYJwr5ABSaErpDSV4Ys+onriJP37XqLIcm+lrrHS4LbVuZZNpMWG04LBjvaGqpO5Y9V&#10;EN7csbPH+DffGfcUbd6+7D++lHoYxc0ziEAx3MO39rtWkC8e4XomHQG5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2nhDEAAAA3AAAAA8AAAAAAAAAAAAAAAAAmAIAAGRycy9k&#10;b3ducmV2LnhtbFBLBQYAAAAABAAEAPUAAACJAwAAAAA=&#10;" path="m120314,238588c71373,120314,67294,99922,30588,34667v,,4079,,8157,8157c30588,34667,30588,30588,30588,30588v65255,40785,81569,44863,203922,97883c336471,173333,307922,279373,299765,307922v,,4078,4078,4078,4078c303843,312000,303843,312000,299765,312000v,4079,,4079,,4079c299765,316079,299765,316079,295686,312000v-28549,8157,-134588,28549,-175372,-73412xe" fillcolor="#c3986d [3207]" stroked="f">
                    <v:stroke joinstyle="miter"/>
                    <v:path arrowok="t" o:connecttype="custom" o:connectlocs="120315,238588;30588,34667;38745,42824;30588,30588;234511,128471;299767,307922;303845,312000;299767,312000;299767,316079;295688,312000;120315,238588" o:connectangles="0,0,0,0,0,0,0,0,0,0,0"/>
                  </v:shape>
                  <v:shape id="Freeform: Shape 284" o:spid="_x0000_s1187" style="position:absolute;left:3055;top:3100;width:2447;height:2447;visibility:visible;mso-wrap-style:square;v-text-anchor:middle" coordsize="244706,244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gLLMUA&#10;AADcAAAADwAAAGRycy9kb3ducmV2LnhtbESPzUoDQRCE74LvMLTgRcxsgonrmkkIQsRrEj14a3d6&#10;f3SmZ9npZDdvnxEEj0VVfUUt16N36kR9bAMbmE4yUMRlsC3XBt4P2/scVBRkiy4wGThThPXq+mqJ&#10;hQ0D7+i0l1olCMcCDTQiXaF1LBvyGCehI05eFXqPkmRfa9vjkODe6VmWLbTHltNCgx29NFT+7I/e&#10;wOeXlqd59eEehzsn4VUOi7z6Nub2Ztw8gxIa5T/8136zBmb5A/yeSUdAry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uAssxQAAANwAAAAPAAAAAAAAAAAAAAAAAJgCAABkcnMv&#10;ZG93bnJldi54bWxQSwUGAAAAAAQABAD1AAAAigMAAAAA&#10;" path="m43258,135515l135568,43258r92257,92310l135515,227825,43258,135515xe" fillcolor="#231f20" stroked="f">
                    <v:stroke joinstyle="miter"/>
                    <v:path arrowok="t" o:connecttype="custom" o:connectlocs="43258,135514;135569,43258;227827,135567;135516,227823" o:connectangles="0,0,0,0"/>
                  </v:shape>
                </v:group>
              </v:group>
              <v:group id="Group 285" o:spid="_x0000_s1188" style="position:absolute;top:64129;width:22707;height:7258" coordsize="22709,72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RVvixgAAANwA&#10;AAAPAAAAAAAAAAAAAAAAAKoCAABkcnMvZG93bnJldi54bWxQSwUGAAAAAAQABAD6AAAAnQMAAAAA&#10;">
                <v:group id="Graphic 84" o:spid="_x0000_s1189" style="position:absolute;width:5727;height:5803" coordorigin="-305,-305" coordsize="28956,290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ZfFlcQAAADcAAAADwAAAGRycy9kb3ducmV2LnhtbESPT4vCMBTE78J+h/AW&#10;vGlaZUW6RhFR8SCCf0D29miebbF5KU1s67c3C4LHYWZ+w8wWnSlFQ7UrLCuIhxEI4tTqgjMFl/Nm&#10;MAXhPLLG0jIpeJKDxfyrN8NE25aP1Jx8JgKEXYIKcu+rREqX5mTQDW1FHLybrQ36IOtM6hrbADel&#10;HEXRRBosOCzkWNEqp/R+ehgF2xbb5TheN/v7bfX8O/8crvuYlOp/d8tfEJ46/wm/2zutYDSdwP+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ZfFlcQAAADcAAAA&#10;DwAAAAAAAAAAAAAAAACqAgAAZHJzL2Rvd25yZXYueG1sUEsFBgAAAAAEAAQA+gAAAJsDAAAAAA==&#10;">
                  <v:shape id="Freeform: Shape 287" o:spid="_x0000_s1190" style="position:absolute;left:3854;top:5363;width:815;height:17537;visibility:visible;mso-wrap-style:square;v-text-anchor:middle" coordsize="81568,17537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928q8YA&#10;AADcAAAADwAAAGRycy9kb3ducmV2LnhtbESPQWvCQBSE74L/YXmCN93ooYbUVaoi9dKCthWPj+xr&#10;Esy+jburSf31XaHQ4zAz3zDzZWdqcSPnK8sKJuMEBHFudcWFgs+P7SgF4QOyxtoyKfghD8tFvzfH&#10;TNuW93Q7hEJECPsMFZQhNJmUPi/JoB/bhjh639YZDFG6QmqHbYSbWk6T5EkarDgulNjQuqT8fLga&#10;BW/33Wbvtq/tSc7e0690dVmb40Wp4aB7eQYRqAv/4b/2TiuYpjN4nIlHQC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928q8YAAADcAAAADwAAAAAAAAAAAAAAAACYAgAAZHJz&#10;L2Rvd25yZXYueG1sUEsFBgAAAAAEAAQA9QAAAIsDAAAAAA==&#10;" path="m30588,30588r20392,l50980,1743531r-20392,l30588,30588xe" fillcolor="#231f20" stroked="f">
                    <v:stroke joinstyle="miter"/>
                    <v:path arrowok="t" o:connecttype="custom" o:connectlocs="30588,30588;50981,30588;50981,1743524;30588,1743524" o:connectangles="0,0,0,0"/>
                  </v:shape>
                  <v:shape id="Freeform: Shape 288" o:spid="_x0000_s1191" style="position:absolute;left:5363;top:4058;width:17537;height:815;visibility:visible;mso-wrap-style:square;v-text-anchor:middle" coordsize="1753726,81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BJwsEA&#10;AADcAAAADwAAAGRycy9kb3ducmV2LnhtbERPz2vCMBS+D/wfwhO8zbQ6ilZjkUGHsMOYCl4fzbMp&#10;Ni+liW333y+HwY4f3+99MdlWDNT7xrGCdJmAIK6cbrhWcL2UrxsQPiBrbB2Tgh/yUBxmL3vMtRv5&#10;m4ZzqEUMYZ+jAhNCl0vpK0MW/dJ1xJG7u95iiLCvpe5xjOG2laskyaTFhmODwY7eDVWP89MqeNt+&#10;pc/PRm9P2Q2n7EOWydqUSi3m03EHItAU/sV/7pNWsNrEtfFMPALy8A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3gScLBAAAA3AAAAA8AAAAAAAAAAAAAAAAAmAIAAGRycy9kb3du&#10;cmV2LnhtbFBLBQYAAAAABAAEAPUAAACGAwAAAAA=&#10;" path="m30588,30588r1696629,l1727217,50980r-1696629,l30588,30588xe" fillcolor="#231f20" stroked="f">
                    <v:stroke joinstyle="miter"/>
                    <v:path arrowok="t" o:connecttype="custom" o:connectlocs="30588,30589;1727210,30589;1727210,50982;30588,50982" o:connectangles="0,0,0,0"/>
                  </v:shape>
                  <v:shape id="Freeform: Shape 289" o:spid="_x0000_s1192" style="position:absolute;left:745;top:23471;width:4894;height:5302;visibility:visible;mso-wrap-style:square;v-text-anchor:middle" coordsize="489412,530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QIPsQA&#10;AADcAAAADwAAAGRycy9kb3ducmV2LnhtbESP3WoCMRSE7wt9h3AKvavZyuLPahSxLVhvxNUHOGyO&#10;m6XJybpJdfv2piB4OczMN8x82TsrLtSFxrOC90EGgrjyuuFawfHw9TYBESKyRuuZFPxRgOXi+WmO&#10;hfZX3tOljLVIEA4FKjAxtoWUoTLkMAx8S5y8k+8cxiS7WuoOrwnurBxm2Ug6bDgtGGxpbaj6KX+d&#10;gv5jsyv5vLYGt3k+3n/b8WdulXp96VczEJH6+Ajf2xutYDiZwv+ZdATk4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0CD7EAAAA3AAAAA8AAAAAAAAAAAAAAAAAmAIAAGRycy9k&#10;b3ducmV2LnhtbFBLBQYAAAAABAAEAPUAAACJAwAAAAA=&#10;" path="m76392,246745v40784,12236,101961,-20392,101961,-20392c178353,226353,117176,271216,113098,320157v-4079,48941,73411,126432,73411,126432l264000,520000r,l264000,520000r,l264000,520000r77490,-73411c341490,446589,418980,369098,414902,320157v-4079,-48941,-65255,-93804,-65255,-93804c349647,226353,410823,258981,451608,246745v40784,-12235,48941,-48941,44863,-101961c492392,91765,414902,42824,414902,42824v,,36706,48941,-36706,110117c300706,210039,264000,30588,264000,30588r,c264000,30588,227294,210039,149804,152941,72313,95843,113098,42824,113098,42824v,,-77491,48941,-81569,101960c27451,193726,35607,234510,76392,246745xe" fillcolor="#f0a22e [3204]" stroked="f">
                    <v:stroke joinstyle="miter"/>
                    <v:path arrowok="t" o:connecttype="custom" o:connectlocs="76391,246744;178352,226352;113097,320156;186507,446587;263998,519998;263998,519998;263998,519998;263998,519998;263998,519998;341487,446587;414899,320156;349644,226352;451604,246744;496467,144783;414899,42824;378193,152940;263998,30588;263998,30588;149803,152940;113097,42824;31529,144783;76391,246744" o:connectangles="0,0,0,0,0,0,0,0,0,0,0,0,0,0,0,0,0,0,0,0,0,0"/>
                  </v:shape>
                  <v:shape id="Freeform: Shape 290" o:spid="_x0000_s1193" style="position:absolute;left:2916;top:4669;width:815;height:20800;visibility:visible;mso-wrap-style:square;v-text-anchor:middle" coordsize="81568,20800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ti1MEA&#10;AADcAAAADwAAAGRycy9kb3ducmV2LnhtbERPTWsCMRC9F/wPYYTealYp6q5GEanQiwfXXnobNmM2&#10;uJksSaprf705FHp8vO/1dnCduFGI1rOC6aQAQdx4bdko+Dof3pYgYkLW2HkmBQ+KsN2MXtZYaX/n&#10;E93qZEQO4VihgjalvpIyNi05jBPfE2fu4oPDlGEwUge853DXyVlRzKVDy7mhxZ72LTXX+scpsHZR&#10;z+OhPH6YMuwu77/msfw2Sr2Oh90KRKIh/Yv/3J9awazM8/OZfATk5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r7YtTBAAAA3AAAAA8AAAAAAAAAAAAAAAAAmAIAAGRycy9kb3du&#10;cmV2LnhtbFBLBQYAAAAABAAEAPUAAACGAwAAAAA=&#10;" path="m67294,2057570r,-1994354l30588,30588r,2026982l67294,2057570xe" fillcolor="#231f20" stroked="f">
                    <v:stroke joinstyle="miter"/>
                    <v:path arrowok="t" o:connecttype="custom" o:connectlocs="67295,2057561;67295,63216;30588,30588;30588,2057561" o:connectangles="0,0,0,0"/>
                  </v:shape>
                  <v:shape id="Freeform: Shape 291" o:spid="_x0000_s1194" style="position:absolute;left:23348;top:949;width:5302;height:4894;visibility:visible;mso-wrap-style:square;v-text-anchor:middle" coordsize="530196,4894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7iSMUA&#10;AADcAAAADwAAAGRycy9kb3ducmV2LnhtbESPQWvCQBSE74X+h+UVvBSziYei0TXYlkjprVro9Zl9&#10;JsHs23R31eivdwsFj8PMfMMsisF04kTOt5YVZEkKgriyuuVawfe2HE9B+ICssbNMCi7koVg+Piww&#10;1/bMX3TahFpECPscFTQh9LmUvmrIoE9sTxy9vXUGQ5SultrhOcJNJydp+iINthwXGuzpraHqsDka&#10;Bb99l5rP97Jyh2l2fX3WP+v9jpUaPQ2rOYhAQ7iH/9sfWsFklsHfmXgE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LuJIxQAAANwAAAAPAAAAAAAAAAAAAAAAAJgCAABkcnMv&#10;ZG93bnJldi54bWxQSwUGAAAAAAQABAD1AAAAigMAAAAA&#10;" path="m238588,76392v12236,40784,-20392,101961,-20392,101961c218196,178353,263059,117176,312000,113098v48941,-4079,126432,73411,126432,73411l520000,264000r,l520000,264000r,l520000,264000r-73412,77490c446588,341490,369098,418980,320157,414902v-48941,-4079,-93804,-65255,-93804,-65255c226353,349647,258981,410823,246745,451608v-12235,40784,-53019,48941,-101961,44862c91765,492392,42824,414902,42824,414902v,,48941,36706,110117,-36706c210039,300706,30588,264000,30588,264000r,c30588,264000,210039,227294,152941,149804,95843,72313,42824,113098,42824,113098v,,48941,-77491,101960,-81569c189647,27451,226353,35607,238588,76392xe" fillcolor="#f0a22e [3204]" stroked="f">
                    <v:stroke joinstyle="miter"/>
                    <v:path arrowok="t" o:connecttype="custom" o:connectlocs="238588,76392;218196,178353;312000,113098;438432,186509;520000,263999;520000,263999;520000,263999;520000,263999;520000,263999;446588,341489;320157,414901;226353,349646;246745,451607;144784,496469;42824,414901;152941,378195;30588,263999;30588,263999;152941,149804;42824,113098;144784,31529;238588,76392" o:connectangles="0,0,0,0,0,0,0,0,0,0,0,0,0,0,0,0,0,0,0,0,0,0"/>
                  </v:shape>
                  <v:shape id="Freeform: Shape 292" o:spid="_x0000_s1195" style="position:absolute;left:4629;top:3120;width:20392;height:815;visibility:visible;mso-wrap-style:square;v-text-anchor:middle" coordsize="2039217,81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lSVcIA&#10;AADcAAAADwAAAGRycy9kb3ducmV2LnhtbESPX2vCMBTF3wd+h3AFX8ZM14FoZxQZCL5q3cS3S3Nt&#10;is1NSaKt394MBns8nD8/znI92FbcyYfGsYL3aQaCuHK64VrBsdy+zUGEiKyxdUwKHhRgvRq9LLHQ&#10;ruc93Q+xFmmEQ4EKTIxdIWWoDFkMU9cRJ+/ivMWYpK+l9tincdvKPMtm0mLDiWCwoy9D1fVwswlS&#10;+v3Pa8mny7fh/ng7t7P4sVVqMh42nyAiDfE//NfeaQX5IoffM+kIy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iVJVwgAAANwAAAAPAAAAAAAAAAAAAAAAAJgCAABkcnMvZG93&#10;bnJldi54bWxQSwUGAAAAAAQABAD1AAAAhwMAAAAA&#10;" path="m2041256,67294r-1973962,l30588,30588r2010668,l2041256,67294xe" fillcolor="#231f20" stroked="f">
                    <v:stroke joinstyle="miter"/>
                    <v:path arrowok="t" o:connecttype="custom" o:connectlocs="2041253,67296;67294,67296;30588,30589;2041253,30589" o:connectangles="0,0,0,0"/>
                  </v:shape>
                  <v:shape id="Freeform: Shape 293" o:spid="_x0000_s1196" style="position:absolute;left:3900;top:-305;width:3263;height:3261;visibility:visible;mso-wrap-style:square;v-text-anchor:middle" coordsize="326274,326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QkuMYA&#10;AADcAAAADwAAAGRycy9kb3ducmV2LnhtbESP3WrCQBCF7wu+wzIFb4rZaItozCpSKrQI/iQ+wJCd&#10;JsHsbMiuJr59t1Do5eH8fJx0M5hG3KlztWUF0ygGQVxYXXOp4JLvJgsQziNrbCyTggc52KxHTykm&#10;2vZ8pnvmSxFG2CWooPK+TaR0RUUGXWRb4uB9286gD7Irpe6wD+OmkbM4nkuDNQdChS29V1Rcs5sJ&#10;3K+Plys9Lm/5rl4Wh+lpfzz1e6XGz8N2BcLT4P/Df+1PrWC2fIXfM+EIyP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LQkuMYAAADcAAAADwAAAAAAAAAAAAAAAACYAgAAZHJz&#10;L2Rvd25yZXYueG1sUEsFBgAAAAAEAAQA9QAAAIsDAAAAAA==&#10;" path="m221720,238588c266583,120314,274740,99922,311446,34667v,,-4078,,-12235,8157c307368,34667,311446,30588,311446,30588,246191,71373,229877,75451,107524,128471,5563,169255,30034,275294,42269,303843v,,-4078,4079,-4078,4079c38191,307922,38191,307922,42269,307922v,4078,,4078,,4078c42269,312000,42269,312000,46348,307922v28549,8157,134588,32627,175372,-69334xe" fillcolor="#f0a22e [3204]" stroked="f">
                    <v:stroke joinstyle="miter"/>
                    <v:path arrowok="t" o:connecttype="custom" o:connectlocs="221721,238588;311448,34667;299213,42824;311448,30588;107525,128471;42269,303843;38191,307922;42269,307922;42269,312000;46348,307922;221721,238588" o:connectangles="0,0,0,0,0,0,0,0,0,0,0"/>
                  </v:shape>
                  <v:shape id="Freeform: Shape 294" o:spid="_x0000_s1197" style="position:absolute;left:-305;top:3891;width:3261;height:3262;visibility:visible;mso-wrap-style:square;v-text-anchor:middle" coordsize="326274,326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28zMUA&#10;AADcAAAADwAAAGRycy9kb3ducmV2LnhtbESP3WrCQBCF7wt9h2UEb4puFCk1ZhNKqaAIatUHGLJj&#10;EpKdDdnVxLfvFoReHs7Px0mywTTiTp2rLCuYTSMQxLnVFRcKLuf15AOE88gaG8uk4EEOsvT1JcFY&#10;255/6H7yhQgj7GJUUHrfxlK6vCSDbmpb4uBdbWfQB9kVUnfYh3HTyHkUvUuDFQdCiS19lZTXp5sJ&#10;3O33W02Py+K8rpb5fnbcHY79TqnxaPhcgfA0+P/ws73RCubLBfydCUdAp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XbzMxQAAANwAAAAPAAAAAAAAAAAAAAAAAJgCAABkcnMv&#10;ZG93bnJldi54bWxQSwUGAAAAAAQABAD1AAAAigMAAAAA&#10;" path="m238588,222651c120314,267514,99922,275671,34667,312377v,,,-4079,8157,-8157c34667,308298,30588,312377,30588,312377,71373,247122,75451,230808,128471,108455,173333,6494,279373,30965,307922,39122v,,4078,-4079,4078,-4079c312000,35043,312000,35043,312000,39122v4079,,4079,,4079,c316079,39122,316079,39122,312000,43200v4079,32627,28549,138667,-73412,179451xe" fillcolor="#f0a22e [3204]" stroked="f">
                    <v:stroke joinstyle="miter"/>
                    <v:path arrowok="t" o:connecttype="custom" o:connectlocs="238589,222651;34667,312377;42824,304220;30588,312377;128472,108455;307924,39122;312002,35043;312002,39122;316081,39122;312002,43200;238589,222651" o:connectangles="0,0,0,0,0,0,0,0,0,0,0"/>
                  </v:shape>
                  <v:shape id="Freeform: Shape 295" o:spid="_x0000_s1198" style="position:absolute;left:142;top:-101;width:3263;height:3261;visibility:visible;mso-wrap-style:square;v-text-anchor:middle" coordsize="326274,326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o1IsQA&#10;AADcAAAADwAAAGRycy9kb3ducmV2LnhtbESPQWsCMRSE70L/Q3gFb5rtgq3dGqWIiuBB1Pb+3Lxu&#10;lm5elk3U2F9vhILHYWa+YSazaBtxps7XjhW8DDMQxKXTNVcKvg7LwRiED8gaG8ek4EoeZtOn3gQL&#10;7S68o/M+VCJB2BeowITQFlL60pBFP3QtcfJ+XGcxJNlVUnd4SXDbyDzLXqXFmtOCwZbmhsrf/ckq&#10;CCt3bO0x/r1tjRtFmzeL3eZbqf5z/PwAESiGR/i/vdYK8vcR3M+kIyC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KNSLEAAAA3AAAAA8AAAAAAAAAAAAAAAAAmAIAAGRycy9k&#10;b3ducmV2LnhtbFBLBQYAAAAABAAEAPUAAACJAwAAAAA=&#10;" path="m120314,238588c71373,120314,67294,99922,30588,34667v,,4079,,8157,8157c30588,34667,30588,30588,30588,30588v65255,40785,81569,44863,203922,97883c336471,173333,307922,279373,299765,307922v,,4078,4078,4078,4078c303843,312000,303843,312000,299765,312000v,4079,,4079,,4079c299765,316079,299765,316079,295686,312000v-28549,8157,-134588,28549,-175372,-73412xe" fillcolor="#c3986d [3207]" stroked="f">
                    <v:stroke joinstyle="miter"/>
                    <v:path arrowok="t" o:connecttype="custom" o:connectlocs="120315,238588;30588,34667;38745,42824;30588,30588;234511,128471;299767,307922;303845,312000;299767,312000;299767,316079;295688,312000;120315,238588" o:connectangles="0,0,0,0,0,0,0,0,0,0,0"/>
                  </v:shape>
                  <v:shape id="Freeform: Shape 296" o:spid="_x0000_s1199" style="position:absolute;left:3055;top:3100;width:2447;height:2447;visibility:visible;mso-wrap-style:square;v-text-anchor:middle" coordsize="244706,244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+mHcUA&#10;AADcAAAADwAAAGRycy9kb3ducmV2LnhtbESPzUoDQRCE7wHfYWjBSzCzBtwkayZBAopXE3Pw1u70&#10;/iQzPctOJ7u+vSMIHouq+opab0fv1JX62AY28DDLQBGXwbZcG/g4vNwvQUVBtugCk4FvirDd3EzW&#10;WNgw8Dtd91KrBOFYoIFGpCu0jmVDHuMsdMTJq0LvUZLsa217HBLcOz3Pslx7bDktNNjRrqHyvL94&#10;A59fWlaP1dEthqmT8CqHfFmdjLm7HZ+fQAmN8h/+a79ZA/NVDr9n0hHQ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/6YdxQAAANwAAAAPAAAAAAAAAAAAAAAAAJgCAABkcnMv&#10;ZG93bnJldi54bWxQSwUGAAAAAAQABAD1AAAAigMAAAAA&#10;" path="m43258,135515l135568,43258r92257,92310l135515,227825,43258,135515xe" fillcolor="#231f20" stroked="f">
                    <v:stroke joinstyle="miter"/>
                    <v:path arrowok="t" o:connecttype="custom" o:connectlocs="43258,135514;135569,43258;227827,135567;135516,227823" o:connectangles="0,0,0,0"/>
                  </v:shape>
                </v:group>
                <v:group id="Graphic 84" o:spid="_x0000_s1200" style="position:absolute;left:16981;top:1459;width:5728;height:5804;rotation:180" coordorigin="-305,-305" coordsize="28956,290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AFQWcQAAADcAAAA&#10;DwAAAAAAAAAAAAAAAACqAgAAZHJzL2Rvd25yZXYueG1sUEsFBgAAAAAEAAQA+gAAAJsDAAAAAA==&#10;">
                  <v:shape id="Freeform: Shape 298" o:spid="_x0000_s1201" style="position:absolute;left:3854;top:5363;width:815;height:17537;visibility:visible;mso-wrap-style:square;v-text-anchor:middle" coordsize="81568,17537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u+BMMA&#10;AADcAAAADwAAAGRycy9kb3ducmV2LnhtbERPu27CMBTdK/UfrFupW3HKUELAoJYKlYVKPMV4FV+S&#10;iPg62C4JfH09IDEenfd42plaXMj5yrKC914Cgji3uuJCwXYzf0tB+ICssbZMCq7kYTp5fhpjpm3L&#10;K7qsQyFiCPsMFZQhNJmUPi/JoO/ZhjhyR+sMhghdIbXDNoabWvaT5EMarDg2lNjQrKT8tP4zCpa3&#10;xffKzX/agxz8prv06zwz+7NSry/d5whEoC48xHf3QivoD+PaeCYeATn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5u+BMMAAADcAAAADwAAAAAAAAAAAAAAAACYAgAAZHJzL2Rv&#10;d25yZXYueG1sUEsFBgAAAAAEAAQA9QAAAIgDAAAAAA==&#10;" path="m30588,30588r20392,l50980,1743531r-20392,l30588,30588xe" fillcolor="#231f20" stroked="f">
                    <v:stroke joinstyle="miter"/>
                    <v:path arrowok="t" o:connecttype="custom" o:connectlocs="30588,30588;50981,30588;50981,1743524;30588,1743524" o:connectangles="0,0,0,0"/>
                  </v:shape>
                  <v:shape id="Freeform: Shape 299" o:spid="_x0000_s1202" style="position:absolute;left:5363;top:4058;width:17537;height:815;visibility:visible;mso-wrap-style:square;v-text-anchor:middle" coordsize="1753726,81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V6hMQA&#10;AADcAAAADwAAAGRycy9kb3ducmV2LnhtbESPwWrDMBBE74X8g9hAbo3stJjYjWJCwCXQQ2kS6HWx&#10;tpaptTKWYjt/XxUKPQ4z84bZlbPtxEiDbx0rSNcJCOLa6ZYbBddL9bgF4QOyxs4xKbiTh3K/eNhh&#10;od3EHzSeQyMihH2BCkwIfSGlrw1Z9GvXE0fvyw0WQ5RDI/WAU4TbTm6SJJMWW44LBns6Gqq/zzer&#10;4Dl/T29vrc5P2SfO2auskidTKbVazocXEIHm8B/+a5+0gk2ew++ZeATk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1eoTEAAAA3AAAAA8AAAAAAAAAAAAAAAAAmAIAAGRycy9k&#10;b3ducmV2LnhtbFBLBQYAAAAABAAEAPUAAACJAwAAAAA=&#10;" path="m30588,30588r1696629,l1727217,50980r-1696629,l30588,30588xe" fillcolor="#231f20" stroked="f">
                    <v:stroke joinstyle="miter"/>
                    <v:path arrowok="t" o:connecttype="custom" o:connectlocs="30588,30589;1727210,30589;1727210,50982;30588,50982" o:connectangles="0,0,0,0"/>
                  </v:shape>
                  <v:shape id="Freeform: Shape 300" o:spid="_x0000_s1203" style="position:absolute;left:745;top:23471;width:4894;height:5302;visibility:visible;mso-wrap-style:square;v-text-anchor:middle" coordsize="489412,530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ytZMEA&#10;AADcAAAADwAAAGRycy9kb3ducmV2LnhtbERP3WrCMBS+H/gO4QjezdRZ5uiMIs6B7kase4BDc9YU&#10;k5PaRO3e3lwIXn58//Nl76y4Uhcazwom4wwEceV1w7WC3+P36weIEJE1Ws+k4J8CLBeDlzkW2t/4&#10;QNcy1iKFcChQgYmxLaQMlSGHYexb4sT9+c5hTLCrpe7wlsKdlW9Z9i4dNpwaDLa0NlSdyotT0H9t&#10;9yWf19bgT57PDjs72+RWqdGwX32CiNTHp/jh3moF0yzNT2fSEZCL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A8rWTBAAAA3AAAAA8AAAAAAAAAAAAAAAAAmAIAAGRycy9kb3du&#10;cmV2LnhtbFBLBQYAAAAABAAEAPUAAACGAwAAAAA=&#10;" path="m76392,246745v40784,12236,101961,-20392,101961,-20392c178353,226353,117176,271216,113098,320157v-4079,48941,73411,126432,73411,126432l264000,520000r,l264000,520000r,l264000,520000r77490,-73411c341490,446589,418980,369098,414902,320157v-4079,-48941,-65255,-93804,-65255,-93804c349647,226353,410823,258981,451608,246745v40784,-12235,48941,-48941,44863,-101961c492392,91765,414902,42824,414902,42824v,,36706,48941,-36706,110117c300706,210039,264000,30588,264000,30588r,c264000,30588,227294,210039,149804,152941,72313,95843,113098,42824,113098,42824v,,-77491,48941,-81569,101960c27451,193726,35607,234510,76392,246745xe" fillcolor="#f0a22e [3204]" stroked="f">
                    <v:stroke joinstyle="miter"/>
                    <v:path arrowok="t" o:connecttype="custom" o:connectlocs="76391,246744;178352,226352;113097,320156;186507,446587;263998,519998;263998,519998;263998,519998;263998,519998;263998,519998;341487,446587;414899,320156;349644,226352;451604,246744;496467,144783;414899,42824;378193,152940;263998,30588;263998,30588;149803,152940;113097,42824;31529,144783;76391,246744" o:connectangles="0,0,0,0,0,0,0,0,0,0,0,0,0,0,0,0,0,0,0,0,0,0"/>
                  </v:shape>
                  <v:shape id="Freeform: Shape 301" o:spid="_x0000_s1204" style="position:absolute;left:2916;top:4669;width:815;height:20800;visibility:visible;mso-wrap-style:square;v-text-anchor:middle" coordsize="81568,20800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1xdVcQA&#10;AADcAAAADwAAAGRycy9kb3ducmV2LnhtbESPQWsCMRSE7wX/Q3hCbzWrLVZXo4hU8NJD1168PTbP&#10;bHDzsiRR1/56Uyj0OMzMN8xy3btWXClE61nBeFSAIK69tmwUfB92LzMQMSFrbD2TgjtFWK8GT0ss&#10;tb/xF12rZESGcCxRQZNSV0oZ64YcxpHviLN38sFhyjIYqQPeMty1clIUU+nQcl5osKNtQ/W5ujgF&#10;1r5X07ibf36Yedic3n7MfXY0Sj0P+80CRKI+/Yf/2nut4LUYw++ZfATk6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cXVXEAAAA3AAAAA8AAAAAAAAAAAAAAAAAmAIAAGRycy9k&#10;b3ducmV2LnhtbFBLBQYAAAAABAAEAPUAAACJAwAAAAA=&#10;" path="m67294,2057570r,-1994354l30588,30588r,2026982l67294,2057570xe" fillcolor="#231f20" stroked="f">
                    <v:stroke joinstyle="miter"/>
                    <v:path arrowok="t" o:connecttype="custom" o:connectlocs="67295,2057561;67295,63216;30588,30588;30588,2057561" o:connectangles="0,0,0,0"/>
                  </v:shape>
                  <v:shape id="Freeform: Shape 302" o:spid="_x0000_s1205" style="position:absolute;left:23348;top:949;width:5302;height:4894;visibility:visible;mso-wrap-style:square;v-text-anchor:middle" coordsize="530196,4894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fmJcQA&#10;AADcAAAADwAAAGRycy9kb3ducmV2LnhtbESPQWsCMRSE74X+h/AKvRRNtCCyGqVVLOJNW/D63Dx3&#10;FzcvaxJ17a83guBxmJlvmPG0tbU4kw+VYw29rgJBnDtTcaHh73fRGYIIEdlg7Zg0XCnAdPL6MsbM&#10;uAuv6byJhUgQDhlqKGNsMilDXpLF0HUNcfL2zluMSfpCGo+XBLe17Cs1kBYrTgslNjQrKT9sTlbD&#10;samVXc0XuT8Me//fH2b7s9+x1u9v7dcIRKQ2PsOP9tJo+FR9uJ9JR0B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UX5iXEAAAA3AAAAA8AAAAAAAAAAAAAAAAAmAIAAGRycy9k&#10;b3ducmV2LnhtbFBLBQYAAAAABAAEAPUAAACJAwAAAAA=&#10;" path="m238588,76392v12236,40784,-20392,101961,-20392,101961c218196,178353,263059,117176,312000,113098v48941,-4079,126432,73411,126432,73411l520000,264000r,l520000,264000r,l520000,264000r-73412,77490c446588,341490,369098,418980,320157,414902v-48941,-4079,-93804,-65255,-93804,-65255c226353,349647,258981,410823,246745,451608v-12235,40784,-53019,48941,-101961,44862c91765,492392,42824,414902,42824,414902v,,48941,36706,110117,-36706c210039,300706,30588,264000,30588,264000r,c30588,264000,210039,227294,152941,149804,95843,72313,42824,113098,42824,113098v,,48941,-77491,101960,-81569c189647,27451,226353,35607,238588,76392xe" fillcolor="#f0a22e [3204]" stroked="f">
                    <v:stroke joinstyle="miter"/>
                    <v:path arrowok="t" o:connecttype="custom" o:connectlocs="238588,76392;218196,178353;312000,113098;438432,186509;520000,263999;520000,263999;520000,263999;520000,263999;520000,263999;446588,341489;320157,414901;226353,349646;246745,451607;144784,496469;42824,414901;152941,378195;30588,263999;30588,263999;152941,149804;42824,113098;144784,31529;238588,76392" o:connectangles="0,0,0,0,0,0,0,0,0,0,0,0,0,0,0,0,0,0,0,0,0,0"/>
                  </v:shape>
                  <v:shape id="Freeform: Shape 303" o:spid="_x0000_s1206" style="position:absolute;left:4629;top:3120;width:20392;height:815;visibility:visible;mso-wrap-style:square;v-text-anchor:middle" coordsize="2039217,81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5t1MMA&#10;AADcAAAADwAAAGRycy9kb3ducmV2LnhtbESPy2rDMBBF94X+g5hCNqWRG0MIbmRTCoFuE+dBd4M1&#10;sUytkZGU2Pn7qFDI8nIfh7uuJtuLK/nQOVbwPs9AEDdOd9wq2NebtxWIEJE19o5JwY0CVOXz0xoL&#10;7Ube0nUXW5FGOBSowMQ4FFKGxpDFMHcDcfLOzluMSfpWao9jGre9XGTZUlrsOBEMDvRlqPndXWyC&#10;1H57fK35dD4YHveXn34Z841Ss5fp8wNEpCk+wv/tb60gz3L4O5OOgCz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y5t1MMAAADcAAAADwAAAAAAAAAAAAAAAACYAgAAZHJzL2Rv&#10;d25yZXYueG1sUEsFBgAAAAAEAAQA9QAAAIgDAAAAAA==&#10;" path="m2041256,67294r-1973962,l30588,30588r2010668,l2041256,67294xe" fillcolor="#231f20" stroked="f">
                    <v:stroke joinstyle="miter"/>
                    <v:path arrowok="t" o:connecttype="custom" o:connectlocs="2041253,67296;67294,67296;30588,30589;2041253,30589" o:connectangles="0,0,0,0"/>
                  </v:shape>
                  <v:shape id="Freeform: Shape 304" o:spid="_x0000_s1207" style="position:absolute;left:3900;top:-305;width:3263;height:3261;visibility:visible;mso-wrap-style:square;v-text-anchor:middle" coordsize="326274,326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Ym1sUA&#10;AADcAAAADwAAAGRycy9kb3ducmV2LnhtbESP22rCQBRF3wv+w3AEX0qdaEXaNKNIqaAIrbcPOGSO&#10;SUjmTMiMufx9Ryj0cbMvi52se1OJlhpXWFYwm0YgiFOrC84UXC/blzcQziNrrCyTgoEcrFejpwRj&#10;bTs+UXv2mQgj7GJUkHtfx1K6NCeDbmpr4uDdbGPQB9lkUjfYhXFTyXkULaXBggMhx5o+c0rL890E&#10;7v7ruaThurhsi/f0e3Y8/By7g1KTcb/5AOGp9//hv/ZOK3iNFvA4E46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tibWxQAAANwAAAAPAAAAAAAAAAAAAAAAAJgCAABkcnMv&#10;ZG93bnJldi54bWxQSwUGAAAAAAQABAD1AAAAigMAAAAA&#10;" path="m221720,238588c266583,120314,274740,99922,311446,34667v,,-4078,,-12235,8157c307368,34667,311446,30588,311446,30588,246191,71373,229877,75451,107524,128471,5563,169255,30034,275294,42269,303843v,,-4078,4079,-4078,4079c38191,307922,38191,307922,42269,307922v,4078,,4078,,4078c42269,312000,42269,312000,46348,307922v28549,8157,134588,32627,175372,-69334xe" fillcolor="#f0a22e [3204]" stroked="f">
                    <v:stroke joinstyle="miter"/>
                    <v:path arrowok="t" o:connecttype="custom" o:connectlocs="221721,238588;311448,34667;299213,42824;311448,30588;107525,128471;42269,303843;38191,307922;42269,307922;42269,312000;46348,307922;221721,238588" o:connectangles="0,0,0,0,0,0,0,0,0,0,0"/>
                  </v:shape>
                  <v:shape id="Freeform: Shape 305" o:spid="_x0000_s1208" style="position:absolute;left:-305;top:3891;width:3261;height:3262;visibility:visible;mso-wrap-style:square;v-text-anchor:middle" coordsize="326274,326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qDTcYA&#10;AADcAAAADwAAAGRycy9kb3ducmV2LnhtbESP3WrCQBCF7wXfYZlCb0qzidbSplmDiIJFqFZ9gCE7&#10;TYLZ2ZDdmvj2bqHg5eH8fJwsH0wjLtS52rKCJIpBEBdW11wqOB3Xz28gnEfW2FgmBVdykM/HowxT&#10;bXv+psvBlyKMsEtRQeV9m0rpiooMusi2xMH7sZ1BH2RXSt1hH8ZNIydx/CoN1hwIFba0rKg4H35N&#10;4H6uns50Pb0c1/V78ZXst7t9v1Xq8WFYfIDwNPh7+L+90Qqm8Qz+zoQjIO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vqDTcYAAADcAAAADwAAAAAAAAAAAAAAAACYAgAAZHJz&#10;L2Rvd25yZXYueG1sUEsFBgAAAAAEAAQA9QAAAIsDAAAAAA==&#10;" path="m238588,222651c120314,267514,99922,275671,34667,312377v,,,-4079,8157,-8157c34667,308298,30588,312377,30588,312377,71373,247122,75451,230808,128471,108455,173333,6494,279373,30965,307922,39122v,,4078,-4079,4078,-4079c312000,35043,312000,35043,312000,39122v4079,,4079,,4079,c316079,39122,316079,39122,312000,43200v4079,32627,28549,138667,-73412,179451xe" fillcolor="#f0a22e [3204]" stroked="f">
                    <v:stroke joinstyle="miter"/>
                    <v:path arrowok="t" o:connecttype="custom" o:connectlocs="238589,222651;34667,312377;42824,304220;30588,312377;128472,108455;307924,39122;312002,35043;312002,39122;316081,39122;312002,43200;238589,222651" o:connectangles="0,0,0,0,0,0,0,0,0,0,0"/>
                  </v:shape>
                  <v:shape id="Freeform: Shape 306" o:spid="_x0000_s1209" style="position:absolute;left:142;top:-101;width:3263;height:3261;visibility:visible;mso-wrap-style:square;v-text-anchor:middle" coordsize="326274,326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MxT8QA&#10;AADcAAAADwAAAGRycy9kb3ducmV2LnhtbESPQWsCMRSE7wX/Q3iF3mq2lmpZzS5SqhR6ELXen5vX&#10;zdLNy7KJGv31piB4HGbmG2ZWRtuKI/W+cazgZZiBIK6cbrhW8LNdPL+D8AFZY+uYFJzJQ1kMHmaY&#10;a3fiNR03oRYJwj5HBSaELpfSV4Ys+qHriJP363qLIcm+lrrHU4LbVo6ybCwtNpwWDHb0Yaj62xys&#10;grB0+87u42WyMu4t2lH7uf7eKfX0GOdTEIFiuIdv7S+t4DUbw/+ZdARkc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zMU/EAAAA3AAAAA8AAAAAAAAAAAAAAAAAmAIAAGRycy9k&#10;b3ducmV2LnhtbFBLBQYAAAAABAAEAPUAAACJAwAAAAA=&#10;" path="m120314,238588c71373,120314,67294,99922,30588,34667v,,4079,,8157,8157c30588,34667,30588,30588,30588,30588v65255,40785,81569,44863,203922,97883c336471,173333,307922,279373,299765,307922v,,4078,4078,4078,4078c303843,312000,303843,312000,299765,312000v,4079,,4079,,4079c299765,316079,299765,316079,295686,312000v-28549,8157,-134588,28549,-175372,-73412xe" fillcolor="#c3986d [3207]" stroked="f">
                    <v:stroke joinstyle="miter"/>
                    <v:path arrowok="t" o:connecttype="custom" o:connectlocs="120315,238588;30588,34667;38745,42824;30588,30588;234511,128471;299767,307922;303845,312000;299767,312000;299767,316079;295688,312000;120315,238588" o:connectangles="0,0,0,0,0,0,0,0,0,0,0"/>
                  </v:shape>
                  <v:shape id="Freeform: Shape 307" o:spid="_x0000_s1210" style="position:absolute;left:3055;top:3100;width:2447;height:2447;visibility:visible;mso-wrap-style:square;v-text-anchor:middle" coordsize="244706,244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iZnMUA&#10;AADcAAAADwAAAGRycy9kb3ducmV2LnhtbESPT0vDQBTE74LfYXmCF2k3WmxrzKaUgsWrrR56e2Zf&#10;/uju25B9NvHbu4LgcZiZ3zDFZvJOnWmIXWADt/MMFHEVbMeNgdfj02wNKgqyRReYDHxThE15eVFg&#10;bsPIL3Q+SKMShGOOBlqRPtc6Vi15jPPQEyevDoNHSXJotB1wTHDv9F2WLbXHjtNCiz3tWqo+D1/e&#10;wOldy8N9/eZW442TsJfjcl1/GHN9NW0fQQlN8h/+az9bA4tsBb9n0hHQ5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WJmcxQAAANwAAAAPAAAAAAAAAAAAAAAAAJgCAABkcnMv&#10;ZG93bnJldi54bWxQSwUGAAAAAAQABAD1AAAAigMAAAAA&#10;" path="m43258,135515l135568,43258r92257,92310l135515,227825,43258,135515xe" fillcolor="#231f20" stroked="f">
                    <v:stroke joinstyle="miter"/>
                    <v:path arrowok="t" o:connecttype="custom" o:connectlocs="43258,135514;135569,43258;227827,135567;135516,227823" o:connectangles="0,0,0,0"/>
                  </v:shape>
                </v:group>
              </v:group>
              <v:group id="Group 309" o:spid="_x0000_s1211" style="position:absolute;top:73273;width:22707;height:7258" coordsize="22709,72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pdIMUAAADc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yjG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c6XSDFAAAA3AAA&#10;AA8AAAAAAAAAAAAAAAAAqgIAAGRycy9kb3ducmV2LnhtbFBLBQYAAAAABAAEAPoAAACcAwAAAAA=&#10;">
                <v:group id="Graphic 84" o:spid="_x0000_s1212" style="position:absolute;width:5727;height:5803" coordorigin="-305,-305" coordsize="28956,290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9liYM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x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PZYmDCAAAA3AAAAA8A&#10;AAAAAAAAAAAAAAAAqgIAAGRycy9kb3ducmV2LnhtbFBLBQYAAAAABAAEAPoAAACZAwAAAAA=&#10;">
                  <v:shape id="Freeform: Shape 311" o:spid="_x0000_s1213" style="position:absolute;left:3854;top:5363;width:815;height:17537;visibility:visible;mso-wrap-style:square;v-text-anchor:middle" coordsize="81568,17537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MbXscA&#10;AADcAAAADwAAAGRycy9kb3ducmV2LnhtbESPQWvCQBSE7wX/w/KE3uomFmxIXUUtopcW1LZ4fGSf&#10;STD7Nu5uTdpf3y0UPA4z8w0znfemEVdyvrasIB0lIIgLq2suFbwf1g8ZCB+QNTaWScE3eZjPBndT&#10;zLXteEfXfShFhLDPUUEVQptL6YuKDPqRbYmjd7LOYIjSlVI77CLcNHKcJBNpsOa4UGFLq4qK8/7L&#10;KHj92b7s3HrTHeXTW/aRLS8r83lR6n7YL55BBOrDLfzf3moFj2kKf2fiEZC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WTG17HAAAA3AAAAA8AAAAAAAAAAAAAAAAAmAIAAGRy&#10;cy9kb3ducmV2LnhtbFBLBQYAAAAABAAEAPUAAACMAwAAAAA=&#10;" path="m30588,30588r20392,l50980,1743531r-20392,l30588,30588xe" fillcolor="#231f20" stroked="f">
                    <v:stroke joinstyle="miter"/>
                    <v:path arrowok="t" o:connecttype="custom" o:connectlocs="30588,30588;50981,30588;50981,1743524;30588,1743524" o:connectangles="0,0,0,0"/>
                  </v:shape>
                  <v:shape id="Freeform: Shape 312" o:spid="_x0000_s1214" style="position:absolute;left:5363;top:4058;width:17537;height:815;visibility:visible;mso-wrap-style:square;v-text-anchor:middle" coordsize="1753726,81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PkMsUA&#10;AADcAAAADwAAAGRycy9kb3ducmV2LnhtbESPzWrDMBCE74W+g9hCb41sJ5jEjRJKwCHQQ0lS6HWx&#10;tpaptTKW/NO3rwKFHIeZ+YbZ7mfbipF63zhWkC4SEMSV0w3XCj6v5csahA/IGlvHpOCXPOx3jw9b&#10;LLSb+EzjJdQiQtgXqMCE0BVS+sqQRb9wHXH0vl1vMUTZ11L3OEW4bWWWJLm02HBcMNjRwVD1cxms&#10;gtXmIx3eG7055V8450dZJktTKvX8NL+9ggg0h3v4v33SCpZpBrcz8QjI3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4+QyxQAAANwAAAAPAAAAAAAAAAAAAAAAAJgCAABkcnMv&#10;ZG93bnJldi54bWxQSwUGAAAAAAQABAD1AAAAigMAAAAA&#10;" path="m30588,30588r1696629,l1727217,50980r-1696629,l30588,30588xe" fillcolor="#231f20" stroked="f">
                    <v:stroke joinstyle="miter"/>
                    <v:path arrowok="t" o:connecttype="custom" o:connectlocs="30588,30589;1727210,30589;1727210,50982;30588,50982" o:connectangles="0,0,0,0"/>
                  </v:shape>
                  <v:shape id="Freeform: Shape 313" o:spid="_x0000_s1215" style="position:absolute;left:745;top:23471;width:4894;height:5302;visibility:visible;mso-wrap-style:square;v-text-anchor:middle" coordsize="489412,530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elzsQA&#10;AADcAAAADwAAAGRycy9kb3ducmV2LnhtbESP0WoCMRRE34X+Q7gF3zSrLlq2RinWgvVFXPsBl83t&#10;Zmlys25S3f59Iwg+DjNzhlmue2fFhbrQeFYwGWcgiCuvG64VfJ0+Ri8gQkTWaD2Tgj8KsF49DZZY&#10;aH/lI13KWIsE4VCgAhNjW0gZKkMOw9i3xMn79p3DmGRXS93hNcGdldMsm0uHDacFgy1tDFU/5a9T&#10;0L/vDiWfN9bgPs8Xx0+72OZWqeFz//YKIlIfH+F7e6cVzCYzuJ1JR0C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U3pc7EAAAA3AAAAA8AAAAAAAAAAAAAAAAAmAIAAGRycy9k&#10;b3ducmV2LnhtbFBLBQYAAAAABAAEAPUAAACJAwAAAAA=&#10;" path="m76392,246745v40784,12236,101961,-20392,101961,-20392c178353,226353,117176,271216,113098,320157v-4079,48941,73411,126432,73411,126432l264000,520000r,l264000,520000r,l264000,520000r77490,-73411c341490,446589,418980,369098,414902,320157v-4079,-48941,-65255,-93804,-65255,-93804c349647,226353,410823,258981,451608,246745v40784,-12235,48941,-48941,44863,-101961c492392,91765,414902,42824,414902,42824v,,36706,48941,-36706,110117c300706,210039,264000,30588,264000,30588r,c264000,30588,227294,210039,149804,152941,72313,95843,113098,42824,113098,42824v,,-77491,48941,-81569,101960c27451,193726,35607,234510,76392,246745xe" fillcolor="#f0a22e [3204]" stroked="f">
                    <v:stroke joinstyle="miter"/>
                    <v:path arrowok="t" o:connecttype="custom" o:connectlocs="76391,246744;178352,226352;113097,320156;186507,446587;263998,519998;263998,519998;263998,519998;263998,519998;263998,519998;341487,446587;414899,320156;349644,226352;451604,246744;496467,144783;414899,42824;378193,152940;263998,30588;263998,30588;149803,152940;113097,42824;31529,144783;76391,246744" o:connectangles="0,0,0,0,0,0,0,0,0,0,0,0,0,0,0,0,0,0,0,0,0,0"/>
                  </v:shape>
                  <v:shape id="Freeform: Shape 314" o:spid="_x0000_s1216" style="position:absolute;left:2916;top:4669;width:815;height:20800;visibility:visible;mso-wrap-style:square;v-text-anchor:middle" coordsize="81568,20800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JoEMUA&#10;AADcAAAADwAAAGRycy9kb3ducmV2LnhtbESPT2sCMRTE74V+h/AK3mrWKv7ZGkVEoRcPXXvp7bF5&#10;ZkM3L0uS6uqnNwWhx2FmfsMs171rxZlCtJ4VjIYFCOLaa8tGwddx/zoHEROyxtYzKbhShPXq+WmJ&#10;pfYX/qRzlYzIEI4lKmhS6kopY92Qwzj0HXH2Tj44TFkGI3XAS4a7Vr4VxVQ6tJwXGuxo21D9U/06&#10;BdbOqmncLw47swib0+RmrvNvo9Tgpd+8g0jUp//wo/2hFYxHE/g7k4+AX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8mgQxQAAANwAAAAPAAAAAAAAAAAAAAAAAJgCAABkcnMv&#10;ZG93bnJldi54bWxQSwUGAAAAAAQABAD1AAAAigMAAAAA&#10;" path="m67294,2057570r,-1994354l30588,30588r,2026982l67294,2057570xe" fillcolor="#231f20" stroked="f">
                    <v:stroke joinstyle="miter"/>
                    <v:path arrowok="t" o:connecttype="custom" o:connectlocs="67295,2057561;67295,63216;30588,30588;30588,2057561" o:connectangles="0,0,0,0"/>
                  </v:shape>
                  <v:shape id="Freeform: Shape 315" o:spid="_x0000_s1217" style="position:absolute;left:23348;top:949;width:5302;height:4894;visibility:visible;mso-wrap-style:square;v-text-anchor:middle" coordsize="530196,4894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fojMUA&#10;AADcAAAADwAAAGRycy9kb3ducmV2LnhtbESPT2sCMRTE70K/Q3iFXkSza2mR1SitYhFv/gGvz81z&#10;d3Hzsiaprn56IxR6HGbmN8x42ppaXMj5yrKCtJ+AIM6trrhQsNsuekMQPiBrrC2Tght5mE5eOmPM&#10;tL3ymi6bUIgIYZ+hgjKEJpPS5yUZ9H3bEEfvaJ3BEKUrpHZ4jXBTy0GSfEqDFceFEhualZSfNr9G&#10;wbmpE7OaL3J3Gqb3767e/xwPrNTba/s1AhGoDf/hv/ZSK3hPP+B5Jh4BOX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J+iMxQAAANwAAAAPAAAAAAAAAAAAAAAAAJgCAABkcnMv&#10;ZG93bnJldi54bWxQSwUGAAAAAAQABAD1AAAAigMAAAAA&#10;" path="m238588,76392v12236,40784,-20392,101961,-20392,101961c218196,178353,263059,117176,312000,113098v48941,-4079,126432,73411,126432,73411l520000,264000r,l520000,264000r,l520000,264000r-73412,77490c446588,341490,369098,418980,320157,414902v-48941,-4079,-93804,-65255,-93804,-65255c226353,349647,258981,410823,246745,451608v-12235,40784,-53019,48941,-101961,44862c91765,492392,42824,414902,42824,414902v,,48941,36706,110117,-36706c210039,300706,30588,264000,30588,264000r,c30588,264000,210039,227294,152941,149804,95843,72313,42824,113098,42824,113098v,,48941,-77491,101960,-81569c189647,27451,226353,35607,238588,76392xe" fillcolor="#f0a22e [3204]" stroked="f">
                    <v:stroke joinstyle="miter"/>
                    <v:path arrowok="t" o:connecttype="custom" o:connectlocs="238588,76392;218196,178353;312000,113098;438432,186509;520000,263999;520000,263999;520000,263999;520000,263999;520000,263999;446588,341489;320157,414901;226353,349646;246745,451607;144784,496469;42824,414901;152941,378195;30588,263999;30588,263999;152941,149804;42824,113098;144784,31529;238588,76392" o:connectangles="0,0,0,0,0,0,0,0,0,0,0,0,0,0,0,0,0,0,0,0,0,0"/>
                  </v:shape>
                  <v:shape id="Freeform: Shape 316" o:spid="_x0000_s1218" style="position:absolute;left:4629;top:3120;width:20392;height:815;visibility:visible;mso-wrap-style:square;v-text-anchor:middle" coordsize="2039217,81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BYkcIA&#10;AADcAAAADwAAAGRycy9kb3ducmV2LnhtbESPX2vCMBTF3wW/Q7jCXkRTJ5RRjSKC4KvWKXu7NNem&#10;2NyUJNru2y+DwR4P58+Ps94OthUv8qFxrGAxz0AQV043XCu4lIfZB4gQkTW2jknBNwXYbsajNRba&#10;9Xyi1znWIo1wKFCBibErpAyVIYth7jri5N2dtxiT9LXUHvs0blv5nmW5tNhwIhjsaG+oepyfNkFK&#10;f7pOS77dPw33l+dXm8flQam3ybBbgYg0xP/wX/uoFSwXOfyeSUdAb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gFiRwgAAANwAAAAPAAAAAAAAAAAAAAAAAJgCAABkcnMvZG93&#10;bnJldi54bWxQSwUGAAAAAAQABAD1AAAAhwMAAAAA&#10;" path="m2041256,67294r-1973962,l30588,30588r2010668,l2041256,67294xe" fillcolor="#231f20" stroked="f">
                    <v:stroke joinstyle="miter"/>
                    <v:path arrowok="t" o:connecttype="custom" o:connectlocs="2041253,67296;67294,67296;30588,30589;2041253,30589" o:connectangles="0,0,0,0"/>
                  </v:shape>
                  <v:shape id="Freeform: Shape 317" o:spid="_x0000_s1219" style="position:absolute;left:3900;top:-305;width:3263;height:3261;visibility:visible;mso-wrap-style:square;v-text-anchor:middle" coordsize="326274,326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0ufMUA&#10;AADcAAAADwAAAGRycy9kb3ducmV2LnhtbESP3WrCQBCF7wt9h2UK3hTdREvV6CpFFCqCjT8PMGSn&#10;STA7G7KriW/fFYReHs7Px5kvO1OJGzWutKwgHkQgiDOrS84VnE+b/gSE88gaK8uk4E4OlovXlzkm&#10;2rZ8oNvR5yKMsEtQQeF9nUjpsoIMuoGtiYP3axuDPsgml7rBNoybSg6j6FMaLDkQCqxpVVB2OV5N&#10;4G7X7xe6nz9Om3Ka7eN095O2O6V6b93XDISnzv+Hn+1vrWAUj+FxJhwBu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vS58xQAAANwAAAAPAAAAAAAAAAAAAAAAAJgCAABkcnMv&#10;ZG93bnJldi54bWxQSwUGAAAAAAQABAD1AAAAigMAAAAA&#10;" path="m221720,238588c266583,120314,274740,99922,311446,34667v,,-4078,,-12235,8157c307368,34667,311446,30588,311446,30588,246191,71373,229877,75451,107524,128471,5563,169255,30034,275294,42269,303843v,,-4078,4079,-4078,4079c38191,307922,38191,307922,42269,307922v,4078,,4078,,4078c42269,312000,42269,312000,46348,307922v28549,8157,134588,32627,175372,-69334xe" fillcolor="#f0a22e [3204]" stroked="f">
                    <v:stroke joinstyle="miter"/>
                    <v:path arrowok="t" o:connecttype="custom" o:connectlocs="221721,238588;311448,34667;299213,42824;311448,30588;107525,128471;42269,303843;38191,307922;42269,307922;42269,312000;46348,307922;221721,238588" o:connectangles="0,0,0,0,0,0,0,0,0,0,0"/>
                  </v:shape>
                  <v:shape id="Freeform: Shape 318" o:spid="_x0000_s1220" style="position:absolute;left:-305;top:3891;width:3261;height:3262;visibility:visible;mso-wrap-style:square;v-text-anchor:middle" coordsize="326274,326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K6DsMA&#10;AADcAAAADwAAAGRycy9kb3ducmV2LnhtbERPzWrCQBC+F3yHZQq9SN2kSmlTVxFRqAhtqj7AkJ0m&#10;wexsyG5NfHvnIPT48f3Pl4Nr1IW6UHs2kE4SUMSFtzWXBk7H7fMbqBCRLTaeycCVAiwXo4c5Ztb3&#10;/EOXQyyVhHDI0EAVY5tpHYqKHIaJb4mF+/WdwyiwK7XtsJdw1+iXJHnVDmuWhgpbWldUnA9/Tnp3&#10;m/GZrqfZcVu/F19pvv/O+70xT4/D6gNUpCH+i+/uT2tgmspaOSNHQC9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SK6DsMAAADcAAAADwAAAAAAAAAAAAAAAACYAgAAZHJzL2Rv&#10;d25yZXYueG1sUEsFBgAAAAAEAAQA9QAAAIgDAAAAAA==&#10;" path="m238588,222651c120314,267514,99922,275671,34667,312377v,,,-4079,8157,-8157c34667,308298,30588,312377,30588,312377,71373,247122,75451,230808,128471,108455,173333,6494,279373,30965,307922,39122v,,4078,-4079,4078,-4079c312000,35043,312000,35043,312000,39122v4079,,4079,,4079,c316079,39122,316079,39122,312000,43200v4079,32627,28549,138667,-73412,179451xe" fillcolor="#f0a22e [3204]" stroked="f">
                    <v:stroke joinstyle="miter"/>
                    <v:path arrowok="t" o:connecttype="custom" o:connectlocs="238589,222651;34667,312377;42824,304220;30588,312377;128472,108455;307924,39122;312002,35043;312002,39122;316081,39122;312002,43200;238589,222651" o:connectangles="0,0,0,0,0,0,0,0,0,0,0"/>
                  </v:shape>
                  <v:shape id="Freeform: Shape 319" o:spid="_x0000_s1221" style="position:absolute;left:142;top:-101;width:3263;height:3261;visibility:visible;mso-wrap-style:square;v-text-anchor:middle" coordsize="326274,326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Uz4MQA&#10;AADcAAAADwAAAGRycy9kb3ducmV2LnhtbESPQWsCMRSE70L/Q3gFb5pVqdXVKEW0CD0Urd6fm+dm&#10;6eZl2URN++tNQehxmJlvmPky2lpcqfWVYwWDfgaCuHC64lLB4WvTm4DwAVlj7ZgU/JCH5eKpM8dc&#10;uxvv6LoPpUgQ9jkqMCE0uZS+MGTR911DnLyzay2GJNtS6hZvCW5rOcyysbRYcVow2NDKUPG9v1gF&#10;4d2dGnuKv6+fxr1EO6zXu4+jUt3n+DYDESiG//CjvdUKRoMp/J1JR0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1M+DEAAAA3AAAAA8AAAAAAAAAAAAAAAAAmAIAAGRycy9k&#10;b3ducmV2LnhtbFBLBQYAAAAABAAEAPUAAACJAwAAAAA=&#10;" path="m120314,238588c71373,120314,67294,99922,30588,34667v,,4079,,8157,8157c30588,34667,30588,30588,30588,30588v65255,40785,81569,44863,203922,97883c336471,173333,307922,279373,299765,307922v,,4078,4078,4078,4078c303843,312000,303843,312000,299765,312000v,4079,,4079,,4079c299765,316079,299765,316079,295686,312000v-28549,8157,-134588,28549,-175372,-73412xe" fillcolor="#c3986d [3207]" stroked="f">
                    <v:stroke joinstyle="miter"/>
                    <v:path arrowok="t" o:connecttype="custom" o:connectlocs="120315,238588;30588,34667;38745,42824;30588,30588;234511,128471;299767,307922;303845,312000;299767,312000;299767,316079;295688,312000;120315,238588" o:connectangles="0,0,0,0,0,0,0,0,0,0,0"/>
                  </v:shape>
                  <v:shape id="Freeform: Shape 320" o:spid="_x0000_s1222" style="position:absolute;left:3055;top:3100;width:2447;height:2447;visibility:visible;mso-wrap-style:square;v-text-anchor:middle" coordsize="244706,244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RdiMEA&#10;AADcAAAADwAAAGRycy9kb3ducmV2LnhtbERPO0/DMBDekfgP1iGxoMahFWkJcSuERMVKCwPbEV8e&#10;YJ+j+GjCv8cDUsdP37vazd6pE42xD2zgNstBEdfB9twaeDs+LzagoiBbdIHJwC9F2G0vLyosbZj4&#10;lU4HaVUK4ViigU5kKLWOdUceYxYG4sQ1YfQoCY6ttiNOKdw7vczzQnvsOTV0ONBTR/X34ccb+PjU&#10;cn/XvLv1dOMk7OVYbJovY66v5scHUEKznMX/7hdrYLVM89OZdAT09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kEXYjBAAAA3AAAAA8AAAAAAAAAAAAAAAAAmAIAAGRycy9kb3du&#10;cmV2LnhtbFBLBQYAAAAABAAEAPUAAACGAwAAAAA=&#10;" path="m43258,135515l135568,43258r92257,92310l135515,227825,43258,135515xe" fillcolor="#231f20" stroked="f">
                    <v:stroke joinstyle="miter"/>
                    <v:path arrowok="t" o:connecttype="custom" o:connectlocs="43258,135514;135569,43258;227827,135567;135516,227823" o:connectangles="0,0,0,0"/>
                  </v:shape>
                </v:group>
                <v:group id="Graphic 84" o:spid="_x0000_s1223" style="position:absolute;left:16981;top:1459;width:5728;height:5804;rotation:180" coordorigin="-305,-305" coordsize="28956,290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fqrzMQAAADcAAAA&#10;DwAAAAAAAAAAAAAAAACqAgAAZHJzL2Rvd25yZXYueG1sUEsFBgAAAAAEAAQA+gAAAJsDAAAAAA==&#10;">
                  <v:shape id="Freeform: Shape 322" o:spid="_x0000_s1224" style="position:absolute;left:3854;top:5363;width:815;height:17537;visibility:visible;mso-wrap-style:square;v-text-anchor:middle" coordsize="81568,17537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1PlMYA&#10;AADcAAAADwAAAGRycy9kb3ducmV2LnhtbESPT0vDQBTE74LfYXkFb3bTCBrSboNGir0o9C8eH9ln&#10;Esy+TXfXJvrpXUHocZiZ3zCLYjSdOJPzrWUFs2kCgriyuuVawX63us1A+ICssbNMCr7JQ7G8vlpg&#10;ru3AGzpvQy0ihH2OCpoQ+lxKXzVk0E9tTxy9D+sMhihdLbXDIcJNJ9MkuZcGW44LDfZUNlR9br+M&#10;gtef9fPGrV6Gd/nwlh2yp1Npjielbibj4xxEoDFcwv/ttVZwl6bwdyYeAbn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y1PlMYAAADcAAAADwAAAAAAAAAAAAAAAACYAgAAZHJz&#10;L2Rvd25yZXYueG1sUEsFBgAAAAAEAAQA9QAAAIsDAAAAAA==&#10;" path="m30588,30588r20392,l50980,1743531r-20392,l30588,30588xe" fillcolor="#231f20" stroked="f">
                    <v:stroke joinstyle="miter"/>
                    <v:path arrowok="t" o:connecttype="custom" o:connectlocs="30588,30588;50981,30588;50981,1743524;30588,1743524" o:connectangles="0,0,0,0"/>
                  </v:shape>
                  <v:shape id="Freeform: Shape 323" o:spid="_x0000_s1225" style="position:absolute;left:5363;top:4058;width:17537;height:815;visibility:visible;mso-wrap-style:square;v-text-anchor:middle" coordsize="1753726,81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OLFMUA&#10;AADcAAAADwAAAGRycy9kb3ducmV2LnhtbESPzWrDMBCE74W8g9hCbo2cuJjEjRJCwcXQQ2kSyHWx&#10;tpaptTKW/JO3rwqFHoeZ+YbZH2fbipF63zhWsF4lIIgrpxuuFVwvxdMWhA/IGlvHpOBOHo6HxcMe&#10;c+0m/qTxHGoRIexzVGBC6HIpfWXIol+5jjh6X663GKLsa6l7nCLctnKTJJm02HBcMNjRq6Hq+zxY&#10;Bc+7j/Xw3uhdmd1wzt5kkaSmUGr5OJ9eQASaw3/4r11qBekmhd8z8QjIw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w4sUxQAAANwAAAAPAAAAAAAAAAAAAAAAAJgCAABkcnMv&#10;ZG93bnJldi54bWxQSwUGAAAAAAQABAD1AAAAigMAAAAA&#10;" path="m30588,30588r1696629,l1727217,50980r-1696629,l30588,30588xe" fillcolor="#231f20" stroked="f">
                    <v:stroke joinstyle="miter"/>
                    <v:path arrowok="t" o:connecttype="custom" o:connectlocs="30588,30589;1727210,30589;1727210,50982;30588,50982" o:connectangles="0,0,0,0"/>
                  </v:shape>
                  <v:shape id="Freeform: Shape 324" o:spid="_x0000_s1226" style="position:absolute;left:745;top:23471;width:4894;height:5302;visibility:visible;mso-wrap-style:square;v-text-anchor:middle" coordsize="489412,530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L3B8QA&#10;AADcAAAADwAAAGRycy9kb3ducmV2LnhtbESP0WoCMRRE34X+Q7hC3zSrXbSsRilawfpS3PoBl83t&#10;Zmlys25SXf++EYQ+DjNzhlmue2fFhbrQeFYwGWcgiCuvG64VnL52o1cQISJrtJ5JwY0CrFdPgyUW&#10;2l/5SJcy1iJBOBSowMTYFlKGypDDMPYtcfK+fecwJtnVUnd4TXBn5TTLZtJhw2nBYEsbQ9VP+esU&#10;9Nv9Z8nnjTV4yPP58cPO33Or1POwf1uAiNTH//CjvdcKXqY53M+kIy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y9wfEAAAA3AAAAA8AAAAAAAAAAAAAAAAAmAIAAGRycy9k&#10;b3ducmV2LnhtbFBLBQYAAAAABAAEAPUAAACJAwAAAAA=&#10;" path="m76392,246745v40784,12236,101961,-20392,101961,-20392c178353,226353,117176,271216,113098,320157v-4079,48941,73411,126432,73411,126432l264000,520000r,l264000,520000r,l264000,520000r77490,-73411c341490,446589,418980,369098,414902,320157v-4079,-48941,-65255,-93804,-65255,-93804c349647,226353,410823,258981,451608,246745v40784,-12235,48941,-48941,44863,-101961c492392,91765,414902,42824,414902,42824v,,36706,48941,-36706,110117c300706,210039,264000,30588,264000,30588r,c264000,30588,227294,210039,149804,152941,72313,95843,113098,42824,113098,42824v,,-77491,48941,-81569,101960c27451,193726,35607,234510,76392,246745xe" fillcolor="#f0a22e [3204]" stroked="f">
                    <v:stroke joinstyle="miter"/>
                    <v:path arrowok="t" o:connecttype="custom" o:connectlocs="76391,246744;178352,226352;113097,320156;186507,446587;263998,519998;263998,519998;263998,519998;263998,519998;263998,519998;341487,446587;414899,320156;349644,226352;451604,246744;496467,144783;414899,42824;378193,152940;263998,30588;263998,30588;149803,152940;113097,42824;31529,144783;76391,246744" o:connectangles="0,0,0,0,0,0,0,0,0,0,0,0,0,0,0,0,0,0,0,0,0,0"/>
                  </v:shape>
                  <v:shape id="Freeform: Shape 325" o:spid="_x0000_s1227" style="position:absolute;left:2916;top:4669;width:815;height:20800;visibility:visible;mso-wrap-style:square;v-text-anchor:middle" coordsize="81568,20800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9IHNsUA&#10;AADcAAAADwAAAGRycy9kb3ducmV2LnhtbESPT2sCMRTE74V+h/AK3mq21vpnaxQpCl566LYXb4/N&#10;Mxu6eVmSVFc/vRGEHoeZ+Q2zWPWuFUcK0XpW8DIsQBDXXls2Cn6+t88zEDEha2w9k4IzRVgtHx8W&#10;WGp/4i86VsmIDOFYooImpa6UMtYNOYxD3xFn7+CDw5RlMFIHPGW4a+WoKCbSoeW80GBHHw3Vv9Wf&#10;U2DttJrE7fxzY+ZhfRhfzHm2N0oNnvr1O4hEffoP39s7reB19Aa3M/kIyO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0gc2xQAAANwAAAAPAAAAAAAAAAAAAAAAAJgCAABkcnMv&#10;ZG93bnJldi54bWxQSwUGAAAAAAQABAD1AAAAigMAAAAA&#10;" path="m67294,2057570r,-1994354l30588,30588r,2026982l67294,2057570xe" fillcolor="#231f20" stroked="f">
                    <v:stroke joinstyle="miter"/>
                    <v:path arrowok="t" o:connecttype="custom" o:connectlocs="67295,2057561;67295,63216;30588,30588;30588,2057561" o:connectangles="0,0,0,0"/>
                  </v:shape>
                  <v:shape id="Freeform: Shape 326" o:spid="_x0000_s1228" style="position:absolute;left:23348;top:949;width:5302;height:4894;visibility:visible;mso-wrap-style:square;v-text-anchor:middle" coordsize="530196,4894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m8RsUA&#10;AADcAAAADwAAAGRycy9kb3ducmV2LnhtbESPQWvCQBSE7wX/w/IEL6VuYkEkugZtsZTetILX1+wz&#10;CWbfxt01SfvruwWhx2FmvmFW+WAa0ZHztWUF6TQBQVxYXXOp4Pi5e1qA8AFZY2OZFHyTh3w9elhh&#10;pm3Pe+oOoRQRwj5DBVUIbSalLyoy6Ke2JY7e2TqDIUpXSu2wj3DTyFmSzKXBmuNChS29VFRcDjej&#10;4No2ifl43RXuskh/to/69Hb+YqUm42GzBBFoCP/he/tdK3iezeHvTDwC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mbxGxQAAANwAAAAPAAAAAAAAAAAAAAAAAJgCAABkcnMv&#10;ZG93bnJldi54bWxQSwUGAAAAAAQABAD1AAAAigMAAAAA&#10;" path="m238588,76392v12236,40784,-20392,101961,-20392,101961c218196,178353,263059,117176,312000,113098v48941,-4079,126432,73411,126432,73411l520000,264000r,l520000,264000r,l520000,264000r-73412,77490c446588,341490,369098,418980,320157,414902v-48941,-4079,-93804,-65255,-93804,-65255c226353,349647,258981,410823,246745,451608v-12235,40784,-53019,48941,-101961,44862c91765,492392,42824,414902,42824,414902v,,48941,36706,110117,-36706c210039,300706,30588,264000,30588,264000r,c30588,264000,210039,227294,152941,149804,95843,72313,42824,113098,42824,113098v,,48941,-77491,101960,-81569c189647,27451,226353,35607,238588,76392xe" fillcolor="#f0a22e [3204]" stroked="f">
                    <v:stroke joinstyle="miter"/>
                    <v:path arrowok="t" o:connecttype="custom" o:connectlocs="238588,76392;218196,178353;312000,113098;438432,186509;520000,263999;520000,263999;520000,263999;520000,263999;520000,263999;446588,341489;320157,414901;226353,349646;246745,451607;144784,496469;42824,414901;152941,378195;30588,263999;30588,263999;152941,149804;42824,113098;144784,31529;238588,76392" o:connectangles="0,0,0,0,0,0,0,0,0,0,0,0,0,0,0,0,0,0,0,0,0,0"/>
                  </v:shape>
                  <v:shape id="Freeform: Shape 327" o:spid="_x0000_s1229" style="position:absolute;left:4629;top:3120;width:20392;height:815;visibility:visible;mso-wrap-style:square;v-text-anchor:middle" coordsize="2039217,81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A3t8MA&#10;AADcAAAADwAAAGRycy9kb3ducmV2LnhtbESPX2vCMBTF34V9h3AHvoimU1DpjDIGwl616tjbpbk2&#10;Zc1NSVJbv70RBns8nD8/zmY32EbcyIfasYK3WQaCuHS65krBqdhP1yBCRNbYOCYFdwqw276MNphr&#10;1/OBbsdYiTTCIUcFJsY2lzKUhiyGmWuJk3d13mJM0ldSe+zTuG3kPMuW0mLNiWCwpU9D5e+xswlS&#10;+MNlUvD39Wy4P3U/zTIu9kqNX4ePdxCRhvgf/mt/aQWL+QqeZ9IRkN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6A3t8MAAADcAAAADwAAAAAAAAAAAAAAAACYAgAAZHJzL2Rv&#10;d25yZXYueG1sUEsFBgAAAAAEAAQA9QAAAIgDAAAAAA==&#10;" path="m2041256,67294r-1973962,l30588,30588r2010668,l2041256,67294xe" fillcolor="#231f20" stroked="f">
                    <v:stroke joinstyle="miter"/>
                    <v:path arrowok="t" o:connecttype="custom" o:connectlocs="2041253,67296;67294,67296;30588,30589;2041253,30589" o:connectangles="0,0,0,0"/>
                  </v:shape>
                  <v:shape id="Freeform: Shape 328" o:spid="_x0000_s1230" style="position:absolute;left:3900;top:-305;width:3263;height:3261;visibility:visible;mso-wrap-style:square;v-text-anchor:middle" coordsize="326274,326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5ws8IA&#10;AADcAAAADwAAAGRycy9kb3ducmV2LnhtbERP22rCQBB9L/gPywh9kbrxgrSpq4hUqAhq1Q8YstMk&#10;mJ0N2a2Jf+88CH08nPt82blK3agJpWcDo2ECijjztuTcwOW8eXsHFSKyxcozGbhTgOWi9zLH1PqW&#10;f+h2irmSEA4pGihirFOtQ1aQwzD0NbFwv75xGAU2ubYNthLuKj1Okpl2WLI0FFjTuqDsevpz0rv9&#10;GlzpfpmeN+VHth8dd4djuzPmtd+tPkFF6uK/+On+tgYmY1krZ+QI6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TnCzwgAAANwAAAAPAAAAAAAAAAAAAAAAAJgCAABkcnMvZG93&#10;bnJldi54bWxQSwUGAAAAAAQABAD1AAAAhwMAAAAA&#10;" path="m221720,238588c266583,120314,274740,99922,311446,34667v,,-4078,,-12235,8157c307368,34667,311446,30588,311446,30588,246191,71373,229877,75451,107524,128471,5563,169255,30034,275294,42269,303843v,,-4078,4079,-4078,4079c38191,307922,38191,307922,42269,307922v,4078,,4078,,4078c42269,312000,42269,312000,46348,307922v28549,8157,134588,32627,175372,-69334xe" fillcolor="#f0a22e [3204]" stroked="f">
                    <v:stroke joinstyle="miter"/>
                    <v:path arrowok="t" o:connecttype="custom" o:connectlocs="221721,238588;311448,34667;299213,42824;311448,30588;107525,128471;42269,303843;38191,307922;42269,307922;42269,312000;46348,307922;221721,238588" o:connectangles="0,0,0,0,0,0,0,0,0,0,0"/>
                  </v:shape>
                  <v:shape id="Freeform: Shape 329" o:spid="_x0000_s1231" style="position:absolute;left:-305;top:3891;width:3261;height:3262;visibility:visible;mso-wrap-style:square;v-text-anchor:middle" coordsize="326274,326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LVKMYA&#10;AADcAAAADwAAAGRycy9kb3ducmV2LnhtbESP3WrCQBCF7wu+wzIFb4rZaItozCpSKrQI/iQ+wJCd&#10;JsHsbMiuJr59t1Do5eH8fJx0M5hG3KlztWUF0ygGQVxYXXOp4JLvJgsQziNrbCyTggc52KxHTykm&#10;2vZ8pnvmSxFG2CWooPK+TaR0RUUGXWRb4uB9286gD7Irpe6wD+OmkbM4nkuDNQdChS29V1Rcs5sJ&#10;3K+Plys9Lm/5rl4Wh+lpfzz1e6XGz8N2BcLT4P/Df+1PreB1toTfM+EIyP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ALVKMYAAADcAAAADwAAAAAAAAAAAAAAAACYAgAAZHJz&#10;L2Rvd25yZXYueG1sUEsFBgAAAAAEAAQA9QAAAIsDAAAAAA==&#10;" path="m238588,222651c120314,267514,99922,275671,34667,312377v,,,-4079,8157,-8157c34667,308298,30588,312377,30588,312377,71373,247122,75451,230808,128471,108455,173333,6494,279373,30965,307922,39122v,,4078,-4079,4078,-4079c312000,35043,312000,35043,312000,39122v4079,,4079,,4079,c316079,39122,316079,39122,312000,43200v4079,32627,28549,138667,-73412,179451xe" fillcolor="#f0a22e [3204]" stroked="f">
                    <v:stroke joinstyle="miter"/>
                    <v:path arrowok="t" o:connecttype="custom" o:connectlocs="238589,222651;34667,312377;42824,304220;30588,312377;128472,108455;307924,39122;312002,35043;312002,39122;316081,39122;312002,43200;238589,222651" o:connectangles="0,0,0,0,0,0,0,0,0,0,0"/>
                  </v:shape>
                  <v:shape id="Freeform: Shape 330" o:spid="_x0000_s1232" style="position:absolute;left:142;top:-101;width:3263;height:3261;visibility:visible;mso-wrap-style:square;v-text-anchor:middle" coordsize="326274,326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rGHcIA&#10;AADcAAAADwAAAGRycy9kb3ducmV2LnhtbERPz2vCMBS+D/wfwhN2m6mKm9SmIrINYYdh1fuzeTbF&#10;5qU0mWb765fDYMeP73exjrYTNxp861jBdJKBIK6dbrlRcDy8PS1B+ICssXNMCr7Jw7ocPRSYa3fn&#10;Pd2q0IgUwj5HBSaEPpfS14Ys+onriRN3cYPFkODQSD3gPYXbTs6y7FlabDk1GOxpa6i+Vl9WQXh3&#10;596e48/Lp3GLaGfd6/7jpNTjOG5WIALF8C/+c++0gvk8zU9n0hGQ5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usYdwgAAANwAAAAPAAAAAAAAAAAAAAAAAJgCAABkcnMvZG93&#10;bnJldi54bWxQSwUGAAAAAAQABAD1AAAAhwMAAAAA&#10;" path="m120314,238588c71373,120314,67294,99922,30588,34667v,,4079,,8157,8157c30588,34667,30588,30588,30588,30588v65255,40785,81569,44863,203922,97883c336471,173333,307922,279373,299765,307922v,,4078,4078,4078,4078c303843,312000,303843,312000,299765,312000v,4079,,4079,,4079c299765,316079,299765,316079,295686,312000v-28549,8157,-134588,28549,-175372,-73412xe" fillcolor="#c3986d [3207]" stroked="f">
                    <v:stroke joinstyle="miter"/>
                    <v:path arrowok="t" o:connecttype="custom" o:connectlocs="120315,238588;30588,34667;38745,42824;30588,30588;234511,128471;299767,307922;303845,312000;299767,312000;299767,316079;295688,312000;120315,238588" o:connectangles="0,0,0,0,0,0,0,0,0,0,0"/>
                  </v:shape>
                  <v:shape id="Freeform: Shape 331" o:spid="_x0000_s1233" style="position:absolute;left:3055;top:3100;width:2447;height:2447;visibility:visible;mso-wrap-style:square;v-text-anchor:middle" coordsize="244706,244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FuzsUA&#10;AADcAAAADwAAAGRycy9kb3ducmV2LnhtbESPzU4CQRCE7ya+w6RJvBiZRSLCykCMiYargAdvzU7v&#10;j8z0bHZadn17h4SEY6Wqvkot14N36kRdbAIbmIwzUMRFsA1XBva794c5qCjIFl1gMvBHEdar25sl&#10;5jb0/EmnrVQqQTjmaKAWaXOtY1GTxzgOLXHyytB5lCS7StsO+wT3Tj9m2Ux7bDgt1NjSW03Fcfvr&#10;DXwftCyeyi/33N87CR+ym83LH2PuRsPrCyihQa7hS3tjDUynEzifSUdAr/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kW7OxQAAANwAAAAPAAAAAAAAAAAAAAAAAJgCAABkcnMv&#10;ZG93bnJldi54bWxQSwUGAAAAAAQABAD1AAAAigMAAAAA&#10;" path="m43258,135515l135568,43258r92257,92310l135515,227825,43258,135515xe" fillcolor="#231f20" stroked="f">
                    <v:stroke joinstyle="miter"/>
                    <v:path arrowok="t" o:connecttype="custom" o:connectlocs="43258,135514;135569,43258;227827,135567;135516,227823" o:connectangles="0,0,0,0"/>
                  </v:shape>
                </v:group>
              </v:group>
              <v:group id="Group 332" o:spid="_x0000_s1234" style="position:absolute;top:82296;width:22707;height:7258" coordsize="22709,72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/IF7M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ZJM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/IF7MQAAADcAAAA&#10;DwAAAAAAAAAAAAAAAACqAgAAZHJzL2Rvd25yZXYueG1sUEsFBgAAAAAEAAQA+gAAAJsDAAAAAA==&#10;">
                <v:group id="Graphic 84" o:spid="_x0000_s1235" style="position:absolute;width:5727;height:5803" coordorigin="-305,-305" coordsize="28956,290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L6gd8YAAADc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SQK/&#10;Z8IRkP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vqB3xgAAANwA&#10;AAAPAAAAAAAAAAAAAAAAAKoCAABkcnMvZG93bnJldi54bWxQSwUGAAAAAAQABAD6AAAAnQMAAAAA&#10;">
                  <v:shape id="Freeform: Shape 334" o:spid="_x0000_s1236" style="position:absolute;left:3854;top:5363;width:815;height:17537;visibility:visible;mso-wrap-style:square;v-text-anchor:middle" coordsize="81568,17537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HkpscA&#10;AADcAAAADwAAAGRycy9kb3ducmV2LnhtbESPQWvCQBSE74X+h+UJvdWNtdgQXUUtUi8Kalt6fGSf&#10;SWj2bdzdmtRf3xUKHoeZ+YaZzDpTizM5X1lWMOgnIIhzqysuFLwfVo8pCB+QNdaWScEveZhN7+8m&#10;mGnb8o7O+1CICGGfoYIyhCaT0uclGfR92xBH72idwRClK6R22Ea4qeVTkoykwYrjQokNLUvKv/c/&#10;RsHmsn7dudVb+yVftulHujgtzedJqYdeNx+DCNSFW/i/vdYKhsNnuJ6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5R5KbHAAAA3AAAAA8AAAAAAAAAAAAAAAAAmAIAAGRy&#10;cy9kb3ducmV2LnhtbFBLBQYAAAAABAAEAPUAAACMAwAAAAA=&#10;" path="m30588,30588r20392,l50980,1743531r-20392,l30588,30588xe" fillcolor="#231f20" stroked="f">
                    <v:stroke joinstyle="miter"/>
                    <v:path arrowok="t" o:connecttype="custom" o:connectlocs="30588,30588;50981,30588;50981,1743524;30588,1743524" o:connectangles="0,0,0,0"/>
                  </v:shape>
                  <v:shape id="Freeform: Shape 335" o:spid="_x0000_s1237" style="position:absolute;left:5363;top:4058;width:17537;height:815;visibility:visible;mso-wrap-style:square;v-text-anchor:middle" coordsize="1753726,81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8gJsQA&#10;AADcAAAADwAAAGRycy9kb3ducmV2LnhtbESPQWvCQBSE7wX/w/KE3upG0waNriKFiOCh1ApeH9ln&#10;Nph9G7Krxn/fFQSPw8x8wyxWvW3ElTpfO1YwHiUgiEuna64UHP6KjykIH5A1No5JwZ08rJaDtwXm&#10;2t34l677UIkIYZ+jAhNCm0vpS0MW/ci1xNE7uc5iiLKrpO7wFuG2kZMkyaTFmuOCwZa+DZXn/cUq&#10;+Jz9jC+7Ws+22RH7bCOLJDWFUu/Dfj0HEagPr/CzvdUK0vQLHmfiEZ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/ICbEAAAA3AAAAA8AAAAAAAAAAAAAAAAAmAIAAGRycy9k&#10;b3ducmV2LnhtbFBLBQYAAAAABAAEAPUAAACJAwAAAAA=&#10;" path="m30588,30588r1696629,l1727217,50980r-1696629,l30588,30588xe" fillcolor="#231f20" stroked="f">
                    <v:stroke joinstyle="miter"/>
                    <v:path arrowok="t" o:connecttype="custom" o:connectlocs="30588,30589;1727210,30589;1727210,50982;30588,50982" o:connectangles="0,0,0,0"/>
                  </v:shape>
                  <v:shape id="Freeform: Shape 336" o:spid="_x0000_s1238" style="position:absolute;left:745;top:23471;width:4894;height:5302;visibility:visible;mso-wrap-style:square;v-text-anchor:middle" coordsize="489412,530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VaNsQA&#10;AADcAAAADwAAAGRycy9kb3ducmV2LnhtbESP0WoCMRRE34X+Q7iFvmm2dVFZjSK2Be2LuPoBl811&#10;szS5WTepbv++EQo+DjNzhlmsemfFlbrQeFbwOspAEFdeN1wrOB0/hzMQISJrtJ5JwS8FWC2fBgss&#10;tL/xga5lrEWCcChQgYmxLaQMlSGHYeRb4uSdfecwJtnVUnd4S3Bn5VuWTaTDhtOCwZY2hqrv8scp&#10;6N+3+5IvG2vwK8+nh52dfuRWqZfnfj0HEamPj/B/e6sVjMcTuJ9JR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71WjbEAAAA3AAAAA8AAAAAAAAAAAAAAAAAmAIAAGRycy9k&#10;b3ducmV2LnhtbFBLBQYAAAAABAAEAPUAAACJAwAAAAA=&#10;" path="m76392,246745v40784,12236,101961,-20392,101961,-20392c178353,226353,117176,271216,113098,320157v-4079,48941,73411,126432,73411,126432l264000,520000r,l264000,520000r,l264000,520000r77490,-73411c341490,446589,418980,369098,414902,320157v-4079,-48941,-65255,-93804,-65255,-93804c349647,226353,410823,258981,451608,246745v40784,-12235,48941,-48941,44863,-101961c492392,91765,414902,42824,414902,42824v,,36706,48941,-36706,110117c300706,210039,264000,30588,264000,30588r,c264000,30588,227294,210039,149804,152941,72313,95843,113098,42824,113098,42824v,,-77491,48941,-81569,101960c27451,193726,35607,234510,76392,246745xe" fillcolor="#f0a22e [3204]" stroked="f">
                    <v:stroke joinstyle="miter"/>
                    <v:path arrowok="t" o:connecttype="custom" o:connectlocs="76391,246744;178352,226352;113097,320156;186507,446587;263998,519998;263998,519998;263998,519998;263998,519998;263998,519998;341487,446587;414899,320156;349644,226352;451604,246744;496467,144783;414899,42824;378193,152940;263998,30588;263998,30588;149803,152940;113097,42824;31529,144783;76391,246744" o:connectangles="0,0,0,0,0,0,0,0,0,0,0,0,0,0,0,0,0,0,0,0,0,0"/>
                  </v:shape>
                  <v:shape id="Freeform: Shape 337" o:spid="_x0000_s1239" style="position:absolute;left:2916;top:4669;width:815;height:20800;visibility:visible;mso-wrap-style:square;v-text-anchor:middle" coordsize="81568,20800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WqB8UA&#10;AADcAAAADwAAAGRycy9kb3ducmV2LnhtbESPT2sCMRTE74LfITyhN81ai39Wo0ip0EsPXb14e2ye&#10;2eDmZUlSXfvpm0Khx2FmfsNsdr1rxY1CtJ4VTCcFCOLaa8tGwel4GC9BxISssfVMCh4UYbcdDjZY&#10;an/nT7pVyYgM4ViigialrpQy1g05jBPfEWfv4oPDlGUwUge8Z7hr5XNRzKVDy3mhwY5eG6qv1ZdT&#10;YO2imsfD6uPNrML+8vJtHsuzUepp1O/XIBL16T/8137XCmazBfyeyUdAb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laoHxQAAANwAAAAPAAAAAAAAAAAAAAAAAJgCAABkcnMv&#10;ZG93bnJldi54bWxQSwUGAAAAAAQABAD1AAAAigMAAAAA&#10;" path="m67294,2057570r,-1994354l30588,30588r,2026982l67294,2057570xe" fillcolor="#231f20" stroked="f">
                    <v:stroke joinstyle="miter"/>
                    <v:path arrowok="t" o:connecttype="custom" o:connectlocs="67295,2057561;67295,63216;30588,30588;30588,2057561" o:connectangles="0,0,0,0"/>
                  </v:shape>
                  <v:shape id="Freeform: Shape 338" o:spid="_x0000_s1240" style="position:absolute;left:23348;top:949;width:5302;height:4894;visibility:visible;mso-wrap-style:square;v-text-anchor:middle" coordsize="530196,4894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MbcsMA&#10;AADcAAAADwAAAGRycy9kb3ducmV2LnhtbERPy2rCQBTdF/oPwy10U3QSAxJSR+mDFOlOLXR7zVyT&#10;YOZOOjOa6Nc7i4LLw3kvVqPpxJmcby0rSKcJCOLK6pZrBT+7cpKD8AFZY2eZFFzIw2r5+LDAQtuB&#10;N3TehlrEEPYFKmhC6AspfdWQQT+1PXHkDtYZDBG6WmqHQww3nZwlyVwabDk2NNjTR0PVcXsyCv76&#10;LjHfn2Xljnl6fX/Rv1+HPSv1/DS+vYIINIa7+N+91gqyLK6NZ+IRkM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pMbcsMAAADcAAAADwAAAAAAAAAAAAAAAACYAgAAZHJzL2Rv&#10;d25yZXYueG1sUEsFBgAAAAAEAAQA9QAAAIgDAAAAAA==&#10;" path="m238588,76392v12236,40784,-20392,101961,-20392,101961c218196,178353,263059,117176,312000,113098v48941,-4079,126432,73411,126432,73411l520000,264000r,l520000,264000r,l520000,264000r-73412,77490c446588,341490,369098,418980,320157,414902v-48941,-4079,-93804,-65255,-93804,-65255c226353,349647,258981,410823,246745,451608v-12235,40784,-53019,48941,-101961,44862c91765,492392,42824,414902,42824,414902v,,48941,36706,110117,-36706c210039,300706,30588,264000,30588,264000r,c30588,264000,210039,227294,152941,149804,95843,72313,42824,113098,42824,113098v,,48941,-77491,101960,-81569c189647,27451,226353,35607,238588,76392xe" fillcolor="#f0a22e [3204]" stroked="f">
                    <v:stroke joinstyle="miter"/>
                    <v:path arrowok="t" o:connecttype="custom" o:connectlocs="238588,76392;218196,178353;312000,113098;438432,186509;520000,263999;520000,263999;520000,263999;520000,263999;520000,263999;446588,341489;320157,414901;226353,349646;246745,451607;144784,496469;42824,414901;152941,378195;30588,263999;30588,263999;152941,149804;42824,113098;144784,31529;238588,76392" o:connectangles="0,0,0,0,0,0,0,0,0,0,0,0,0,0,0,0,0,0,0,0,0,0"/>
                  </v:shape>
                  <v:shape id="Freeform: Shape 339" o:spid="_x0000_s1241" style="position:absolute;left:4629;top:3120;width:20392;height:815;visibility:visible;mso-wrap-style:square;v-text-anchor:middle" coordsize="2039217,81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qQg8MA&#10;AADcAAAADwAAAGRycy9kb3ducmV2LnhtbESPXWvCMBSG7wf+h3AEb8ZMt4K4zigyEHar9YPdHZpj&#10;U2xOShJt/ffLQPDy5f14eBerwbbiRj40jhW8TzMQxJXTDdcK9uXmbQ4iRGSNrWNScKcAq+XoZYGF&#10;dj1v6baLtUgjHApUYGLsCilDZchimLqOOHln5y3GJH0ttcc+jdtWfmTZTFpsOBEMdvRtqLrsrjZB&#10;Sr89vpZ8Oh8M9/vrbzuL+UapyXhYf4GINMRn+NH+0Qry/BP+z6Qj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qQg8MAAADcAAAADwAAAAAAAAAAAAAAAACYAgAAZHJzL2Rv&#10;d25yZXYueG1sUEsFBgAAAAAEAAQA9QAAAIgDAAAAAA==&#10;" path="m2041256,67294r-1973962,l30588,30588r2010668,l2041256,67294xe" fillcolor="#231f20" stroked="f">
                    <v:stroke joinstyle="miter"/>
                    <v:path arrowok="t" o:connecttype="custom" o:connectlocs="2041253,67296;67294,67296;30588,30589;2041253,30589" o:connectangles="0,0,0,0"/>
                  </v:shape>
                  <v:shape id="Freeform: Shape 340" o:spid="_x0000_s1242" style="position:absolute;left:3900;top:-305;width:3263;height:3261;visibility:visible;mso-wrap-style:square;v-text-anchor:middle" coordsize="326274,326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eZFcIA&#10;AADcAAAADwAAAGRycy9kb3ducmV2LnhtbERPzWrCQBC+F3yHZQQvohtbKTW6ikiFFsFa9QGG7JgE&#10;s7Mhu5r49p2D0OPH979Yda5Sd2pC6dnAZJyAIs68LTk3cD5tRx+gQkS2WHkmAw8KsFr2XhaYWt/y&#10;L92PMVcSwiFFA0WMdap1yApyGMa+Jhbu4huHUWCTa9tgK+Gu0q9J8q4dliwNBda0KSi7Hm9Oer8/&#10;h1d6nKenbTnL9pPD7ufQ7owZ9Lv1HFSkLv6Ln+4va+BtKvPljBwBv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55kVwgAAANwAAAAPAAAAAAAAAAAAAAAAAJgCAABkcnMvZG93&#10;bnJldi54bWxQSwUGAAAAAAQABAD1AAAAhwMAAAAA&#10;" path="m221720,238588c266583,120314,274740,99922,311446,34667v,,-4078,,-12235,8157c307368,34667,311446,30588,311446,30588,246191,71373,229877,75451,107524,128471,5563,169255,30034,275294,42269,303843v,,-4078,4079,-4078,4079c38191,307922,38191,307922,42269,307922v,4078,,4078,,4078c42269,312000,42269,312000,46348,307922v28549,8157,134588,32627,175372,-69334xe" fillcolor="#f0a22e [3204]" stroked="f">
                    <v:stroke joinstyle="miter"/>
                    <v:path arrowok="t" o:connecttype="custom" o:connectlocs="221721,238588;311448,34667;299213,42824;311448,30588;107525,128471;42269,303843;38191,307922;42269,307922;42269,312000;46348,307922;221721,238588" o:connectangles="0,0,0,0,0,0,0,0,0,0,0"/>
                  </v:shape>
                  <v:shape id="Freeform: Shape 341" o:spid="_x0000_s1243" style="position:absolute;left:-305;top:3891;width:3261;height:3262;visibility:visible;mso-wrap-style:square;v-text-anchor:middle" coordsize="326274,326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6s8jsQA&#10;AADcAAAADwAAAGRycy9kb3ducmV2LnhtbESP3YrCMBCF7xd8hzCCN6JpXRGtRhFRWBF2/XuAoRnb&#10;YjMpTdbWt98Iwl4ezs/HWaxaU4oH1a6wrCAeRiCIU6sLzhRcL7vBFITzyBpLy6TgSQ5Wy87HAhNt&#10;Gz7R4+wzEUbYJagg975KpHRpTgbd0FbEwbvZ2qAPss6krrEJ46aUoyiaSIMFB0KOFW1ySu/nXxO4&#10;+23/Ts/r+LIrZul3fDz8HJuDUr1uu56D8NT6//C7/aUVfI5jeJ0JR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+rPI7EAAAA3AAAAA8AAAAAAAAAAAAAAAAAmAIAAGRycy9k&#10;b3ducmV2LnhtbFBLBQYAAAAABAAEAPUAAACJAwAAAAA=&#10;" path="m238588,222651c120314,267514,99922,275671,34667,312377v,,,-4079,8157,-8157c34667,308298,30588,312377,30588,312377,71373,247122,75451,230808,128471,108455,173333,6494,279373,30965,307922,39122v,,4078,-4079,4078,-4079c312000,35043,312000,35043,312000,39122v4079,,4079,,4079,c316079,39122,316079,39122,312000,43200v4079,32627,28549,138667,-73412,179451xe" fillcolor="#f0a22e [3204]" stroked="f">
                    <v:stroke joinstyle="miter"/>
                    <v:path arrowok="t" o:connecttype="custom" o:connectlocs="238589,222651;34667,312377;42824,304220;30588,312377;128472,108455;307924,39122;312002,35043;312002,39122;316081,39122;312002,43200;238589,222651" o:connectangles="0,0,0,0,0,0,0,0,0,0,0"/>
                  </v:shape>
                  <v:shape id="Freeform: Shape 342" o:spid="_x0000_s1244" style="position:absolute;left:142;top:-101;width:3263;height:3261;visibility:visible;mso-wrap-style:square;v-text-anchor:middle" coordsize="326274,326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KOjMQA&#10;AADcAAAADwAAAGRycy9kb3ducmV2LnhtbESPT2sCMRTE74V+h/CE3mrWrVVZjVJKKwUP4r/7c/Pc&#10;LG5elk2qaT99IxQ8DjPzG2a2iLYRF+p87VjBoJ+BIC6drrlSsN99Pk9A+ICssXFMCn7Iw2L++DDD&#10;Qrsrb+iyDZVIEPYFKjAhtIWUvjRk0fddS5y8k+sshiS7SuoOrwluG5ln2UharDktGGzp3VB53n5b&#10;BWHpjq09xt/x2rjXaPPmY7M6KPXUi29TEIFiuIf/219awcswh9uZdAT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0ijozEAAAA3AAAAA8AAAAAAAAAAAAAAAAAmAIAAGRycy9k&#10;b3ducmV2LnhtbFBLBQYAAAAABAAEAPUAAACJAwAAAAA=&#10;" path="m120314,238588c71373,120314,67294,99922,30588,34667v,,4079,,8157,8157c30588,34667,30588,30588,30588,30588v65255,40785,81569,44863,203922,97883c336471,173333,307922,279373,299765,307922v,,4078,4078,4078,4078c303843,312000,303843,312000,299765,312000v,4079,,4079,,4079c299765,316079,299765,316079,295686,312000v-28549,8157,-134588,28549,-175372,-73412xe" fillcolor="#c3986d [3207]" stroked="f">
                    <v:stroke joinstyle="miter"/>
                    <v:path arrowok="t" o:connecttype="custom" o:connectlocs="120315,238588;30588,34667;38745,42824;30588,30588;234511,128471;299767,307922;303845,312000;299767,312000;299767,316079;295688,312000;120315,238588" o:connectangles="0,0,0,0,0,0,0,0,0,0,0"/>
                  </v:shape>
                  <v:shape id="Freeform: Shape 343" o:spid="_x0000_s1245" style="position:absolute;left:3055;top:3100;width:2447;height:2447;visibility:visible;mso-wrap-style:square;v-text-anchor:middle" coordsize="244706,244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kmX8UA&#10;AADcAAAADwAAAGRycy9kb3ducmV2LnhtbESPzU4CQRCE7ya+w6RNuBiZBQRxZSDEROIV0IO3dqf3&#10;R2d6Njstu749Y2LCsVJVX6VWm8E7daIuNoENTMYZKOIi2IYrA2/Hl7slqCjIFl1gMvBLETbr66sV&#10;5jb0vKfTQSqVIBxzNFCLtLnWsajJYxyHljh5Zeg8SpJdpW2HfYJ7p6dZttAeG04LNbb0XFPxffjx&#10;Bj4+tTzOy3f30N86CTs5LpbllzGjm2H7BEpokEv4v/1qDczuZ/B3Jh0BvT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CSZfxQAAANwAAAAPAAAAAAAAAAAAAAAAAJgCAABkcnMv&#10;ZG93bnJldi54bWxQSwUGAAAAAAQABAD1AAAAigMAAAAA&#10;" path="m43258,135515l135568,43258r92257,92310l135515,227825,43258,135515xe" fillcolor="#231f20" stroked="f">
                    <v:stroke joinstyle="miter"/>
                    <v:path arrowok="t" o:connecttype="custom" o:connectlocs="43258,135514;135569,43258;227827,135567;135516,227823" o:connectangles="0,0,0,0"/>
                  </v:shape>
                </v:group>
                <v:group id="Graphic 84" o:spid="_x0000_s1246" style="position:absolute;left:16981;top:1459;width:5728;height:5804;rotation:180" coordorigin="-305,-305" coordsize="28956,290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QUu30wwAAANwAAAAP&#10;AAAAAAAAAAAAAAAAAKoCAABkcnMvZG93bnJldi54bWxQSwUGAAAAAAQABAD6AAAAmgMAAAAA&#10;">
                  <v:shape id="Freeform: Shape 345" o:spid="_x0000_s1247" style="position:absolute;left:3854;top:5363;width:815;height:17537;visibility:visible;mso-wrap-style:square;v-text-anchor:middle" coordsize="81568,17537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syQMcA&#10;AADcAAAADwAAAGRycy9kb3ducmV2LnhtbESPQWvCQBSE74X+h+UJvdWNtbYhdZWqiF4saFvx+Mi+&#10;JqHZt3F3a2J/vSsUehxm5htmPO1MLU7kfGVZwaCfgCDOra64UPDxvrxPQfiArLG2TArO5GE6ub0Z&#10;Y6Zty1s67UIhIoR9hgrKEJpMSp+XZND3bUMcvS/rDIYoXSG1wzbCTS0fkuRJGqw4LpTY0Lyk/Hv3&#10;YxRsfteLrVuu2oN8fks/09lxbvZHpe563esLiEBd+A//tddawfBxBNcz8QjIy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kbMkDHAAAA3AAAAA8AAAAAAAAAAAAAAAAAmAIAAGRy&#10;cy9kb3ducmV2LnhtbFBLBQYAAAAABAAEAPUAAACMAwAAAAA=&#10;" path="m30588,30588r20392,l50980,1743531r-20392,l30588,30588xe" fillcolor="#231f20" stroked="f">
                    <v:stroke joinstyle="miter"/>
                    <v:path arrowok="t" o:connecttype="custom" o:connectlocs="30588,30588;50981,30588;50981,1743524;30588,1743524" o:connectangles="0,0,0,0"/>
                  </v:shape>
                  <v:shape id="Freeform: Shape 346" o:spid="_x0000_s1248" style="position:absolute;left:5363;top:4058;width:17537;height:815;visibility:visible;mso-wrap-style:square;v-text-anchor:middle" coordsize="1753726,81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vNLMQA&#10;AADcAAAADwAAAGRycy9kb3ducmV2LnhtbESPQWvCQBSE7wX/w/KE3pqNjYQmuooUUoQepFbw+sg+&#10;s8Hs25BdTfrvuwWhx2FmvmHW28l24k6Dbx0rWCQpCOLa6ZYbBafv6uUNhA/IGjvHpOCHPGw3s6c1&#10;ltqN/EX3Y2hEhLAvUYEJoS+l9LUhiz5xPXH0Lm6wGKIcGqkHHCPcdvI1TXNpseW4YLCnd0P19Xiz&#10;CpbFYXH7bHWxz8845R+ySjNTKfU8n3YrEIGm8B9+tPdaQbbM4e9MPAJy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5rzSzEAAAA3AAAAA8AAAAAAAAAAAAAAAAAmAIAAGRycy9k&#10;b3ducmV2LnhtbFBLBQYAAAAABAAEAPUAAACJAwAAAAA=&#10;" path="m30588,30588r1696629,l1727217,50980r-1696629,l30588,30588xe" fillcolor="#231f20" stroked="f">
                    <v:stroke joinstyle="miter"/>
                    <v:path arrowok="t" o:connecttype="custom" o:connectlocs="30588,30589;1727210,30589;1727210,50982;30588,50982" o:connectangles="0,0,0,0"/>
                  </v:shape>
                  <v:shape id="Freeform: Shape 347" o:spid="_x0000_s1249" style="position:absolute;left:745;top:23471;width:4894;height:5302;visibility:visible;mso-wrap-style:square;v-text-anchor:middle" coordsize="489412,530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+M0MQA&#10;AADcAAAADwAAAGRycy9kb3ducmV2LnhtbESPUWvCMBSF34X9h3AHvmm6WezojCJuA/VFrPsBl+au&#10;KUtuapNp9+/NYODj4ZzzHc5iNTgrLtSH1rOCp2kGgrj2uuVGwefpY/ICIkRkjdYzKfilAKvlw2iB&#10;pfZXPtKlio1IEA4lKjAxdqWUoTbkMEx9R5y8L987jEn2jdQ9XhPcWfmcZXPpsOW0YLCjjaH6u/px&#10;Coa37aHi88Ya3Od5cdzZ4j23So0fh/UriEhDvIf/21utYJYX8HcmHQG5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/jNDEAAAA3AAAAA8AAAAAAAAAAAAAAAAAmAIAAGRycy9k&#10;b3ducmV2LnhtbFBLBQYAAAAABAAEAPUAAACJAwAAAAA=&#10;" path="m76392,246745v40784,12236,101961,-20392,101961,-20392c178353,226353,117176,271216,113098,320157v-4079,48941,73411,126432,73411,126432l264000,520000r,l264000,520000r,l264000,520000r77490,-73411c341490,446589,418980,369098,414902,320157v-4079,-48941,-65255,-93804,-65255,-93804c349647,226353,410823,258981,451608,246745v40784,-12235,48941,-48941,44863,-101961c492392,91765,414902,42824,414902,42824v,,36706,48941,-36706,110117c300706,210039,264000,30588,264000,30588r,c264000,30588,227294,210039,149804,152941,72313,95843,113098,42824,113098,42824v,,-77491,48941,-81569,101960c27451,193726,35607,234510,76392,246745xe" fillcolor="#f0a22e [3204]" stroked="f">
                    <v:stroke joinstyle="miter"/>
                    <v:path arrowok="t" o:connecttype="custom" o:connectlocs="76391,246744;178352,226352;113097,320156;186507,446587;263998,519998;263998,519998;263998,519998;263998,519998;263998,519998;341487,446587;414899,320156;349644,226352;451604,246744;496467,144783;414899,42824;378193,152940;263998,30588;263998,30588;149803,152940;113097,42824;31529,144783;76391,246744" o:connectangles="0,0,0,0,0,0,0,0,0,0,0,0,0,0,0,0,0,0,0,0,0,0"/>
                  </v:shape>
                  <v:shape id="Freeform: Shape 348" o:spid="_x0000_s1250" style="position:absolute;left:2916;top:4669;width:815;height:20800;visibility:visible;mso-wrap-style:square;v-text-anchor:middle" coordsize="81568,20800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xNCMIA&#10;AADcAAAADwAAAGRycy9kb3ducmV2LnhtbERPy2oCMRTdF/yHcAV3NeMDq1OjSFFw00WnbtxdJtdM&#10;6ORmSFId/XqzKHR5OO/1tnetuFKI1rOCybgAQVx7bdkoOH0fXpcgYkLW2HomBXeKsN0MXtZYan/j&#10;L7pWyYgcwrFEBU1KXSllrBtyGMe+I87cxQeHKcNgpA54y+GuldOiWEiHlnNDgx19NFT/VL9OgbVv&#10;1SIeVp97swq7y/xh7suzUWo07HfvIBL16V/85z5qBbN5XpvP5CMgN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DE0IwgAAANwAAAAPAAAAAAAAAAAAAAAAAJgCAABkcnMvZG93&#10;bnJldi54bWxQSwUGAAAAAAQABAD1AAAAhwMAAAAA&#10;" path="m67294,2057570r,-1994354l30588,30588r,2026982l67294,2057570xe" fillcolor="#231f20" stroked="f">
                    <v:stroke joinstyle="miter"/>
                    <v:path arrowok="t" o:connecttype="custom" o:connectlocs="67295,2057561;67295,63216;30588,30588;30588,2057561" o:connectangles="0,0,0,0"/>
                  </v:shape>
                  <v:shape id="Freeform: Shape 349" o:spid="_x0000_s1251" style="position:absolute;left:23348;top:949;width:5302;height:4894;visibility:visible;mso-wrap-style:square;v-text-anchor:middle" coordsize="530196,4894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nNlMUA&#10;AADcAAAADwAAAGRycy9kb3ducmV2LnhtbESPQWsCMRSE74L/ITyhl6JZaxFdjaIWpfRWFbw+N8/d&#10;xc3LmqS6+uubQsHjMDPfMNN5YypxJedLywr6vQQEcWZ1ybmC/W7dHYHwAVljZZkU3MnDfNZuTTHV&#10;9sbfdN2GXEQI+xQVFCHUqZQ+K8ig79maOHon6wyGKF0utcNbhJtKviXJUBosOS4UWNOqoOy8/TEK&#10;LnWVmK+PdebOo/5j+aoPm9ORlXrpNIsJiEBNeIb/259aweB9DH9n4hGQ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2c2UxQAAANwAAAAPAAAAAAAAAAAAAAAAAJgCAABkcnMv&#10;ZG93bnJldi54bWxQSwUGAAAAAAQABAD1AAAAigMAAAAA&#10;" path="m238588,76392v12236,40784,-20392,101961,-20392,101961c218196,178353,263059,117176,312000,113098v48941,-4079,126432,73411,126432,73411l520000,264000r,l520000,264000r,l520000,264000r-73412,77490c446588,341490,369098,418980,320157,414902v-48941,-4079,-93804,-65255,-93804,-65255c226353,349647,258981,410823,246745,451608v-12235,40784,-53019,48941,-101961,44862c91765,492392,42824,414902,42824,414902v,,48941,36706,110117,-36706c210039,300706,30588,264000,30588,264000r,c30588,264000,210039,227294,152941,149804,95843,72313,42824,113098,42824,113098v,,48941,-77491,101960,-81569c189647,27451,226353,35607,238588,76392xe" fillcolor="#f0a22e [3204]" stroked="f">
                    <v:stroke joinstyle="miter"/>
                    <v:path arrowok="t" o:connecttype="custom" o:connectlocs="238588,76392;218196,178353;312000,113098;438432,186509;520000,263999;520000,263999;520000,263999;520000,263999;520000,263999;446588,341489;320157,414901;226353,349646;246745,451607;144784,496469;42824,414901;152941,378195;30588,263999;30588,263999;152941,149804;42824,113098;144784,31529;238588,76392" o:connectangles="0,0,0,0,0,0,0,0,0,0,0,0,0,0,0,0,0,0,0,0,0,0"/>
                  </v:shape>
                  <v:shape id="Freeform: Shape 350" o:spid="_x0000_s1252" style="position:absolute;left:4629;top:3120;width:20392;height:815;visibility:visible;mso-wrap-style:square;v-text-anchor:middle" coordsize="2039217,81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/cvsEA&#10;AADcAAAADwAAAGRycy9kb3ducmV2LnhtbERPS2sCMRC+F/ofwhS8FM22UimrUUpB6FXXB70Nm3Gz&#10;dDNZkuiu/75zKPT48b1Xm9F36kYxtYENvMwKUMR1sC03Bg7VdvoOKmVki11gMnCnBJv148MKSxsG&#10;3tFtnxslIZxKNOBy7kutU+3IY5qFnli4S4ges8DYaBtxkHDf6deiWGiPLUuDw54+HdU/+6uXkiru&#10;Ts8Vny9Hx8Ph+t0t8nxrzORp/FiCyjTmf/Gf+8samL/JfDkjR0Cv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RP3L7BAAAA3AAAAA8AAAAAAAAAAAAAAAAAmAIAAGRycy9kb3du&#10;cmV2LnhtbFBLBQYAAAAABAAEAPUAAACGAwAAAAA=&#10;" path="m2041256,67294r-1973962,l30588,30588r2010668,l2041256,67294xe" fillcolor="#231f20" stroked="f">
                    <v:stroke joinstyle="miter"/>
                    <v:path arrowok="t" o:connecttype="custom" o:connectlocs="2041253,67296;67294,67296;30588,30589;2041253,30589" o:connectangles="0,0,0,0"/>
                  </v:shape>
                  <v:shape id="Freeform: Shape 351" o:spid="_x0000_s1253" style="position:absolute;left:3900;top:-305;width:3263;height:3261;visibility:visible;mso-wrap-style:square;v-text-anchor:middle" coordsize="326274,326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KqU8UA&#10;AADcAAAADwAAAGRycy9kb3ducmV2LnhtbESP3WrCQBCF7wt9h2UK3hTdRFvR6CpFFCqCjT8PMGSn&#10;STA7G7KriW/fFYReHs7Px5kvO1OJGzWutKwgHkQgiDOrS84VnE+b/gSE88gaK8uk4E4OlovXlzkm&#10;2rZ8oNvR5yKMsEtQQeF9nUjpsoIMuoGtiYP3axuDPsgml7rBNoybSg6jaCwNlhwIBda0Kii7HK8m&#10;cLfr9wvdzx+nTTnN9nG6+0nbnVK9t+5rBsJT5//Dz/a3VjD6jOFxJhwBu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cqpTxQAAANwAAAAPAAAAAAAAAAAAAAAAAJgCAABkcnMv&#10;ZG93bnJldi54bWxQSwUGAAAAAAQABAD1AAAAigMAAAAA&#10;" path="m221720,238588c266583,120314,274740,99922,311446,34667v,,-4078,,-12235,8157c307368,34667,311446,30588,311446,30588,246191,71373,229877,75451,107524,128471,5563,169255,30034,275294,42269,303843v,,-4078,4079,-4078,4079c38191,307922,38191,307922,42269,307922v,4078,,4078,,4078c42269,312000,42269,312000,46348,307922v28549,8157,134588,32627,175372,-69334xe" fillcolor="#f0a22e [3204]" stroked="f">
                    <v:stroke joinstyle="miter"/>
                    <v:path arrowok="t" o:connecttype="custom" o:connectlocs="221721,238588;311448,34667;299213,42824;311448,30588;107525,128471;42269,303843;38191,307922;42269,307922;42269,312000;46348,307922;221721,238588" o:connectangles="0,0,0,0,0,0,0,0,0,0,0"/>
                  </v:shape>
                  <v:shape id="Freeform: Shape 352" o:spid="_x0000_s1254" style="position:absolute;left:-305;top:3891;width:3261;height:3262;visibility:visible;mso-wrap-style:square;v-text-anchor:middle" coordsize="326274,326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A0JMUA&#10;AADcAAAADwAAAGRycy9kb3ducmV2LnhtbESP3UrDQBCF7wXfYRnBG2k2TW1pY7ZFpAWl0P8HGLJj&#10;EpqdDdk1Sd/eFQpeHs7Px8lWg6lFR62rLCsYRzEI4tzqigsFl/NmNAfhPLLG2jIpuJGD1fLxIcNU&#10;256P1J18IcIIuxQVlN43qZQuL8mgi2xDHLxv2xr0QbaF1C32YdzUMonjmTRYcSCU2NBHSfn19GMC&#10;92v9cqXb5fW8qRb5bnzY7g/9Vqnnp+H9DYSnwf+H7+1PrWAyTeDvTDgC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oDQkxQAAANwAAAAPAAAAAAAAAAAAAAAAAJgCAABkcnMv&#10;ZG93bnJldi54bWxQSwUGAAAAAAQABAD1AAAAigMAAAAA&#10;" path="m238588,222651c120314,267514,99922,275671,34667,312377v,,,-4079,8157,-8157c34667,308298,30588,312377,30588,312377,71373,247122,75451,230808,128471,108455,173333,6494,279373,30965,307922,39122v,,4078,-4079,4078,-4079c312000,35043,312000,35043,312000,39122v4079,,4079,,4079,c316079,39122,316079,39122,312000,43200v4079,32627,28549,138667,-73412,179451xe" fillcolor="#f0a22e [3204]" stroked="f">
                    <v:stroke joinstyle="miter"/>
                    <v:path arrowok="t" o:connecttype="custom" o:connectlocs="238589,222651;34667,312377;42824,304220;30588,312377;128472,108455;307924,39122;312002,35043;312002,39122;316081,39122;312002,43200;238589,222651" o:connectangles="0,0,0,0,0,0,0,0,0,0,0"/>
                  </v:shape>
                  <v:shape id="Freeform: Shape 353" o:spid="_x0000_s1255" style="position:absolute;left:142;top:-101;width:3263;height:3261;visibility:visible;mso-wrap-style:square;v-text-anchor:middle" coordsize="326274,326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e9ysQA&#10;AADcAAAADwAAAGRycy9kb3ducmV2LnhtbESPT2sCMRTE70K/Q3gFb5pV8Q+rUUpRKfRQtPX+3Dw3&#10;i5uXZRM19tM3BcHjMDO/YRaraGtxpdZXjhUM+hkI4sLpiksFP9+b3gyED8gaa8ek4E4eVsuXzgJz&#10;7W68o+s+lCJB2OeowITQ5FL6wpBF33cNcfJOrrUYkmxLqVu8Jbit5TDLJtJixWnBYEPvhorz/mIV&#10;hK07NvYYf6dfxo2jHdbr3edBqe5rfJuDCBTDM/xof2gFo/EI/s+kIy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3vcrEAAAA3AAAAA8AAAAAAAAAAAAAAAAAmAIAAGRycy9k&#10;b3ducmV2LnhtbFBLBQYAAAAABAAEAPUAAACJAwAAAAA=&#10;" path="m120314,238588c71373,120314,67294,99922,30588,34667v,,4079,,8157,8157c30588,34667,30588,30588,30588,30588v65255,40785,81569,44863,203922,97883c336471,173333,307922,279373,299765,307922v,,4078,4078,4078,4078c303843,312000,303843,312000,299765,312000v,4079,,4079,,4079c299765,316079,299765,316079,295686,312000v-28549,8157,-134588,28549,-175372,-73412xe" fillcolor="#c3986d [3207]" stroked="f">
                    <v:stroke joinstyle="miter"/>
                    <v:path arrowok="t" o:connecttype="custom" o:connectlocs="120315,238588;30588,34667;38745,42824;30588,30588;234511,128471;299767,307922;303845,312000;299767,312000;299767,316079;295688,312000;120315,238588" o:connectangles="0,0,0,0,0,0,0,0,0,0,0"/>
                  </v:shape>
                  <v:shape id="Freeform: Shape 354" o:spid="_x0000_s1256" style="position:absolute;left:3055;top:3100;width:2447;height:2447;visibility:visible;mso-wrap-style:square;v-text-anchor:middle" coordsize="244706,244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ko9sUA&#10;AADcAAAADwAAAGRycy9kb3ducmV2LnhtbESPzU4CQRCE7ya8w6RJvBiZRQVhYSDGROMV0IO3Zqf3&#10;B2Z6Njstu769Y2LisVJVX6XW28E7daEuNoENTCcZKOIi2IYrA++Hl9sFqCjIFl1gMvBNEbab0dUa&#10;cxt63tFlL5VKEI45GqhF2lzrWNTkMU5CS5y8MnQeJcmu0rbDPsG903dZNtceG04LNbb0XFNx3n95&#10;A59HLctZ+eEe+xsn4VUO80V5MuZ6PDytQAkN8h/+a79ZA/ezB/g9k46A3v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OSj2xQAAANwAAAAPAAAAAAAAAAAAAAAAAJgCAABkcnMv&#10;ZG93bnJldi54bWxQSwUGAAAAAAQABAD1AAAAigMAAAAA&#10;" path="m43258,135515l135568,43258r92257,92310l135515,227825,43258,135515xe" fillcolor="#231f20" stroked="f">
                    <v:stroke joinstyle="miter"/>
                    <v:path arrowok="t" o:connecttype="custom" o:connectlocs="43258,135514;135569,43258;227827,135567;135516,227823" o:connectangles="0,0,0,0"/>
                  </v:shape>
                </v:group>
              </v:group>
            </v:group>
          </w:pict>
        </mc:Fallback>
      </mc:AlternateContent>
    </w:r>
    <w:r w:rsidR="001226C6" w:rsidRPr="00C03A8D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45952" behindDoc="1" locked="0" layoutInCell="1" allowOverlap="1" wp14:anchorId="5F38C5A8" wp14:editId="47FDA5E8">
              <wp:simplePos x="0" y="0"/>
              <wp:positionH relativeFrom="column">
                <wp:posOffset>4786231</wp:posOffset>
              </wp:positionH>
              <wp:positionV relativeFrom="paragraph">
                <wp:posOffset>3837867</wp:posOffset>
              </wp:positionV>
              <wp:extent cx="2403475" cy="861060"/>
              <wp:effectExtent l="0" t="0" r="15875" b="15240"/>
              <wp:wrapNone/>
              <wp:docPr id="20" name="AutoShape 89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5F38C5A8" id="AutoShape 89" o:spid="_x0000_s1026" style="position:absolute;left:0;text-align:left;margin-left:376.85pt;margin-top:302.2pt;width:189.25pt;height:67.8pt;z-index:-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" fillcolor="white [3212]" strokecolor="#f2f2f2 [3052]" strokeweight=".25pt">
              <v:textbox inset="0,0,0,0">
                <w:txbxContent>
                  <w:p w:rsidR="00C03A8D" w:rsidRDefault="00C03A8D" w:rsidP="00C03A8D"/>
                </w:txbxContent>
              </v:textbox>
            </v:roundrect>
          </w:pict>
        </mc:Fallback>
      </mc:AlternateContent>
    </w:r>
    <w:r w:rsidR="001226C6" w:rsidRPr="00C03A8D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44928" behindDoc="1" locked="0" layoutInCell="1" allowOverlap="1" wp14:anchorId="47477C44" wp14:editId="68D289F3">
              <wp:simplePos x="0" y="0"/>
              <wp:positionH relativeFrom="column">
                <wp:posOffset>2314738</wp:posOffset>
              </wp:positionH>
              <wp:positionV relativeFrom="paragraph">
                <wp:posOffset>3837867</wp:posOffset>
              </wp:positionV>
              <wp:extent cx="2403475" cy="861060"/>
              <wp:effectExtent l="0" t="0" r="15875" b="15240"/>
              <wp:wrapNone/>
              <wp:docPr id="19" name="AutoShape 89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47477C44" id="_x0000_s1027" style="position:absolute;left:0;text-align:left;margin-left:182.25pt;margin-top:302.2pt;width:189.25pt;height:67.8pt;z-index:-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" fillcolor="white [3212]" strokecolor="#f2f2f2 [3052]" strokeweight=".25pt">
              <v:textbox inset="0,0,0,0">
                <w:txbxContent>
                  <w:p w:rsidR="00C03A8D" w:rsidRDefault="00C03A8D" w:rsidP="00C03A8D"/>
                </w:txbxContent>
              </v:textbox>
            </v:roundrect>
          </w:pict>
        </mc:Fallback>
      </mc:AlternateContent>
    </w:r>
    <w:r w:rsidR="001226C6" w:rsidRPr="00C03A8D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43904" behindDoc="1" locked="0" layoutInCell="1" allowOverlap="1" wp14:anchorId="20E4D5F2" wp14:editId="700312DB">
              <wp:simplePos x="0" y="0"/>
              <wp:positionH relativeFrom="column">
                <wp:posOffset>-177165</wp:posOffset>
              </wp:positionH>
              <wp:positionV relativeFrom="paragraph">
                <wp:posOffset>3837305</wp:posOffset>
              </wp:positionV>
              <wp:extent cx="2403475" cy="861060"/>
              <wp:effectExtent l="0" t="0" r="15875" b="15240"/>
              <wp:wrapNone/>
              <wp:docPr id="18" name="AutoShape 89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20E4D5F2" id="_x0000_s1028" style="position:absolute;left:0;text-align:left;margin-left:-13.95pt;margin-top:302.15pt;width:189.25pt;height:67.8pt;z-index:-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" fillcolor="white [3212]" strokecolor="#f2f2f2 [3052]" strokeweight=".25pt">
              <v:textbox inset="0,0,0,0">
                <w:txbxContent>
                  <w:p w:rsidR="00C03A8D" w:rsidRDefault="00C03A8D" w:rsidP="00C03A8D"/>
                </w:txbxContent>
              </v:textbox>
            </v:roundrect>
          </w:pict>
        </mc:Fallback>
      </mc:AlternateContent>
    </w:r>
    <w:r w:rsidR="001226C6" w:rsidRPr="00C03A8D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41856" behindDoc="1" locked="0" layoutInCell="1" allowOverlap="1" wp14:anchorId="7178BA9E" wp14:editId="40F744C2">
              <wp:simplePos x="0" y="0"/>
              <wp:positionH relativeFrom="column">
                <wp:posOffset>4781006</wp:posOffset>
              </wp:positionH>
              <wp:positionV relativeFrom="paragraph">
                <wp:posOffset>2928693</wp:posOffset>
              </wp:positionV>
              <wp:extent cx="2403475" cy="861060"/>
              <wp:effectExtent l="0" t="0" r="15875" b="15240"/>
              <wp:wrapNone/>
              <wp:docPr id="17" name="AutoShape 89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7178BA9E" id="_x0000_s1029" style="position:absolute;left:0;text-align:left;margin-left:376.45pt;margin-top:230.6pt;width:189.25pt;height:67.8pt;z-index:-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" fillcolor="white [3212]" strokecolor="#f2f2f2 [3052]" strokeweight=".25pt">
              <v:textbox inset="0,0,0,0">
                <w:txbxContent>
                  <w:p w:rsidR="00C03A8D" w:rsidRDefault="00C03A8D" w:rsidP="00C03A8D"/>
                </w:txbxContent>
              </v:textbox>
            </v:roundrect>
          </w:pict>
        </mc:Fallback>
      </mc:AlternateContent>
    </w:r>
    <w:r w:rsidR="001226C6" w:rsidRPr="00C03A8D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40832" behindDoc="1" locked="0" layoutInCell="1" allowOverlap="1" wp14:anchorId="6594A778" wp14:editId="6915A136">
              <wp:simplePos x="0" y="0"/>
              <wp:positionH relativeFrom="column">
                <wp:posOffset>2309513</wp:posOffset>
              </wp:positionH>
              <wp:positionV relativeFrom="paragraph">
                <wp:posOffset>2928693</wp:posOffset>
              </wp:positionV>
              <wp:extent cx="2403475" cy="861060"/>
              <wp:effectExtent l="0" t="0" r="15875" b="15240"/>
              <wp:wrapNone/>
              <wp:docPr id="16" name="AutoShape 89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6594A778" id="_x0000_s1030" style="position:absolute;left:0;text-align:left;margin-left:181.85pt;margin-top:230.6pt;width:189.25pt;height:67.8pt;z-index:-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" fillcolor="white [3212]" strokecolor="#f2f2f2 [3052]" strokeweight=".25pt">
              <v:textbox inset="0,0,0,0">
                <w:txbxContent>
                  <w:p w:rsidR="00C03A8D" w:rsidRDefault="00C03A8D" w:rsidP="00C03A8D"/>
                </w:txbxContent>
              </v:textbox>
            </v:roundrect>
          </w:pict>
        </mc:Fallback>
      </mc:AlternateContent>
    </w:r>
    <w:r w:rsidR="001226C6" w:rsidRPr="00C03A8D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39808" behindDoc="1" locked="0" layoutInCell="1" allowOverlap="1" wp14:anchorId="272CA33E" wp14:editId="7DD6938B">
              <wp:simplePos x="0" y="0"/>
              <wp:positionH relativeFrom="column">
                <wp:posOffset>-177165</wp:posOffset>
              </wp:positionH>
              <wp:positionV relativeFrom="paragraph">
                <wp:posOffset>2928620</wp:posOffset>
              </wp:positionV>
              <wp:extent cx="2403475" cy="861060"/>
              <wp:effectExtent l="0" t="0" r="15875" b="15240"/>
              <wp:wrapNone/>
              <wp:docPr id="15" name="AutoShape 89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272CA33E" id="_x0000_s1031" style="position:absolute;left:0;text-align:left;margin-left:-13.95pt;margin-top:230.6pt;width:189.25pt;height:67.8pt;z-index:-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" fillcolor="white [3212]" strokecolor="#f2f2f2 [3052]" strokeweight=".25pt">
              <v:textbox inset="0,0,0,0">
                <w:txbxContent>
                  <w:p w:rsidR="00C03A8D" w:rsidRDefault="00C03A8D" w:rsidP="00C03A8D"/>
                </w:txbxContent>
              </v:textbox>
            </v:roundrect>
          </w:pict>
        </mc:Fallback>
      </mc:AlternateContent>
    </w:r>
    <w:r w:rsidR="001226C6" w:rsidRPr="00C03A8D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38784" behindDoc="1" locked="0" layoutInCell="1" allowOverlap="1" wp14:anchorId="0BF29237" wp14:editId="2BE73029">
              <wp:simplePos x="0" y="0"/>
              <wp:positionH relativeFrom="column">
                <wp:posOffset>4781006</wp:posOffset>
              </wp:positionH>
              <wp:positionV relativeFrom="paragraph">
                <wp:posOffset>2014293</wp:posOffset>
              </wp:positionV>
              <wp:extent cx="2403475" cy="861060"/>
              <wp:effectExtent l="0" t="0" r="15875" b="15240"/>
              <wp:wrapNone/>
              <wp:docPr id="14" name="AutoShape 89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0BF29237" id="_x0000_s1032" style="position:absolute;left:0;text-align:left;margin-left:376.45pt;margin-top:158.6pt;width:189.25pt;height:67.8pt;z-index:-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" fillcolor="white [3212]" strokecolor="#f2f2f2 [3052]" strokeweight=".25pt">
              <v:textbox inset="0,0,0,0">
                <w:txbxContent>
                  <w:p w:rsidR="00C03A8D" w:rsidRDefault="00C03A8D" w:rsidP="00C03A8D"/>
                </w:txbxContent>
              </v:textbox>
            </v:roundrect>
          </w:pict>
        </mc:Fallback>
      </mc:AlternateContent>
    </w:r>
    <w:r w:rsidR="001226C6" w:rsidRPr="00C03A8D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37760" behindDoc="1" locked="0" layoutInCell="1" allowOverlap="1" wp14:anchorId="72E6C75D" wp14:editId="5F2F67B0">
              <wp:simplePos x="0" y="0"/>
              <wp:positionH relativeFrom="column">
                <wp:posOffset>2309513</wp:posOffset>
              </wp:positionH>
              <wp:positionV relativeFrom="paragraph">
                <wp:posOffset>2014293</wp:posOffset>
              </wp:positionV>
              <wp:extent cx="2403475" cy="861060"/>
              <wp:effectExtent l="0" t="0" r="15875" b="15240"/>
              <wp:wrapNone/>
              <wp:docPr id="13" name="AutoShape 89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72E6C75D" id="_x0000_s1033" style="position:absolute;left:0;text-align:left;margin-left:181.85pt;margin-top:158.6pt;width:189.25pt;height:67.8pt;z-index:-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" fillcolor="white [3212]" strokecolor="#f2f2f2 [3052]" strokeweight=".25pt">
              <v:textbox inset="0,0,0,0">
                <w:txbxContent>
                  <w:p w:rsidR="00C03A8D" w:rsidRDefault="00C03A8D" w:rsidP="00C03A8D"/>
                </w:txbxContent>
              </v:textbox>
            </v:roundrect>
          </w:pict>
        </mc:Fallback>
      </mc:AlternateContent>
    </w:r>
    <w:r w:rsidR="001226C6" w:rsidRPr="00C03A8D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36736" behindDoc="1" locked="0" layoutInCell="1" allowOverlap="1" wp14:anchorId="019BEFCE" wp14:editId="38A9C020">
              <wp:simplePos x="0" y="0"/>
              <wp:positionH relativeFrom="column">
                <wp:posOffset>-172085</wp:posOffset>
              </wp:positionH>
              <wp:positionV relativeFrom="paragraph">
                <wp:posOffset>2014220</wp:posOffset>
              </wp:positionV>
              <wp:extent cx="2403475" cy="861060"/>
              <wp:effectExtent l="0" t="0" r="15875" b="15240"/>
              <wp:wrapNone/>
              <wp:docPr id="12" name="AutoShape 89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019BEFCE" id="_x0000_s1034" style="position:absolute;left:0;text-align:left;margin-left:-13.55pt;margin-top:158.6pt;width:189.25pt;height:67.8pt;z-index:-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" fillcolor="white [3212]" strokecolor="#f2f2f2 [3052]" strokeweight=".25pt">
              <v:textbox inset="0,0,0,0">
                <w:txbxContent>
                  <w:p w:rsidR="00C03A8D" w:rsidRDefault="00C03A8D" w:rsidP="00C03A8D"/>
                </w:txbxContent>
              </v:textbox>
            </v:roundrect>
          </w:pict>
        </mc:Fallback>
      </mc:AlternateContent>
    </w:r>
    <w:r w:rsidR="001226C6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34688" behindDoc="1" locked="0" layoutInCell="1" allowOverlap="1" wp14:anchorId="22C5BEE8" wp14:editId="633C68C2">
              <wp:simplePos x="0" y="0"/>
              <wp:positionH relativeFrom="column">
                <wp:posOffset>4785995</wp:posOffset>
              </wp:positionH>
              <wp:positionV relativeFrom="paragraph">
                <wp:posOffset>1099820</wp:posOffset>
              </wp:positionV>
              <wp:extent cx="2404110" cy="860425"/>
              <wp:effectExtent l="0" t="0" r="15240" b="15875"/>
              <wp:wrapNone/>
              <wp:docPr id="162" name="AutoShape 89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4110" cy="860425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6103E0" w:rsidRDefault="006103E0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22C5BEE8" id="_x0000_s1035" style="position:absolute;left:0;text-align:left;margin-left:376.85pt;margin-top:86.6pt;width:189.3pt;height:67.75pt;z-index:-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" fillcolor="white [3212]" strokecolor="#f2f2f2 [3052]" strokeweight=".25pt">
              <v:textbox inset="0,0,0,0">
                <w:txbxContent>
                  <w:p w:rsidR="006103E0" w:rsidRDefault="006103E0"/>
                </w:txbxContent>
              </v:textbox>
            </v:roundrect>
          </w:pict>
        </mc:Fallback>
      </mc:AlternateContent>
    </w:r>
    <w:r w:rsidR="001226C6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33664" behindDoc="1" locked="0" layoutInCell="1" allowOverlap="1" wp14:anchorId="149D0183" wp14:editId="1F8BD237">
              <wp:simplePos x="0" y="0"/>
              <wp:positionH relativeFrom="column">
                <wp:posOffset>2309513</wp:posOffset>
              </wp:positionH>
              <wp:positionV relativeFrom="paragraph">
                <wp:posOffset>1099893</wp:posOffset>
              </wp:positionV>
              <wp:extent cx="2404110" cy="860425"/>
              <wp:effectExtent l="0" t="0" r="15240" b="15875"/>
              <wp:wrapNone/>
              <wp:docPr id="158" name="AutoShape 89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4110" cy="860425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6103E0" w:rsidRDefault="006103E0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149D0183" id="_x0000_s1036" style="position:absolute;left:0;text-align:left;margin-left:181.85pt;margin-top:86.6pt;width:189.3pt;height:67.75pt;z-index:-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" fillcolor="white [3212]" strokecolor="#f2f2f2 [3052]" strokeweight=".25pt">
              <v:textbox inset="0,0,0,0">
                <w:txbxContent>
                  <w:p w:rsidR="006103E0" w:rsidRDefault="006103E0"/>
                </w:txbxContent>
              </v:textbox>
            </v:roundrect>
          </w:pict>
        </mc:Fallback>
      </mc:AlternateContent>
    </w:r>
    <w:r w:rsidR="001226C6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32640" behindDoc="1" locked="0" layoutInCell="1" allowOverlap="1" wp14:anchorId="1C4672A4" wp14:editId="520C457F">
              <wp:simplePos x="0" y="0"/>
              <wp:positionH relativeFrom="column">
                <wp:posOffset>-177165</wp:posOffset>
              </wp:positionH>
              <wp:positionV relativeFrom="paragraph">
                <wp:posOffset>1099820</wp:posOffset>
              </wp:positionV>
              <wp:extent cx="2404872" cy="860425"/>
              <wp:effectExtent l="0" t="0" r="8255" b="15875"/>
              <wp:wrapNone/>
              <wp:docPr id="154" name="AutoShape 89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4872" cy="860425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6103E0" w:rsidRDefault="006103E0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1C4672A4" id="_x0000_s1037" style="position:absolute;left:0;text-align:left;margin-left:-13.95pt;margin-top:86.6pt;width:189.35pt;height:67.75pt;z-index:-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" fillcolor="white [3212]" strokecolor="#f2f2f2 [3052]" strokeweight=".25pt">
              <v:textbox inset="0,0,0,0">
                <w:txbxContent>
                  <w:p w:rsidR="006103E0" w:rsidRDefault="006103E0"/>
                </w:txbxContent>
              </v:textbox>
            </v:roundrect>
          </w:pict>
        </mc:Fallback>
      </mc:AlternateContent>
    </w:r>
    <w:r w:rsidR="001226C6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30592" behindDoc="1" locked="0" layoutInCell="1" allowOverlap="1" wp14:anchorId="45BF5F30" wp14:editId="3BD2F7D9">
              <wp:simplePos x="0" y="0"/>
              <wp:positionH relativeFrom="column">
                <wp:posOffset>4780915</wp:posOffset>
              </wp:positionH>
              <wp:positionV relativeFrom="paragraph">
                <wp:posOffset>185420</wp:posOffset>
              </wp:positionV>
              <wp:extent cx="2404110" cy="860425"/>
              <wp:effectExtent l="0" t="0" r="15240" b="15875"/>
              <wp:wrapNone/>
              <wp:docPr id="135" name="AutoShape 89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4110" cy="860425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6103E0" w:rsidRDefault="006103E0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45BF5F30" id="_x0000_s1038" style="position:absolute;left:0;text-align:left;margin-left:376.45pt;margin-top:14.6pt;width:189.3pt;height:67.75pt;z-index:-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" fillcolor="white [3212]" strokecolor="#f2f2f2 [3052]" strokeweight=".25pt">
              <v:textbox inset="0,0,0,0">
                <w:txbxContent>
                  <w:p w:rsidR="006103E0" w:rsidRDefault="006103E0"/>
                </w:txbxContent>
              </v:textbox>
            </v:roundrect>
          </w:pict>
        </mc:Fallback>
      </mc:AlternateContent>
    </w:r>
    <w:r w:rsidR="001226C6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29568" behindDoc="1" locked="0" layoutInCell="1" allowOverlap="1" wp14:anchorId="55F92766" wp14:editId="277B0A16">
              <wp:simplePos x="0" y="0"/>
              <wp:positionH relativeFrom="column">
                <wp:posOffset>2309495</wp:posOffset>
              </wp:positionH>
              <wp:positionV relativeFrom="paragraph">
                <wp:posOffset>185420</wp:posOffset>
              </wp:positionV>
              <wp:extent cx="2404110" cy="860425"/>
              <wp:effectExtent l="0" t="0" r="15240" b="15875"/>
              <wp:wrapNone/>
              <wp:docPr id="131" name="AutoShape 89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4110" cy="860425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6103E0" w:rsidRDefault="006103E0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55F92766" id="_x0000_s1039" style="position:absolute;left:0;text-align:left;margin-left:181.85pt;margin-top:14.6pt;width:189.3pt;height:67.75pt;z-index:-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" fillcolor="white [3212]" strokecolor="#f2f2f2 [3052]" strokeweight=".25pt">
              <v:textbox inset="0,0,0,0">
                <w:txbxContent>
                  <w:p w:rsidR="006103E0" w:rsidRDefault="006103E0"/>
                </w:txbxContent>
              </v:textbox>
            </v:roundrect>
          </w:pict>
        </mc:Fallback>
      </mc:AlternateContent>
    </w:r>
    <w:r w:rsidR="001226C6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28544" behindDoc="1" locked="0" layoutInCell="1" allowOverlap="1" wp14:anchorId="2DF7CF31" wp14:editId="363EC80F">
              <wp:simplePos x="0" y="0"/>
              <wp:positionH relativeFrom="column">
                <wp:posOffset>-180340</wp:posOffset>
              </wp:positionH>
              <wp:positionV relativeFrom="paragraph">
                <wp:posOffset>186055</wp:posOffset>
              </wp:positionV>
              <wp:extent cx="2404110" cy="860425"/>
              <wp:effectExtent l="0" t="0" r="8890" b="15875"/>
              <wp:wrapNone/>
              <wp:docPr id="66" name="AutoShape 89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4110" cy="860425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6103E0" w:rsidRDefault="006103E0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2DF7CF31" id="_x0000_s1040" style="position:absolute;left:0;text-align:left;margin-left:-14.2pt;margin-top:14.65pt;width:189.3pt;height:67.75pt;z-index:-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" fillcolor="white [3212]" strokecolor="#f2f2f2 [3052]" strokeweight=".25pt">
              <v:textbox inset="0,0,0,0">
                <w:txbxContent>
                  <w:p w:rsidR="006103E0" w:rsidRDefault="006103E0"/>
                </w:txbxContent>
              </v:textbox>
            </v:round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D6E"/>
    <w:rsid w:val="00005573"/>
    <w:rsid w:val="0001555B"/>
    <w:rsid w:val="000314A8"/>
    <w:rsid w:val="000B1A19"/>
    <w:rsid w:val="000F3CFF"/>
    <w:rsid w:val="001226C6"/>
    <w:rsid w:val="001D6D5F"/>
    <w:rsid w:val="002060E3"/>
    <w:rsid w:val="00227984"/>
    <w:rsid w:val="002335E7"/>
    <w:rsid w:val="0027173D"/>
    <w:rsid w:val="002776AA"/>
    <w:rsid w:val="002C16FE"/>
    <w:rsid w:val="003319A7"/>
    <w:rsid w:val="003652FB"/>
    <w:rsid w:val="003D43FE"/>
    <w:rsid w:val="003E6BC3"/>
    <w:rsid w:val="003F34F8"/>
    <w:rsid w:val="003F6663"/>
    <w:rsid w:val="003F7BEF"/>
    <w:rsid w:val="00441711"/>
    <w:rsid w:val="00483A55"/>
    <w:rsid w:val="00483B8A"/>
    <w:rsid w:val="00484292"/>
    <w:rsid w:val="004E2BB7"/>
    <w:rsid w:val="00510C91"/>
    <w:rsid w:val="0051696B"/>
    <w:rsid w:val="0054343E"/>
    <w:rsid w:val="00587D32"/>
    <w:rsid w:val="005F148D"/>
    <w:rsid w:val="006103E0"/>
    <w:rsid w:val="006431E3"/>
    <w:rsid w:val="00660D6E"/>
    <w:rsid w:val="00675D3B"/>
    <w:rsid w:val="00676BFA"/>
    <w:rsid w:val="006A35E7"/>
    <w:rsid w:val="006A61E1"/>
    <w:rsid w:val="00755288"/>
    <w:rsid w:val="00796DF1"/>
    <w:rsid w:val="007B0E19"/>
    <w:rsid w:val="008371C5"/>
    <w:rsid w:val="008A7787"/>
    <w:rsid w:val="008C6F6C"/>
    <w:rsid w:val="008E26E4"/>
    <w:rsid w:val="00930851"/>
    <w:rsid w:val="00945E11"/>
    <w:rsid w:val="00953B0C"/>
    <w:rsid w:val="00982D96"/>
    <w:rsid w:val="00986335"/>
    <w:rsid w:val="00995748"/>
    <w:rsid w:val="009F2153"/>
    <w:rsid w:val="00A22FE8"/>
    <w:rsid w:val="00A243B6"/>
    <w:rsid w:val="00A36E33"/>
    <w:rsid w:val="00A37329"/>
    <w:rsid w:val="00A5117F"/>
    <w:rsid w:val="00AF40B5"/>
    <w:rsid w:val="00B36396"/>
    <w:rsid w:val="00B80ECA"/>
    <w:rsid w:val="00BF7DDB"/>
    <w:rsid w:val="00C03A8D"/>
    <w:rsid w:val="00CF3308"/>
    <w:rsid w:val="00D37EFC"/>
    <w:rsid w:val="00D456B2"/>
    <w:rsid w:val="00D910FE"/>
    <w:rsid w:val="00DC3743"/>
    <w:rsid w:val="00DC7F94"/>
    <w:rsid w:val="00DD16F7"/>
    <w:rsid w:val="00DD54B5"/>
    <w:rsid w:val="00E05FD3"/>
    <w:rsid w:val="00E06F88"/>
    <w:rsid w:val="00E31EB8"/>
    <w:rsid w:val="00E329C6"/>
    <w:rsid w:val="00E36154"/>
    <w:rsid w:val="00EB3720"/>
    <w:rsid w:val="00F3027C"/>
    <w:rsid w:val="00F47C06"/>
    <w:rsid w:val="00F771BF"/>
    <w:rsid w:val="00F86362"/>
    <w:rsid w:val="00FA06E7"/>
    <w:rsid w:val="00FB2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B3ABB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000000" w:themeColor="text1"/>
        <w:sz w:val="18"/>
        <w:szCs w:val="18"/>
        <w:lang w:val="en-US" w:eastAsia="ja-JP" w:bidi="ar-SA"/>
      </w:rPr>
    </w:rPrDefault>
    <w:pPrDefault>
      <w:pPr>
        <w:ind w:left="360" w:right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7D32"/>
    <w:pPr>
      <w:ind w:left="0" w:right="0"/>
      <w:jc w:val="center"/>
    </w:p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0B1A1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85530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945E1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855309" w:themeColor="accent1" w:themeShade="8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61E1"/>
    <w:rPr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9"/>
    <w:semiHidden/>
    <w:unhideWhenUsed/>
    <w:qFormat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Name">
    <w:name w:val="Name"/>
    <w:basedOn w:val="Normal"/>
    <w:uiPriority w:val="1"/>
    <w:qFormat/>
    <w:rsid w:val="00587D32"/>
    <w:pPr>
      <w:framePr w:hSpace="180" w:wrap="around" w:vAnchor="text" w:hAnchor="margin" w:y="-224"/>
    </w:pPr>
    <w:rPr>
      <w:rFonts w:asciiTheme="majorHAnsi" w:eastAsiaTheme="minorHAnsi" w:hAnsiTheme="majorHAnsi" w:cstheme="majorBidi"/>
      <w:b/>
      <w:color w:val="4E3B30" w:themeColor="text2"/>
      <w:sz w:val="22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A243B6"/>
    <w:rPr>
      <w:rFonts w:asciiTheme="majorHAnsi" w:eastAsiaTheme="majorEastAsia" w:hAnsiTheme="majorHAnsi" w:cstheme="majorBidi"/>
      <w:color w:val="85530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243B6"/>
    <w:rPr>
      <w:rFonts w:asciiTheme="majorHAnsi" w:eastAsiaTheme="majorEastAsia" w:hAnsiTheme="majorHAnsi" w:cstheme="majorBidi"/>
      <w:color w:val="855309" w:themeColor="accent1" w:themeShade="80"/>
      <w:sz w:val="26"/>
      <w:szCs w:val="26"/>
    </w:rPr>
  </w:style>
  <w:style w:type="paragraph" w:styleId="Header">
    <w:name w:val="header"/>
    <w:basedOn w:val="Normal"/>
    <w:link w:val="HeaderChar"/>
    <w:uiPriority w:val="99"/>
    <w:semiHidden/>
    <w:rsid w:val="006431E3"/>
    <w:rPr>
      <w:color w:val="auto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A243B6"/>
    <w:rPr>
      <w:color w:val="auto"/>
    </w:rPr>
  </w:style>
  <w:style w:type="paragraph" w:styleId="Footer">
    <w:name w:val="footer"/>
    <w:basedOn w:val="Normal"/>
    <w:link w:val="FooterChar"/>
    <w:uiPriority w:val="99"/>
    <w:semiHidden/>
    <w:rsid w:val="006431E3"/>
    <w:rPr>
      <w:color w:val="auto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A243B6"/>
    <w:rPr>
      <w:color w:val="auto"/>
    </w:rPr>
  </w:style>
  <w:style w:type="table" w:customStyle="1" w:styleId="Mailinglabel">
    <w:name w:val="Mailing label"/>
    <w:basedOn w:val="TableNormal"/>
    <w:uiPriority w:val="99"/>
    <w:rsid w:val="009F2153"/>
    <w:pPr>
      <w:ind w:left="0" w:right="0"/>
    </w:pPr>
    <w:rPr>
      <w:color w:val="auto"/>
    </w:rPr>
    <w:tblPr/>
  </w:style>
  <w:style w:type="paragraph" w:styleId="NormalWeb">
    <w:name w:val="Normal (Web)"/>
    <w:basedOn w:val="Normal"/>
    <w:uiPriority w:val="99"/>
    <w:semiHidden/>
    <w:rsid w:val="001226C6"/>
    <w:pPr>
      <w:spacing w:before="100" w:beforeAutospacing="1" w:after="100" w:afterAutospacing="1" w:line="271" w:lineRule="auto"/>
      <w:ind w:right="720"/>
    </w:pPr>
    <w:rPr>
      <w:rFonts w:ascii="Times New Roman" w:hAnsi="Times New Roman" w:cs="Times New Roman"/>
      <w:color w:val="auto"/>
      <w:sz w:val="28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82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mran\Downloads\tf67333836_win3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1DCCE50B696483EA25A19F8EFA763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7C1E10-FC5F-4C92-9A70-06FA94EBEB2F}"/>
      </w:docPartPr>
      <w:docPartBody>
        <w:p w:rsidR="00000000" w:rsidRDefault="00C06EB1">
          <w:pPr>
            <w:pStyle w:val="D1DCCE50B696483EA25A19F8EFA763C2"/>
          </w:pPr>
          <w:r w:rsidRPr="00587D32">
            <w:t>Name</w:t>
          </w:r>
        </w:p>
      </w:docPartBody>
    </w:docPart>
    <w:docPart>
      <w:docPartPr>
        <w:name w:val="172A6FCD500C4B2591A8063A31DF48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B3D9D2-3B31-4136-8361-361151BAC4BA}"/>
      </w:docPartPr>
      <w:docPartBody>
        <w:p w:rsidR="00000000" w:rsidRDefault="00C06EB1">
          <w:pPr>
            <w:pStyle w:val="172A6FCD500C4B2591A8063A31DF48C4"/>
          </w:pPr>
          <w:r w:rsidRPr="00587D32">
            <w:t>Street Address</w:t>
          </w:r>
        </w:p>
      </w:docPartBody>
    </w:docPart>
    <w:docPart>
      <w:docPartPr>
        <w:name w:val="A9BDA6787045454DADC82314F852FB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9F8E79-C57B-4F08-A353-F97A66D9667D}"/>
      </w:docPartPr>
      <w:docPartBody>
        <w:p w:rsidR="00000000" w:rsidRDefault="00C06EB1">
          <w:pPr>
            <w:pStyle w:val="A9BDA6787045454DADC82314F852FB6F"/>
          </w:pPr>
          <w:r w:rsidRPr="00587D32">
            <w:t>City, ST ZIP Code</w:t>
          </w:r>
        </w:p>
      </w:docPartBody>
    </w:docPart>
    <w:docPart>
      <w:docPartPr>
        <w:name w:val="3C36354FDB1C4E24BEFF277BCBE5A5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2D4217-A410-4F60-B792-E6C00C9FCC32}"/>
      </w:docPartPr>
      <w:docPartBody>
        <w:p w:rsidR="00000000" w:rsidRDefault="00C06EB1">
          <w:pPr>
            <w:pStyle w:val="3C36354FDB1C4E24BEFF277BCBE5A59D"/>
          </w:pPr>
          <w:r w:rsidRPr="00587D32">
            <w:t>Name</w:t>
          </w:r>
        </w:p>
      </w:docPartBody>
    </w:docPart>
    <w:docPart>
      <w:docPartPr>
        <w:name w:val="D741DE83B7054C89BE587336FF61EE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9442A4-DFB4-467E-9C68-97955E53A7BA}"/>
      </w:docPartPr>
      <w:docPartBody>
        <w:p w:rsidR="00000000" w:rsidRDefault="00C06EB1">
          <w:pPr>
            <w:pStyle w:val="D741DE83B7054C89BE587336FF61EEA7"/>
          </w:pPr>
          <w:r w:rsidRPr="00587D32">
            <w:t>Street Address</w:t>
          </w:r>
        </w:p>
      </w:docPartBody>
    </w:docPart>
    <w:docPart>
      <w:docPartPr>
        <w:name w:val="3CED550F84EA4E12B0349D0183B1D8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9EAE80-2BB2-4E4C-A0C2-24D5C940D432}"/>
      </w:docPartPr>
      <w:docPartBody>
        <w:p w:rsidR="00000000" w:rsidRDefault="00C06EB1">
          <w:pPr>
            <w:pStyle w:val="3CED550F84EA4E12B0349D0183B1D849"/>
          </w:pPr>
          <w:r w:rsidRPr="00587D32">
            <w:t>City, ST ZIP Code</w:t>
          </w:r>
        </w:p>
      </w:docPartBody>
    </w:docPart>
    <w:docPart>
      <w:docPartPr>
        <w:name w:val="0853C943E0D543F49C2D9D865A387E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3D78E6-18F7-4B04-B789-F0C1EB224E18}"/>
      </w:docPartPr>
      <w:docPartBody>
        <w:p w:rsidR="00000000" w:rsidRDefault="00C06EB1">
          <w:pPr>
            <w:pStyle w:val="0853C943E0D543F49C2D9D865A387E5F"/>
          </w:pPr>
          <w:r w:rsidRPr="00587D32">
            <w:t>Name</w:t>
          </w:r>
        </w:p>
      </w:docPartBody>
    </w:docPart>
    <w:docPart>
      <w:docPartPr>
        <w:name w:val="BE259575D3FF46B8AA34C76651C11B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45EBC4-6928-4BC8-AF8D-79A81496FD3A}"/>
      </w:docPartPr>
      <w:docPartBody>
        <w:p w:rsidR="00000000" w:rsidRDefault="00C06EB1">
          <w:pPr>
            <w:pStyle w:val="BE259575D3FF46B8AA34C76651C11B96"/>
          </w:pPr>
          <w:r w:rsidRPr="00587D32">
            <w:t>Street Address</w:t>
          </w:r>
        </w:p>
      </w:docPartBody>
    </w:docPart>
    <w:docPart>
      <w:docPartPr>
        <w:name w:val="48F74419C59B45199C15157C2BE8C1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613021-42B4-4C37-9BC7-1632385BE431}"/>
      </w:docPartPr>
      <w:docPartBody>
        <w:p w:rsidR="00000000" w:rsidRDefault="00C06EB1">
          <w:pPr>
            <w:pStyle w:val="48F74419C59B45199C15157C2BE8C1BB"/>
          </w:pPr>
          <w:r w:rsidRPr="00587D32">
            <w:t>City, ST ZIP Code</w:t>
          </w:r>
        </w:p>
      </w:docPartBody>
    </w:docPart>
    <w:docPart>
      <w:docPartPr>
        <w:name w:val="7042841798224BD3BA237AB6377B5E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F8B7AC-D94A-4FA1-B941-225CC297DA5D}"/>
      </w:docPartPr>
      <w:docPartBody>
        <w:p w:rsidR="00000000" w:rsidRDefault="00C06EB1">
          <w:pPr>
            <w:pStyle w:val="7042841798224BD3BA237AB6377B5EE9"/>
          </w:pPr>
          <w:r w:rsidRPr="00587D32">
            <w:t>Name</w:t>
          </w:r>
        </w:p>
      </w:docPartBody>
    </w:docPart>
    <w:docPart>
      <w:docPartPr>
        <w:name w:val="64399F4D8E63450A9118E5202749D8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04D74F-A443-4C98-A5D6-33549E9A149E}"/>
      </w:docPartPr>
      <w:docPartBody>
        <w:p w:rsidR="00000000" w:rsidRDefault="00C06EB1">
          <w:pPr>
            <w:pStyle w:val="64399F4D8E63450A9118E5202749D8DA"/>
          </w:pPr>
          <w:r w:rsidRPr="00587D32">
            <w:t>Street Address</w:t>
          </w:r>
        </w:p>
      </w:docPartBody>
    </w:docPart>
    <w:docPart>
      <w:docPartPr>
        <w:name w:val="ED513E51E7E5495499FF9513F81D22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794321-6AD0-47FF-AACC-984F3D477529}"/>
      </w:docPartPr>
      <w:docPartBody>
        <w:p w:rsidR="00000000" w:rsidRDefault="00C06EB1">
          <w:pPr>
            <w:pStyle w:val="ED513E51E7E5495499FF9513F81D22A8"/>
          </w:pPr>
          <w:r w:rsidRPr="00587D32">
            <w:t>City, ST ZIP Code</w:t>
          </w:r>
        </w:p>
      </w:docPartBody>
    </w:docPart>
    <w:docPart>
      <w:docPartPr>
        <w:name w:val="28C6EC91F82D49F18E4762DE9C3AE7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7C38CB-5FFA-4C3A-A0B3-6E8B3818269B}"/>
      </w:docPartPr>
      <w:docPartBody>
        <w:p w:rsidR="00000000" w:rsidRDefault="00C06EB1">
          <w:pPr>
            <w:pStyle w:val="28C6EC91F82D49F18E4762DE9C3AE7CD"/>
          </w:pPr>
          <w:r w:rsidRPr="00587D32">
            <w:t>Name</w:t>
          </w:r>
        </w:p>
      </w:docPartBody>
    </w:docPart>
    <w:docPart>
      <w:docPartPr>
        <w:name w:val="51DAB9E0748D42ED803B15FACEB1B4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CFF8DD-4CC5-449B-8074-EDE3F0BE0752}"/>
      </w:docPartPr>
      <w:docPartBody>
        <w:p w:rsidR="00000000" w:rsidRDefault="00C06EB1">
          <w:pPr>
            <w:pStyle w:val="51DAB9E0748D42ED803B15FACEB1B4C6"/>
          </w:pPr>
          <w:r w:rsidRPr="00587D32">
            <w:t>Street Address</w:t>
          </w:r>
        </w:p>
      </w:docPartBody>
    </w:docPart>
    <w:docPart>
      <w:docPartPr>
        <w:name w:val="2436A8C20192474DAB31D3C5E4BCC5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E936EC-92BE-4EC4-B510-0619C908CED3}"/>
      </w:docPartPr>
      <w:docPartBody>
        <w:p w:rsidR="00000000" w:rsidRDefault="00C06EB1">
          <w:pPr>
            <w:pStyle w:val="2436A8C20192474DAB31D3C5E4BCC5B9"/>
          </w:pPr>
          <w:r w:rsidRPr="00587D32">
            <w:t>City, ST ZIP Code</w:t>
          </w:r>
        </w:p>
      </w:docPartBody>
    </w:docPart>
    <w:docPart>
      <w:docPartPr>
        <w:name w:val="24C8DF63B2294D89AA7E952CBCB1CC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DEFC4C-EC1A-42B1-9AB6-F872C5ACAFCF}"/>
      </w:docPartPr>
      <w:docPartBody>
        <w:p w:rsidR="00000000" w:rsidRDefault="00C06EB1">
          <w:pPr>
            <w:pStyle w:val="24C8DF63B2294D89AA7E952CBCB1CC03"/>
          </w:pPr>
          <w:r w:rsidRPr="00587D32">
            <w:t>Name</w:t>
          </w:r>
        </w:p>
      </w:docPartBody>
    </w:docPart>
    <w:docPart>
      <w:docPartPr>
        <w:name w:val="8F7259D5628E4EBDB448C7112A9105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3EB710-8F30-45B7-A020-6C61C5981EF7}"/>
      </w:docPartPr>
      <w:docPartBody>
        <w:p w:rsidR="00000000" w:rsidRDefault="00C06EB1">
          <w:pPr>
            <w:pStyle w:val="8F7259D5628E4EBDB448C7112A9105C4"/>
          </w:pPr>
          <w:r w:rsidRPr="00587D32">
            <w:t>Street Address</w:t>
          </w:r>
        </w:p>
      </w:docPartBody>
    </w:docPart>
    <w:docPart>
      <w:docPartPr>
        <w:name w:val="ACFE2FDBFC5840F58223AD6125877D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7F62A3-B716-484B-9120-AFB24A10DF97}"/>
      </w:docPartPr>
      <w:docPartBody>
        <w:p w:rsidR="00000000" w:rsidRDefault="00C06EB1">
          <w:pPr>
            <w:pStyle w:val="ACFE2FDBFC5840F58223AD6125877D46"/>
          </w:pPr>
          <w:r w:rsidRPr="00587D32">
            <w:t>City, ST ZIP Code</w:t>
          </w:r>
        </w:p>
      </w:docPartBody>
    </w:docPart>
    <w:docPart>
      <w:docPartPr>
        <w:name w:val="712C6B2843EF4464A280D39EB0A2D0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108498-8DC6-4316-B751-FD0C1D0974C3}"/>
      </w:docPartPr>
      <w:docPartBody>
        <w:p w:rsidR="00000000" w:rsidRDefault="00C06EB1">
          <w:pPr>
            <w:pStyle w:val="712C6B2843EF4464A280D39EB0A2D037"/>
          </w:pPr>
          <w:r w:rsidRPr="00587D32">
            <w:t>Name</w:t>
          </w:r>
        </w:p>
      </w:docPartBody>
    </w:docPart>
    <w:docPart>
      <w:docPartPr>
        <w:name w:val="A30C1C89A77343459558D619CFBB5F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3E69F-B361-404E-9719-6ECBEF8752F1}"/>
      </w:docPartPr>
      <w:docPartBody>
        <w:p w:rsidR="00000000" w:rsidRDefault="00C06EB1">
          <w:pPr>
            <w:pStyle w:val="A30C1C89A77343459558D619CFBB5FBA"/>
          </w:pPr>
          <w:r w:rsidRPr="00587D32">
            <w:t>Street Address</w:t>
          </w:r>
        </w:p>
      </w:docPartBody>
    </w:docPart>
    <w:docPart>
      <w:docPartPr>
        <w:name w:val="EBAB6C6BD83A4B5FB175B201132C26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F85277-79EF-4890-96ED-DCF4D75B3314}"/>
      </w:docPartPr>
      <w:docPartBody>
        <w:p w:rsidR="00000000" w:rsidRDefault="00C06EB1">
          <w:pPr>
            <w:pStyle w:val="EBAB6C6BD83A4B5FB175B201132C2671"/>
          </w:pPr>
          <w:r w:rsidRPr="00587D32">
            <w:t xml:space="preserve">City, </w:t>
          </w:r>
          <w:r w:rsidRPr="00587D32">
            <w:t>ST ZIP Code</w:t>
          </w:r>
        </w:p>
      </w:docPartBody>
    </w:docPart>
    <w:docPart>
      <w:docPartPr>
        <w:name w:val="96166B1B5DFE4096A49531EB3F45C1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CD132D-5AEC-421A-A2E0-7BB9FDC58BF7}"/>
      </w:docPartPr>
      <w:docPartBody>
        <w:p w:rsidR="00000000" w:rsidRDefault="00C06EB1">
          <w:pPr>
            <w:pStyle w:val="96166B1B5DFE4096A49531EB3F45C16D"/>
          </w:pPr>
          <w:r w:rsidRPr="00587D32">
            <w:t>Name</w:t>
          </w:r>
        </w:p>
      </w:docPartBody>
    </w:docPart>
    <w:docPart>
      <w:docPartPr>
        <w:name w:val="2AB3A007703C4AC99D6EA9A7F1A2F3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201346-CEA9-4BF7-A9AF-369C1E5C3D42}"/>
      </w:docPartPr>
      <w:docPartBody>
        <w:p w:rsidR="00000000" w:rsidRDefault="00C06EB1">
          <w:pPr>
            <w:pStyle w:val="2AB3A007703C4AC99D6EA9A7F1A2F3E3"/>
          </w:pPr>
          <w:r w:rsidRPr="00587D32">
            <w:t>Street Address</w:t>
          </w:r>
        </w:p>
      </w:docPartBody>
    </w:docPart>
    <w:docPart>
      <w:docPartPr>
        <w:name w:val="712222D63AB24FF79B5B121052D190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D9583C-44ED-44B7-B823-7E4647A4F90A}"/>
      </w:docPartPr>
      <w:docPartBody>
        <w:p w:rsidR="00000000" w:rsidRDefault="00C06EB1">
          <w:pPr>
            <w:pStyle w:val="712222D63AB24FF79B5B121052D1907C"/>
          </w:pPr>
          <w:r w:rsidRPr="00587D32">
            <w:t>City, ST ZIP Code</w:t>
          </w:r>
        </w:p>
      </w:docPartBody>
    </w:docPart>
    <w:docPart>
      <w:docPartPr>
        <w:name w:val="2A34D38C45384C66AB223576353837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F43708-4AD8-4D3B-8533-94AFB596F78A}"/>
      </w:docPartPr>
      <w:docPartBody>
        <w:p w:rsidR="00000000" w:rsidRDefault="00C06EB1">
          <w:pPr>
            <w:pStyle w:val="2A34D38C45384C66AB2235763538376A"/>
          </w:pPr>
          <w:r w:rsidRPr="00587D32">
            <w:t>Name</w:t>
          </w:r>
        </w:p>
      </w:docPartBody>
    </w:docPart>
    <w:docPart>
      <w:docPartPr>
        <w:name w:val="D55822A7B9FF41649D199AC345B914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4865AF-B192-44FA-8F4D-DE8D6D68A7E0}"/>
      </w:docPartPr>
      <w:docPartBody>
        <w:p w:rsidR="00000000" w:rsidRDefault="00C06EB1">
          <w:pPr>
            <w:pStyle w:val="D55822A7B9FF41649D199AC345B9143E"/>
          </w:pPr>
          <w:r w:rsidRPr="00587D32">
            <w:t>Street Address</w:t>
          </w:r>
        </w:p>
      </w:docPartBody>
    </w:docPart>
    <w:docPart>
      <w:docPartPr>
        <w:name w:val="41E47E5A225B4E359571222C64729E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F4F51E-AAF0-49E1-9326-C2CCDD14E0A4}"/>
      </w:docPartPr>
      <w:docPartBody>
        <w:p w:rsidR="00000000" w:rsidRDefault="00C06EB1">
          <w:pPr>
            <w:pStyle w:val="41E47E5A225B4E359571222C64729ECA"/>
          </w:pPr>
          <w:r w:rsidRPr="00587D32">
            <w:t>City, ST ZIP Code</w:t>
          </w:r>
        </w:p>
      </w:docPartBody>
    </w:docPart>
    <w:docPart>
      <w:docPartPr>
        <w:name w:val="5A5A8A9693494BA38907D2BBA344CB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D21E86-C6EE-489B-B2EE-47DD5E755EAA}"/>
      </w:docPartPr>
      <w:docPartBody>
        <w:p w:rsidR="00000000" w:rsidRDefault="00C06EB1">
          <w:pPr>
            <w:pStyle w:val="5A5A8A9693494BA38907D2BBA344CB95"/>
          </w:pPr>
          <w:r w:rsidRPr="00587D32">
            <w:t>Name</w:t>
          </w:r>
        </w:p>
      </w:docPartBody>
    </w:docPart>
    <w:docPart>
      <w:docPartPr>
        <w:name w:val="6877F75593B9486DBCD7C0A7C43E5E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233091-8716-43A3-AE99-C0325280D1D8}"/>
      </w:docPartPr>
      <w:docPartBody>
        <w:p w:rsidR="00000000" w:rsidRDefault="00C06EB1">
          <w:pPr>
            <w:pStyle w:val="6877F75593B9486DBCD7C0A7C43E5E8E"/>
          </w:pPr>
          <w:r w:rsidRPr="00587D32">
            <w:t>Street Address</w:t>
          </w:r>
        </w:p>
      </w:docPartBody>
    </w:docPart>
    <w:docPart>
      <w:docPartPr>
        <w:name w:val="9D5D2CAD1A1B4A4F93ADFAEBF08779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CCB285-DB7A-408D-9628-E1E4FAA77CA7}"/>
      </w:docPartPr>
      <w:docPartBody>
        <w:p w:rsidR="00000000" w:rsidRDefault="00C06EB1">
          <w:pPr>
            <w:pStyle w:val="9D5D2CAD1A1B4A4F93ADFAEBF0877956"/>
          </w:pPr>
          <w:r w:rsidRPr="00587D32">
            <w:t>City, ST ZIP Code</w:t>
          </w:r>
        </w:p>
      </w:docPartBody>
    </w:docPart>
    <w:docPart>
      <w:docPartPr>
        <w:name w:val="76D41D2662804A8C88A849FE47812E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ABFF5C-C1CE-401F-A544-0DB088B33E2A}"/>
      </w:docPartPr>
      <w:docPartBody>
        <w:p w:rsidR="00000000" w:rsidRDefault="00C06EB1">
          <w:pPr>
            <w:pStyle w:val="76D41D2662804A8C88A849FE47812EAC"/>
          </w:pPr>
          <w:r w:rsidRPr="00587D32">
            <w:t>Name</w:t>
          </w:r>
        </w:p>
      </w:docPartBody>
    </w:docPart>
    <w:docPart>
      <w:docPartPr>
        <w:name w:val="F517B1B210FC46819478788DBA3A01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292823-AE4C-444F-A017-CE9012339FAC}"/>
      </w:docPartPr>
      <w:docPartBody>
        <w:p w:rsidR="00000000" w:rsidRDefault="00C06EB1">
          <w:pPr>
            <w:pStyle w:val="F517B1B210FC46819478788DBA3A0148"/>
          </w:pPr>
          <w:r w:rsidRPr="00587D32">
            <w:t>Street Address</w:t>
          </w:r>
        </w:p>
      </w:docPartBody>
    </w:docPart>
    <w:docPart>
      <w:docPartPr>
        <w:name w:val="4D2FEA56EC6E41409E009B8E5B964B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4BE7FB-EA9C-4668-87CD-0A080FC71CCC}"/>
      </w:docPartPr>
      <w:docPartBody>
        <w:p w:rsidR="00000000" w:rsidRDefault="00C06EB1">
          <w:pPr>
            <w:pStyle w:val="4D2FEA56EC6E41409E009B8E5B964B08"/>
          </w:pPr>
          <w:r w:rsidRPr="00587D32">
            <w:t>City, ST ZIP Code</w:t>
          </w:r>
        </w:p>
      </w:docPartBody>
    </w:docPart>
    <w:docPart>
      <w:docPartPr>
        <w:name w:val="F0E44C5930ED45C6B38FBD76C59DF8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46D5E0-8212-4765-80C7-470051A9C9ED}"/>
      </w:docPartPr>
      <w:docPartBody>
        <w:p w:rsidR="00000000" w:rsidRDefault="00C06EB1">
          <w:pPr>
            <w:pStyle w:val="F0E44C5930ED45C6B38FBD76C59DF86E"/>
          </w:pPr>
          <w:r w:rsidRPr="00587D32">
            <w:t>Name</w:t>
          </w:r>
        </w:p>
      </w:docPartBody>
    </w:docPart>
    <w:docPart>
      <w:docPartPr>
        <w:name w:val="DDB9F9389A414252AD1633EDC4A0E0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2EAA18-34CF-4A2F-8A2A-4845BBA7D661}"/>
      </w:docPartPr>
      <w:docPartBody>
        <w:p w:rsidR="00000000" w:rsidRDefault="00C06EB1">
          <w:pPr>
            <w:pStyle w:val="DDB9F9389A414252AD1633EDC4A0E075"/>
          </w:pPr>
          <w:r w:rsidRPr="00587D32">
            <w:t>Street Address</w:t>
          </w:r>
        </w:p>
      </w:docPartBody>
    </w:docPart>
    <w:docPart>
      <w:docPartPr>
        <w:name w:val="04DDBC81DD674CB58D70BEF7639620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7F1084-613A-4216-884D-AF9082D5A0A8}"/>
      </w:docPartPr>
      <w:docPartBody>
        <w:p w:rsidR="00000000" w:rsidRDefault="00C06EB1">
          <w:pPr>
            <w:pStyle w:val="04DDBC81DD674CB58D70BEF763962083"/>
          </w:pPr>
          <w:r w:rsidRPr="00587D32">
            <w:t>City, ST ZIP Code</w:t>
          </w:r>
        </w:p>
      </w:docPartBody>
    </w:docPart>
    <w:docPart>
      <w:docPartPr>
        <w:name w:val="33D4049B5539411198791632E7DAE0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495CA9-95FA-4E94-8E6C-4CA13C14DBBA}"/>
      </w:docPartPr>
      <w:docPartBody>
        <w:p w:rsidR="00000000" w:rsidRDefault="00C06EB1">
          <w:pPr>
            <w:pStyle w:val="33D4049B5539411198791632E7DAE059"/>
          </w:pPr>
          <w:r w:rsidRPr="00587D32">
            <w:t>Name</w:t>
          </w:r>
        </w:p>
      </w:docPartBody>
    </w:docPart>
    <w:docPart>
      <w:docPartPr>
        <w:name w:val="CABB5EFEBC6042CF92466723EEE643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66878A-E140-47FD-A8AF-73CE81B60533}"/>
      </w:docPartPr>
      <w:docPartBody>
        <w:p w:rsidR="00000000" w:rsidRDefault="00C06EB1">
          <w:pPr>
            <w:pStyle w:val="CABB5EFEBC6042CF92466723EEE64332"/>
          </w:pPr>
          <w:r w:rsidRPr="00587D32">
            <w:t>Street Address</w:t>
          </w:r>
        </w:p>
      </w:docPartBody>
    </w:docPart>
    <w:docPart>
      <w:docPartPr>
        <w:name w:val="E92F5B7F235440649425E39A403A90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9E0191-C2EB-4214-8E00-94AB3FD061F9}"/>
      </w:docPartPr>
      <w:docPartBody>
        <w:p w:rsidR="00000000" w:rsidRDefault="00C06EB1">
          <w:pPr>
            <w:pStyle w:val="E92F5B7F235440649425E39A403A9073"/>
          </w:pPr>
          <w:r w:rsidRPr="00587D32">
            <w:t>City, ST ZIP Code</w:t>
          </w:r>
        </w:p>
      </w:docPartBody>
    </w:docPart>
    <w:docPart>
      <w:docPartPr>
        <w:name w:val="3D2D875983C446B58B0D8EE54DF7A5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7AB79C-E9FC-4F27-95FC-AD380750B4CD}"/>
      </w:docPartPr>
      <w:docPartBody>
        <w:p w:rsidR="00000000" w:rsidRDefault="00C06EB1">
          <w:pPr>
            <w:pStyle w:val="3D2D875983C446B58B0D8EE54DF7A57E"/>
          </w:pPr>
          <w:r w:rsidRPr="00587D32">
            <w:t>Name</w:t>
          </w:r>
        </w:p>
      </w:docPartBody>
    </w:docPart>
    <w:docPart>
      <w:docPartPr>
        <w:name w:val="8DAADECBA849491B9669FA0F061FE9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FEDCF4-E9A4-40D0-B9A6-AE4664A7D658}"/>
      </w:docPartPr>
      <w:docPartBody>
        <w:p w:rsidR="00000000" w:rsidRDefault="00C06EB1">
          <w:pPr>
            <w:pStyle w:val="8DAADECBA849491B9669FA0F061FE9C6"/>
          </w:pPr>
          <w:r w:rsidRPr="00587D32">
            <w:t xml:space="preserve">Street </w:t>
          </w:r>
          <w:r w:rsidRPr="00587D32">
            <w:t>Address</w:t>
          </w:r>
        </w:p>
      </w:docPartBody>
    </w:docPart>
    <w:docPart>
      <w:docPartPr>
        <w:name w:val="14EAC8BDDD0644E08DA5E3727EAF42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7CA357-9EFC-4412-B1AB-1DC87D48F687}"/>
      </w:docPartPr>
      <w:docPartBody>
        <w:p w:rsidR="00000000" w:rsidRDefault="00C06EB1">
          <w:pPr>
            <w:pStyle w:val="14EAC8BDDD0644E08DA5E3727EAF421B"/>
          </w:pPr>
          <w:r w:rsidRPr="00587D32">
            <w:t>City, ST ZIP Code</w:t>
          </w:r>
        </w:p>
      </w:docPartBody>
    </w:docPart>
    <w:docPart>
      <w:docPartPr>
        <w:name w:val="01FB7EC63E0846DBAFD6CB99558445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CB2FCF-9179-48B1-B70F-AFDF8E79577B}"/>
      </w:docPartPr>
      <w:docPartBody>
        <w:p w:rsidR="00000000" w:rsidRDefault="00C06EB1">
          <w:pPr>
            <w:pStyle w:val="01FB7EC63E0846DBAFD6CB995584456E"/>
          </w:pPr>
          <w:r w:rsidRPr="00587D32">
            <w:t>Name</w:t>
          </w:r>
        </w:p>
      </w:docPartBody>
    </w:docPart>
    <w:docPart>
      <w:docPartPr>
        <w:name w:val="360F85514F0141CFB2A77A7356CCD2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DFC0AB-15A4-43BD-9FB1-CBF031FD1979}"/>
      </w:docPartPr>
      <w:docPartBody>
        <w:p w:rsidR="00000000" w:rsidRDefault="00C06EB1">
          <w:pPr>
            <w:pStyle w:val="360F85514F0141CFB2A77A7356CCD278"/>
          </w:pPr>
          <w:r w:rsidRPr="00587D32">
            <w:t>Street Address</w:t>
          </w:r>
        </w:p>
      </w:docPartBody>
    </w:docPart>
    <w:docPart>
      <w:docPartPr>
        <w:name w:val="17CF9E18EF9F4CE58B9C4F7A6C8EDC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96D80D-4A3D-4DC3-8A85-D259470E343C}"/>
      </w:docPartPr>
      <w:docPartBody>
        <w:p w:rsidR="00000000" w:rsidRDefault="00C06EB1">
          <w:pPr>
            <w:pStyle w:val="17CF9E18EF9F4CE58B9C4F7A6C8EDCD1"/>
          </w:pPr>
          <w:r w:rsidRPr="00587D32">
            <w:t>City, ST ZIP Code</w:t>
          </w:r>
        </w:p>
      </w:docPartBody>
    </w:docPart>
    <w:docPart>
      <w:docPartPr>
        <w:name w:val="0E7AFAB76D5640C1986AFE45A96CBB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E1265F-4619-41A5-9207-838426021FC4}"/>
      </w:docPartPr>
      <w:docPartBody>
        <w:p w:rsidR="00000000" w:rsidRDefault="00C06EB1">
          <w:pPr>
            <w:pStyle w:val="0E7AFAB76D5640C1986AFE45A96CBB99"/>
          </w:pPr>
          <w:r w:rsidRPr="00587D32">
            <w:t>Name</w:t>
          </w:r>
        </w:p>
      </w:docPartBody>
    </w:docPart>
    <w:docPart>
      <w:docPartPr>
        <w:name w:val="98EAFFE613D74AD89C67C912C382DD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AEA5A1-DF0F-4F65-8349-760F0B587875}"/>
      </w:docPartPr>
      <w:docPartBody>
        <w:p w:rsidR="00000000" w:rsidRDefault="00C06EB1">
          <w:pPr>
            <w:pStyle w:val="98EAFFE613D74AD89C67C912C382DDCF"/>
          </w:pPr>
          <w:r w:rsidRPr="00587D32">
            <w:t>Street Address</w:t>
          </w:r>
        </w:p>
      </w:docPartBody>
    </w:docPart>
    <w:docPart>
      <w:docPartPr>
        <w:name w:val="A7D9D70E3E714B6B8DD63569EFA0EE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E9E26F-F8B1-4702-8FDA-65969F618E4F}"/>
      </w:docPartPr>
      <w:docPartBody>
        <w:p w:rsidR="00000000" w:rsidRDefault="00C06EB1">
          <w:pPr>
            <w:pStyle w:val="A7D9D70E3E714B6B8DD63569EFA0EE11"/>
          </w:pPr>
          <w:r w:rsidRPr="00587D32">
            <w:t>City, ST ZIP Code</w:t>
          </w:r>
        </w:p>
      </w:docPartBody>
    </w:docPart>
    <w:docPart>
      <w:docPartPr>
        <w:name w:val="06A6CC149EE7479796203F8AA5AB6F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8AB672-D110-4939-9E11-E736CA502349}"/>
      </w:docPartPr>
      <w:docPartBody>
        <w:p w:rsidR="00000000" w:rsidRDefault="00C06EB1">
          <w:pPr>
            <w:pStyle w:val="06A6CC149EE7479796203F8AA5AB6F09"/>
          </w:pPr>
          <w:r w:rsidRPr="00587D32">
            <w:t>Name</w:t>
          </w:r>
        </w:p>
      </w:docPartBody>
    </w:docPart>
    <w:docPart>
      <w:docPartPr>
        <w:name w:val="3A569435F41A4427AC8E6A3769DADF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07B840-2530-4F46-9B4B-630584FD2C8A}"/>
      </w:docPartPr>
      <w:docPartBody>
        <w:p w:rsidR="00000000" w:rsidRDefault="00C06EB1">
          <w:pPr>
            <w:pStyle w:val="3A569435F41A4427AC8E6A3769DADF1D"/>
          </w:pPr>
          <w:r w:rsidRPr="00587D32">
            <w:t>Street Address</w:t>
          </w:r>
        </w:p>
      </w:docPartBody>
    </w:docPart>
    <w:docPart>
      <w:docPartPr>
        <w:name w:val="C8119B2C7EF840EAA3A6CCB57182AB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DCAA88-7474-4A06-B85D-FA3BBC965BCD}"/>
      </w:docPartPr>
      <w:docPartBody>
        <w:p w:rsidR="00000000" w:rsidRDefault="00C06EB1">
          <w:pPr>
            <w:pStyle w:val="C8119B2C7EF840EAA3A6CCB57182ABB5"/>
          </w:pPr>
          <w:r w:rsidRPr="00587D32">
            <w:t>City, ST ZIP Code</w:t>
          </w:r>
        </w:p>
      </w:docPartBody>
    </w:docPart>
    <w:docPart>
      <w:docPartPr>
        <w:name w:val="5B7A724A5BFA43689E856B8B4B4DD4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D91753-6300-44EB-AF0A-E79F53616E21}"/>
      </w:docPartPr>
      <w:docPartBody>
        <w:p w:rsidR="00000000" w:rsidRDefault="00C06EB1">
          <w:pPr>
            <w:pStyle w:val="5B7A724A5BFA43689E856B8B4B4DD475"/>
          </w:pPr>
          <w:r w:rsidRPr="00587D32">
            <w:t>Name</w:t>
          </w:r>
        </w:p>
      </w:docPartBody>
    </w:docPart>
    <w:docPart>
      <w:docPartPr>
        <w:name w:val="166F150E86004370BC008424BC092B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E593A6-95AE-4B69-BB1A-19C4208E5D78}"/>
      </w:docPartPr>
      <w:docPartBody>
        <w:p w:rsidR="00000000" w:rsidRDefault="00C06EB1">
          <w:pPr>
            <w:pStyle w:val="166F150E86004370BC008424BC092BD8"/>
          </w:pPr>
          <w:r w:rsidRPr="00587D32">
            <w:t>Street Address</w:t>
          </w:r>
        </w:p>
      </w:docPartBody>
    </w:docPart>
    <w:docPart>
      <w:docPartPr>
        <w:name w:val="015E2A2C91A54A7B9D7C4CB1E3FCBF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2E087A-C9D7-4902-BE94-A946B62ECE69}"/>
      </w:docPartPr>
      <w:docPartBody>
        <w:p w:rsidR="00000000" w:rsidRDefault="00C06EB1">
          <w:pPr>
            <w:pStyle w:val="015E2A2C91A54A7B9D7C4CB1E3FCBF7C"/>
          </w:pPr>
          <w:r w:rsidRPr="00587D32">
            <w:t>City, ST ZIP Code</w:t>
          </w:r>
        </w:p>
      </w:docPartBody>
    </w:docPart>
    <w:docPart>
      <w:docPartPr>
        <w:name w:val="769901B917C54C20A6C6EADA200BEE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9988EA-D4D2-426D-BD86-DAF96E9925A4}"/>
      </w:docPartPr>
      <w:docPartBody>
        <w:p w:rsidR="00000000" w:rsidRDefault="00C06EB1">
          <w:pPr>
            <w:pStyle w:val="769901B917C54C20A6C6EADA200BEE18"/>
          </w:pPr>
          <w:r w:rsidRPr="00587D32">
            <w:t>Name</w:t>
          </w:r>
        </w:p>
      </w:docPartBody>
    </w:docPart>
    <w:docPart>
      <w:docPartPr>
        <w:name w:val="771267C626444D61A964F0EF4B2AB1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4FC4B7-C25E-45B5-9315-3539C295AC21}"/>
      </w:docPartPr>
      <w:docPartBody>
        <w:p w:rsidR="00000000" w:rsidRDefault="00C06EB1">
          <w:pPr>
            <w:pStyle w:val="771267C626444D61A964F0EF4B2AB125"/>
          </w:pPr>
          <w:r w:rsidRPr="00587D32">
            <w:t>Street Address</w:t>
          </w:r>
        </w:p>
      </w:docPartBody>
    </w:docPart>
    <w:docPart>
      <w:docPartPr>
        <w:name w:val="D3CFCB7C16014E93A320C5FD0B18ED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22353A-1611-4F71-80E8-279220C920DF}"/>
      </w:docPartPr>
      <w:docPartBody>
        <w:p w:rsidR="00000000" w:rsidRDefault="00C06EB1">
          <w:pPr>
            <w:pStyle w:val="D3CFCB7C16014E93A320C5FD0B18ED75"/>
          </w:pPr>
          <w:r w:rsidRPr="00587D32">
            <w:t>City, ST ZIP Code</w:t>
          </w:r>
        </w:p>
      </w:docPartBody>
    </w:docPart>
    <w:docPart>
      <w:docPartPr>
        <w:name w:val="E51AA0973F924C08972D26F995496A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BEF810-BAB1-413C-8A7F-6B8F538D0A0D}"/>
      </w:docPartPr>
      <w:docPartBody>
        <w:p w:rsidR="00000000" w:rsidRDefault="00C06EB1">
          <w:pPr>
            <w:pStyle w:val="E51AA0973F924C08972D26F995496A49"/>
          </w:pPr>
          <w:r w:rsidRPr="00587D32">
            <w:t>Name</w:t>
          </w:r>
        </w:p>
      </w:docPartBody>
    </w:docPart>
    <w:docPart>
      <w:docPartPr>
        <w:name w:val="07C2F4DAD74241B19D10C12BA493DB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7CCE5C-9DEA-4018-9BA6-FC02D0C63EF6}"/>
      </w:docPartPr>
      <w:docPartBody>
        <w:p w:rsidR="00000000" w:rsidRDefault="00C06EB1">
          <w:pPr>
            <w:pStyle w:val="07C2F4DAD74241B19D10C12BA493DB82"/>
          </w:pPr>
          <w:r w:rsidRPr="00587D32">
            <w:t>Street Address</w:t>
          </w:r>
        </w:p>
      </w:docPartBody>
    </w:docPart>
    <w:docPart>
      <w:docPartPr>
        <w:name w:val="E17F367252C74559942DE13F8E2490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84070-A8F0-4D8B-8A29-DE66AB409786}"/>
      </w:docPartPr>
      <w:docPartBody>
        <w:p w:rsidR="00000000" w:rsidRDefault="00C06EB1">
          <w:pPr>
            <w:pStyle w:val="E17F367252C74559942DE13F8E2490EB"/>
          </w:pPr>
          <w:r w:rsidRPr="00587D32">
            <w:t>City, ST ZIP Code</w:t>
          </w:r>
        </w:p>
      </w:docPartBody>
    </w:docPart>
    <w:docPart>
      <w:docPartPr>
        <w:name w:val="7C5954C0240341D0B00A52B269FB49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F586B6-BD76-4AF2-BF44-9978207D9EC6}"/>
      </w:docPartPr>
      <w:docPartBody>
        <w:p w:rsidR="00000000" w:rsidRDefault="00C06EB1">
          <w:pPr>
            <w:pStyle w:val="7C5954C0240341D0B00A52B269FB49B7"/>
          </w:pPr>
          <w:r w:rsidRPr="00587D32">
            <w:t>Name</w:t>
          </w:r>
        </w:p>
      </w:docPartBody>
    </w:docPart>
    <w:docPart>
      <w:docPartPr>
        <w:name w:val="FD05B241223C4032BBAB33A2A858FC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522363-4ABB-43BD-B21F-386AD8488B4C}"/>
      </w:docPartPr>
      <w:docPartBody>
        <w:p w:rsidR="00000000" w:rsidRDefault="00C06EB1">
          <w:pPr>
            <w:pStyle w:val="FD05B241223C4032BBAB33A2A858FCDF"/>
          </w:pPr>
          <w:r w:rsidRPr="00587D32">
            <w:t>Street Address</w:t>
          </w:r>
        </w:p>
      </w:docPartBody>
    </w:docPart>
    <w:docPart>
      <w:docPartPr>
        <w:name w:val="0C18F503006C44788079B8F012B24D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273652-C376-46ED-9AC3-32585D04BFA0}"/>
      </w:docPartPr>
      <w:docPartBody>
        <w:p w:rsidR="00000000" w:rsidRDefault="00C06EB1">
          <w:pPr>
            <w:pStyle w:val="0C18F503006C44788079B8F012B24D61"/>
          </w:pPr>
          <w:r w:rsidRPr="00587D32">
            <w:t>City, ST ZIP Code</w:t>
          </w:r>
        </w:p>
      </w:docPartBody>
    </w:docPart>
    <w:docPart>
      <w:docPartPr>
        <w:name w:val="DCBCF79CB95342CB89F99544550BED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11E57A-29C5-4520-BD10-2754261CA42C}"/>
      </w:docPartPr>
      <w:docPartBody>
        <w:p w:rsidR="00000000" w:rsidRDefault="00C06EB1">
          <w:pPr>
            <w:pStyle w:val="DCBCF79CB95342CB89F99544550BED52"/>
          </w:pPr>
          <w:r w:rsidRPr="00587D32">
            <w:t>Name</w:t>
          </w:r>
        </w:p>
      </w:docPartBody>
    </w:docPart>
    <w:docPart>
      <w:docPartPr>
        <w:name w:val="20BC2AB666ED4192A20711E7858063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CB512F-1870-4B24-BBBC-AE4EA96DC3CE}"/>
      </w:docPartPr>
      <w:docPartBody>
        <w:p w:rsidR="00000000" w:rsidRDefault="00C06EB1">
          <w:pPr>
            <w:pStyle w:val="20BC2AB666ED4192A20711E7858063A7"/>
          </w:pPr>
          <w:r w:rsidRPr="00587D32">
            <w:t>Street Address</w:t>
          </w:r>
        </w:p>
      </w:docPartBody>
    </w:docPart>
    <w:docPart>
      <w:docPartPr>
        <w:name w:val="089971F196AD41C694C2BE5E70D3F5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441611-6171-4B74-B59C-D388D07C5F0B}"/>
      </w:docPartPr>
      <w:docPartBody>
        <w:p w:rsidR="00000000" w:rsidRDefault="00C06EB1">
          <w:pPr>
            <w:pStyle w:val="089971F196AD41C694C2BE5E70D3F5CB"/>
          </w:pPr>
          <w:r w:rsidRPr="00587D32">
            <w:t>City, ST ZIP Code</w:t>
          </w:r>
        </w:p>
      </w:docPartBody>
    </w:docPart>
    <w:docPart>
      <w:docPartPr>
        <w:name w:val="31EE2443A8BC4272A9C931A00F154A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FB9781-9729-43C1-B42E-AEC3BC967BF4}"/>
      </w:docPartPr>
      <w:docPartBody>
        <w:p w:rsidR="00000000" w:rsidRDefault="00C06EB1">
          <w:pPr>
            <w:pStyle w:val="31EE2443A8BC4272A9C931A00F154A23"/>
          </w:pPr>
          <w:r w:rsidRPr="00587D32">
            <w:t>Name</w:t>
          </w:r>
        </w:p>
      </w:docPartBody>
    </w:docPart>
    <w:docPart>
      <w:docPartPr>
        <w:name w:val="0A1159774FDF4CF59E82EF301E146D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8CC5A1-27F4-4934-A88E-682AC848C2D3}"/>
      </w:docPartPr>
      <w:docPartBody>
        <w:p w:rsidR="00000000" w:rsidRDefault="00C06EB1">
          <w:pPr>
            <w:pStyle w:val="0A1159774FDF4CF59E82EF301E146D0F"/>
          </w:pPr>
          <w:r w:rsidRPr="00587D32">
            <w:t>Street Address</w:t>
          </w:r>
        </w:p>
      </w:docPartBody>
    </w:docPart>
    <w:docPart>
      <w:docPartPr>
        <w:name w:val="57454F7091654F0DB2DBCAB51E15DE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AB43CD-271E-4AD6-9385-DFB3F0AE1285}"/>
      </w:docPartPr>
      <w:docPartBody>
        <w:p w:rsidR="00000000" w:rsidRDefault="00C06EB1">
          <w:pPr>
            <w:pStyle w:val="57454F7091654F0DB2DBCAB51E15DE40"/>
          </w:pPr>
          <w:r w:rsidRPr="00587D32">
            <w:t>City, ST ZIP Code</w:t>
          </w:r>
        </w:p>
      </w:docPartBody>
    </w:docPart>
    <w:docPart>
      <w:docPartPr>
        <w:name w:val="E5DDC33DB188456487F58E6FFB8264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0C1712-C5A8-46C3-A791-3CFDE25E7409}"/>
      </w:docPartPr>
      <w:docPartBody>
        <w:p w:rsidR="00000000" w:rsidRDefault="00C06EB1">
          <w:pPr>
            <w:pStyle w:val="E5DDC33DB188456487F58E6FFB826427"/>
          </w:pPr>
          <w:r w:rsidRPr="00587D32">
            <w:t>Name</w:t>
          </w:r>
        </w:p>
      </w:docPartBody>
    </w:docPart>
    <w:docPart>
      <w:docPartPr>
        <w:name w:val="29B228B9A4204E47BE736A70013C94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7CC369-4B3A-4A69-8456-828DB7179B75}"/>
      </w:docPartPr>
      <w:docPartBody>
        <w:p w:rsidR="00000000" w:rsidRDefault="00C06EB1">
          <w:pPr>
            <w:pStyle w:val="29B228B9A4204E47BE736A70013C9456"/>
          </w:pPr>
          <w:r w:rsidRPr="00587D32">
            <w:t>Street Address</w:t>
          </w:r>
        </w:p>
      </w:docPartBody>
    </w:docPart>
    <w:docPart>
      <w:docPartPr>
        <w:name w:val="5371AEF907A047939DAC3EE7B3D286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458C3E-1004-4130-9A52-3BCC6EC74086}"/>
      </w:docPartPr>
      <w:docPartBody>
        <w:p w:rsidR="00000000" w:rsidRDefault="00C06EB1">
          <w:pPr>
            <w:pStyle w:val="5371AEF907A047939DAC3EE7B3D28625"/>
          </w:pPr>
          <w:r w:rsidRPr="00587D32">
            <w:t>City, ST ZIP Code</w:t>
          </w:r>
        </w:p>
      </w:docPartBody>
    </w:docPart>
    <w:docPart>
      <w:docPartPr>
        <w:name w:val="F4B4F12D6AEB4DA7A1EA098AF08401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C50F7F-B282-4723-8B69-15CA81AF3C11}"/>
      </w:docPartPr>
      <w:docPartBody>
        <w:p w:rsidR="00000000" w:rsidRDefault="00C06EB1">
          <w:pPr>
            <w:pStyle w:val="F4B4F12D6AEB4DA7A1EA098AF08401DA"/>
          </w:pPr>
          <w:r w:rsidRPr="00587D32">
            <w:t>Name</w:t>
          </w:r>
        </w:p>
      </w:docPartBody>
    </w:docPart>
    <w:docPart>
      <w:docPartPr>
        <w:name w:val="C4DBCE4A745B489EA7B37E4EE25D73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EE83BB-C47E-45F6-B5FF-AA54D76349C9}"/>
      </w:docPartPr>
      <w:docPartBody>
        <w:p w:rsidR="00000000" w:rsidRDefault="00C06EB1">
          <w:pPr>
            <w:pStyle w:val="C4DBCE4A745B489EA7B37E4EE25D7342"/>
          </w:pPr>
          <w:r w:rsidRPr="00587D32">
            <w:t>Street Address</w:t>
          </w:r>
        </w:p>
      </w:docPartBody>
    </w:docPart>
    <w:docPart>
      <w:docPartPr>
        <w:name w:val="2274CC01BEE142A9A8FE1EB3A48414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68C8BC-72C7-4297-B675-D28D57BD0AAD}"/>
      </w:docPartPr>
      <w:docPartBody>
        <w:p w:rsidR="00000000" w:rsidRDefault="00C06EB1">
          <w:pPr>
            <w:pStyle w:val="2274CC01BEE142A9A8FE1EB3A4841497"/>
          </w:pPr>
          <w:r w:rsidRPr="00587D32">
            <w:t>City, ST ZIP Code</w:t>
          </w:r>
        </w:p>
      </w:docPartBody>
    </w:docPart>
    <w:docPart>
      <w:docPartPr>
        <w:name w:val="1860BA513D4E4D82AA85EECC4C147D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7DA1D6-56D7-4B69-A60C-589C3A36F2C4}"/>
      </w:docPartPr>
      <w:docPartBody>
        <w:p w:rsidR="00000000" w:rsidRDefault="00C06EB1">
          <w:pPr>
            <w:pStyle w:val="1860BA513D4E4D82AA85EECC4C147D28"/>
          </w:pPr>
          <w:r w:rsidRPr="00587D32">
            <w:t>Name</w:t>
          </w:r>
        </w:p>
      </w:docPartBody>
    </w:docPart>
    <w:docPart>
      <w:docPartPr>
        <w:name w:val="8E7BFD71FBA2457491DF67F03A716B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0F523C-D4E6-462E-8D30-3418A8623BA7}"/>
      </w:docPartPr>
      <w:docPartBody>
        <w:p w:rsidR="00000000" w:rsidRDefault="00C06EB1">
          <w:pPr>
            <w:pStyle w:val="8E7BFD71FBA2457491DF67F03A716BD1"/>
          </w:pPr>
          <w:r w:rsidRPr="00587D32">
            <w:t>Street Address</w:t>
          </w:r>
        </w:p>
      </w:docPartBody>
    </w:docPart>
    <w:docPart>
      <w:docPartPr>
        <w:name w:val="3BE1C5B123FF413C833290E93FDC84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960A5A-0ED8-452E-9C2C-84216C9D1E96}"/>
      </w:docPartPr>
      <w:docPartBody>
        <w:p w:rsidR="00000000" w:rsidRDefault="00C06EB1">
          <w:pPr>
            <w:pStyle w:val="3BE1C5B123FF413C833290E93FDC848D"/>
          </w:pPr>
          <w:r w:rsidRPr="00587D32">
            <w:t>City, ST ZIP Code</w:t>
          </w:r>
        </w:p>
      </w:docPartBody>
    </w:docPart>
    <w:docPart>
      <w:docPartPr>
        <w:name w:val="11E0143E2E0C42BBAB3BB685E902CA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9D4F5B-A5B8-484F-9522-16C665069ABF}"/>
      </w:docPartPr>
      <w:docPartBody>
        <w:p w:rsidR="00000000" w:rsidRDefault="00C06EB1">
          <w:pPr>
            <w:pStyle w:val="11E0143E2E0C42BBAB3BB685E902CA58"/>
          </w:pPr>
          <w:r w:rsidRPr="00587D32">
            <w:t>Name</w:t>
          </w:r>
        </w:p>
      </w:docPartBody>
    </w:docPart>
    <w:docPart>
      <w:docPartPr>
        <w:name w:val="20562DEA4C354AB5AE915065BD9952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0A9E66-082A-41B0-82A6-B67A41DB7E58}"/>
      </w:docPartPr>
      <w:docPartBody>
        <w:p w:rsidR="00000000" w:rsidRDefault="00C06EB1">
          <w:pPr>
            <w:pStyle w:val="20562DEA4C354AB5AE915065BD995217"/>
          </w:pPr>
          <w:r w:rsidRPr="00587D32">
            <w:t>Street Address</w:t>
          </w:r>
        </w:p>
      </w:docPartBody>
    </w:docPart>
    <w:docPart>
      <w:docPartPr>
        <w:name w:val="7A2B836338C84D0C810E4FBDF900D4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6537D2-BC00-412E-885D-E36B7C35D57B}"/>
      </w:docPartPr>
      <w:docPartBody>
        <w:p w:rsidR="00000000" w:rsidRDefault="00C06EB1">
          <w:pPr>
            <w:pStyle w:val="7A2B836338C84D0C810E4FBDF900D441"/>
          </w:pPr>
          <w:r w:rsidRPr="00587D32">
            <w:t>City, ST</w:t>
          </w:r>
          <w:r w:rsidRPr="00587D32">
            <w:t xml:space="preserve"> ZIP Code</w:t>
          </w:r>
        </w:p>
      </w:docPartBody>
    </w:docPart>
    <w:docPart>
      <w:docPartPr>
        <w:name w:val="2FE2AB584D7645339565662A2F3CEE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1D693B-8549-4856-8241-BF2DE909495D}"/>
      </w:docPartPr>
      <w:docPartBody>
        <w:p w:rsidR="00000000" w:rsidRDefault="00C06EB1">
          <w:pPr>
            <w:pStyle w:val="2FE2AB584D7645339565662A2F3CEEC3"/>
          </w:pPr>
          <w:r w:rsidRPr="00587D32">
            <w:t>Name</w:t>
          </w:r>
        </w:p>
      </w:docPartBody>
    </w:docPart>
    <w:docPart>
      <w:docPartPr>
        <w:name w:val="C6ADF3B395ED47D08AEEA81290059E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25AC33-1CEF-4804-A201-C1576B8D8413}"/>
      </w:docPartPr>
      <w:docPartBody>
        <w:p w:rsidR="00000000" w:rsidRDefault="00C06EB1">
          <w:pPr>
            <w:pStyle w:val="C6ADF3B395ED47D08AEEA81290059E72"/>
          </w:pPr>
          <w:r w:rsidRPr="00587D32">
            <w:t>Street Address</w:t>
          </w:r>
        </w:p>
      </w:docPartBody>
    </w:docPart>
    <w:docPart>
      <w:docPartPr>
        <w:name w:val="1D292ED1558F488084A2872C8A410F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D562D3-9B52-467A-910A-1467B84B4F0D}"/>
      </w:docPartPr>
      <w:docPartBody>
        <w:p w:rsidR="00000000" w:rsidRDefault="00C06EB1">
          <w:pPr>
            <w:pStyle w:val="1D292ED1558F488084A2872C8A410F64"/>
          </w:pPr>
          <w:r w:rsidRPr="00587D32">
            <w:t>City, ST ZIP Code</w:t>
          </w:r>
        </w:p>
      </w:docPartBody>
    </w:docPart>
    <w:docPart>
      <w:docPartPr>
        <w:name w:val="0D1B7613ABB34722AA296709345351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FE4321-6419-4B3E-891D-A08FBF1DF2BA}"/>
      </w:docPartPr>
      <w:docPartBody>
        <w:p w:rsidR="00000000" w:rsidRDefault="00C06EB1">
          <w:pPr>
            <w:pStyle w:val="0D1B7613ABB34722AA29670934535126"/>
          </w:pPr>
          <w:r w:rsidRPr="00587D32">
            <w:t>Name</w:t>
          </w:r>
        </w:p>
      </w:docPartBody>
    </w:docPart>
    <w:docPart>
      <w:docPartPr>
        <w:name w:val="9A1D93367B614F97A6037E752503EF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A09D60-22AB-44EF-B3E7-0C54A7758D23}"/>
      </w:docPartPr>
      <w:docPartBody>
        <w:p w:rsidR="00000000" w:rsidRDefault="00C06EB1">
          <w:pPr>
            <w:pStyle w:val="9A1D93367B614F97A6037E752503EFBC"/>
          </w:pPr>
          <w:r w:rsidRPr="00587D32">
            <w:t>Street Address</w:t>
          </w:r>
        </w:p>
      </w:docPartBody>
    </w:docPart>
    <w:docPart>
      <w:docPartPr>
        <w:name w:val="7CE78E0B26694FF189B89828EA9882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EE34B3-80C3-47D7-ABCC-3757C18CB6B1}"/>
      </w:docPartPr>
      <w:docPartBody>
        <w:p w:rsidR="00000000" w:rsidRDefault="00C06EB1">
          <w:pPr>
            <w:pStyle w:val="7CE78E0B26694FF189B89828EA98827D"/>
          </w:pPr>
          <w:r w:rsidRPr="00587D32">
            <w:t>City, ST ZIP Code</w:t>
          </w:r>
        </w:p>
      </w:docPartBody>
    </w:docPart>
    <w:docPart>
      <w:docPartPr>
        <w:name w:val="B18117F0F12F4E8885C34E9144E434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DB2B13-257E-4515-90E5-99606F597338}"/>
      </w:docPartPr>
      <w:docPartBody>
        <w:p w:rsidR="00000000" w:rsidRDefault="00C06EB1">
          <w:pPr>
            <w:pStyle w:val="B18117F0F12F4E8885C34E9144E434E0"/>
          </w:pPr>
          <w:r w:rsidRPr="00587D32">
            <w:t>Name</w:t>
          </w:r>
        </w:p>
      </w:docPartBody>
    </w:docPart>
    <w:docPart>
      <w:docPartPr>
        <w:name w:val="5F584A7D9311461C9ABCECF7C83711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0AEE81-3846-4835-B855-0884E1A562AF}"/>
      </w:docPartPr>
      <w:docPartBody>
        <w:p w:rsidR="00000000" w:rsidRDefault="00C06EB1">
          <w:pPr>
            <w:pStyle w:val="5F584A7D9311461C9ABCECF7C8371172"/>
          </w:pPr>
          <w:r w:rsidRPr="00587D32">
            <w:t>Street Address</w:t>
          </w:r>
        </w:p>
      </w:docPartBody>
    </w:docPart>
    <w:docPart>
      <w:docPartPr>
        <w:name w:val="04326F06E2164F889F55511D425A28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86B037-3A26-43FF-85E4-0D88F4B75B0E}"/>
      </w:docPartPr>
      <w:docPartBody>
        <w:p w:rsidR="00000000" w:rsidRDefault="00C06EB1">
          <w:pPr>
            <w:pStyle w:val="04326F06E2164F889F55511D425A28CE"/>
          </w:pPr>
          <w:r w:rsidRPr="00587D32">
            <w:t>City, ST ZIP Code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EB1"/>
    <w:rsid w:val="00C06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1DCCE50B696483EA25A19F8EFA763C2">
    <w:name w:val="D1DCCE50B696483EA25A19F8EFA763C2"/>
  </w:style>
  <w:style w:type="paragraph" w:customStyle="1" w:styleId="172A6FCD500C4B2591A8063A31DF48C4">
    <w:name w:val="172A6FCD500C4B2591A8063A31DF48C4"/>
  </w:style>
  <w:style w:type="paragraph" w:customStyle="1" w:styleId="A9BDA6787045454DADC82314F852FB6F">
    <w:name w:val="A9BDA6787045454DADC82314F852FB6F"/>
  </w:style>
  <w:style w:type="paragraph" w:customStyle="1" w:styleId="3C36354FDB1C4E24BEFF277BCBE5A59D">
    <w:name w:val="3C36354FDB1C4E24BEFF277BCBE5A59D"/>
  </w:style>
  <w:style w:type="paragraph" w:customStyle="1" w:styleId="D741DE83B7054C89BE587336FF61EEA7">
    <w:name w:val="D741DE83B7054C89BE587336FF61EEA7"/>
  </w:style>
  <w:style w:type="paragraph" w:customStyle="1" w:styleId="3CED550F84EA4E12B0349D0183B1D849">
    <w:name w:val="3CED550F84EA4E12B0349D0183B1D849"/>
  </w:style>
  <w:style w:type="paragraph" w:customStyle="1" w:styleId="0853C943E0D543F49C2D9D865A387E5F">
    <w:name w:val="0853C943E0D543F49C2D9D865A387E5F"/>
  </w:style>
  <w:style w:type="paragraph" w:customStyle="1" w:styleId="BE259575D3FF46B8AA34C76651C11B96">
    <w:name w:val="BE259575D3FF46B8AA34C76651C11B96"/>
  </w:style>
  <w:style w:type="paragraph" w:customStyle="1" w:styleId="48F74419C59B45199C15157C2BE8C1BB">
    <w:name w:val="48F74419C59B45199C15157C2BE8C1BB"/>
  </w:style>
  <w:style w:type="paragraph" w:customStyle="1" w:styleId="7042841798224BD3BA237AB6377B5EE9">
    <w:name w:val="7042841798224BD3BA237AB6377B5EE9"/>
  </w:style>
  <w:style w:type="paragraph" w:customStyle="1" w:styleId="64399F4D8E63450A9118E5202749D8DA">
    <w:name w:val="64399F4D8E63450A9118E5202749D8DA"/>
  </w:style>
  <w:style w:type="paragraph" w:customStyle="1" w:styleId="ED513E51E7E5495499FF9513F81D22A8">
    <w:name w:val="ED513E51E7E5495499FF9513F81D22A8"/>
  </w:style>
  <w:style w:type="paragraph" w:customStyle="1" w:styleId="28C6EC91F82D49F18E4762DE9C3AE7CD">
    <w:name w:val="28C6EC91F82D49F18E4762DE9C3AE7CD"/>
  </w:style>
  <w:style w:type="paragraph" w:customStyle="1" w:styleId="51DAB9E0748D42ED803B15FACEB1B4C6">
    <w:name w:val="51DAB9E0748D42ED803B15FACEB1B4C6"/>
  </w:style>
  <w:style w:type="paragraph" w:customStyle="1" w:styleId="2436A8C20192474DAB31D3C5E4BCC5B9">
    <w:name w:val="2436A8C20192474DAB31D3C5E4BCC5B9"/>
  </w:style>
  <w:style w:type="paragraph" w:customStyle="1" w:styleId="24C8DF63B2294D89AA7E952CBCB1CC03">
    <w:name w:val="24C8DF63B2294D89AA7E952CBCB1CC03"/>
  </w:style>
  <w:style w:type="paragraph" w:customStyle="1" w:styleId="8F7259D5628E4EBDB448C7112A9105C4">
    <w:name w:val="8F7259D5628E4EBDB448C7112A9105C4"/>
  </w:style>
  <w:style w:type="paragraph" w:customStyle="1" w:styleId="ACFE2FDBFC5840F58223AD6125877D46">
    <w:name w:val="ACFE2FDBFC5840F58223AD6125877D46"/>
  </w:style>
  <w:style w:type="paragraph" w:customStyle="1" w:styleId="712C6B2843EF4464A280D39EB0A2D037">
    <w:name w:val="712C6B2843EF4464A280D39EB0A2D037"/>
  </w:style>
  <w:style w:type="paragraph" w:customStyle="1" w:styleId="A30C1C89A77343459558D619CFBB5FBA">
    <w:name w:val="A30C1C89A77343459558D619CFBB5FBA"/>
  </w:style>
  <w:style w:type="paragraph" w:customStyle="1" w:styleId="EBAB6C6BD83A4B5FB175B201132C2671">
    <w:name w:val="EBAB6C6BD83A4B5FB175B201132C2671"/>
  </w:style>
  <w:style w:type="paragraph" w:customStyle="1" w:styleId="96166B1B5DFE4096A49531EB3F45C16D">
    <w:name w:val="96166B1B5DFE4096A49531EB3F45C16D"/>
  </w:style>
  <w:style w:type="paragraph" w:customStyle="1" w:styleId="2AB3A007703C4AC99D6EA9A7F1A2F3E3">
    <w:name w:val="2AB3A007703C4AC99D6EA9A7F1A2F3E3"/>
  </w:style>
  <w:style w:type="paragraph" w:customStyle="1" w:styleId="712222D63AB24FF79B5B121052D1907C">
    <w:name w:val="712222D63AB24FF79B5B121052D1907C"/>
  </w:style>
  <w:style w:type="paragraph" w:customStyle="1" w:styleId="2A34D38C45384C66AB2235763538376A">
    <w:name w:val="2A34D38C45384C66AB2235763538376A"/>
  </w:style>
  <w:style w:type="paragraph" w:customStyle="1" w:styleId="D55822A7B9FF41649D199AC345B9143E">
    <w:name w:val="D55822A7B9FF41649D199AC345B9143E"/>
  </w:style>
  <w:style w:type="paragraph" w:customStyle="1" w:styleId="41E47E5A225B4E359571222C64729ECA">
    <w:name w:val="41E47E5A225B4E359571222C64729ECA"/>
  </w:style>
  <w:style w:type="paragraph" w:customStyle="1" w:styleId="5A5A8A9693494BA38907D2BBA344CB95">
    <w:name w:val="5A5A8A9693494BA38907D2BBA344CB95"/>
  </w:style>
  <w:style w:type="paragraph" w:customStyle="1" w:styleId="6877F75593B9486DBCD7C0A7C43E5E8E">
    <w:name w:val="6877F75593B9486DBCD7C0A7C43E5E8E"/>
  </w:style>
  <w:style w:type="paragraph" w:customStyle="1" w:styleId="9D5D2CAD1A1B4A4F93ADFAEBF0877956">
    <w:name w:val="9D5D2CAD1A1B4A4F93ADFAEBF0877956"/>
  </w:style>
  <w:style w:type="paragraph" w:customStyle="1" w:styleId="76D41D2662804A8C88A849FE47812EAC">
    <w:name w:val="76D41D2662804A8C88A849FE47812EAC"/>
  </w:style>
  <w:style w:type="paragraph" w:customStyle="1" w:styleId="F517B1B210FC46819478788DBA3A0148">
    <w:name w:val="F517B1B210FC46819478788DBA3A0148"/>
  </w:style>
  <w:style w:type="paragraph" w:customStyle="1" w:styleId="4D2FEA56EC6E41409E009B8E5B964B08">
    <w:name w:val="4D2FEA56EC6E41409E009B8E5B964B08"/>
  </w:style>
  <w:style w:type="paragraph" w:customStyle="1" w:styleId="F0E44C5930ED45C6B38FBD76C59DF86E">
    <w:name w:val="F0E44C5930ED45C6B38FBD76C59DF86E"/>
  </w:style>
  <w:style w:type="paragraph" w:customStyle="1" w:styleId="DDB9F9389A414252AD1633EDC4A0E075">
    <w:name w:val="DDB9F9389A414252AD1633EDC4A0E075"/>
  </w:style>
  <w:style w:type="paragraph" w:customStyle="1" w:styleId="04DDBC81DD674CB58D70BEF763962083">
    <w:name w:val="04DDBC81DD674CB58D70BEF763962083"/>
  </w:style>
  <w:style w:type="paragraph" w:customStyle="1" w:styleId="33D4049B5539411198791632E7DAE059">
    <w:name w:val="33D4049B5539411198791632E7DAE059"/>
  </w:style>
  <w:style w:type="paragraph" w:customStyle="1" w:styleId="CABB5EFEBC6042CF92466723EEE64332">
    <w:name w:val="CABB5EFEBC6042CF92466723EEE64332"/>
  </w:style>
  <w:style w:type="paragraph" w:customStyle="1" w:styleId="E92F5B7F235440649425E39A403A9073">
    <w:name w:val="E92F5B7F235440649425E39A403A9073"/>
  </w:style>
  <w:style w:type="paragraph" w:customStyle="1" w:styleId="3D2D875983C446B58B0D8EE54DF7A57E">
    <w:name w:val="3D2D875983C446B58B0D8EE54DF7A57E"/>
  </w:style>
  <w:style w:type="paragraph" w:customStyle="1" w:styleId="8DAADECBA849491B9669FA0F061FE9C6">
    <w:name w:val="8DAADECBA849491B9669FA0F061FE9C6"/>
  </w:style>
  <w:style w:type="paragraph" w:customStyle="1" w:styleId="14EAC8BDDD0644E08DA5E3727EAF421B">
    <w:name w:val="14EAC8BDDD0644E08DA5E3727EAF421B"/>
  </w:style>
  <w:style w:type="paragraph" w:customStyle="1" w:styleId="01FB7EC63E0846DBAFD6CB995584456E">
    <w:name w:val="01FB7EC63E0846DBAFD6CB995584456E"/>
  </w:style>
  <w:style w:type="paragraph" w:customStyle="1" w:styleId="360F85514F0141CFB2A77A7356CCD278">
    <w:name w:val="360F85514F0141CFB2A77A7356CCD278"/>
  </w:style>
  <w:style w:type="paragraph" w:customStyle="1" w:styleId="17CF9E18EF9F4CE58B9C4F7A6C8EDCD1">
    <w:name w:val="17CF9E18EF9F4CE58B9C4F7A6C8EDCD1"/>
  </w:style>
  <w:style w:type="paragraph" w:customStyle="1" w:styleId="0E7AFAB76D5640C1986AFE45A96CBB99">
    <w:name w:val="0E7AFAB76D5640C1986AFE45A96CBB99"/>
  </w:style>
  <w:style w:type="paragraph" w:customStyle="1" w:styleId="98EAFFE613D74AD89C67C912C382DDCF">
    <w:name w:val="98EAFFE613D74AD89C67C912C382DDCF"/>
  </w:style>
  <w:style w:type="paragraph" w:customStyle="1" w:styleId="A7D9D70E3E714B6B8DD63569EFA0EE11">
    <w:name w:val="A7D9D70E3E714B6B8DD63569EFA0EE11"/>
  </w:style>
  <w:style w:type="paragraph" w:customStyle="1" w:styleId="06A6CC149EE7479796203F8AA5AB6F09">
    <w:name w:val="06A6CC149EE7479796203F8AA5AB6F09"/>
  </w:style>
  <w:style w:type="paragraph" w:customStyle="1" w:styleId="3A569435F41A4427AC8E6A3769DADF1D">
    <w:name w:val="3A569435F41A4427AC8E6A3769DADF1D"/>
  </w:style>
  <w:style w:type="paragraph" w:customStyle="1" w:styleId="C8119B2C7EF840EAA3A6CCB57182ABB5">
    <w:name w:val="C8119B2C7EF840EAA3A6CCB57182ABB5"/>
  </w:style>
  <w:style w:type="paragraph" w:customStyle="1" w:styleId="5B7A724A5BFA43689E856B8B4B4DD475">
    <w:name w:val="5B7A724A5BFA43689E856B8B4B4DD475"/>
  </w:style>
  <w:style w:type="paragraph" w:customStyle="1" w:styleId="166F150E86004370BC008424BC092BD8">
    <w:name w:val="166F150E86004370BC008424BC092BD8"/>
  </w:style>
  <w:style w:type="paragraph" w:customStyle="1" w:styleId="015E2A2C91A54A7B9D7C4CB1E3FCBF7C">
    <w:name w:val="015E2A2C91A54A7B9D7C4CB1E3FCBF7C"/>
  </w:style>
  <w:style w:type="paragraph" w:customStyle="1" w:styleId="769901B917C54C20A6C6EADA200BEE18">
    <w:name w:val="769901B917C54C20A6C6EADA200BEE18"/>
  </w:style>
  <w:style w:type="paragraph" w:customStyle="1" w:styleId="771267C626444D61A964F0EF4B2AB125">
    <w:name w:val="771267C626444D61A964F0EF4B2AB125"/>
  </w:style>
  <w:style w:type="paragraph" w:customStyle="1" w:styleId="D3CFCB7C16014E93A320C5FD0B18ED75">
    <w:name w:val="D3CFCB7C16014E93A320C5FD0B18ED75"/>
  </w:style>
  <w:style w:type="paragraph" w:customStyle="1" w:styleId="E51AA0973F924C08972D26F995496A49">
    <w:name w:val="E51AA0973F924C08972D26F995496A49"/>
  </w:style>
  <w:style w:type="paragraph" w:customStyle="1" w:styleId="07C2F4DAD74241B19D10C12BA493DB82">
    <w:name w:val="07C2F4DAD74241B19D10C12BA493DB82"/>
  </w:style>
  <w:style w:type="paragraph" w:customStyle="1" w:styleId="E17F367252C74559942DE13F8E2490EB">
    <w:name w:val="E17F367252C74559942DE13F8E2490EB"/>
  </w:style>
  <w:style w:type="paragraph" w:customStyle="1" w:styleId="7C5954C0240341D0B00A52B269FB49B7">
    <w:name w:val="7C5954C0240341D0B00A52B269FB49B7"/>
  </w:style>
  <w:style w:type="paragraph" w:customStyle="1" w:styleId="FD05B241223C4032BBAB33A2A858FCDF">
    <w:name w:val="FD05B241223C4032BBAB33A2A858FCDF"/>
  </w:style>
  <w:style w:type="paragraph" w:customStyle="1" w:styleId="0C18F503006C44788079B8F012B24D61">
    <w:name w:val="0C18F503006C44788079B8F012B24D61"/>
  </w:style>
  <w:style w:type="paragraph" w:customStyle="1" w:styleId="DCBCF79CB95342CB89F99544550BED52">
    <w:name w:val="DCBCF79CB95342CB89F99544550BED52"/>
  </w:style>
  <w:style w:type="paragraph" w:customStyle="1" w:styleId="20BC2AB666ED4192A20711E7858063A7">
    <w:name w:val="20BC2AB666ED4192A20711E7858063A7"/>
  </w:style>
  <w:style w:type="paragraph" w:customStyle="1" w:styleId="089971F196AD41C694C2BE5E70D3F5CB">
    <w:name w:val="089971F196AD41C694C2BE5E70D3F5CB"/>
  </w:style>
  <w:style w:type="paragraph" w:customStyle="1" w:styleId="31EE2443A8BC4272A9C931A00F154A23">
    <w:name w:val="31EE2443A8BC4272A9C931A00F154A23"/>
  </w:style>
  <w:style w:type="paragraph" w:customStyle="1" w:styleId="0A1159774FDF4CF59E82EF301E146D0F">
    <w:name w:val="0A1159774FDF4CF59E82EF301E146D0F"/>
  </w:style>
  <w:style w:type="paragraph" w:customStyle="1" w:styleId="57454F7091654F0DB2DBCAB51E15DE40">
    <w:name w:val="57454F7091654F0DB2DBCAB51E15DE40"/>
  </w:style>
  <w:style w:type="paragraph" w:customStyle="1" w:styleId="E5DDC33DB188456487F58E6FFB826427">
    <w:name w:val="E5DDC33DB188456487F58E6FFB826427"/>
  </w:style>
  <w:style w:type="paragraph" w:customStyle="1" w:styleId="29B228B9A4204E47BE736A70013C9456">
    <w:name w:val="29B228B9A4204E47BE736A70013C9456"/>
  </w:style>
  <w:style w:type="paragraph" w:customStyle="1" w:styleId="5371AEF907A047939DAC3EE7B3D28625">
    <w:name w:val="5371AEF907A047939DAC3EE7B3D28625"/>
  </w:style>
  <w:style w:type="paragraph" w:customStyle="1" w:styleId="F4B4F12D6AEB4DA7A1EA098AF08401DA">
    <w:name w:val="F4B4F12D6AEB4DA7A1EA098AF08401DA"/>
  </w:style>
  <w:style w:type="paragraph" w:customStyle="1" w:styleId="C4DBCE4A745B489EA7B37E4EE25D7342">
    <w:name w:val="C4DBCE4A745B489EA7B37E4EE25D7342"/>
  </w:style>
  <w:style w:type="paragraph" w:customStyle="1" w:styleId="2274CC01BEE142A9A8FE1EB3A4841497">
    <w:name w:val="2274CC01BEE142A9A8FE1EB3A4841497"/>
  </w:style>
  <w:style w:type="paragraph" w:customStyle="1" w:styleId="1860BA513D4E4D82AA85EECC4C147D28">
    <w:name w:val="1860BA513D4E4D82AA85EECC4C147D28"/>
  </w:style>
  <w:style w:type="paragraph" w:customStyle="1" w:styleId="8E7BFD71FBA2457491DF67F03A716BD1">
    <w:name w:val="8E7BFD71FBA2457491DF67F03A716BD1"/>
  </w:style>
  <w:style w:type="paragraph" w:customStyle="1" w:styleId="3BE1C5B123FF413C833290E93FDC848D">
    <w:name w:val="3BE1C5B123FF413C833290E93FDC848D"/>
  </w:style>
  <w:style w:type="paragraph" w:customStyle="1" w:styleId="11E0143E2E0C42BBAB3BB685E902CA58">
    <w:name w:val="11E0143E2E0C42BBAB3BB685E902CA58"/>
  </w:style>
  <w:style w:type="paragraph" w:customStyle="1" w:styleId="20562DEA4C354AB5AE915065BD995217">
    <w:name w:val="20562DEA4C354AB5AE915065BD995217"/>
  </w:style>
  <w:style w:type="paragraph" w:customStyle="1" w:styleId="7A2B836338C84D0C810E4FBDF900D441">
    <w:name w:val="7A2B836338C84D0C810E4FBDF900D441"/>
  </w:style>
  <w:style w:type="paragraph" w:customStyle="1" w:styleId="2FE2AB584D7645339565662A2F3CEEC3">
    <w:name w:val="2FE2AB584D7645339565662A2F3CEEC3"/>
  </w:style>
  <w:style w:type="paragraph" w:customStyle="1" w:styleId="C6ADF3B395ED47D08AEEA81290059E72">
    <w:name w:val="C6ADF3B395ED47D08AEEA81290059E72"/>
  </w:style>
  <w:style w:type="paragraph" w:customStyle="1" w:styleId="1D292ED1558F488084A2872C8A410F64">
    <w:name w:val="1D292ED1558F488084A2872C8A410F64"/>
  </w:style>
  <w:style w:type="paragraph" w:customStyle="1" w:styleId="0D1B7613ABB34722AA29670934535126">
    <w:name w:val="0D1B7613ABB34722AA29670934535126"/>
  </w:style>
  <w:style w:type="paragraph" w:customStyle="1" w:styleId="9A1D93367B614F97A6037E752503EFBC">
    <w:name w:val="9A1D93367B614F97A6037E752503EFBC"/>
  </w:style>
  <w:style w:type="paragraph" w:customStyle="1" w:styleId="7CE78E0B26694FF189B89828EA98827D">
    <w:name w:val="7CE78E0B26694FF189B89828EA98827D"/>
  </w:style>
  <w:style w:type="paragraph" w:customStyle="1" w:styleId="B18117F0F12F4E8885C34E9144E434E0">
    <w:name w:val="B18117F0F12F4E8885C34E9144E434E0"/>
  </w:style>
  <w:style w:type="paragraph" w:customStyle="1" w:styleId="5F584A7D9311461C9ABCECF7C8371172">
    <w:name w:val="5F584A7D9311461C9ABCECF7C8371172"/>
  </w:style>
  <w:style w:type="paragraph" w:customStyle="1" w:styleId="04326F06E2164F889F55511D425A28CE">
    <w:name w:val="04326F06E2164F889F55511D425A28C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ailing labels">
  <a:themeElements>
    <a:clrScheme name="Yellow Orange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FDC3F9E-3AAB-49A5-BB8E-59A57025A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tf67333836_win32</Template>
  <TotalTime>0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2022-04-13T02:44:00Z</dcterms:created>
  <dcterms:modified xsi:type="dcterms:W3CDTF">2022-04-13T02:45:00Z</dcterms:modified>
  <cp:version/>
</cp:coreProperties>
</file>