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ailinglabel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Business card layout table"/>
      </w:tblPr>
      <w:tblGrid>
        <w:gridCol w:w="432"/>
        <w:gridCol w:w="3024"/>
        <w:gridCol w:w="432"/>
        <w:gridCol w:w="432"/>
        <w:gridCol w:w="3024"/>
        <w:gridCol w:w="432"/>
        <w:gridCol w:w="3456"/>
      </w:tblGrid>
      <w:tr w:rsidR="007F3B85" w:rsidRPr="007F3B85" w:rsidTr="00E05FD3">
        <w:trPr>
          <w:trHeight w:hRule="exact" w:val="1440"/>
        </w:trPr>
        <w:tc>
          <w:tcPr>
            <w:tcW w:w="3456" w:type="dxa"/>
            <w:gridSpan w:val="2"/>
          </w:tcPr>
          <w:p w:rsidR="00DD16F7" w:rsidRPr="007F3B85" w:rsidRDefault="00DD16F7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  <w:r w:rsidRPr="007F3B85">
              <w:rPr>
                <w:b/>
                <w:color w:val="FFFF00"/>
              </w:rPr>
              <w:br/>
            </w:r>
            <w:sdt>
              <w:sdtPr>
                <w:rPr>
                  <w:b/>
                  <w:color w:val="FFFF00"/>
                </w:rPr>
                <w:alias w:val="Name"/>
                <w:tag w:val="Name"/>
                <w:id w:val="873610155"/>
                <w:placeholder>
                  <w:docPart w:val="2EF45DA474654040B5A4A22614BFBA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7F3B85">
                  <w:rPr>
                    <w:b/>
                    <w:color w:val="FFFF00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  <w:b/>
                <w:color w:val="FFFF00"/>
              </w:rPr>
              <w:alias w:val="Address"/>
              <w:tag w:val="Address"/>
              <w:id w:val="873610167"/>
              <w:placeholder>
                <w:docPart w:val="A4329381806741708FCFB3CE0E0D9E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color w:val="FFFF00"/>
              </w:rPr>
              <w:alias w:val="City, ST  ZIP Code"/>
              <w:tag w:val="City, ST  ZIP Code"/>
              <w:id w:val="-5837238"/>
              <w:placeholder>
                <w:docPart w:val="824D0AE27BC047A79575C0EFD38F721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DD16F7" w:rsidRPr="007F3B85" w:rsidRDefault="00DD16F7" w:rsidP="007F3B85">
            <w:pPr>
              <w:shd w:val="clear" w:color="auto" w:fill="30927A" w:themeFill="accent4" w:themeFillShade="BF"/>
              <w:rPr>
                <w:rFonts w:asciiTheme="majorHAnsi" w:hAnsiTheme="majorHAnsi"/>
                <w:b/>
                <w:color w:val="FFFF00"/>
              </w:rPr>
            </w:pPr>
          </w:p>
        </w:tc>
        <w:tc>
          <w:tcPr>
            <w:tcW w:w="3456" w:type="dxa"/>
            <w:gridSpan w:val="2"/>
          </w:tcPr>
          <w:p w:rsidR="00DD16F7" w:rsidRPr="007F3B85" w:rsidRDefault="00DD16F7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  <w:r w:rsidRPr="007F3B85">
              <w:rPr>
                <w:b/>
                <w:color w:val="FFFF00"/>
              </w:rPr>
              <w:br/>
            </w:r>
            <w:sdt>
              <w:sdtPr>
                <w:rPr>
                  <w:b/>
                  <w:color w:val="FFFF00"/>
                </w:rPr>
                <w:alias w:val="Name"/>
                <w:tag w:val="Name"/>
                <w:id w:val="1014580626"/>
                <w:placeholder>
                  <w:docPart w:val="601B63D561EB4624B582EDE93305F9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7F3B85">
                  <w:rPr>
                    <w:b/>
                    <w:color w:val="FFFF00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  <w:b/>
                <w:color w:val="FFFF00"/>
              </w:rPr>
              <w:alias w:val="Address"/>
              <w:tag w:val="Address"/>
              <w:id w:val="921913293"/>
              <w:placeholder>
                <w:docPart w:val="E33FCEEA7A8B4696913B378B2928784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color w:val="FFFF00"/>
              </w:rPr>
              <w:alias w:val="City, ST  ZIP Code"/>
              <w:tag w:val="City, ST  ZIP Code"/>
              <w:id w:val="-664469429"/>
              <w:placeholder>
                <w:docPart w:val="FED78565E93E46FF8573AF04D8C447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DD16F7" w:rsidRPr="007F3B85" w:rsidRDefault="00DD16F7" w:rsidP="007F3B85">
            <w:pPr>
              <w:shd w:val="clear" w:color="auto" w:fill="30927A" w:themeFill="accent4" w:themeFillShade="BF"/>
              <w:rPr>
                <w:rFonts w:asciiTheme="majorHAnsi" w:hAnsiTheme="majorHAnsi"/>
                <w:b/>
                <w:color w:val="FFFF00"/>
              </w:rPr>
            </w:pPr>
          </w:p>
        </w:tc>
        <w:tc>
          <w:tcPr>
            <w:tcW w:w="3456" w:type="dxa"/>
          </w:tcPr>
          <w:p w:rsidR="00DD16F7" w:rsidRPr="007F3B85" w:rsidRDefault="00DD16F7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  <w:r w:rsidRPr="007F3B85">
              <w:rPr>
                <w:b/>
                <w:color w:val="FFFF00"/>
              </w:rPr>
              <w:br/>
            </w:r>
            <w:sdt>
              <w:sdtPr>
                <w:rPr>
                  <w:b/>
                  <w:color w:val="FFFF00"/>
                </w:rPr>
                <w:alias w:val="Name"/>
                <w:tag w:val="Name"/>
                <w:id w:val="-1617594719"/>
                <w:placeholder>
                  <w:docPart w:val="62FA2B533CCF4D22888E70B5D9B9EE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7F3B85">
                  <w:rPr>
                    <w:b/>
                    <w:color w:val="FFFF00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  <w:b/>
                <w:color w:val="FFFF00"/>
              </w:rPr>
              <w:alias w:val="Address"/>
              <w:tag w:val="Address"/>
              <w:id w:val="1297644636"/>
              <w:placeholder>
                <w:docPart w:val="DF6012106EC54E8E988FEFA1DF0134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color w:val="FFFF00"/>
              </w:rPr>
              <w:alias w:val="City, ST  ZIP Code"/>
              <w:tag w:val="City, ST  ZIP Code"/>
              <w:id w:val="1014268275"/>
              <w:placeholder>
                <w:docPart w:val="8D3BDE9F46FD44FB82AB3AFCBF023FC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City, ST ZIP Code</w:t>
                </w:r>
              </w:p>
            </w:sdtContent>
          </w:sdt>
        </w:tc>
      </w:tr>
      <w:tr w:rsidR="007F3B85" w:rsidRPr="007F3B85" w:rsidTr="00E05FD3">
        <w:trPr>
          <w:trHeight w:hRule="exact" w:val="1440"/>
        </w:trPr>
        <w:tc>
          <w:tcPr>
            <w:tcW w:w="3456" w:type="dxa"/>
            <w:gridSpan w:val="2"/>
          </w:tcPr>
          <w:p w:rsidR="00DD16F7" w:rsidRPr="007F3B85" w:rsidRDefault="00DD16F7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  <w:r w:rsidRPr="007F3B85">
              <w:rPr>
                <w:b/>
                <w:color w:val="FFFF00"/>
              </w:rPr>
              <w:br/>
            </w:r>
            <w:sdt>
              <w:sdtPr>
                <w:rPr>
                  <w:b/>
                  <w:color w:val="FFFF00"/>
                </w:rPr>
                <w:alias w:val="Name"/>
                <w:tag w:val="Name"/>
                <w:id w:val="-818419748"/>
                <w:placeholder>
                  <w:docPart w:val="4ED8F89BB2AE4AC7BE44BA293B7903E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7F3B85">
                  <w:rPr>
                    <w:b/>
                    <w:color w:val="FFFF00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  <w:b/>
                <w:color w:val="FFFF00"/>
              </w:rPr>
              <w:alias w:val="Address"/>
              <w:tag w:val="Address"/>
              <w:id w:val="1071229283"/>
              <w:placeholder>
                <w:docPart w:val="E91FB260DBB74787BAEA086D95DF66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color w:val="FFFF00"/>
              </w:rPr>
              <w:alias w:val="City, ST  ZIP Code"/>
              <w:tag w:val="City, ST  ZIP Code"/>
              <w:id w:val="-1565245900"/>
              <w:placeholder>
                <w:docPart w:val="7B97617A72704B2F9EF7903BB19B446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DD16F7" w:rsidRPr="007F3B85" w:rsidRDefault="00DD16F7" w:rsidP="007F3B85">
            <w:pPr>
              <w:shd w:val="clear" w:color="auto" w:fill="30927A" w:themeFill="accent4" w:themeFillShade="BF"/>
              <w:rPr>
                <w:rFonts w:asciiTheme="majorHAnsi" w:hAnsiTheme="majorHAnsi"/>
                <w:b/>
                <w:color w:val="FFFF00"/>
              </w:rPr>
            </w:pPr>
          </w:p>
        </w:tc>
        <w:tc>
          <w:tcPr>
            <w:tcW w:w="3456" w:type="dxa"/>
            <w:gridSpan w:val="2"/>
          </w:tcPr>
          <w:p w:rsidR="00DD16F7" w:rsidRPr="007F3B85" w:rsidRDefault="00DD16F7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  <w:r w:rsidRPr="007F3B85">
              <w:rPr>
                <w:b/>
                <w:color w:val="FFFF00"/>
              </w:rPr>
              <w:br/>
            </w:r>
            <w:sdt>
              <w:sdtPr>
                <w:rPr>
                  <w:b/>
                  <w:color w:val="FFFF00"/>
                </w:rPr>
                <w:alias w:val="Name"/>
                <w:tag w:val="Name"/>
                <w:id w:val="968559935"/>
                <w:placeholder>
                  <w:docPart w:val="E8787B12F4A542A29832B335C1273E3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7F3B85">
                  <w:rPr>
                    <w:b/>
                    <w:color w:val="FFFF00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  <w:b/>
                <w:color w:val="FFFF00"/>
              </w:rPr>
              <w:alias w:val="Address"/>
              <w:tag w:val="Address"/>
              <w:id w:val="1962156089"/>
              <w:placeholder>
                <w:docPart w:val="BC86DD5AE65A491C8402AD13F21A7D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color w:val="FFFF00"/>
              </w:rPr>
              <w:alias w:val="City, ST  ZIP Code"/>
              <w:tag w:val="City, ST  ZIP Code"/>
              <w:id w:val="-2089840966"/>
              <w:placeholder>
                <w:docPart w:val="5F636B085DB746DF8A624246176C251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DD16F7" w:rsidRPr="007F3B85" w:rsidRDefault="00DD16F7" w:rsidP="007F3B85">
            <w:pPr>
              <w:shd w:val="clear" w:color="auto" w:fill="30927A" w:themeFill="accent4" w:themeFillShade="BF"/>
              <w:rPr>
                <w:rFonts w:asciiTheme="majorHAnsi" w:hAnsiTheme="majorHAnsi"/>
                <w:b/>
                <w:color w:val="FFFF00"/>
              </w:rPr>
            </w:pPr>
          </w:p>
        </w:tc>
        <w:tc>
          <w:tcPr>
            <w:tcW w:w="3456" w:type="dxa"/>
          </w:tcPr>
          <w:p w:rsidR="00DD16F7" w:rsidRPr="007F3B85" w:rsidRDefault="00DD16F7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  <w:r w:rsidRPr="007F3B85">
              <w:rPr>
                <w:b/>
                <w:color w:val="FFFF00"/>
              </w:rPr>
              <w:br/>
            </w:r>
            <w:sdt>
              <w:sdtPr>
                <w:rPr>
                  <w:b/>
                  <w:color w:val="FFFF00"/>
                </w:rPr>
                <w:alias w:val="Name"/>
                <w:tag w:val="Name"/>
                <w:id w:val="868105770"/>
                <w:placeholder>
                  <w:docPart w:val="7EC08EBB0C9440119B5EE0F7447F72D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7F3B85">
                  <w:rPr>
                    <w:b/>
                    <w:color w:val="FFFF00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  <w:b/>
                <w:color w:val="FFFF00"/>
              </w:rPr>
              <w:alias w:val="Address"/>
              <w:tag w:val="Address"/>
              <w:id w:val="736372138"/>
              <w:placeholder>
                <w:docPart w:val="D7E894269554437882BEAB43921439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color w:val="FFFF00"/>
              </w:rPr>
              <w:alias w:val="City, ST  ZIP Code"/>
              <w:tag w:val="City, ST  ZIP Code"/>
              <w:id w:val="1046720532"/>
              <w:placeholder>
                <w:docPart w:val="D269B9C99C344366A6EC5620474DC25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City, ST ZIP Code</w:t>
                </w:r>
              </w:p>
            </w:sdtContent>
          </w:sdt>
        </w:tc>
      </w:tr>
      <w:tr w:rsidR="007F3B85" w:rsidRPr="007F3B85" w:rsidTr="00E05FD3">
        <w:trPr>
          <w:trHeight w:hRule="exact" w:val="1440"/>
        </w:trPr>
        <w:tc>
          <w:tcPr>
            <w:tcW w:w="3456" w:type="dxa"/>
            <w:gridSpan w:val="2"/>
          </w:tcPr>
          <w:p w:rsidR="00DD16F7" w:rsidRPr="007F3B85" w:rsidRDefault="00DD16F7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  <w:r w:rsidRPr="007F3B85">
              <w:rPr>
                <w:b/>
                <w:color w:val="FFFF00"/>
              </w:rPr>
              <w:br/>
            </w:r>
            <w:sdt>
              <w:sdtPr>
                <w:rPr>
                  <w:b/>
                  <w:color w:val="FFFF00"/>
                </w:rPr>
                <w:alias w:val="Name"/>
                <w:tag w:val="Name"/>
                <w:id w:val="366423713"/>
                <w:placeholder>
                  <w:docPart w:val="B39F4A83DD8345A39B6F9979D705792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7F3B85">
                  <w:rPr>
                    <w:b/>
                    <w:color w:val="FFFF00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  <w:b/>
                <w:color w:val="FFFF00"/>
              </w:rPr>
              <w:alias w:val="Address"/>
              <w:tag w:val="Address"/>
              <w:id w:val="711547328"/>
              <w:placeholder>
                <w:docPart w:val="ED1FA53BD7144038A55956D11A726F3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color w:val="FFFF00"/>
              </w:rPr>
              <w:alias w:val="City, ST  ZIP Code"/>
              <w:tag w:val="City, ST  ZIP Code"/>
              <w:id w:val="1704123340"/>
              <w:placeholder>
                <w:docPart w:val="3A41AB2C785B482CB28981029E53E63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DD16F7" w:rsidRPr="007F3B85" w:rsidRDefault="00DD16F7" w:rsidP="007F3B85">
            <w:pPr>
              <w:shd w:val="clear" w:color="auto" w:fill="30927A" w:themeFill="accent4" w:themeFillShade="BF"/>
              <w:rPr>
                <w:rFonts w:asciiTheme="majorHAnsi" w:hAnsiTheme="majorHAnsi"/>
                <w:b/>
                <w:color w:val="FFFF00"/>
              </w:rPr>
            </w:pPr>
          </w:p>
        </w:tc>
        <w:tc>
          <w:tcPr>
            <w:tcW w:w="3456" w:type="dxa"/>
            <w:gridSpan w:val="2"/>
          </w:tcPr>
          <w:p w:rsidR="00DD16F7" w:rsidRPr="007F3B85" w:rsidRDefault="00DD16F7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  <w:r w:rsidRPr="007F3B85">
              <w:rPr>
                <w:b/>
                <w:color w:val="FFFF00"/>
              </w:rPr>
              <w:br/>
            </w:r>
            <w:sdt>
              <w:sdtPr>
                <w:rPr>
                  <w:b/>
                  <w:color w:val="FFFF00"/>
                </w:rPr>
                <w:alias w:val="Name"/>
                <w:tag w:val="Name"/>
                <w:id w:val="1674441925"/>
                <w:placeholder>
                  <w:docPart w:val="159DB6C9A10E4B7F9E1667D4F052C6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7F3B85">
                  <w:rPr>
                    <w:b/>
                    <w:color w:val="FFFF00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  <w:b/>
                <w:color w:val="FFFF00"/>
              </w:rPr>
              <w:alias w:val="Address"/>
              <w:tag w:val="Address"/>
              <w:id w:val="-1689286476"/>
              <w:placeholder>
                <w:docPart w:val="A5E8ACC8A0CD44538BFE6CA8F570255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color w:val="FFFF00"/>
              </w:rPr>
              <w:alias w:val="City, ST  ZIP Code"/>
              <w:tag w:val="City, ST  ZIP Code"/>
              <w:id w:val="-1296744322"/>
              <w:placeholder>
                <w:docPart w:val="B7BB68D284CC48C9BA1DA8938F42165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DD16F7" w:rsidRPr="007F3B85" w:rsidRDefault="00DD16F7" w:rsidP="007F3B85">
            <w:pPr>
              <w:shd w:val="clear" w:color="auto" w:fill="30927A" w:themeFill="accent4" w:themeFillShade="BF"/>
              <w:rPr>
                <w:rFonts w:asciiTheme="majorHAnsi" w:hAnsiTheme="majorHAnsi"/>
                <w:b/>
                <w:color w:val="FFFF00"/>
              </w:rPr>
            </w:pPr>
          </w:p>
        </w:tc>
        <w:tc>
          <w:tcPr>
            <w:tcW w:w="3456" w:type="dxa"/>
          </w:tcPr>
          <w:p w:rsidR="00DD16F7" w:rsidRPr="007F3B85" w:rsidRDefault="00DD16F7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  <w:r w:rsidRPr="007F3B85">
              <w:rPr>
                <w:b/>
                <w:color w:val="FFFF00"/>
              </w:rPr>
              <w:br/>
            </w:r>
            <w:sdt>
              <w:sdtPr>
                <w:rPr>
                  <w:b/>
                  <w:color w:val="FFFF00"/>
                </w:rPr>
                <w:alias w:val="Name"/>
                <w:tag w:val="Name"/>
                <w:id w:val="1733030933"/>
                <w:placeholder>
                  <w:docPart w:val="F9C88F7049264ECE988C95DA1CBE010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7F3B85">
                  <w:rPr>
                    <w:b/>
                    <w:color w:val="FFFF00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  <w:b/>
                <w:color w:val="FFFF00"/>
              </w:rPr>
              <w:alias w:val="Address"/>
              <w:tag w:val="Address"/>
              <w:id w:val="964632791"/>
              <w:placeholder>
                <w:docPart w:val="E37BADB336C648FD83C16D6001D114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color w:val="FFFF00"/>
              </w:rPr>
              <w:alias w:val="City, ST  ZIP Code"/>
              <w:tag w:val="City, ST  ZIP Code"/>
              <w:id w:val="500007257"/>
              <w:placeholder>
                <w:docPart w:val="BA5F34D641494B2287BA0D0A683FFDA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City, ST ZIP Code</w:t>
                </w:r>
              </w:p>
            </w:sdtContent>
          </w:sdt>
        </w:tc>
      </w:tr>
      <w:tr w:rsidR="007F3B85" w:rsidRPr="007F3B85" w:rsidTr="00E05FD3">
        <w:trPr>
          <w:trHeight w:hRule="exact" w:val="1440"/>
        </w:trPr>
        <w:tc>
          <w:tcPr>
            <w:tcW w:w="3456" w:type="dxa"/>
            <w:gridSpan w:val="2"/>
          </w:tcPr>
          <w:p w:rsidR="00DD16F7" w:rsidRPr="007F3B85" w:rsidRDefault="00DD16F7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  <w:r w:rsidRPr="007F3B85">
              <w:rPr>
                <w:b/>
                <w:color w:val="FFFF00"/>
              </w:rPr>
              <w:br/>
            </w:r>
            <w:sdt>
              <w:sdtPr>
                <w:rPr>
                  <w:b/>
                  <w:color w:val="FFFF00"/>
                </w:rPr>
                <w:alias w:val="Name"/>
                <w:tag w:val="Name"/>
                <w:id w:val="-1923019111"/>
                <w:placeholder>
                  <w:docPart w:val="B1669EF3EC684AA5BD192738617DEB2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7F3B85">
                  <w:rPr>
                    <w:b/>
                    <w:color w:val="FFFF00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  <w:b/>
                <w:color w:val="FFFF00"/>
              </w:rPr>
              <w:alias w:val="Address"/>
              <w:tag w:val="Address"/>
              <w:id w:val="1031150284"/>
              <w:placeholder>
                <w:docPart w:val="72C9787FE5C34A359AC522742E6EBD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color w:val="FFFF00"/>
              </w:rPr>
              <w:alias w:val="City, ST  ZIP Code"/>
              <w:tag w:val="City, ST  ZIP Code"/>
              <w:id w:val="1530761817"/>
              <w:placeholder>
                <w:docPart w:val="670B451A18FD4293A7948E5B5811B77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DD16F7" w:rsidRPr="007F3B85" w:rsidRDefault="00DD16F7" w:rsidP="007F3B85">
            <w:pPr>
              <w:shd w:val="clear" w:color="auto" w:fill="30927A" w:themeFill="accent4" w:themeFillShade="BF"/>
              <w:rPr>
                <w:rFonts w:asciiTheme="majorHAnsi" w:hAnsiTheme="majorHAnsi"/>
                <w:b/>
                <w:color w:val="FFFF00"/>
              </w:rPr>
            </w:pPr>
          </w:p>
        </w:tc>
        <w:tc>
          <w:tcPr>
            <w:tcW w:w="3456" w:type="dxa"/>
            <w:gridSpan w:val="2"/>
          </w:tcPr>
          <w:p w:rsidR="00DD16F7" w:rsidRPr="007F3B85" w:rsidRDefault="00DD16F7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  <w:r w:rsidRPr="007F3B85">
              <w:rPr>
                <w:b/>
                <w:color w:val="FFFF00"/>
              </w:rPr>
              <w:br/>
            </w:r>
            <w:sdt>
              <w:sdtPr>
                <w:rPr>
                  <w:b/>
                  <w:color w:val="FFFF00"/>
                </w:rPr>
                <w:alias w:val="Name"/>
                <w:tag w:val="Name"/>
                <w:id w:val="-985864026"/>
                <w:placeholder>
                  <w:docPart w:val="F9A83CB280D5485C8810BEA66BF8E6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7F3B85">
                  <w:rPr>
                    <w:b/>
                    <w:color w:val="FFFF00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  <w:b/>
                <w:color w:val="FFFF00"/>
              </w:rPr>
              <w:alias w:val="Address"/>
              <w:tag w:val="Address"/>
              <w:id w:val="-2016983690"/>
              <w:placeholder>
                <w:docPart w:val="F16292F79E514CC48EF4D2B15A2794E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color w:val="FFFF00"/>
              </w:rPr>
              <w:alias w:val="City, ST  ZIP Code"/>
              <w:tag w:val="City, ST  ZIP Code"/>
              <w:id w:val="126059383"/>
              <w:placeholder>
                <w:docPart w:val="D3958473DB114478959C548E3578E66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DD16F7" w:rsidRPr="007F3B85" w:rsidRDefault="00DD16F7" w:rsidP="007F3B85">
            <w:pPr>
              <w:shd w:val="clear" w:color="auto" w:fill="30927A" w:themeFill="accent4" w:themeFillShade="BF"/>
              <w:rPr>
                <w:rFonts w:asciiTheme="majorHAnsi" w:hAnsiTheme="majorHAnsi"/>
                <w:b/>
                <w:color w:val="FFFF00"/>
              </w:rPr>
            </w:pPr>
          </w:p>
        </w:tc>
        <w:tc>
          <w:tcPr>
            <w:tcW w:w="3456" w:type="dxa"/>
          </w:tcPr>
          <w:p w:rsidR="00DD16F7" w:rsidRPr="007F3B85" w:rsidRDefault="00DD16F7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  <w:r w:rsidRPr="007F3B85">
              <w:rPr>
                <w:b/>
                <w:color w:val="FFFF00"/>
              </w:rPr>
              <w:br/>
            </w:r>
            <w:sdt>
              <w:sdtPr>
                <w:rPr>
                  <w:b/>
                  <w:color w:val="FFFF00"/>
                </w:rPr>
                <w:alias w:val="Name"/>
                <w:tag w:val="Name"/>
                <w:id w:val="-1970893993"/>
                <w:placeholder>
                  <w:docPart w:val="9E963A86E4D0438984282C8D4E79EE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7F3B85">
                  <w:rPr>
                    <w:b/>
                    <w:color w:val="FFFF00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  <w:b/>
                <w:color w:val="FFFF00"/>
              </w:rPr>
              <w:alias w:val="Address"/>
              <w:tag w:val="Address"/>
              <w:id w:val="-648513758"/>
              <w:placeholder>
                <w:docPart w:val="F9ACCC95289046AF9D1CD91F2C623B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color w:val="FFFF00"/>
              </w:rPr>
              <w:alias w:val="City, ST  ZIP Code"/>
              <w:tag w:val="City, ST  ZIP Code"/>
              <w:id w:val="-1209334645"/>
              <w:placeholder>
                <w:docPart w:val="24CCA7584D764717BF5CAE42884CEAB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City, ST ZIP Code</w:t>
                </w:r>
              </w:p>
            </w:sdtContent>
          </w:sdt>
        </w:tc>
      </w:tr>
      <w:tr w:rsidR="007F3B85" w:rsidRPr="007F3B85" w:rsidTr="00E05FD3">
        <w:trPr>
          <w:trHeight w:hRule="exact" w:val="1440"/>
        </w:trPr>
        <w:tc>
          <w:tcPr>
            <w:tcW w:w="3456" w:type="dxa"/>
            <w:gridSpan w:val="2"/>
          </w:tcPr>
          <w:p w:rsidR="00DD16F7" w:rsidRPr="007F3B85" w:rsidRDefault="00DD16F7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  <w:r w:rsidRPr="007F3B85">
              <w:rPr>
                <w:b/>
                <w:color w:val="FFFF00"/>
              </w:rPr>
              <w:br/>
            </w:r>
            <w:sdt>
              <w:sdtPr>
                <w:rPr>
                  <w:b/>
                  <w:color w:val="FFFF00"/>
                </w:rPr>
                <w:alias w:val="Name"/>
                <w:tag w:val="Name"/>
                <w:id w:val="1139766888"/>
                <w:placeholder>
                  <w:docPart w:val="0A6161F7F6DA44A1BAED14E1B7976D1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7F3B85">
                  <w:rPr>
                    <w:b/>
                    <w:color w:val="FFFF00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  <w:b/>
                <w:color w:val="FFFF00"/>
              </w:rPr>
              <w:alias w:val="Address"/>
              <w:tag w:val="Address"/>
              <w:id w:val="-578133864"/>
              <w:placeholder>
                <w:docPart w:val="D6D7557D51524D10B477C3D5FE8341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color w:val="FFFF00"/>
              </w:rPr>
              <w:alias w:val="City, ST  ZIP Code"/>
              <w:tag w:val="City, ST  ZIP Code"/>
              <w:id w:val="-32964548"/>
              <w:placeholder>
                <w:docPart w:val="872E208CFA124629B6BD9EB7B6A3F3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DD16F7" w:rsidRPr="007F3B85" w:rsidRDefault="00DD16F7" w:rsidP="007F3B85">
            <w:pPr>
              <w:shd w:val="clear" w:color="auto" w:fill="30927A" w:themeFill="accent4" w:themeFillShade="BF"/>
              <w:rPr>
                <w:rFonts w:asciiTheme="majorHAnsi" w:hAnsiTheme="majorHAnsi"/>
                <w:b/>
                <w:color w:val="FFFF00"/>
              </w:rPr>
            </w:pPr>
          </w:p>
        </w:tc>
        <w:tc>
          <w:tcPr>
            <w:tcW w:w="3456" w:type="dxa"/>
            <w:gridSpan w:val="2"/>
          </w:tcPr>
          <w:p w:rsidR="00DD16F7" w:rsidRPr="007F3B85" w:rsidRDefault="00DD16F7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  <w:r w:rsidRPr="007F3B85">
              <w:rPr>
                <w:b/>
                <w:color w:val="FFFF00"/>
              </w:rPr>
              <w:br/>
            </w:r>
            <w:sdt>
              <w:sdtPr>
                <w:rPr>
                  <w:b/>
                  <w:color w:val="FFFF00"/>
                </w:rPr>
                <w:alias w:val="Name"/>
                <w:tag w:val="Name"/>
                <w:id w:val="-586623090"/>
                <w:placeholder>
                  <w:docPart w:val="7C3DC4641B6C4FEB84809A3C10BFA23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7F3B85">
                  <w:rPr>
                    <w:b/>
                    <w:color w:val="FFFF00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  <w:b/>
                <w:color w:val="FFFF00"/>
              </w:rPr>
              <w:alias w:val="Address"/>
              <w:tag w:val="Address"/>
              <w:id w:val="-660993955"/>
              <w:placeholder>
                <w:docPart w:val="0FA08229228B4B4BA5CDE305D728F5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color w:val="FFFF00"/>
              </w:rPr>
              <w:alias w:val="City, ST  ZIP Code"/>
              <w:tag w:val="City, ST  ZIP Code"/>
              <w:id w:val="443661892"/>
              <w:placeholder>
                <w:docPart w:val="168613ED350048D6BACFDE959911779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DD16F7" w:rsidRPr="007F3B85" w:rsidRDefault="00DD16F7" w:rsidP="007F3B85">
            <w:pPr>
              <w:shd w:val="clear" w:color="auto" w:fill="30927A" w:themeFill="accent4" w:themeFillShade="BF"/>
              <w:rPr>
                <w:rFonts w:asciiTheme="majorHAnsi" w:hAnsiTheme="majorHAnsi"/>
                <w:b/>
                <w:color w:val="FFFF00"/>
              </w:rPr>
            </w:pPr>
          </w:p>
        </w:tc>
        <w:tc>
          <w:tcPr>
            <w:tcW w:w="3456" w:type="dxa"/>
          </w:tcPr>
          <w:p w:rsidR="00DD16F7" w:rsidRPr="007F3B85" w:rsidRDefault="00DD16F7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  <w:r w:rsidRPr="007F3B85">
              <w:rPr>
                <w:b/>
                <w:color w:val="FFFF00"/>
              </w:rPr>
              <w:br/>
            </w:r>
            <w:sdt>
              <w:sdtPr>
                <w:rPr>
                  <w:b/>
                  <w:color w:val="FFFF00"/>
                </w:rPr>
                <w:alias w:val="Name"/>
                <w:tag w:val="Name"/>
                <w:id w:val="828714391"/>
                <w:placeholder>
                  <w:docPart w:val="21D7F7A027C84E00ABEA7DC21BB7165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7F3B85">
                  <w:rPr>
                    <w:b/>
                    <w:color w:val="FFFF00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  <w:b/>
                <w:color w:val="FFFF00"/>
              </w:rPr>
              <w:alias w:val="Address"/>
              <w:tag w:val="Address"/>
              <w:id w:val="1497613968"/>
              <w:placeholder>
                <w:docPart w:val="B93A07BCC4B64DEBAD9B11D49F1364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color w:val="FFFF00"/>
              </w:rPr>
              <w:alias w:val="City, ST  ZIP Code"/>
              <w:tag w:val="City, ST  ZIP Code"/>
              <w:id w:val="-177043084"/>
              <w:placeholder>
                <w:docPart w:val="AAE3FD20FF9F49338995DC5A6BD03CB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City, ST ZIP Code</w:t>
                </w:r>
              </w:p>
            </w:sdtContent>
          </w:sdt>
        </w:tc>
      </w:tr>
      <w:tr w:rsidR="007F3B85" w:rsidRPr="007F3B85" w:rsidTr="00E05FD3">
        <w:trPr>
          <w:trHeight w:hRule="exact" w:val="1440"/>
        </w:trPr>
        <w:tc>
          <w:tcPr>
            <w:tcW w:w="3456" w:type="dxa"/>
            <w:gridSpan w:val="2"/>
          </w:tcPr>
          <w:p w:rsidR="00DD16F7" w:rsidRPr="007F3B85" w:rsidRDefault="00DD16F7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  <w:r w:rsidRPr="007F3B85">
              <w:rPr>
                <w:b/>
                <w:color w:val="FFFF00"/>
              </w:rPr>
              <w:br/>
            </w:r>
            <w:sdt>
              <w:sdtPr>
                <w:rPr>
                  <w:b/>
                  <w:color w:val="FFFF00"/>
                </w:rPr>
                <w:alias w:val="Name"/>
                <w:tag w:val="Name"/>
                <w:id w:val="926389430"/>
                <w:placeholder>
                  <w:docPart w:val="06A503E56BDD452D844CEE36633809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7F3B85">
                  <w:rPr>
                    <w:b/>
                    <w:color w:val="FFFF00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  <w:b/>
                <w:color w:val="FFFF00"/>
              </w:rPr>
              <w:alias w:val="Address"/>
              <w:tag w:val="Address"/>
              <w:id w:val="1825697029"/>
              <w:placeholder>
                <w:docPart w:val="D56DA047BE464E7BAC5ACCC6963052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color w:val="FFFF00"/>
              </w:rPr>
              <w:alias w:val="City, ST  ZIP Code"/>
              <w:tag w:val="City, ST  ZIP Code"/>
              <w:id w:val="1018035022"/>
              <w:placeholder>
                <w:docPart w:val="1DF5DAE9CDAB4E5EBBC476C302158D7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DD16F7" w:rsidRPr="007F3B85" w:rsidRDefault="00DD16F7" w:rsidP="007F3B85">
            <w:pPr>
              <w:shd w:val="clear" w:color="auto" w:fill="30927A" w:themeFill="accent4" w:themeFillShade="BF"/>
              <w:rPr>
                <w:rFonts w:asciiTheme="majorHAnsi" w:hAnsiTheme="majorHAnsi"/>
                <w:b/>
                <w:color w:val="FFFF00"/>
              </w:rPr>
            </w:pPr>
          </w:p>
        </w:tc>
        <w:tc>
          <w:tcPr>
            <w:tcW w:w="3456" w:type="dxa"/>
            <w:gridSpan w:val="2"/>
          </w:tcPr>
          <w:p w:rsidR="00DD16F7" w:rsidRPr="007F3B85" w:rsidRDefault="00DD16F7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  <w:r w:rsidRPr="007F3B85">
              <w:rPr>
                <w:b/>
                <w:color w:val="FFFF00"/>
              </w:rPr>
              <w:br/>
            </w:r>
            <w:sdt>
              <w:sdtPr>
                <w:rPr>
                  <w:b/>
                  <w:color w:val="FFFF00"/>
                </w:rPr>
                <w:alias w:val="Name"/>
                <w:tag w:val="Name"/>
                <w:id w:val="-1750721079"/>
                <w:placeholder>
                  <w:docPart w:val="960C177127B04BBB9B0C9EE9AF4FA24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7F3B85">
                  <w:rPr>
                    <w:b/>
                    <w:color w:val="FFFF00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  <w:b/>
                <w:color w:val="FFFF00"/>
              </w:rPr>
              <w:alias w:val="Address"/>
              <w:tag w:val="Address"/>
              <w:id w:val="83191964"/>
              <w:placeholder>
                <w:docPart w:val="0FCEACAAD3F44C1EA1512EDEF56F03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color w:val="FFFF00"/>
              </w:rPr>
              <w:alias w:val="City, ST  ZIP Code"/>
              <w:tag w:val="City, ST  ZIP Code"/>
              <w:id w:val="-2033947860"/>
              <w:placeholder>
                <w:docPart w:val="C3B570599D2547D7805FC95AABCAAE1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DD16F7" w:rsidRPr="007F3B85" w:rsidRDefault="00DD16F7" w:rsidP="007F3B85">
            <w:pPr>
              <w:shd w:val="clear" w:color="auto" w:fill="30927A" w:themeFill="accent4" w:themeFillShade="BF"/>
              <w:rPr>
                <w:rFonts w:asciiTheme="majorHAnsi" w:hAnsiTheme="majorHAnsi"/>
                <w:b/>
                <w:color w:val="FFFF00"/>
              </w:rPr>
            </w:pPr>
          </w:p>
        </w:tc>
        <w:tc>
          <w:tcPr>
            <w:tcW w:w="3456" w:type="dxa"/>
          </w:tcPr>
          <w:p w:rsidR="00DD16F7" w:rsidRPr="007F3B85" w:rsidRDefault="00DD16F7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  <w:r w:rsidRPr="007F3B85">
              <w:rPr>
                <w:b/>
                <w:color w:val="FFFF00"/>
              </w:rPr>
              <w:br/>
            </w:r>
            <w:sdt>
              <w:sdtPr>
                <w:rPr>
                  <w:b/>
                  <w:color w:val="FFFF00"/>
                </w:rPr>
                <w:alias w:val="Name"/>
                <w:tag w:val="Name"/>
                <w:id w:val="-957938795"/>
                <w:placeholder>
                  <w:docPart w:val="19499BAA53D04B0CA5ECAEF6C5D5E6F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7F3B85">
                  <w:rPr>
                    <w:b/>
                    <w:color w:val="FFFF00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  <w:b/>
                <w:color w:val="FFFF00"/>
              </w:rPr>
              <w:alias w:val="Address"/>
              <w:tag w:val="Address"/>
              <w:id w:val="-1306468378"/>
              <w:placeholder>
                <w:docPart w:val="0D8F12DDD4754967BA9B522FF7F7B19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color w:val="FFFF00"/>
              </w:rPr>
              <w:alias w:val="City, ST  ZIP Code"/>
              <w:tag w:val="City, ST  ZIP Code"/>
              <w:id w:val="-559785390"/>
              <w:placeholder>
                <w:docPart w:val="0FD8ED817AC148879846C9246A9D12B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City, ST ZIP Code</w:t>
                </w:r>
              </w:p>
            </w:sdtContent>
          </w:sdt>
        </w:tc>
      </w:tr>
      <w:tr w:rsidR="007F3B85" w:rsidRPr="007F3B85" w:rsidTr="00E05FD3">
        <w:trPr>
          <w:trHeight w:hRule="exact" w:val="1440"/>
        </w:trPr>
        <w:tc>
          <w:tcPr>
            <w:tcW w:w="3456" w:type="dxa"/>
            <w:gridSpan w:val="2"/>
          </w:tcPr>
          <w:p w:rsidR="00DD16F7" w:rsidRPr="007F3B85" w:rsidRDefault="00DD16F7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  <w:r w:rsidRPr="007F3B85">
              <w:rPr>
                <w:b/>
                <w:color w:val="FFFF00"/>
              </w:rPr>
              <w:br/>
            </w:r>
            <w:sdt>
              <w:sdtPr>
                <w:rPr>
                  <w:b/>
                  <w:color w:val="FFFF00"/>
                </w:rPr>
                <w:alias w:val="Name"/>
                <w:tag w:val="Name"/>
                <w:id w:val="1235736318"/>
                <w:placeholder>
                  <w:docPart w:val="A1312AAA99E548BB8EE715FC0F605FE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7F3B85">
                  <w:rPr>
                    <w:b/>
                    <w:color w:val="FFFF00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  <w:b/>
                <w:color w:val="FFFF00"/>
              </w:rPr>
              <w:alias w:val="Address"/>
              <w:tag w:val="Address"/>
              <w:id w:val="808752212"/>
              <w:placeholder>
                <w:docPart w:val="C6044377BF0844DA9504BFA8DA9E7C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color w:val="FFFF00"/>
              </w:rPr>
              <w:alias w:val="City, ST  ZIP Code"/>
              <w:tag w:val="City, ST  ZIP Code"/>
              <w:id w:val="-1083768938"/>
              <w:placeholder>
                <w:docPart w:val="F4CD027CAF334A8EAF710262858D785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DD16F7" w:rsidRPr="007F3B85" w:rsidRDefault="00DD16F7" w:rsidP="007F3B85">
            <w:pPr>
              <w:shd w:val="clear" w:color="auto" w:fill="30927A" w:themeFill="accent4" w:themeFillShade="BF"/>
              <w:rPr>
                <w:rFonts w:asciiTheme="majorHAnsi" w:hAnsiTheme="majorHAnsi"/>
                <w:b/>
                <w:color w:val="FFFF00"/>
              </w:rPr>
            </w:pPr>
          </w:p>
        </w:tc>
        <w:tc>
          <w:tcPr>
            <w:tcW w:w="3456" w:type="dxa"/>
            <w:gridSpan w:val="2"/>
          </w:tcPr>
          <w:p w:rsidR="00DD16F7" w:rsidRPr="007F3B85" w:rsidRDefault="00DD16F7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  <w:r w:rsidRPr="007F3B85">
              <w:rPr>
                <w:b/>
                <w:color w:val="FFFF00"/>
              </w:rPr>
              <w:br/>
            </w:r>
            <w:sdt>
              <w:sdtPr>
                <w:rPr>
                  <w:b/>
                  <w:color w:val="FFFF00"/>
                </w:rPr>
                <w:alias w:val="Name"/>
                <w:tag w:val="Name"/>
                <w:id w:val="-508298772"/>
                <w:placeholder>
                  <w:docPart w:val="0FB547B383F94D0B9C28E9E4CC352F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7F3B85">
                  <w:rPr>
                    <w:b/>
                    <w:color w:val="FFFF00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  <w:b/>
                <w:color w:val="FFFF00"/>
              </w:rPr>
              <w:alias w:val="Address"/>
              <w:tag w:val="Address"/>
              <w:id w:val="1251625616"/>
              <w:placeholder>
                <w:docPart w:val="837CDACCC3B54AD099E3E88D0D22EE2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color w:val="FFFF00"/>
              </w:rPr>
              <w:alias w:val="City, ST  ZIP Code"/>
              <w:tag w:val="City, ST  ZIP Code"/>
              <w:id w:val="-1082989572"/>
              <w:placeholder>
                <w:docPart w:val="4527BD77D3CC438BB386489A967D6C4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DD16F7" w:rsidRPr="007F3B85" w:rsidRDefault="00DD16F7" w:rsidP="007F3B85">
            <w:pPr>
              <w:shd w:val="clear" w:color="auto" w:fill="30927A" w:themeFill="accent4" w:themeFillShade="BF"/>
              <w:rPr>
                <w:rFonts w:asciiTheme="majorHAnsi" w:hAnsiTheme="majorHAnsi"/>
                <w:b/>
                <w:color w:val="FFFF00"/>
              </w:rPr>
            </w:pPr>
          </w:p>
        </w:tc>
        <w:tc>
          <w:tcPr>
            <w:tcW w:w="3456" w:type="dxa"/>
          </w:tcPr>
          <w:p w:rsidR="00DD16F7" w:rsidRPr="007F3B85" w:rsidRDefault="00DD16F7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  <w:r w:rsidRPr="007F3B85">
              <w:rPr>
                <w:b/>
                <w:color w:val="FFFF00"/>
              </w:rPr>
              <w:br/>
            </w:r>
            <w:sdt>
              <w:sdtPr>
                <w:rPr>
                  <w:b/>
                  <w:color w:val="FFFF00"/>
                </w:rPr>
                <w:alias w:val="Name"/>
                <w:tag w:val="Name"/>
                <w:id w:val="-789203509"/>
                <w:placeholder>
                  <w:docPart w:val="9292E8C934764E7C87FE15DC0BB0CE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7F3B85">
                  <w:rPr>
                    <w:b/>
                    <w:color w:val="FFFF00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  <w:b/>
                <w:color w:val="FFFF00"/>
              </w:rPr>
              <w:alias w:val="Address"/>
              <w:tag w:val="Address"/>
              <w:id w:val="-1844463755"/>
              <w:placeholder>
                <w:docPart w:val="FDF917FC30E447F68CAD1BD66E50FB7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color w:val="FFFF00"/>
              </w:rPr>
              <w:alias w:val="City, ST  ZIP Code"/>
              <w:tag w:val="City, ST  ZIP Code"/>
              <w:id w:val="1983955081"/>
              <w:placeholder>
                <w:docPart w:val="86C37375166548D78C29C015C005CFB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:rsidR="00DD16F7" w:rsidRPr="007F3B85" w:rsidRDefault="00DD16F7" w:rsidP="007F3B85">
                <w:pPr>
                  <w:shd w:val="clear" w:color="auto" w:fill="30927A" w:themeFill="accent4" w:themeFillShade="BF"/>
                  <w:rPr>
                    <w:rFonts w:asciiTheme="majorHAnsi" w:hAnsiTheme="majorHAnsi"/>
                    <w:b/>
                    <w:color w:val="FFFF00"/>
                  </w:rPr>
                </w:pPr>
                <w:r w:rsidRPr="007F3B85">
                  <w:rPr>
                    <w:rFonts w:asciiTheme="majorHAnsi" w:hAnsiTheme="majorHAnsi"/>
                    <w:b/>
                    <w:color w:val="FFFF00"/>
                  </w:rPr>
                  <w:t>City, ST ZIP Code</w:t>
                </w:r>
              </w:p>
            </w:sdtContent>
          </w:sdt>
        </w:tc>
      </w:tr>
      <w:tr w:rsidR="007F3B85" w:rsidRPr="007F3B85" w:rsidTr="007F3B85">
        <w:trPr>
          <w:trHeight w:hRule="exact" w:val="1461"/>
        </w:trPr>
        <w:tc>
          <w:tcPr>
            <w:tcW w:w="3456" w:type="dxa"/>
            <w:gridSpan w:val="2"/>
          </w:tcPr>
          <w:p w:rsidR="00DD16F7" w:rsidRPr="007F3B85" w:rsidRDefault="00DD16F7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  <w:r w:rsidRPr="007F3B85">
              <w:rPr>
                <w:b/>
                <w:color w:val="FFFF00"/>
              </w:rPr>
              <w:br/>
            </w:r>
            <w:sdt>
              <w:sdtPr>
                <w:rPr>
                  <w:b/>
                  <w:color w:val="FFFF00"/>
                </w:rPr>
                <w:alias w:val="Name"/>
                <w:tag w:val="Name"/>
                <w:id w:val="-1842457296"/>
                <w:placeholder>
                  <w:docPart w:val="59F80BE59CC545BE8741C8198CF871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F3B85" w:rsidRPr="009D4708">
                  <w:rPr>
                    <w:color w:val="000000" w:themeColor="text1"/>
                  </w:rPr>
                  <w:t>Name</w:t>
                </w:r>
              </w:sdtContent>
            </w:sdt>
          </w:p>
        </w:tc>
        <w:tc>
          <w:tcPr>
            <w:tcW w:w="432" w:type="dxa"/>
          </w:tcPr>
          <w:p w:rsidR="00DD16F7" w:rsidRPr="007F3B85" w:rsidRDefault="00DD16F7" w:rsidP="007F3B85">
            <w:pPr>
              <w:shd w:val="clear" w:color="auto" w:fill="30927A" w:themeFill="accent4" w:themeFillShade="BF"/>
              <w:rPr>
                <w:rFonts w:asciiTheme="majorHAnsi" w:hAnsiTheme="majorHAnsi"/>
                <w:b/>
                <w:color w:val="FFFF00"/>
              </w:rPr>
            </w:pPr>
          </w:p>
        </w:tc>
        <w:tc>
          <w:tcPr>
            <w:tcW w:w="3456" w:type="dxa"/>
            <w:gridSpan w:val="2"/>
          </w:tcPr>
          <w:p w:rsidR="00DD16F7" w:rsidRPr="007F3B85" w:rsidRDefault="00DD16F7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</w:p>
        </w:tc>
        <w:tc>
          <w:tcPr>
            <w:tcW w:w="432" w:type="dxa"/>
          </w:tcPr>
          <w:p w:rsidR="00DD16F7" w:rsidRPr="007F3B85" w:rsidRDefault="00DD16F7" w:rsidP="007F3B85">
            <w:pPr>
              <w:shd w:val="clear" w:color="auto" w:fill="30927A" w:themeFill="accent4" w:themeFillShade="BF"/>
              <w:rPr>
                <w:rFonts w:asciiTheme="majorHAnsi" w:hAnsiTheme="majorHAnsi"/>
                <w:b/>
                <w:color w:val="FFFF00"/>
              </w:rPr>
            </w:pPr>
          </w:p>
        </w:tc>
        <w:tc>
          <w:tcPr>
            <w:tcW w:w="3456" w:type="dxa"/>
          </w:tcPr>
          <w:p w:rsidR="00DD16F7" w:rsidRPr="007F3B85" w:rsidRDefault="00DD16F7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</w:p>
        </w:tc>
      </w:tr>
      <w:tr w:rsidR="007F3B85" w:rsidRPr="007F3B85" w:rsidTr="007F3B85">
        <w:trPr>
          <w:trHeight w:hRule="exact" w:val="984"/>
        </w:trPr>
        <w:tc>
          <w:tcPr>
            <w:tcW w:w="3456" w:type="dxa"/>
            <w:gridSpan w:val="2"/>
          </w:tcPr>
          <w:p w:rsidR="00DD16F7" w:rsidRPr="007F3B85" w:rsidRDefault="00DD16F7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</w:p>
        </w:tc>
        <w:tc>
          <w:tcPr>
            <w:tcW w:w="432" w:type="dxa"/>
          </w:tcPr>
          <w:p w:rsidR="00DD16F7" w:rsidRPr="007F3B85" w:rsidRDefault="00DD16F7" w:rsidP="007F3B85">
            <w:pPr>
              <w:shd w:val="clear" w:color="auto" w:fill="30927A" w:themeFill="accent4" w:themeFillShade="BF"/>
              <w:rPr>
                <w:rFonts w:asciiTheme="majorHAnsi" w:hAnsiTheme="majorHAnsi"/>
                <w:b/>
                <w:color w:val="FFFF00"/>
              </w:rPr>
            </w:pPr>
          </w:p>
        </w:tc>
        <w:tc>
          <w:tcPr>
            <w:tcW w:w="3456" w:type="dxa"/>
            <w:gridSpan w:val="2"/>
          </w:tcPr>
          <w:p w:rsidR="00DD16F7" w:rsidRPr="007F3B85" w:rsidRDefault="00DD16F7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</w:p>
        </w:tc>
        <w:tc>
          <w:tcPr>
            <w:tcW w:w="432" w:type="dxa"/>
          </w:tcPr>
          <w:p w:rsidR="00DD16F7" w:rsidRPr="007F3B85" w:rsidRDefault="00DD16F7" w:rsidP="007F3B85">
            <w:pPr>
              <w:shd w:val="clear" w:color="auto" w:fill="30927A" w:themeFill="accent4" w:themeFillShade="BF"/>
              <w:rPr>
                <w:rFonts w:asciiTheme="majorHAnsi" w:hAnsiTheme="majorHAnsi"/>
                <w:b/>
                <w:color w:val="FFFF00"/>
              </w:rPr>
            </w:pPr>
          </w:p>
        </w:tc>
        <w:tc>
          <w:tcPr>
            <w:tcW w:w="3456" w:type="dxa"/>
          </w:tcPr>
          <w:p w:rsidR="00DD16F7" w:rsidRPr="007F3B85" w:rsidRDefault="00DD16F7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</w:p>
        </w:tc>
      </w:tr>
      <w:tr w:rsidR="007F3B85" w:rsidRPr="007F3B85" w:rsidTr="00E05FD3">
        <w:trPr>
          <w:gridAfter w:val="1"/>
          <w:wAfter w:w="3456" w:type="dxa"/>
          <w:trHeight w:hRule="exact" w:val="1440"/>
        </w:trPr>
        <w:tc>
          <w:tcPr>
            <w:tcW w:w="432" w:type="dxa"/>
          </w:tcPr>
          <w:p w:rsidR="007F3B85" w:rsidRPr="007F3B85" w:rsidRDefault="007F3B85" w:rsidP="007F3B85">
            <w:pPr>
              <w:shd w:val="clear" w:color="auto" w:fill="30927A" w:themeFill="accent4" w:themeFillShade="BF"/>
              <w:rPr>
                <w:rFonts w:asciiTheme="majorHAnsi" w:hAnsiTheme="majorHAnsi"/>
                <w:b/>
                <w:color w:val="FFFF00"/>
              </w:rPr>
            </w:pPr>
          </w:p>
        </w:tc>
        <w:tc>
          <w:tcPr>
            <w:tcW w:w="3456" w:type="dxa"/>
            <w:gridSpan w:val="2"/>
          </w:tcPr>
          <w:p w:rsidR="007F3B85" w:rsidRPr="007F3B85" w:rsidRDefault="007F3B85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</w:p>
        </w:tc>
        <w:tc>
          <w:tcPr>
            <w:tcW w:w="432" w:type="dxa"/>
          </w:tcPr>
          <w:p w:rsidR="007F3B85" w:rsidRPr="007F3B85" w:rsidRDefault="007F3B85" w:rsidP="007F3B85">
            <w:pPr>
              <w:shd w:val="clear" w:color="auto" w:fill="30927A" w:themeFill="accent4" w:themeFillShade="BF"/>
              <w:rPr>
                <w:rFonts w:asciiTheme="majorHAnsi" w:hAnsiTheme="majorHAnsi"/>
                <w:b/>
                <w:color w:val="FFFF00"/>
              </w:rPr>
            </w:pPr>
          </w:p>
        </w:tc>
        <w:tc>
          <w:tcPr>
            <w:tcW w:w="3456" w:type="dxa"/>
            <w:gridSpan w:val="2"/>
          </w:tcPr>
          <w:p w:rsidR="007F3B85" w:rsidRPr="007F3B85" w:rsidRDefault="007F3B85" w:rsidP="007F3B85">
            <w:pPr>
              <w:pStyle w:val="Name"/>
              <w:framePr w:hSpace="0" w:wrap="auto" w:vAnchor="margin" w:hAnchor="text" w:yAlign="inline"/>
              <w:shd w:val="clear" w:color="auto" w:fill="30927A" w:themeFill="accent4" w:themeFillShade="BF"/>
              <w:rPr>
                <w:b/>
                <w:color w:val="FFFF00"/>
              </w:rPr>
            </w:pPr>
          </w:p>
        </w:tc>
      </w:tr>
    </w:tbl>
    <w:p w:rsidR="004E2BB7" w:rsidRPr="007F3B85" w:rsidRDefault="004E2BB7" w:rsidP="007F3B85">
      <w:pPr>
        <w:shd w:val="clear" w:color="auto" w:fill="30927A" w:themeFill="accent4" w:themeFillShade="BF"/>
        <w:rPr>
          <w:rFonts w:asciiTheme="majorHAnsi" w:hAnsiTheme="majorHAnsi"/>
          <w:b/>
          <w:color w:val="FFFF00"/>
        </w:rPr>
      </w:pPr>
      <w:bookmarkStart w:id="0" w:name="_GoBack"/>
      <w:bookmarkEnd w:id="0"/>
    </w:p>
    <w:sectPr w:rsidR="004E2BB7" w:rsidRPr="007F3B85" w:rsidSect="009F2153">
      <w:headerReference w:type="default" r:id="rId10"/>
      <w:footerReference w:type="default" r:id="rId11"/>
      <w:pgSz w:w="12240" w:h="15840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56" w:rsidRDefault="00226856">
      <w:r>
        <w:separator/>
      </w:r>
    </w:p>
  </w:endnote>
  <w:endnote w:type="continuationSeparator" w:id="0">
    <w:p w:rsidR="00226856" w:rsidRDefault="0022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8D" w:rsidRDefault="00DD16F7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7E41A14" wp14:editId="67869F8D">
              <wp:simplePos x="0" y="0"/>
              <wp:positionH relativeFrom="column">
                <wp:posOffset>-169552</wp:posOffset>
              </wp:positionH>
              <wp:positionV relativeFrom="margin">
                <wp:posOffset>8231505</wp:posOffset>
              </wp:positionV>
              <wp:extent cx="2410308" cy="319011"/>
              <wp:effectExtent l="0" t="0" r="3175" b="0"/>
              <wp:wrapNone/>
              <wp:docPr id="5418" name="Group 5418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0308" cy="319011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9" name="Rectangle 541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20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308837" id="Group 5418" o:spid="_x0000_s1026" style="position:absolute;margin-left:-13.35pt;margin-top:648.15pt;width:189.8pt;height:25.1pt;z-index:25168896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">
              <v:rect id="Rectangle 5419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c4sQA&#10;AADdAAAADwAAAGRycy9kb3ducmV2LnhtbESP3YrCMBSE7xd8h3AE79bUxfWnGkUWxF6I4M8DHJpj&#10;U0xOShO1vv1mYcHLYWa+YZbrzlnxoDbUnhWMhhkI4tLrmisFl/P2cwYiRGSN1jMpeFGA9ar3scRc&#10;+ycf6XGKlUgQDjkqMDE2uZShNOQwDH1DnLyrbx3GJNtK6hafCe6s/MqyiXRYc1ow2NCPofJ2ujsF&#10;NsM7TY+zw9XsKp6OQ2H3t0KpQb/bLEBE6uI7/N8utILv8WgOf2/S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NnOLEAAAA3QAAAA8AAAAAAAAAAAAAAAAAmAIAAGRycy9k&#10;b3ducmV2LnhtbFBLBQYAAAAABAAEAPUAAACJAwAAAAA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VjMMA&#10;AADdAAAADwAAAGRycy9kb3ducmV2LnhtbERPy2rCQBTdF/yH4Ra6ayaKFomOoSqF4s4nurvN3CYh&#10;mTthZmrSfn1nUejycN7LfDCtuJPztWUF4yQFQVxYXXOp4HR8e56D8AFZY2uZFHyTh3w1elhipm3P&#10;e7ofQiliCPsMFVQhdJmUvqjIoE9sRxy5T+sMhghdKbXDPoabVk7S9EUarDk2VNjRpqKiOXwZBZc1&#10;adrtm3Paj11Xu9v24zr9UerpcXhdgAg0hH/xn/tdK5hNJ3F/fBOf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QVjMMAAADdAAAADwAAAAAAAAAAAAAAAACYAgAAZHJzL2Rv&#10;d25yZXYueG1sUEsFBgAAAAAEAAQA9QAAAIgD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0604B57" wp14:editId="6635A24D">
              <wp:simplePos x="0" y="0"/>
              <wp:positionH relativeFrom="column">
                <wp:posOffset>4786231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5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604B57" id="_x0000_s1041" style="position:absolute;margin-left:376.85pt;margin-top:-75.2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184F45B" wp14:editId="32A04E72">
              <wp:simplePos x="0" y="0"/>
              <wp:positionH relativeFrom="column">
                <wp:posOffset>2314738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1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184F45B" id="_x0000_s1042" style="position:absolute;margin-left:182.25pt;margin-top:-75.2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7B5499E" wp14:editId="4AEE4986">
              <wp:simplePos x="0" y="0"/>
              <wp:positionH relativeFrom="column">
                <wp:posOffset>-172085</wp:posOffset>
              </wp:positionH>
              <wp:positionV relativeFrom="paragraph">
                <wp:posOffset>-954405</wp:posOffset>
              </wp:positionV>
              <wp:extent cx="2403475" cy="861060"/>
              <wp:effectExtent l="0" t="0" r="9525" b="15240"/>
              <wp:wrapNone/>
              <wp:docPr id="230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B5499E" id="_x0000_s1043" style="position:absolute;margin-left:-13.55pt;margin-top:-75.1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A99F7C" wp14:editId="328778EA">
              <wp:simplePos x="0" y="0"/>
              <wp:positionH relativeFrom="column">
                <wp:posOffset>-172085</wp:posOffset>
              </wp:positionH>
              <wp:positionV relativeFrom="paragraph">
                <wp:posOffset>-1874520</wp:posOffset>
              </wp:positionV>
              <wp:extent cx="2403475" cy="861060"/>
              <wp:effectExtent l="0" t="0" r="15875" b="15240"/>
              <wp:wrapNone/>
              <wp:docPr id="30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A99F7C" id="_x0000_s1044" style="position:absolute;margin-left:-13.55pt;margin-top:-147.6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FA6916" wp14:editId="12367DAE">
              <wp:simplePos x="0" y="0"/>
              <wp:positionH relativeFrom="column">
                <wp:posOffset>2314738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31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FA6916" id="_x0000_s1045" style="position:absolute;margin-left:182.25pt;margin-top:-147.6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14223B6" wp14:editId="4F80396D">
              <wp:simplePos x="0" y="0"/>
              <wp:positionH relativeFrom="column">
                <wp:posOffset>4786231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226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4223B6" id="_x0000_s1046" style="position:absolute;margin-left:376.85pt;margin-top:-147.6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8ED276" wp14:editId="0527F3CD">
              <wp:simplePos x="0" y="0"/>
              <wp:positionH relativeFrom="column">
                <wp:posOffset>4791456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9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48ED276" id="_x0000_s1047" style="position:absolute;margin-left:377.3pt;margin-top:-219.6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F80BC8" wp14:editId="68C0B3D8">
              <wp:simplePos x="0" y="0"/>
              <wp:positionH relativeFrom="column">
                <wp:posOffset>2304288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8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F80BC8" id="_x0000_s1048" style="position:absolute;margin-left:181.45pt;margin-top:-219.6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FEBA9AC" wp14:editId="43C06466">
              <wp:simplePos x="0" y="0"/>
              <wp:positionH relativeFrom="column">
                <wp:posOffset>-177165</wp:posOffset>
              </wp:positionH>
              <wp:positionV relativeFrom="paragraph">
                <wp:posOffset>-2788920</wp:posOffset>
              </wp:positionV>
              <wp:extent cx="2403475" cy="861060"/>
              <wp:effectExtent l="0" t="0" r="15875" b="15240"/>
              <wp:wrapNone/>
              <wp:docPr id="27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EBA9AC" id="_x0000_s1049" style="position:absolute;margin-left:-13.95pt;margin-top:-219.6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7660A8C" wp14:editId="46D86B5B">
              <wp:simplePos x="0" y="0"/>
              <wp:positionH relativeFrom="column">
                <wp:posOffset>4791456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6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7660A8C" id="_x0000_s1050" style="position:absolute;margin-left:377.3pt;margin-top:-291.2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715FAF0" wp14:editId="779B54C7">
              <wp:simplePos x="0" y="0"/>
              <wp:positionH relativeFrom="column">
                <wp:posOffset>2304288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5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15FAF0" id="_x0000_s1051" style="position:absolute;margin-left:181.45pt;margin-top:-291.2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DC23155" wp14:editId="1D104484">
              <wp:simplePos x="0" y="0"/>
              <wp:positionH relativeFrom="column">
                <wp:posOffset>-177165</wp:posOffset>
              </wp:positionH>
              <wp:positionV relativeFrom="paragraph">
                <wp:posOffset>-3697605</wp:posOffset>
              </wp:positionV>
              <wp:extent cx="2403475" cy="861060"/>
              <wp:effectExtent l="0" t="0" r="15875" b="15240"/>
              <wp:wrapNone/>
              <wp:docPr id="24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C23155" id="_x0000_s1052" style="position:absolute;margin-left:-13.95pt;margin-top:-291.1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1E064FE" wp14:editId="142136ED">
              <wp:simplePos x="0" y="0"/>
              <wp:positionH relativeFrom="column">
                <wp:posOffset>4786231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3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064FE" id="_x0000_s1053" style="position:absolute;margin-left:376.85pt;margin-top:-363.2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0C385FF" wp14:editId="5944D3B3">
              <wp:simplePos x="0" y="0"/>
              <wp:positionH relativeFrom="column">
                <wp:posOffset>2314738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2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C385FF" id="_x0000_s1054" style="position:absolute;margin-left:182.25pt;margin-top:-363.2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7C5C1289" wp14:editId="407A5D4F">
              <wp:simplePos x="0" y="0"/>
              <wp:positionH relativeFrom="column">
                <wp:posOffset>-172085</wp:posOffset>
              </wp:positionH>
              <wp:positionV relativeFrom="paragraph">
                <wp:posOffset>-4612005</wp:posOffset>
              </wp:positionV>
              <wp:extent cx="2403475" cy="861060"/>
              <wp:effectExtent l="0" t="0" r="15875" b="15240"/>
              <wp:wrapNone/>
              <wp:docPr id="21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5C1289" id="_x0000_s1055" style="position:absolute;margin-left:-13.55pt;margin-top:-363.1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56" w:rsidRDefault="00226856">
      <w:r>
        <w:separator/>
      </w:r>
    </w:p>
  </w:footnote>
  <w:footnote w:type="continuationSeparator" w:id="0">
    <w:p w:rsidR="00226856" w:rsidRDefault="00226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E0" w:rsidRDefault="00DD16F7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BD382B6" wp14:editId="13C07E2F">
              <wp:simplePos x="0" y="0"/>
              <wp:positionH relativeFrom="column">
                <wp:posOffset>2312035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81" name="Group 5481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2" name="Rectangle 548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3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28DB04" id="Group 5481" o:spid="_x0000_s1026" style="position:absolute;margin-left:182.05pt;margin-top:.35pt;width:189.75pt;height:25.1pt;z-index:2517022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">
              <v:rect id="Rectangle 5482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uTMYA&#10;AADdAAAADwAAAGRycy9kb3ducmV2LnhtbESPQWsCMRSE70L/Q3gFb5qtVJHVKG2h4rG1UvT22Dw3&#10;i5uXsMm6a399Iwgeh5n5hlmue1uLCzWhcqzgZZyBIC6crrhUsP/5HM1BhIissXZMCq4UYL16Giwx&#10;167jb7rsYikShEOOCkyMPpcyFIYshrHzxMk7ucZiTLIppW6wS3Bby0mWzaTFitOCQU8fhorzrrUK&#10;/Gb/dTyZd9/Nrr/TTV+2h7+qVWr43L8tQETq4yN8b2+1gunrfAK3N+kJ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xuTMYAAADdAAAADwAAAAAAAAAAAAAAAACYAgAAZHJz&#10;L2Rvd25yZXYueG1sUEsFBgAAAAAEAAQA9QAAAIsDAAAAAA==&#10;" fillcolor="#99cb38 [3204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ROMYA&#10;AADdAAAADwAAAGRycy9kb3ducmV2LnhtbESPW2vCQBSE3wX/w3KEvummXopGV7GFVp8sXhAfj9nT&#10;JG32bMhuY/z3riD4OMzMN8xs0ZhC1FS53LKC114EgjixOudUwWH/2R2DcB5ZY2GZFFzJwWLebs0w&#10;1vbCW6p3PhUBwi5GBZn3ZSylSzIy6Hq2JA7ej60M+iCrVOoKLwFuCtmPojdpMOewkGFJHxklf7t/&#10;o+CkV992O4ms/jq++3pw3pTml5R66TTLKQhPjX+GH+21VjAajgdwfxOe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vROMYAAADdAAAADwAAAAAAAAAAAAAAAACYAgAAZHJz&#10;L2Rvd25yZXYueG1sUEsFBgAAAAAEAAQA9QAAAIsD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B10C1B0" wp14:editId="38B40B1C">
              <wp:simplePos x="0" y="0"/>
              <wp:positionH relativeFrom="column">
                <wp:posOffset>2312035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84" name="Group 5484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5" name="Rectangle 548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6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75AEA7" id="Group 5484" o:spid="_x0000_s1026" style="position:absolute;margin-left:182.05pt;margin-top:72.4pt;width:189.75pt;height:25.1pt;z-index:25170329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">
              <v:rect id="Rectangle 5485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2OMYA&#10;AADdAAAADwAAAGRycy9kb3ducmV2LnhtbESPQWsCMRSE70L/Q3iF3jTb0hVZjWILlR6rlVJvj81z&#10;s7h5CZusu/bXG0HocZiZb5jFarCNOFMbascKnicZCOLS6ZorBfvvj/EMRIjIGhvHpOBCAVbLh9EC&#10;C+163tJ5FyuRIBwKVGBi9IWUoTRkMUycJ07e0bUWY5JtJXWLfYLbRr5k2VRarDktGPT0bqg87Tqr&#10;wG/2X4ejefP99PKTb4aq+/2rO6WeHof1HESkIf6H7+1PrSB/neVwe5Oe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X2OMYAAADdAAAADwAAAAAAAAAAAAAAAACYAgAAZHJz&#10;L2Rvd25yZXYueG1sUEsFBgAAAAAEAAQA9QAAAIsDAAAAAA==&#10;" fillcolor="#99cb38 [3204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xyoMYA&#10;AADdAAAADwAAAGRycy9kb3ducmV2LnhtbESPT2vCQBTE7wW/w/KE3urG1opGV6lCa0+KfxCPz+wz&#10;iWbfhuw2xm/fFQSPw8z8hhlPG1OImiqXW1bQ7UQgiBOrc04V7LbfbwMQziNrLCyTghs5mE5aL2OM&#10;tb3ymuqNT0WAsItRQeZ9GUvpkowMuo4tiYN3spVBH2SVSl3hNcBNId+jqC8N5hwWMixpnlFy2fwZ&#10;BQe9WNn1MLL6Zz/z9cdxWZozKfXabr5GIDw1/hl+tH+1gs/eoA/3N+EJ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xyoMYAAADdAAAADwAAAAAAAAAAAAAAAACYAgAAZHJz&#10;L2Rvd25yZXYueG1sUEsFBgAAAAAEAAQA9QAAAIsD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499AF19" wp14:editId="21C990C4">
              <wp:simplePos x="0" y="0"/>
              <wp:positionH relativeFrom="column">
                <wp:posOffset>2312035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87" name="Group 5487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8" name="Rectangle 548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9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189D8E" id="Group 5487" o:spid="_x0000_s1026" style="position:absolute;margin-left:182.05pt;margin-top:144.4pt;width:189.75pt;height:25.1pt;z-index:2517043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">
              <v:rect id="Rectangle 5488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ZpsMA&#10;AADdAAAADwAAAGRycy9kb3ducmV2LnhtbERPz2vCMBS+D/wfwht4m+mGinSmMgeKx01F3O3RvDZl&#10;zUtoUlv31y+HwY4f3+/1ZrStuFEXGscKnmcZCOLS6YZrBefT7mkFIkRkja1jUnCnAJti8rDGXLuB&#10;P+l2jLVIIRxyVGBi9LmUoTRkMcycJ05c5TqLMcGulrrDIYXbVr5k2VJabDg1GPT0bqj8PvZWgd+f&#10;P74qs/XD8n5Z7Me6v/40vVLTx/HtFUSkMf6L/9wHrWAxX6W56U16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RZpsMAAADdAAAADwAAAAAAAAAAAAAAAACYAgAAZHJzL2Rv&#10;d25yZXYueG1sUEsFBgAAAAAEAAQA9QAAAIgDAAAAAA==&#10;" fillcolor="#99cb38 [3204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m0sYA&#10;AADdAAAADwAAAGRycy9kb3ducmV2LnhtbESPT2vCQBTE7wW/w/KE3upGbUWjq1Sh1ZPiH8TjM/tM&#10;YrNvQ3Yb47fvCgWPw8z8hpnMGlOImiqXW1bQ7UQgiBOrc04VHPZfb0MQziNrLCyTgjs5mE1bLxOM&#10;tb3xluqdT0WAsItRQeZ9GUvpkowMuo4tiYN3sZVBH2SVSl3hLcBNIXtRNJAGcw4LGZa0yCj52f0a&#10;BSe93NjtKLL6+zj3df+8Ls2VlHptN59jEJ4a/wz/t1dawcf7cASPN+EJ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Pm0sYAAADdAAAADwAAAAAAAAAAAAAAAACYAgAAZHJz&#10;L2Rvd25yZXYueG1sUEsFBgAAAAAEAAQA9QAAAIsD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5D650EB8" wp14:editId="250F261E">
              <wp:simplePos x="0" y="0"/>
              <wp:positionH relativeFrom="column">
                <wp:posOffset>2312035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90" name="Group 5490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1" name="Rectangle 549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2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FC14ED" id="Group 5490" o:spid="_x0000_s1026" style="position:absolute;margin-left:182.05pt;margin-top:216.4pt;width:189.75pt;height:25.1pt;z-index:25170534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">
              <v:rect id="Rectangle 5491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TvsQA&#10;AADdAAAADwAAAGRycy9kb3ducmV2LnhtbESP3YrCMBSE7xd8h3AE79bUxfWnGkUWxF6I4M8DHJpj&#10;U0xOShO1vv1mYcHLYWa+YZbrzlnxoDbUnhWMhhkI4tLrmisFl/P2cwYiRGSN1jMpeFGA9ar3scRc&#10;+ycf6XGKlUgQDjkqMDE2uZShNOQwDH1DnLyrbx3GJNtK6hafCe6s/MqyiXRYc1ow2NCPofJ2ujsF&#10;NsM7TY+zw9XsKp6OQ2H3t0KpQb/bLEBE6uI7/N8utILv8XwEf2/S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k77EAAAA3QAAAA8AAAAAAAAAAAAAAAAAmAIAAGRycy9k&#10;b3ducmV2LnhtbFBLBQYAAAAABAAEAPUAAACJAwAAAAA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nh8YA&#10;AADdAAAADwAAAGRycy9kb3ducmV2LnhtbESPT2sCMRTE7wW/Q3hCb5pVbLFbo7SKIN78U7G35+a5&#10;u7h5WZLU3frpG0HocZiZ3zCTWWsqcSXnS8sKBv0EBHFmdcm5gv1u2RuD8AFZY2WZFPySh9m08zTB&#10;VNuGN3TdhlxECPsUFRQh1KmUPivIoO/bmjh6Z+sMhihdLrXDJsJNJYdJ8ioNlhwXCqxpXlB22f4Y&#10;BYdP0rTeXL6SZuDq0n0vTsfRTannbvvxDiJQG/7Dj/ZKK3gZvQ3h/iY+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Xnh8YAAADdAAAADwAAAAAAAAAAAAAAAACYAgAAZHJz&#10;L2Rvd25yZXYueG1sUEsFBgAAAAAEAAQA9QAAAIsD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5E6638E3" wp14:editId="08C08E44">
              <wp:simplePos x="0" y="0"/>
              <wp:positionH relativeFrom="column">
                <wp:posOffset>2312035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93" name="Group 5493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4" name="Rectangle 549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5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538877" id="Group 5493" o:spid="_x0000_s1026" style="position:absolute;margin-left:182.05pt;margin-top:288.3pt;width:189.75pt;height:25.1pt;z-index:2517063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">
              <v:rect id="Rectangle 5494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wJsQA&#10;AADdAAAADwAAAGRycy9kb3ducmV2LnhtbESP3WoCMRSE7wu+QziCdzWrbKuuRhFB3ItS8OcBDpvj&#10;ZjE5WTZR17dvCoVeDjPzDbPa9M6KB3Wh8axgMs5AEFdeN1wruJz373MQISJrtJ5JwYsCbNaDtxUW&#10;2j/5SI9TrEWCcChQgYmxLaQMlSGHYexb4uRdfecwJtnVUnf4THBn5TTLPqXDhtOCwZZ2hqrb6e4U&#10;2AzvNDvOv6/mUPMsD6X9upVKjYb9dgkiUh//w3/tUiv4yBc5/L5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MCbEAAAA3QAAAA8AAAAAAAAAAAAAAAAAmAIAAGRycy9k&#10;b3ducmV2LnhtbFBLBQYAAAAABAAEAPUAAACJAwAAAAA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/88YA&#10;AADdAAAADwAAAGRycy9kb3ducmV2LnhtbESPT2vCQBTE74LfYXlCb2ZjUbGpq/QPQulNa8Xentln&#10;Esy+DburSfvp3YLgcZiZ3zDzZWdqcSHnK8sKRkkKgji3uuJCwfZrNZyB8AFZY22ZFPySh+Wi35tj&#10;pm3La7psQiEihH2GCsoQmkxKn5dk0Ce2IY7e0TqDIUpXSO2wjXBTy8c0nUqDFceFEht6Kyk/bc5G&#10;we6VNH2uT99pO3JN5X7eD/vxn1IPg+7lGUSgLtzDt/aHVjAZP03g/01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x/88YAAADdAAAADwAAAAAAAAAAAAAAAACYAgAAZHJz&#10;L2Rvd25yZXYueG1sUEsFBgAAAAAEAAQA9QAAAIsD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4E7EF691" wp14:editId="6F4529F3">
              <wp:simplePos x="0" y="0"/>
              <wp:positionH relativeFrom="column">
                <wp:posOffset>2312035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96" name="Group 5496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7" name="Rectangle 549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8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04E439" id="Group 5496" o:spid="_x0000_s1026" style="position:absolute;margin-left:182.05pt;margin-top:360.35pt;width:189.75pt;height:25.1pt;z-index:25170739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">
              <v:rect id="Rectangle 5497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2uUcQA&#10;AADdAAAADwAAAGRycy9kb3ducmV2LnhtbESPUWvCMBSF34X9h3AF3zR1qHWdUcZA7MMQ6vYDLs21&#10;KSY3pYla/70ZDPZ4OOd8h7PZDc6KG/Wh9axgPstAENdet9wo+PneT9cgQkTWaD2TggcF2G1fRhss&#10;tL9zRbdTbESCcChQgYmxK6QMtSGHYeY74uSdfe8wJtk3Uvd4T3Bn5WuWraTDltOCwY4+DdWX09Up&#10;sBleKa/Wx7M5NJwvQmm/LqVSk/Hw8Q4i0hD/w3/tUitYLt5y+H2Tn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NrlHEAAAA3QAAAA8AAAAAAAAAAAAAAAAAmAIAAGRycy9k&#10;b3ducmV2LnhtbFBLBQYAAAAABAAEAPUAAACJAwAAAAA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QbcMA&#10;AADdAAAADwAAAGRycy9kb3ducmV2LnhtbERPy2oCMRTdF/yHcAV3mlGs2NEoPhCKO60tdXedXGcG&#10;JzdDEp2xX98sCl0eznu+bE0lHuR8aVnBcJCAIM6sLjlXcPrY9acgfEDWWFkmBU/ysFx0XuaYatvw&#10;gR7HkIsYwj5FBUUIdSqlzwoy6Ae2Jo7c1TqDIUKXS+2wieGmkqMkmUiDJceGAmvaFJTdjnej4GtN&#10;mvaH22fSDF1duvP28j3+UarXbVczEIHa8C/+c79rBa/jtzg3volP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3QbcMAAADdAAAADwAAAAAAAAAAAAAAAACYAgAAZHJzL2Rv&#10;d25yZXYueG1sUEsFBgAAAAAEAAQA9QAAAIgD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00CD19EE" wp14:editId="5E0D9309">
              <wp:simplePos x="0" y="0"/>
              <wp:positionH relativeFrom="column">
                <wp:posOffset>2312035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99" name="Group 549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0" name="Rectangle 550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1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728689" id="Group 5499" o:spid="_x0000_s1026" style="position:absolute;margin-left:182.05pt;margin-top:432.05pt;width:189.75pt;height:25.1pt;z-index:2517084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">
              <v:rect id="Rectangle 5500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sP8AA&#10;AADdAAAADwAAAGRycy9kb3ducmV2LnhtbERPy4rCMBTdC/5DuII7TWbQUTpGEWGwi2HAxwdcmmtT&#10;TG5KE7X+vVkIszyc92rTeyfu1MUmsIaPqQJBXAXTcK3hfPqZLEHEhGzQBSYNT4qwWQ8HKyxMePCB&#10;7sdUixzCsUANNqW2kDJWljzGaWiJM3cJnceUYVdL0+Ejh3snP5X6kh4bzg0WW9pZqq7Hm9fgFN5o&#10;cVj+Xey+5sUslu73Wmo9HvXbbxCJ+vQvfrtLo2E+V3l/fpOf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+sP8AAAADdAAAADwAAAAAAAAAAAAAAAACYAgAAZHJzL2Rvd25y&#10;ZXYueG1sUEsFBgAAAAAEAAQA9QAAAIUDAAAAAA=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zj6sYA&#10;AADdAAAADwAAAGRycy9kb3ducmV2LnhtbESPzWrDMBCE74G+g9hAb43k0pTgRAlpS6H0ll+S28ba&#10;2CbWykhq7Pbpq0Ihx2FmvmFmi9424ko+1I41ZCMFgrhwpuZSw3bz/jABESKywcYxafimAIv53WCG&#10;uXEdr+i6jqVIEA45aqhibHMpQ1GRxTByLXHyzs5bjEn6UhqPXYLbRj4q9Swt1pwWKmzptaLisv6y&#10;GvYvZOhzddmpLvNt7Y9vp8PTj9b3w345BRGpj7fwf/vDaBiPVQZ/b9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zj6sYAAADdAAAADwAAAAAAAAAAAAAAAACYAgAAZHJz&#10;L2Rvd25yZXYueG1sUEsFBgAAAAAEAAQA9QAAAIsD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5CAC7742" wp14:editId="3404D26D">
              <wp:simplePos x="0" y="0"/>
              <wp:positionH relativeFrom="column">
                <wp:posOffset>2312035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502" name="Group 550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3" name="Rectangle 550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4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8418E6" id="Group 5502" o:spid="_x0000_s1026" style="position:absolute;margin-left:182.05pt;margin-top:7in;width:189.75pt;height:25.1pt;z-index:25170944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">
              <v:rect id="Rectangle 5503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ySMQA&#10;AADdAAAADwAAAGRycy9kb3ducmV2LnhtbESP3WoCMRSE7wu+QzgF72rSWn/YGkUK4l5IQe0DHDbH&#10;zWJysmyirm9vCkIvh5n5hlmseu/ElbrYBNbwPlIgiKtgGq41/B43b3MQMSEbdIFJw50irJaDlwUW&#10;Jtx4T9dDqkWGcCxQg02pLaSMlSWPcRRa4uydQucxZdnV0nR4y3Dv5IdSU+mx4bxgsaVvS9X5cPEa&#10;nMILzfbzn5Pd1jz7jKXbnUuth6/9+gtEoj79h5/t0miYTNQY/t7k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MkjEAAAA3QAAAA8AAAAAAAAAAAAAAAAAmAIAAGRycy9k&#10;b3ducmV2LnhtbFBLBQYAAAAABAAEAPUAAACJAwAAAAA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AcsYA&#10;AADdAAAADwAAAGRycy9kb3ducmV2LnhtbESPT2sCMRTE7wW/Q3iCt5ooWmRrlKoI0pt/WvT2unnd&#10;Xdy8LEl0t/30TaHQ4zAzv2Hmy87W4k4+VI41jIYKBHHuTMWFhtNx+zgDESKywdoxafiiAMtF72GO&#10;mXEt7+l+iIVIEA4ZaihjbDIpQ16SxTB0DXHyPp23GJP0hTQe2wS3tRwr9SQtVpwWSmxoXVJ+Pdys&#10;hvcVGXrdX99UO/JN5S+bj/PkW+tBv3t5BhGpi//hv/bOaJhO1QR+36Qn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tAcsYAAADdAAAADwAAAAAAAAAAAAAAAACYAgAAZHJz&#10;L2Rvd25yZXYueG1sUEsFBgAAAAAEAAQA9QAAAIsD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32681F9C" wp14:editId="1A8FB094">
              <wp:simplePos x="0" y="0"/>
              <wp:positionH relativeFrom="column">
                <wp:posOffset>2312035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505" name="Group 5505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6" name="Rectangle 550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7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B6567F" id="Group 5505" o:spid="_x0000_s1026" style="position:absolute;margin-left:182.05pt;margin-top:575.9pt;width:189.75pt;height:25.1pt;z-index:2517104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">
              <v:rect id="Rectangle 5506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R0MQA&#10;AADdAAAADwAAAGRycy9kb3ducmV2LnhtbESPzWrDMBCE74G+g9hCbonUkj9cK6EUSnwohfw8wGJt&#10;LGNpZSwlcd6+KhR6HGbmG6bcjd6JGw2xDazhZa5AENfBtNxoOJ8+ZxsQMSEbdIFJw4Mi7LZPkxIL&#10;E+58oNsxNSJDOBaowabUF1LG2pLHOA89cfYuYfCYshwaaQa8Z7h38lWplfTYcl6w2NOHpbo7Xr0G&#10;p/BK68Pm+2L3Da8XsXJfXaX19Hl8fwORaEz/4b92ZTQsl2oFv2/yE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qkdDEAAAA3QAAAA8AAAAAAAAAAAAAAAAAmAIAAGRycy9k&#10;b3ducmV2LnhtbFBLBQYAAAAABAAEAPUAAACJAwAAAAA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eBcYA&#10;AADdAAAADwAAAGRycy9kb3ducmV2LnhtbESPQWsCMRSE70L/Q3hCb5pYaiurUVqlULxpW2lvz81z&#10;d3HzsiSpu/XXN4LgcZiZb5jZorO1OJEPlWMNo6ECQZw7U3Gh4fPjbTABESKywdoxafijAIv5XW+G&#10;mXEtb+i0jYVIEA4ZaihjbDIpQ16SxTB0DXHyDs5bjEn6QhqPbYLbWj4o9SQtVpwWSmxoWVJ+3P5a&#10;DbtXMrTeHL9UO/JN5X9W++/Hs9b3/e5lCiJSF2/ha/vdaBiP1TNc3q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eBcYAAADdAAAADwAAAAAAAAAAAAAAAACYAgAAZHJz&#10;L2Rvd25yZXYueG1sUEsFBgAAAAAEAAQA9QAAAIsD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679DA965" wp14:editId="32A3CD59">
              <wp:simplePos x="0" y="0"/>
              <wp:positionH relativeFrom="column">
                <wp:posOffset>2312035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508" name="Group 5508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9" name="Rectangle 550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10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73FD26" id="Group 5508" o:spid="_x0000_s1026" style="position:absolute;margin-left:182.05pt;margin-top:648.15pt;width:189.75pt;height:25.1pt;z-index:25171148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">
              <v:rect id="Rectangle 5509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FosQA&#10;AADdAAAADwAAAGRycy9kb3ducmV2LnhtbESP0WoCMRRE3wX/IdyCb5pUarXbjSJC6T6UgrYfcNlc&#10;N8smN8sm6vr3TaHQx2FmzjDlbvROXGmIbWANjwsFgrgOpuVGw/fX23wDIiZkgy4wabhThN12Oimx&#10;MOHGR7qeUiMyhGOBGmxKfSFlrC15jIvQE2fvHAaPKcuhkWbAW4Z7J5dKPUuPLecFiz0dLNXd6eI1&#10;OIUXWh83n2f73vD6KVbuo6u0nj2M+1cQicb0H/5rV0bDaqVe4PdNf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1BaLEAAAA3QAAAA8AAAAAAAAAAAAAAAAAmAIAAGRycy9k&#10;b3ducmV2LnhtbFBLBQYAAAAABAAEAPUAAACJAwAAAAA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QrMMA&#10;AADdAAAADwAAAGRycy9kb3ducmV2LnhtbERPy2rCQBTdC/2H4Ra600lKLSU6Sh8UxJ1aRXfXzG0S&#10;krkTZqZJ9Os7C8Hl4bzny8E0oiPnK8sK0kkCgji3uuJCwc/ue/wGwgdkjY1lUnAhD8vFw2iOmbY9&#10;b6jbhkLEEPYZKihDaDMpfV6SQT+xLXHkfq0zGCJ0hdQO+xhuGvmcJK/SYMWxocSWPkvK6+2fUXD4&#10;IE3rTb1P+tS1lTt9nY8vV6WeHof3GYhAQ7iLb+6VVjCdpnF/fBOf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nQrMMAAADdAAAADwAAAAAAAAAAAAAAAACYAgAAZHJzL2Rv&#10;d25yZXYueG1sUEsFBgAAAAAEAAQA9QAAAIgD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7602B064" wp14:editId="5AB59F99">
              <wp:simplePos x="0" y="0"/>
              <wp:positionH relativeFrom="column">
                <wp:posOffset>4788535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51" name="Group 5451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2" name="Rectangle 545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3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65088F" id="Group 5451" o:spid="_x0000_s1026" style="position:absolute;margin-left:377.05pt;margin-top:.35pt;width:189.75pt;height:25.1pt;z-index:25169100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">
              <v:rect id="Rectangle 5452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CC8YA&#10;AADdAAAADwAAAGRycy9kb3ducmV2LnhtbESPQWsCMRSE74X+h/AKvWm20pWyGsUWKj1WK6K3x+a5&#10;Wdy8hE3WXfvrG0HocZiZb5j5crCNuFAbascKXsYZCOLS6ZorBbufz9EbiBCRNTaOScGVAiwXjw9z&#10;LLTreUOXbaxEgnAoUIGJ0RdShtKQxTB2njh5J9dajEm2ldQt9gluGznJsqm0WHNaMOjpw1B53nZW&#10;gV/vvo8n8+776XWfr4eqO/zWnVLPT8NqBiLSEP/D9/aXVpC/5hO4vU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xCC8YAAADdAAAADwAAAAAAAAAAAAAAAACYAgAAZHJz&#10;L2Rvd25yZXYueG1sUEsFBgAAAAAEAAQA9QAAAIsDAAAAAA==&#10;" fillcolor="#99cb38 [3204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9f8YA&#10;AADdAAAADwAAAGRycy9kb3ducmV2LnhtbESPT2vCQBTE7wW/w/IEb3WjVtHoKlVo60nxD+LxmX0m&#10;sdm3IbuN6bfvFgSPw8z8hpktGlOImiqXW1bQ60YgiBOrc04VHA8fr2MQziNrLCyTgl9ysJi3XmYY&#10;a3vnHdV7n4oAYRejgsz7MpbSJRkZdF1bEgfvaiuDPsgqlbrCe4CbQvajaCQN5hwWMixplVHyvf8x&#10;Cs76a2t3k8jqz9PS14PLpjQ3UqrTbt6nIDw1/hl+tNdawfBtOID/N+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v9f8YAAADdAAAADwAAAAAAAAAAAAAAAACYAgAAZHJz&#10;L2Rvd25yZXYueG1sUEsFBgAAAAAEAAQA9QAAAIsD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0DDA2516" wp14:editId="6E1B138D">
              <wp:simplePos x="0" y="0"/>
              <wp:positionH relativeFrom="column">
                <wp:posOffset>4788535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54" name="Group 5454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5" name="Rectangle 545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6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8C3699" id="Group 5454" o:spid="_x0000_s1026" style="position:absolute;margin-left:377.05pt;margin-top:72.4pt;width:189.75pt;height:25.1pt;z-index:25169203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">
              <v:rect id="Rectangle 5455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Xaf8YA&#10;AADdAAAADwAAAGRycy9kb3ducmV2LnhtbESPzWrDMBCE74G+g9hCb4ncUofiRAltoaHH/FHa22Jt&#10;LBNrJSw5dvr0USCQ4zAz3zDz5WAbcaI21I4VPE8yEMSl0zVXCva7r/EbiBCRNTaOScGZAiwXD6M5&#10;Ftr1vKHTNlYiQTgUqMDE6AspQ2nIYpg4T5y8g2stxiTbSuoW+wS3jXzJsqm0WHNaMOjp01B53HZW&#10;gV/t138H8+H76fknXw1V9/tfd0o9PQ7vMxCRhngP39rfWkH+mudwfZOe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Xaf8YAAADdAAAADwAAAAAAAAAAAAAAAACYAgAAZHJz&#10;L2Rvd25yZXYueG1sUEsFBgAAAAAEAAQA9QAAAIsDAAAAAA==&#10;" fillcolor="#99cb38 [3204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e58YA&#10;AADdAAAADwAAAGRycy9kb3ducmV2LnhtbESPW2vCQBSE3wX/w3IE33SjVWlTV9GClyfFC6WPp9nT&#10;JJo9G7LbGP99VxD6OMzMN8x03phC1FS53LKCQT8CQZxYnXOq4Hxa9V5BOI+ssbBMCu7kYD5rt6YY&#10;a3vjA9VHn4oAYRejgsz7MpbSJRkZdH1bEgfvx1YGfZBVKnWFtwA3hRxG0UQazDksZFjSR0bJ9fhr&#10;FHzpzd4e3iKr159LX79870pzIaW6nWbxDsJT4//Dz/ZWKxiPxhN4vAlP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xe58YAAADdAAAADwAAAAAAAAAAAAAAAACYAgAAZHJz&#10;L2Rvd25yZXYueG1sUEsFBgAAAAAEAAQA9QAAAIsD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B48FBC5" wp14:editId="4CC381C6">
              <wp:simplePos x="0" y="0"/>
              <wp:positionH relativeFrom="column">
                <wp:posOffset>4788535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57" name="Group 5457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8" name="Rectangle 545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9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5C13F2" id="Group 5457" o:spid="_x0000_s1026" style="position:absolute;margin-left:377.05pt;margin-top:144.4pt;width:189.75pt;height:25.1pt;z-index:25169305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">
              <v:rect id="Rectangle 5458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R14cMA&#10;AADdAAAADwAAAGRycy9kb3ducmV2LnhtbERPz2vCMBS+C/4P4Qm7aepYRTqjzMFkx01F3O3RPJuy&#10;5iU0qa3765eD4PHj+73aDLYRV2pD7VjBfJaBIC6drrlScDx8TJcgQkTW2DgmBTcKsFmPRysstOv5&#10;m677WIkUwqFABSZGX0gZSkMWw8x54sRdXGsxJthWUrfYp3DbyOcsW0iLNacGg57eDZW/+84q8Lvj&#10;18/FbH2/uJ3y3VB157+6U+ppMry9gog0xIf47v7UCvKXPM1Nb9IT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R14cMAAADdAAAADwAAAAAAAAAAAAAAAACYAgAAZHJzL2Rv&#10;d25yZXYueG1sUEsFBgAAAAAEAAQA9QAAAIgDAAAAAA==&#10;" fillcolor="#99cb38 [3204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PKlcYA&#10;AADdAAAADwAAAGRycy9kb3ducmV2LnhtbESPT2vCQBTE74LfYXlCb7qxraLRVarQ1pPiH8TjM/tM&#10;otm3IbuN6bfvFgSPw8z8hpnOG1OImiqXW1bQ70UgiBOrc04VHPaf3REI55E1FpZJwS85mM/arSnG&#10;2t55S/XOpyJA2MWoIPO+jKV0SUYGXc+WxMG72MqgD7JKpa7wHuCmkK9RNJQGcw4LGZa0zCi57X6M&#10;gpP+3tjtOLL667jw9dt5XZorKfXSaT4mIDw1/hl+tFdaweB9MIb/N+EJ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PKlcYAAADdAAAADwAAAAAAAAAAAAAAAACYAgAAZHJz&#10;L2Rvd25yZXYueG1sUEsFBgAAAAAEAAQA9QAAAIsD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72B5277" wp14:editId="51361D25">
              <wp:simplePos x="0" y="0"/>
              <wp:positionH relativeFrom="column">
                <wp:posOffset>4788535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60" name="Group 5460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1" name="Rectangle 546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2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E0A229" id="Group 5460" o:spid="_x0000_s1026" style="position:absolute;margin-left:377.05pt;margin-top:216.4pt;width:189.75pt;height:25.1pt;z-index:25169408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">
              <v:rect id="Rectangle 5461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jmcMA&#10;AADdAAAADwAAAGRycy9kb3ducmV2LnhtbESP3YrCMBSE7xd8h3AE79ZU8Y9qFBHEXiyCPw9waI5N&#10;MTkpTdTu228WBC+HmfmGWW06Z8WT2lB7VjAaZiCIS69rrhRcL/vvBYgQkTVaz6TglwJs1r2vFeba&#10;v/hEz3OsRIJwyFGBibHJpQylIYdh6Bvi5N186zAm2VZSt/hKcGflOMtm0mHNacFgQztD5f38cAps&#10;hg+anxbHmzlUPJ+Ewv7cC6UG/W67BBGpi5/wu11oBdPJbAT/b9IT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3jmcMAAADdAAAADwAAAAAAAAAAAAAAAACYAgAAZHJzL2Rv&#10;d25yZXYueG1sUEsFBgAAAAAEAAQA9QAAAIgDAAAAAA=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XoMYA&#10;AADdAAAADwAAAGRycy9kb3ducmV2LnhtbESPT2vCQBTE7wW/w/IKvdWNIYpEV6ktheLNf6Xentln&#10;Esy+DbtbE/303UKhx2FmfsPMl71pxJWcry0rGA0TEMSF1TWXCva79+cpCB+QNTaWScGNPCwXg4c5&#10;5tp2vKHrNpQiQtjnqKAKoc2l9EVFBv3QtsTRO1tnMETpSqkddhFuGpkmyUQarDkuVNjSa0XFZftt&#10;FHyuSNN6czkk3ci1tTu+nb6yu1JPj/3LDESgPvyH/9ofWsE4m6Tw+yY+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CXoMYAAADdAAAADwAAAAAAAAAAAAAAAACYAgAAZHJz&#10;L2Rvd25yZXYueG1sUEsFBgAAAAAEAAQA9QAAAIsD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572AE4DE" wp14:editId="5E1E8B56">
              <wp:simplePos x="0" y="0"/>
              <wp:positionH relativeFrom="column">
                <wp:posOffset>4788535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63" name="Group 5463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4" name="Rectangle 546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5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CFC40A" id="Group 5463" o:spid="_x0000_s1026" style="position:absolute;margin-left:377.05pt;margin-top:288.3pt;width:189.75pt;height:25.1pt;z-index:25169510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">
              <v:rect id="Rectangle 5464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AAcMA&#10;AADdAAAADwAAAGRycy9kb3ducmV2LnhtbESP3YrCMBSE7wXfIRzBO013qT90jSLCYi+WBX8e4NAc&#10;m2JyUpqo9e3NgrCXw8x8w6w2vbPiTl1oPCv4mGYgiCuvG64VnE/fkyWIEJE1Ws+k4EkBNuvhYIWF&#10;9g8+0P0Ya5EgHApUYGJsCylDZchhmPqWOHkX3zmMSXa11B0+EtxZ+Zllc+mw4bRgsKWdoep6vDkF&#10;NsMbLQ7L34vZ17zIQ2l/rqVS41G//QIRqY//4Xe71Apm+TyHvzfpCc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pAAcMAAADdAAAADwAAAAAAAAAAAAAAAACYAgAAZHJzL2Rv&#10;d25yZXYueG1sUEsFBgAAAAAEAAQA9QAAAIgDAAAAAA=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P1MYA&#10;AADdAAAADwAAAGRycy9kb3ducmV2LnhtbESPT2vCQBTE74V+h+UVvOnGolKim9BWhNKbf1rq7Zl9&#10;JsHs27C7mrSf3hWEHoeZ+Q2zyHvTiAs5X1tWMB4lIIgLq2suFey2q+ELCB+QNTaWScEvecizx4cF&#10;ptp2vKbLJpQiQtinqKAKoU2l9EVFBv3ItsTRO1pnMETpSqkddhFuGvmcJDNpsOa4UGFL7xUVp83Z&#10;KPh+I02f69NX0o1dW7v98vAz+VNq8NS/zkEE6sN/+N7+0Aqmk9kUbm/iE5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kP1MYAAADdAAAADwAAAAAAAAAAAAAAAACYAgAAZHJz&#10;L2Rvd25yZXYueG1sUEsFBgAAAAAEAAQA9QAAAIsD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095E4235" wp14:editId="4B674CEF">
              <wp:simplePos x="0" y="0"/>
              <wp:positionH relativeFrom="column">
                <wp:posOffset>4788535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66" name="Group 5466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7" name="Rectangle 546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8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62DF18" id="Group 5466" o:spid="_x0000_s1026" style="position:absolute;margin-left:377.05pt;margin-top:360.35pt;width:189.75pt;height:25.1pt;z-index:2516961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">
              <v:rect id="Rectangle 5467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edsMA&#10;AADdAAAADwAAAGRycy9kb3ducmV2LnhtbESP0YrCMBRE3xf8h3AF39ZUUSvVKCKIfVgE3f2AS3Nt&#10;islNaaJ2/36zIPg4zMwZZr3tnRUP6kLjWcFknIEgrrxuuFbw8334XIIIEVmj9UwKfinAdjP4WGOh&#10;/ZPP9LjEWiQIhwIVmBjbQspQGXIYxr4lTt7Vdw5jkl0tdYfPBHdWTrNsIR02nBYMtrQ3VN0ud6fA&#10;Znin/Lw8Xc2x5nwWSvt1K5UaDfvdCkSkPr7Dr3apFcxnixz+36Qn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jedsMAAADdAAAADwAAAAAAAAAAAAAAAACYAgAAZHJzL2Rv&#10;d25yZXYueG1sUEsFBgAAAAAEAAQA9QAAAIgDAAAAAA=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gSsIA&#10;AADdAAAADwAAAGRycy9kb3ducmV2LnhtbERPz2vCMBS+C/4P4Q28zVRRkWqUqQjiTTdFb2/NW1ts&#10;XkoSbd1fvxwGHj++3/NlayrxIOdLywoG/QQEcWZ1ybmCr8/t+xSED8gaK8uk4EkelotuZ46ptg0f&#10;6HEMuYgh7FNUUIRQp1L6rCCDvm9r4sj9WGcwROhyqR02MdxUcpgkE2mw5NhQYE3rgrLb8W4UnFek&#10;aX+4nZJm4OrSXTffl9GvUr239mMGIlAbXuJ/904rGI8mcW58E5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6KBKwgAAAN0AAAAPAAAAAAAAAAAAAAAAAJgCAABkcnMvZG93&#10;bnJldi54bWxQSwUGAAAAAAQABAD1AAAAhwM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3309AE9B" wp14:editId="49CEA400">
              <wp:simplePos x="0" y="0"/>
              <wp:positionH relativeFrom="column">
                <wp:posOffset>4788535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69" name="Group 546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0" name="Rectangle 547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1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A07056" id="Group 5469" o:spid="_x0000_s1026" style="position:absolute;margin-left:377.05pt;margin-top:432.05pt;width:189.75pt;height:25.1pt;z-index:25169715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">
              <v:rect id="Rectangle 5470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jQ38AA&#10;AADdAAAADwAAAGRycy9kb3ducmV2LnhtbERPy4rCMBTdD/gP4QruxlRxplKNIoLYxSD4+IBLc22K&#10;yU1pota/N4sBl4fzXq57Z8WDutB4VjAZZyCIK68brhVczrvvOYgQkTVaz6TgRQHWq8HXEgvtn3yk&#10;xynWIoVwKFCBibEtpAyVIYdh7FvixF195zAm2NVSd/hM4c7KaZb9SocNpwaDLW0NVbfT3SmwGd4p&#10;P84PV7OvOZ+F0v7dSqVGw36zABGpjx/xv7vUCn5medqf3qQn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jQ38AAAADdAAAADwAAAAAAAAAAAAAAAACYAgAAZHJzL2Rvd25y&#10;ZXYueG1sUEsFBgAAAAAEAAQA9QAAAIUDAAAAAA=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fCsYA&#10;AADdAAAADwAAAGRycy9kb3ducmV2LnhtbESPW2vCQBSE3wv9D8sR+qabFK2SukovFIpvXtG30+wx&#10;CWbPht2tif76riD0cZiZb5jpvDO1OJPzlWUF6SABQZxbXXGhYLP+6k9A+ICssbZMCi7kYT57fJhi&#10;pm3LSzqvQiEihH2GCsoQmkxKn5dk0A9sQxy9o3UGQ5SukNphG+Gmls9J8iINVhwXSmzoo6T8tPo1&#10;CnbvpGmxPG2TNnVN5Q6fP/vhVamnXvf2CiJQF/7D9/a3VjAajlO4vYlP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ufCsYAAADdAAAADwAAAAAAAAAAAAAAAACYAgAAZHJz&#10;L2Rvd25yZXYueG1sUEsFBgAAAAAEAAQA9QAAAIsD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97DD329" wp14:editId="380978EA">
              <wp:simplePos x="0" y="0"/>
              <wp:positionH relativeFrom="column">
                <wp:posOffset>4788535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72" name="Group 547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3" name="Rectangle 547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4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9D770C" id="Group 5472" o:spid="_x0000_s1026" style="position:absolute;margin-left:377.05pt;margin-top:7in;width:189.75pt;height:25.1pt;z-index:2516981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">
              <v:rect id="Rectangle 5473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OqMQA&#10;AADdAAAADwAAAGRycy9kb3ducmV2LnhtbESP0WoCMRRE3wv+Q7iCbzVrtV1ZjSIF6T5IQesHXDbX&#10;zWJys2yirn/fCIKPw8ycYZbr3llxpS40nhVMxhkI4srrhmsFx7/t+xxEiMgarWdScKcA69XgbYmF&#10;9jfe0/UQa5EgHApUYGJsCylDZchhGPuWOHkn3zmMSXa11B3eEtxZ+ZFlX9Jhw2nBYEvfhqrz4eIU&#10;2AwvlO/nvyfzU3M+C6XdnUulRsN+swARqY+v8LNdagWfs3wKjzfp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6TqjEAAAA3QAAAA8AAAAAAAAAAAAAAAAAmAIAAGRycy9k&#10;b3ducmV2LnhtbFBLBQYAAAAABAAEAPUAAACJAwAAAAA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8ksYA&#10;AADdAAAADwAAAGRycy9kb3ducmV2LnhtbESPW2vCQBSE3wX/w3IKvtWNktoSXcULgvRNe6F9O2ZP&#10;k2D2bNhdTdpf7woFH4eZ+YaZLTpTiws5X1lWMBomIIhzqysuFLy/bR9fQPiArLG2TAp+ycNi3u/N&#10;MNO25T1dDqEQEcI+QwVlCE0mpc9LMuiHtiGO3o91BkOUrpDaYRvhppbjJJlIgxXHhRIbWpeUnw5n&#10;o+BzRZpe96ePpB25pnLfm+NX+qfU4KFbTkEE6sI9/N/eaQVP6XMKtzfxCc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w8ksYAAADdAAAADwAAAAAAAAAAAAAAAACYAgAAZHJz&#10;L2Rvd25yZXYueG1sUEsFBgAAAAAEAAQA9QAAAIsD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5785F847" wp14:editId="1575E95F">
              <wp:simplePos x="0" y="0"/>
              <wp:positionH relativeFrom="column">
                <wp:posOffset>4788535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75" name="Group 5475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6" name="Rectangle 547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7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2A5249" id="Group 5475" o:spid="_x0000_s1026" style="position:absolute;margin-left:377.05pt;margin-top:575.9pt;width:189.75pt;height:25.1pt;z-index:25169920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">
              <v:rect id="Rectangle 5476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3tMMMA&#10;AADdAAAADwAAAGRycy9kb3ducmV2LnhtbESP0YrCMBRE3xf8h3AF39ZUUSvVKCKIfVgE3f2AS3Nt&#10;islNaaJ2/36zIPg4zMwZZr3tnRUP6kLjWcFknIEgrrxuuFbw8334XIIIEVmj9UwKfinAdjP4WGOh&#10;/ZPP9LjEWiQIhwIVmBjbQspQGXIYxr4lTt7Vdw5jkl0tdYfPBHdWTrNsIR02nBYMtrQ3VN0ud6fA&#10;Znin/Lw8Xc2x5nwWSvt1K5UaDfvdCkSkPr7Dr3apFcxn+QL+36Qn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3tMMMAAADdAAAADwAAAAAAAAAAAAAAAACYAgAAZHJzL2Rv&#10;d25yZXYueG1sUEsFBgAAAAAEAAQA9QAAAIgDAAAAAA=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i5ccA&#10;AADdAAAADwAAAGRycy9kb3ducmV2LnhtbESPW2vCQBSE3wX/w3KEvpmNRWtJXaUXBOmbl4p9O2aP&#10;STB7NuyuJvXXu4VCH4eZ+YaZLTpTiys5X1lWMEpSEMS51RUXCnbb5fAZhA/IGmvLpOCHPCzm/d4M&#10;M21bXtN1EwoRIewzVFCG0GRS+rwkgz6xDXH0TtYZDFG6QmqHbYSbWj6m6ZM0WHFcKLGh95Ly8+Zi&#10;FOzfSNPn+vyVtiPXVO7743gY35R6GHSvLyACdeE//NdeaQWT8XQKv2/i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uouXHAAAA3QAAAA8AAAAAAAAAAAAAAAAAmAIAAGRy&#10;cy9kb3ducmV2LnhtbFBLBQYAAAAABAAEAPUAAACMAwAAAAA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BAAC9AD" wp14:editId="5109A31A">
              <wp:simplePos x="0" y="0"/>
              <wp:positionH relativeFrom="column">
                <wp:posOffset>4788535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478" name="Group 5478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9" name="Rectangle 547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0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FDDDD" id="Group 5478" o:spid="_x0000_s1026" style="position:absolute;margin-left:377.05pt;margin-top:648.15pt;width:189.75pt;height:25.1pt;z-index:2517002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">
              <v:rect id="Rectangle 5479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J5QsQA&#10;AADdAAAADwAAAGRycy9kb3ducmV2LnhtbESPUWvCMBSF34X9h3AF3zR1qHWdUcZA7MMQ6vYDLs21&#10;KSY3pYla/70ZDPZ4OOd8h7PZDc6KG/Wh9axgPstAENdet9wo+PneT9cgQkTWaD2TggcF2G1fRhss&#10;tL9zRbdTbESCcChQgYmxK6QMtSGHYeY74uSdfe8wJtk3Uvd4T3Bn5WuWraTDltOCwY4+DdWX09Up&#10;sBleKa/Wx7M5NJwvQmm/LqVSk/Hw8Q4i0hD/w3/tUitYLvI3+H2Tn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SeULEAAAA3QAAAA8AAAAAAAAAAAAAAAAAmAIAAGRycy9k&#10;b3ducmV2LnhtbFBLBQYAAAAABAAEAPUAAACJAwAAAAA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KtsIA&#10;AADdAAAADwAAAGRycy9kb3ducmV2LnhtbERPy4rCMBTdC/5DuII7TRVHpGMUHwgyO51RZnZ3mmtb&#10;bG5KEm1nvt4sBJeH854vW1OJOzlfWlYwGiYgiDOrS84VfH3uBjMQPiBrrCyTgj/ysFx0O3NMtW34&#10;QPdjyEUMYZ+igiKEOpXSZwUZ9ENbE0fuYp3BEKHLpXbYxHBTyXGSTKXBkmNDgTVtCsqux5tRcF6T&#10;po/D9ZQ0I1eX7mf7+z35V6rfa1fvIAK14SV+uvdawdtkFvfHN/EJ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kq2wgAAAN0AAAAPAAAAAAAAAAAAAAAAAJgCAABkcnMvZG93&#10;bnJldi54bWxQSwUGAAAAAAQABAD1AAAAhwM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BC2A2C9" wp14:editId="240902E3">
              <wp:simplePos x="0" y="0"/>
              <wp:positionH relativeFrom="column">
                <wp:posOffset>-170180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03" name="Group 5403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4" name="Rectangle 540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5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DFB4E7" id="Group 5403" o:spid="_x0000_s1026" style="position:absolute;margin-left:-13.4pt;margin-top:288.3pt;width:189.75pt;height:25.1pt;z-index:2516787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">
              <v:rect id="Rectangle 5404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locQA&#10;AADdAAAADwAAAGRycy9kb3ducmV2LnhtbESP3WoCMRSE74W+QzhC7zRR1h+2RilC6V6IoPYBDpvj&#10;ZjE5WTZRt2/fFAq9HGbmG2azG7wTD+pjG1jDbKpAENfBtNxo+Lp8TNYgYkI26AKThm+KsNu+jDZY&#10;mvDkEz3OqREZwrFEDTalrpQy1pY8xmnoiLN3Db3HlGXfSNPjM8O9k3OlltJjy3nBYkd7S/XtfPca&#10;nMI7rU7r49V+NrwqYuUOt0rr1/Hw/gYi0ZD+w3/tymhYFKqA3zf5Cc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paHEAAAA3QAAAA8AAAAAAAAAAAAAAAAAmAIAAGRycy9k&#10;b3ducmV2LnhtbFBLBQYAAAAABAAEAPUAAACJAwAAAAA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qdMYA&#10;AADdAAAADwAAAGRycy9kb3ducmV2LnhtbESPT2sCMRTE7wW/Q3iCt5ooWmRrlKoI0pt/WvT2unnd&#10;Xdy8LEl0t/30TaHQ4zAzv2Hmy87W4k4+VI41jIYKBHHuTMWFhtNx+zgDESKywdoxafiiAMtF72GO&#10;mXEt7+l+iIVIEA4ZaihjbDIpQ16SxTB0DXHyPp23GJP0hTQe2wS3tRwr9SQtVpwWSmxoXVJ+Pdys&#10;hvcVGXrdX99UO/JN5S+bj/PkW+tBv3t5BhGpi//hv/bOaJhO1BR+36Qn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bqdMYAAADdAAAADwAAAAAAAAAAAAAAAACYAgAAZHJz&#10;L2Rvd25yZXYueG1sUEsFBgAAAAAEAAQA9QAAAIsD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9DC3E5F" wp14:editId="03566937">
              <wp:simplePos x="0" y="0"/>
              <wp:positionH relativeFrom="column">
                <wp:posOffset>-170180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00" name="Group 5400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1" name="Rectangle 540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2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162AE3" id="Group 5400" o:spid="_x0000_s1026" style="position:absolute;margin-left:-13.4pt;margin-top:216.4pt;width:189.75pt;height:25.1pt;z-index:2516766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">
              <v:rect id="Rectangle 5401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IGOcMA&#10;AADdAAAADwAAAGRycy9kb3ducmV2LnhtbESP0WoCMRRE34X+Q7gF3zRRtMrWKEUo3QcpuO0HXDbX&#10;zWJys2yirn9vhEIfh5k5w2x2g3fiSn1sA2uYTRUI4jqYlhsNvz+fkzWImJANusCk4U4RdtuX0QYL&#10;E258pGuVGpEhHAvUYFPqCiljbcljnIaOOHun0HtMWfaNND3eMtw7OVfqTXpsOS9Y7GhvqT5XF6/B&#10;KbzQ6rj+PtmvhleLWLrDudR6/Dp8vININKT/8F+7NBqWCzWD55v8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IGOcMAAADdAAAADwAAAAAAAAAAAAAAAACYAgAAZHJzL2Rv&#10;d25yZXYueG1sUEsFBgAAAAAEAAQA9QAAAIgDAAAAAA=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9yAMYA&#10;AADdAAAADwAAAGRycy9kb3ducmV2LnhtbESPT2sCMRTE7wW/Q3iCt5ooWmRrlKoIpTf/tOjtdfO6&#10;u7h5WZLorv30TaHQ4zAzv2Hmy87W4kY+VI41jIYKBHHuTMWFhuNh+zgDESKywdoxabhTgOWi9zDH&#10;zLiWd3Tbx0IkCIcMNZQxNpmUIS/JYhi6hjh5X85bjEn6QhqPbYLbWo6VepIWK04LJTa0Lim/7K9W&#10;w8eKDL3tLu+qHfmm8ufN52nyrfWg3708g4jUxf/wX/vVaJhO1Bh+36Qn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9yAMYAAADdAAAADwAAAAAAAAAAAAAAAACYAgAAZHJz&#10;L2Rvd25yZXYueG1sUEsFBgAAAAAEAAQA9QAAAIsD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D3F3B8D" wp14:editId="1FC9F505">
              <wp:simplePos x="0" y="0"/>
              <wp:positionH relativeFrom="column">
                <wp:posOffset>-170180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397" name="Group 5397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8" name="Rectangle 539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9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E06924" id="Group 5397" o:spid="_x0000_s1026" style="position:absolute;margin-left:-13.4pt;margin-top:144.4pt;width:189.75pt;height:25.1pt;z-index:2516746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">
              <v:rect id="Rectangle 5398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CHsMA&#10;AADdAAAADwAAAGRycy9kb3ducmV2LnhtbERPy2oCMRTdC/5DuIXuNNMWxU6NYgsVl74o7e4yuU6G&#10;Tm7CJOOMfr1ZCC4P5z1f9rYWZ2pC5VjByzgDQVw4XXGp4Hj4Hs1AhIissXZMCi4UYLkYDuaYa9fx&#10;js77WIoUwiFHBSZGn0sZCkMWw9h54sSdXGMxJtiUUjfYpXBby9csm0qLFacGg56+DBX/+9Yq8Ovj&#10;9u9kPn03vfxM1n3Z/l6rVqnnp371ASJSHx/iu3ujFUze3tPc9CY9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cCHsMAAADdAAAADwAAAAAAAAAAAAAAAACYAgAAZHJzL2Rv&#10;d25yZXYueG1sUEsFBgAAAAAEAAQA9QAAAIgDAAAAAA==&#10;" fillcolor="#99cb38 [3204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9asUA&#10;AADdAAAADwAAAGRycy9kb3ducmV2LnhtbESPT2vCQBTE7wW/w/IEb3VjRTHRVVpB66nFP4jHZ/aZ&#10;xGbfhuw2xm/vFoQeh5n5DTNbtKYUDdWusKxg0I9AEKdWF5wpOOxXrxMQziNrLC2Tgjs5WMw7LzNM&#10;tL3xlpqdz0SAsEtQQe59lUjp0pwMur6tiIN3sbVBH2SdSV3jLcBNKd+iaCwNFhwWcqxomVP6s/s1&#10;Ck7689tu48jq9fHDN8PzV2WupFSv275PQXhq/X/42d5oBaNhHMPf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L1qxQAAAN0AAAAPAAAAAAAAAAAAAAAAAJgCAABkcnMv&#10;ZG93bnJldi54bWxQSwUGAAAAAAQABAD1AAAAigM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6DBB32A" wp14:editId="04B89836">
              <wp:simplePos x="0" y="0"/>
              <wp:positionH relativeFrom="column">
                <wp:posOffset>-170180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394" name="Group 5394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5" name="Rectangle 539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6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38F22C" id="Group 5394" o:spid="_x0000_s1026" style="position:absolute;margin-left:-13.4pt;margin-top:72.4pt;width:189.75pt;height:25.1pt;z-index:2516725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">
              <v:rect id="Rectangle 5395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tgMYA&#10;AADdAAAADwAAAGRycy9kb3ducmV2LnhtbESPQWsCMRSE70L/Q3iF3jTblpV2NUpbqPRoVUq9PTbP&#10;zdLNS9hk3dVfb4SCx2FmvmHmy8E24khtqB0reJxkIIhLp2uuFOy2n+MXECEia2wck4ITBVgu7kZz&#10;LLTr+ZuOm1iJBOFQoAIToy+kDKUhi2HiPHHyDq61GJNsK6lb7BPcNvIpy6bSYs1pwaCnD0Pl36az&#10;Cvxqt94fzLvvp6effDVU3e+57pR6uB/eZiAiDfEW/m9/aQX582sO1zfpCc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atgMYAAADdAAAADwAAAAAAAAAAAAAAAACYAgAAZHJz&#10;L2Rvd25yZXYueG1sUEsFBgAAAAAEAAQA9QAAAIsDAAAAAA==&#10;" fillcolor="#99cb38 [3204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8pGMUA&#10;AADdAAAADwAAAGRycy9kb3ducmV2LnhtbESPQWvCQBSE7wX/w/KE3upGpVKjq6hQ60nRFvH4zD6T&#10;aPZtyK4x/ntXEHocZuYbZjxtTCFqqlxuWUG3E4EgTqzOOVXw9/v98QXCeWSNhWVScCcH00nrbYyx&#10;tjfeUr3zqQgQdjEqyLwvYyldkpFB17ElcfBOtjLog6xSqSu8BbgpZC+KBtJgzmEhw5IWGSWX3dUo&#10;OOifjd0OI6uX+7mv+8d1ac6k1Hu7mY1AeGr8f/jVXmkFn/3hAJ5vwhO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7ykYxQAAAN0AAAAPAAAAAAAAAAAAAAAAAJgCAABkcnMv&#10;ZG93bnJldi54bWxQSwUGAAAAAAQABAD1AAAAigM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A94137B" wp14:editId="4D42B903">
              <wp:simplePos x="0" y="0"/>
              <wp:positionH relativeFrom="column">
                <wp:posOffset>-170180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391" name="Group 5391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2" name="Rectangle 539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3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49FFCB" id="Group 5391" o:spid="_x0000_s1026" style="position:absolute;margin-left:-13.4pt;margin-top:.35pt;width:189.75pt;height:25.1pt;z-index:2516705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">
              <v:rect id="Rectangle 5392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19MYA&#10;AADdAAAADwAAAGRycy9kb3ducmV2LnhtbESPQWsCMRSE74X+h/AK3mq2itJujdIWFI/WStHbY/Pc&#10;LN28hE3WXf31Rih4HGbmG2a26G0tTtSEyrGCl2EGgrhwuuJSwe5n+fwKIkRkjbVjUnCmAIv548MM&#10;c+06/qbTNpYiQTjkqMDE6HMpQ2HIYhg6T5y8o2ssxiSbUuoGuwS3tRxl2VRarDgtGPT0Zaj427ZW&#10;gV/tNoej+fTd9Pw7WfVlu79UrVKDp/7jHUSkPt7D/+21VjAZv43g9iY9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819MYAAADdAAAADwAAAAAAAAAAAAAAAACYAgAAZHJz&#10;L2Rvd25yZXYueG1sUEsFBgAAAAAEAAQA9QAAAIsDAAAAAA==&#10;" fillcolor="#99cb38 [3204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KgMUA&#10;AADdAAAADwAAAGRycy9kb3ducmV2LnhtbESPT2vCQBTE7wW/w/IEb3Vjg6LRVVpB66nFP4jHZ/aZ&#10;xGbfhuw2xm/vFoQeh5n5DTNbtKYUDdWusKxg0I9AEKdWF5wpOOxXr2MQziNrLC2Tgjs5WMw7LzNM&#10;tL3xlpqdz0SAsEtQQe59lUjp0pwMur6tiIN3sbVBH2SdSV3jLcBNKd+iaCQNFhwWcqxomVP6s/s1&#10;Ck7689tuJ5HV6+OHb+LzV2WupFSv275PQXhq/X/42d5oBcN4EsPf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IqAxQAAAN0AAAAPAAAAAAAAAAAAAAAAAJgCAABkcnMv&#10;ZG93bnJldi54bWxQSwUGAAAAAAQABAD1AAAAigM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505558B" wp14:editId="5E707043">
              <wp:simplePos x="0" y="0"/>
              <wp:positionH relativeFrom="column">
                <wp:posOffset>-170180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15" name="Group 5415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6" name="Rectangle 541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7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15B8B8" id="Group 5415" o:spid="_x0000_s1026" style="position:absolute;margin-left:-13.4pt;margin-top:575.9pt;width:189.75pt;height:25.1pt;z-index:25168691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">
              <v:rect id="Rectangle 5416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IIkMMA&#10;AADdAAAADwAAAGRycy9kb3ducmV2LnhtbESP3YrCMBSE7xd8h3AE79ZU8Y9qFBHEXiyCPw9waI5N&#10;MTkpTdTu228WBC+HmfmGWW06Z8WT2lB7VjAaZiCIS69rrhRcL/vvBYgQkTVaz6TglwJs1r2vFeba&#10;v/hEz3OsRIJwyFGBibHJpQylIYdh6Bvi5N186zAm2VZSt/hKcGflOMtm0mHNacFgQztD5f38cAps&#10;hg+anxbHmzlUPJ+Ewv7cC6UG/W67BBGpi5/wu11oBdPJaAb/b9IT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IIkMMAAADdAAAADwAAAAAAAAAAAAAAAACYAgAAZHJzL2Rv&#10;d25yZXYueG1sUEsFBgAAAAAEAAQA9QAAAIgDAAAAAA=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HRcYA&#10;AADdAAAADwAAAGRycy9kb3ducmV2LnhtbESPW2vCQBSE3wv9D8sR+qabFK2SukovFIpvXtG30+wx&#10;CWbPht2tif76riD0cZiZb5jpvDO1OJPzlWUF6SABQZxbXXGhYLP+6k9A+ICssbZMCi7kYT57fJhi&#10;pm3LSzqvQiEihH2GCsoQmkxKn5dk0A9sQxy9o3UGQ5SukNphG+Gmls9J8iINVhwXSmzoo6T8tPo1&#10;CnbvpGmxPG2TNnVN5Q6fP/vhVamnXvf2CiJQF/7D9/a3VjAapmO4vYlP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FHRcYAAADdAAAADwAAAAAAAAAAAAAAAACYAgAAZHJz&#10;L2Rvd25yZXYueG1sUEsFBgAAAAAEAAQA9QAAAIsD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4708D04" wp14:editId="177664C7">
              <wp:simplePos x="0" y="0"/>
              <wp:positionH relativeFrom="column">
                <wp:posOffset>-170180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12" name="Group 541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3" name="Rectangle 541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4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C36C96" id="Group 5412" o:spid="_x0000_s1026" style="position:absolute;margin-left:-13.4pt;margin-top:7in;width:189.75pt;height:25.1pt;z-index:2516848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">
              <v:rect id="Rectangle 5413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rCMMA&#10;AADdAAAADwAAAGRycy9kb3ducmV2LnhtbESP3YrCMBSE7xd8h3AE79bU9ZdqFFmQ7cUi+PMAh+bY&#10;FJOT0kStb78RhL0cZuYbZrXpnBV3akPtWcFomIEgLr2uuVJwPu0+FyBCRNZoPZOCJwXYrHsfK8y1&#10;f/CB7sdYiQThkKMCE2OTSxlKQw7D0DfEybv41mFMsq2kbvGR4M7KryybSYc1pwWDDX0bKq/Hm1Ng&#10;M7zR/LDYX8xPxfNJKOzvtVBq0O+2SxCRuvgffrcLrWA6GY3h9SY9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WrCMMAAADdAAAADwAAAAAAAAAAAAAAAACYAgAAZHJzL2Rv&#10;d25yZXYueG1sUEsFBgAAAAAEAAQA9QAAAIgDAAAAAA=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MsYA&#10;AADdAAAADwAAAGRycy9kb3ducmV2LnhtbESPT2vCQBTE74V+h+UVetNNJJUSXaVVBPHmn4reXrOv&#10;STD7NuxuTdpP3xWEHoeZ+Q0znfemEVdyvrasIB0mIIgLq2suFRz2q8ErCB+QNTaWScEPeZjPHh+m&#10;mGvb8Zauu1CKCGGfo4IqhDaX0hcVGfRD2xJH78s6gyFKV0rtsItw08hRkoylwZrjQoUtLSoqLrtv&#10;o+D4Tpo228tH0qWurd15+XnKfpV6furfJiAC9eE/fG+vtYKXLM3g9iY+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PZMsYAAADdAAAADwAAAAAAAAAAAAAAAACYAgAAZHJz&#10;L2Rvd25yZXYueG1sUEsFBgAAAAAEAAQA9QAAAIsD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53796274" wp14:editId="54FF37D4">
              <wp:simplePos x="0" y="0"/>
              <wp:positionH relativeFrom="column">
                <wp:posOffset>-170180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09" name="Group 540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0" name="Rectangle 541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1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06F5E0" id="Group 5409" o:spid="_x0000_s1026" style="position:absolute;margin-left:-13.4pt;margin-top:432.05pt;width:189.75pt;height:25.1pt;z-index:2516828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">
              <v:rect id="Rectangle 5410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1f8AA&#10;AADdAAAADwAAAGRycy9kb3ducmV2LnhtbERPzYrCMBC+L+w7hFnwtqaKq9JtFBHEHhZB3QcYmrEp&#10;TSaliVrf3hwEjx/ff7EenBU36kPjWcFknIEgrrxuuFbwf959L0GEiKzReiYFDwqwXn1+FJhrf+cj&#10;3U6xFimEQ44KTIxdLmWoDDkMY98RJ+7ie4cxwb6Wusd7CndWTrNsLh02nBoMdrQ1VLWnq1NgM7zS&#10;4rg8XMy+5sUslPavLZUafQ2bXxCRhvgWv9ylVvAzm6T96U16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c1f8AAAADdAAAADwAAAAAAAAAAAAAAAACYAgAAZHJzL2Rvd25y&#10;ZXYueG1sUEsFBgAAAAAEAAQA9QAAAIUDAAAAAA=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6qsYA&#10;AADdAAAADwAAAGRycy9kb3ducmV2LnhtbESPT2vCQBTE74LfYXmF3uomRYtEV6ktBfHmv1Jvz+wz&#10;CWbfht2tiX56t1DwOMzMb5jpvDO1uJDzlWUF6SABQZxbXXGhYLf9ehmD8AFZY22ZFFzJw3zW700x&#10;07blNV02oRARwj5DBWUITSalz0sy6Ae2IY7eyTqDIUpXSO2wjXBTy9ckeZMGK44LJTb0UVJ+3vwa&#10;Bd8L0rRan/dJm7qmcofP48/wptTzU/c+ARGoC4/wf3upFYyGaQp/b+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R6qsYAAADdAAAADwAAAAAAAAAAAAAAAACYAgAAZHJz&#10;L2Rvd25yZXYueG1sUEsFBgAAAAAEAAQA9QAAAIsD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AB12C2A" wp14:editId="54D44AC4">
              <wp:simplePos x="0" y="0"/>
              <wp:positionH relativeFrom="column">
                <wp:posOffset>-170180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06" name="Group 5406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7" name="Rectangle 540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8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1CCAB9" id="Group 5406" o:spid="_x0000_s1026" style="position:absolute;margin-left:-13.4pt;margin-top:360.35pt;width:189.75pt;height:25.1pt;z-index:2516807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">
              <v:rect id="Rectangle 5407" o:spid="_x0000_s1027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71sMA&#10;AADdAAAADwAAAGRycy9kb3ducmV2LnhtbESP0WoCMRRE34X+Q7hC3zRR1JWtUYpQug8iqP2Ay+a6&#10;WUxulk3U7d83hUIfh5k5w2x2g3fiQX1sA2uYTRUI4jqYlhsNX5ePyRpETMgGXWDS8E0RdtuX0QZL&#10;E558osc5NSJDOJaowabUlVLG2pLHOA0dcfauofeYsuwbaXp8Zrh3cq7USnpsOS9Y7Ghvqb6d716D&#10;U3in4rQ+Xu1nw8UiVu5wq7R+HQ/vbyASDek//NeujIblQhXw+yY/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71sMAAADdAAAADwAAAAAAAAAAAAAAAACYAgAAZHJzL2Rv&#10;d25yZXYueG1sUEsFBgAAAAAEAAQA9QAAAIgDAAAAAA=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F6sIA&#10;AADdAAAADwAAAGRycy9kb3ducmV2LnhtbERPy2oCMRTdC/2HcAvd1cSiIlOjqKUg7nzS7m4n15nB&#10;yc2QRGfarzeLgsvDeU/nna3FjXyoHGsY9BUI4tyZigsNh/3n6wREiMgGa8ek4ZcCzGdPvSlmxrW8&#10;pdsuFiKFcMhQQxljk0kZ8pIshr5riBN3dt5iTNAX0nhsU7it5ZtSY2mx4tRQYkOrkvLL7mo1nJZk&#10;aLO9HFU78E3lvz9+voZ/Wr88d4t3EJG6+BD/u9dGw2io0tz0Jj0B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0XqwgAAAN0AAAAPAAAAAAAAAAAAAAAAAJgCAABkcnMvZG93&#10;bnJldi54bWxQSwUGAAAAAAQABAD1AAAAhwM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7B54B934" wp14:editId="530F90B1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B54B934" id="AutoShape 89" o:spid="_x0000_s1026" style="position:absolute;margin-left:376.85pt;margin-top:302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71532508" wp14:editId="172EBE74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532508" id="_x0000_s1027" style="position:absolute;margin-left:182.25pt;margin-top:302.2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00706E6D" wp14:editId="774D2E0C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706E6D" id="_x0000_s1028" style="position:absolute;margin-left:-13.95pt;margin-top:302.1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EA236C2" wp14:editId="66EC6E41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A236C2" id="_x0000_s1029" style="position:absolute;margin-left:376.45pt;margin-top:230.6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5B1D5C87" wp14:editId="174EA309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1D5C87" id="_x0000_s1030" style="position:absolute;margin-left:181.85pt;margin-top:230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3D040EAB" wp14:editId="3ED14791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040EAB" id="_x0000_s1031" style="position:absolute;margin-left:-13.95pt;margin-top:230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03B583ED" wp14:editId="7DB36176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3B583ED" id="_x0000_s1032" style="position:absolute;margin-left:376.45pt;margin-top:158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4CCF2648" wp14:editId="65AED943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CCF2648" id="_x0000_s1033" style="position:absolute;margin-left:181.85pt;margin-top:158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0ADC6A43" wp14:editId="7FD1C0AB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ADC6A43" id="_x0000_s1034" style="position:absolute;margin-left:-13.55pt;margin-top:158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2C0CECBC" wp14:editId="2CD95E74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0CECBC" id="_x0000_s1035" style="position:absolute;margin-left:376.85pt;margin-top:86.6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41646B3C" wp14:editId="2A094535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1646B3C" id="_x0000_s1036" style="position:absolute;margin-left:181.85pt;margin-top:86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0167CAC9" wp14:editId="40B0DD84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67CAC9" id="_x0000_s1037" style="position:absolute;margin-left:-13.95pt;margin-top:86.6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452F012C" wp14:editId="5C2EF3EF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2F012C" id="_x0000_s1038" style="position:absolute;margin-left:376.45pt;margin-top:14.6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191E62FE" wp14:editId="1050EFA5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91E62FE" id="_x0000_s1039" style="position:absolute;margin-left:181.85pt;margin-top:14.6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4B4B5A37" wp14:editId="0C063BED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4B5A37" id="_x0000_s1040" style="position:absolute;margin-left:-14.2pt;margin-top:14.6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7A"/>
    <w:rsid w:val="00005573"/>
    <w:rsid w:val="0001555B"/>
    <w:rsid w:val="000314A8"/>
    <w:rsid w:val="000B1A19"/>
    <w:rsid w:val="000F3CFF"/>
    <w:rsid w:val="001226C6"/>
    <w:rsid w:val="00187BC9"/>
    <w:rsid w:val="001D097F"/>
    <w:rsid w:val="001D6D5F"/>
    <w:rsid w:val="001F7877"/>
    <w:rsid w:val="00226856"/>
    <w:rsid w:val="00227984"/>
    <w:rsid w:val="0027173D"/>
    <w:rsid w:val="002776AA"/>
    <w:rsid w:val="002C16FE"/>
    <w:rsid w:val="003E6BC3"/>
    <w:rsid w:val="003F34F8"/>
    <w:rsid w:val="00436887"/>
    <w:rsid w:val="00441711"/>
    <w:rsid w:val="00472D9B"/>
    <w:rsid w:val="00483A55"/>
    <w:rsid w:val="00484292"/>
    <w:rsid w:val="004E2BB7"/>
    <w:rsid w:val="00510C91"/>
    <w:rsid w:val="006103E0"/>
    <w:rsid w:val="006431E3"/>
    <w:rsid w:val="00675D3B"/>
    <w:rsid w:val="00676BFA"/>
    <w:rsid w:val="006A35E7"/>
    <w:rsid w:val="006A61E1"/>
    <w:rsid w:val="006B4429"/>
    <w:rsid w:val="007612DC"/>
    <w:rsid w:val="0079414A"/>
    <w:rsid w:val="00796DF1"/>
    <w:rsid w:val="007B0E19"/>
    <w:rsid w:val="007F3B85"/>
    <w:rsid w:val="008371C5"/>
    <w:rsid w:val="00865CF5"/>
    <w:rsid w:val="00867F34"/>
    <w:rsid w:val="008A7787"/>
    <w:rsid w:val="00930851"/>
    <w:rsid w:val="00945E11"/>
    <w:rsid w:val="00953B0C"/>
    <w:rsid w:val="00961920"/>
    <w:rsid w:val="00986335"/>
    <w:rsid w:val="009D4708"/>
    <w:rsid w:val="009F2153"/>
    <w:rsid w:val="00A22FE8"/>
    <w:rsid w:val="00A243B6"/>
    <w:rsid w:val="00A3377A"/>
    <w:rsid w:val="00A36E33"/>
    <w:rsid w:val="00A37329"/>
    <w:rsid w:val="00A5117F"/>
    <w:rsid w:val="00AF40B5"/>
    <w:rsid w:val="00B80ECA"/>
    <w:rsid w:val="00C03A8D"/>
    <w:rsid w:val="00C71CA2"/>
    <w:rsid w:val="00CF3308"/>
    <w:rsid w:val="00D37EFC"/>
    <w:rsid w:val="00D456B2"/>
    <w:rsid w:val="00D87A5A"/>
    <w:rsid w:val="00DC3743"/>
    <w:rsid w:val="00DD16F7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B6"/>
    <w:pPr>
      <w:ind w:left="0" w:right="0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D87A5A"/>
    <w:pPr>
      <w:framePr w:hSpace="180" w:wrap="around" w:vAnchor="text" w:hAnchor="margin" w:y="-224"/>
    </w:pPr>
    <w:rPr>
      <w:rFonts w:asciiTheme="majorHAnsi" w:eastAsiaTheme="minorHAnsi" w:hAnsiTheme="majorHAnsi" w:cstheme="majorBidi"/>
      <w:sz w:val="2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3B6"/>
    <w:rPr>
      <w:color w:val="auto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ran\Downloads\tf22609932_win3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F45DA474654040B5A4A22614BFB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2CD69-C44E-4DD4-9842-55EBD62DA63F}"/>
      </w:docPartPr>
      <w:docPartBody>
        <w:p w:rsidR="00000000" w:rsidRDefault="00183F59">
          <w:pPr>
            <w:pStyle w:val="2EF45DA474654040B5A4A22614BFBA5F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A4329381806741708FCFB3CE0E0D9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B6FA0-4A23-4A59-B681-F17DF98AFF62}"/>
      </w:docPartPr>
      <w:docPartBody>
        <w:p w:rsidR="00000000" w:rsidRDefault="00183F59">
          <w:pPr>
            <w:pStyle w:val="A4329381806741708FCFB3CE0E0D9ECF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824D0AE27BC047A79575C0EFD38F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3B82A-37B7-420E-9F6B-0CEB53CFADD9}"/>
      </w:docPartPr>
      <w:docPartBody>
        <w:p w:rsidR="00000000" w:rsidRDefault="00183F59">
          <w:pPr>
            <w:pStyle w:val="824D0AE27BC047A79575C0EFD38F721E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601B63D561EB4624B582EDE93305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7A6B-F995-43EE-B98B-6C96A8B3D7FA}"/>
      </w:docPartPr>
      <w:docPartBody>
        <w:p w:rsidR="00000000" w:rsidRDefault="00183F59">
          <w:pPr>
            <w:pStyle w:val="601B63D561EB4624B582EDE93305F9FA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E33FCEEA7A8B4696913B378B29287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DF38-A087-473A-81CA-7C0E78F28AAE}"/>
      </w:docPartPr>
      <w:docPartBody>
        <w:p w:rsidR="00000000" w:rsidRDefault="00183F59">
          <w:pPr>
            <w:pStyle w:val="E33FCEEA7A8B4696913B378B2928784B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FED78565E93E46FF8573AF04D8C4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8E90E-E4FA-447F-90C3-EF3A92C9613C}"/>
      </w:docPartPr>
      <w:docPartBody>
        <w:p w:rsidR="00000000" w:rsidRDefault="00183F59">
          <w:pPr>
            <w:pStyle w:val="FED78565E93E46FF8573AF04D8C4479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62FA2B533CCF4D22888E70B5D9B9E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3269-A9A6-4C73-8B7D-19CE8AE6238D}"/>
      </w:docPartPr>
      <w:docPartBody>
        <w:p w:rsidR="00000000" w:rsidRDefault="00183F59">
          <w:pPr>
            <w:pStyle w:val="62FA2B533CCF4D22888E70B5D9B9EE85"/>
          </w:pPr>
          <w:r w:rsidRPr="00D87A5A">
            <w:t>Name</w:t>
          </w:r>
        </w:p>
      </w:docPartBody>
    </w:docPart>
    <w:docPart>
      <w:docPartPr>
        <w:name w:val="DF6012106EC54E8E988FEFA1DF013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8B51D-A6E7-48AE-81A3-166FEB14C8B3}"/>
      </w:docPartPr>
      <w:docPartBody>
        <w:p w:rsidR="00000000" w:rsidRDefault="00183F59">
          <w:pPr>
            <w:pStyle w:val="DF6012106EC54E8E988FEFA1DF0134BE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8D3BDE9F46FD44FB82AB3AFCBF023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61E03-1241-4E83-9ABF-7DA295356DF5}"/>
      </w:docPartPr>
      <w:docPartBody>
        <w:p w:rsidR="00000000" w:rsidRDefault="00183F59">
          <w:pPr>
            <w:pStyle w:val="8D3BDE9F46FD44FB82AB3AFCBF023FC8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4ED8F89BB2AE4AC7BE44BA293B79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253B-6FDA-4EF0-90FE-F65A87FB4E10}"/>
      </w:docPartPr>
      <w:docPartBody>
        <w:p w:rsidR="00000000" w:rsidRDefault="00183F59">
          <w:pPr>
            <w:pStyle w:val="4ED8F89BB2AE4AC7BE44BA293B7903E4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E91FB260DBB74787BAEA086D95DF6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23911-3CB6-412E-9FE3-1DB8FC1FF7C1}"/>
      </w:docPartPr>
      <w:docPartBody>
        <w:p w:rsidR="00000000" w:rsidRDefault="00183F59">
          <w:pPr>
            <w:pStyle w:val="E91FB260DBB74787BAEA086D95DF6666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7B97617A72704B2F9EF7903BB19B4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EC53-BCA2-4CE2-9D27-BB1FF068B084}"/>
      </w:docPartPr>
      <w:docPartBody>
        <w:p w:rsidR="00000000" w:rsidRDefault="00183F59">
          <w:pPr>
            <w:pStyle w:val="7B97617A72704B2F9EF7903BB19B4462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E8787B12F4A542A29832B335C127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B004-F80F-4DF5-9811-E2756877268B}"/>
      </w:docPartPr>
      <w:docPartBody>
        <w:p w:rsidR="00000000" w:rsidRDefault="00183F59">
          <w:pPr>
            <w:pStyle w:val="E8787B12F4A542A29832B335C1273E3C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BC86DD5AE65A491C8402AD13F21A7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ACE9-E88F-4D66-B060-906146525384}"/>
      </w:docPartPr>
      <w:docPartBody>
        <w:p w:rsidR="00000000" w:rsidRDefault="00183F59">
          <w:pPr>
            <w:pStyle w:val="BC86DD5AE65A491C8402AD13F21A7DE6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5F636B085DB746DF8A624246176C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2E414-EC35-4B54-8730-2A3C1C453FC7}"/>
      </w:docPartPr>
      <w:docPartBody>
        <w:p w:rsidR="00000000" w:rsidRDefault="00183F59">
          <w:pPr>
            <w:pStyle w:val="5F636B085DB746DF8A624246176C2513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7EC08EBB0C9440119B5EE0F7447F7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E368-1189-44B6-9FFD-9188BD41B12E}"/>
      </w:docPartPr>
      <w:docPartBody>
        <w:p w:rsidR="00000000" w:rsidRDefault="00183F59">
          <w:pPr>
            <w:pStyle w:val="7EC08EBB0C9440119B5EE0F7447F72D2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D7E894269554437882BEAB4392143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E27D9-85CA-407F-A471-64AE94BC42D1}"/>
      </w:docPartPr>
      <w:docPartBody>
        <w:p w:rsidR="00000000" w:rsidRDefault="00183F59">
          <w:pPr>
            <w:pStyle w:val="D7E894269554437882BEAB4392143980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D269B9C99C344366A6EC5620474DC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FFDD8-0964-4B5B-82DF-0268D2164762}"/>
      </w:docPartPr>
      <w:docPartBody>
        <w:p w:rsidR="00000000" w:rsidRDefault="00183F59">
          <w:pPr>
            <w:pStyle w:val="D269B9C99C344366A6EC5620474DC254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B39F4A83DD8345A39B6F9979D7057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189D8-0BA2-4714-B1D5-EEC0380BF95B}"/>
      </w:docPartPr>
      <w:docPartBody>
        <w:p w:rsidR="00000000" w:rsidRDefault="00183F59">
          <w:pPr>
            <w:pStyle w:val="B39F4A83DD8345A39B6F9979D705792C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ED1FA53BD7144038A55956D11A726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C9EE-AFDD-426E-A354-582EA2E87960}"/>
      </w:docPartPr>
      <w:docPartBody>
        <w:p w:rsidR="00000000" w:rsidRDefault="00183F59">
          <w:pPr>
            <w:pStyle w:val="ED1FA53BD7144038A55956D11A726F32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3A41AB2C785B482CB28981029E53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3425-50D0-409A-BFEF-3D2FD3AE7069}"/>
      </w:docPartPr>
      <w:docPartBody>
        <w:p w:rsidR="00000000" w:rsidRDefault="00183F59">
          <w:pPr>
            <w:pStyle w:val="3A41AB2C785B482CB28981029E53E630"/>
          </w:pPr>
          <w:r w:rsidRPr="009D4708">
            <w:rPr>
              <w:rFonts w:asciiTheme="majorHAnsi" w:hAnsiTheme="majorHAnsi"/>
            </w:rPr>
            <w:t>City, ST</w:t>
          </w:r>
          <w:r w:rsidRPr="009D4708">
            <w:rPr>
              <w:rFonts w:asciiTheme="majorHAnsi" w:hAnsiTheme="majorHAnsi"/>
            </w:rPr>
            <w:t xml:space="preserve"> ZIP Code</w:t>
          </w:r>
        </w:p>
      </w:docPartBody>
    </w:docPart>
    <w:docPart>
      <w:docPartPr>
        <w:name w:val="159DB6C9A10E4B7F9E1667D4F052C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A34A9-B8BB-4030-A96A-6407F9F146DD}"/>
      </w:docPartPr>
      <w:docPartBody>
        <w:p w:rsidR="00000000" w:rsidRDefault="00183F59">
          <w:pPr>
            <w:pStyle w:val="159DB6C9A10E4B7F9E1667D4F052C693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A5E8ACC8A0CD44538BFE6CA8F5702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A6E6-00AB-4C50-8E21-C5BBAE89BD6F}"/>
      </w:docPartPr>
      <w:docPartBody>
        <w:p w:rsidR="00000000" w:rsidRDefault="00183F59">
          <w:pPr>
            <w:pStyle w:val="A5E8ACC8A0CD44538BFE6CA8F570255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B7BB68D284CC48C9BA1DA8938F421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14B3-9BEB-4E13-8408-89633D86D82B}"/>
      </w:docPartPr>
      <w:docPartBody>
        <w:p w:rsidR="00000000" w:rsidRDefault="00183F59">
          <w:pPr>
            <w:pStyle w:val="B7BB68D284CC48C9BA1DA8938F42165C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F9C88F7049264ECE988C95DA1CBE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A027-D422-4712-AB34-069113C14148}"/>
      </w:docPartPr>
      <w:docPartBody>
        <w:p w:rsidR="00000000" w:rsidRDefault="00183F59">
          <w:pPr>
            <w:pStyle w:val="F9C88F7049264ECE988C95DA1CBE0102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E37BADB336C648FD83C16D6001D1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4E89E-D573-410E-9F67-933D6291857E}"/>
      </w:docPartPr>
      <w:docPartBody>
        <w:p w:rsidR="00000000" w:rsidRDefault="00183F59">
          <w:pPr>
            <w:pStyle w:val="E37BADB336C648FD83C16D6001D114EB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BA5F34D641494B2287BA0D0A683FF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26410-4236-49C6-845F-3853155EC08E}"/>
      </w:docPartPr>
      <w:docPartBody>
        <w:p w:rsidR="00000000" w:rsidRDefault="00183F59">
          <w:pPr>
            <w:pStyle w:val="BA5F34D641494B2287BA0D0A683FFDA2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B1669EF3EC684AA5BD192738617D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2A27-8A92-477A-9CA1-CF156EB3FA3B}"/>
      </w:docPartPr>
      <w:docPartBody>
        <w:p w:rsidR="00000000" w:rsidRDefault="00183F59">
          <w:pPr>
            <w:pStyle w:val="B1669EF3EC684AA5BD192738617DEB20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72C9787FE5C34A359AC522742E6EB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7895B-2ACA-46E6-9653-45A377ABA43E}"/>
      </w:docPartPr>
      <w:docPartBody>
        <w:p w:rsidR="00000000" w:rsidRDefault="00183F59">
          <w:pPr>
            <w:pStyle w:val="72C9787FE5C34A359AC522742E6EBD79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670B451A18FD4293A7948E5B5811B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25997-F266-4483-B866-BA68FFBCCA02}"/>
      </w:docPartPr>
      <w:docPartBody>
        <w:p w:rsidR="00000000" w:rsidRDefault="00183F59">
          <w:pPr>
            <w:pStyle w:val="670B451A18FD4293A7948E5B5811B773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F9A83CB280D5485C8810BEA66BF8E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282C6-73A1-4642-84A9-BF94934E2F67}"/>
      </w:docPartPr>
      <w:docPartBody>
        <w:p w:rsidR="00000000" w:rsidRDefault="00183F59">
          <w:pPr>
            <w:pStyle w:val="F9A83CB280D5485C8810BEA66BF8E6A0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F16292F79E514CC48EF4D2B15A279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EF908-EA3B-4B33-B0CC-D13E19F40A87}"/>
      </w:docPartPr>
      <w:docPartBody>
        <w:p w:rsidR="00000000" w:rsidRDefault="00183F59">
          <w:pPr>
            <w:pStyle w:val="F16292F79E514CC48EF4D2B15A2794EC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D3958473DB114478959C548E3578E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181AE-6D56-49FD-9287-C0FFDBE20711}"/>
      </w:docPartPr>
      <w:docPartBody>
        <w:p w:rsidR="00000000" w:rsidRDefault="00183F59">
          <w:pPr>
            <w:pStyle w:val="D3958473DB114478959C548E3578E66E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9E963A86E4D0438984282C8D4E79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3AB94-9667-4078-A562-5CFBED66880C}"/>
      </w:docPartPr>
      <w:docPartBody>
        <w:p w:rsidR="00000000" w:rsidRDefault="00183F59">
          <w:pPr>
            <w:pStyle w:val="9E963A86E4D0438984282C8D4E79EE37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F9ACCC95289046AF9D1CD91F2C623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4A784-BE4F-4623-9406-831A0F8D1EA6}"/>
      </w:docPartPr>
      <w:docPartBody>
        <w:p w:rsidR="00000000" w:rsidRDefault="00183F59">
          <w:pPr>
            <w:pStyle w:val="F9ACCC95289046AF9D1CD91F2C623B56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24CCA7584D764717BF5CAE42884CE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1C36A-BC4E-4B54-999C-C8822FA67382}"/>
      </w:docPartPr>
      <w:docPartBody>
        <w:p w:rsidR="00000000" w:rsidRDefault="00183F59">
          <w:pPr>
            <w:pStyle w:val="24CCA7584D764717BF5CAE42884CEAB0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0A6161F7F6DA44A1BAED14E1B7976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D4A0F-977E-4E0C-8605-0E65D07C5A7E}"/>
      </w:docPartPr>
      <w:docPartBody>
        <w:p w:rsidR="00000000" w:rsidRDefault="00183F59">
          <w:pPr>
            <w:pStyle w:val="0A6161F7F6DA44A1BAED14E1B7976D17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D6D7557D51524D10B477C3D5FE83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7A81-712C-445B-BF4D-6FBA49CB5410}"/>
      </w:docPartPr>
      <w:docPartBody>
        <w:p w:rsidR="00000000" w:rsidRDefault="00183F59">
          <w:pPr>
            <w:pStyle w:val="D6D7557D51524D10B477C3D5FE8341FD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872E208CFA124629B6BD9EB7B6A3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8474C-2F9B-44F7-AFFD-D345A8C393C4}"/>
      </w:docPartPr>
      <w:docPartBody>
        <w:p w:rsidR="00000000" w:rsidRDefault="00183F59">
          <w:pPr>
            <w:pStyle w:val="872E208CFA124629B6BD9EB7B6A3F3F0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7C3DC4641B6C4FEB84809A3C10BF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08F71-0C26-496F-AF23-7C928FB2A586}"/>
      </w:docPartPr>
      <w:docPartBody>
        <w:p w:rsidR="00000000" w:rsidRDefault="00183F59">
          <w:pPr>
            <w:pStyle w:val="7C3DC4641B6C4FEB84809A3C10BFA23F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0FA08229228B4B4BA5CDE305D728F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3EAC8-787A-47BA-866D-2A5B2F0E99F1}"/>
      </w:docPartPr>
      <w:docPartBody>
        <w:p w:rsidR="00000000" w:rsidRDefault="00183F59">
          <w:pPr>
            <w:pStyle w:val="0FA08229228B4B4BA5CDE305D728F5BA"/>
          </w:pPr>
          <w:r w:rsidRPr="009D4708">
            <w:rPr>
              <w:rFonts w:asciiTheme="majorHAnsi" w:hAnsiTheme="majorHAnsi"/>
            </w:rPr>
            <w:t>Street Addres</w:t>
          </w:r>
          <w:r w:rsidRPr="009D4708">
            <w:rPr>
              <w:rFonts w:asciiTheme="majorHAnsi" w:hAnsiTheme="majorHAnsi"/>
            </w:rPr>
            <w:t>s</w:t>
          </w:r>
        </w:p>
      </w:docPartBody>
    </w:docPart>
    <w:docPart>
      <w:docPartPr>
        <w:name w:val="168613ED350048D6BACFDE9599117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BE4CD-5F61-4D08-BCAF-6FD289658421}"/>
      </w:docPartPr>
      <w:docPartBody>
        <w:p w:rsidR="00000000" w:rsidRDefault="00183F59">
          <w:pPr>
            <w:pStyle w:val="168613ED350048D6BACFDE9599117793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21D7F7A027C84E00ABEA7DC21BB71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0E90-DD1D-4D8D-B7EE-6C221B783C4F}"/>
      </w:docPartPr>
      <w:docPartBody>
        <w:p w:rsidR="00000000" w:rsidRDefault="00183F59">
          <w:pPr>
            <w:pStyle w:val="21D7F7A027C84E00ABEA7DC21BB71659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B93A07BCC4B64DEBAD9B11D49F13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FA07-C9BC-4910-974A-79C73657A9F5}"/>
      </w:docPartPr>
      <w:docPartBody>
        <w:p w:rsidR="00000000" w:rsidRDefault="00183F59">
          <w:pPr>
            <w:pStyle w:val="B93A07BCC4B64DEBAD9B11D49F1364D6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AAE3FD20FF9F49338995DC5A6BD03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CA65B-9236-4BBB-910D-FCAE1645058E}"/>
      </w:docPartPr>
      <w:docPartBody>
        <w:p w:rsidR="00000000" w:rsidRDefault="00183F59">
          <w:pPr>
            <w:pStyle w:val="AAE3FD20FF9F49338995DC5A6BD03CB4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06A503E56BDD452D844CEE3663380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5F0BA-39EB-48B7-9757-1356F5C41D98}"/>
      </w:docPartPr>
      <w:docPartBody>
        <w:p w:rsidR="00000000" w:rsidRDefault="00183F59">
          <w:pPr>
            <w:pStyle w:val="06A503E56BDD452D844CEE3663380995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D56DA047BE464E7BAC5ACCC696305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5BDEF-87EC-4623-9E00-351AA0AF6B87}"/>
      </w:docPartPr>
      <w:docPartBody>
        <w:p w:rsidR="00000000" w:rsidRDefault="00183F59">
          <w:pPr>
            <w:pStyle w:val="D56DA047BE464E7BAC5ACCC6963052A4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1DF5DAE9CDAB4E5EBBC476C30215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F75C7-07F9-4CA3-BF12-F9B8BE9200CB}"/>
      </w:docPartPr>
      <w:docPartBody>
        <w:p w:rsidR="00000000" w:rsidRDefault="00183F59">
          <w:pPr>
            <w:pStyle w:val="1DF5DAE9CDAB4E5EBBC476C302158D7E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960C177127B04BBB9B0C9EE9AF4FA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884C-C853-4513-88F6-89141E1B70EB}"/>
      </w:docPartPr>
      <w:docPartBody>
        <w:p w:rsidR="00000000" w:rsidRDefault="00183F59">
          <w:pPr>
            <w:pStyle w:val="960C177127B04BBB9B0C9EE9AF4FA242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0FCEACAAD3F44C1EA1512EDEF56F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70C05-0EE5-4287-B839-46F5AB4A220B}"/>
      </w:docPartPr>
      <w:docPartBody>
        <w:p w:rsidR="00000000" w:rsidRDefault="00183F59">
          <w:pPr>
            <w:pStyle w:val="0FCEACAAD3F44C1EA1512EDEF56F0324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C3B570599D2547D7805FC95AABCAA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CC68-443F-4B08-B64A-9D9E83193FFD}"/>
      </w:docPartPr>
      <w:docPartBody>
        <w:p w:rsidR="00000000" w:rsidRDefault="00183F59">
          <w:pPr>
            <w:pStyle w:val="C3B570599D2547D7805FC95AABCAAE10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19499BAA53D04B0CA5ECAEF6C5D5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8BCD-2E05-4ADF-9175-0F3077CAA2D5}"/>
      </w:docPartPr>
      <w:docPartBody>
        <w:p w:rsidR="00000000" w:rsidRDefault="00183F59">
          <w:pPr>
            <w:pStyle w:val="19499BAA53D04B0CA5ECAEF6C5D5E6F6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0D8F12DDD4754967BA9B522FF7F7B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F2A0-C359-407B-BF57-58FAD28C344B}"/>
      </w:docPartPr>
      <w:docPartBody>
        <w:p w:rsidR="00000000" w:rsidRDefault="00183F59">
          <w:pPr>
            <w:pStyle w:val="0D8F12DDD4754967BA9B522FF7F7B194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0FD8ED817AC148879846C9246A9D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DB03-3394-47AD-8378-C9751A84A1DA}"/>
      </w:docPartPr>
      <w:docPartBody>
        <w:p w:rsidR="00000000" w:rsidRDefault="00183F59">
          <w:pPr>
            <w:pStyle w:val="0FD8ED817AC148879846C9246A9D12B5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A1312AAA99E548BB8EE715FC0F605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869C9-6142-48FB-B869-E71947522E58}"/>
      </w:docPartPr>
      <w:docPartBody>
        <w:p w:rsidR="00000000" w:rsidRDefault="00183F59">
          <w:pPr>
            <w:pStyle w:val="A1312AAA99E548BB8EE715FC0F605FE3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C6044377BF0844DA9504BFA8DA9E7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91151-83D8-426A-8915-7D458993C077}"/>
      </w:docPartPr>
      <w:docPartBody>
        <w:p w:rsidR="00000000" w:rsidRDefault="00183F59">
          <w:pPr>
            <w:pStyle w:val="C6044377BF0844DA9504BFA8DA9E7CF7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F4CD027CAF334A8EAF710262858D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4C90A-27EA-4775-8303-FE7166040D6C}"/>
      </w:docPartPr>
      <w:docPartBody>
        <w:p w:rsidR="00000000" w:rsidRDefault="00183F59">
          <w:pPr>
            <w:pStyle w:val="F4CD027CAF334A8EAF710262858D7857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0FB547B383F94D0B9C28E9E4CC352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A6009-7AFE-43AF-9BBE-CA1B007BC3CD}"/>
      </w:docPartPr>
      <w:docPartBody>
        <w:p w:rsidR="00000000" w:rsidRDefault="00183F59">
          <w:pPr>
            <w:pStyle w:val="0FB547B383F94D0B9C28E9E4CC352F0F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837CDACCC3B54AD099E3E88D0D22E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5A79-168D-47B3-A1AF-EE1E7EC1374C}"/>
      </w:docPartPr>
      <w:docPartBody>
        <w:p w:rsidR="00000000" w:rsidRDefault="00183F59">
          <w:pPr>
            <w:pStyle w:val="837CDACCC3B54AD099E3E88D0D22EE2D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4527BD77D3CC438BB386489A967D6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7F1C-60C7-4F03-ABDE-420D2D2F198A}"/>
      </w:docPartPr>
      <w:docPartBody>
        <w:p w:rsidR="00000000" w:rsidRDefault="00183F59">
          <w:pPr>
            <w:pStyle w:val="4527BD77D3CC438BB386489A967D6C4D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9292E8C934764E7C87FE15DC0BB0C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AE98-79E0-4213-A6ED-AC99889B07EE}"/>
      </w:docPartPr>
      <w:docPartBody>
        <w:p w:rsidR="00000000" w:rsidRDefault="00183F59">
          <w:pPr>
            <w:pStyle w:val="9292E8C934764E7C87FE15DC0BB0CE4D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FDF917FC30E447F68CAD1BD66E50F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E2DAC-6A03-46FE-8A22-693C2C746750}"/>
      </w:docPartPr>
      <w:docPartBody>
        <w:p w:rsidR="00000000" w:rsidRDefault="00183F59">
          <w:pPr>
            <w:pStyle w:val="FDF917FC30E447F68CAD1BD66E50FB7C"/>
          </w:pPr>
          <w:r w:rsidRPr="009D4708">
            <w:rPr>
              <w:rFonts w:asciiTheme="majorHAnsi" w:hAnsiTheme="majorHAnsi"/>
            </w:rPr>
            <w:t>Str</w:t>
          </w:r>
          <w:r w:rsidRPr="009D4708">
            <w:rPr>
              <w:rFonts w:asciiTheme="majorHAnsi" w:hAnsiTheme="majorHAnsi"/>
            </w:rPr>
            <w:t>eet Address</w:t>
          </w:r>
        </w:p>
      </w:docPartBody>
    </w:docPart>
    <w:docPart>
      <w:docPartPr>
        <w:name w:val="86C37375166548D78C29C015C005C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84021-7B96-41E8-A050-4094681F906B}"/>
      </w:docPartPr>
      <w:docPartBody>
        <w:p w:rsidR="00000000" w:rsidRDefault="00183F59">
          <w:pPr>
            <w:pStyle w:val="86C37375166548D78C29C015C005CFBA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59F80BE59CC545BE8741C8198CF8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CA61-B3E8-4E39-A856-B8696F7D13E6}"/>
      </w:docPartPr>
      <w:docPartBody>
        <w:p w:rsidR="00000000" w:rsidRDefault="00183F59">
          <w:pPr>
            <w:pStyle w:val="59F80BE59CC545BE8741C8198CF87174"/>
          </w:pPr>
          <w:r w:rsidRPr="009D4708">
            <w:rPr>
              <w:color w:val="000000" w:themeColor="text1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59"/>
    <w:rsid w:val="0018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F45DA474654040B5A4A22614BFBA5F">
    <w:name w:val="2EF45DA474654040B5A4A22614BFBA5F"/>
  </w:style>
  <w:style w:type="paragraph" w:customStyle="1" w:styleId="A4329381806741708FCFB3CE0E0D9ECF">
    <w:name w:val="A4329381806741708FCFB3CE0E0D9ECF"/>
  </w:style>
  <w:style w:type="paragraph" w:customStyle="1" w:styleId="824D0AE27BC047A79575C0EFD38F721E">
    <w:name w:val="824D0AE27BC047A79575C0EFD38F721E"/>
  </w:style>
  <w:style w:type="paragraph" w:customStyle="1" w:styleId="601B63D561EB4624B582EDE93305F9FA">
    <w:name w:val="601B63D561EB4624B582EDE93305F9FA"/>
  </w:style>
  <w:style w:type="paragraph" w:customStyle="1" w:styleId="E33FCEEA7A8B4696913B378B2928784B">
    <w:name w:val="E33FCEEA7A8B4696913B378B2928784B"/>
  </w:style>
  <w:style w:type="paragraph" w:customStyle="1" w:styleId="FED78565E93E46FF8573AF04D8C44791">
    <w:name w:val="FED78565E93E46FF8573AF04D8C44791"/>
  </w:style>
  <w:style w:type="paragraph" w:customStyle="1" w:styleId="62FA2B533CCF4D22888E70B5D9B9EE85">
    <w:name w:val="62FA2B533CCF4D22888E70B5D9B9EE85"/>
  </w:style>
  <w:style w:type="paragraph" w:customStyle="1" w:styleId="DF6012106EC54E8E988FEFA1DF0134BE">
    <w:name w:val="DF6012106EC54E8E988FEFA1DF0134BE"/>
  </w:style>
  <w:style w:type="paragraph" w:customStyle="1" w:styleId="8D3BDE9F46FD44FB82AB3AFCBF023FC8">
    <w:name w:val="8D3BDE9F46FD44FB82AB3AFCBF023FC8"/>
  </w:style>
  <w:style w:type="paragraph" w:customStyle="1" w:styleId="4ED8F89BB2AE4AC7BE44BA293B7903E4">
    <w:name w:val="4ED8F89BB2AE4AC7BE44BA293B7903E4"/>
  </w:style>
  <w:style w:type="paragraph" w:customStyle="1" w:styleId="E91FB260DBB74787BAEA086D95DF6666">
    <w:name w:val="E91FB260DBB74787BAEA086D95DF6666"/>
  </w:style>
  <w:style w:type="paragraph" w:customStyle="1" w:styleId="7B97617A72704B2F9EF7903BB19B4462">
    <w:name w:val="7B97617A72704B2F9EF7903BB19B4462"/>
  </w:style>
  <w:style w:type="paragraph" w:customStyle="1" w:styleId="E8787B12F4A542A29832B335C1273E3C">
    <w:name w:val="E8787B12F4A542A29832B335C1273E3C"/>
  </w:style>
  <w:style w:type="paragraph" w:customStyle="1" w:styleId="BC86DD5AE65A491C8402AD13F21A7DE6">
    <w:name w:val="BC86DD5AE65A491C8402AD13F21A7DE6"/>
  </w:style>
  <w:style w:type="paragraph" w:customStyle="1" w:styleId="5F636B085DB746DF8A624246176C2513">
    <w:name w:val="5F636B085DB746DF8A624246176C2513"/>
  </w:style>
  <w:style w:type="paragraph" w:customStyle="1" w:styleId="7EC08EBB0C9440119B5EE0F7447F72D2">
    <w:name w:val="7EC08EBB0C9440119B5EE0F7447F72D2"/>
  </w:style>
  <w:style w:type="paragraph" w:customStyle="1" w:styleId="D7E894269554437882BEAB4392143980">
    <w:name w:val="D7E894269554437882BEAB4392143980"/>
  </w:style>
  <w:style w:type="paragraph" w:customStyle="1" w:styleId="D269B9C99C344366A6EC5620474DC254">
    <w:name w:val="D269B9C99C344366A6EC5620474DC254"/>
  </w:style>
  <w:style w:type="paragraph" w:customStyle="1" w:styleId="B39F4A83DD8345A39B6F9979D705792C">
    <w:name w:val="B39F4A83DD8345A39B6F9979D705792C"/>
  </w:style>
  <w:style w:type="paragraph" w:customStyle="1" w:styleId="ED1FA53BD7144038A55956D11A726F32">
    <w:name w:val="ED1FA53BD7144038A55956D11A726F32"/>
  </w:style>
  <w:style w:type="paragraph" w:customStyle="1" w:styleId="3A41AB2C785B482CB28981029E53E630">
    <w:name w:val="3A41AB2C785B482CB28981029E53E630"/>
  </w:style>
  <w:style w:type="paragraph" w:customStyle="1" w:styleId="159DB6C9A10E4B7F9E1667D4F052C693">
    <w:name w:val="159DB6C9A10E4B7F9E1667D4F052C693"/>
  </w:style>
  <w:style w:type="paragraph" w:customStyle="1" w:styleId="A5E8ACC8A0CD44538BFE6CA8F5702551">
    <w:name w:val="A5E8ACC8A0CD44538BFE6CA8F5702551"/>
  </w:style>
  <w:style w:type="paragraph" w:customStyle="1" w:styleId="B7BB68D284CC48C9BA1DA8938F42165C">
    <w:name w:val="B7BB68D284CC48C9BA1DA8938F42165C"/>
  </w:style>
  <w:style w:type="paragraph" w:customStyle="1" w:styleId="F9C88F7049264ECE988C95DA1CBE0102">
    <w:name w:val="F9C88F7049264ECE988C95DA1CBE0102"/>
  </w:style>
  <w:style w:type="paragraph" w:customStyle="1" w:styleId="E37BADB336C648FD83C16D6001D114EB">
    <w:name w:val="E37BADB336C648FD83C16D6001D114EB"/>
  </w:style>
  <w:style w:type="paragraph" w:customStyle="1" w:styleId="BA5F34D641494B2287BA0D0A683FFDA2">
    <w:name w:val="BA5F34D641494B2287BA0D0A683FFDA2"/>
  </w:style>
  <w:style w:type="paragraph" w:customStyle="1" w:styleId="B1669EF3EC684AA5BD192738617DEB20">
    <w:name w:val="B1669EF3EC684AA5BD192738617DEB20"/>
  </w:style>
  <w:style w:type="paragraph" w:customStyle="1" w:styleId="72C9787FE5C34A359AC522742E6EBD79">
    <w:name w:val="72C9787FE5C34A359AC522742E6EBD79"/>
  </w:style>
  <w:style w:type="paragraph" w:customStyle="1" w:styleId="670B451A18FD4293A7948E5B5811B773">
    <w:name w:val="670B451A18FD4293A7948E5B5811B773"/>
  </w:style>
  <w:style w:type="paragraph" w:customStyle="1" w:styleId="F9A83CB280D5485C8810BEA66BF8E6A0">
    <w:name w:val="F9A83CB280D5485C8810BEA66BF8E6A0"/>
  </w:style>
  <w:style w:type="paragraph" w:customStyle="1" w:styleId="F16292F79E514CC48EF4D2B15A2794EC">
    <w:name w:val="F16292F79E514CC48EF4D2B15A2794EC"/>
  </w:style>
  <w:style w:type="paragraph" w:customStyle="1" w:styleId="D3958473DB114478959C548E3578E66E">
    <w:name w:val="D3958473DB114478959C548E3578E66E"/>
  </w:style>
  <w:style w:type="paragraph" w:customStyle="1" w:styleId="9E963A86E4D0438984282C8D4E79EE37">
    <w:name w:val="9E963A86E4D0438984282C8D4E79EE37"/>
  </w:style>
  <w:style w:type="paragraph" w:customStyle="1" w:styleId="F9ACCC95289046AF9D1CD91F2C623B56">
    <w:name w:val="F9ACCC95289046AF9D1CD91F2C623B56"/>
  </w:style>
  <w:style w:type="paragraph" w:customStyle="1" w:styleId="24CCA7584D764717BF5CAE42884CEAB0">
    <w:name w:val="24CCA7584D764717BF5CAE42884CEAB0"/>
  </w:style>
  <w:style w:type="paragraph" w:customStyle="1" w:styleId="0A6161F7F6DA44A1BAED14E1B7976D17">
    <w:name w:val="0A6161F7F6DA44A1BAED14E1B7976D17"/>
  </w:style>
  <w:style w:type="paragraph" w:customStyle="1" w:styleId="D6D7557D51524D10B477C3D5FE8341FD">
    <w:name w:val="D6D7557D51524D10B477C3D5FE8341FD"/>
  </w:style>
  <w:style w:type="paragraph" w:customStyle="1" w:styleId="872E208CFA124629B6BD9EB7B6A3F3F0">
    <w:name w:val="872E208CFA124629B6BD9EB7B6A3F3F0"/>
  </w:style>
  <w:style w:type="paragraph" w:customStyle="1" w:styleId="7C3DC4641B6C4FEB84809A3C10BFA23F">
    <w:name w:val="7C3DC4641B6C4FEB84809A3C10BFA23F"/>
  </w:style>
  <w:style w:type="paragraph" w:customStyle="1" w:styleId="0FA08229228B4B4BA5CDE305D728F5BA">
    <w:name w:val="0FA08229228B4B4BA5CDE305D728F5BA"/>
  </w:style>
  <w:style w:type="paragraph" w:customStyle="1" w:styleId="168613ED350048D6BACFDE9599117793">
    <w:name w:val="168613ED350048D6BACFDE9599117793"/>
  </w:style>
  <w:style w:type="paragraph" w:customStyle="1" w:styleId="21D7F7A027C84E00ABEA7DC21BB71659">
    <w:name w:val="21D7F7A027C84E00ABEA7DC21BB71659"/>
  </w:style>
  <w:style w:type="paragraph" w:customStyle="1" w:styleId="B93A07BCC4B64DEBAD9B11D49F1364D6">
    <w:name w:val="B93A07BCC4B64DEBAD9B11D49F1364D6"/>
  </w:style>
  <w:style w:type="paragraph" w:customStyle="1" w:styleId="AAE3FD20FF9F49338995DC5A6BD03CB4">
    <w:name w:val="AAE3FD20FF9F49338995DC5A6BD03CB4"/>
  </w:style>
  <w:style w:type="paragraph" w:customStyle="1" w:styleId="06A503E56BDD452D844CEE3663380995">
    <w:name w:val="06A503E56BDD452D844CEE3663380995"/>
  </w:style>
  <w:style w:type="paragraph" w:customStyle="1" w:styleId="D56DA047BE464E7BAC5ACCC6963052A4">
    <w:name w:val="D56DA047BE464E7BAC5ACCC6963052A4"/>
  </w:style>
  <w:style w:type="paragraph" w:customStyle="1" w:styleId="1DF5DAE9CDAB4E5EBBC476C302158D7E">
    <w:name w:val="1DF5DAE9CDAB4E5EBBC476C302158D7E"/>
  </w:style>
  <w:style w:type="paragraph" w:customStyle="1" w:styleId="960C177127B04BBB9B0C9EE9AF4FA242">
    <w:name w:val="960C177127B04BBB9B0C9EE9AF4FA242"/>
  </w:style>
  <w:style w:type="paragraph" w:customStyle="1" w:styleId="0FCEACAAD3F44C1EA1512EDEF56F0324">
    <w:name w:val="0FCEACAAD3F44C1EA1512EDEF56F0324"/>
  </w:style>
  <w:style w:type="paragraph" w:customStyle="1" w:styleId="C3B570599D2547D7805FC95AABCAAE10">
    <w:name w:val="C3B570599D2547D7805FC95AABCAAE10"/>
  </w:style>
  <w:style w:type="paragraph" w:customStyle="1" w:styleId="19499BAA53D04B0CA5ECAEF6C5D5E6F6">
    <w:name w:val="19499BAA53D04B0CA5ECAEF6C5D5E6F6"/>
  </w:style>
  <w:style w:type="paragraph" w:customStyle="1" w:styleId="0D8F12DDD4754967BA9B522FF7F7B194">
    <w:name w:val="0D8F12DDD4754967BA9B522FF7F7B194"/>
  </w:style>
  <w:style w:type="paragraph" w:customStyle="1" w:styleId="0FD8ED817AC148879846C9246A9D12B5">
    <w:name w:val="0FD8ED817AC148879846C9246A9D12B5"/>
  </w:style>
  <w:style w:type="paragraph" w:customStyle="1" w:styleId="A1312AAA99E548BB8EE715FC0F605FE3">
    <w:name w:val="A1312AAA99E548BB8EE715FC0F605FE3"/>
  </w:style>
  <w:style w:type="paragraph" w:customStyle="1" w:styleId="C6044377BF0844DA9504BFA8DA9E7CF7">
    <w:name w:val="C6044377BF0844DA9504BFA8DA9E7CF7"/>
  </w:style>
  <w:style w:type="paragraph" w:customStyle="1" w:styleId="F4CD027CAF334A8EAF710262858D7857">
    <w:name w:val="F4CD027CAF334A8EAF710262858D7857"/>
  </w:style>
  <w:style w:type="paragraph" w:customStyle="1" w:styleId="0FB547B383F94D0B9C28E9E4CC352F0F">
    <w:name w:val="0FB547B383F94D0B9C28E9E4CC352F0F"/>
  </w:style>
  <w:style w:type="paragraph" w:customStyle="1" w:styleId="837CDACCC3B54AD099E3E88D0D22EE2D">
    <w:name w:val="837CDACCC3B54AD099E3E88D0D22EE2D"/>
  </w:style>
  <w:style w:type="paragraph" w:customStyle="1" w:styleId="4527BD77D3CC438BB386489A967D6C4D">
    <w:name w:val="4527BD77D3CC438BB386489A967D6C4D"/>
  </w:style>
  <w:style w:type="paragraph" w:customStyle="1" w:styleId="9292E8C934764E7C87FE15DC0BB0CE4D">
    <w:name w:val="9292E8C934764E7C87FE15DC0BB0CE4D"/>
  </w:style>
  <w:style w:type="paragraph" w:customStyle="1" w:styleId="FDF917FC30E447F68CAD1BD66E50FB7C">
    <w:name w:val="FDF917FC30E447F68CAD1BD66E50FB7C"/>
  </w:style>
  <w:style w:type="paragraph" w:customStyle="1" w:styleId="86C37375166548D78C29C015C005CFBA">
    <w:name w:val="86C37375166548D78C29C015C005CFBA"/>
  </w:style>
  <w:style w:type="paragraph" w:customStyle="1" w:styleId="59F80BE59CC545BE8741C8198CF87174">
    <w:name w:val="59F80BE59CC545BE8741C8198CF87174"/>
  </w:style>
  <w:style w:type="paragraph" w:customStyle="1" w:styleId="304A5AB7C95245E192DC053C7A220BC9">
    <w:name w:val="304A5AB7C95245E192DC053C7A220BC9"/>
  </w:style>
  <w:style w:type="paragraph" w:customStyle="1" w:styleId="624F0E57E83D46948A173B9F6E6F1E36">
    <w:name w:val="624F0E57E83D46948A173B9F6E6F1E36"/>
  </w:style>
  <w:style w:type="paragraph" w:customStyle="1" w:styleId="C6F10AF7BD3E4573BA3F4162C7A109D0">
    <w:name w:val="C6F10AF7BD3E4573BA3F4162C7A109D0"/>
  </w:style>
  <w:style w:type="paragraph" w:customStyle="1" w:styleId="123D21A60F4A4AEBB3CE44406138215C">
    <w:name w:val="123D21A60F4A4AEBB3CE44406138215C"/>
  </w:style>
  <w:style w:type="paragraph" w:customStyle="1" w:styleId="561635AC8D264A53A9602CC69B4F3EA9">
    <w:name w:val="561635AC8D264A53A9602CC69B4F3EA9"/>
  </w:style>
  <w:style w:type="paragraph" w:customStyle="1" w:styleId="A756A2B8A2364EEEB3B108084D70735C">
    <w:name w:val="A756A2B8A2364EEEB3B108084D70735C"/>
  </w:style>
  <w:style w:type="paragraph" w:customStyle="1" w:styleId="4BDDBD4F11A542AE813DE0E4F14650F3">
    <w:name w:val="4BDDBD4F11A542AE813DE0E4F14650F3"/>
  </w:style>
  <w:style w:type="paragraph" w:customStyle="1" w:styleId="17E5D31E62B8423E87DF5FE63BEB6BDA">
    <w:name w:val="17E5D31E62B8423E87DF5FE63BEB6BDA"/>
  </w:style>
  <w:style w:type="paragraph" w:customStyle="1" w:styleId="378D6C843CAB4B9D9E19AC69D21FE9C4">
    <w:name w:val="378D6C843CAB4B9D9E19AC69D21FE9C4"/>
  </w:style>
  <w:style w:type="paragraph" w:customStyle="1" w:styleId="A572A377B8DA468894C5EDD19614631C">
    <w:name w:val="A572A377B8DA468894C5EDD19614631C"/>
  </w:style>
  <w:style w:type="paragraph" w:customStyle="1" w:styleId="084315E19BA140C4AF7C3C18FDA0AEA6">
    <w:name w:val="084315E19BA140C4AF7C3C18FDA0AEA6"/>
  </w:style>
  <w:style w:type="paragraph" w:customStyle="1" w:styleId="B8F82A6DD7424E3BBEB2AFCA5AB56A98">
    <w:name w:val="B8F82A6DD7424E3BBEB2AFCA5AB56A98"/>
  </w:style>
  <w:style w:type="paragraph" w:customStyle="1" w:styleId="54E6FDA2014741C19716F6EB39D7B7DE">
    <w:name w:val="54E6FDA2014741C19716F6EB39D7B7DE"/>
  </w:style>
  <w:style w:type="paragraph" w:customStyle="1" w:styleId="D3AFD2BCB895467C8D65138268C69C7A">
    <w:name w:val="D3AFD2BCB895467C8D65138268C69C7A"/>
  </w:style>
  <w:style w:type="paragraph" w:customStyle="1" w:styleId="F0750AE39B7F4C719EE9507F086A8C54">
    <w:name w:val="F0750AE39B7F4C719EE9507F086A8C54"/>
  </w:style>
  <w:style w:type="paragraph" w:customStyle="1" w:styleId="6FBDCF40EB3249C69000E615FA003729">
    <w:name w:val="6FBDCF40EB3249C69000E615FA003729"/>
  </w:style>
  <w:style w:type="paragraph" w:customStyle="1" w:styleId="8F7B2927AEEE4F4FB89C34070374B634">
    <w:name w:val="8F7B2927AEEE4F4FB89C34070374B634"/>
  </w:style>
  <w:style w:type="paragraph" w:customStyle="1" w:styleId="B8C90C5E2FB641F1A963CC0E3F8AF5CB">
    <w:name w:val="B8C90C5E2FB641F1A963CC0E3F8AF5CB"/>
  </w:style>
  <w:style w:type="paragraph" w:customStyle="1" w:styleId="29F5A4E325094A479D8C28475341C277">
    <w:name w:val="29F5A4E325094A479D8C28475341C277"/>
  </w:style>
  <w:style w:type="paragraph" w:customStyle="1" w:styleId="5894DE301C9A4E52A2438BACAEF91C7D">
    <w:name w:val="5894DE301C9A4E52A2438BACAEF91C7D"/>
  </w:style>
  <w:style w:type="paragraph" w:customStyle="1" w:styleId="8B6598E7703745638124D5219E5B76F0">
    <w:name w:val="8B6598E7703745638124D5219E5B76F0"/>
  </w:style>
  <w:style w:type="paragraph" w:customStyle="1" w:styleId="60AA050C536A4179992BEA9854417051">
    <w:name w:val="60AA050C536A4179992BEA9854417051"/>
  </w:style>
  <w:style w:type="paragraph" w:customStyle="1" w:styleId="847C525ED2F54B95874B8217C04E737D">
    <w:name w:val="847C525ED2F54B95874B8217C04E737D"/>
  </w:style>
  <w:style w:type="paragraph" w:customStyle="1" w:styleId="C504DAAC7B0C4DE68895578C3728F2F7">
    <w:name w:val="C504DAAC7B0C4DE68895578C3728F2F7"/>
  </w:style>
  <w:style w:type="paragraph" w:customStyle="1" w:styleId="79476A2035F041C8A6CA5E1E6D4031CF">
    <w:name w:val="79476A2035F041C8A6CA5E1E6D4031CF"/>
  </w:style>
  <w:style w:type="paragraph" w:customStyle="1" w:styleId="37FBB23AF6444EFDA6B43D048D24A08E">
    <w:name w:val="37FBB23AF6444EFDA6B43D048D24A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ED0B-03A0-4767-85F3-529CE87B4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5E08D-9512-4C14-8A39-A3BB1E3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08CFB-8C25-41C9-83DE-DD931BA21F1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0E0F7BF-34AE-4784-8AF0-B2DE7510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tf22609932_win32 (1)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2022-04-13T02:56:00Z</dcterms:created>
  <dcterms:modified xsi:type="dcterms:W3CDTF">2022-04-13T03:02:00Z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