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4398" w:type="pct"/>
        <w:tblLayout w:type="fixed"/>
        <w:tblLook w:val="0620" w:firstRow="1" w:lastRow="0" w:firstColumn="0" w:lastColumn="0" w:noHBand="1" w:noVBand="1"/>
        <w:tblDescription w:val="Layout table to enter Name, Street Address, City, State, and Zip Code in 30 return address labels per page - when information is entered in one label, it automatically updates in all the rest"/>
      </w:tblPr>
      <w:tblGrid>
        <w:gridCol w:w="1369"/>
        <w:gridCol w:w="2274"/>
        <w:gridCol w:w="236"/>
        <w:gridCol w:w="1369"/>
        <w:gridCol w:w="2261"/>
        <w:gridCol w:w="236"/>
        <w:gridCol w:w="2261"/>
      </w:tblGrid>
      <w:tr w:rsidR="001065F6" w:rsidRPr="001065F6" w:rsidTr="00106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1369" w:type="dxa"/>
          </w:tcPr>
          <w:p w:rsidR="001065F6" w:rsidRDefault="001065F6" w:rsidP="001065F6">
            <w:pPr>
              <w:pStyle w:val="Heading1"/>
              <w:outlineLvl w:val="0"/>
              <w:rPr>
                <w:rFonts w:ascii="Algerian" w:hAnsi="Algerian"/>
                <w:b/>
                <w:i/>
                <w:noProof/>
                <w:lang w:eastAsia="en-US"/>
              </w:rPr>
            </w:pPr>
          </w:p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2274" w:type="dxa"/>
          </w:tcPr>
          <w:p w:rsidR="001065F6" w:rsidRDefault="001065F6" w:rsidP="001065F6">
            <w:pPr>
              <w:pStyle w:val="Heading1"/>
              <w:outlineLvl w:val="0"/>
              <w:rPr>
                <w:rFonts w:ascii="Algerian" w:hAnsi="Algerian"/>
                <w:b/>
                <w:i/>
              </w:rPr>
            </w:pPr>
          </w:p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1369" w:type="dxa"/>
          </w:tcPr>
          <w:p w:rsidR="001065F6" w:rsidRDefault="001065F6" w:rsidP="001065F6">
            <w:pPr>
              <w:pStyle w:val="Heading1"/>
              <w:outlineLvl w:val="0"/>
              <w:rPr>
                <w:rFonts w:ascii="Algerian" w:hAnsi="Algerian"/>
                <w:b/>
                <w:i/>
                <w:noProof/>
                <w:lang w:eastAsia="en-US"/>
              </w:rPr>
            </w:pPr>
          </w:p>
          <w:p w:rsidR="001065F6" w:rsidRDefault="001065F6" w:rsidP="001065F6">
            <w:pPr>
              <w:pStyle w:val="Heading1"/>
              <w:outlineLvl w:val="0"/>
              <w:rPr>
                <w:rFonts w:ascii="Algerian" w:hAnsi="Algerian"/>
                <w:b/>
                <w:i/>
                <w:noProof/>
                <w:lang w:eastAsia="en-US"/>
              </w:rPr>
            </w:pPr>
          </w:p>
          <w:p w:rsidR="001065F6" w:rsidRDefault="001065F6" w:rsidP="001065F6">
            <w:pPr>
              <w:pStyle w:val="Heading1"/>
              <w:outlineLvl w:val="0"/>
              <w:rPr>
                <w:rFonts w:ascii="Algerian" w:hAnsi="Algerian"/>
                <w:b/>
                <w:i/>
                <w:noProof/>
                <w:lang w:eastAsia="en-US"/>
              </w:rPr>
            </w:pPr>
          </w:p>
          <w:p w:rsidR="001065F6" w:rsidRDefault="001065F6" w:rsidP="001065F6">
            <w:pPr>
              <w:pStyle w:val="Heading1"/>
              <w:outlineLvl w:val="0"/>
              <w:rPr>
                <w:rFonts w:ascii="Algerian" w:hAnsi="Algerian"/>
                <w:b/>
                <w:i/>
                <w:noProof/>
                <w:lang w:eastAsia="en-US"/>
              </w:rPr>
            </w:pPr>
          </w:p>
          <w:p w:rsidR="001065F6" w:rsidRDefault="001065F6" w:rsidP="001065F6">
            <w:pPr>
              <w:pStyle w:val="Heading1"/>
              <w:outlineLvl w:val="0"/>
              <w:rPr>
                <w:rFonts w:ascii="Algerian" w:hAnsi="Algerian"/>
                <w:b/>
                <w:i/>
                <w:noProof/>
                <w:lang w:eastAsia="en-US"/>
              </w:rPr>
            </w:pPr>
          </w:p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2261" w:type="dxa"/>
          </w:tcPr>
          <w:p w:rsidR="001065F6" w:rsidRDefault="001065F6" w:rsidP="001065F6">
            <w:pPr>
              <w:pStyle w:val="Heading1"/>
              <w:outlineLvl w:val="0"/>
              <w:rPr>
                <w:rFonts w:ascii="Algerian" w:hAnsi="Algerian"/>
                <w:b/>
                <w:i/>
              </w:rPr>
            </w:pPr>
          </w:p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2261" w:type="dxa"/>
          </w:tcPr>
          <w:p w:rsidR="001065F6" w:rsidRDefault="001065F6" w:rsidP="001065F6">
            <w:pPr>
              <w:pStyle w:val="Heading1"/>
              <w:outlineLvl w:val="0"/>
              <w:rPr>
                <w:rFonts w:ascii="Algerian" w:hAnsi="Algerian"/>
                <w:b/>
                <w:i/>
              </w:rPr>
            </w:pPr>
          </w:p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</w:tr>
      <w:tr w:rsidR="001065F6" w:rsidRPr="001065F6" w:rsidTr="001065F6">
        <w:trPr>
          <w:gridAfter w:val="1"/>
          <w:wAfter w:w="2261" w:type="dxa"/>
          <w:trHeight w:val="1440"/>
        </w:trPr>
        <w:tc>
          <w:tcPr>
            <w:tcW w:w="1369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r w:rsidRPr="001065F6">
              <w:rPr>
                <w:rFonts w:ascii="Algerian" w:hAnsi="Algerian"/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65BE140" wp14:editId="6DDD42EB">
                      <wp:extent cx="604520" cy="457200"/>
                      <wp:effectExtent l="0" t="0" r="24130" b="19050"/>
                      <wp:docPr id="30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556CC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">
                      <v:shape id="Freeform 31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PW4cQA&#10;AADbAAAADwAAAGRycy9kb3ducmV2LnhtbESPT2vCQBTE7wW/w/IK3uomisWmrsE/CB5btYXeHtnX&#10;JDT7NuyuJvn2XUHwOMzMb5hl3ptGXMn52rKCdJKAIC6srrlUcD7tXxYgfEDW2FgmBQN5yFejpyVm&#10;2nb8SddjKEWEsM9QQRVCm0npi4oM+oltiaP3a53BEKUrpXbYRbhp5DRJXqXBmuNChS1tKyr+jhej&#10;YDd8fB0uvbP27TTbJNNF+23mP0qNn/v1O4hAfXiE7+2DVjBL4fY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1uHEAAAA2wAAAA8AAAAAAAAAAAAAAAAAmAIAAGRycy9k&#10;b3ducmV2LnhtbFBLBQYAAAAABAAEAPUAAACJ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6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wN8MA&#10;AADbAAAADwAAAGRycy9kb3ducmV2LnhtbESPQYvCMBSE74L/ITxhL6Kpy1K0GkWEggt7WRXPz+bZ&#10;ljYvtcna+u/NguBxmJlvmNWmN7W4U+tKywpm0wgEcWZ1ybmC0zGdzEE4j6yxtkwKHuRgsx4OVpho&#10;2/Ev3Q8+FwHCLkEFhfdNIqXLCjLoprYhDt7VtgZ9kG0udYtdgJtafkZRLA2WHBYKbGhXUFYd/oyC&#10;Lo8vu4XZ385j+km/Z12VLuaVUh+jfrsE4an37/CrvdcK4i/4/x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fwN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6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xcMUA&#10;AADbAAAADwAAAGRycy9kb3ducmV2LnhtbESP3WrCQBSE7wu+w3IE7+pGoVajq2hBKCkU/EFvj9lj&#10;Npg9G7KrSd++Wyh4OczMN8xi1dlKPKjxpWMFo2ECgjh3uuRCwfGwfZ2C8AFZY+WYFPyQh9Wy97LA&#10;VLuWd/TYh0JECPsUFZgQ6lRKnxuy6IeuJo7e1TUWQ5RNIXWDbYTbSo6TZCItlhwXDNb0YSi/7e9W&#10;webrtD1ev9v1ZXcKLjOz7Fy/Z0oN+t16DiJQF57h//anVjB5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fFw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6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EsQA&#10;AADbAAAADwAAAGRycy9kb3ducmV2LnhtbESPT2vCQBTE7wW/w/KEXkQ3KgaJruKfFnrwYG28P7LP&#10;JJp9G7JbE7+9WxB6HGbmN8xy3ZlK3KlxpWUF41EEgjizuuRcQfrzOZyDcB5ZY2WZFDzIwXrVe1ti&#10;om3L33Q/+VwECLsEFRTe14mULivIoBvZmjh4F9sY9EE2udQNtgFuKjmJolgaLDksFFjTrqDsdvo1&#10;CibpdmY23WEwdcfLuc2v6XQffSj13u82CxCeOv8ffrW/tII4hr8v4Qf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xghLEAAAA2wAAAA8AAAAAAAAAAAAAAAAAmAIAAGRycy9k&#10;b3ducmV2LnhtbFBLBQYAAAAABAAEAPUAAACJ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6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3TcMA&#10;AADbAAAADwAAAGRycy9kb3ducmV2LnhtbESPUWvCQBCE3wv9D8cWfKsbpVhJPUWFFhGsNC19XnLb&#10;XGhuL+SuMf57TxD6OMzMN8xiNbhG9dyF2ouGyTgDxVJ6U0ul4evz9XEOKkQSQ40X1nDmAKvl/d2C&#10;cuNP8sF9ESuVIBJy0mBjbHPEUFp2FMa+ZUnej+8cxSS7Ck1HpwR3DU6zbIaOakkLllreWi5/iz+n&#10;ofjuUd6P+/nh7ckfESu7be1G69HDsH4BFXmI/+Fbe2c0zJ7h+iX9A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3T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4" w:type="dxa"/>
          </w:tcPr>
          <w:sdt>
            <w:sdtPr>
              <w:rPr>
                <w:rFonts w:ascii="Algerian" w:hAnsi="Algerian"/>
                <w:b/>
                <w:i/>
              </w:rPr>
              <w:alias w:val="Your Name:"/>
              <w:tag w:val="Your Name:"/>
              <w:id w:val="-205879853"/>
              <w:placeholder>
                <w:docPart w:val="B9C16449F2EA4A07830BA1B6D6AC59A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1065F6" w:rsidRPr="001065F6" w:rsidRDefault="001065F6" w:rsidP="001065F6">
                <w:pPr>
                  <w:pStyle w:val="Heading1"/>
                  <w:rPr>
                    <w:rFonts w:ascii="Algerian" w:hAnsi="Algerian"/>
                    <w:b/>
                    <w:i/>
                  </w:rPr>
                </w:pPr>
                <w:r w:rsidRPr="001065F6">
                  <w:rPr>
                    <w:rFonts w:ascii="Algerian" w:hAnsi="Algerian"/>
                    <w:b/>
                    <w:i/>
                  </w:rPr>
                  <w:t>Imran</w:t>
                </w:r>
              </w:p>
            </w:sdtContent>
          </w:sdt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sdt>
              <w:sdtPr>
                <w:rPr>
                  <w:rFonts w:ascii="Algerian" w:hAnsi="Algerian"/>
                  <w:b/>
                  <w:i/>
                </w:rPr>
                <w:alias w:val="Street Address:"/>
                <w:tag w:val="Street Address:"/>
                <w:id w:val="1362168494"/>
                <w:placeholder>
                  <w:docPart w:val="470AE393392B4906BE4DE886B59059BD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Street Address</w:t>
                </w:r>
              </w:sdtContent>
            </w:sdt>
            <w:r w:rsidRPr="001065F6">
              <w:rPr>
                <w:rFonts w:ascii="Algerian" w:hAnsi="Algerian"/>
                <w:b/>
                <w:i/>
              </w:rPr>
              <w:br/>
            </w:r>
            <w:sdt>
              <w:sdtPr>
                <w:rPr>
                  <w:rFonts w:ascii="Algerian" w:hAnsi="Algerian"/>
                  <w:b/>
                  <w:i/>
                </w:rPr>
                <w:alias w:val="City, ST ZIP Code:"/>
                <w:tag w:val="City, ST ZIP Code:"/>
                <w:id w:val="262969257"/>
                <w:placeholder>
                  <w:docPart w:val="F0753CBFF37B4D59967119DA5AB5089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City, ST  ZIP Code</w:t>
                </w:r>
              </w:sdtContent>
            </w:sdt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1369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r w:rsidRPr="001065F6">
              <w:rPr>
                <w:rFonts w:ascii="Algerian" w:hAnsi="Algerian"/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C5D2D14" wp14:editId="7D972DE8">
                      <wp:extent cx="604520" cy="457200"/>
                      <wp:effectExtent l="0" t="0" r="24130" b="19050"/>
                      <wp:docPr id="24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0C13A0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">
                      <v:shape id="Freeform 2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GH8MA&#10;AADbAAAADwAAAGRycy9kb3ducmV2LnhtbESP3YrCMBSE74V9h3AWvNNUYf2pRlkEWQW9UPsAh+bY&#10;FJuTbhO1u09vBMHLYWa+YebL1lbiRo0vHSsY9BMQxLnTJRcKstO6NwHhA7LGyjEp+CMPy8VHZ46p&#10;dnc+0O0YChEh7FNUYEKoUyl9bsii77uaOHpn11gMUTaF1A3eI9xWcpgkI2mx5LhgsKaVofxyvFoF&#10;48n/7pqVl3GR0fZ3uvs57H1llOp+tt8zEIHa8A6/2hutYPgF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GH8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2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yG8MA&#10;AADbAAAADwAAAGRycy9kb3ducmV2LnhtbESPT4vCMBTE78J+h/AWvIimeii2GkWEgsJe/MOe3zbP&#10;trR56TZZ2/32RhA8DjPzG2a9HUwj7tS5yrKC+SwCQZxbXXGh4HrJpksQziNrbCyTgn9ysN18jNaY&#10;atvzie5nX4gAYZeigtL7NpXS5SUZdDPbEgfvZjuDPsiukLrDPsBNIxdRFEuDFYeFElval5TX5z+j&#10;oC/in31iDr/fE/rKjvO+zpJlrdT4c9itQHga/Dv8ah+0gkUMzy/h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NyG8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2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zXMUA&#10;AADbAAAADwAAAGRycy9kb3ducmV2LnhtbESPzWrDMBCE74W8g9hCb7XcHJrGjWySQKC4UMgP6XVj&#10;bSwTa2UsJXbfvioUchxm5htmUYy2FTfqfeNYwUuSgiCunG64VnDYb57fQPiArLF1TAp+yEORTx4W&#10;mGk38JZuu1CLCGGfoQITQpdJ6StDFn3iOuLonV1vMUTZ11L3OES4beU0TV+lxYbjgsGO1oaqy+5q&#10;Faw+j5vD+WtYnrbH4EozL7+7WanU0+O4fAcRaAz38H/7QyuYzuD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XN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2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KO8EA&#10;AADbAAAADwAAAGRycy9kb3ducmV2LnhtbERPS2vCQBC+F/wPywheim6qVCS6itYWeujBR7wP2TGJ&#10;ZmdDdmvSf985FHr8+N6rTe9q9aA2VJ4NvEwSUMS5txUXBrLzx3gBKkRki7VnMvBDATbrwdMKU+s7&#10;PtLjFAslIRxSNFDG2KRah7wkh2HiG2Lhrr51GAW2hbYtdhLuaj1Nkrl2WLE0lNjQW0n5/fTtDEyz&#10;3avb9l/Ps3C4Xrrils32ybsxo2G/XYKK1Md/8Z/704pPxsoX+Q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Cjv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2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/ZMMA&#10;AADbAAAADwAAAGRycy9kb3ducmV2LnhtbESPUWvCQBCE3wv+h2OFvtWNUsSmnlKFliJYMS19XnLb&#10;XGhuL+SuMf57Tyj4OMzMN8xyPbhG9dyF2ouG6SQDxVJ6U0ul4evz9WEBKkQSQ40X1nDmAOvV6G5J&#10;ufEnOXJfxEoliIScNNgY2xwxlJYdhYlvWZL34ztHMcmuQtPRKcFdg7Msm6OjWtKCpZa3lsvf4s9p&#10;KL57lI/DbrF/e/QHxMpuW7vR+n48vDyDijzEW/i//W40zJ7g+iX9AF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7/Z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sdt>
            <w:sdtPr>
              <w:rPr>
                <w:rFonts w:ascii="Algerian" w:hAnsi="Algerian"/>
                <w:b/>
                <w:i/>
              </w:rPr>
              <w:alias w:val="Your Name:"/>
              <w:tag w:val="Your Name:"/>
              <w:id w:val="679473095"/>
              <w:placeholder>
                <w:docPart w:val="39DBEC31EDCE456784058911630D4F5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1065F6" w:rsidRPr="001065F6" w:rsidRDefault="001065F6" w:rsidP="001065F6">
                <w:pPr>
                  <w:pStyle w:val="Heading1"/>
                  <w:rPr>
                    <w:rFonts w:ascii="Algerian" w:hAnsi="Algerian"/>
                    <w:b/>
                    <w:i/>
                  </w:rPr>
                </w:pPr>
                <w:r w:rsidRPr="001065F6">
                  <w:rPr>
                    <w:rFonts w:ascii="Algerian" w:hAnsi="Algerian"/>
                    <w:b/>
                    <w:i/>
                  </w:rPr>
                  <w:t>Imran</w:t>
                </w:r>
              </w:p>
            </w:sdtContent>
          </w:sdt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sdt>
              <w:sdtPr>
                <w:rPr>
                  <w:rFonts w:ascii="Algerian" w:hAnsi="Algerian"/>
                  <w:b/>
                  <w:i/>
                </w:rPr>
                <w:alias w:val="Street Address:"/>
                <w:tag w:val="Street Address:"/>
                <w:id w:val="46190976"/>
                <w:placeholder>
                  <w:docPart w:val="E5A78FA2A7114F39B4170C946E19A34B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Street Address</w:t>
                </w:r>
              </w:sdtContent>
            </w:sdt>
            <w:r w:rsidRPr="001065F6">
              <w:rPr>
                <w:rFonts w:ascii="Algerian" w:hAnsi="Algerian"/>
                <w:b/>
                <w:i/>
              </w:rPr>
              <w:br/>
            </w:r>
            <w:sdt>
              <w:sdtPr>
                <w:rPr>
                  <w:rFonts w:ascii="Algerian" w:hAnsi="Algerian"/>
                  <w:b/>
                  <w:i/>
                </w:rPr>
                <w:alias w:val="City, ST ZIP Code:"/>
                <w:tag w:val="City, ST ZIP Code:"/>
                <w:id w:val="-2070715185"/>
                <w:placeholder>
                  <w:docPart w:val="2954DA5498B9486AB1379F600578EB3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City, ST  ZIP Code</w:t>
                </w:r>
              </w:sdtContent>
            </w:sdt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</w:tr>
      <w:tr w:rsidR="001065F6" w:rsidRPr="001065F6" w:rsidTr="001065F6">
        <w:trPr>
          <w:gridAfter w:val="1"/>
          <w:wAfter w:w="2261" w:type="dxa"/>
          <w:trHeight w:val="1440"/>
        </w:trPr>
        <w:tc>
          <w:tcPr>
            <w:tcW w:w="1369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r w:rsidRPr="001065F6">
              <w:rPr>
                <w:rFonts w:ascii="Algerian" w:hAnsi="Algerian"/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BC90EB9" wp14:editId="5B46A958">
                      <wp:extent cx="604520" cy="457200"/>
                      <wp:effectExtent l="0" t="0" r="24130" b="19050"/>
                      <wp:docPr id="69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3AF650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">
                      <v:shape id="Freeform 70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iNL4A&#10;AADbAAAADwAAAGRycy9kb3ducmV2LnhtbERPTYvCMBC9L/gfwgje1sQVVq1GcUVhr1bF69CMbbWZ&#10;lCba6q83h4U9Pt73YtXZSjyo8aVjDaOhAkGcOVNyruF42H1OQfiAbLByTBqe5GG17H0sMDGu5T09&#10;0pCLGMI+QQ1FCHUipc8KsuiHriaO3MU1FkOETS5Ng20Mt5X8UupbWiw5NhRY06ag7JberYaf6Xj2&#10;6py0p7NVk626hGubGq0H/W49BxGoC//iP/ev0TCJ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lojS+AAAA2wAAAA8AAAAAAAAAAAAAAAAAmAIAAGRycy9kb3ducmV2&#10;LnhtbFBLBQYAAAAABAAEAPUAAACDAwAAAAA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1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FcsUA&#10;AADbAAAADwAAAGRycy9kb3ducmV2LnhtbESPQWvCQBSE74X+h+UVvBTdxINNoqsUIaDQS7X0/Mw+&#10;NyHZt2l2Nem/7xYKPQ4z8w2z2U22E3cafONYQbpIQBBXTjdsFHycy3kGwgdkjZ1jUvBNHnbbx4cN&#10;FtqN/E73UzAiQtgXqKAOoS+k9FVNFv3C9cTRu7rBYohyMFIPOEa47eQySVbSYsNxocae9jVV7elm&#10;FYxmddnn9vD1+Uxv5TEd2zLPWqVmT9PrGkSgKfyH/9oHreAl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cVyxQAAANs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3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aQsUA&#10;AADbAAAADwAAAGRycy9kb3ducmV2LnhtbESP3WrCQBSE74W+w3IKvdNNFapGV1FBKBEK/qC3x+wx&#10;G5o9G7Jbk759Vyh4OczMN8x82dlK3KnxpWMF74MEBHHudMmFgtNx25+A8AFZY+WYFPySh+XipTfH&#10;VLuW93Q/hEJECPsUFZgQ6lRKnxuy6AeuJo7ezTUWQ5RNIXWDbYTbSg6T5ENaLDkuGKxpYyj/PvxY&#10;BevdeXu6fbWr6/4cXGam2aUeZ0q9vXarGYhAXXiG/9ufWsF4BI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VpC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74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I8YA&#10;AADbAAAADwAAAGRycy9kb3ducmV2LnhtbESPS2/CMBCE75X6H6ytxAWBAxSKAgbxaCUOHHik91W8&#10;JIF4HcWGpP++roTU42hmvtHMl60pxYNqV1hWMOhHIIhTqwvOFCTnr94UhPPIGkvLpOCHHCwXry9z&#10;jLVt+EiPk89EgLCLUUHufRVL6dKcDLq+rYiDd7G1QR9knUldYxPgppTDKJpIgwWHhRwr2uSU3k53&#10;o2CYrMdm1e67I3e4fDfZNRlto0+lOm/tagbCU+v/w8/2Tiv4eIe/L+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YvI8YAAADb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75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afMMA&#10;AADbAAAADwAAAGRycy9kb3ducmV2LnhtbESPUUvDQBCE3wv9D8cWfGs3iq0l9lraglKEWozi85Jb&#10;c8HcXsidafz3nlDo4zAz3zCrzeAa1XMXai8abmcZKJbSm1oqDR/vT9MlqBBJDDVeWMMvB9isx6MV&#10;5caf5Y37IlYqQSTkpMHG2OaIobTsKMx8y5K8L985ikl2FZqOzgnuGrzLsgU6qiUtWGp5b7n8Ln6c&#10;huKzR3k9vSyPz/f+hFjZfWt3Wt9Mhu0jqMhDvIYv7YPR8DCH/y/pB+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Daf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4" w:type="dxa"/>
          </w:tcPr>
          <w:sdt>
            <w:sdtPr>
              <w:rPr>
                <w:rFonts w:ascii="Algerian" w:hAnsi="Algerian"/>
                <w:b/>
                <w:i/>
              </w:rPr>
              <w:alias w:val="Your Name:"/>
              <w:tag w:val="Your Name:"/>
              <w:id w:val="2034068755"/>
              <w:placeholder>
                <w:docPart w:val="94953AD0605247C4AB7615E707668DB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1065F6" w:rsidRPr="001065F6" w:rsidRDefault="001065F6" w:rsidP="001065F6">
                <w:pPr>
                  <w:pStyle w:val="Heading1"/>
                  <w:outlineLvl w:val="0"/>
                  <w:rPr>
                    <w:rFonts w:ascii="Algerian" w:hAnsi="Algerian"/>
                    <w:b/>
                    <w:i/>
                  </w:rPr>
                </w:pPr>
                <w:r w:rsidRPr="001065F6">
                  <w:rPr>
                    <w:rFonts w:ascii="Algerian" w:hAnsi="Algerian"/>
                    <w:b/>
                    <w:i/>
                  </w:rPr>
                  <w:t>Imran</w:t>
                </w:r>
              </w:p>
            </w:sdtContent>
          </w:sdt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sdt>
              <w:sdtPr>
                <w:rPr>
                  <w:rFonts w:ascii="Algerian" w:hAnsi="Algerian"/>
                  <w:b/>
                  <w:i/>
                </w:rPr>
                <w:alias w:val="Street Address:"/>
                <w:tag w:val="Street Address:"/>
                <w:id w:val="-586158048"/>
                <w:placeholder>
                  <w:docPart w:val="E5ACF47205EA419D8FC10566707FCFA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Street Address</w:t>
                </w:r>
              </w:sdtContent>
            </w:sdt>
            <w:r w:rsidRPr="001065F6">
              <w:rPr>
                <w:rFonts w:ascii="Algerian" w:hAnsi="Algerian"/>
                <w:b/>
                <w:i/>
              </w:rPr>
              <w:br/>
            </w:r>
            <w:sdt>
              <w:sdtPr>
                <w:rPr>
                  <w:rFonts w:ascii="Algerian" w:hAnsi="Algerian"/>
                  <w:b/>
                  <w:i/>
                </w:rPr>
                <w:alias w:val="City, ST ZIP Code:"/>
                <w:tag w:val="City, ST ZIP Code:"/>
                <w:id w:val="1495146726"/>
                <w:placeholder>
                  <w:docPart w:val="A662DA3EC64A45E59FB05037C7746D6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City, ST  ZIP Code</w:t>
                </w:r>
              </w:sdtContent>
            </w:sdt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1369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r w:rsidRPr="001065F6">
              <w:rPr>
                <w:rFonts w:ascii="Algerian" w:hAnsi="Algerian"/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0DB8284" wp14:editId="402ACADC">
                      <wp:extent cx="604520" cy="457200"/>
                      <wp:effectExtent l="0" t="0" r="24130" b="19050"/>
                      <wp:docPr id="76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38C4E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">
                      <v:shape id="Freeform 7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TnMIA&#10;AADbAAAADwAAAGRycy9kb3ducmV2LnhtbESPQYvCMBSE78L+h/CEvWmqByvVKCLIuurF7v6AZ/Pa&#10;FJuX0kSt/94sLHgcZuYbZrnubSPu1PnasYLJOAFBXDhdc6Xg92c3moPwAVlj45gUPMnDevUxWGKm&#10;3YPPdM9DJSKEfYYKTAhtJqUvDFn0Y9cSR690ncUQZVdJ3eEjwm0jp0kykxZrjgsGW9oaKq75zSq4&#10;lvlu239/naYmLfXxsjH2MDNKfQ77zQJEoD68w//tvVaQ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hOc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7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s78EA&#10;AADbAAAADwAAAGRycy9kb3ducmV2LnhtbERPTWvCQBC9F/oflil4Kc1GD1HTrFKEgIIXo/Q8zU6T&#10;kOxsmt2a+O/dg+Dx8b6z7WQ6caXBNZYVzKMYBHFpdcOVgss5/1iBcB5ZY2eZFNzIwXbz+pJhqu3I&#10;J7oWvhIhhF2KCmrv+1RKV9Zk0EW2Jw7crx0M+gCHSuoBxxBuOrmI40QabDg01NjTrqayLf6NgrFK&#10;fnZrs//7fqdjfpiPbb5etUrN3qavTxCeJv8UP9x7rWAZ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jbO/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7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qM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zO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W2o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8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ZB8EA&#10;AADbAAAADwAAAGRycy9kb3ducmV2LnhtbERPTYvCMBC9C/6HMAt7kTVVUaQaRd0VPHjQ2r0PzdjW&#10;bSalydr6781B8Ph438t1Zypxp8aVlhWMhhEI4szqknMF6WX/NQfhPLLGyjIpeJCD9arfW2Ksbctn&#10;uic+FyGEXYwKCu/rWEqXFWTQDW1NHLirbQz6AJtc6gbbEG4qOY6imTRYcmgosKZdQdlf8m8UjNPt&#10;1Gy642DiTtffNr+lk+/oR6nPj26zAOGp82/xy33QCuZhffg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YWQfBAAAA2wAAAA8AAAAAAAAAAAAAAAAAmAIAAGRycy9kb3du&#10;cmV2LnhtbFBLBQYAAAAABAAEAPUAAACGAwAAAAA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8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sWMMA&#10;AADbAAAADwAAAGRycy9kb3ducmV2LnhtbESPUWvCQBCE3wv9D8cW+lY3liIhekortJSCFaP4vOTW&#10;XDC3F3LXGP+9Vyj0cZiZb5jFanStGrgPjRcN00kGiqXyppFaw2H//pSDCpHEUOuFNVw5wGp5f7eg&#10;wviL7HgoY60SREJBGmyMXYEYKsuOwsR3LMk7+d5RTLKv0fR0SXDX4nOWzdBRI2nBUsdry9W5/HEa&#10;yuOA8r39yjcfL36LWNt1Z9+0fnwYX+egIo/xP/zX/jQa8in8fkk/A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6sWM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sdt>
            <w:sdtPr>
              <w:rPr>
                <w:rFonts w:ascii="Algerian" w:hAnsi="Algerian"/>
                <w:b/>
                <w:i/>
              </w:rPr>
              <w:alias w:val="Your Name:"/>
              <w:tag w:val="Your Name:"/>
              <w:id w:val="-972981753"/>
              <w:placeholder>
                <w:docPart w:val="581E299634834294B88546B3881B4EC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1065F6" w:rsidRPr="001065F6" w:rsidRDefault="001065F6" w:rsidP="001065F6">
                <w:pPr>
                  <w:pStyle w:val="Heading1"/>
                  <w:rPr>
                    <w:rFonts w:ascii="Algerian" w:hAnsi="Algerian"/>
                    <w:b/>
                    <w:i/>
                  </w:rPr>
                </w:pPr>
                <w:r w:rsidRPr="001065F6">
                  <w:rPr>
                    <w:rFonts w:ascii="Algerian" w:hAnsi="Algerian"/>
                    <w:b/>
                    <w:i/>
                  </w:rPr>
                  <w:t>Imran</w:t>
                </w:r>
              </w:p>
            </w:sdtContent>
          </w:sdt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sdt>
              <w:sdtPr>
                <w:rPr>
                  <w:rFonts w:ascii="Algerian" w:hAnsi="Algerian"/>
                  <w:b/>
                  <w:i/>
                </w:rPr>
                <w:alias w:val="Street Address:"/>
                <w:tag w:val="Street Address:"/>
                <w:id w:val="-874392569"/>
                <w:placeholder>
                  <w:docPart w:val="D3D53093373B48ABAE03393230F5B71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Street Address</w:t>
                </w:r>
              </w:sdtContent>
            </w:sdt>
            <w:r w:rsidRPr="001065F6">
              <w:rPr>
                <w:rFonts w:ascii="Algerian" w:hAnsi="Algerian"/>
                <w:b/>
                <w:i/>
              </w:rPr>
              <w:br/>
            </w:r>
            <w:sdt>
              <w:sdtPr>
                <w:rPr>
                  <w:rFonts w:ascii="Algerian" w:hAnsi="Algerian"/>
                  <w:b/>
                  <w:i/>
                </w:rPr>
                <w:alias w:val="City, ST ZIP Code:"/>
                <w:tag w:val="City, ST ZIP Code:"/>
                <w:id w:val="1918127279"/>
                <w:placeholder>
                  <w:docPart w:val="12E50878D765491D9E59ED4D6B21EC2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City, ST  ZIP Code</w:t>
                </w:r>
              </w:sdtContent>
            </w:sdt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</w:tr>
      <w:tr w:rsidR="001065F6" w:rsidRPr="001065F6" w:rsidTr="001065F6">
        <w:trPr>
          <w:gridAfter w:val="1"/>
          <w:wAfter w:w="2261" w:type="dxa"/>
          <w:trHeight w:val="1440"/>
        </w:trPr>
        <w:tc>
          <w:tcPr>
            <w:tcW w:w="1369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r w:rsidRPr="001065F6">
              <w:rPr>
                <w:rFonts w:ascii="Algerian" w:hAnsi="Algerian"/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4B529A5" wp14:editId="750B82F8">
                      <wp:extent cx="604520" cy="457200"/>
                      <wp:effectExtent l="0" t="0" r="24130" b="19050"/>
                      <wp:docPr id="88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2FC1F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">
                      <v:shape id="Freeform 89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TAMIA&#10;AADbAAAADwAAAGRycy9kb3ducmV2LnhtbESPT4vCMBTE78J+h/AWvGm6ilK7RtlVBI/+B2+P5m1b&#10;tnkpSdT67Y0geBxm5jfMdN6aWlzJ+cqygq9+AoI4t7riQsFhv+qlIHxA1lhbJgV38jCffXSmmGl7&#10;4y1dd6EQEcI+QwVlCE0mpc9LMuj7tiGO3p91BkOUrpDa4S3CTS0HSTKWBiuOCyU2tCgp/99djILl&#10;fXNcX1pn7WQ//E0GaXMyo7NS3c/25xtEoDa8w6/2WitIJ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MAwgAAANs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a781ba [3205]" strokecolor="#a781ba [3205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0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mGE8EA&#10;AADbAAAADwAAAGRycy9kb3ducmV2LnhtbERPTWuDQBC9F/oflin0UupqDiFaNyEIQgK5NA05T9yJ&#10;iu6scTfR/vvsodDj433nm9n04kGjay0rSKIYBHFldcu1gtNP+bkC4Tyyxt4yKfglB5v160uOmbYT&#10;f9Pj6GsRQthlqKDxfsikdFVDBl1kB+LAXe1o0Ac41lKPOIVw08tFHC+lwZZDQ4MDFQ1V3fFuFEz1&#10;8lKkZnc7f9Ch3CdTV6arTqn3t3n7BcLT7P/Ff+6dVpCG9eFL+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ZhhPBAAAA2wAAAA8AAAAAAAAAAAAAAAAAmAIAAGRycy9kb3du&#10;cmV2LnhtbFBLBQYAAAAABAAEAPUAAACGAwAAAAA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1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HVMUA&#10;AADbAAAADwAAAGRycy9kb3ducmV2LnhtbESPT2vCQBTE7wW/w/IK3pqNHvwTXUUFoaRQ0Iq9PrPP&#10;bGj2bchuTfrt3YLgcZiZ3zDLdW9rcaPWV44VjJIUBHHhdMWlgtPX/m0GwgdkjbVjUvBHHtarwcsS&#10;M+06PtDtGEoRIewzVGBCaDIpfWHIok9cQxy9q2sthijbUuoWuwi3tRyn6URarDguGGxoZ6j4Of5a&#10;BduP8/50/ew2l8M5uNzM8+9mmis1fO03CxCB+vAMP9rvWsF8BP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4dU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2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0NsUA&#10;AADbAAAADwAAAGRycy9kb3ducmV2LnhtbESPT2vCQBTE70K/w/IKvYhuGrG0aVaxVcGDh1bT+yP7&#10;8qfNvg3ZrYnf3hUEj8PM/IZJl4NpxIk6V1tW8DyNQBDnVtdcKsiO28krCOeRNTaWScGZHCwXD6MU&#10;E217/qbTwZciQNglqKDyvk2kdHlFBt3UtsTBK2xn0AfZlVJ32Ae4aWQcRS/SYM1hocKWPivK/w7/&#10;RkGcfczNatiPZ+6r+OnL32y2jjZKPT0Oq3cQngZ/D9/aO63gLYb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/Q2xQAAANsAAAAPAAAAAAAAAAAAAAAAAJgCAABkcnMv&#10;ZG93bnJldi54bWxQSwUGAAAAAAQABAD1AAAAig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3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BacMA&#10;AADbAAAADwAAAGRycy9kb3ducmV2LnhtbESPUUvDQBCE34X+h2MLvtlNVaSNvZZasJSClqbF5yW3&#10;5oK5vZA70/jve4Lg4zAz3zCL1eAa1XMXai8appMMFEvpTS2VhvPp9W4GKkQSQ40X1vDDAVbL0c2C&#10;cuMvcuS+iJVKEAk5abAxtjliKC07ChPfsiTv03eOYpJdhaajS4K7Bu+z7Akd1ZIWLLW8sVx+Fd9O&#10;Q/HRo7wf9rO37aM/IFZ209oXrW/Hw/oZVOQh/of/2jujYf4Av1/SD8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kBac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4" w:type="dxa"/>
          </w:tcPr>
          <w:sdt>
            <w:sdtPr>
              <w:rPr>
                <w:rFonts w:ascii="Algerian" w:hAnsi="Algerian"/>
                <w:b/>
                <w:i/>
              </w:rPr>
              <w:alias w:val="Your Name:"/>
              <w:tag w:val="Your Name:"/>
              <w:id w:val="-1606725148"/>
              <w:placeholder>
                <w:docPart w:val="4237A9D261EB423DB5CD44D1BC267C0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1065F6" w:rsidRPr="001065F6" w:rsidRDefault="001065F6" w:rsidP="001065F6">
                <w:pPr>
                  <w:pStyle w:val="Heading1"/>
                  <w:rPr>
                    <w:rFonts w:ascii="Algerian" w:hAnsi="Algerian"/>
                    <w:b/>
                    <w:i/>
                  </w:rPr>
                </w:pPr>
                <w:r w:rsidRPr="001065F6">
                  <w:rPr>
                    <w:rFonts w:ascii="Algerian" w:hAnsi="Algerian"/>
                    <w:b/>
                    <w:i/>
                  </w:rPr>
                  <w:t>Imran</w:t>
                </w:r>
              </w:p>
            </w:sdtContent>
          </w:sdt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sdt>
              <w:sdtPr>
                <w:rPr>
                  <w:rFonts w:ascii="Algerian" w:hAnsi="Algerian"/>
                  <w:b/>
                  <w:i/>
                </w:rPr>
                <w:alias w:val="Street Address:"/>
                <w:tag w:val="Street Address:"/>
                <w:id w:val="-67736738"/>
                <w:placeholder>
                  <w:docPart w:val="B69D1A6E4B054C3A8B26DD93B2F41704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Street Address</w:t>
                </w:r>
              </w:sdtContent>
            </w:sdt>
            <w:r w:rsidRPr="001065F6">
              <w:rPr>
                <w:rFonts w:ascii="Algerian" w:hAnsi="Algerian"/>
                <w:b/>
                <w:i/>
              </w:rPr>
              <w:br/>
            </w:r>
            <w:sdt>
              <w:sdtPr>
                <w:rPr>
                  <w:rFonts w:ascii="Algerian" w:hAnsi="Algerian"/>
                  <w:b/>
                  <w:i/>
                </w:rPr>
                <w:alias w:val="City, ST ZIP Code:"/>
                <w:tag w:val="City, ST ZIP Code:"/>
                <w:id w:val="1534458167"/>
                <w:placeholder>
                  <w:docPart w:val="D611A988A2374ADEBB2F627059B8B26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City, ST  ZIP Code</w:t>
                </w:r>
              </w:sdtContent>
            </w:sdt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1369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r w:rsidRPr="001065F6">
              <w:rPr>
                <w:rFonts w:ascii="Algerian" w:hAnsi="Algerian"/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5AC50BD" wp14:editId="4EA24B2F">
                      <wp:extent cx="604520" cy="457200"/>
                      <wp:effectExtent l="0" t="0" r="24130" b="19050"/>
                      <wp:docPr id="94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3E19C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">
                      <v:shape id="Freeform 95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+MMA&#10;AADbAAAADwAAAGRycy9kb3ducmV2LnhtbESP3YrCMBSE7xd8h3AE79bUBf+qUURYVHAvdPsAh+bY&#10;FJuT2kStPr0RFvZymJlvmPmytZW4UeNLxwoG/QQEce50yYWC7Pf7cwLCB2SNlWNS8CAPy0XnY46p&#10;dnc+0O0YChEh7FNUYEKoUyl9bsii77uaOHon11gMUTaF1A3eI9xW8itJRtJiyXHBYE1rQ/n5eLUK&#10;xpPn/pqV53GR0e4y3W8OP74ySvW67WoGIlAb/sN/7a1WMB3C+0v8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P+MMAAADbAAAADwAAAAAAAAAAAAAAAACYAgAAZHJzL2Rv&#10;d25yZXYueG1sUEsFBgAAAAAEAAQA9QAAAIg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ffa71a [3207]" strokecolor="#ffa71a [3207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96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7/MMA&#10;AADbAAAADwAAAGRycy9kb3ducmV2LnhtbESPQYvCMBSE7wv+h/AEL4umeii2GkWEggteVpc9P5tn&#10;W9q81CZr67/fCILHYWa+YdbbwTTiTp2rLCuYzyIQxLnVFRcKfs7ZdAnCeWSNjWVS8CAH283oY42p&#10;tj1/0/3kCxEg7FJUUHrfplK6vCSDbmZb4uBdbWfQB9kVUnfYB7hp5CKKYmmw4rBQYkv7kvL69GcU&#10;9EV82SfmcPv9pGP2Ne/rLFnWSk3Gw24FwtPg3+FX+6AVJDE8v4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y7/MMAAADbAAAADwAAAAAAAAAAAAAAAACYAgAAZHJzL2Rv&#10;d25yZXYueG1sUEsFBgAAAAAEAAQA9QAAAIgDAAAAAA==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97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6u8UA&#10;AADbAAAADwAAAGRycy9kb3ducmV2LnhtbESPzWrDMBCE74W+g9hCb7XcHprEiRySQKC4UMgPyXVj&#10;rS1Ta2UsNXbfvioEchxm5htmsRxtK67U+8axgtckBUFcOt1wreB42L5MQfiArLF1TAp+ycMyf3xY&#10;YKbdwDu67kMtIoR9hgpMCF0mpS8NWfSJ64ijV7neYoiyr6XucYhw28q3NH2XFhuOCwY72hgqv/c/&#10;VsH687Q9Vl/D6rI7BVeYWXHuJoVSz0/jag4i0Bju4Vv7QyuYTeD/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rq7xQAAANsAAAAPAAAAAAAAAAAAAAAAAJgCAABkcnMv&#10;ZG93bnJldi54bWxQSwUGAAAAAAQABAD1AAAAigMAAAAA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98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D3MMA&#10;AADbAAAADwAAAGRycy9kb3ducmV2LnhtbERPPW/CMBDdK/EfrENiqYhToiIIGERpK3XoUELYT/GR&#10;BOJzFLtJ+u/roVLHp/e93Y+mET11rras4CmKQRAXVtdcKsjP7/MVCOeRNTaWScEPOdjvJg9bTLUd&#10;+ER95ksRQtilqKDyvk2ldEVFBl1kW+LAXW1n0AfYlVJ3OIRw08hFHC+lwZpDQ4UtHSsq7tm3UbDI&#10;X57NYfx8TNzX9TKUtzx5jd+Umk3HwwaEp9H/i//cH1rBOowNX8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D3MMAAADbAAAADwAAAAAAAAAAAAAAAACYAgAAZHJzL2Rv&#10;d25yZXYueG1sUEsFBgAAAAAEAAQA9QAAAIg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99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2g8MA&#10;AADbAAAADwAAAGRycy9kb3ducmV2LnhtbESPUUvDQBCE3wX/w7FC3+ymRaSJvZa2oJSCLUbxecmt&#10;uWBuL+TONP33nlDwcZiZb5jlenStGrgPjRcNs2kGiqXyppFaw8f78/0CVIgkhlovrOHCAdar25sl&#10;Fcaf5Y2HMtYqQSQUpMHG2BWIobLsKEx9x5K8L987ikn2NZqezgnuWpxn2SM6aiQtWOp4Z7n6Ln+c&#10;hvJzQDmeDovXlwd/QqztrrNbrSd34+YJVOQx/oev7b3RkOfw9yX9A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E2g8MAAADbAAAADwAAAAAAAAAAAAAAAACYAgAAZHJzL2Rv&#10;d25yZXYueG1sUEsFBgAAAAAEAAQA9QAAAIgDAAAAAA=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sdt>
            <w:sdtPr>
              <w:rPr>
                <w:rFonts w:ascii="Algerian" w:hAnsi="Algerian"/>
                <w:b/>
                <w:i/>
              </w:rPr>
              <w:alias w:val="Your Name:"/>
              <w:tag w:val="Your Name:"/>
              <w:id w:val="-1023702875"/>
              <w:placeholder>
                <w:docPart w:val="AB1B9988CB0C4C36B2F62713B1FC0E7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1065F6" w:rsidRPr="001065F6" w:rsidRDefault="001065F6" w:rsidP="001065F6">
                <w:pPr>
                  <w:pStyle w:val="Heading1"/>
                  <w:rPr>
                    <w:rFonts w:ascii="Algerian" w:hAnsi="Algerian"/>
                    <w:b/>
                    <w:i/>
                  </w:rPr>
                </w:pPr>
                <w:r w:rsidRPr="001065F6">
                  <w:rPr>
                    <w:rFonts w:ascii="Algerian" w:hAnsi="Algerian"/>
                    <w:b/>
                    <w:i/>
                  </w:rPr>
                  <w:t>Imran</w:t>
                </w:r>
              </w:p>
            </w:sdtContent>
          </w:sdt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sdt>
              <w:sdtPr>
                <w:rPr>
                  <w:rFonts w:ascii="Algerian" w:hAnsi="Algerian"/>
                  <w:b/>
                  <w:i/>
                </w:rPr>
                <w:alias w:val="Street Address:"/>
                <w:tag w:val="Street Address:"/>
                <w:id w:val="-2130612359"/>
                <w:placeholder>
                  <w:docPart w:val="4EB8BAF961A6449C9F11CD9C2D9D94B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Street Address</w:t>
                </w:r>
              </w:sdtContent>
            </w:sdt>
            <w:r w:rsidRPr="001065F6">
              <w:rPr>
                <w:rFonts w:ascii="Algerian" w:hAnsi="Algerian"/>
                <w:b/>
                <w:i/>
              </w:rPr>
              <w:br/>
            </w:r>
            <w:sdt>
              <w:sdtPr>
                <w:rPr>
                  <w:rFonts w:ascii="Algerian" w:hAnsi="Algerian"/>
                  <w:b/>
                  <w:i/>
                </w:rPr>
                <w:alias w:val="City, ST ZIP Code:"/>
                <w:tag w:val="City, ST ZIP Code:"/>
                <w:id w:val="-1097555232"/>
                <w:placeholder>
                  <w:docPart w:val="47A5355C05BC4D2F9B6306D175DC4A2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City, ST  ZIP Code</w:t>
                </w:r>
              </w:sdtContent>
            </w:sdt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bookmarkStart w:id="0" w:name="_GoBack"/>
        <w:bookmarkEnd w:id="0"/>
      </w:tr>
      <w:tr w:rsidR="001065F6" w:rsidRPr="001065F6" w:rsidTr="001065F6">
        <w:trPr>
          <w:gridAfter w:val="1"/>
          <w:wAfter w:w="2261" w:type="dxa"/>
          <w:trHeight w:val="1440"/>
        </w:trPr>
        <w:tc>
          <w:tcPr>
            <w:tcW w:w="1369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r w:rsidRPr="001065F6">
              <w:rPr>
                <w:rFonts w:ascii="Algerian" w:hAnsi="Algerian"/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32B32D3" wp14:editId="6B499FF1">
                      <wp:extent cx="604520" cy="457200"/>
                      <wp:effectExtent l="0" t="0" r="24130" b="19050"/>
                      <wp:docPr id="106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46FF6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">
                      <v:shape id="Freeform 107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OD8AA&#10;AADcAAAADwAAAGRycy9kb3ducmV2LnhtbERPS4vCMBC+L/gfwgje1kQFH9UoKi7sdavidWjGttpM&#10;ShNtd3+9WVjY23x8z1ltOluJJzW+dKxhNFQgiDNnSs41nI4f73MQPiAbrByThm/ysFn33laYGNfy&#10;Fz3TkIsYwj5BDUUIdSKlzwqy6IeuJo7c1TUWQ4RNLk2DbQy3lRwrNZUWS44NBda0Lyi7pw+rYTef&#10;LH46J+35YtXsoK7h1qZG60G/2y5BBOrCv/jP/WnifDWD3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mOD8AAAADcAAAADwAAAAAAAAAAAAAAAACYAgAAZHJzL2Rvd25y&#10;ZXYueG1sUEsFBgAAAAAEAAQA9QAAAIUDAAAAAA==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54c8f8 [3204]" strokecolor="#54c8f8 [3204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08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tDcUA&#10;AADcAAAADwAAAGRycy9kb3ducmV2LnhtbESPT2vCQBDF74V+h2UKvRTd2INodBURAha8+Ieep9kx&#10;CcnOxuxq0m/vHARvM7w37/1muR5co+7Uhcqzgck4AUWce1txYeB8ykYzUCEiW2w8k4F/CrBevb8t&#10;MbW+5wPdj7FQEsIhRQNljG2qdchLchjGviUW7eI7h1HWrtC2w17CXaO/k2SqHVYsDSW2tC0pr483&#10;Z6Avpn/budtdf79on/1M+jqbz2pjPj+GzQJUpCG+zM/rnRX8RGjlGZlAr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K0NxQAAANwAAAAPAAAAAAAAAAAAAAAAAJgCAABkcnMv&#10;ZG93bnJldi54bWxQSwUGAAAAAAQABAD1AAAAig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09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Wu8MA&#10;AADcAAAADwAAAGRycy9kb3ducmV2LnhtbERPS2vCQBC+F/wPyxS81U178BHdiBYESaGgFb1Os5Ns&#10;aHY2ZFeT/nu3IPQ2H99zVuvBNuJGna8dK3idJCCIC6drrhScvnYvcxA+IGtsHJOCX/KwzkZPK0y1&#10;6/lAt2OoRAxhn6ICE0KbSukLQxb9xLXEkStdZzFE2FVSd9jHcNvItySZSos1xwaDLb0bKn6OV6tg&#10;+3HencrPfvN9OAeXm0V+aWe5UuPnYbMEEWgI/+KHe6/j/GQBf8/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Wu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0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YasYA&#10;AADcAAAADwAAAGRycy9kb3ducmV2LnhtbESPQW/CMAyF75P4D5GRdpkgBTSECgEBY9IOO2xQ7lZj&#10;2kLjVE2g3b+fD5N2s/We3/u82vSuVg9qQ+XZwGScgCLOva24MJCd3kcLUCEiW6w9k4EfCrBZD55W&#10;mFrf8Tc9jrFQEsIhRQNljE2qdchLchjGviEW7eJbh1HWttC2xU7CXa2nSTLXDiuWhhIb2peU3453&#10;Z2Ca7V7dtv98mYWvy7krrtnsLTkY8zzst0tQkfr4b/67/rCCPxF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WYasYAAADcAAAADwAAAAAAAAAAAAAAAACYAgAAZHJz&#10;L2Rvd25yZXYueG1sUEsFBgAAAAAEAAQA9QAAAIsDAAAAAA==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1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xc8EA&#10;AADcAAAADwAAAGRycy9kb3ducmV2LnhtbERPTWvCQBC9F/oflin0VicpRSS6igotpWDFtHgesmM2&#10;mJ0N2W2M/94tFHqbx/ucxWp0rRq4D40XDfkkA8VSedNIreH76/VpBipEEkOtF9Zw5QCr5f3dggrj&#10;L3LgoYy1SiESCtJgY+wKxFBZdhQmvmNJ3Mn3jmKCfY2mp0sKdy0+Z9kUHTWSGix1vLVcncsfp6E8&#10;Diif+4/Z7u3F7xFru+3sRuvHh3E9BxV5jP/iP/e7SfPzHH6fSRfg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N8XPBAAAA3AAAAA8AAAAAAAAAAAAAAAAAmAIAAGRycy9kb3du&#10;cmV2LnhtbFBLBQYAAAAABAAEAPUAAACGAwAAAAA=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4" w:type="dxa"/>
          </w:tcPr>
          <w:sdt>
            <w:sdtPr>
              <w:rPr>
                <w:rFonts w:ascii="Algerian" w:hAnsi="Algerian"/>
                <w:b/>
                <w:i/>
              </w:rPr>
              <w:alias w:val="Your Name:"/>
              <w:tag w:val="Your Name:"/>
              <w:id w:val="-1064406883"/>
              <w:placeholder>
                <w:docPart w:val="E44C15925D4347108567901206989A7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1065F6" w:rsidRPr="001065F6" w:rsidRDefault="001065F6" w:rsidP="001065F6">
                <w:pPr>
                  <w:pStyle w:val="Heading1"/>
                  <w:outlineLvl w:val="0"/>
                  <w:rPr>
                    <w:rFonts w:ascii="Algerian" w:hAnsi="Algerian"/>
                    <w:b/>
                    <w:i/>
                  </w:rPr>
                </w:pPr>
                <w:r w:rsidRPr="001065F6">
                  <w:rPr>
                    <w:rFonts w:ascii="Algerian" w:hAnsi="Algerian"/>
                    <w:b/>
                    <w:i/>
                  </w:rPr>
                  <w:t>Imran</w:t>
                </w:r>
              </w:p>
            </w:sdtContent>
          </w:sdt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sdt>
              <w:sdtPr>
                <w:rPr>
                  <w:rFonts w:ascii="Algerian" w:hAnsi="Algerian"/>
                  <w:b/>
                  <w:i/>
                </w:rPr>
                <w:alias w:val="Street Address:"/>
                <w:tag w:val="Street Address:"/>
                <w:id w:val="-1663684997"/>
                <w:placeholder>
                  <w:docPart w:val="F26838AA092347239D99864F4E5728E7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Street Address</w:t>
                </w:r>
              </w:sdtContent>
            </w:sdt>
            <w:r w:rsidRPr="001065F6">
              <w:rPr>
                <w:rFonts w:ascii="Algerian" w:hAnsi="Algerian"/>
                <w:b/>
                <w:i/>
              </w:rPr>
              <w:br/>
            </w:r>
            <w:sdt>
              <w:sdtPr>
                <w:rPr>
                  <w:rFonts w:ascii="Algerian" w:hAnsi="Algerian"/>
                  <w:b/>
                  <w:i/>
                </w:rPr>
                <w:alias w:val="City, ST ZIP Code:"/>
                <w:tag w:val="City, ST ZIP Code:"/>
                <w:id w:val="-1030186622"/>
                <w:placeholder>
                  <w:docPart w:val="F16C1DDDDC6A41F0B5F8A0867E97D24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City, ST  ZIP Code</w:t>
                </w:r>
              </w:sdtContent>
            </w:sdt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  <w:tc>
          <w:tcPr>
            <w:tcW w:w="1369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r w:rsidRPr="001065F6">
              <w:rPr>
                <w:rFonts w:ascii="Algerian" w:hAnsi="Algerian"/>
                <w:b/>
                <w:i/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289D1D9" wp14:editId="7C441785">
                      <wp:extent cx="604520" cy="457200"/>
                      <wp:effectExtent l="0" t="0" r="24130" b="19050"/>
                      <wp:docPr id="112" name="Group 67" descr="Face of a cute teddy bea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4551" cy="457200"/>
                                <a:chOff x="0" y="0"/>
                                <a:chExt cx="390921" cy="295639"/>
                              </a:xfrm>
                            </wpg:grpSpPr>
                            <wps:wsp>
                              <wps:cNvPr id="11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0921" cy="295639"/>
                                </a:xfrm>
                                <a:custGeom>
                                  <a:avLst/>
                                  <a:gdLst>
                                    <a:gd name="T0" fmla="*/ 178 w 1002"/>
                                    <a:gd name="T1" fmla="*/ 3 h 757"/>
                                    <a:gd name="T2" fmla="*/ 232 w 1002"/>
                                    <a:gd name="T3" fmla="*/ 24 h 757"/>
                                    <a:gd name="T4" fmla="*/ 273 w 1002"/>
                                    <a:gd name="T5" fmla="*/ 61 h 757"/>
                                    <a:gd name="T6" fmla="*/ 294 w 1002"/>
                                    <a:gd name="T7" fmla="*/ 111 h 757"/>
                                    <a:gd name="T8" fmla="*/ 391 w 1002"/>
                                    <a:gd name="T9" fmla="*/ 71 h 757"/>
                                    <a:gd name="T10" fmla="*/ 500 w 1002"/>
                                    <a:gd name="T11" fmla="*/ 58 h 757"/>
                                    <a:gd name="T12" fmla="*/ 611 w 1002"/>
                                    <a:gd name="T13" fmla="*/ 71 h 757"/>
                                    <a:gd name="T14" fmla="*/ 708 w 1002"/>
                                    <a:gd name="T15" fmla="*/ 111 h 757"/>
                                    <a:gd name="T16" fmla="*/ 729 w 1002"/>
                                    <a:gd name="T17" fmla="*/ 61 h 757"/>
                                    <a:gd name="T18" fmla="*/ 769 w 1002"/>
                                    <a:gd name="T19" fmla="*/ 24 h 757"/>
                                    <a:gd name="T20" fmla="*/ 823 w 1002"/>
                                    <a:gd name="T21" fmla="*/ 3 h 757"/>
                                    <a:gd name="T22" fmla="*/ 887 w 1002"/>
                                    <a:gd name="T23" fmla="*/ 4 h 757"/>
                                    <a:gd name="T24" fmla="*/ 946 w 1002"/>
                                    <a:gd name="T25" fmla="*/ 29 h 757"/>
                                    <a:gd name="T26" fmla="*/ 986 w 1002"/>
                                    <a:gd name="T27" fmla="*/ 75 h 757"/>
                                    <a:gd name="T28" fmla="*/ 1002 w 1002"/>
                                    <a:gd name="T29" fmla="*/ 132 h 757"/>
                                    <a:gd name="T30" fmla="*/ 987 w 1002"/>
                                    <a:gd name="T31" fmla="*/ 191 h 757"/>
                                    <a:gd name="T32" fmla="*/ 947 w 1002"/>
                                    <a:gd name="T33" fmla="*/ 235 h 757"/>
                                    <a:gd name="T34" fmla="*/ 890 w 1002"/>
                                    <a:gd name="T35" fmla="*/ 260 h 757"/>
                                    <a:gd name="T36" fmla="*/ 875 w 1002"/>
                                    <a:gd name="T37" fmla="*/ 310 h 757"/>
                                    <a:gd name="T38" fmla="*/ 891 w 1002"/>
                                    <a:gd name="T39" fmla="*/ 407 h 757"/>
                                    <a:gd name="T40" fmla="*/ 877 w 1002"/>
                                    <a:gd name="T41" fmla="*/ 499 h 757"/>
                                    <a:gd name="T42" fmla="*/ 838 w 1002"/>
                                    <a:gd name="T43" fmla="*/ 584 h 757"/>
                                    <a:gd name="T44" fmla="*/ 777 w 1002"/>
                                    <a:gd name="T45" fmla="*/ 655 h 757"/>
                                    <a:gd name="T46" fmla="*/ 698 w 1002"/>
                                    <a:gd name="T47" fmla="*/ 708 h 757"/>
                                    <a:gd name="T48" fmla="*/ 605 w 1002"/>
                                    <a:gd name="T49" fmla="*/ 744 h 757"/>
                                    <a:gd name="T50" fmla="*/ 500 w 1002"/>
                                    <a:gd name="T51" fmla="*/ 757 h 757"/>
                                    <a:gd name="T52" fmla="*/ 397 w 1002"/>
                                    <a:gd name="T53" fmla="*/ 744 h 757"/>
                                    <a:gd name="T54" fmla="*/ 304 w 1002"/>
                                    <a:gd name="T55" fmla="*/ 708 h 757"/>
                                    <a:gd name="T56" fmla="*/ 225 w 1002"/>
                                    <a:gd name="T57" fmla="*/ 655 h 757"/>
                                    <a:gd name="T58" fmla="*/ 164 w 1002"/>
                                    <a:gd name="T59" fmla="*/ 584 h 757"/>
                                    <a:gd name="T60" fmla="*/ 125 w 1002"/>
                                    <a:gd name="T61" fmla="*/ 499 h 757"/>
                                    <a:gd name="T62" fmla="*/ 111 w 1002"/>
                                    <a:gd name="T63" fmla="*/ 407 h 757"/>
                                    <a:gd name="T64" fmla="*/ 126 w 1002"/>
                                    <a:gd name="T65" fmla="*/ 310 h 757"/>
                                    <a:gd name="T66" fmla="*/ 111 w 1002"/>
                                    <a:gd name="T67" fmla="*/ 260 h 757"/>
                                    <a:gd name="T68" fmla="*/ 54 w 1002"/>
                                    <a:gd name="T69" fmla="*/ 235 h 757"/>
                                    <a:gd name="T70" fmla="*/ 15 w 1002"/>
                                    <a:gd name="T71" fmla="*/ 191 h 757"/>
                                    <a:gd name="T72" fmla="*/ 0 w 1002"/>
                                    <a:gd name="T73" fmla="*/ 132 h 757"/>
                                    <a:gd name="T74" fmla="*/ 15 w 1002"/>
                                    <a:gd name="T75" fmla="*/ 75 h 757"/>
                                    <a:gd name="T76" fmla="*/ 55 w 1002"/>
                                    <a:gd name="T77" fmla="*/ 29 h 757"/>
                                    <a:gd name="T78" fmla="*/ 113 w 1002"/>
                                    <a:gd name="T79" fmla="*/ 4 h 7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02" h="757">
                                      <a:moveTo>
                                        <a:pt x="148" y="0"/>
                                      </a:moveTo>
                                      <a:lnTo>
                                        <a:pt x="178" y="3"/>
                                      </a:lnTo>
                                      <a:lnTo>
                                        <a:pt x="207" y="12"/>
                                      </a:lnTo>
                                      <a:lnTo>
                                        <a:pt x="232" y="24"/>
                                      </a:lnTo>
                                      <a:lnTo>
                                        <a:pt x="254" y="41"/>
                                      </a:lnTo>
                                      <a:lnTo>
                                        <a:pt x="273" y="61"/>
                                      </a:lnTo>
                                      <a:lnTo>
                                        <a:pt x="285" y="85"/>
                                      </a:lnTo>
                                      <a:lnTo>
                                        <a:pt x="294" y="111"/>
                                      </a:lnTo>
                                      <a:lnTo>
                                        <a:pt x="340" y="87"/>
                                      </a:lnTo>
                                      <a:lnTo>
                                        <a:pt x="391" y="71"/>
                                      </a:lnTo>
                                      <a:lnTo>
                                        <a:pt x="444" y="61"/>
                                      </a:lnTo>
                                      <a:lnTo>
                                        <a:pt x="500" y="58"/>
                                      </a:lnTo>
                                      <a:lnTo>
                                        <a:pt x="556" y="61"/>
                                      </a:lnTo>
                                      <a:lnTo>
                                        <a:pt x="611" y="71"/>
                                      </a:lnTo>
                                      <a:lnTo>
                                        <a:pt x="661" y="87"/>
                                      </a:lnTo>
                                      <a:lnTo>
                                        <a:pt x="708" y="111"/>
                                      </a:lnTo>
                                      <a:lnTo>
                                        <a:pt x="716" y="85"/>
                                      </a:lnTo>
                                      <a:lnTo>
                                        <a:pt x="729" y="61"/>
                                      </a:lnTo>
                                      <a:lnTo>
                                        <a:pt x="748" y="41"/>
                                      </a:lnTo>
                                      <a:lnTo>
                                        <a:pt x="769" y="24"/>
                                      </a:lnTo>
                                      <a:lnTo>
                                        <a:pt x="795" y="12"/>
                                      </a:lnTo>
                                      <a:lnTo>
                                        <a:pt x="823" y="3"/>
                                      </a:lnTo>
                                      <a:lnTo>
                                        <a:pt x="854" y="0"/>
                                      </a:lnTo>
                                      <a:lnTo>
                                        <a:pt x="887" y="4"/>
                                      </a:lnTo>
                                      <a:lnTo>
                                        <a:pt x="918" y="14"/>
                                      </a:lnTo>
                                      <a:lnTo>
                                        <a:pt x="946" y="29"/>
                                      </a:lnTo>
                                      <a:lnTo>
                                        <a:pt x="968" y="50"/>
                                      </a:lnTo>
                                      <a:lnTo>
                                        <a:pt x="986" y="75"/>
                                      </a:lnTo>
                                      <a:lnTo>
                                        <a:pt x="997" y="102"/>
                                      </a:lnTo>
                                      <a:lnTo>
                                        <a:pt x="1002" y="132"/>
                                      </a:lnTo>
                                      <a:lnTo>
                                        <a:pt x="997" y="162"/>
                                      </a:lnTo>
                                      <a:lnTo>
                                        <a:pt x="987" y="191"/>
                                      </a:lnTo>
                                      <a:lnTo>
                                        <a:pt x="969" y="214"/>
                                      </a:lnTo>
                                      <a:lnTo>
                                        <a:pt x="947" y="235"/>
                                      </a:lnTo>
                                      <a:lnTo>
                                        <a:pt x="921" y="250"/>
                                      </a:lnTo>
                                      <a:lnTo>
                                        <a:pt x="890" y="260"/>
                                      </a:lnTo>
                                      <a:lnTo>
                                        <a:pt x="857" y="265"/>
                                      </a:lnTo>
                                      <a:lnTo>
                                        <a:pt x="875" y="310"/>
                                      </a:lnTo>
                                      <a:lnTo>
                                        <a:pt x="887" y="357"/>
                                      </a:lnTo>
                                      <a:lnTo>
                                        <a:pt x="891" y="407"/>
                                      </a:lnTo>
                                      <a:lnTo>
                                        <a:pt x="887" y="454"/>
                                      </a:lnTo>
                                      <a:lnTo>
                                        <a:pt x="877" y="499"/>
                                      </a:lnTo>
                                      <a:lnTo>
                                        <a:pt x="860" y="543"/>
                                      </a:lnTo>
                                      <a:lnTo>
                                        <a:pt x="838" y="584"/>
                                      </a:lnTo>
                                      <a:lnTo>
                                        <a:pt x="809" y="621"/>
                                      </a:lnTo>
                                      <a:lnTo>
                                        <a:pt x="777" y="655"/>
                                      </a:lnTo>
                                      <a:lnTo>
                                        <a:pt x="739" y="683"/>
                                      </a:lnTo>
                                      <a:lnTo>
                                        <a:pt x="698" y="708"/>
                                      </a:lnTo>
                                      <a:lnTo>
                                        <a:pt x="652" y="729"/>
                                      </a:lnTo>
                                      <a:lnTo>
                                        <a:pt x="605" y="744"/>
                                      </a:lnTo>
                                      <a:lnTo>
                                        <a:pt x="554" y="753"/>
                                      </a:lnTo>
                                      <a:lnTo>
                                        <a:pt x="500" y="757"/>
                                      </a:lnTo>
                                      <a:lnTo>
                                        <a:pt x="448" y="753"/>
                                      </a:lnTo>
                                      <a:lnTo>
                                        <a:pt x="397" y="744"/>
                                      </a:lnTo>
                                      <a:lnTo>
                                        <a:pt x="349" y="729"/>
                                      </a:lnTo>
                                      <a:lnTo>
                                        <a:pt x="304" y="708"/>
                                      </a:lnTo>
                                      <a:lnTo>
                                        <a:pt x="263" y="683"/>
                                      </a:lnTo>
                                      <a:lnTo>
                                        <a:pt x="225" y="655"/>
                                      </a:lnTo>
                                      <a:lnTo>
                                        <a:pt x="192" y="621"/>
                                      </a:lnTo>
                                      <a:lnTo>
                                        <a:pt x="164" y="584"/>
                                      </a:lnTo>
                                      <a:lnTo>
                                        <a:pt x="142" y="543"/>
                                      </a:lnTo>
                                      <a:lnTo>
                                        <a:pt x="125" y="499"/>
                                      </a:lnTo>
                                      <a:lnTo>
                                        <a:pt x="115" y="454"/>
                                      </a:lnTo>
                                      <a:lnTo>
                                        <a:pt x="111" y="407"/>
                                      </a:lnTo>
                                      <a:lnTo>
                                        <a:pt x="115" y="357"/>
                                      </a:lnTo>
                                      <a:lnTo>
                                        <a:pt x="126" y="310"/>
                                      </a:lnTo>
                                      <a:lnTo>
                                        <a:pt x="144" y="265"/>
                                      </a:lnTo>
                                      <a:lnTo>
                                        <a:pt x="111" y="260"/>
                                      </a:lnTo>
                                      <a:lnTo>
                                        <a:pt x="81" y="250"/>
                                      </a:lnTo>
                                      <a:lnTo>
                                        <a:pt x="54" y="235"/>
                                      </a:lnTo>
                                      <a:lnTo>
                                        <a:pt x="31" y="214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4" y="162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4" y="10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13" y="4"/>
                                      </a:lnTo>
                                      <a:lnTo>
                                        <a:pt x="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988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7 w 94"/>
                                    <a:gd name="T1" fmla="*/ 0 h 94"/>
                                    <a:gd name="T2" fmla="*/ 66 w 94"/>
                                    <a:gd name="T3" fmla="*/ 4 h 94"/>
                                    <a:gd name="T4" fmla="*/ 81 w 94"/>
                                    <a:gd name="T5" fmla="*/ 14 h 94"/>
                                    <a:gd name="T6" fmla="*/ 91 w 94"/>
                                    <a:gd name="T7" fmla="*/ 28 h 94"/>
                                    <a:gd name="T8" fmla="*/ 94 w 94"/>
                                    <a:gd name="T9" fmla="*/ 47 h 94"/>
                                    <a:gd name="T10" fmla="*/ 91 w 94"/>
                                    <a:gd name="T11" fmla="*/ 66 h 94"/>
                                    <a:gd name="T12" fmla="*/ 81 w 94"/>
                                    <a:gd name="T13" fmla="*/ 81 h 94"/>
                                    <a:gd name="T14" fmla="*/ 66 w 94"/>
                                    <a:gd name="T15" fmla="*/ 91 h 94"/>
                                    <a:gd name="T16" fmla="*/ 47 w 94"/>
                                    <a:gd name="T17" fmla="*/ 94 h 94"/>
                                    <a:gd name="T18" fmla="*/ 29 w 94"/>
                                    <a:gd name="T19" fmla="*/ 91 h 94"/>
                                    <a:gd name="T20" fmla="*/ 14 w 94"/>
                                    <a:gd name="T21" fmla="*/ 81 h 94"/>
                                    <a:gd name="T22" fmla="*/ 4 w 94"/>
                                    <a:gd name="T23" fmla="*/ 66 h 94"/>
                                    <a:gd name="T24" fmla="*/ 0 w 94"/>
                                    <a:gd name="T25" fmla="*/ 47 h 94"/>
                                    <a:gd name="T26" fmla="*/ 4 w 94"/>
                                    <a:gd name="T27" fmla="*/ 28 h 94"/>
                                    <a:gd name="T28" fmla="*/ 14 w 94"/>
                                    <a:gd name="T29" fmla="*/ 14 h 94"/>
                                    <a:gd name="T30" fmla="*/ 29 w 94"/>
                                    <a:gd name="T31" fmla="*/ 4 h 94"/>
                                    <a:gd name="T32" fmla="*/ 47 w 94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4" h="94">
                                      <a:moveTo>
                                        <a:pt x="47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4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2555" y="142344"/>
                                  <a:ext cx="37379" cy="37541"/>
                                </a:xfrm>
                                <a:custGeom>
                                  <a:avLst/>
                                  <a:gdLst>
                                    <a:gd name="T0" fmla="*/ 48 w 95"/>
                                    <a:gd name="T1" fmla="*/ 0 h 94"/>
                                    <a:gd name="T2" fmla="*/ 66 w 95"/>
                                    <a:gd name="T3" fmla="*/ 4 h 94"/>
                                    <a:gd name="T4" fmla="*/ 81 w 95"/>
                                    <a:gd name="T5" fmla="*/ 14 h 94"/>
                                    <a:gd name="T6" fmla="*/ 91 w 95"/>
                                    <a:gd name="T7" fmla="*/ 28 h 94"/>
                                    <a:gd name="T8" fmla="*/ 95 w 95"/>
                                    <a:gd name="T9" fmla="*/ 47 h 94"/>
                                    <a:gd name="T10" fmla="*/ 91 w 95"/>
                                    <a:gd name="T11" fmla="*/ 66 h 94"/>
                                    <a:gd name="T12" fmla="*/ 81 w 95"/>
                                    <a:gd name="T13" fmla="*/ 81 h 94"/>
                                    <a:gd name="T14" fmla="*/ 66 w 95"/>
                                    <a:gd name="T15" fmla="*/ 91 h 94"/>
                                    <a:gd name="T16" fmla="*/ 48 w 95"/>
                                    <a:gd name="T17" fmla="*/ 94 h 94"/>
                                    <a:gd name="T18" fmla="*/ 29 w 95"/>
                                    <a:gd name="T19" fmla="*/ 91 h 94"/>
                                    <a:gd name="T20" fmla="*/ 14 w 95"/>
                                    <a:gd name="T21" fmla="*/ 81 h 94"/>
                                    <a:gd name="T22" fmla="*/ 4 w 95"/>
                                    <a:gd name="T23" fmla="*/ 66 h 94"/>
                                    <a:gd name="T24" fmla="*/ 0 w 95"/>
                                    <a:gd name="T25" fmla="*/ 47 h 94"/>
                                    <a:gd name="T26" fmla="*/ 4 w 95"/>
                                    <a:gd name="T27" fmla="*/ 28 h 94"/>
                                    <a:gd name="T28" fmla="*/ 14 w 95"/>
                                    <a:gd name="T29" fmla="*/ 14 h 94"/>
                                    <a:gd name="T30" fmla="*/ 29 w 95"/>
                                    <a:gd name="T31" fmla="*/ 4 h 94"/>
                                    <a:gd name="T32" fmla="*/ 48 w 95"/>
                                    <a:gd name="T33" fmla="*/ 0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95" h="94">
                                      <a:moveTo>
                                        <a:pt x="48" y="0"/>
                                      </a:moveTo>
                                      <a:lnTo>
                                        <a:pt x="66" y="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5" y="4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6" y="91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188" y="156423"/>
                                  <a:ext cx="82545" cy="84468"/>
                                </a:xfrm>
                                <a:custGeom>
                                  <a:avLst/>
                                  <a:gdLst>
                                    <a:gd name="T0" fmla="*/ 107 w 214"/>
                                    <a:gd name="T1" fmla="*/ 0 h 214"/>
                                    <a:gd name="T2" fmla="*/ 136 w 214"/>
                                    <a:gd name="T3" fmla="*/ 4 h 214"/>
                                    <a:gd name="T4" fmla="*/ 162 w 214"/>
                                    <a:gd name="T5" fmla="*/ 15 h 214"/>
                                    <a:gd name="T6" fmla="*/ 183 w 214"/>
                                    <a:gd name="T7" fmla="*/ 31 h 214"/>
                                    <a:gd name="T8" fmla="*/ 201 w 214"/>
                                    <a:gd name="T9" fmla="*/ 53 h 214"/>
                                    <a:gd name="T10" fmla="*/ 211 w 214"/>
                                    <a:gd name="T11" fmla="*/ 78 h 214"/>
                                    <a:gd name="T12" fmla="*/ 214 w 214"/>
                                    <a:gd name="T13" fmla="*/ 107 h 214"/>
                                    <a:gd name="T14" fmla="*/ 211 w 214"/>
                                    <a:gd name="T15" fmla="*/ 135 h 214"/>
                                    <a:gd name="T16" fmla="*/ 201 w 214"/>
                                    <a:gd name="T17" fmla="*/ 162 h 214"/>
                                    <a:gd name="T18" fmla="*/ 183 w 214"/>
                                    <a:gd name="T19" fmla="*/ 183 h 214"/>
                                    <a:gd name="T20" fmla="*/ 162 w 214"/>
                                    <a:gd name="T21" fmla="*/ 200 h 214"/>
                                    <a:gd name="T22" fmla="*/ 136 w 214"/>
                                    <a:gd name="T23" fmla="*/ 210 h 214"/>
                                    <a:gd name="T24" fmla="*/ 107 w 214"/>
                                    <a:gd name="T25" fmla="*/ 214 h 214"/>
                                    <a:gd name="T26" fmla="*/ 79 w 214"/>
                                    <a:gd name="T27" fmla="*/ 210 h 214"/>
                                    <a:gd name="T28" fmla="*/ 54 w 214"/>
                                    <a:gd name="T29" fmla="*/ 200 h 214"/>
                                    <a:gd name="T30" fmla="*/ 31 w 214"/>
                                    <a:gd name="T31" fmla="*/ 183 h 214"/>
                                    <a:gd name="T32" fmla="*/ 15 w 214"/>
                                    <a:gd name="T33" fmla="*/ 162 h 214"/>
                                    <a:gd name="T34" fmla="*/ 4 w 214"/>
                                    <a:gd name="T35" fmla="*/ 135 h 214"/>
                                    <a:gd name="T36" fmla="*/ 0 w 214"/>
                                    <a:gd name="T37" fmla="*/ 107 h 214"/>
                                    <a:gd name="T38" fmla="*/ 4 w 214"/>
                                    <a:gd name="T39" fmla="*/ 78 h 214"/>
                                    <a:gd name="T40" fmla="*/ 15 w 214"/>
                                    <a:gd name="T41" fmla="*/ 53 h 214"/>
                                    <a:gd name="T42" fmla="*/ 31 w 214"/>
                                    <a:gd name="T43" fmla="*/ 31 h 214"/>
                                    <a:gd name="T44" fmla="*/ 54 w 214"/>
                                    <a:gd name="T45" fmla="*/ 15 h 214"/>
                                    <a:gd name="T46" fmla="*/ 79 w 214"/>
                                    <a:gd name="T47" fmla="*/ 4 h 214"/>
                                    <a:gd name="T48" fmla="*/ 107 w 214"/>
                                    <a:gd name="T49" fmla="*/ 0 h 2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14" h="214">
                                      <a:moveTo>
                                        <a:pt x="107" y="0"/>
                                      </a:moveTo>
                                      <a:lnTo>
                                        <a:pt x="136" y="4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201" y="53"/>
                                      </a:lnTo>
                                      <a:lnTo>
                                        <a:pt x="211" y="78"/>
                                      </a:lnTo>
                                      <a:lnTo>
                                        <a:pt x="214" y="107"/>
                                      </a:lnTo>
                                      <a:lnTo>
                                        <a:pt x="211" y="135"/>
                                      </a:lnTo>
                                      <a:lnTo>
                                        <a:pt x="201" y="162"/>
                                      </a:lnTo>
                                      <a:lnTo>
                                        <a:pt x="183" y="183"/>
                                      </a:lnTo>
                                      <a:lnTo>
                                        <a:pt x="162" y="200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07" y="214"/>
                                      </a:lnTo>
                                      <a:lnTo>
                                        <a:pt x="79" y="210"/>
                                      </a:lnTo>
                                      <a:lnTo>
                                        <a:pt x="54" y="200"/>
                                      </a:lnTo>
                                      <a:lnTo>
                                        <a:pt x="31" y="183"/>
                                      </a:lnTo>
                                      <a:lnTo>
                                        <a:pt x="15" y="162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4" y="78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79" y="4"/>
                                      </a:lnTo>
                                      <a:lnTo>
                                        <a:pt x="1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48" y="178322"/>
                                  <a:ext cx="57626" cy="42235"/>
                                </a:xfrm>
                                <a:custGeom>
                                  <a:avLst/>
                                  <a:gdLst>
                                    <a:gd name="T0" fmla="*/ 72 w 146"/>
                                    <a:gd name="T1" fmla="*/ 0 h 107"/>
                                    <a:gd name="T2" fmla="*/ 92 w 146"/>
                                    <a:gd name="T3" fmla="*/ 2 h 107"/>
                                    <a:gd name="T4" fmla="*/ 108 w 146"/>
                                    <a:gd name="T5" fmla="*/ 7 h 107"/>
                                    <a:gd name="T6" fmla="*/ 120 w 146"/>
                                    <a:gd name="T7" fmla="*/ 16 h 107"/>
                                    <a:gd name="T8" fmla="*/ 123 w 146"/>
                                    <a:gd name="T9" fmla="*/ 26 h 107"/>
                                    <a:gd name="T10" fmla="*/ 120 w 146"/>
                                    <a:gd name="T11" fmla="*/ 35 h 107"/>
                                    <a:gd name="T12" fmla="*/ 112 w 146"/>
                                    <a:gd name="T13" fmla="*/ 41 h 107"/>
                                    <a:gd name="T14" fmla="*/ 100 w 146"/>
                                    <a:gd name="T15" fmla="*/ 47 h 107"/>
                                    <a:gd name="T16" fmla="*/ 84 w 146"/>
                                    <a:gd name="T17" fmla="*/ 50 h 107"/>
                                    <a:gd name="T18" fmla="*/ 82 w 146"/>
                                    <a:gd name="T19" fmla="*/ 56 h 107"/>
                                    <a:gd name="T20" fmla="*/ 81 w 146"/>
                                    <a:gd name="T21" fmla="*/ 62 h 107"/>
                                    <a:gd name="T22" fmla="*/ 84 w 146"/>
                                    <a:gd name="T23" fmla="*/ 73 h 107"/>
                                    <a:gd name="T24" fmla="*/ 89 w 146"/>
                                    <a:gd name="T25" fmla="*/ 83 h 107"/>
                                    <a:gd name="T26" fmla="*/ 96 w 146"/>
                                    <a:gd name="T27" fmla="*/ 89 h 107"/>
                                    <a:gd name="T28" fmla="*/ 106 w 146"/>
                                    <a:gd name="T29" fmla="*/ 91 h 107"/>
                                    <a:gd name="T30" fmla="*/ 110 w 146"/>
                                    <a:gd name="T31" fmla="*/ 91 h 107"/>
                                    <a:gd name="T32" fmla="*/ 116 w 146"/>
                                    <a:gd name="T33" fmla="*/ 89 h 107"/>
                                    <a:gd name="T34" fmla="*/ 122 w 146"/>
                                    <a:gd name="T35" fmla="*/ 86 h 107"/>
                                    <a:gd name="T36" fmla="*/ 127 w 146"/>
                                    <a:gd name="T37" fmla="*/ 79 h 107"/>
                                    <a:gd name="T38" fmla="*/ 130 w 146"/>
                                    <a:gd name="T39" fmla="*/ 68 h 107"/>
                                    <a:gd name="T40" fmla="*/ 146 w 146"/>
                                    <a:gd name="T41" fmla="*/ 68 h 107"/>
                                    <a:gd name="T42" fmla="*/ 142 w 146"/>
                                    <a:gd name="T43" fmla="*/ 84 h 107"/>
                                    <a:gd name="T44" fmla="*/ 135 w 146"/>
                                    <a:gd name="T45" fmla="*/ 97 h 107"/>
                                    <a:gd name="T46" fmla="*/ 122 w 146"/>
                                    <a:gd name="T47" fmla="*/ 104 h 107"/>
                                    <a:gd name="T48" fmla="*/ 106 w 146"/>
                                    <a:gd name="T49" fmla="*/ 107 h 107"/>
                                    <a:gd name="T50" fmla="*/ 92 w 146"/>
                                    <a:gd name="T51" fmla="*/ 104 h 107"/>
                                    <a:gd name="T52" fmla="*/ 81 w 146"/>
                                    <a:gd name="T53" fmla="*/ 98 h 107"/>
                                    <a:gd name="T54" fmla="*/ 72 w 146"/>
                                    <a:gd name="T55" fmla="*/ 88 h 107"/>
                                    <a:gd name="T56" fmla="*/ 64 w 146"/>
                                    <a:gd name="T57" fmla="*/ 98 h 107"/>
                                    <a:gd name="T58" fmla="*/ 52 w 146"/>
                                    <a:gd name="T59" fmla="*/ 104 h 107"/>
                                    <a:gd name="T60" fmla="*/ 40 w 146"/>
                                    <a:gd name="T61" fmla="*/ 107 h 107"/>
                                    <a:gd name="T62" fmla="*/ 24 w 146"/>
                                    <a:gd name="T63" fmla="*/ 104 h 107"/>
                                    <a:gd name="T64" fmla="*/ 11 w 146"/>
                                    <a:gd name="T65" fmla="*/ 97 h 107"/>
                                    <a:gd name="T66" fmla="*/ 3 w 146"/>
                                    <a:gd name="T67" fmla="*/ 84 h 107"/>
                                    <a:gd name="T68" fmla="*/ 0 w 146"/>
                                    <a:gd name="T69" fmla="*/ 68 h 107"/>
                                    <a:gd name="T70" fmla="*/ 16 w 146"/>
                                    <a:gd name="T71" fmla="*/ 68 h 107"/>
                                    <a:gd name="T72" fmla="*/ 18 w 146"/>
                                    <a:gd name="T73" fmla="*/ 79 h 107"/>
                                    <a:gd name="T74" fmla="*/ 23 w 146"/>
                                    <a:gd name="T75" fmla="*/ 86 h 107"/>
                                    <a:gd name="T76" fmla="*/ 29 w 146"/>
                                    <a:gd name="T77" fmla="*/ 89 h 107"/>
                                    <a:gd name="T78" fmla="*/ 35 w 146"/>
                                    <a:gd name="T79" fmla="*/ 91 h 107"/>
                                    <a:gd name="T80" fmla="*/ 40 w 146"/>
                                    <a:gd name="T81" fmla="*/ 91 h 107"/>
                                    <a:gd name="T82" fmla="*/ 50 w 146"/>
                                    <a:gd name="T83" fmla="*/ 89 h 107"/>
                                    <a:gd name="T84" fmla="*/ 57 w 146"/>
                                    <a:gd name="T85" fmla="*/ 83 h 107"/>
                                    <a:gd name="T86" fmla="*/ 62 w 146"/>
                                    <a:gd name="T87" fmla="*/ 73 h 107"/>
                                    <a:gd name="T88" fmla="*/ 64 w 146"/>
                                    <a:gd name="T89" fmla="*/ 62 h 107"/>
                                    <a:gd name="T90" fmla="*/ 64 w 146"/>
                                    <a:gd name="T91" fmla="*/ 56 h 107"/>
                                    <a:gd name="T92" fmla="*/ 62 w 146"/>
                                    <a:gd name="T93" fmla="*/ 50 h 107"/>
                                    <a:gd name="T94" fmla="*/ 46 w 146"/>
                                    <a:gd name="T95" fmla="*/ 47 h 107"/>
                                    <a:gd name="T96" fmla="*/ 34 w 146"/>
                                    <a:gd name="T97" fmla="*/ 41 h 107"/>
                                    <a:gd name="T98" fmla="*/ 25 w 146"/>
                                    <a:gd name="T99" fmla="*/ 35 h 107"/>
                                    <a:gd name="T100" fmla="*/ 23 w 146"/>
                                    <a:gd name="T101" fmla="*/ 26 h 107"/>
                                    <a:gd name="T102" fmla="*/ 26 w 146"/>
                                    <a:gd name="T103" fmla="*/ 16 h 107"/>
                                    <a:gd name="T104" fmla="*/ 37 w 146"/>
                                    <a:gd name="T105" fmla="*/ 7 h 107"/>
                                    <a:gd name="T106" fmla="*/ 54 w 146"/>
                                    <a:gd name="T107" fmla="*/ 2 h 107"/>
                                    <a:gd name="T108" fmla="*/ 72 w 146"/>
                                    <a:gd name="T109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6" h="107">
                                      <a:moveTo>
                                        <a:pt x="72" y="0"/>
                                      </a:moveTo>
                                      <a:lnTo>
                                        <a:pt x="92" y="2"/>
                                      </a:lnTo>
                                      <a:lnTo>
                                        <a:pt x="108" y="7"/>
                                      </a:lnTo>
                                      <a:lnTo>
                                        <a:pt x="120" y="16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0" y="35"/>
                                      </a:lnTo>
                                      <a:lnTo>
                                        <a:pt x="112" y="41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84" y="50"/>
                                      </a:lnTo>
                                      <a:lnTo>
                                        <a:pt x="82" y="56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9" y="83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06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22" y="86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46" y="68"/>
                                      </a:lnTo>
                                      <a:lnTo>
                                        <a:pt x="142" y="84"/>
                                      </a:lnTo>
                                      <a:lnTo>
                                        <a:pt x="135" y="97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72" y="88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24" y="104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0" y="91"/>
                                      </a:lnTo>
                                      <a:lnTo>
                                        <a:pt x="50" y="89"/>
                                      </a:lnTo>
                                      <a:lnTo>
                                        <a:pt x="57" y="83"/>
                                      </a:lnTo>
                                      <a:lnTo>
                                        <a:pt x="62" y="73"/>
                                      </a:lnTo>
                                      <a:lnTo>
                                        <a:pt x="64" y="62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46" y="47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0D0D"/>
                                </a:solidFill>
                                <a:ln w="0">
                                  <a:solidFill>
                                    <a:srgbClr val="0D0D0D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D75B5" id="Group 67" o:spid="_x0000_s1026" alt="Face of a cute teddy bear" style="width:47.6pt;height:36pt;mso-position-horizontal-relative:char;mso-position-vertical-relative:line" coordsize="390921,29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">
                      <v:shape id="Freeform 113" o:spid="_x0000_s1027" style="position:absolute;width:390921;height:295639;visibility:visible;mso-wrap-style:square;v-text-anchor:top" coordsize="100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MP8IA&#10;AADcAAAADwAAAGRycy9kb3ducmV2LnhtbERPzWrCQBC+F3yHZQremo0RrKRZRYRgbXsx9gGm2Uk2&#10;mJ0N2a3Gt+8WCr3Nx/c7xXayvbjS6DvHChZJCoK4drrjVsHnuXxag/ABWWPvmBTcycN2M3soMNfu&#10;xie6VqEVMYR9jgpMCEMupa8NWfSJG4gj17jRYohwbKUe8RbDbS+zNF1Jix3HBoMD7Q3Vl+rbKrg0&#10;VbmfjoePzDw3+v1rZ+zbyig1f5x2LyACTeFf/Od+1XH+Ygm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8w/wgAAANwAAAAPAAAAAAAAAAAAAAAAAJgCAABkcnMvZG93&#10;bnJldi54bWxQSwUGAAAAAAQABAD1AAAAhwMAAAAA&#10;" path="m148,r30,3l207,12r25,12l254,41r19,20l285,85r9,26l340,87,391,71,444,61r56,-3l556,61r55,10l661,87r47,24l716,85,729,61,748,41,769,24,795,12,823,3,854,r33,4l918,14r28,15l968,50r18,25l997,102r5,30l997,162r-10,29l969,214r-22,21l921,250r-31,10l857,265r18,45l887,357r4,50l887,454r-10,45l860,543r-22,41l809,621r-32,34l739,683r-41,25l652,729r-47,15l554,753r-54,4l448,753r-51,-9l349,729,304,708,263,683,225,655,192,621,164,584,142,543,125,499,115,454r-4,-47l115,357r11,-47l144,265r-33,-5l81,250,54,235,31,214,15,191,4,162,,132,4,102,15,75,32,50,55,29,82,14,113,4,148,xe" fillcolor="#94c954 [3206]" strokecolor="#94c954 [3206]" strokeweight="0">
                        <v:path arrowok="t" o:connecttype="custom" o:connectlocs="69445,1172;90513,9373;106508,23823;114701,43350;152545,27728;195070,22651;238376,27728;276220,43350;284413,23823;300018,9373;321086,1172;346055,1562;369073,11326;384679,29291;390921,51551;385069,74593;369463,91777;347225,101540;341373,121067;347615,158950;342153,194880;326938,228076;303139,255804;272318,276503;236035,290562;195070,295639;154886,290562;118603,276503;87782,255804;63983,228076;48768,194880;43306,158950;49158,121067;43306,101540;21068,91777;5852,74593;0,51551;5852,29291;21458,11326;44086,1562" o:connectangles="0,0,0,0,0,0,0,0,0,0,0,0,0,0,0,0,0,0,0,0,0,0,0,0,0,0,0,0,0,0,0,0,0,0,0,0,0,0,0,0"/>
                      </v:shape>
                      <v:shape id="Freeform 114" o:spid="_x0000_s1028" style="position:absolute;left:80988;top:142344;width:37379;height:37541;visibility:visible;mso-wrap-style:square;v-text-anchor:top" coordsize="9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x1cIA&#10;AADcAAAADwAAAGRycy9kb3ducmV2LnhtbERPTYvCMBC9L/gfwgheFk0ri2g1iggFhb2siuexGdvS&#10;ZlKbaOu/NwsLe5vH+5zVpje1eFLrSssK4kkEgjizuuRcwfmUjucgnEfWWFsmBS9ysFkPPlaYaNvx&#10;Dz2PPhchhF2CCgrvm0RKlxVk0E1sQxy4m20N+gDbXOoWuxBuajmNopk0WHJoKLChXUFZdXwYBV0+&#10;u+4WZn+/fNJ3eoi7Kl3MK6VGw367BOGp9//iP/deh/nxF/w+Ey6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DHVwgAAANwAAAAPAAAAAAAAAAAAAAAAAJgCAABkcnMvZG93&#10;bnJldi54bWxQSwUGAAAAAAQABAD1AAAAhwMAAAAA&#10;" path="m47,l66,4,81,14,91,28r3,19l91,66,81,81,66,91,47,94,29,91,14,81,4,66,,47,4,28,14,14,29,4,47,xe" fillcolor="black" strokeweight="0">
                        <v:path arrowok="t" o:connecttype="custom" o:connectlocs="18690,0;26245,1597;32210,5591;36186,11182;37379,18771;36186,26359;32210,32349;26245,36343;18690,37541;11532,36343;5567,32349;1591,26359;0,18771;1591,11182;5567,5591;11532,1597;18690,0" o:connectangles="0,0,0,0,0,0,0,0,0,0,0,0,0,0,0,0,0"/>
                      </v:shape>
                      <v:shape id="Freeform 115" o:spid="_x0000_s1029" style="position:absolute;left:272555;top:142344;width:37379;height:37541;visibility:visible;mso-wrap-style:square;v-text-anchor:top" coordsize="9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KY8MA&#10;AADcAAAADwAAAGRycy9kb3ducmV2LnhtbERP22rCQBB9L/gPywi+1Y0Fq0ZX0YJQUih4QV/H7JgN&#10;ZmdDdmvSv+8WBN/mcK6zWHW2EndqfOlYwWiYgCDOnS65UHA8bF+nIHxA1lg5JgW/5GG17L0sMNWu&#10;5R3d96EQMYR9igpMCHUqpc8NWfRDVxNH7uoaiyHCppC6wTaG20q+Jcm7tFhybDBY04eh/Lb/sQo2&#10;X6ft8frdri+7U3CZmWXnepIpNeh36zmIQF14ih/uTx3nj8b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NKY8MAAADcAAAADwAAAAAAAAAAAAAAAACYAgAAZHJzL2Rv&#10;d25yZXYueG1sUEsFBgAAAAAEAAQA9QAAAIgDAAAAAA==&#10;" path="m48,l66,4,81,14,91,28r4,19l91,66,81,81,66,91,48,94,29,91,14,81,4,66,,47,4,28,14,14,29,4,48,xe" fillcolor="black" strokeweight="0">
                        <v:path arrowok="t" o:connecttype="custom" o:connectlocs="18886,0;25969,1597;31871,5591;35805,11182;37379,18771;35805,26359;31871,32349;25969,36343;18886,37541;11410,36343;5508,32349;1574,26359;0,18771;1574,11182;5508,5591;11410,1597;18886,0" o:connectangles="0,0,0,0,0,0,0,0,0,0,0,0,0,0,0,0,0"/>
                      </v:shape>
                      <v:shape id="Freeform 116" o:spid="_x0000_s1030" style="position:absolute;left:154188;top:156423;width:82545;height:84468;visibility:visible;mso-wrap-style:square;v-text-anchor:top" coordsize="21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ClhcIA&#10;AADcAAAADwAAAGRycy9kb3ducmV2LnhtbERPTYvCMBC9L/gfwgheRFOVFalG0V0FD3vY1XofmrGt&#10;NpPSRFv/vRGEvc3jfc5i1ZpS3Kl2hWUFo2EEgji1uuBMQXLcDWYgnEfWWFomBQ9ysFp2PhYYa9vw&#10;H90PPhMhhF2MCnLvq1hKl+Zk0A1tRRy4s60N+gDrTOoamxBuSjmOoqk0WHBoyLGir5zS6+FmFIyT&#10;zadZtz/9ifs9n5rskky+o61SvW67noPw1Pp/8du912H+aAqv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gKWFwgAAANwAAAAPAAAAAAAAAAAAAAAAAJgCAABkcnMvZG93&#10;bnJldi54bWxQSwUGAAAAAAQABAD1AAAAhwMAAAAA&#10;" path="m107,r29,4l162,15r21,16l201,53r10,25l214,107r-3,28l201,162r-18,21l162,200r-26,10l107,214,79,210,54,200,31,183,15,162,4,135,,107,4,78,15,53,31,31,54,15,79,4,107,xe" strokecolor="white" strokeweight="0">
                        <v:path arrowok="t" o:connecttype="custom" o:connectlocs="41273,0;52459,1579;62487,5921;70588,12236;77531,20920;81388,30787;82545,42234;81388,53286;77531,63943;70588,72232;62487,78942;52459,82889;41273,84468;30472,82889;20829,78942;11957,72232;5786,63943;1543,53286;0,42234;1543,30787;5786,20920;11957,12236;20829,5921;30472,1579;41273,0" o:connectangles="0,0,0,0,0,0,0,0,0,0,0,0,0,0,0,0,0,0,0,0,0,0,0,0,0"/>
                      </v:shape>
                      <v:shape id="Freeform 117" o:spid="_x0000_s1031" style="position:absolute;left:166648;top:178322;width:57626;height:42235;visibility:visible;mso-wrap-style:square;v-text-anchor:top" coordsize="14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MnMIA&#10;AADcAAAADwAAAGRycy9kb3ducmV2LnhtbERPTWvCQBC9F/wPywi91YmltJK6igqVUrDSKD0P2Wk2&#10;NDsbsmtM/70rCL3N433OfDm4RvXchdqLhukkA8VSelNLpeF4eHuYgQqRxFDjhTX8cYDlYnQ3p9z4&#10;s3xxX8RKpRAJOWmwMbY5YigtOwoT37Ik7sd3jmKCXYWmo3MKdw0+ZtkzOqolNVhqeWO5/C1OTkPx&#10;3aN87j9mu+2T3yNWdtPatdb342H1CiryEP/FN/e7SfOnL3B9Jl2A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MycwgAAANwAAAAPAAAAAAAAAAAAAAAAAJgCAABkcnMvZG93&#10;bnJldi54bWxQSwUGAAAAAAQABAD1AAAAhwMAAAAA&#10;" path="m72,l92,2r16,5l120,16r3,10l120,35r-8,6l100,47,84,50r-2,6l81,62r3,11l89,83r7,6l106,91r4,l116,89r6,-3l127,79r3,-11l146,68r-4,16l135,97r-13,7l106,107,92,104,81,98,72,88,64,98r-12,6l40,107,24,104,11,97,3,84,,68r16,l18,79r5,7l29,89r6,2l40,91,50,89r7,-6l62,73,64,62r,-6l62,50,46,47,34,41,25,35,23,26,26,16,37,7,54,2,72,xe" fillcolor="#0d0d0d" strokecolor="#0d0d0d" strokeweight="0">
                        <v:path arrowok="t" o:connecttype="custom" o:connectlocs="28418,0;36312,789;42627,2763;47364,6316;48548,10263;47364,13815;44206,16184;39470,18552;33155,19736;32365,22104;31971,24473;33155,28815;35128,32762;37891,35130;41838,35919;43417,35919;45785,35130;48153,33946;50127,31183;51311,26841;57626,26841;56047,33156;53284,38288;48153,41051;41838,42235;36312,41051;31971,38683;28418,34735;25261,38683;20524,41051;15788,42235;9473,41051;4342,38288;1184,33156;0,26841;6315,26841;7105,31183;9078,33946;11446,35130;13814,35919;15788,35919;19735,35130;22498,32762;24471,28815;25261,24473;25261,22104;24471,19736;18156,18552;13420,16184;9867,13815;9078,10263;10262,6316;14604,2763;21314,789;28418,0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1" w:type="dxa"/>
          </w:tcPr>
          <w:sdt>
            <w:sdtPr>
              <w:rPr>
                <w:rFonts w:ascii="Algerian" w:hAnsi="Algerian"/>
                <w:b/>
                <w:i/>
              </w:rPr>
              <w:alias w:val="Your Name:"/>
              <w:tag w:val="Your Name:"/>
              <w:id w:val="-1948465530"/>
              <w:placeholder>
                <w:docPart w:val="133293280DBA4A3E871F17F6C191A35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Content>
              <w:p w:rsidR="001065F6" w:rsidRPr="001065F6" w:rsidRDefault="001065F6" w:rsidP="001065F6">
                <w:pPr>
                  <w:pStyle w:val="Heading1"/>
                  <w:rPr>
                    <w:rFonts w:ascii="Algerian" w:hAnsi="Algerian"/>
                    <w:b/>
                    <w:i/>
                  </w:rPr>
                </w:pPr>
                <w:r w:rsidRPr="001065F6">
                  <w:rPr>
                    <w:rFonts w:ascii="Algerian" w:hAnsi="Algerian"/>
                    <w:b/>
                    <w:i/>
                  </w:rPr>
                  <w:t>Imran</w:t>
                </w:r>
              </w:p>
            </w:sdtContent>
          </w:sdt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  <w:sdt>
              <w:sdtPr>
                <w:rPr>
                  <w:rFonts w:ascii="Algerian" w:hAnsi="Algerian"/>
                  <w:b/>
                  <w:i/>
                </w:rPr>
                <w:alias w:val="Street Address:"/>
                <w:tag w:val="Street Address:"/>
                <w:id w:val="1972169052"/>
                <w:placeholder>
                  <w:docPart w:val="E2E1F72A698B44D9AC4E27B67A4CAC7C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Street Address</w:t>
                </w:r>
              </w:sdtContent>
            </w:sdt>
            <w:r w:rsidRPr="001065F6">
              <w:rPr>
                <w:rFonts w:ascii="Algerian" w:hAnsi="Algerian"/>
                <w:b/>
                <w:i/>
              </w:rPr>
              <w:br/>
            </w:r>
            <w:sdt>
              <w:sdtPr>
                <w:rPr>
                  <w:rFonts w:ascii="Algerian" w:hAnsi="Algerian"/>
                  <w:b/>
                  <w:i/>
                </w:rPr>
                <w:alias w:val="City, ST ZIP Code:"/>
                <w:tag w:val="City, ST ZIP Code:"/>
                <w:id w:val="-472832056"/>
                <w:placeholder>
                  <w:docPart w:val="078E65BEF3434AFA95E38FD11B8858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Content>
                <w:r w:rsidRPr="001065F6">
                  <w:rPr>
                    <w:rFonts w:ascii="Algerian" w:hAnsi="Algerian"/>
                    <w:b/>
                    <w:i/>
                  </w:rPr>
                  <w:t>City, ST  ZIP Code</w:t>
                </w:r>
              </w:sdtContent>
            </w:sdt>
          </w:p>
        </w:tc>
        <w:tc>
          <w:tcPr>
            <w:tcW w:w="236" w:type="dxa"/>
          </w:tcPr>
          <w:p w:rsidR="001065F6" w:rsidRPr="001065F6" w:rsidRDefault="001065F6" w:rsidP="001065F6">
            <w:pPr>
              <w:pStyle w:val="Heading1"/>
              <w:rPr>
                <w:rFonts w:ascii="Algerian" w:hAnsi="Algerian"/>
                <w:b/>
                <w:i/>
              </w:rPr>
            </w:pPr>
          </w:p>
        </w:tc>
      </w:tr>
    </w:tbl>
    <w:p w:rsidR="00135F7F" w:rsidRPr="001065F6" w:rsidRDefault="00135F7F" w:rsidP="001065F6">
      <w:pPr>
        <w:pStyle w:val="Heading1"/>
        <w:rPr>
          <w:rFonts w:ascii="Algerian" w:hAnsi="Algerian"/>
          <w:b/>
          <w:i/>
        </w:rPr>
      </w:pPr>
    </w:p>
    <w:sectPr w:rsidR="00135F7F" w:rsidRPr="001065F6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C7" w:rsidRDefault="00205DC7" w:rsidP="00B337F8">
      <w:pPr>
        <w:spacing w:after="0" w:line="240" w:lineRule="auto"/>
      </w:pPr>
      <w:r>
        <w:separator/>
      </w:r>
    </w:p>
  </w:endnote>
  <w:endnote w:type="continuationSeparator" w:id="0">
    <w:p w:rsidR="00205DC7" w:rsidRDefault="00205DC7" w:rsidP="00B3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C7" w:rsidRDefault="00205DC7" w:rsidP="00B337F8">
      <w:pPr>
        <w:spacing w:after="0" w:line="240" w:lineRule="auto"/>
      </w:pPr>
      <w:r>
        <w:separator/>
      </w:r>
    </w:p>
  </w:footnote>
  <w:footnote w:type="continuationSeparator" w:id="0">
    <w:p w:rsidR="00205DC7" w:rsidRDefault="00205DC7" w:rsidP="00B3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0E4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E34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7E1E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B470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08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945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AC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866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8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54F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6"/>
    <w:rsid w:val="0000593A"/>
    <w:rsid w:val="001065F6"/>
    <w:rsid w:val="00135F7F"/>
    <w:rsid w:val="001A5828"/>
    <w:rsid w:val="001D2D87"/>
    <w:rsid w:val="00204AF4"/>
    <w:rsid w:val="00205DC7"/>
    <w:rsid w:val="002B23D4"/>
    <w:rsid w:val="00466972"/>
    <w:rsid w:val="004B060B"/>
    <w:rsid w:val="00553D6E"/>
    <w:rsid w:val="005A1D94"/>
    <w:rsid w:val="006E1ECC"/>
    <w:rsid w:val="00713931"/>
    <w:rsid w:val="00722548"/>
    <w:rsid w:val="007D109F"/>
    <w:rsid w:val="00847069"/>
    <w:rsid w:val="00884272"/>
    <w:rsid w:val="008B5669"/>
    <w:rsid w:val="0094798B"/>
    <w:rsid w:val="00A16EA4"/>
    <w:rsid w:val="00A8110D"/>
    <w:rsid w:val="00B03F61"/>
    <w:rsid w:val="00B204A1"/>
    <w:rsid w:val="00B337F8"/>
    <w:rsid w:val="00B60936"/>
    <w:rsid w:val="00B72FCA"/>
    <w:rsid w:val="00BE03BE"/>
    <w:rsid w:val="00C15FB0"/>
    <w:rsid w:val="00C25382"/>
    <w:rsid w:val="00C4358A"/>
    <w:rsid w:val="00C52530"/>
    <w:rsid w:val="00C804FC"/>
    <w:rsid w:val="00D12864"/>
    <w:rsid w:val="00D655D7"/>
    <w:rsid w:val="00F1491A"/>
    <w:rsid w:val="00F40A6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C2F49"/>
  <w15:chartTrackingRefBased/>
  <w15:docId w15:val="{E1841CF5-8BC5-413C-878A-49B86003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2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40" w:line="252" w:lineRule="auto"/>
        <w:ind w:right="2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669"/>
  </w:style>
  <w:style w:type="paragraph" w:styleId="Heading1">
    <w:name w:val="heading 1"/>
    <w:basedOn w:val="Normal"/>
    <w:link w:val="Heading1Char"/>
    <w:uiPriority w:val="9"/>
    <w:qFormat/>
    <w:rsid w:val="002B23D4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styleId="Heading2">
    <w:name w:val="heading 2"/>
    <w:basedOn w:val="Heading8"/>
    <w:link w:val="Heading2Char"/>
    <w:uiPriority w:val="9"/>
    <w:unhideWhenUsed/>
    <w:qFormat/>
    <w:rsid w:val="002B23D4"/>
    <w:pPr>
      <w:spacing w:before="0" w:line="240" w:lineRule="auto"/>
      <w:outlineLvl w:val="1"/>
    </w:pPr>
    <w:rPr>
      <w:color w:val="815398" w:themeColor="accent2" w:themeShade="BF"/>
      <w:sz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2B23D4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23D4"/>
    <w:pPr>
      <w:keepNext/>
      <w:keepLines/>
      <w:spacing w:after="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B60936"/>
    <w:pPr>
      <w:keepNext/>
      <w:keepLines/>
      <w:spacing w:after="0" w:line="240" w:lineRule="auto"/>
      <w:contextualSpacing/>
      <w:outlineLvl w:val="4"/>
    </w:pPr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B60936"/>
    <w:pPr>
      <w:keepNext/>
      <w:keepLines/>
      <w:spacing w:after="0" w:line="240" w:lineRule="auto"/>
      <w:contextualSpacing/>
      <w:outlineLvl w:val="5"/>
    </w:pPr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09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B60936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23D4"/>
    <w:rPr>
      <w:rFonts w:asciiTheme="majorHAnsi" w:eastAsiaTheme="majorEastAsia" w:hAnsiTheme="majorHAnsi" w:cstheme="majorBidi"/>
      <w:color w:val="06729F" w:themeColor="accent1" w:themeShade="80"/>
      <w:sz w:val="24"/>
    </w:rPr>
  </w:style>
  <w:style w:type="paragraph" w:customStyle="1" w:styleId="Graphic">
    <w:name w:val="Graphic"/>
    <w:basedOn w:val="Normal"/>
    <w:uiPriority w:val="19"/>
    <w:qFormat/>
    <w:pPr>
      <w:spacing w:after="0" w:line="240" w:lineRule="auto"/>
      <w:ind w:right="0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2B23D4"/>
    <w:rPr>
      <w:rFonts w:asciiTheme="majorHAnsi" w:eastAsiaTheme="majorEastAsia" w:hAnsiTheme="majorHAnsi" w:cstheme="majorBidi"/>
      <w:color w:val="815398" w:themeColor="accent2" w:themeShade="BF"/>
      <w:sz w:val="24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B23D4"/>
    <w:rPr>
      <w:rFonts w:asciiTheme="majorHAnsi" w:eastAsiaTheme="majorEastAsia" w:hAnsiTheme="majorHAnsi" w:cstheme="majorBidi"/>
      <w:color w:val="4A6C22" w:themeColor="accent3" w:themeShade="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093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2B23D4"/>
    <w:rPr>
      <w:rFonts w:asciiTheme="majorHAnsi" w:eastAsiaTheme="majorEastAsia" w:hAnsiTheme="majorHAnsi" w:cstheme="majorBidi"/>
      <w:iCs/>
      <w:color w:val="8D5600" w:themeColor="accent4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0936"/>
    <w:rPr>
      <w:rFonts w:asciiTheme="majorHAnsi" w:eastAsiaTheme="majorEastAsia" w:hAnsiTheme="majorHAnsi" w:cstheme="majorBidi"/>
      <w:color w:val="C52611" w:themeColor="accent5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60936"/>
    <w:rPr>
      <w:rFonts w:asciiTheme="majorHAnsi" w:eastAsiaTheme="majorEastAsia" w:hAnsiTheme="majorHAnsi" w:cstheme="majorBidi"/>
      <w:color w:val="B71013" w:themeColor="accent6" w:themeShade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60936"/>
    <w:rPr>
      <w:rFonts w:asciiTheme="majorHAnsi" w:eastAsiaTheme="majorEastAsia" w:hAnsiTheme="majorHAnsi" w:cstheme="majorBidi"/>
      <w:i/>
      <w:iCs/>
      <w:color w:val="06719E" w:themeColor="accent1" w:themeShade="7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093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60936"/>
    <w:rPr>
      <w:i/>
      <w:iCs/>
      <w:color w:val="06729F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60936"/>
    <w:pPr>
      <w:pBdr>
        <w:top w:val="single" w:sz="4" w:space="10" w:color="06729F" w:themeColor="accent1" w:themeShade="80"/>
        <w:bottom w:val="single" w:sz="4" w:space="10" w:color="06729F" w:themeColor="accent1" w:themeShade="80"/>
      </w:pBdr>
      <w:spacing w:before="360" w:after="360"/>
      <w:ind w:left="864" w:right="864"/>
      <w:jc w:val="center"/>
    </w:pPr>
    <w:rPr>
      <w:i/>
      <w:iCs/>
      <w:color w:val="06729F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60936"/>
    <w:rPr>
      <w:i/>
      <w:iCs/>
      <w:color w:val="06729F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60936"/>
    <w:rPr>
      <w:b/>
      <w:bCs/>
      <w:caps w:val="0"/>
      <w:smallCaps/>
      <w:color w:val="06729F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0936"/>
    <w:pPr>
      <w:spacing w:before="240" w:line="252" w:lineRule="auto"/>
      <w:contextualSpacing w:val="0"/>
      <w:outlineLvl w:val="9"/>
    </w:pPr>
    <w:rPr>
      <w:sz w:val="32"/>
      <w:szCs w:val="32"/>
    </w:rPr>
  </w:style>
  <w:style w:type="paragraph" w:styleId="BlockText">
    <w:name w:val="Block Text"/>
    <w:basedOn w:val="Normal"/>
    <w:uiPriority w:val="99"/>
    <w:semiHidden/>
    <w:unhideWhenUsed/>
    <w:rsid w:val="00B60936"/>
    <w:pPr>
      <w:pBdr>
        <w:top w:val="single" w:sz="2" w:space="10" w:color="06729F" w:themeColor="accent1" w:themeShade="80"/>
        <w:left w:val="single" w:sz="2" w:space="10" w:color="06729F" w:themeColor="accent1" w:themeShade="80"/>
        <w:bottom w:val="single" w:sz="2" w:space="10" w:color="06729F" w:themeColor="accent1" w:themeShade="80"/>
        <w:right w:val="single" w:sz="2" w:space="10" w:color="06729F" w:themeColor="accent1" w:themeShade="80"/>
      </w:pBdr>
      <w:ind w:left="1152" w:right="1152"/>
    </w:pPr>
    <w:rPr>
      <w:rFonts w:eastAsiaTheme="minorEastAsia"/>
      <w:i/>
      <w:iCs/>
      <w:color w:val="06729F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B60936"/>
    <w:rPr>
      <w:color w:val="815398" w:themeColor="accent2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0936"/>
    <w:rPr>
      <w:color w:val="06729F" w:themeColor="accent1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936"/>
    <w:rPr>
      <w:color w:val="404040" w:themeColor="text1" w:themeTint="BF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E03BE"/>
  </w:style>
  <w:style w:type="paragraph" w:styleId="Footer">
    <w:name w:val="footer"/>
    <w:basedOn w:val="Normal"/>
    <w:link w:val="FooterChar"/>
    <w:uiPriority w:val="99"/>
    <w:unhideWhenUsed/>
    <w:rsid w:val="00BE0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BE"/>
  </w:style>
  <w:style w:type="table" w:styleId="PlainTable4">
    <w:name w:val="Plain Table 4"/>
    <w:basedOn w:val="TableNormal"/>
    <w:uiPriority w:val="44"/>
    <w:rsid w:val="00B204A1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ran\Downloads\tf0313308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C16449F2EA4A07830BA1B6D6AC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63A1-1D33-4E98-B1D0-C80939DBFA22}"/>
      </w:docPartPr>
      <w:docPartBody>
        <w:p w:rsidR="00000000" w:rsidRDefault="007A5A4C" w:rsidP="007A5A4C">
          <w:pPr>
            <w:pStyle w:val="B9C16449F2EA4A07830BA1B6D6AC59AF"/>
          </w:pPr>
          <w:r w:rsidRPr="001D2D87">
            <w:t>Your Name</w:t>
          </w:r>
        </w:p>
      </w:docPartBody>
    </w:docPart>
    <w:docPart>
      <w:docPartPr>
        <w:name w:val="470AE393392B4906BE4DE886B590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0AA1-B232-494B-B1E6-4A1FF1F33C4A}"/>
      </w:docPartPr>
      <w:docPartBody>
        <w:p w:rsidR="00000000" w:rsidRDefault="007A5A4C" w:rsidP="007A5A4C">
          <w:pPr>
            <w:pStyle w:val="470AE393392B4906BE4DE886B59059BD"/>
          </w:pPr>
          <w:r>
            <w:t>Street Address</w:t>
          </w:r>
        </w:p>
      </w:docPartBody>
    </w:docPart>
    <w:docPart>
      <w:docPartPr>
        <w:name w:val="F0753CBFF37B4D59967119DA5AB50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77A5-F242-4157-B5D0-04E4F32E5279}"/>
      </w:docPartPr>
      <w:docPartBody>
        <w:p w:rsidR="00000000" w:rsidRDefault="007A5A4C" w:rsidP="007A5A4C">
          <w:pPr>
            <w:pStyle w:val="F0753CBFF37B4D59967119DA5AB50898"/>
          </w:pPr>
          <w:r>
            <w:t>City, ST  ZIP Code</w:t>
          </w:r>
        </w:p>
      </w:docPartBody>
    </w:docPart>
    <w:docPart>
      <w:docPartPr>
        <w:name w:val="39DBEC31EDCE456784058911630D4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376E3-626B-451A-917E-F2B13FF68D33}"/>
      </w:docPartPr>
      <w:docPartBody>
        <w:p w:rsidR="00000000" w:rsidRDefault="007A5A4C" w:rsidP="007A5A4C">
          <w:pPr>
            <w:pStyle w:val="39DBEC31EDCE456784058911630D4F52"/>
          </w:pPr>
          <w:r w:rsidRPr="001D2D87">
            <w:t>Your Name</w:t>
          </w:r>
        </w:p>
      </w:docPartBody>
    </w:docPart>
    <w:docPart>
      <w:docPartPr>
        <w:name w:val="E5A78FA2A7114F39B4170C946E19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694B-D425-40EA-935D-10E76DB280FC}"/>
      </w:docPartPr>
      <w:docPartBody>
        <w:p w:rsidR="00000000" w:rsidRDefault="007A5A4C" w:rsidP="007A5A4C">
          <w:pPr>
            <w:pStyle w:val="E5A78FA2A7114F39B4170C946E19A34B"/>
          </w:pPr>
          <w:r>
            <w:t>Street Address</w:t>
          </w:r>
        </w:p>
      </w:docPartBody>
    </w:docPart>
    <w:docPart>
      <w:docPartPr>
        <w:name w:val="2954DA5498B9486AB1379F600578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FE5A-8761-4001-9DC6-B54DB6FC563F}"/>
      </w:docPartPr>
      <w:docPartBody>
        <w:p w:rsidR="00000000" w:rsidRDefault="007A5A4C" w:rsidP="007A5A4C">
          <w:pPr>
            <w:pStyle w:val="2954DA5498B9486AB1379F600578EB30"/>
          </w:pPr>
          <w:r>
            <w:t>City, ST  ZIP Code</w:t>
          </w:r>
        </w:p>
      </w:docPartBody>
    </w:docPart>
    <w:docPart>
      <w:docPartPr>
        <w:name w:val="94953AD0605247C4AB7615E70766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9BFA-A3BD-4279-B8DB-1D208D2D1CB1}"/>
      </w:docPartPr>
      <w:docPartBody>
        <w:p w:rsidR="00000000" w:rsidRDefault="007A5A4C" w:rsidP="007A5A4C">
          <w:pPr>
            <w:pStyle w:val="94953AD0605247C4AB7615E707668DBE"/>
          </w:pPr>
          <w:r w:rsidRPr="001D2D87">
            <w:t>Your Name</w:t>
          </w:r>
        </w:p>
      </w:docPartBody>
    </w:docPart>
    <w:docPart>
      <w:docPartPr>
        <w:name w:val="E5ACF47205EA419D8FC10566707F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AAB85-7703-43FF-8152-E059B0F6A944}"/>
      </w:docPartPr>
      <w:docPartBody>
        <w:p w:rsidR="00000000" w:rsidRDefault="007A5A4C" w:rsidP="007A5A4C">
          <w:pPr>
            <w:pStyle w:val="E5ACF47205EA419D8FC10566707FCFA7"/>
          </w:pPr>
          <w:r>
            <w:t>Street Address</w:t>
          </w:r>
        </w:p>
      </w:docPartBody>
    </w:docPart>
    <w:docPart>
      <w:docPartPr>
        <w:name w:val="A662DA3EC64A45E59FB05037C774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71D4-92B4-4A62-832C-D04E8E674E9C}"/>
      </w:docPartPr>
      <w:docPartBody>
        <w:p w:rsidR="00000000" w:rsidRDefault="007A5A4C" w:rsidP="007A5A4C">
          <w:pPr>
            <w:pStyle w:val="A662DA3EC64A45E59FB05037C7746D69"/>
          </w:pPr>
          <w:r>
            <w:t>City, ST  ZIP Code</w:t>
          </w:r>
        </w:p>
      </w:docPartBody>
    </w:docPart>
    <w:docPart>
      <w:docPartPr>
        <w:name w:val="581E299634834294B88546B3881B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721CD-7AD1-4502-B107-F66EB2B7B1BC}"/>
      </w:docPartPr>
      <w:docPartBody>
        <w:p w:rsidR="00000000" w:rsidRDefault="007A5A4C" w:rsidP="007A5A4C">
          <w:pPr>
            <w:pStyle w:val="581E299634834294B88546B3881B4ECC"/>
          </w:pPr>
          <w:r w:rsidRPr="001D2D87">
            <w:t>Your Name</w:t>
          </w:r>
        </w:p>
      </w:docPartBody>
    </w:docPart>
    <w:docPart>
      <w:docPartPr>
        <w:name w:val="D3D53093373B48ABAE03393230F5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0FA3-A0C0-4FC8-922D-BE5A28044B79}"/>
      </w:docPartPr>
      <w:docPartBody>
        <w:p w:rsidR="00000000" w:rsidRDefault="007A5A4C" w:rsidP="007A5A4C">
          <w:pPr>
            <w:pStyle w:val="D3D53093373B48ABAE03393230F5B714"/>
          </w:pPr>
          <w:r>
            <w:t>Street Address</w:t>
          </w:r>
        </w:p>
      </w:docPartBody>
    </w:docPart>
    <w:docPart>
      <w:docPartPr>
        <w:name w:val="12E50878D765491D9E59ED4D6B21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5373-152E-4B36-B15B-A756C1AA92A3}"/>
      </w:docPartPr>
      <w:docPartBody>
        <w:p w:rsidR="00000000" w:rsidRDefault="007A5A4C" w:rsidP="007A5A4C">
          <w:pPr>
            <w:pStyle w:val="12E50878D765491D9E59ED4D6B21EC2D"/>
          </w:pPr>
          <w:r>
            <w:t>City, ST  ZIP Code</w:t>
          </w:r>
        </w:p>
      </w:docPartBody>
    </w:docPart>
    <w:docPart>
      <w:docPartPr>
        <w:name w:val="4237A9D261EB423DB5CD44D1BC26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7EF7-706E-4FA9-B228-EE8B998EA312}"/>
      </w:docPartPr>
      <w:docPartBody>
        <w:p w:rsidR="00000000" w:rsidRDefault="007A5A4C" w:rsidP="007A5A4C">
          <w:pPr>
            <w:pStyle w:val="4237A9D261EB423DB5CD44D1BC267C00"/>
          </w:pPr>
          <w:r w:rsidRPr="001D2D87">
            <w:t>Your Name</w:t>
          </w:r>
        </w:p>
      </w:docPartBody>
    </w:docPart>
    <w:docPart>
      <w:docPartPr>
        <w:name w:val="B69D1A6E4B054C3A8B26DD93B2F41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9AE8-5A3D-47FE-8032-B748F8F50AAD}"/>
      </w:docPartPr>
      <w:docPartBody>
        <w:p w:rsidR="00000000" w:rsidRDefault="007A5A4C" w:rsidP="007A5A4C">
          <w:pPr>
            <w:pStyle w:val="B69D1A6E4B054C3A8B26DD93B2F41704"/>
          </w:pPr>
          <w:r>
            <w:t>Street Address</w:t>
          </w:r>
        </w:p>
      </w:docPartBody>
    </w:docPart>
    <w:docPart>
      <w:docPartPr>
        <w:name w:val="D611A988A2374ADEBB2F627059B8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01B49-6BB6-4813-A0FC-45F45C822CDD}"/>
      </w:docPartPr>
      <w:docPartBody>
        <w:p w:rsidR="00000000" w:rsidRDefault="007A5A4C" w:rsidP="007A5A4C">
          <w:pPr>
            <w:pStyle w:val="D611A988A2374ADEBB2F627059B8B26F"/>
          </w:pPr>
          <w:r>
            <w:t>City, ST  ZIP Code</w:t>
          </w:r>
        </w:p>
      </w:docPartBody>
    </w:docPart>
    <w:docPart>
      <w:docPartPr>
        <w:name w:val="AB1B9988CB0C4C36B2F62713B1FC0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5604-C518-4EFA-B0D2-A70F6EF3E3F5}"/>
      </w:docPartPr>
      <w:docPartBody>
        <w:p w:rsidR="00000000" w:rsidRDefault="007A5A4C" w:rsidP="007A5A4C">
          <w:pPr>
            <w:pStyle w:val="AB1B9988CB0C4C36B2F62713B1FC0E70"/>
          </w:pPr>
          <w:r w:rsidRPr="001D2D87">
            <w:t>Your Name</w:t>
          </w:r>
        </w:p>
      </w:docPartBody>
    </w:docPart>
    <w:docPart>
      <w:docPartPr>
        <w:name w:val="4EB8BAF961A6449C9F11CD9C2D9D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41A5-FB85-415D-9476-BC9304365978}"/>
      </w:docPartPr>
      <w:docPartBody>
        <w:p w:rsidR="00000000" w:rsidRDefault="007A5A4C" w:rsidP="007A5A4C">
          <w:pPr>
            <w:pStyle w:val="4EB8BAF961A6449C9F11CD9C2D9D94BF"/>
          </w:pPr>
          <w:r>
            <w:t>Street Address</w:t>
          </w:r>
        </w:p>
      </w:docPartBody>
    </w:docPart>
    <w:docPart>
      <w:docPartPr>
        <w:name w:val="47A5355C05BC4D2F9B6306D175DC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0078F-A8BF-4E12-8EBF-1CE7B7AF0F82}"/>
      </w:docPartPr>
      <w:docPartBody>
        <w:p w:rsidR="00000000" w:rsidRDefault="007A5A4C" w:rsidP="007A5A4C">
          <w:pPr>
            <w:pStyle w:val="47A5355C05BC4D2F9B6306D175DC4A20"/>
          </w:pPr>
          <w:r>
            <w:t>City, ST  ZIP Code</w:t>
          </w:r>
        </w:p>
      </w:docPartBody>
    </w:docPart>
    <w:docPart>
      <w:docPartPr>
        <w:name w:val="E44C15925D434710856790120698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25C8F-AEA0-4EF2-8F4A-04C10A51F119}"/>
      </w:docPartPr>
      <w:docPartBody>
        <w:p w:rsidR="00000000" w:rsidRDefault="007A5A4C" w:rsidP="007A5A4C">
          <w:pPr>
            <w:pStyle w:val="E44C15925D4347108567901206989A7D"/>
          </w:pPr>
          <w:r w:rsidRPr="001D2D87">
            <w:t>Your Name</w:t>
          </w:r>
        </w:p>
      </w:docPartBody>
    </w:docPart>
    <w:docPart>
      <w:docPartPr>
        <w:name w:val="F26838AA092347239D99864F4E572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48A9-B256-4F5A-A03D-90E2D0C69637}"/>
      </w:docPartPr>
      <w:docPartBody>
        <w:p w:rsidR="00000000" w:rsidRDefault="007A5A4C" w:rsidP="007A5A4C">
          <w:pPr>
            <w:pStyle w:val="F26838AA092347239D99864F4E5728E7"/>
          </w:pPr>
          <w:r>
            <w:t>Street Address</w:t>
          </w:r>
        </w:p>
      </w:docPartBody>
    </w:docPart>
    <w:docPart>
      <w:docPartPr>
        <w:name w:val="F16C1DDDDC6A41F0B5F8A0867E97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CD50-EF5A-4818-8365-C65FD0D4F122}"/>
      </w:docPartPr>
      <w:docPartBody>
        <w:p w:rsidR="00000000" w:rsidRDefault="007A5A4C" w:rsidP="007A5A4C">
          <w:pPr>
            <w:pStyle w:val="F16C1DDDDC6A41F0B5F8A0867E97D245"/>
          </w:pPr>
          <w:r>
            <w:t>City, ST  ZIP Code</w:t>
          </w:r>
        </w:p>
      </w:docPartBody>
    </w:docPart>
    <w:docPart>
      <w:docPartPr>
        <w:name w:val="133293280DBA4A3E871F17F6C191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4776-EEC1-4BD0-96AB-86CC592680C7}"/>
      </w:docPartPr>
      <w:docPartBody>
        <w:p w:rsidR="00000000" w:rsidRDefault="007A5A4C" w:rsidP="007A5A4C">
          <w:pPr>
            <w:pStyle w:val="133293280DBA4A3E871F17F6C191A35C"/>
          </w:pPr>
          <w:r w:rsidRPr="001D2D87">
            <w:t>Your Name</w:t>
          </w:r>
        </w:p>
      </w:docPartBody>
    </w:docPart>
    <w:docPart>
      <w:docPartPr>
        <w:name w:val="E2E1F72A698B44D9AC4E27B67A4C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34BC-1C44-45D6-866D-509B871C6BE4}"/>
      </w:docPartPr>
      <w:docPartBody>
        <w:p w:rsidR="00000000" w:rsidRDefault="007A5A4C" w:rsidP="007A5A4C">
          <w:pPr>
            <w:pStyle w:val="E2E1F72A698B44D9AC4E27B67A4CAC7C"/>
          </w:pPr>
          <w:r>
            <w:t>Street Address</w:t>
          </w:r>
        </w:p>
      </w:docPartBody>
    </w:docPart>
    <w:docPart>
      <w:docPartPr>
        <w:name w:val="078E65BEF3434AFA95E38FD11B88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80A8-50E2-4BDC-8746-3145E2C8A070}"/>
      </w:docPartPr>
      <w:docPartBody>
        <w:p w:rsidR="00000000" w:rsidRDefault="007A5A4C" w:rsidP="007A5A4C">
          <w:pPr>
            <w:pStyle w:val="078E65BEF3434AFA95E38FD11B88582B"/>
          </w:pPr>
          <w:r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C"/>
    <w:rsid w:val="007A5A4C"/>
    <w:rsid w:val="0092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7D44844AE4C919CEDE58B800666CC">
    <w:name w:val="ED17D44844AE4C919CEDE58B800666CC"/>
  </w:style>
  <w:style w:type="paragraph" w:customStyle="1" w:styleId="3BBB2A4181F94D8CA4DDDE579BA385CF">
    <w:name w:val="3BBB2A4181F94D8CA4DDDE579BA385CF"/>
  </w:style>
  <w:style w:type="paragraph" w:customStyle="1" w:styleId="19353E281A814D4DA26381BE1E07A9E0">
    <w:name w:val="19353E281A814D4DA26381BE1E07A9E0"/>
  </w:style>
  <w:style w:type="paragraph" w:customStyle="1" w:styleId="BEB04C599AAC4D6CB4C471383AE71CA9">
    <w:name w:val="BEB04C599AAC4D6CB4C471383AE71CA9"/>
  </w:style>
  <w:style w:type="paragraph" w:customStyle="1" w:styleId="15F7B03F282A4C87B955425419849172">
    <w:name w:val="15F7B03F282A4C87B955425419849172"/>
  </w:style>
  <w:style w:type="paragraph" w:customStyle="1" w:styleId="63631F925C6F465FAD85CE43EB40CF32">
    <w:name w:val="63631F925C6F465FAD85CE43EB40CF32"/>
  </w:style>
  <w:style w:type="paragraph" w:customStyle="1" w:styleId="6ACEFE81FA78428482E2C67ACDF1952F">
    <w:name w:val="6ACEFE81FA78428482E2C67ACDF1952F"/>
  </w:style>
  <w:style w:type="paragraph" w:customStyle="1" w:styleId="CAF5220E6E4040AC80710501A8990508">
    <w:name w:val="CAF5220E6E4040AC80710501A8990508"/>
  </w:style>
  <w:style w:type="paragraph" w:customStyle="1" w:styleId="09CED9C9BD0B421487A06B5C4B148299">
    <w:name w:val="09CED9C9BD0B421487A06B5C4B148299"/>
  </w:style>
  <w:style w:type="paragraph" w:customStyle="1" w:styleId="A79DA96DC6DA46E98767D4B6CD9F65E8">
    <w:name w:val="A79DA96DC6DA46E98767D4B6CD9F65E8"/>
  </w:style>
  <w:style w:type="paragraph" w:customStyle="1" w:styleId="A98A423DEB8747B887D2A541B68483F1">
    <w:name w:val="A98A423DEB8747B887D2A541B68483F1"/>
  </w:style>
  <w:style w:type="paragraph" w:customStyle="1" w:styleId="F4914185C99643D0AD208C00B396BA15">
    <w:name w:val="F4914185C99643D0AD208C00B396BA15"/>
  </w:style>
  <w:style w:type="paragraph" w:customStyle="1" w:styleId="98705FA5CFE54D2297F7F14808EC08B8">
    <w:name w:val="98705FA5CFE54D2297F7F14808EC08B8"/>
  </w:style>
  <w:style w:type="paragraph" w:customStyle="1" w:styleId="52496F70A18F4DD2B2A34E15C533C990">
    <w:name w:val="52496F70A18F4DD2B2A34E15C533C990"/>
  </w:style>
  <w:style w:type="paragraph" w:customStyle="1" w:styleId="2C30EB74021A4331BF3023FBB982144A">
    <w:name w:val="2C30EB74021A4331BF3023FBB982144A"/>
  </w:style>
  <w:style w:type="paragraph" w:customStyle="1" w:styleId="81AE14B5D7774672B26D18EE04B293D5">
    <w:name w:val="81AE14B5D7774672B26D18EE04B293D5"/>
  </w:style>
  <w:style w:type="paragraph" w:customStyle="1" w:styleId="7EFC4CF3381441AD8B39C1FBDD4C03B9">
    <w:name w:val="7EFC4CF3381441AD8B39C1FBDD4C03B9"/>
  </w:style>
  <w:style w:type="paragraph" w:customStyle="1" w:styleId="023292A83A1B48FD8836D4BEDBC99EBA">
    <w:name w:val="023292A83A1B48FD8836D4BEDBC99EBA"/>
  </w:style>
  <w:style w:type="paragraph" w:customStyle="1" w:styleId="CA4C12BDCF51433C828EC4175F0A3AD4">
    <w:name w:val="CA4C12BDCF51433C828EC4175F0A3AD4"/>
  </w:style>
  <w:style w:type="paragraph" w:customStyle="1" w:styleId="F1A03107C4C74F82A98BB76AC42A7C95">
    <w:name w:val="F1A03107C4C74F82A98BB76AC42A7C95"/>
  </w:style>
  <w:style w:type="paragraph" w:customStyle="1" w:styleId="0C10BD9BC54449EDABB99D26DDD43395">
    <w:name w:val="0C10BD9BC54449EDABB99D26DDD43395"/>
  </w:style>
  <w:style w:type="paragraph" w:customStyle="1" w:styleId="C4CC9AE1AC244C3F80D06BDF329946EB">
    <w:name w:val="C4CC9AE1AC244C3F80D06BDF329946EB"/>
  </w:style>
  <w:style w:type="paragraph" w:customStyle="1" w:styleId="7E188D1D10934A5AB8A63F0746481D3D">
    <w:name w:val="7E188D1D10934A5AB8A63F0746481D3D"/>
  </w:style>
  <w:style w:type="paragraph" w:customStyle="1" w:styleId="0BD75E317AE542DA9603140D60744C4E">
    <w:name w:val="0BD75E317AE542DA9603140D60744C4E"/>
  </w:style>
  <w:style w:type="paragraph" w:customStyle="1" w:styleId="DD35C9229D3C4A019C1BAADD27ABB55F">
    <w:name w:val="DD35C9229D3C4A019C1BAADD27ABB55F"/>
  </w:style>
  <w:style w:type="paragraph" w:customStyle="1" w:styleId="4BCA6147697D483BBDEC8E92FA2668E8">
    <w:name w:val="4BCA6147697D483BBDEC8E92FA2668E8"/>
  </w:style>
  <w:style w:type="paragraph" w:customStyle="1" w:styleId="0881E31C13E24AF797B15088EFB57282">
    <w:name w:val="0881E31C13E24AF797B15088EFB57282"/>
  </w:style>
  <w:style w:type="paragraph" w:customStyle="1" w:styleId="A022C4DDA2774C279CD526762160E3E9">
    <w:name w:val="A022C4DDA2774C279CD526762160E3E9"/>
  </w:style>
  <w:style w:type="paragraph" w:customStyle="1" w:styleId="C168DE28684244768854EB4996BE2D55">
    <w:name w:val="C168DE28684244768854EB4996BE2D55"/>
  </w:style>
  <w:style w:type="paragraph" w:customStyle="1" w:styleId="03C4139DE0664C0D9C78B257D0C2DD0B">
    <w:name w:val="03C4139DE0664C0D9C78B257D0C2DD0B"/>
  </w:style>
  <w:style w:type="paragraph" w:customStyle="1" w:styleId="74A36AA6FF4F482483B26AAAA8BD8FA1">
    <w:name w:val="74A36AA6FF4F482483B26AAAA8BD8FA1"/>
  </w:style>
  <w:style w:type="paragraph" w:customStyle="1" w:styleId="A833B6F0E3534EB39B3A68FB4959C3E8">
    <w:name w:val="A833B6F0E3534EB39B3A68FB4959C3E8"/>
  </w:style>
  <w:style w:type="paragraph" w:customStyle="1" w:styleId="33DC1528BDAB4410A11FBAE18231F0B9">
    <w:name w:val="33DC1528BDAB4410A11FBAE18231F0B9"/>
  </w:style>
  <w:style w:type="paragraph" w:customStyle="1" w:styleId="61703B611D354AA2A98A9E3B5C2E01A4">
    <w:name w:val="61703B611D354AA2A98A9E3B5C2E01A4"/>
  </w:style>
  <w:style w:type="paragraph" w:customStyle="1" w:styleId="6D1E7DADB04E4076A17AC6926A3D1627">
    <w:name w:val="6D1E7DADB04E4076A17AC6926A3D1627"/>
  </w:style>
  <w:style w:type="paragraph" w:customStyle="1" w:styleId="B0FE1D424F4D4514A01CEC9D0D8BFDB7">
    <w:name w:val="B0FE1D424F4D4514A01CEC9D0D8BFDB7"/>
  </w:style>
  <w:style w:type="paragraph" w:customStyle="1" w:styleId="53D6004002A6460285A51D825A8FCC30">
    <w:name w:val="53D6004002A6460285A51D825A8FCC30"/>
  </w:style>
  <w:style w:type="paragraph" w:customStyle="1" w:styleId="8FB8664E927B4C0692804CE31320E816">
    <w:name w:val="8FB8664E927B4C0692804CE31320E816"/>
  </w:style>
  <w:style w:type="paragraph" w:customStyle="1" w:styleId="302D8675004848C0ADF07AB5132351A5">
    <w:name w:val="302D8675004848C0ADF07AB5132351A5"/>
  </w:style>
  <w:style w:type="paragraph" w:customStyle="1" w:styleId="76C1F9257A7E45D1924D9DA29B014226">
    <w:name w:val="76C1F9257A7E45D1924D9DA29B014226"/>
  </w:style>
  <w:style w:type="paragraph" w:customStyle="1" w:styleId="06CA02D2AB0B449297B2A589DDBB3B3B">
    <w:name w:val="06CA02D2AB0B449297B2A589DDBB3B3B"/>
  </w:style>
  <w:style w:type="paragraph" w:customStyle="1" w:styleId="6A6ABCAA9676420CAA6933C807127944">
    <w:name w:val="6A6ABCAA9676420CAA6933C807127944"/>
  </w:style>
  <w:style w:type="paragraph" w:customStyle="1" w:styleId="653850EEE0E94FE4ADB5C82EA70575CB">
    <w:name w:val="653850EEE0E94FE4ADB5C82EA70575CB"/>
  </w:style>
  <w:style w:type="paragraph" w:customStyle="1" w:styleId="A8FEC7704B314FA9A5D27E2AD6516557">
    <w:name w:val="A8FEC7704B314FA9A5D27E2AD6516557"/>
  </w:style>
  <w:style w:type="paragraph" w:customStyle="1" w:styleId="4304ABCE4E6D4992A8A9F8D4683F363E">
    <w:name w:val="4304ABCE4E6D4992A8A9F8D4683F363E"/>
  </w:style>
  <w:style w:type="paragraph" w:customStyle="1" w:styleId="CDAAF8C6D823466EA5A52023942FDC38">
    <w:name w:val="CDAAF8C6D823466EA5A52023942FDC38"/>
  </w:style>
  <w:style w:type="paragraph" w:customStyle="1" w:styleId="1C2B0CCEEE374AE4AF370BA7AFBCDDA9">
    <w:name w:val="1C2B0CCEEE374AE4AF370BA7AFBCDDA9"/>
  </w:style>
  <w:style w:type="paragraph" w:customStyle="1" w:styleId="B6F5CEC4A47E4E1E84E76E0131356E7E">
    <w:name w:val="B6F5CEC4A47E4E1E84E76E0131356E7E"/>
  </w:style>
  <w:style w:type="paragraph" w:customStyle="1" w:styleId="58E5A055B0724C2EB246984A6B25D68F">
    <w:name w:val="58E5A055B0724C2EB246984A6B25D68F"/>
  </w:style>
  <w:style w:type="paragraph" w:customStyle="1" w:styleId="7554C75119AA41BAB261B0262FCA248E">
    <w:name w:val="7554C75119AA41BAB261B0262FCA248E"/>
  </w:style>
  <w:style w:type="paragraph" w:customStyle="1" w:styleId="F9F20CE006B44D8A8481C988F64F408E">
    <w:name w:val="F9F20CE006B44D8A8481C988F64F408E"/>
  </w:style>
  <w:style w:type="paragraph" w:customStyle="1" w:styleId="21937B7CED754D08ABE2A1D23B17BC08">
    <w:name w:val="21937B7CED754D08ABE2A1D23B17BC08"/>
  </w:style>
  <w:style w:type="paragraph" w:customStyle="1" w:styleId="C1E7376D5DDD4447808B7A60FFE49A84">
    <w:name w:val="C1E7376D5DDD4447808B7A60FFE49A84"/>
  </w:style>
  <w:style w:type="paragraph" w:customStyle="1" w:styleId="4CF5E396E7DC4111A4169BB7B5D1F14D">
    <w:name w:val="4CF5E396E7DC4111A4169BB7B5D1F14D"/>
  </w:style>
  <w:style w:type="paragraph" w:customStyle="1" w:styleId="D867580BAB9545A8B4E04E0302C562F9">
    <w:name w:val="D867580BAB9545A8B4E04E0302C562F9"/>
  </w:style>
  <w:style w:type="paragraph" w:customStyle="1" w:styleId="684B3043D5214C4EA71457240934B395">
    <w:name w:val="684B3043D5214C4EA71457240934B395"/>
  </w:style>
  <w:style w:type="paragraph" w:customStyle="1" w:styleId="344447F707D74C9A8087CFF0AC6910B1">
    <w:name w:val="344447F707D74C9A8087CFF0AC6910B1"/>
  </w:style>
  <w:style w:type="paragraph" w:customStyle="1" w:styleId="61DAEEF995354F11AE9A4E57DA2E398C">
    <w:name w:val="61DAEEF995354F11AE9A4E57DA2E398C"/>
  </w:style>
  <w:style w:type="paragraph" w:customStyle="1" w:styleId="B0A8436725754BB282B6B6479A806244">
    <w:name w:val="B0A8436725754BB282B6B6479A806244"/>
  </w:style>
  <w:style w:type="paragraph" w:customStyle="1" w:styleId="586B5F8B1CAB4D64B13443548283EE92">
    <w:name w:val="586B5F8B1CAB4D64B13443548283EE92"/>
  </w:style>
  <w:style w:type="paragraph" w:customStyle="1" w:styleId="5AAA9D3B6B3E4F06B3E81D22C9E2B058">
    <w:name w:val="5AAA9D3B6B3E4F06B3E81D22C9E2B058"/>
  </w:style>
  <w:style w:type="paragraph" w:customStyle="1" w:styleId="241798A368F54150AD094E16A3DEAF2E">
    <w:name w:val="241798A368F54150AD094E16A3DEAF2E"/>
  </w:style>
  <w:style w:type="paragraph" w:customStyle="1" w:styleId="69EDD04EA62C4AA0AA2F44D1910FF4D9">
    <w:name w:val="69EDD04EA62C4AA0AA2F44D1910FF4D9"/>
  </w:style>
  <w:style w:type="paragraph" w:customStyle="1" w:styleId="88E1B5E775F640F180A7FC0C3978FAA3">
    <w:name w:val="88E1B5E775F640F180A7FC0C3978FAA3"/>
  </w:style>
  <w:style w:type="paragraph" w:customStyle="1" w:styleId="AB56FE0D1B82485F8C1B77F4EF37624C">
    <w:name w:val="AB56FE0D1B82485F8C1B77F4EF37624C"/>
  </w:style>
  <w:style w:type="paragraph" w:customStyle="1" w:styleId="3001500CBF174A4D85833FE74C2DB6E4">
    <w:name w:val="3001500CBF174A4D85833FE74C2DB6E4"/>
  </w:style>
  <w:style w:type="paragraph" w:customStyle="1" w:styleId="29E60437460C4BA08CA13D6923C43347">
    <w:name w:val="29E60437460C4BA08CA13D6923C43347"/>
  </w:style>
  <w:style w:type="paragraph" w:customStyle="1" w:styleId="13C2F35C85AC4CA8B917BF80317D6E8E">
    <w:name w:val="13C2F35C85AC4CA8B917BF80317D6E8E"/>
  </w:style>
  <w:style w:type="paragraph" w:customStyle="1" w:styleId="F8D1D1816B5E45798BD5ECE70A8CD984">
    <w:name w:val="F8D1D1816B5E45798BD5ECE70A8CD984"/>
  </w:style>
  <w:style w:type="paragraph" w:customStyle="1" w:styleId="01696F593F904F7DB3383FC456A8F8F1">
    <w:name w:val="01696F593F904F7DB3383FC456A8F8F1"/>
  </w:style>
  <w:style w:type="paragraph" w:customStyle="1" w:styleId="45D31DB4268B44ACA85B430724DFC4A8">
    <w:name w:val="45D31DB4268B44ACA85B430724DFC4A8"/>
  </w:style>
  <w:style w:type="paragraph" w:customStyle="1" w:styleId="441BC495AD5A4A3C9BE232C34B4972EC">
    <w:name w:val="441BC495AD5A4A3C9BE232C34B4972EC"/>
  </w:style>
  <w:style w:type="paragraph" w:customStyle="1" w:styleId="33AAA6E5E4674D549CB7CE254F947D3B">
    <w:name w:val="33AAA6E5E4674D549CB7CE254F947D3B"/>
  </w:style>
  <w:style w:type="paragraph" w:customStyle="1" w:styleId="CF4634BAEDFF46E9A30A64F87C716AE8">
    <w:name w:val="CF4634BAEDFF46E9A30A64F87C716AE8"/>
  </w:style>
  <w:style w:type="paragraph" w:customStyle="1" w:styleId="B6B6E834AB094F708A135CCE0943B52E">
    <w:name w:val="B6B6E834AB094F708A135CCE0943B52E"/>
  </w:style>
  <w:style w:type="paragraph" w:customStyle="1" w:styleId="AB9B236F8F74490EA56614278703BE9A">
    <w:name w:val="AB9B236F8F74490EA56614278703BE9A"/>
  </w:style>
  <w:style w:type="paragraph" w:customStyle="1" w:styleId="4E012355193842B7A106CF6BAF393869">
    <w:name w:val="4E012355193842B7A106CF6BAF393869"/>
  </w:style>
  <w:style w:type="paragraph" w:customStyle="1" w:styleId="E77752776DCF4E05809668761C5776CC">
    <w:name w:val="E77752776DCF4E05809668761C5776CC"/>
  </w:style>
  <w:style w:type="paragraph" w:customStyle="1" w:styleId="8D89EAEDDC8B4EFF88237BEA9B730CE4">
    <w:name w:val="8D89EAEDDC8B4EFF88237BEA9B730CE4"/>
  </w:style>
  <w:style w:type="paragraph" w:customStyle="1" w:styleId="E4A81DF9EB2243D9905291D35D1CADD1">
    <w:name w:val="E4A81DF9EB2243D9905291D35D1CADD1"/>
  </w:style>
  <w:style w:type="paragraph" w:customStyle="1" w:styleId="9DEDD6AC59E148B0B0C1CD35728B1F7C">
    <w:name w:val="9DEDD6AC59E148B0B0C1CD35728B1F7C"/>
  </w:style>
  <w:style w:type="paragraph" w:customStyle="1" w:styleId="4B9B9A939C214B29BC8CCC27EE8E0C5C">
    <w:name w:val="4B9B9A939C214B29BC8CCC27EE8E0C5C"/>
  </w:style>
  <w:style w:type="paragraph" w:customStyle="1" w:styleId="00AC0E4DD79B4113B56D0B0C791ED22A">
    <w:name w:val="00AC0E4DD79B4113B56D0B0C791ED22A"/>
  </w:style>
  <w:style w:type="paragraph" w:customStyle="1" w:styleId="B5E18AE2B9024DA1B18CACA01C665A3C">
    <w:name w:val="B5E18AE2B9024DA1B18CACA01C665A3C"/>
  </w:style>
  <w:style w:type="paragraph" w:customStyle="1" w:styleId="8748F785BDAF4CDFA553458A488D1BF6">
    <w:name w:val="8748F785BDAF4CDFA553458A488D1BF6"/>
  </w:style>
  <w:style w:type="paragraph" w:customStyle="1" w:styleId="A26BA72A82894E02B2B7062189F14C09">
    <w:name w:val="A26BA72A82894E02B2B7062189F14C09"/>
  </w:style>
  <w:style w:type="paragraph" w:customStyle="1" w:styleId="BDBB72521F5445529027B0A4F4D4B802">
    <w:name w:val="BDBB72521F5445529027B0A4F4D4B802"/>
  </w:style>
  <w:style w:type="paragraph" w:customStyle="1" w:styleId="CF8A7775B17846E7A95D06AB88C1FFA9">
    <w:name w:val="CF8A7775B17846E7A95D06AB88C1FFA9"/>
  </w:style>
  <w:style w:type="paragraph" w:customStyle="1" w:styleId="A1CEEC4BC4404DD7AC02730C03B4F34F">
    <w:name w:val="A1CEEC4BC4404DD7AC02730C03B4F34F"/>
  </w:style>
  <w:style w:type="paragraph" w:customStyle="1" w:styleId="1E022A9015844204BD9365D57CEAEFB9">
    <w:name w:val="1E022A9015844204BD9365D57CEAEFB9"/>
  </w:style>
  <w:style w:type="paragraph" w:customStyle="1" w:styleId="BAD2FDF8B1DE49718E1301FCAC586A61">
    <w:name w:val="BAD2FDF8B1DE49718E1301FCAC586A61"/>
    <w:rsid w:val="007A5A4C"/>
  </w:style>
  <w:style w:type="paragraph" w:customStyle="1" w:styleId="B0C23103EAD847538C722FA79881669D">
    <w:name w:val="B0C23103EAD847538C722FA79881669D"/>
    <w:rsid w:val="007A5A4C"/>
  </w:style>
  <w:style w:type="paragraph" w:customStyle="1" w:styleId="F81A3D4039B54E8785EDA3306198E853">
    <w:name w:val="F81A3D4039B54E8785EDA3306198E853"/>
    <w:rsid w:val="007A5A4C"/>
  </w:style>
  <w:style w:type="paragraph" w:customStyle="1" w:styleId="9B7BCA17D7044CB187E8FD45080F621A">
    <w:name w:val="9B7BCA17D7044CB187E8FD45080F621A"/>
    <w:rsid w:val="007A5A4C"/>
  </w:style>
  <w:style w:type="paragraph" w:customStyle="1" w:styleId="3338EB6252504F88A2C81EF515DB8B9C">
    <w:name w:val="3338EB6252504F88A2C81EF515DB8B9C"/>
    <w:rsid w:val="007A5A4C"/>
  </w:style>
  <w:style w:type="paragraph" w:customStyle="1" w:styleId="10716EABA7164C57BC69466EF25EDDA8">
    <w:name w:val="10716EABA7164C57BC69466EF25EDDA8"/>
    <w:rsid w:val="007A5A4C"/>
  </w:style>
  <w:style w:type="paragraph" w:customStyle="1" w:styleId="A0D16BD1FDEA430598FA552B2DE9810C">
    <w:name w:val="A0D16BD1FDEA430598FA552B2DE9810C"/>
    <w:rsid w:val="007A5A4C"/>
  </w:style>
  <w:style w:type="paragraph" w:customStyle="1" w:styleId="244E6781655C4645B0864C6DD8475453">
    <w:name w:val="244E6781655C4645B0864C6DD8475453"/>
    <w:rsid w:val="007A5A4C"/>
  </w:style>
  <w:style w:type="paragraph" w:customStyle="1" w:styleId="FA4BBEC23F4B4915ABF5B559DE81845B">
    <w:name w:val="FA4BBEC23F4B4915ABF5B559DE81845B"/>
    <w:rsid w:val="007A5A4C"/>
  </w:style>
  <w:style w:type="paragraph" w:customStyle="1" w:styleId="4736758C6C5446AF93600DF48751EE1F">
    <w:name w:val="4736758C6C5446AF93600DF48751EE1F"/>
    <w:rsid w:val="007A5A4C"/>
  </w:style>
  <w:style w:type="paragraph" w:customStyle="1" w:styleId="E306C43535724FF89FF3C2061AA4A9A1">
    <w:name w:val="E306C43535724FF89FF3C2061AA4A9A1"/>
    <w:rsid w:val="007A5A4C"/>
  </w:style>
  <w:style w:type="paragraph" w:customStyle="1" w:styleId="57038B52F3704110A06B9324D7EEF54E">
    <w:name w:val="57038B52F3704110A06B9324D7EEF54E"/>
    <w:rsid w:val="007A5A4C"/>
  </w:style>
  <w:style w:type="paragraph" w:customStyle="1" w:styleId="B49F1F4EF0484FCBAD5D6666702E1434">
    <w:name w:val="B49F1F4EF0484FCBAD5D6666702E1434"/>
    <w:rsid w:val="007A5A4C"/>
  </w:style>
  <w:style w:type="paragraph" w:customStyle="1" w:styleId="22408F91B1944799ACD291CB372A1D40">
    <w:name w:val="22408F91B1944799ACD291CB372A1D40"/>
    <w:rsid w:val="007A5A4C"/>
  </w:style>
  <w:style w:type="paragraph" w:customStyle="1" w:styleId="D6BBD76032ED4A40A7E1FB36F9C3BC4B">
    <w:name w:val="D6BBD76032ED4A40A7E1FB36F9C3BC4B"/>
    <w:rsid w:val="007A5A4C"/>
  </w:style>
  <w:style w:type="paragraph" w:customStyle="1" w:styleId="D051F30AF76B46CB94201FB1611847DC">
    <w:name w:val="D051F30AF76B46CB94201FB1611847DC"/>
    <w:rsid w:val="007A5A4C"/>
  </w:style>
  <w:style w:type="paragraph" w:customStyle="1" w:styleId="4A85C237DBF24414B3E6C3986467FB69">
    <w:name w:val="4A85C237DBF24414B3E6C3986467FB69"/>
    <w:rsid w:val="007A5A4C"/>
  </w:style>
  <w:style w:type="paragraph" w:customStyle="1" w:styleId="2FE49C2261304954B83CFB40FF6366BA">
    <w:name w:val="2FE49C2261304954B83CFB40FF6366BA"/>
    <w:rsid w:val="007A5A4C"/>
  </w:style>
  <w:style w:type="paragraph" w:customStyle="1" w:styleId="F6E86C2D07D14A94BF24423E694123EB">
    <w:name w:val="F6E86C2D07D14A94BF24423E694123EB"/>
    <w:rsid w:val="007A5A4C"/>
  </w:style>
  <w:style w:type="paragraph" w:customStyle="1" w:styleId="AC7902F2965B435FA4A6659CF403E209">
    <w:name w:val="AC7902F2965B435FA4A6659CF403E209"/>
    <w:rsid w:val="007A5A4C"/>
  </w:style>
  <w:style w:type="paragraph" w:customStyle="1" w:styleId="424C042CC92B4812A9830A925A3F4EA2">
    <w:name w:val="424C042CC92B4812A9830A925A3F4EA2"/>
    <w:rsid w:val="007A5A4C"/>
  </w:style>
  <w:style w:type="paragraph" w:customStyle="1" w:styleId="2918E164FD70491691E818DDF0D82A54">
    <w:name w:val="2918E164FD70491691E818DDF0D82A54"/>
    <w:rsid w:val="007A5A4C"/>
  </w:style>
  <w:style w:type="paragraph" w:customStyle="1" w:styleId="C3F13FD7912C4BD5B8344CBCC71442E9">
    <w:name w:val="C3F13FD7912C4BD5B8344CBCC71442E9"/>
    <w:rsid w:val="007A5A4C"/>
  </w:style>
  <w:style w:type="paragraph" w:customStyle="1" w:styleId="278CA3A824804568A76A29B0A443CA7D">
    <w:name w:val="278CA3A824804568A76A29B0A443CA7D"/>
    <w:rsid w:val="007A5A4C"/>
  </w:style>
  <w:style w:type="paragraph" w:customStyle="1" w:styleId="E722C418C5AF42C5A3B21627ED532830">
    <w:name w:val="E722C418C5AF42C5A3B21627ED532830"/>
    <w:rsid w:val="007A5A4C"/>
  </w:style>
  <w:style w:type="paragraph" w:customStyle="1" w:styleId="42323F0B3B9A43F4A4E6DFA78730D4CF">
    <w:name w:val="42323F0B3B9A43F4A4E6DFA78730D4CF"/>
    <w:rsid w:val="007A5A4C"/>
  </w:style>
  <w:style w:type="paragraph" w:customStyle="1" w:styleId="C0FA225CEC1740E7B5310D21B99B5954">
    <w:name w:val="C0FA225CEC1740E7B5310D21B99B5954"/>
    <w:rsid w:val="007A5A4C"/>
  </w:style>
  <w:style w:type="paragraph" w:customStyle="1" w:styleId="F3F95D7C4117411894FE7F6DF2FF63A7">
    <w:name w:val="F3F95D7C4117411894FE7F6DF2FF63A7"/>
    <w:rsid w:val="007A5A4C"/>
  </w:style>
  <w:style w:type="paragraph" w:customStyle="1" w:styleId="CBA4EAD25E65437186042475C490AA78">
    <w:name w:val="CBA4EAD25E65437186042475C490AA78"/>
    <w:rsid w:val="007A5A4C"/>
  </w:style>
  <w:style w:type="paragraph" w:customStyle="1" w:styleId="488C05FA1F214977B8917A8E84DB375C">
    <w:name w:val="488C05FA1F214977B8917A8E84DB375C"/>
    <w:rsid w:val="007A5A4C"/>
  </w:style>
  <w:style w:type="paragraph" w:customStyle="1" w:styleId="0E1B275CBEBD4F7A8F198BA605B2D12A">
    <w:name w:val="0E1B275CBEBD4F7A8F198BA605B2D12A"/>
    <w:rsid w:val="007A5A4C"/>
  </w:style>
  <w:style w:type="paragraph" w:customStyle="1" w:styleId="E93039E488174E4294E1A689A0430F27">
    <w:name w:val="E93039E488174E4294E1A689A0430F27"/>
    <w:rsid w:val="007A5A4C"/>
  </w:style>
  <w:style w:type="paragraph" w:customStyle="1" w:styleId="3A009BF9E0F64A54BC22FD2DF5B98DB5">
    <w:name w:val="3A009BF9E0F64A54BC22FD2DF5B98DB5"/>
    <w:rsid w:val="007A5A4C"/>
  </w:style>
  <w:style w:type="paragraph" w:customStyle="1" w:styleId="BC75FE1BECD242D5A9B8D8EE207FA1BF">
    <w:name w:val="BC75FE1BECD242D5A9B8D8EE207FA1BF"/>
    <w:rsid w:val="007A5A4C"/>
  </w:style>
  <w:style w:type="paragraph" w:customStyle="1" w:styleId="2821A7720D1D40DEA84DB0D47E33328C">
    <w:name w:val="2821A7720D1D40DEA84DB0D47E33328C"/>
    <w:rsid w:val="007A5A4C"/>
  </w:style>
  <w:style w:type="paragraph" w:customStyle="1" w:styleId="A82B5584D9554CBAB08B6EB2B11574F0">
    <w:name w:val="A82B5584D9554CBAB08B6EB2B11574F0"/>
    <w:rsid w:val="007A5A4C"/>
  </w:style>
  <w:style w:type="paragraph" w:customStyle="1" w:styleId="B9C16449F2EA4A07830BA1B6D6AC59AF">
    <w:name w:val="B9C16449F2EA4A07830BA1B6D6AC59AF"/>
    <w:rsid w:val="007A5A4C"/>
  </w:style>
  <w:style w:type="paragraph" w:customStyle="1" w:styleId="470AE393392B4906BE4DE886B59059BD">
    <w:name w:val="470AE393392B4906BE4DE886B59059BD"/>
    <w:rsid w:val="007A5A4C"/>
  </w:style>
  <w:style w:type="paragraph" w:customStyle="1" w:styleId="F0753CBFF37B4D59967119DA5AB50898">
    <w:name w:val="F0753CBFF37B4D59967119DA5AB50898"/>
    <w:rsid w:val="007A5A4C"/>
  </w:style>
  <w:style w:type="paragraph" w:customStyle="1" w:styleId="39DBEC31EDCE456784058911630D4F52">
    <w:name w:val="39DBEC31EDCE456784058911630D4F52"/>
    <w:rsid w:val="007A5A4C"/>
  </w:style>
  <w:style w:type="paragraph" w:customStyle="1" w:styleId="E5A78FA2A7114F39B4170C946E19A34B">
    <w:name w:val="E5A78FA2A7114F39B4170C946E19A34B"/>
    <w:rsid w:val="007A5A4C"/>
  </w:style>
  <w:style w:type="paragraph" w:customStyle="1" w:styleId="2954DA5498B9486AB1379F600578EB30">
    <w:name w:val="2954DA5498B9486AB1379F600578EB30"/>
    <w:rsid w:val="007A5A4C"/>
  </w:style>
  <w:style w:type="paragraph" w:customStyle="1" w:styleId="94953AD0605247C4AB7615E707668DBE">
    <w:name w:val="94953AD0605247C4AB7615E707668DBE"/>
    <w:rsid w:val="007A5A4C"/>
  </w:style>
  <w:style w:type="paragraph" w:customStyle="1" w:styleId="E5ACF47205EA419D8FC10566707FCFA7">
    <w:name w:val="E5ACF47205EA419D8FC10566707FCFA7"/>
    <w:rsid w:val="007A5A4C"/>
  </w:style>
  <w:style w:type="paragraph" w:customStyle="1" w:styleId="A662DA3EC64A45E59FB05037C7746D69">
    <w:name w:val="A662DA3EC64A45E59FB05037C7746D69"/>
    <w:rsid w:val="007A5A4C"/>
  </w:style>
  <w:style w:type="paragraph" w:customStyle="1" w:styleId="581E299634834294B88546B3881B4ECC">
    <w:name w:val="581E299634834294B88546B3881B4ECC"/>
    <w:rsid w:val="007A5A4C"/>
  </w:style>
  <w:style w:type="paragraph" w:customStyle="1" w:styleId="D3D53093373B48ABAE03393230F5B714">
    <w:name w:val="D3D53093373B48ABAE03393230F5B714"/>
    <w:rsid w:val="007A5A4C"/>
  </w:style>
  <w:style w:type="paragraph" w:customStyle="1" w:styleId="12E50878D765491D9E59ED4D6B21EC2D">
    <w:name w:val="12E50878D765491D9E59ED4D6B21EC2D"/>
    <w:rsid w:val="007A5A4C"/>
  </w:style>
  <w:style w:type="paragraph" w:customStyle="1" w:styleId="4237A9D261EB423DB5CD44D1BC267C00">
    <w:name w:val="4237A9D261EB423DB5CD44D1BC267C00"/>
    <w:rsid w:val="007A5A4C"/>
  </w:style>
  <w:style w:type="paragraph" w:customStyle="1" w:styleId="B69D1A6E4B054C3A8B26DD93B2F41704">
    <w:name w:val="B69D1A6E4B054C3A8B26DD93B2F41704"/>
    <w:rsid w:val="007A5A4C"/>
  </w:style>
  <w:style w:type="paragraph" w:customStyle="1" w:styleId="D611A988A2374ADEBB2F627059B8B26F">
    <w:name w:val="D611A988A2374ADEBB2F627059B8B26F"/>
    <w:rsid w:val="007A5A4C"/>
  </w:style>
  <w:style w:type="paragraph" w:customStyle="1" w:styleId="AB1B9988CB0C4C36B2F62713B1FC0E70">
    <w:name w:val="AB1B9988CB0C4C36B2F62713B1FC0E70"/>
    <w:rsid w:val="007A5A4C"/>
  </w:style>
  <w:style w:type="paragraph" w:customStyle="1" w:styleId="4EB8BAF961A6449C9F11CD9C2D9D94BF">
    <w:name w:val="4EB8BAF961A6449C9F11CD9C2D9D94BF"/>
    <w:rsid w:val="007A5A4C"/>
  </w:style>
  <w:style w:type="paragraph" w:customStyle="1" w:styleId="47A5355C05BC4D2F9B6306D175DC4A20">
    <w:name w:val="47A5355C05BC4D2F9B6306D175DC4A20"/>
    <w:rsid w:val="007A5A4C"/>
  </w:style>
  <w:style w:type="paragraph" w:customStyle="1" w:styleId="E44C15925D4347108567901206989A7D">
    <w:name w:val="E44C15925D4347108567901206989A7D"/>
    <w:rsid w:val="007A5A4C"/>
  </w:style>
  <w:style w:type="paragraph" w:customStyle="1" w:styleId="F26838AA092347239D99864F4E5728E7">
    <w:name w:val="F26838AA092347239D99864F4E5728E7"/>
    <w:rsid w:val="007A5A4C"/>
  </w:style>
  <w:style w:type="paragraph" w:customStyle="1" w:styleId="F16C1DDDDC6A41F0B5F8A0867E97D245">
    <w:name w:val="F16C1DDDDC6A41F0B5F8A0867E97D245"/>
    <w:rsid w:val="007A5A4C"/>
  </w:style>
  <w:style w:type="paragraph" w:customStyle="1" w:styleId="133293280DBA4A3E871F17F6C191A35C">
    <w:name w:val="133293280DBA4A3E871F17F6C191A35C"/>
    <w:rsid w:val="007A5A4C"/>
  </w:style>
  <w:style w:type="paragraph" w:customStyle="1" w:styleId="E2E1F72A698B44D9AC4E27B67A4CAC7C">
    <w:name w:val="E2E1F72A698B44D9AC4E27B67A4CAC7C"/>
    <w:rsid w:val="007A5A4C"/>
  </w:style>
  <w:style w:type="paragraph" w:customStyle="1" w:styleId="078E65BEF3434AFA95E38FD11B88582B">
    <w:name w:val="078E65BEF3434AFA95E38FD11B88582B"/>
    <w:rsid w:val="007A5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ars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54C8F8"/>
      </a:accent1>
      <a:accent2>
        <a:srgbClr val="A781BA"/>
      </a:accent2>
      <a:accent3>
        <a:srgbClr val="94C954"/>
      </a:accent3>
      <a:accent4>
        <a:srgbClr val="FFA71A"/>
      </a:accent4>
      <a:accent5>
        <a:srgbClr val="ED4832"/>
      </a:accent5>
      <a:accent6>
        <a:srgbClr val="F69799"/>
      </a:accent6>
      <a:hlink>
        <a:srgbClr val="54C8F8"/>
      </a:hlink>
      <a:folHlink>
        <a:srgbClr val="A781BA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tf03133086_win32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Imran</dc:creator>
  <dc:description/>
  <cp:lastModifiedBy>Imran</cp:lastModifiedBy>
  <cp:revision>1</cp:revision>
  <dcterms:created xsi:type="dcterms:W3CDTF">2022-04-13T03:04:00Z</dcterms:created>
  <dcterms:modified xsi:type="dcterms:W3CDTF">2022-04-13T03:07:00Z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