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43"/>
        <w:gridCol w:w="731"/>
        <w:gridCol w:w="4388"/>
        <w:gridCol w:w="731"/>
        <w:gridCol w:w="4743"/>
      </w:tblGrid>
      <w:tr w:rsidR="00AB3C64" w:rsidTr="00C3275D">
        <w:trPr>
          <w:trHeight w:val="4050"/>
          <w:jc w:val="center"/>
        </w:trPr>
        <w:tc>
          <w:tcPr>
            <w:tcW w:w="4670" w:type="dxa"/>
            <w:vAlign w:val="bottom"/>
          </w:tcPr>
          <w:p w:rsidR="00AB3C64" w:rsidRPr="005D6000" w:rsidRDefault="0011086A" w:rsidP="005D6000">
            <w:pPr>
              <w:pStyle w:val="Heading2Alt2"/>
              <w:framePr w:wrap="around"/>
            </w:pPr>
            <w:r>
              <w:rPr>
                <w:noProof/>
                <w:lang w:bidi="ar-SA"/>
              </w:rPr>
              <mc:AlternateContent>
                <mc:Choice Requires="wps">
                  <w:drawing>
                    <wp:inline distT="0" distB="0" distL="0" distR="0" wp14:anchorId="6FCE9E96" wp14:editId="09717CFC">
                      <wp:extent cx="342900" cy="342900"/>
                      <wp:effectExtent l="0" t="0" r="0" b="0"/>
                      <wp:docPr id="1"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3CAB74F2"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3u/goAAKg+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vAlign w:val="bottom"/>
          </w:tcPr>
          <w:p w:rsidR="00AB3C64" w:rsidRDefault="00AB3C64" w:rsidP="005D6000">
            <w:pPr>
              <w:pStyle w:val="Heading2Alt2"/>
              <w:framePr w:wrap="around"/>
              <w:rPr>
                <w:rFonts w:ascii="Times New Roman"/>
              </w:rPr>
            </w:pPr>
          </w:p>
        </w:tc>
        <w:tc>
          <w:tcPr>
            <w:tcW w:w="4320" w:type="dxa"/>
            <w:vAlign w:val="bottom"/>
          </w:tcPr>
          <w:p w:rsidR="00AB3C64" w:rsidRDefault="0011086A" w:rsidP="005D6000">
            <w:pPr>
              <w:pStyle w:val="Heading2Alt2"/>
              <w:framePr w:wrap="around"/>
              <w:rPr>
                <w:rFonts w:ascii="Times New Roman"/>
              </w:rPr>
            </w:pPr>
            <w:r>
              <w:rPr>
                <w:noProof/>
                <w:sz w:val="20"/>
                <w:lang w:bidi="ar-SA"/>
              </w:rPr>
              <mc:AlternateContent>
                <mc:Choice Requires="wps">
                  <w:drawing>
                    <wp:inline distT="0" distB="0" distL="0" distR="0" wp14:anchorId="1E453FC9" wp14:editId="73F83E6C">
                      <wp:extent cx="342900" cy="342900"/>
                      <wp:effectExtent l="0" t="0" r="0" b="0"/>
                      <wp:docPr id="2"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21FE1B7B"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bookmarkStart w:id="0" w:name="_GoBack"/>
            <w:bookmarkEnd w:id="0"/>
          </w:p>
        </w:tc>
        <w:tc>
          <w:tcPr>
            <w:tcW w:w="720" w:type="dxa"/>
          </w:tcPr>
          <w:p w:rsidR="00AB3C64" w:rsidRDefault="00AB3C64" w:rsidP="005D6000">
            <w:pPr>
              <w:pStyle w:val="Heading2Alt2"/>
              <w:framePr w:wrap="around"/>
              <w:rPr>
                <w:rFonts w:ascii="Times New Roman"/>
              </w:rPr>
            </w:pPr>
          </w:p>
        </w:tc>
        <w:tc>
          <w:tcPr>
            <w:tcW w:w="4670" w:type="dxa"/>
            <w:vAlign w:val="center"/>
          </w:tcPr>
          <w:p w:rsidR="00AB3C64" w:rsidRDefault="00F93AE7" w:rsidP="005D6000">
            <w:pPr>
              <w:pStyle w:val="Heading2Alt2"/>
              <w:framePr w:wrap="around"/>
              <w:rPr>
                <w:rFonts w:ascii="Times New Roman"/>
              </w:rPr>
            </w:pPr>
            <w:r>
              <w:rPr>
                <w:noProof/>
                <w:lang w:bidi="ar-SA"/>
              </w:rPr>
              <w:drawing>
                <wp:inline distT="0" distB="0" distL="0" distR="0" wp14:anchorId="2A92C3A0" wp14:editId="2D73D4B0">
                  <wp:extent cx="2529840" cy="508000"/>
                  <wp:effectExtent l="228600" t="228600" r="232410" b="234950"/>
                  <wp:docPr id="33" name="Picture 33" descr="Logotyp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840" cy="508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c>
      </w:tr>
      <w:tr w:rsidR="00AB3C64" w:rsidTr="00C3275D">
        <w:trPr>
          <w:trHeight w:val="3861"/>
          <w:jc w:val="center"/>
        </w:trPr>
        <w:tc>
          <w:tcPr>
            <w:tcW w:w="4670" w:type="dxa"/>
          </w:tcPr>
          <w:sdt>
            <w:sdtPr>
              <w:rPr>
                <w:color w:val="auto"/>
              </w:rPr>
              <w:id w:val="1404022852"/>
              <w:placeholder>
                <w:docPart w:val="17B86C8BBF434359852A3759F0BBF362"/>
              </w:placeholder>
              <w:temporary/>
              <w:showingPlcHdr/>
            </w:sdtPr>
            <w:sdtEndPr/>
            <w:sdtContent>
              <w:p w:rsidR="00AB3C64" w:rsidRPr="005D6000" w:rsidRDefault="008570BE" w:rsidP="005D6000">
                <w:pPr>
                  <w:pStyle w:val="Heading2Alt2"/>
                  <w:framePr w:wrap="around"/>
                  <w:rPr>
                    <w:color w:val="auto"/>
                  </w:rPr>
                </w:pPr>
                <w:r w:rsidRPr="005D6000">
                  <w:rPr>
                    <w:color w:val="auto"/>
                  </w:rPr>
                  <w:t>ABOUT US</w:t>
                </w:r>
              </w:p>
            </w:sdtContent>
          </w:sdt>
          <w:sdt>
            <w:sdtPr>
              <w:rPr>
                <w:color w:val="auto"/>
              </w:rPr>
              <w:id w:val="-2017997179"/>
              <w:placeholder>
                <w:docPart w:val="785C5D14844640428A71BBFCF6904204"/>
              </w:placeholder>
              <w:temporary/>
              <w:showingPlcHdr/>
            </w:sdtPr>
            <w:sdtEndPr/>
            <w:sdtContent>
              <w:p w:rsidR="00F93AE7" w:rsidRPr="005D6000" w:rsidRDefault="00F93AE7" w:rsidP="005D6000">
                <w:pPr>
                  <w:pStyle w:val="Heading2Alt2"/>
                  <w:framePr w:wrap="around"/>
                  <w:rPr>
                    <w:rStyle w:val="PlaceholderText"/>
                    <w:color w:val="auto"/>
                  </w:rPr>
                </w:pPr>
                <w:r w:rsidRPr="005D6000">
                  <w:rPr>
                    <w:rStyle w:val="PlaceholderText"/>
                    <w:color w:val="auto"/>
                  </w:rPr>
                  <w:t xml:space="preserve">We think the design of this brochure is great as is!  But, if you do not agree, you are able to make it yours by making a few minor design tweaks!  </w:t>
                </w:r>
              </w:p>
              <w:p w:rsidR="00F93AE7" w:rsidRPr="005D6000" w:rsidRDefault="008570BE" w:rsidP="005D6000">
                <w:pPr>
                  <w:pStyle w:val="Heading2Alt2"/>
                  <w:framePr w:wrap="around"/>
                  <w:rPr>
                    <w:color w:val="auto"/>
                  </w:rPr>
                </w:pPr>
                <w:r w:rsidRPr="005D6000">
                  <w:rPr>
                    <w:color w:val="auto"/>
                  </w:rPr>
                  <w:t>At any time, you can easily change the text of any section in this document by simply clicking and typing. The template is prepared so that formatting stays in tact with the new information you include.</w:t>
                </w:r>
              </w:p>
            </w:sdtContent>
          </w:sdt>
        </w:tc>
        <w:tc>
          <w:tcPr>
            <w:tcW w:w="720" w:type="dxa"/>
          </w:tcPr>
          <w:p w:rsidR="00AB3C64" w:rsidRDefault="00AB3C64" w:rsidP="005D6000">
            <w:pPr>
              <w:pStyle w:val="Heading2Alt2"/>
              <w:framePr w:wrap="around"/>
              <w:rPr>
                <w:rFonts w:ascii="Times New Roman"/>
              </w:rPr>
            </w:pPr>
          </w:p>
        </w:tc>
        <w:tc>
          <w:tcPr>
            <w:tcW w:w="4320" w:type="dxa"/>
          </w:tcPr>
          <w:sdt>
            <w:sdtPr>
              <w:rPr>
                <w:color w:val="FF0000"/>
              </w:rPr>
              <w:id w:val="-36430449"/>
              <w:placeholder>
                <w:docPart w:val="92679F9BCD954727BDF0027060ECD0BE"/>
              </w:placeholder>
              <w:temporary/>
              <w:showingPlcHdr/>
            </w:sdtPr>
            <w:sdtEndPr/>
            <w:sdtContent>
              <w:p w:rsidR="00865FDD" w:rsidRPr="005D6000" w:rsidRDefault="00865FDD" w:rsidP="005D6000">
                <w:pPr>
                  <w:pStyle w:val="Heading2Alt2"/>
                  <w:framePr w:wrap="around"/>
                  <w:rPr>
                    <w:color w:val="FF0000"/>
                  </w:rPr>
                </w:pPr>
                <w:r w:rsidRPr="005D6000">
                  <w:rPr>
                    <w:rStyle w:val="PlaceholderText"/>
                    <w:color w:val="FF0000"/>
                  </w:rPr>
                  <w:t>Contact Us</w:t>
                </w:r>
              </w:p>
            </w:sdtContent>
          </w:sdt>
          <w:sdt>
            <w:sdtPr>
              <w:rPr>
                <w:color w:val="FF0000"/>
              </w:rPr>
              <w:id w:val="109791884"/>
              <w:placeholder>
                <w:docPart w:val="51C7CF0ED1F04769AD41BB1D42C66671"/>
              </w:placeholder>
              <w:temporary/>
              <w:showingPlcHdr/>
            </w:sdtPr>
            <w:sdtEndPr/>
            <w:sdtContent>
              <w:p w:rsidR="005D53F8" w:rsidRPr="005D6000" w:rsidRDefault="005D53F8" w:rsidP="005D6000">
                <w:pPr>
                  <w:pStyle w:val="Heading2Alt2"/>
                  <w:framePr w:wrap="around"/>
                  <w:rPr>
                    <w:color w:val="FF0000"/>
                  </w:rPr>
                </w:pPr>
                <w:r w:rsidRPr="005D6000">
                  <w:rPr>
                    <w:rStyle w:val="PlaceholderText"/>
                    <w:color w:val="FF0000"/>
                  </w:rPr>
                  <w:t>Street Address</w:t>
                </w:r>
              </w:p>
            </w:sdtContent>
          </w:sdt>
          <w:sdt>
            <w:sdtPr>
              <w:rPr>
                <w:color w:val="FF0000"/>
              </w:rPr>
              <w:id w:val="1633445757"/>
              <w:placeholder>
                <w:docPart w:val="D9020D87AC424DD8942BBAE1B0E3C83D"/>
              </w:placeholder>
              <w:temporary/>
              <w:showingPlcHdr/>
            </w:sdtPr>
            <w:sdtEndPr/>
            <w:sdtContent>
              <w:p w:rsidR="005D53F8" w:rsidRPr="005D6000" w:rsidRDefault="005D53F8" w:rsidP="005D6000">
                <w:pPr>
                  <w:pStyle w:val="Heading2Alt2"/>
                  <w:framePr w:wrap="around"/>
                  <w:rPr>
                    <w:color w:val="FF0000"/>
                  </w:rPr>
                </w:pPr>
                <w:r w:rsidRPr="005D6000">
                  <w:rPr>
                    <w:rStyle w:val="PlaceholderText"/>
                    <w:color w:val="FF0000"/>
                  </w:rPr>
                  <w:t>City, State Zip Code</w:t>
                </w:r>
              </w:p>
            </w:sdtContent>
          </w:sdt>
          <w:sdt>
            <w:sdtPr>
              <w:rPr>
                <w:color w:val="FF0000"/>
              </w:rPr>
              <w:id w:val="-1112672918"/>
              <w:placeholder>
                <w:docPart w:val="AC12318369884687BD40D846BB30F49E"/>
              </w:placeholder>
              <w:temporary/>
              <w:showingPlcHdr/>
            </w:sdtPr>
            <w:sdtEndPr/>
            <w:sdtContent>
              <w:p w:rsidR="005D53F8" w:rsidRPr="005D6000" w:rsidRDefault="005D53F8" w:rsidP="005D6000">
                <w:pPr>
                  <w:pStyle w:val="Heading2Alt2"/>
                  <w:framePr w:wrap="around"/>
                  <w:rPr>
                    <w:color w:val="FF0000"/>
                  </w:rPr>
                </w:pPr>
                <w:r w:rsidRPr="005D6000">
                  <w:rPr>
                    <w:rStyle w:val="PlaceholderText"/>
                    <w:color w:val="FF0000"/>
                  </w:rPr>
                  <w:t>Phone Number</w:t>
                </w:r>
              </w:p>
            </w:sdtContent>
          </w:sdt>
          <w:sdt>
            <w:sdtPr>
              <w:rPr>
                <w:color w:val="FF0000"/>
              </w:rPr>
              <w:id w:val="1291632276"/>
              <w:placeholder>
                <w:docPart w:val="7A508328E3694432825D9CD4CABE168D"/>
              </w:placeholder>
              <w:showingPlcHdr/>
            </w:sdtPr>
            <w:sdtEndPr/>
            <w:sdtContent>
              <w:p w:rsidR="005D53F8" w:rsidRPr="005D6000" w:rsidRDefault="005D53F8" w:rsidP="005D6000">
                <w:pPr>
                  <w:pStyle w:val="Heading2Alt2"/>
                  <w:framePr w:wrap="around"/>
                  <w:rPr>
                    <w:color w:val="FF0000"/>
                  </w:rPr>
                </w:pPr>
                <w:r w:rsidRPr="005D6000">
                  <w:rPr>
                    <w:rStyle w:val="PlaceholderText"/>
                    <w:color w:val="FF0000"/>
                  </w:rPr>
                  <w:t>Email</w:t>
                </w:r>
              </w:p>
            </w:sdtContent>
          </w:sdt>
          <w:sdt>
            <w:sdtPr>
              <w:rPr>
                <w:color w:val="FF0000"/>
              </w:rPr>
              <w:id w:val="-759752675"/>
              <w:placeholder>
                <w:docPart w:val="A92D2D28B79E41A9801F45E0ED5D3861"/>
              </w:placeholder>
              <w:temporary/>
              <w:showingPlcHdr/>
            </w:sdtPr>
            <w:sdtEndPr/>
            <w:sdtContent>
              <w:p w:rsidR="005D53F8" w:rsidRPr="005D6000" w:rsidRDefault="005D53F8" w:rsidP="005D6000">
                <w:pPr>
                  <w:pStyle w:val="Heading2Alt2"/>
                  <w:framePr w:wrap="around"/>
                  <w:rPr>
                    <w:color w:val="FF0000"/>
                  </w:rPr>
                </w:pPr>
                <w:r w:rsidRPr="005D6000">
                  <w:rPr>
                    <w:rStyle w:val="PlaceholderText"/>
                    <w:color w:val="FF0000"/>
                  </w:rPr>
                  <w:t>Website</w:t>
                </w:r>
              </w:p>
            </w:sdtContent>
          </w:sdt>
        </w:tc>
        <w:tc>
          <w:tcPr>
            <w:tcW w:w="720" w:type="dxa"/>
          </w:tcPr>
          <w:p w:rsidR="00AB3C64" w:rsidRDefault="00AB3C64" w:rsidP="005D6000">
            <w:pPr>
              <w:pStyle w:val="Heading2Alt2"/>
              <w:framePr w:wrap="around"/>
              <w:rPr>
                <w:rFonts w:ascii="Times New Roman"/>
              </w:rPr>
            </w:pPr>
          </w:p>
        </w:tc>
        <w:tc>
          <w:tcPr>
            <w:tcW w:w="4670" w:type="dxa"/>
          </w:tcPr>
          <w:sdt>
            <w:sdtPr>
              <w:rPr>
                <w:color w:val="auto"/>
                <w:sz w:val="48"/>
                <w:szCs w:val="48"/>
              </w:rPr>
              <w:id w:val="-1467889147"/>
              <w:placeholder>
                <w:docPart w:val="3662AC29008F4D20A1964288A869A011"/>
              </w:placeholder>
              <w:temporary/>
              <w:showingPlcHdr/>
            </w:sdtPr>
            <w:sdtEndPr/>
            <w:sdtContent>
              <w:p w:rsidR="005D53F8" w:rsidRPr="005D6000" w:rsidRDefault="005D53F8" w:rsidP="005D6000">
                <w:pPr>
                  <w:pStyle w:val="Heading2Alt2"/>
                  <w:framePr w:wrap="around"/>
                  <w:rPr>
                    <w:color w:val="auto"/>
                    <w:sz w:val="48"/>
                    <w:szCs w:val="48"/>
                  </w:rPr>
                </w:pPr>
                <w:r w:rsidRPr="005D6000">
                  <w:rPr>
                    <w:rStyle w:val="PlaceholderText"/>
                    <w:color w:val="auto"/>
                    <w:sz w:val="48"/>
                    <w:szCs w:val="48"/>
                  </w:rPr>
                  <w:t>Brochure Title</w:t>
                </w:r>
              </w:p>
            </w:sdtContent>
          </w:sdt>
          <w:sdt>
            <w:sdtPr>
              <w:rPr>
                <w:color w:val="auto"/>
                <w:sz w:val="48"/>
                <w:szCs w:val="48"/>
              </w:rPr>
              <w:id w:val="1603833533"/>
              <w:placeholder>
                <w:docPart w:val="9820AAD7F42649F2A19066FEADE319A1"/>
              </w:placeholder>
              <w:temporary/>
              <w:showingPlcHdr/>
            </w:sdtPr>
            <w:sdtEndPr/>
            <w:sdtContent>
              <w:p w:rsidR="00AB3C64" w:rsidRPr="005D6000" w:rsidRDefault="005D53F8" w:rsidP="005D6000">
                <w:pPr>
                  <w:pStyle w:val="Heading2Alt2"/>
                  <w:framePr w:wrap="around"/>
                  <w:rPr>
                    <w:color w:val="auto"/>
                    <w:sz w:val="48"/>
                    <w:szCs w:val="48"/>
                  </w:rPr>
                </w:pPr>
                <w:r w:rsidRPr="005D6000">
                  <w:rPr>
                    <w:rStyle w:val="PlaceholderText"/>
                    <w:color w:val="auto"/>
                    <w:sz w:val="48"/>
                    <w:szCs w:val="48"/>
                  </w:rPr>
                  <w:t>Subtitle</w:t>
                </w:r>
              </w:p>
            </w:sdtContent>
          </w:sdt>
        </w:tc>
      </w:tr>
      <w:tr w:rsidR="00AB3C64" w:rsidTr="00844B51">
        <w:trPr>
          <w:trHeight w:val="2130"/>
          <w:jc w:val="center"/>
        </w:trPr>
        <w:tc>
          <w:tcPr>
            <w:tcW w:w="4670" w:type="dxa"/>
          </w:tcPr>
          <w:p w:rsidR="00AB3C64" w:rsidRDefault="00AB3C64" w:rsidP="005D6000">
            <w:pPr>
              <w:pStyle w:val="Heading2Alt2"/>
              <w:framePr w:wrap="around"/>
              <w:rPr>
                <w:rFonts w:ascii="Times New Roman"/>
              </w:rPr>
            </w:pPr>
          </w:p>
        </w:tc>
        <w:tc>
          <w:tcPr>
            <w:tcW w:w="720" w:type="dxa"/>
          </w:tcPr>
          <w:p w:rsidR="00AB3C64" w:rsidRDefault="00AB3C64" w:rsidP="005D6000">
            <w:pPr>
              <w:pStyle w:val="Heading2Alt2"/>
              <w:framePr w:wrap="around"/>
              <w:rPr>
                <w:rFonts w:ascii="Times New Roman"/>
              </w:rPr>
            </w:pPr>
          </w:p>
        </w:tc>
        <w:tc>
          <w:tcPr>
            <w:tcW w:w="4320" w:type="dxa"/>
          </w:tcPr>
          <w:p w:rsidR="00AB3C64" w:rsidRDefault="00AB3C64" w:rsidP="005D6000">
            <w:pPr>
              <w:pStyle w:val="Heading2Alt2"/>
              <w:framePr w:wrap="around"/>
              <w:rPr>
                <w:rFonts w:ascii="Times New Roman"/>
              </w:rPr>
            </w:pPr>
          </w:p>
        </w:tc>
        <w:tc>
          <w:tcPr>
            <w:tcW w:w="720" w:type="dxa"/>
          </w:tcPr>
          <w:p w:rsidR="00AB3C64" w:rsidRDefault="00AB3C64" w:rsidP="005D6000">
            <w:pPr>
              <w:pStyle w:val="Heading2Alt2"/>
              <w:framePr w:wrap="around"/>
              <w:rPr>
                <w:rFonts w:ascii="Times New Roman"/>
              </w:rPr>
            </w:pPr>
          </w:p>
        </w:tc>
        <w:tc>
          <w:tcPr>
            <w:tcW w:w="4670" w:type="dxa"/>
            <w:vAlign w:val="bottom"/>
          </w:tcPr>
          <w:p w:rsidR="00AB3C64" w:rsidRPr="002A14EE" w:rsidRDefault="000334B9" w:rsidP="005D6000">
            <w:pPr>
              <w:pStyle w:val="Heading2Alt2"/>
              <w:framePr w:wrap="around"/>
            </w:pPr>
            <w:sdt>
              <w:sdtPr>
                <w:id w:val="-1687274288"/>
                <w:placeholder>
                  <w:docPart w:val="6014F23A932749CEB15897C9E2572BD6"/>
                </w:placeholder>
                <w:temporary/>
                <w:showingPlcHdr/>
              </w:sdtPr>
              <w:sdtEndPr/>
              <w:sdtContent>
                <w:r w:rsidR="00865FDD" w:rsidRPr="002A14EE">
                  <w:t>www.contoso.com</w:t>
                </w:r>
              </w:sdtContent>
            </w:sdt>
          </w:p>
        </w:tc>
      </w:tr>
    </w:tbl>
    <w:p w:rsidR="00AB3C64" w:rsidRDefault="00AB3C64" w:rsidP="005D6000">
      <w:pPr>
        <w:pStyle w:val="Heading2Alt2"/>
        <w:framePr w:wrap="around"/>
      </w:pPr>
    </w:p>
    <w:p w:rsidR="00844B51" w:rsidRDefault="00844B51" w:rsidP="005D6000">
      <w:pPr>
        <w:pStyle w:val="Heading2Alt2"/>
        <w:framePr w:wrap="around"/>
        <w:sectPr w:rsidR="00844B51" w:rsidSect="006A6679">
          <w:headerReference w:type="even" r:id="rId12"/>
          <w:headerReference w:type="default" r:id="rId13"/>
          <w:type w:val="continuous"/>
          <w:pgSz w:w="15840" w:h="12240" w:orient="landscape" w:code="1"/>
          <w:pgMar w:top="360" w:right="360" w:bottom="360" w:left="360" w:header="720" w:footer="720" w:gutter="0"/>
          <w:cols w:space="720"/>
          <w:docGrid w:linePitch="299"/>
        </w:sectPr>
      </w:pPr>
    </w:p>
    <w:tbl>
      <w:tblPr>
        <w:tblW w:w="5000" w:type="pct"/>
        <w:tblLayout w:type="fixed"/>
        <w:tblLook w:val="0600" w:firstRow="0" w:lastRow="0" w:firstColumn="0" w:lastColumn="0" w:noHBand="1" w:noVBand="1"/>
      </w:tblPr>
      <w:tblGrid>
        <w:gridCol w:w="4751"/>
        <w:gridCol w:w="521"/>
        <w:gridCol w:w="4882"/>
        <w:gridCol w:w="444"/>
        <w:gridCol w:w="4738"/>
      </w:tblGrid>
      <w:tr w:rsidR="00865FDD" w:rsidTr="0024332F">
        <w:trPr>
          <w:trHeight w:val="4137"/>
        </w:trPr>
        <w:tc>
          <w:tcPr>
            <w:tcW w:w="4684" w:type="dxa"/>
          </w:tcPr>
          <w:p w:rsidR="00865FDD" w:rsidRDefault="00865FDD" w:rsidP="005D6000">
            <w:pPr>
              <w:pStyle w:val="Heading2Alt2"/>
              <w:framePr w:wrap="around"/>
              <w:rPr>
                <w:rFonts w:ascii="Times New Roman"/>
              </w:rPr>
            </w:pPr>
          </w:p>
        </w:tc>
        <w:tc>
          <w:tcPr>
            <w:tcW w:w="514" w:type="dxa"/>
            <w:vMerge w:val="restart"/>
          </w:tcPr>
          <w:p w:rsidR="00865FDD" w:rsidRDefault="00865FDD" w:rsidP="005D6000">
            <w:pPr>
              <w:pStyle w:val="Heading2Alt2"/>
              <w:framePr w:wrap="around"/>
              <w:rPr>
                <w:rFonts w:ascii="Times New Roman"/>
                <w:sz w:val="20"/>
              </w:rPr>
            </w:pPr>
          </w:p>
        </w:tc>
        <w:sdt>
          <w:sdtPr>
            <w:id w:val="285003079"/>
            <w:placeholder>
              <w:docPart w:val="480F5935D8F14CA4A5247B4C08759849"/>
            </w:placeholder>
            <w:temporary/>
            <w:showingPlcHdr/>
          </w:sdtPr>
          <w:sdtEndPr/>
          <w:sdtContent>
            <w:tc>
              <w:tcPr>
                <w:tcW w:w="4813" w:type="dxa"/>
                <w:vAlign w:val="center"/>
              </w:tcPr>
              <w:p w:rsidR="00865FDD" w:rsidRPr="008045DC" w:rsidRDefault="0024332F" w:rsidP="005D6000">
                <w:pPr>
                  <w:pStyle w:val="Heading2Alt2"/>
                  <w:framePr w:wrap="around"/>
                </w:pPr>
                <w:r>
                  <w:t>“</w:t>
                </w:r>
                <w:r w:rsidRPr="0024332F">
                  <w:t>Add a quote here to highlight the story on this page.”</w:t>
                </w:r>
              </w:p>
            </w:tc>
          </w:sdtContent>
        </w:sdt>
        <w:tc>
          <w:tcPr>
            <w:tcW w:w="438" w:type="dxa"/>
            <w:vMerge w:val="restart"/>
          </w:tcPr>
          <w:p w:rsidR="00865FDD" w:rsidRDefault="00865FDD" w:rsidP="005D6000">
            <w:pPr>
              <w:pStyle w:val="Heading2Alt2"/>
              <w:framePr w:wrap="around"/>
              <w:rPr>
                <w:rFonts w:ascii="Times New Roman"/>
                <w:sz w:val="20"/>
              </w:rPr>
            </w:pPr>
          </w:p>
        </w:tc>
        <w:tc>
          <w:tcPr>
            <w:tcW w:w="4671" w:type="dxa"/>
            <w:vMerge w:val="restart"/>
          </w:tcPr>
          <w:p w:rsidR="00865FDD" w:rsidRDefault="00865FDD" w:rsidP="005D6000">
            <w:pPr>
              <w:pStyle w:val="Heading2Alt2"/>
              <w:framePr w:wrap="around"/>
            </w:pPr>
            <w:r>
              <w:rPr>
                <w:noProof/>
                <w:lang w:bidi="ar-SA"/>
              </w:rPr>
              <mc:AlternateContent>
                <mc:Choice Requires="wps">
                  <w:drawing>
                    <wp:inline distT="0" distB="0" distL="0" distR="0" wp14:anchorId="0EAE7A9E" wp14:editId="09ADA353">
                      <wp:extent cx="342900" cy="342900"/>
                      <wp:effectExtent l="0" t="0" r="0" b="0"/>
                      <wp:docPr id="16"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tx2"/>
                              </a:solidFill>
                              <a:ln>
                                <a:noFill/>
                              </a:ln>
                            </wps:spPr>
                            <wps:bodyPr rot="0" vert="horz" wrap="square" lIns="91440" tIns="45720" rIns="91440" bIns="45720" anchor="t" anchorCtr="0" upright="1">
                              <a:noAutofit/>
                            </wps:bodyPr>
                          </wps:wsp>
                        </a:graphicData>
                      </a:graphic>
                    </wp:inline>
                  </w:drawing>
                </mc:Choice>
                <mc:Fallback>
                  <w:pict>
                    <v:shape w14:anchorId="43FB4959"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yuAAsAAKk+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453a76 [3215]"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870486615"/>
              <w:placeholder>
                <w:docPart w:val="174D5595647B495FA5B7D000C1252C05"/>
              </w:placeholder>
              <w:temporary/>
              <w:showingPlcHdr/>
            </w:sdtPr>
            <w:sdtEndPr/>
            <w:sdtContent>
              <w:p w:rsidR="00865FDD" w:rsidRPr="000C7F25" w:rsidRDefault="0024332F" w:rsidP="005D6000">
                <w:pPr>
                  <w:pStyle w:val="Heading2Alt2"/>
                  <w:framePr w:wrap="around"/>
                </w:pPr>
                <w:r w:rsidRPr="000C7F25">
                  <w:t>HEADING 1 ALT</w:t>
                </w:r>
              </w:p>
            </w:sdtContent>
          </w:sdt>
          <w:sdt>
            <w:sdtPr>
              <w:id w:val="-828436957"/>
              <w:placeholder>
                <w:docPart w:val="4C62AF166E214615AAC3CF03AEBAA750"/>
              </w:placeholder>
              <w:temporary/>
              <w:showingPlcHdr/>
            </w:sdtPr>
            <w:sdtEndPr/>
            <w:sdtContent>
              <w:p w:rsidR="00865FDD" w:rsidRPr="000C7F25" w:rsidRDefault="0024332F" w:rsidP="005D6000">
                <w:pPr>
                  <w:pStyle w:val="Heading2Alt2"/>
                  <w:framePr w:wrap="around"/>
                </w:pPr>
                <w:r w:rsidRPr="000C7F25">
                  <w:t>Heading 2 ALT</w:t>
                </w:r>
              </w:p>
            </w:sdtContent>
          </w:sdt>
          <w:sdt>
            <w:sdtPr>
              <w:id w:val="-1718502569"/>
              <w:placeholder>
                <w:docPart w:val="D90B60DD054A45E2AC962977768EBA9A"/>
              </w:placeholder>
              <w:temporary/>
              <w:showingPlcHdr/>
            </w:sdtPr>
            <w:sdtEndPr/>
            <w:sdtContent>
              <w:p w:rsidR="00865FDD" w:rsidRPr="009924D2" w:rsidRDefault="0024332F" w:rsidP="005D6000">
                <w:pPr>
                  <w:pStyle w:val="Heading2Alt2"/>
                  <w:framePr w:wrap="around"/>
                </w:pPr>
                <w:r w:rsidRPr="0024332F">
                  <w:t>Have other images you wish to use?  It is simple to replace any of the pictures in this pamphlet.  Simply double click in the Header of any page.  Click twice on the image you wish to change.  Images in the background might need an extra click as they are part of the background’s grouped images.  Keep clicking until your selection handles are around the one image you wish to replace.</w:t>
                </w:r>
              </w:p>
            </w:sdtContent>
          </w:sdt>
        </w:tc>
      </w:tr>
      <w:tr w:rsidR="00F93AE7" w:rsidTr="006A6679">
        <w:trPr>
          <w:trHeight w:val="5040"/>
        </w:trPr>
        <w:tc>
          <w:tcPr>
            <w:tcW w:w="4684" w:type="dxa"/>
            <w:vMerge w:val="restart"/>
          </w:tcPr>
          <w:p w:rsidR="00F93AE7" w:rsidRPr="005D6000" w:rsidRDefault="00F93AE7" w:rsidP="005D6000">
            <w:pPr>
              <w:pStyle w:val="Heading2Alt2"/>
              <w:framePr w:wrap="around"/>
              <w:rPr>
                <w:color w:val="auto"/>
              </w:rPr>
            </w:pPr>
            <w:r w:rsidRPr="005D6000">
              <w:rPr>
                <w:noProof/>
                <w:color w:val="auto"/>
                <w:lang w:bidi="ar-SA"/>
              </w:rPr>
              <mc:AlternateContent>
                <mc:Choice Requires="wps">
                  <w:drawing>
                    <wp:inline distT="0" distB="0" distL="0" distR="0" wp14:anchorId="1B3EE406" wp14:editId="286DAB07">
                      <wp:extent cx="342900" cy="342900"/>
                      <wp:effectExtent l="0" t="0" r="0" b="0"/>
                      <wp:docPr id="14" name="Freeform 3" descr="Icon accen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1DCD983B" id="Freeform 3" o:spid="_x0000_s1026" alt="Icon accent&#10;"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rPr>
                <w:color w:val="auto"/>
              </w:rPr>
              <w:id w:val="754401555"/>
              <w:placeholder>
                <w:docPart w:val="9D431FA0D9054F0DAA8974EB437DA616"/>
              </w:placeholder>
              <w:temporary/>
              <w:showingPlcHdr/>
            </w:sdtPr>
            <w:sdtEndPr/>
            <w:sdtContent>
              <w:p w:rsidR="00F93AE7" w:rsidRPr="005D6000" w:rsidRDefault="00F93AE7" w:rsidP="005D6000">
                <w:pPr>
                  <w:pStyle w:val="Heading2Alt2"/>
                  <w:framePr w:wrap="around"/>
                  <w:rPr>
                    <w:color w:val="auto"/>
                  </w:rPr>
                </w:pPr>
                <w:r w:rsidRPr="005D6000">
                  <w:rPr>
                    <w:rStyle w:val="PlaceholderText"/>
                    <w:color w:val="auto"/>
                  </w:rPr>
                  <w:t>HEADING 1</w:t>
                </w:r>
              </w:p>
            </w:sdtContent>
          </w:sdt>
          <w:sdt>
            <w:sdtPr>
              <w:rPr>
                <w:color w:val="auto"/>
              </w:rPr>
              <w:id w:val="763580286"/>
              <w:placeholder>
                <w:docPart w:val="42DD02CBD346463CA7107528375E564B"/>
              </w:placeholder>
              <w:temporary/>
              <w:showingPlcHdr/>
            </w:sdtPr>
            <w:sdtEndPr/>
            <w:sdtContent>
              <w:p w:rsidR="00F93AE7" w:rsidRPr="005D6000" w:rsidRDefault="00F93AE7" w:rsidP="005D6000">
                <w:pPr>
                  <w:pStyle w:val="Heading2Alt2"/>
                  <w:framePr w:wrap="around"/>
                  <w:rPr>
                    <w:color w:val="auto"/>
                  </w:rPr>
                </w:pPr>
                <w:r w:rsidRPr="005D6000">
                  <w:rPr>
                    <w:rStyle w:val="PlaceholderText"/>
                    <w:color w:val="auto"/>
                  </w:rPr>
                  <w:t>Heading 2</w:t>
                </w:r>
              </w:p>
            </w:sdtContent>
          </w:sdt>
          <w:sdt>
            <w:sdtPr>
              <w:rPr>
                <w:rFonts w:ascii="Times New Roman"/>
                <w:color w:val="auto"/>
              </w:rPr>
              <w:id w:val="35169389"/>
              <w:placeholder>
                <w:docPart w:val="1C12E223D47D4660ACF54428A683CCE0"/>
              </w:placeholder>
              <w:temporary/>
              <w:showingPlcHdr/>
            </w:sdtPr>
            <w:sdtEndPr/>
            <w:sdtContent>
              <w:p w:rsidR="00F93AE7" w:rsidRPr="005D6000" w:rsidRDefault="00F93AE7" w:rsidP="005D6000">
                <w:pPr>
                  <w:pStyle w:val="Heading2Alt2"/>
                  <w:framePr w:wrap="around"/>
                  <w:rPr>
                    <w:rStyle w:val="PlaceholderText"/>
                    <w:color w:val="auto"/>
                  </w:rPr>
                </w:pPr>
                <w:r w:rsidRPr="005D6000">
                  <w:rPr>
                    <w:rStyle w:val="PlaceholderText"/>
                    <w:color w:val="auto"/>
                  </w:rPr>
                  <w:t>If you think a document that looks this good has to be difficult to format, think again!  We've created styles that let you match the formatting in this brochure with just a click. On the Home tab of the ribbon, check out the Styles gallery.</w:t>
                </w:r>
              </w:p>
              <w:p w:rsidR="00F93AE7" w:rsidRPr="005D6000" w:rsidRDefault="00F93AE7" w:rsidP="005D6000">
                <w:pPr>
                  <w:pStyle w:val="Heading2Alt2"/>
                  <w:framePr w:wrap="around"/>
                  <w:rPr>
                    <w:rFonts w:ascii="Times New Roman"/>
                    <w:color w:val="auto"/>
                  </w:rPr>
                </w:pPr>
                <w:r w:rsidRPr="005D6000">
                  <w:rPr>
                    <w:rStyle w:val="PlaceholderText"/>
                    <w:color w:val="auto"/>
                  </w:rPr>
                  <w:t>To try out other looks for this brochure, on the Design tab of the ribbon, check out the Themes, Colors, and Fonts galleries.  Have your own company fonts or colors? No problem! Those galleries give you the option to add your own.</w:t>
                </w:r>
              </w:p>
            </w:sdtContent>
          </w:sdt>
        </w:tc>
        <w:tc>
          <w:tcPr>
            <w:tcW w:w="514" w:type="dxa"/>
            <w:vMerge/>
          </w:tcPr>
          <w:p w:rsidR="00F93AE7" w:rsidRDefault="00F93AE7" w:rsidP="005D6000">
            <w:pPr>
              <w:pStyle w:val="Heading2Alt2"/>
              <w:framePr w:wrap="around"/>
              <w:rPr>
                <w:rFonts w:ascii="Times New Roman"/>
                <w:sz w:val="20"/>
              </w:rPr>
            </w:pPr>
          </w:p>
        </w:tc>
        <w:tc>
          <w:tcPr>
            <w:tcW w:w="4813" w:type="dxa"/>
          </w:tcPr>
          <w:p w:rsidR="00F93AE7" w:rsidRDefault="00F93AE7" w:rsidP="005D6000">
            <w:pPr>
              <w:pStyle w:val="Heading2Alt2"/>
              <w:framePr w:wrap="around"/>
            </w:pPr>
            <w:r>
              <w:rPr>
                <w:noProof/>
                <w:lang w:bidi="ar-SA"/>
              </w:rPr>
              <mc:AlternateContent>
                <mc:Choice Requires="wps">
                  <w:drawing>
                    <wp:inline distT="0" distB="0" distL="0" distR="0" wp14:anchorId="65531A32" wp14:editId="00EFBB6B">
                      <wp:extent cx="342900" cy="342900"/>
                      <wp:effectExtent l="0" t="0" r="0" b="0"/>
                      <wp:docPr id="15"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2"/>
                              </a:solidFill>
                              <a:ln>
                                <a:noFill/>
                              </a:ln>
                            </wps:spPr>
                            <wps:bodyPr rot="0" vert="horz" wrap="square" lIns="91440" tIns="45720" rIns="91440" bIns="45720" anchor="t" anchorCtr="0" upright="1">
                              <a:noAutofit/>
                            </wps:bodyPr>
                          </wps:wsp>
                        </a:graphicData>
                      </a:graphic>
                    </wp:inline>
                  </w:drawing>
                </mc:Choice>
                <mc:Fallback>
                  <w:pict>
                    <v:shape w14:anchorId="7E7409C5"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y/goAAKk+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f12a2f [3214]"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sdt>
            <w:sdtPr>
              <w:id w:val="1596128442"/>
              <w:placeholder>
                <w:docPart w:val="6FDF7C0E36C34489A6F76518FA6A1365"/>
              </w:placeholder>
              <w:temporary/>
              <w:showingPlcHdr/>
            </w:sdtPr>
            <w:sdtEndPr/>
            <w:sdtContent>
              <w:p w:rsidR="00F93AE7" w:rsidRPr="000C7F25" w:rsidRDefault="00F93AE7" w:rsidP="005D6000">
                <w:pPr>
                  <w:pStyle w:val="Heading2Alt2"/>
                  <w:framePr w:wrap="around"/>
                </w:pPr>
                <w:r w:rsidRPr="000C7F25">
                  <w:rPr>
                    <w:rStyle w:val="PlaceholderText"/>
                    <w:color w:val="F12A2F" w:themeColor="background2"/>
                  </w:rPr>
                  <w:t>HEADING 1 ALT2</w:t>
                </w:r>
              </w:p>
            </w:sdtContent>
          </w:sdt>
          <w:sdt>
            <w:sdtPr>
              <w:id w:val="1133605289"/>
              <w:placeholder>
                <w:docPart w:val="69D538B4532742E1A54905FC84573EAB"/>
              </w:placeholder>
              <w:temporary/>
              <w:showingPlcHdr/>
            </w:sdtPr>
            <w:sdtEndPr/>
            <w:sdtContent>
              <w:p w:rsidR="00F93AE7" w:rsidRPr="000C7F25" w:rsidRDefault="00F93AE7" w:rsidP="005D6000">
                <w:pPr>
                  <w:pStyle w:val="Heading2Alt2"/>
                  <w:framePr w:wrap="around"/>
                </w:pPr>
                <w:r w:rsidRPr="000C7F25">
                  <w:t>H</w:t>
                </w:r>
                <w:r w:rsidR="000C7F25">
                  <w:t>eading 2</w:t>
                </w:r>
                <w:r w:rsidRPr="000C7F25">
                  <w:t xml:space="preserve"> ALT2</w:t>
                </w:r>
              </w:p>
            </w:sdtContent>
          </w:sdt>
          <w:sdt>
            <w:sdtPr>
              <w:id w:val="-2026929318"/>
              <w:placeholder>
                <w:docPart w:val="0136FAF8C94F41CFB521B1D153D5D28C"/>
              </w:placeholder>
              <w:temporary/>
              <w:showingPlcHdr/>
            </w:sdtPr>
            <w:sdtEndPr/>
            <w:sdtContent>
              <w:p w:rsidR="00F93AE7" w:rsidRDefault="00F93AE7" w:rsidP="005D6000">
                <w:pPr>
                  <w:pStyle w:val="Heading2Alt2"/>
                  <w:framePr w:wrap="around"/>
                </w:pPr>
                <w:r w:rsidRPr="00F93AE7">
                  <w:t>Once the image you wish to replace is selected, you can either select “Change Picture” from the short cut menu, or click on “Fill” and choose the option for “Picture.”</w:t>
                </w:r>
              </w:p>
            </w:sdtContent>
          </w:sdt>
          <w:sdt>
            <w:sdtPr>
              <w:id w:val="471951438"/>
              <w:placeholder>
                <w:docPart w:val="A87A91FF8B4D4C78BD4B4FFD322296F9"/>
              </w:placeholder>
              <w:temporary/>
              <w:showingPlcHdr/>
            </w:sdtPr>
            <w:sdtEndPr/>
            <w:sdtContent>
              <w:p w:rsidR="000C7F25" w:rsidRPr="00F93AE7" w:rsidRDefault="000C7F25" w:rsidP="005D6000">
                <w:pPr>
                  <w:pStyle w:val="Heading2Alt2"/>
                  <w:framePr w:wrap="around"/>
                </w:pPr>
                <w:r w:rsidRPr="00F93AE7">
                  <w:t>Bullet line n1</w:t>
                </w:r>
              </w:p>
              <w:p w:rsidR="000C7F25" w:rsidRPr="00F93AE7" w:rsidRDefault="000C7F25" w:rsidP="005D6000">
                <w:pPr>
                  <w:pStyle w:val="Heading2Alt2"/>
                  <w:framePr w:wrap="around"/>
                </w:pPr>
                <w:r w:rsidRPr="00F93AE7">
                  <w:t>Bullet line n2</w:t>
                </w:r>
              </w:p>
              <w:p w:rsidR="000C7F25" w:rsidRPr="00F93AE7" w:rsidRDefault="000C7F25" w:rsidP="005D6000">
                <w:pPr>
                  <w:pStyle w:val="Heading2Alt2"/>
                  <w:framePr w:wrap="around"/>
                </w:pPr>
                <w:r w:rsidRPr="00F93AE7">
                  <w:t>Bullet line n3</w:t>
                </w:r>
              </w:p>
              <w:p w:rsidR="000C7F25" w:rsidRDefault="000C7F25" w:rsidP="005D6000">
                <w:pPr>
                  <w:pStyle w:val="Heading2Alt2"/>
                  <w:framePr w:wrap="around"/>
                </w:pPr>
                <w:r w:rsidRPr="00F93AE7">
                  <w:t>Bullet line n4</w:t>
                </w:r>
              </w:p>
            </w:sdtContent>
          </w:sdt>
        </w:tc>
        <w:tc>
          <w:tcPr>
            <w:tcW w:w="438" w:type="dxa"/>
            <w:vMerge/>
          </w:tcPr>
          <w:p w:rsidR="00F93AE7" w:rsidRDefault="00F93AE7" w:rsidP="005D6000">
            <w:pPr>
              <w:pStyle w:val="Heading2Alt2"/>
              <w:framePr w:wrap="around"/>
              <w:rPr>
                <w:rFonts w:ascii="Times New Roman"/>
                <w:sz w:val="20"/>
              </w:rPr>
            </w:pPr>
          </w:p>
        </w:tc>
        <w:tc>
          <w:tcPr>
            <w:tcW w:w="4671" w:type="dxa"/>
            <w:vMerge/>
          </w:tcPr>
          <w:p w:rsidR="00F93AE7" w:rsidRDefault="00F93AE7" w:rsidP="005D6000">
            <w:pPr>
              <w:pStyle w:val="Heading2Alt2"/>
              <w:framePr w:wrap="around"/>
              <w:rPr>
                <w:noProof/>
                <w:lang w:bidi="ar-SA"/>
              </w:rPr>
            </w:pPr>
          </w:p>
        </w:tc>
      </w:tr>
      <w:tr w:rsidR="00F93AE7" w:rsidTr="00F93AE7">
        <w:trPr>
          <w:trHeight w:val="1152"/>
        </w:trPr>
        <w:tc>
          <w:tcPr>
            <w:tcW w:w="4684" w:type="dxa"/>
            <w:vMerge/>
          </w:tcPr>
          <w:p w:rsidR="00F93AE7" w:rsidRDefault="00F93AE7" w:rsidP="005D6000">
            <w:pPr>
              <w:pStyle w:val="Heading2Alt2"/>
              <w:framePr w:wrap="around"/>
              <w:rPr>
                <w:rFonts w:ascii="Times New Roman"/>
                <w:sz w:val="20"/>
              </w:rPr>
            </w:pPr>
          </w:p>
        </w:tc>
        <w:tc>
          <w:tcPr>
            <w:tcW w:w="514" w:type="dxa"/>
          </w:tcPr>
          <w:p w:rsidR="00F93AE7" w:rsidRDefault="00F93AE7" w:rsidP="005D6000">
            <w:pPr>
              <w:pStyle w:val="Heading2Alt2"/>
              <w:framePr w:wrap="around"/>
              <w:rPr>
                <w:rFonts w:ascii="Times New Roman"/>
                <w:sz w:val="20"/>
              </w:rPr>
            </w:pPr>
          </w:p>
        </w:tc>
        <w:tc>
          <w:tcPr>
            <w:tcW w:w="4813" w:type="dxa"/>
            <w:vAlign w:val="bottom"/>
          </w:tcPr>
          <w:p w:rsidR="00F93AE7" w:rsidRPr="00F93AE7" w:rsidRDefault="00F93AE7" w:rsidP="005D6000">
            <w:pPr>
              <w:pStyle w:val="Heading2Alt2"/>
              <w:framePr w:wrap="around"/>
            </w:pPr>
            <w:r>
              <w:rPr>
                <w:noProof/>
                <w:lang w:bidi="ar-SA"/>
              </w:rPr>
              <w:drawing>
                <wp:inline distT="0" distB="0" distL="0" distR="0" wp14:anchorId="4A628872" wp14:editId="6C1FC67B">
                  <wp:extent cx="1552354" cy="508509"/>
                  <wp:effectExtent l="0" t="0" r="0" b="6350"/>
                  <wp:docPr id="34" name="Picture 34" descr="Logotyp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Microsoft%20Office%20Template%20Project/__Template_Images/Aleksey%20Belyalov/Logo%20Placeholder%20B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354" cy="508509"/>
                          </a:xfrm>
                          <a:prstGeom prst="rect">
                            <a:avLst/>
                          </a:prstGeom>
                          <a:noFill/>
                          <a:ln>
                            <a:noFill/>
                          </a:ln>
                        </pic:spPr>
                      </pic:pic>
                    </a:graphicData>
                  </a:graphic>
                </wp:inline>
              </w:drawing>
            </w:r>
          </w:p>
        </w:tc>
        <w:tc>
          <w:tcPr>
            <w:tcW w:w="438" w:type="dxa"/>
          </w:tcPr>
          <w:p w:rsidR="00F93AE7" w:rsidRDefault="00F93AE7" w:rsidP="005D6000">
            <w:pPr>
              <w:pStyle w:val="Heading2Alt2"/>
              <w:framePr w:wrap="around"/>
              <w:rPr>
                <w:rFonts w:ascii="Times New Roman"/>
                <w:sz w:val="20"/>
              </w:rPr>
            </w:pPr>
          </w:p>
        </w:tc>
        <w:tc>
          <w:tcPr>
            <w:tcW w:w="4671" w:type="dxa"/>
          </w:tcPr>
          <w:p w:rsidR="00F93AE7" w:rsidRDefault="00F93AE7" w:rsidP="005D6000">
            <w:pPr>
              <w:pStyle w:val="Heading2Alt2"/>
              <w:framePr w:wrap="around"/>
              <w:rPr>
                <w:rFonts w:ascii="Times New Roman"/>
                <w:sz w:val="20"/>
              </w:rPr>
            </w:pPr>
          </w:p>
        </w:tc>
      </w:tr>
    </w:tbl>
    <w:p w:rsidR="00AB3C64" w:rsidRPr="009924D2" w:rsidRDefault="00AB3C64" w:rsidP="005D6000">
      <w:pPr>
        <w:pStyle w:val="Heading2Alt2"/>
        <w:framePr w:wrap="around"/>
        <w:rPr>
          <w:sz w:val="10"/>
        </w:rPr>
      </w:pPr>
    </w:p>
    <w:sectPr w:rsidR="00AB3C64" w:rsidRPr="009924D2" w:rsidSect="006A6679">
      <w:pgSz w:w="15840" w:h="12240" w:orient="landscape" w:code="1"/>
      <w:pgMar w:top="360" w:right="360" w:bottom="360" w:left="360" w:header="562" w:footer="1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B9" w:rsidRDefault="000334B9" w:rsidP="009B5C49">
      <w:r>
        <w:separator/>
      </w:r>
    </w:p>
  </w:endnote>
  <w:endnote w:type="continuationSeparator" w:id="0">
    <w:p w:rsidR="000334B9" w:rsidRDefault="000334B9" w:rsidP="009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B9" w:rsidRDefault="000334B9" w:rsidP="009B5C49">
      <w:r>
        <w:separator/>
      </w:r>
    </w:p>
  </w:footnote>
  <w:footnote w:type="continuationSeparator" w:id="0">
    <w:p w:rsidR="000334B9" w:rsidRDefault="000334B9" w:rsidP="009B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20" w:rsidRDefault="005D53F8">
    <w:pPr>
      <w:pStyle w:val="Header"/>
    </w:pPr>
    <w:r>
      <w:rPr>
        <w:noProof/>
        <w:lang w:bidi="ar-SA"/>
      </w:rPr>
      <mc:AlternateContent>
        <mc:Choice Requires="wpg">
          <w:drawing>
            <wp:anchor distT="0" distB="0" distL="114300" distR="114300" simplePos="0" relativeHeight="251664896" behindDoc="0" locked="0" layoutInCell="1" allowOverlap="1" wp14:anchorId="09B59EB9" wp14:editId="2C298BC6">
              <wp:simplePos x="0" y="0"/>
              <wp:positionH relativeFrom="page">
                <wp:posOffset>0</wp:posOffset>
              </wp:positionH>
              <mc:AlternateContent>
                <mc:Choice Requires="wp14">
                  <wp:positionV relativeFrom="page">
                    <wp14:pctPosVOffset>-700</wp14:pctPosVOffset>
                  </wp:positionV>
                </mc:Choice>
                <mc:Fallback>
                  <wp:positionV relativeFrom="page">
                    <wp:posOffset>-53975</wp:posOffset>
                  </wp:positionV>
                </mc:Fallback>
              </mc:AlternateContent>
              <wp:extent cx="10206936" cy="7830748"/>
              <wp:effectExtent l="0" t="0" r="1270" b="2540"/>
              <wp:wrapNone/>
              <wp:docPr id="45" name="Group 45" descr="Background images inside"/>
              <wp:cNvGraphicFramePr/>
              <a:graphic xmlns:a="http://schemas.openxmlformats.org/drawingml/2006/main">
                <a:graphicData uri="http://schemas.microsoft.com/office/word/2010/wordprocessingGroup">
                  <wpg:wgp>
                    <wpg:cNvGrpSpPr/>
                    <wpg:grpSpPr>
                      <a:xfrm>
                        <a:off x="0" y="0"/>
                        <a:ext cx="10206936" cy="7830748"/>
                        <a:chOff x="0" y="0"/>
                        <a:chExt cx="10206936" cy="7830748"/>
                      </a:xfrm>
                    </wpg:grpSpPr>
                    <wps:wsp>
                      <wps:cNvPr id="4" name="Freeform 14"/>
                      <wps:cNvSpPr>
                        <a:spLocks/>
                      </wps:cNvSpPr>
                      <wps:spPr bwMode="auto">
                        <a:xfrm>
                          <a:off x="7053943" y="3875315"/>
                          <a:ext cx="3002915" cy="817245"/>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3283 h 7717"/>
                            <a:gd name="connsiteX1" fmla="*/ 1494 w 10000"/>
                            <a:gd name="connsiteY1" fmla="*/ 976 h 7717"/>
                            <a:gd name="connsiteX2" fmla="*/ 0 w 10000"/>
                            <a:gd name="connsiteY2" fmla="*/ 0 h 7717"/>
                            <a:gd name="connsiteX3" fmla="*/ 0 w 10000"/>
                            <a:gd name="connsiteY3" fmla="*/ 1182 h 7717"/>
                            <a:gd name="connsiteX4" fmla="*/ 10000 w 10000"/>
                            <a:gd name="connsiteY4" fmla="*/ 7717 h 7717"/>
                            <a:gd name="connsiteX5" fmla="*/ 10000 w 10000"/>
                            <a:gd name="connsiteY5" fmla="*/ 6566 h 7717"/>
                            <a:gd name="connsiteX6" fmla="*/ 10000 w 10000"/>
                            <a:gd name="connsiteY6" fmla="*/ 6536 h 7717"/>
                            <a:gd name="connsiteX7" fmla="*/ 10000 w 10000"/>
                            <a:gd name="connsiteY7" fmla="*/ 3283 h 7717"/>
                            <a:gd name="connsiteX0" fmla="*/ 10000 w 10000"/>
                            <a:gd name="connsiteY0" fmla="*/ 4254 h 10000"/>
                            <a:gd name="connsiteX1" fmla="*/ 1494 w 10000"/>
                            <a:gd name="connsiteY1" fmla="*/ 1265 h 10000"/>
                            <a:gd name="connsiteX2" fmla="*/ 0 w 10000"/>
                            <a:gd name="connsiteY2" fmla="*/ 0 h 10000"/>
                            <a:gd name="connsiteX3" fmla="*/ 0 w 10000"/>
                            <a:gd name="connsiteY3" fmla="*/ 1532 h 10000"/>
                            <a:gd name="connsiteX4" fmla="*/ 10000 w 10000"/>
                            <a:gd name="connsiteY4" fmla="*/ 10000 h 10000"/>
                            <a:gd name="connsiteX5" fmla="*/ 10000 w 10000"/>
                            <a:gd name="connsiteY5" fmla="*/ 8508 h 10000"/>
                            <a:gd name="connsiteX6" fmla="*/ 10000 w 10000"/>
                            <a:gd name="connsiteY6" fmla="*/ 8470 h 10000"/>
                            <a:gd name="connsiteX0" fmla="*/ 1494 w 10000"/>
                            <a:gd name="connsiteY0" fmla="*/ 1265 h 10000"/>
                            <a:gd name="connsiteX1" fmla="*/ 0 w 10000"/>
                            <a:gd name="connsiteY1" fmla="*/ 0 h 10000"/>
                            <a:gd name="connsiteX2" fmla="*/ 0 w 10000"/>
                            <a:gd name="connsiteY2" fmla="*/ 1532 h 10000"/>
                            <a:gd name="connsiteX3" fmla="*/ 10000 w 10000"/>
                            <a:gd name="connsiteY3" fmla="*/ 10000 h 10000"/>
                            <a:gd name="connsiteX4" fmla="*/ 10000 w 10000"/>
                            <a:gd name="connsiteY4" fmla="*/ 8508 h 10000"/>
                            <a:gd name="connsiteX5" fmla="*/ 10000 w 10000"/>
                            <a:gd name="connsiteY5" fmla="*/ 84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1494" y="1265"/>
                              </a:moveTo>
                              <a:lnTo>
                                <a:pt x="0" y="0"/>
                              </a:lnTo>
                              <a:lnTo>
                                <a:pt x="0" y="1532"/>
                              </a:lnTo>
                              <a:lnTo>
                                <a:pt x="10000" y="10000"/>
                              </a:lnTo>
                              <a:lnTo>
                                <a:pt x="10000" y="8508"/>
                              </a:lnTo>
                              <a:lnTo>
                                <a:pt x="10000" y="8470"/>
                              </a:lnTo>
                            </a:path>
                          </a:pathLst>
                        </a:custGeom>
                        <a:gradFill>
                          <a:gsLst>
                            <a:gs pos="0">
                              <a:schemeClr val="bg2"/>
                            </a:gs>
                            <a:gs pos="100000">
                              <a:schemeClr val="tx2"/>
                            </a:gs>
                          </a:gsLst>
                          <a:lin ang="5400000" scaled="1"/>
                        </a:gradFill>
                        <a:ln>
                          <a:noFill/>
                        </a:ln>
                        <a:extLst/>
                      </wps:spPr>
                      <wps:bodyPr rot="0" vert="horz" wrap="square" lIns="91440" tIns="45720" rIns="91440" bIns="45720" anchor="t" anchorCtr="0" upright="1">
                        <a:noAutofit/>
                      </wps:bodyPr>
                    </wps:wsp>
                    <wps:wsp>
                      <wps:cNvPr id="5" name="Freeform 11"/>
                      <wps:cNvSpPr>
                        <a:spLocks/>
                      </wps:cNvSpPr>
                      <wps:spPr bwMode="auto">
                        <a:xfrm>
                          <a:off x="3396343" y="0"/>
                          <a:ext cx="3200400" cy="3882390"/>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gradFill>
                          <a:gsLst>
                            <a:gs pos="0">
                              <a:schemeClr val="tx2"/>
                            </a:gs>
                            <a:gs pos="100000">
                              <a:schemeClr val="bg2">
                                <a:alpha val="80000"/>
                              </a:schemeClr>
                            </a:gs>
                          </a:gsLst>
                          <a:lin ang="5400000" scaled="1"/>
                        </a:gradFill>
                        <a:ln>
                          <a:noFill/>
                        </a:ln>
                        <a:extLst/>
                      </wps:spPr>
                      <wps:bodyPr rot="0" vert="horz" wrap="square" lIns="91440" tIns="45720" rIns="91440" bIns="45720" anchor="t" anchorCtr="0" upright="1">
                        <a:noAutofit/>
                      </wps:bodyPr>
                    </wps:wsp>
                    <wps:wsp>
                      <wps:cNvPr id="25" name="Freeform 14"/>
                      <wps:cNvSpPr>
                        <a:spLocks/>
                      </wps:cNvSpPr>
                      <wps:spPr bwMode="auto">
                        <a:xfrm>
                          <a:off x="7652657" y="3799115"/>
                          <a:ext cx="2554279" cy="937162"/>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5560 h 9994"/>
                            <a:gd name="connsiteX1" fmla="*/ 1494 w 10000"/>
                            <a:gd name="connsiteY1" fmla="*/ 0 h 9994"/>
                            <a:gd name="connsiteX2" fmla="*/ 1494 w 10000"/>
                            <a:gd name="connsiteY2" fmla="*/ 3253 h 9994"/>
                            <a:gd name="connsiteX3" fmla="*/ 0 w 10000"/>
                            <a:gd name="connsiteY3" fmla="*/ 3459 h 9994"/>
                            <a:gd name="connsiteX4" fmla="*/ 10000 w 10000"/>
                            <a:gd name="connsiteY4" fmla="*/ 9994 h 9994"/>
                            <a:gd name="connsiteX5" fmla="*/ 10000 w 10000"/>
                            <a:gd name="connsiteY5" fmla="*/ 8843 h 9994"/>
                            <a:gd name="connsiteX6" fmla="*/ 10000 w 10000"/>
                            <a:gd name="connsiteY6" fmla="*/ 8813 h 9994"/>
                            <a:gd name="connsiteX7" fmla="*/ 10000 w 10000"/>
                            <a:gd name="connsiteY7" fmla="*/ 5560 h 9994"/>
                            <a:gd name="connsiteX0" fmla="*/ 8506 w 8506"/>
                            <a:gd name="connsiteY0" fmla="*/ 5563 h 10000"/>
                            <a:gd name="connsiteX1" fmla="*/ 0 w 8506"/>
                            <a:gd name="connsiteY1" fmla="*/ 0 h 10000"/>
                            <a:gd name="connsiteX2" fmla="*/ 0 w 8506"/>
                            <a:gd name="connsiteY2" fmla="*/ 3255 h 10000"/>
                            <a:gd name="connsiteX3" fmla="*/ 8506 w 8506"/>
                            <a:gd name="connsiteY3" fmla="*/ 10000 h 10000"/>
                            <a:gd name="connsiteX4" fmla="*/ 8506 w 8506"/>
                            <a:gd name="connsiteY4" fmla="*/ 8848 h 10000"/>
                            <a:gd name="connsiteX5" fmla="*/ 8506 w 8506"/>
                            <a:gd name="connsiteY5" fmla="*/ 8818 h 10000"/>
                            <a:gd name="connsiteX6" fmla="*/ 8506 w 8506"/>
                            <a:gd name="connsiteY6" fmla="*/ 5563 h 10000"/>
                            <a:gd name="connsiteX0" fmla="*/ 10000 w 10000"/>
                            <a:gd name="connsiteY0" fmla="*/ 5563 h 8848"/>
                            <a:gd name="connsiteX1" fmla="*/ 0 w 10000"/>
                            <a:gd name="connsiteY1" fmla="*/ 0 h 8848"/>
                            <a:gd name="connsiteX2" fmla="*/ 0 w 10000"/>
                            <a:gd name="connsiteY2" fmla="*/ 3255 h 8848"/>
                            <a:gd name="connsiteX3" fmla="*/ 10000 w 10000"/>
                            <a:gd name="connsiteY3" fmla="*/ 8848 h 8848"/>
                            <a:gd name="connsiteX4" fmla="*/ 10000 w 10000"/>
                            <a:gd name="connsiteY4" fmla="*/ 8818 h 8848"/>
                            <a:gd name="connsiteX5" fmla="*/ 10000 w 10000"/>
                            <a:gd name="connsiteY5" fmla="*/ 5563 h 8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848">
                              <a:moveTo>
                                <a:pt x="10000" y="5563"/>
                              </a:moveTo>
                              <a:lnTo>
                                <a:pt x="0" y="0"/>
                              </a:lnTo>
                              <a:lnTo>
                                <a:pt x="0" y="3255"/>
                              </a:lnTo>
                              <a:lnTo>
                                <a:pt x="10000" y="8848"/>
                              </a:lnTo>
                              <a:lnTo>
                                <a:pt x="10000" y="8818"/>
                              </a:lnTo>
                              <a:lnTo>
                                <a:pt x="10000" y="5563"/>
                              </a:lnTo>
                            </a:path>
                          </a:pathLst>
                        </a:custGeom>
                        <a:gradFill>
                          <a:gsLst>
                            <a:gs pos="0">
                              <a:schemeClr val="tx2"/>
                            </a:gs>
                            <a:gs pos="100000">
                              <a:schemeClr val="bg2">
                                <a:alpha val="80000"/>
                              </a:schemeClr>
                            </a:gs>
                          </a:gsLst>
                          <a:lin ang="5400000" scaled="1"/>
                        </a:gradFill>
                        <a:ln>
                          <a:noFill/>
                        </a:ln>
                        <a:extLst/>
                      </wps:spPr>
                      <wps:bodyPr rot="0" vert="horz" wrap="square" lIns="91440" tIns="45720" rIns="91440" bIns="45720" anchor="t" anchorCtr="0" upright="1">
                        <a:noAutofit/>
                      </wps:bodyPr>
                    </wps:wsp>
                    <wps:wsp>
                      <wps:cNvPr id="35" name="Freeform 11" descr="Inside image, top left corner"/>
                      <wps:cNvSpPr>
                        <a:spLocks/>
                      </wps:cNvSpPr>
                      <wps:spPr bwMode="auto">
                        <a:xfrm>
                          <a:off x="0" y="54429"/>
                          <a:ext cx="3429000" cy="3941064"/>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1">
                          <a:blip r:embed="rId1" cstate="screen">
                            <a:extLst>
                              <a:ext uri="{28A0092B-C50C-407E-A947-70E740481C1C}">
                                <a14:useLocalDpi xmlns:a14="http://schemas.microsoft.com/office/drawing/2010/main"/>
                              </a:ext>
                            </a:extLst>
                          </a:blip>
                          <a:srcRect/>
                          <a:stretch>
                            <a:fillRect/>
                          </a:stretch>
                        </a:blipFill>
                        <a:ln>
                          <a:noFill/>
                        </a:ln>
                        <a:extLst/>
                      </wps:spPr>
                      <wps:bodyPr rot="0" vert="horz" wrap="square" lIns="91440" tIns="45720" rIns="91440" bIns="45720" anchor="t" anchorCtr="0" upright="1">
                        <a:noAutofit/>
                      </wps:bodyPr>
                    </wps:wsp>
                    <wps:wsp>
                      <wps:cNvPr id="41" name="Freeform 11"/>
                      <wps:cNvSpPr>
                        <a:spLocks/>
                      </wps:cNvSpPr>
                      <wps:spPr bwMode="auto">
                        <a:xfrm rot="10800000">
                          <a:off x="21771" y="2971800"/>
                          <a:ext cx="3429000" cy="4832532"/>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 name="connsiteX0" fmla="*/ 10000 w 10000"/>
                            <a:gd name="connsiteY0" fmla="*/ 0 h 10000"/>
                            <a:gd name="connsiteX1" fmla="*/ 0 w 10000"/>
                            <a:gd name="connsiteY1" fmla="*/ 0 h 10000"/>
                            <a:gd name="connsiteX2" fmla="*/ 63 w 10000"/>
                            <a:gd name="connsiteY2" fmla="*/ 8835 h 10000"/>
                            <a:gd name="connsiteX3" fmla="*/ 10000 w 10000"/>
                            <a:gd name="connsiteY3" fmla="*/ 10000 h 10000"/>
                            <a:gd name="connsiteX4" fmla="*/ 10000 w 10000"/>
                            <a:gd name="connsiteY4" fmla="*/ 0 h 10000"/>
                            <a:gd name="connsiteX0" fmla="*/ 10000 w 10000"/>
                            <a:gd name="connsiteY0" fmla="*/ 0 h 10000"/>
                            <a:gd name="connsiteX1" fmla="*/ 0 w 10000"/>
                            <a:gd name="connsiteY1" fmla="*/ 0 h 10000"/>
                            <a:gd name="connsiteX2" fmla="*/ 63 w 10000"/>
                            <a:gd name="connsiteY2" fmla="*/ 8587 h 10000"/>
                            <a:gd name="connsiteX3" fmla="*/ 10000 w 10000"/>
                            <a:gd name="connsiteY3" fmla="*/ 10000 h 10000"/>
                            <a:gd name="connsiteX4" fmla="*/ 1000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0"/>
                              </a:moveTo>
                              <a:lnTo>
                                <a:pt x="0" y="0"/>
                              </a:lnTo>
                              <a:cubicBezTo>
                                <a:pt x="21" y="2862"/>
                                <a:pt x="42" y="5725"/>
                                <a:pt x="63" y="8587"/>
                              </a:cubicBezTo>
                              <a:lnTo>
                                <a:pt x="10000" y="10000"/>
                              </a:lnTo>
                              <a:lnTo>
                                <a:pt x="10000" y="0"/>
                              </a:lnTo>
                            </a:path>
                          </a:pathLst>
                        </a:custGeom>
                        <a:gradFill flip="none" rotWithShape="0">
                          <a:gsLst>
                            <a:gs pos="0">
                              <a:schemeClr val="bg2">
                                <a:alpha val="80000"/>
                              </a:schemeClr>
                            </a:gs>
                            <a:gs pos="100000">
                              <a:schemeClr val="tx2">
                                <a:alpha val="80000"/>
                              </a:schemeClr>
                            </a:gs>
                          </a:gsLst>
                          <a:lin ang="5400000" scaled="1"/>
                          <a:tileRect/>
                        </a:gradFill>
                        <a:ln>
                          <a:noFill/>
                        </a:ln>
                        <a:extLst/>
                      </wps:spPr>
                      <wps:txbx>
                        <w:txbxContent>
                          <w:p w:rsidR="00ED6CB0" w:rsidRDefault="00ED6CB0" w:rsidP="00ED6CB0">
                            <w:pPr>
                              <w:jc w:val="center"/>
                            </w:pPr>
                            <w:proofErr w:type="gramStart"/>
                            <w:r>
                              <w:t>z</w:t>
                            </w:r>
                            <w:proofErr w:type="gramEnd"/>
                          </w:p>
                        </w:txbxContent>
                      </wps:txbx>
                      <wps:bodyPr rot="0" vert="horz" wrap="square" lIns="91440" tIns="45720" rIns="91440" bIns="45720" anchor="t" anchorCtr="0" upright="1">
                        <a:noAutofit/>
                      </wps:bodyPr>
                    </wps:wsp>
                    <wps:wsp>
                      <wps:cNvPr id="44" name="Freeform 11" descr="Inside image, bottom right corner"/>
                      <wps:cNvSpPr>
                        <a:spLocks/>
                      </wps:cNvSpPr>
                      <wps:spPr bwMode="auto">
                        <a:xfrm rot="10800000">
                          <a:off x="6596743" y="3907972"/>
                          <a:ext cx="3456432" cy="3922776"/>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0">
                          <a:blip r:embed="rId2" cstate="screen">
                            <a:extLst>
                              <a:ext uri="{28A0092B-C50C-407E-A947-70E740481C1C}">
                                <a14:useLocalDpi xmlns:a14="http://schemas.microsoft.com/office/drawing/2010/main"/>
                              </a:ext>
                            </a:extLst>
                          </a:blip>
                          <a:srcRect/>
                          <a:stretch>
                            <a:fillRect b="668"/>
                          </a:stretch>
                        </a:blipFill>
                        <a:ln>
                          <a:noFill/>
                        </a:ln>
                        <a:extLst/>
                      </wps:spPr>
                      <wps:bodyPr rot="0" vert="horz" wrap="square" lIns="91440" tIns="45720" rIns="91440" bIns="45720" anchor="t" anchorCtr="0" upright="1">
                        <a:noAutofit/>
                      </wps:bodyPr>
                    </wps:wsp>
                  </wpg:wgp>
                </a:graphicData>
              </a:graphic>
              <wp14:sizeRelH relativeFrom="page">
                <wp14:pctWidth>101500</wp14:pctWidth>
              </wp14:sizeRelH>
              <wp14:sizeRelV relativeFrom="page">
                <wp14:pctHeight>100700</wp14:pctHeight>
              </wp14:sizeRelV>
            </wp:anchor>
          </w:drawing>
        </mc:Choice>
        <mc:Fallback>
          <w:pict>
            <v:group w14:anchorId="09B59EB9" id="Group 45" o:spid="_x0000_s1026" alt="Background images inside" style="position:absolute;margin-left:0;margin-top:0;width:803.7pt;height:616.6pt;z-index:251664896;mso-width-percent:1015;mso-height-percent:1007;mso-top-percent:-7;mso-position-horizontal-relative:page;mso-position-vertical-relative:page;mso-width-percent:1015;mso-height-percent:1007;mso-top-percent:-7" coordsize="102069,78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">
              <v:shape id="Freeform 14" o:spid="_x0000_s1027" style="position:absolute;left:70539;top:38753;width:30029;height:817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AOsMA&#10;AADaAAAADwAAAGRycy9kb3ducmV2LnhtbESPT2vCQBTE7wW/w/IEb3Wj2CrRVVTwDxQPRsHrI/tM&#10;gtm3MbvG1E/fLRR6HGbmN8xs0ZpSNFS7wrKCQT8CQZxaXXCm4HzavE9AOI+ssbRMCr7JwWLeeZth&#10;rO2Tj9QkPhMBwi5GBbn3VSylS3My6Pq2Ig7e1dYGfZB1JnWNzwA3pRxG0ac0WHBYyLGidU7pLXkY&#10;BZf1l7T3gx0nI7dt+GO3OrvXSqlet11OQXhq/X/4r73XCkbweyXc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uAOsMAAADaAAAADwAAAAAAAAAAAAAAAACYAgAAZHJzL2Rv&#10;d25yZXYueG1sUEsFBgAAAAAEAAQA9QAAAIgDAAAAAA==&#10;" path="m1494,1265l,,,1532r10000,8468l10000,8508r,-38e" fillcolor="#f12a2f [3214]" stroked="f">
                <v:fill color2="#453a76 [3215]" focus="100%" type="gradient"/>
                <v:path arrowok="t" o:connecttype="custom" o:connectlocs="448636,103381;0,0;0,125202;3002915,817245;3002915,695312;3002915,692207" o:connectangles="0,0,0,0,0,0"/>
              </v:shape>
              <v:shape id="Freeform 11" o:spid="_x0000_s1028" style="position:absolute;left:33963;width:32004;height:38823;visibility:visible;mso-wrap-style:square;v-text-anchor:top" coordsize="5040,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598QA&#10;AADaAAAADwAAAGRycy9kb3ducmV2LnhtbESPQWvCQBSE7wX/w/KE3urGQjWNriK2gkJ7qO3F2zP7&#10;zAazb9PsmsR/7xaEHoeZ+YaZL3tbiZYaXzpWMB4lIIhzp0suFPx8b55SED4ga6wck4IreVguBg9z&#10;zLTr+IvafShEhLDPUIEJoc6k9Lkhi37kauLonVxjMUTZFFI32EW4reRzkkykxZLjgsGa1oby8/5i&#10;FWC7qX+7z93haK7b6Zt8z9OP11Spx2G/moEI1If/8L291Qpe4O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OffEAAAA2gAAAA8AAAAAAAAAAAAAAAAAmAIAAGRycy9k&#10;b3ducmV2LnhtbFBLBQYAAAAABAAEAPUAAACJAwAAAAA=&#10;" path="m5040,l,,,4961,5040,6114,5040,e" fillcolor="#453a76 [3215]" stroked="f">
                <v:fill color2="#f12a2f [3214]" o:opacity2="52428f" focus="100%" type="gradient"/>
                <v:path arrowok="t" o:connecttype="custom" o:connectlocs="3200400,0;0,0;0,3150235;3200400,3882390;3200400,0" o:connectangles="0,0,0,0,0"/>
              </v:shape>
              <v:shape id="Freeform 14" o:spid="_x0000_s1029" style="position:absolute;left:76526;top:37991;width:25543;height:9371;visibility:visible;mso-wrap-style:square;v-text-anchor:top" coordsize="10000,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GzMQA&#10;AADbAAAADwAAAGRycy9kb3ducmV2LnhtbESPT2vCQBTE70K/w/IKvenGv9TUVYpSKOhFa+v1kX1N&#10;1mbfxuw2Jt/eFQo9DjPzG2axam0pGqq9caxgOEhAEGdOG84VHD/e+s8gfEDWWDomBR15WC0fegtM&#10;tbvynppDyEWEsE9RQRFClUrps4Is+oGriKP37WqLIco6l7rGa4TbUo6SZCYtGo4LBVa0Lij7Ofxa&#10;BXY2MePPzbw7d5e82Z2O9LU1pNTTY/v6AiJQG/7Df+13rWA0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xszEAAAA2wAAAA8AAAAAAAAAAAAAAAAAmAIAAGRycy9k&#10;b3ducmV2LnhtbFBLBQYAAAAABAAEAPUAAACJAwAAAAA=&#10;" path="m10000,5563l,,,3255,10000,8848r,-30l10000,5563e" fillcolor="#453a76 [3215]" stroked="f">
                <v:fill color2="#f12a2f [3214]" o:opacity2="52428f" focus="100%" type="gradient"/>
                <v:path arrowok="t" o:connecttype="custom" o:connectlocs="2554279,589222;0,0;0,344763;2554279,937162;2554279,933984;2554279,589222" o:connectangles="0,0,0,0,0,0"/>
              </v:shape>
              <v:shape id="Freeform 11" o:spid="_x0000_s1030" alt="Inside image, top left corner" style="position:absolute;top:544;width:34290;height:39410;visibility:visible;mso-wrap-style:square;v-text-anchor:top" coordsize="5040,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VncMA&#10;AADbAAAADwAAAGRycy9kb3ducmV2LnhtbESPUUvDQBCE34X+h2MF3+ylBlNJey1VKUjBQlv7vuTW&#10;XDS3F3JrGv+9Jwg+DjPzDbNcj75VA/WxCWxgNs1AEVfBNlwbeDttbx9ARUG22AYmA98UYb2aXC2x&#10;tOHCBxqOUqsE4ViiASfSlVrHypHHOA0dcfLeQ+9RkuxrbXu8JLhv9V2WFdpjw2nBYUdPjqrP45c3&#10;MD+/utmOctnOn/EjHx53si8KY26ux80ClNAo/+G/9os1kN/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iVncMAAADbAAAADwAAAAAAAAAAAAAAAACYAgAAZHJzL2Rv&#10;d25yZXYueG1sUEsFBgAAAAAEAAQA9QAAAIgDAAAAAA==&#10;" path="m5040,l,,,4961,5040,6114,5040,e" stroked="f">
                <v:fill r:id="rId3" o:title="Inside image, top left corner" recolor="t" rotate="t" type="frame"/>
                <v:path arrowok="t" o:connecttype="custom" o:connectlocs="3429000,0;0,0;0,3197844;3429000,3941064;3429000,0" o:connectangles="0,0,0,0,0"/>
              </v:shape>
              <v:shape id="Freeform 11" o:spid="_x0000_s1031" style="position:absolute;left:217;top:29718;width:34290;height:48325;rotation:180;visibility:visible;mso-wrap-style:square;v-text-anchor:top" coordsize="10000,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qT8UA&#10;AADbAAAADwAAAGRycy9kb3ducmV2LnhtbESPT2vCQBTE70K/w/IK3urGP5WSukpUxB5EbBTPr9nX&#10;JDT7NmbXmH57t1DwOMzMb5jZojOVaKlxpWUFw0EEgjizuuRcwem4eXkD4TyyxsoyKfglB4v5U2+G&#10;sbY3/qQ29bkIEHYxKii8r2MpXVaQQTewNXHwvm1j0AfZ5FI3eAtwU8lRFE2lwZLDQoE1rQrKftKr&#10;UbA+fx1e011ySZbjs560e9ouy6tS/ecueQfhqfOP8H/7QyuYDOHv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epPxQAAANsAAAAPAAAAAAAAAAAAAAAAAJgCAABkcnMv&#10;ZG93bnJldi54bWxQSwUGAAAAAAQABAD1AAAAigMAAAAA&#10;" adj="-11796480,,5400" path="m10000,l,c21,2862,42,5725,63,8587r9937,1413l10000,e" fillcolor="#f12a2f [3214]" stroked="f">
                <v:fill opacity="52428f" color2="#453a76 [3215]" o:opacity2="52428f" focus="100%" type="gradient"/>
                <v:stroke joinstyle="miter"/>
                <v:formulas/>
                <v:path arrowok="t" o:connecttype="custom" o:connectlocs="3429000,0;0,0;21603,4149695;3429000,4832532;3429000,0" o:connectangles="0,0,0,0,0" textboxrect="0,0,10000,10000"/>
                <v:textbox>
                  <w:txbxContent>
                    <w:p w:rsidR="00ED6CB0" w:rsidRDefault="00ED6CB0" w:rsidP="00ED6CB0">
                      <w:pPr>
                        <w:jc w:val="center"/>
                      </w:pPr>
                      <w:proofErr w:type="gramStart"/>
                      <w:r>
                        <w:t>z</w:t>
                      </w:r>
                      <w:proofErr w:type="gramEnd"/>
                    </w:p>
                  </w:txbxContent>
                </v:textbox>
              </v:shape>
              <v:shape id="Freeform 11" o:spid="_x0000_s1032" alt="Inside image, bottom right corner" style="position:absolute;left:65967;top:39079;width:34564;height:39228;rotation:180;visibility:visible;mso-wrap-style:square;v-text-anchor:top" coordsize="5040,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psYA&#10;AADbAAAADwAAAGRycy9kb3ducmV2LnhtbESPQWvCQBSE74L/YXkFL0U3KSqSuootFKSFqlGkx0f2&#10;NYlm34bs1kR/fbdQ8DjMzDfMfNmZSlyocaVlBfEoAkGcWV1yruCwfxvOQDiPrLGyTAqu5GC56Pfm&#10;mGjb8o4uqc9FgLBLUEHhfZ1I6bKCDLqRrYmD920bgz7IJpe6wTbATSWfomgqDZYcFgqs6bWg7Jz+&#10;GAVf1eSD8/gYb8z2/eV0aOvHz9tEqcFDt3oG4anz9/B/e60VjM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0psYAAADbAAAADwAAAAAAAAAAAAAAAACYAgAAZHJz&#10;L2Rvd25yZXYueG1sUEsFBgAAAAAEAAQA9QAAAIsDAAAAAA==&#10;" path="m5040,l,,,4961,5040,6114,5040,e" stroked="f">
                <v:fill r:id="rId4" o:title="Inside image, bottom right corner" recolor="t" type="frame"/>
                <v:path arrowok="t" o:connecttype="custom" o:connectlocs="3456432,0;0,0;0,3183005;3456432,3922776;3456432,0"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9" w:rsidRDefault="00844B51">
    <w:pPr>
      <w:pStyle w:val="Header"/>
    </w:pPr>
    <w:r>
      <w:rPr>
        <w:noProof/>
        <w:lang w:bidi="ar-SA"/>
      </w:rPr>
      <mc:AlternateContent>
        <mc:Choice Requires="wps">
          <w:drawing>
            <wp:anchor distT="0" distB="0" distL="114300" distR="114300" simplePos="0" relativeHeight="251654656" behindDoc="1" locked="0" layoutInCell="1" allowOverlap="1" wp14:anchorId="5EAE7E4E" wp14:editId="109C1234">
              <wp:simplePos x="0" y="0"/>
              <wp:positionH relativeFrom="page">
                <wp:align>center</wp:align>
              </wp:positionH>
              <wp:positionV relativeFrom="page">
                <wp:align>center</wp:align>
              </wp:positionV>
              <wp:extent cx="10058400" cy="7772400"/>
              <wp:effectExtent l="0" t="0" r="19050" b="19050"/>
              <wp:wrapNone/>
              <wp:docPr id="20" name="Rectangle 20" descr="Background image outside"/>
              <wp:cNvGraphicFramePr/>
              <a:graphic xmlns:a="http://schemas.openxmlformats.org/drawingml/2006/main">
                <a:graphicData uri="http://schemas.microsoft.com/office/word/2010/wordprocessingShape">
                  <wps:wsp>
                    <wps:cNvSpPr/>
                    <wps:spPr>
                      <a:xfrm>
                        <a:off x="0" y="0"/>
                        <a:ext cx="10058400" cy="7772400"/>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43CCF48" id="Rectangle 20" o:spid="_x0000_s1026" alt="Background image outside" style="position:absolute;margin-left:0;margin-top:0;width:11in;height:612pt;z-index:-25166182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" strokecolor="#514606 [1604]" strokeweight="1pt">
              <v:fill r:id="rId2" o:title="Background image outside" recolor="t" rotate="t" type="frame"/>
              <w10:wrap anchorx="page" anchory="page"/>
            </v:rect>
          </w:pict>
        </mc:Fallback>
      </mc:AlternateContent>
    </w:r>
    <w:r>
      <w:rPr>
        <w:noProof/>
        <w:lang w:bidi="ar-SA"/>
      </w:rPr>
      <mc:AlternateContent>
        <mc:Choice Requires="wpg">
          <w:drawing>
            <wp:anchor distT="0" distB="0" distL="114300" distR="114300" simplePos="0" relativeHeight="251659776" behindDoc="1" locked="0" layoutInCell="1" allowOverlap="1" wp14:anchorId="6E90B557" wp14:editId="77A9ABE2">
              <wp:simplePos x="0" y="0"/>
              <wp:positionH relativeFrom="page">
                <wp:align>center</wp:align>
              </wp:positionH>
              <wp:positionV relativeFrom="page">
                <wp:align>center</wp:align>
              </wp:positionV>
              <wp:extent cx="10058400" cy="6217920"/>
              <wp:effectExtent l="0" t="0" r="0" b="0"/>
              <wp:wrapNone/>
              <wp:docPr id="19" name="Group 19" descr="Accent block group on outside."/>
              <wp:cNvGraphicFramePr/>
              <a:graphic xmlns:a="http://schemas.openxmlformats.org/drawingml/2006/main">
                <a:graphicData uri="http://schemas.microsoft.com/office/word/2010/wordprocessingGroup">
                  <wpg:wgp>
                    <wpg:cNvGrpSpPr/>
                    <wpg:grpSpPr>
                      <a:xfrm>
                        <a:off x="0" y="0"/>
                        <a:ext cx="10058400" cy="6217920"/>
                        <a:chOff x="0" y="0"/>
                        <a:chExt cx="10058400" cy="6217920"/>
                      </a:xfrm>
                    </wpg:grpSpPr>
                    <wps:wsp>
                      <wps:cNvPr id="12" name="Freeform 4"/>
                      <wps:cNvSpPr>
                        <a:spLocks/>
                      </wps:cNvSpPr>
                      <wps:spPr bwMode="auto">
                        <a:xfrm>
                          <a:off x="7304314" y="0"/>
                          <a:ext cx="2002790" cy="6217920"/>
                        </a:xfrm>
                        <a:custGeom>
                          <a:avLst/>
                          <a:gdLst>
                            <a:gd name="T0" fmla="+- 0 14267 11563"/>
                            <a:gd name="T1" fmla="*/ T0 w 3154"/>
                            <a:gd name="T2" fmla="+- 0 965 965"/>
                            <a:gd name="T3" fmla="*/ 965 h 9792"/>
                            <a:gd name="T4" fmla="+- 0 12013 11563"/>
                            <a:gd name="T5" fmla="*/ T4 w 3154"/>
                            <a:gd name="T6" fmla="+- 0 965 965"/>
                            <a:gd name="T7" fmla="*/ 965 h 9792"/>
                            <a:gd name="T8" fmla="+- 0 11753 11563"/>
                            <a:gd name="T9" fmla="*/ T8 w 3154"/>
                            <a:gd name="T10" fmla="+- 0 972 965"/>
                            <a:gd name="T11" fmla="*/ 972 h 9792"/>
                            <a:gd name="T12" fmla="+- 0 11619 11563"/>
                            <a:gd name="T13" fmla="*/ T12 w 3154"/>
                            <a:gd name="T14" fmla="+- 0 1021 965"/>
                            <a:gd name="T15" fmla="*/ 1021 h 9792"/>
                            <a:gd name="T16" fmla="+- 0 11570 11563"/>
                            <a:gd name="T17" fmla="*/ T16 w 3154"/>
                            <a:gd name="T18" fmla="+- 0 1155 965"/>
                            <a:gd name="T19" fmla="*/ 1155 h 9792"/>
                            <a:gd name="T20" fmla="+- 0 11563 11563"/>
                            <a:gd name="T21" fmla="*/ T20 w 3154"/>
                            <a:gd name="T22" fmla="+- 0 1415 965"/>
                            <a:gd name="T23" fmla="*/ 1415 h 9792"/>
                            <a:gd name="T24" fmla="+- 0 11563 11563"/>
                            <a:gd name="T25" fmla="*/ T24 w 3154"/>
                            <a:gd name="T26" fmla="+- 0 10307 965"/>
                            <a:gd name="T27" fmla="*/ 10307 h 9792"/>
                            <a:gd name="T28" fmla="+- 0 11570 11563"/>
                            <a:gd name="T29" fmla="*/ T28 w 3154"/>
                            <a:gd name="T30" fmla="+- 0 10567 965"/>
                            <a:gd name="T31" fmla="*/ 10567 h 9792"/>
                            <a:gd name="T32" fmla="+- 0 11619 11563"/>
                            <a:gd name="T33" fmla="*/ T32 w 3154"/>
                            <a:gd name="T34" fmla="+- 0 10701 965"/>
                            <a:gd name="T35" fmla="*/ 10701 h 9792"/>
                            <a:gd name="T36" fmla="+- 0 11753 11563"/>
                            <a:gd name="T37" fmla="*/ T36 w 3154"/>
                            <a:gd name="T38" fmla="+- 0 10750 965"/>
                            <a:gd name="T39" fmla="*/ 10750 h 9792"/>
                            <a:gd name="T40" fmla="+- 0 12013 11563"/>
                            <a:gd name="T41" fmla="*/ T40 w 3154"/>
                            <a:gd name="T42" fmla="+- 0 10757 965"/>
                            <a:gd name="T43" fmla="*/ 10757 h 9792"/>
                            <a:gd name="T44" fmla="+- 0 14267 11563"/>
                            <a:gd name="T45" fmla="*/ T44 w 3154"/>
                            <a:gd name="T46" fmla="+- 0 10757 965"/>
                            <a:gd name="T47" fmla="*/ 10757 h 9792"/>
                            <a:gd name="T48" fmla="+- 0 14527 11563"/>
                            <a:gd name="T49" fmla="*/ T48 w 3154"/>
                            <a:gd name="T50" fmla="+- 0 10750 965"/>
                            <a:gd name="T51" fmla="*/ 10750 h 9792"/>
                            <a:gd name="T52" fmla="+- 0 14661 11563"/>
                            <a:gd name="T53" fmla="*/ T52 w 3154"/>
                            <a:gd name="T54" fmla="+- 0 10701 965"/>
                            <a:gd name="T55" fmla="*/ 10701 h 9792"/>
                            <a:gd name="T56" fmla="+- 0 14710 11563"/>
                            <a:gd name="T57" fmla="*/ T56 w 3154"/>
                            <a:gd name="T58" fmla="+- 0 10567 965"/>
                            <a:gd name="T59" fmla="*/ 10567 h 9792"/>
                            <a:gd name="T60" fmla="+- 0 14717 11563"/>
                            <a:gd name="T61" fmla="*/ T60 w 3154"/>
                            <a:gd name="T62" fmla="+- 0 10307 965"/>
                            <a:gd name="T63" fmla="*/ 10307 h 9792"/>
                            <a:gd name="T64" fmla="+- 0 14717 11563"/>
                            <a:gd name="T65" fmla="*/ T64 w 3154"/>
                            <a:gd name="T66" fmla="+- 0 1415 965"/>
                            <a:gd name="T67" fmla="*/ 1415 h 9792"/>
                            <a:gd name="T68" fmla="+- 0 14710 11563"/>
                            <a:gd name="T69" fmla="*/ T68 w 3154"/>
                            <a:gd name="T70" fmla="+- 0 1155 965"/>
                            <a:gd name="T71" fmla="*/ 1155 h 9792"/>
                            <a:gd name="T72" fmla="+- 0 14661 11563"/>
                            <a:gd name="T73" fmla="*/ T72 w 3154"/>
                            <a:gd name="T74" fmla="+- 0 1021 965"/>
                            <a:gd name="T75" fmla="*/ 1021 h 9792"/>
                            <a:gd name="T76" fmla="+- 0 14527 11563"/>
                            <a:gd name="T77" fmla="*/ T76 w 3154"/>
                            <a:gd name="T78" fmla="+- 0 972 965"/>
                            <a:gd name="T79" fmla="*/ 972 h 9792"/>
                            <a:gd name="T80" fmla="+- 0 14267 11563"/>
                            <a:gd name="T81" fmla="*/ T80 w 3154"/>
                            <a:gd name="T82" fmla="+- 0 965 965"/>
                            <a:gd name="T83" fmla="*/ 965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4" h="9792">
                              <a:moveTo>
                                <a:pt x="2704" y="0"/>
                              </a:moveTo>
                              <a:lnTo>
                                <a:pt x="450" y="0"/>
                              </a:lnTo>
                              <a:lnTo>
                                <a:pt x="190" y="7"/>
                              </a:lnTo>
                              <a:lnTo>
                                <a:pt x="56" y="56"/>
                              </a:lnTo>
                              <a:lnTo>
                                <a:pt x="7" y="190"/>
                              </a:lnTo>
                              <a:lnTo>
                                <a:pt x="0" y="450"/>
                              </a:lnTo>
                              <a:lnTo>
                                <a:pt x="0" y="9342"/>
                              </a:lnTo>
                              <a:lnTo>
                                <a:pt x="7" y="9602"/>
                              </a:lnTo>
                              <a:lnTo>
                                <a:pt x="56" y="9736"/>
                              </a:lnTo>
                              <a:lnTo>
                                <a:pt x="190" y="9785"/>
                              </a:lnTo>
                              <a:lnTo>
                                <a:pt x="450" y="9792"/>
                              </a:lnTo>
                              <a:lnTo>
                                <a:pt x="2704" y="9792"/>
                              </a:lnTo>
                              <a:lnTo>
                                <a:pt x="2964" y="9785"/>
                              </a:lnTo>
                              <a:lnTo>
                                <a:pt x="3098" y="9736"/>
                              </a:lnTo>
                              <a:lnTo>
                                <a:pt x="3147" y="9602"/>
                              </a:lnTo>
                              <a:lnTo>
                                <a:pt x="3154" y="9342"/>
                              </a:lnTo>
                              <a:lnTo>
                                <a:pt x="3154" y="450"/>
                              </a:lnTo>
                              <a:lnTo>
                                <a:pt x="3147" y="190"/>
                              </a:lnTo>
                              <a:lnTo>
                                <a:pt x="3098" y="56"/>
                              </a:lnTo>
                              <a:lnTo>
                                <a:pt x="2964" y="7"/>
                              </a:lnTo>
                              <a:lnTo>
                                <a:pt x="2704" y="0"/>
                              </a:lnTo>
                              <a:close/>
                            </a:path>
                          </a:pathLst>
                        </a:custGeom>
                        <a:solidFill>
                          <a:schemeClr val="bg1"/>
                        </a:solidFill>
                        <a:ln>
                          <a:noFill/>
                        </a:ln>
                        <a:extLst/>
                      </wps:spPr>
                      <wps:bodyPr rot="0" vert="horz" wrap="square" lIns="91440" tIns="45720" rIns="91440" bIns="45720" anchor="t" anchorCtr="0" upright="1">
                        <a:noAutofit/>
                      </wps:bodyPr>
                    </wps:wsp>
                    <wps:wsp>
                      <wps:cNvPr id="13" name="Freeform 3"/>
                      <wps:cNvSpPr>
                        <a:spLocks/>
                      </wps:cNvSpPr>
                      <wps:spPr bwMode="auto">
                        <a:xfrm>
                          <a:off x="7086600" y="1807029"/>
                          <a:ext cx="2971800" cy="809625"/>
                        </a:xfrm>
                        <a:custGeom>
                          <a:avLst/>
                          <a:gdLst>
                            <a:gd name="T0" fmla="+- 0 11160 11160"/>
                            <a:gd name="T1" fmla="*/ T0 w 4680"/>
                            <a:gd name="T2" fmla="+- 0 3806 3806"/>
                            <a:gd name="T3" fmla="*/ 3806 h 1275"/>
                            <a:gd name="T4" fmla="+- 0 11160 11160"/>
                            <a:gd name="T5" fmla="*/ T4 w 4680"/>
                            <a:gd name="T6" fmla="+- 0 4001 3806"/>
                            <a:gd name="T7" fmla="*/ 4001 h 1275"/>
                            <a:gd name="T8" fmla="+- 0 15840 11160"/>
                            <a:gd name="T9" fmla="*/ T8 w 4680"/>
                            <a:gd name="T10" fmla="+- 0 5080 3806"/>
                            <a:gd name="T11" fmla="*/ 5080 h 1275"/>
                            <a:gd name="T12" fmla="+- 0 15840 11160"/>
                            <a:gd name="T13" fmla="*/ T12 w 4680"/>
                            <a:gd name="T14" fmla="+- 0 4885 3806"/>
                            <a:gd name="T15" fmla="*/ 4885 h 1275"/>
                            <a:gd name="T16" fmla="+- 0 11160 1116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1">
                            <a:lumMod val="65000"/>
                            <a:lumOff val="35000"/>
                            <a:alpha val="90000"/>
                          </a:schemeClr>
                        </a:solidFill>
                        <a:ln>
                          <a:noFill/>
                        </a:ln>
                        <a:extLst/>
                      </wps:spPr>
                      <wps:bodyPr rot="0" vert="horz" wrap="square" lIns="91440" tIns="45720" rIns="91440" bIns="45720" anchor="t" anchorCtr="0" upright="1">
                        <a:noAutofit/>
                      </wps:bodyPr>
                    </wps:wsp>
                    <wps:wsp>
                      <wps:cNvPr id="10" name="Freeform 5"/>
                      <wps:cNvSpPr>
                        <a:spLocks/>
                      </wps:cNvSpPr>
                      <wps:spPr bwMode="auto">
                        <a:xfrm>
                          <a:off x="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3409 w 10000"/>
                            <a:gd name="connsiteY4" fmla="*/ 2076 h 9998"/>
                            <a:gd name="connsiteX5" fmla="*/ 10000 w 10000"/>
                            <a:gd name="connsiteY5" fmla="*/ 2076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6591 w 10000"/>
                            <a:gd name="connsiteY6" fmla="*/ 7924 h 10000"/>
                            <a:gd name="connsiteX7" fmla="*/ 10000 w 10000"/>
                            <a:gd name="connsiteY7" fmla="*/ 10000 h 10000"/>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10000 w 10000"/>
                            <a:gd name="connsiteY6" fmla="*/ 10000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bg2">
                                <a:alpha val="80000"/>
                              </a:schemeClr>
                            </a:gs>
                            <a:gs pos="100000">
                              <a:schemeClr val="tx2"/>
                            </a:gs>
                          </a:gsLst>
                          <a:lin ang="5400000" scaled="1"/>
                        </a:gradFill>
                        <a:ln>
                          <a:noFill/>
                        </a:ln>
                      </wps:spPr>
                      <wps:bodyPr rot="0" vert="horz" wrap="square" lIns="91440" tIns="45720" rIns="91440" bIns="45720" anchor="t" anchorCtr="0" upright="1">
                        <a:noAutofit/>
                      </wps:bodyPr>
                    </wps:wsp>
                    <wps:wsp>
                      <wps:cNvPr id="7" name="Freeform 6"/>
                      <wps:cNvSpPr>
                        <a:spLocks/>
                      </wps:cNvSpPr>
                      <wps:spPr bwMode="auto">
                        <a:xfrm>
                          <a:off x="3657600" y="1763486"/>
                          <a:ext cx="2975663" cy="812783"/>
                        </a:xfrm>
                        <a:custGeom>
                          <a:avLst/>
                          <a:gdLst>
                            <a:gd name="T0" fmla="+- 0 5760 5760"/>
                            <a:gd name="T1" fmla="*/ T0 w 4680"/>
                            <a:gd name="T2" fmla="+- 0 3730 3730"/>
                            <a:gd name="T3" fmla="*/ 3730 h 1275"/>
                            <a:gd name="T4" fmla="+- 0 5760 5760"/>
                            <a:gd name="T5" fmla="*/ T4 w 4680"/>
                            <a:gd name="T6" fmla="+- 0 3925 3730"/>
                            <a:gd name="T7" fmla="*/ 3925 h 1275"/>
                            <a:gd name="T8" fmla="+- 0 10440 5760"/>
                            <a:gd name="T9" fmla="*/ T8 w 4680"/>
                            <a:gd name="T10" fmla="+- 0 5004 3730"/>
                            <a:gd name="T11" fmla="*/ 5004 h 1275"/>
                            <a:gd name="T12" fmla="+- 0 10440 5760"/>
                            <a:gd name="T13" fmla="*/ T12 w 4680"/>
                            <a:gd name="T14" fmla="+- 0 4809 3730"/>
                            <a:gd name="T15" fmla="*/ 4809 h 1275"/>
                            <a:gd name="T16" fmla="+- 0 5760 5760"/>
                            <a:gd name="T17" fmla="*/ T16 w 4680"/>
                            <a:gd name="T18" fmla="+- 0 3730 3730"/>
                            <a:gd name="T19" fmla="*/ 3730 h 1275"/>
                            <a:gd name="connsiteX0" fmla="*/ 0 w 10013"/>
                            <a:gd name="connsiteY0" fmla="*/ 0 h 10039"/>
                            <a:gd name="connsiteX1" fmla="*/ 0 w 10013"/>
                            <a:gd name="connsiteY1" fmla="*/ 1529 h 10039"/>
                            <a:gd name="connsiteX2" fmla="*/ 10013 w 10013"/>
                            <a:gd name="connsiteY2" fmla="*/ 10039 h 10039"/>
                            <a:gd name="connsiteX3" fmla="*/ 10000 w 10013"/>
                            <a:gd name="connsiteY3" fmla="*/ 8463 h 10039"/>
                            <a:gd name="connsiteX4" fmla="*/ 0 w 10013"/>
                            <a:gd name="connsiteY4" fmla="*/ 0 h 10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0039">
                              <a:moveTo>
                                <a:pt x="0" y="0"/>
                              </a:moveTo>
                              <a:lnTo>
                                <a:pt x="0" y="1529"/>
                              </a:lnTo>
                              <a:lnTo>
                                <a:pt x="10013" y="10039"/>
                              </a:lnTo>
                              <a:cubicBezTo>
                                <a:pt x="10009" y="9514"/>
                                <a:pt x="10004" y="8988"/>
                                <a:pt x="10000" y="8463"/>
                              </a:cubicBezTo>
                              <a:lnTo>
                                <a:pt x="0" y="0"/>
                              </a:lnTo>
                              <a:close/>
                            </a:path>
                          </a:pathLst>
                        </a:custGeom>
                        <a:solidFill>
                          <a:schemeClr val="bg2">
                            <a:alpha val="80000"/>
                          </a:schemeClr>
                        </a:solidFill>
                        <a:ln>
                          <a:noFill/>
                        </a:ln>
                        <a:extLst/>
                      </wps:spPr>
                      <wps:bodyPr rot="0" vert="horz" wrap="square" lIns="91440" tIns="45720" rIns="91440" bIns="45720" anchor="t" anchorCtr="0" upright="1">
                        <a:noAutofit/>
                      </wps:bodyPr>
                    </wps:wsp>
                    <wps:wsp>
                      <wps:cNvPr id="11" name="Freeform 29"/>
                      <wps:cNvSpPr>
                        <a:spLocks/>
                      </wps:cNvSpPr>
                      <wps:spPr bwMode="auto">
                        <a:xfrm>
                          <a:off x="457200" y="1807029"/>
                          <a:ext cx="2971800" cy="809625"/>
                        </a:xfrm>
                        <a:custGeom>
                          <a:avLst/>
                          <a:gdLst>
                            <a:gd name="T0" fmla="+- 0 720 720"/>
                            <a:gd name="T1" fmla="*/ T0 w 4680"/>
                            <a:gd name="T2" fmla="+- 0 3806 3806"/>
                            <a:gd name="T3" fmla="*/ 3806 h 1275"/>
                            <a:gd name="T4" fmla="+- 0 720 720"/>
                            <a:gd name="T5" fmla="*/ T4 w 4680"/>
                            <a:gd name="T6" fmla="+- 0 4001 3806"/>
                            <a:gd name="T7" fmla="*/ 4001 h 1275"/>
                            <a:gd name="T8" fmla="+- 0 5400 720"/>
                            <a:gd name="T9" fmla="*/ T8 w 4680"/>
                            <a:gd name="T10" fmla="+- 0 5080 3806"/>
                            <a:gd name="T11" fmla="*/ 5080 h 1275"/>
                            <a:gd name="T12" fmla="+- 0 5400 720"/>
                            <a:gd name="T13" fmla="*/ T12 w 4680"/>
                            <a:gd name="T14" fmla="+- 0 4885 3806"/>
                            <a:gd name="T15" fmla="*/ 4885 h 1275"/>
                            <a:gd name="T16" fmla="+- 0 720 72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2">
                            <a:alpha val="80000"/>
                          </a:schemeClr>
                        </a:solidFill>
                        <a:ln>
                          <a:noFill/>
                        </a:ln>
                        <a:extLst/>
                      </wps:spPr>
                      <wps:bodyPr rot="0" vert="horz" wrap="square" lIns="91440" tIns="45720" rIns="91440" bIns="45720" anchor="t" anchorCtr="0" upright="1">
                        <a:noAutofit/>
                      </wps:bodyPr>
                    </wps:wsp>
                    <wps:wsp>
                      <wps:cNvPr id="8" name="Freeform 28"/>
                      <wps:cNvSpPr>
                        <a:spLocks/>
                      </wps:cNvSpPr>
                      <wps:spPr bwMode="auto">
                        <a:xfrm>
                          <a:off x="3429000" y="1828800"/>
                          <a:ext cx="3202297" cy="3760470"/>
                        </a:xfrm>
                        <a:custGeom>
                          <a:avLst/>
                          <a:gdLst>
                            <a:gd name="T0" fmla="+- 0 5400 5400"/>
                            <a:gd name="T1" fmla="*/ T0 w 5040"/>
                            <a:gd name="T2" fmla="+- 0 3840 3840"/>
                            <a:gd name="T3" fmla="*/ 3840 h 5922"/>
                            <a:gd name="T4" fmla="+- 0 5400 5400"/>
                            <a:gd name="T5" fmla="*/ T4 w 5040"/>
                            <a:gd name="T6" fmla="+- 0 8590 3840"/>
                            <a:gd name="T7" fmla="*/ 8590 h 5922"/>
                            <a:gd name="T8" fmla="+- 0 10440 5400"/>
                            <a:gd name="T9" fmla="*/ T8 w 5040"/>
                            <a:gd name="T10" fmla="+- 0 9761 3840"/>
                            <a:gd name="T11" fmla="*/ 9761 h 5922"/>
                            <a:gd name="T12" fmla="+- 0 10440 5400"/>
                            <a:gd name="T13" fmla="*/ T12 w 5040"/>
                            <a:gd name="T14" fmla="+- 0 5011 3840"/>
                            <a:gd name="T15" fmla="*/ 5011 h 5922"/>
                            <a:gd name="T16" fmla="+- 0 5400 5400"/>
                            <a:gd name="T17" fmla="*/ T16 w 5040"/>
                            <a:gd name="T18" fmla="+- 0 3840 3840"/>
                            <a:gd name="T19" fmla="*/ 3840 h 5922"/>
                          </a:gdLst>
                          <a:ahLst/>
                          <a:cxnLst>
                            <a:cxn ang="0">
                              <a:pos x="T1" y="T3"/>
                            </a:cxn>
                            <a:cxn ang="0">
                              <a:pos x="T5" y="T7"/>
                            </a:cxn>
                            <a:cxn ang="0">
                              <a:pos x="T9" y="T11"/>
                            </a:cxn>
                            <a:cxn ang="0">
                              <a:pos x="T13" y="T15"/>
                            </a:cxn>
                            <a:cxn ang="0">
                              <a:pos x="T17" y="T19"/>
                            </a:cxn>
                          </a:cxnLst>
                          <a:rect l="0" t="0" r="r" b="b"/>
                          <a:pathLst>
                            <a:path w="5040" h="5922">
                              <a:moveTo>
                                <a:pt x="0" y="0"/>
                              </a:moveTo>
                              <a:lnTo>
                                <a:pt x="0" y="4750"/>
                              </a:lnTo>
                              <a:lnTo>
                                <a:pt x="5040" y="5921"/>
                              </a:lnTo>
                              <a:lnTo>
                                <a:pt x="5040" y="1171"/>
                              </a:lnTo>
                              <a:lnTo>
                                <a:pt x="0" y="0"/>
                              </a:lnTo>
                              <a:close/>
                            </a:path>
                          </a:pathLst>
                        </a:custGeom>
                        <a:solidFill>
                          <a:schemeClr val="tx1">
                            <a:lumMod val="65000"/>
                            <a:lumOff val="35000"/>
                            <a:alpha val="90000"/>
                          </a:schemeClr>
                        </a:solidFill>
                        <a:ln>
                          <a:noFill/>
                        </a:ln>
                        <a:extLst/>
                      </wps:spPr>
                      <wps:bodyPr rot="0" vert="horz" wrap="square" lIns="91440" tIns="45720" rIns="91440" bIns="45720" anchor="t" anchorCtr="0" upright="1">
                        <a:noAutofit/>
                      </wps:bodyPr>
                    </wps:wsp>
                    <wps:wsp>
                      <wps:cNvPr id="9" name="Freeform 5"/>
                      <wps:cNvSpPr>
                        <a:spLocks/>
                      </wps:cNvSpPr>
                      <wps:spPr bwMode="auto">
                        <a:xfrm>
                          <a:off x="662940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10000 w 10000"/>
                            <a:gd name="connsiteY4" fmla="*/ 2076 h 9998"/>
                            <a:gd name="connsiteX5" fmla="*/ 6591 w 10000"/>
                            <a:gd name="connsiteY5" fmla="*/ 0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10000 w 10000"/>
                            <a:gd name="connsiteY3" fmla="*/ 2076 h 10000"/>
                            <a:gd name="connsiteX4" fmla="*/ 6591 w 10000"/>
                            <a:gd name="connsiteY4" fmla="*/ 0 h 10000"/>
                            <a:gd name="connsiteX5" fmla="*/ 6591 w 10000"/>
                            <a:gd name="connsiteY5" fmla="*/ 7924 h 10000"/>
                            <a:gd name="connsiteX6" fmla="*/ 10000 w 10000"/>
                            <a:gd name="connsiteY6" fmla="*/ 10000 h 10000"/>
                            <a:gd name="connsiteX7" fmla="*/ 10000 w 10000"/>
                            <a:gd name="connsiteY7" fmla="*/ 2076 h 10000"/>
                            <a:gd name="connsiteX0" fmla="*/ 0 w 10000"/>
                            <a:gd name="connsiteY0" fmla="*/ 0 h 10000"/>
                            <a:gd name="connsiteX1" fmla="*/ 0 w 10000"/>
                            <a:gd name="connsiteY1" fmla="*/ 7924 h 10000"/>
                            <a:gd name="connsiteX2" fmla="*/ 10000 w 10000"/>
                            <a:gd name="connsiteY2" fmla="*/ 2076 h 10000"/>
                            <a:gd name="connsiteX3" fmla="*/ 6591 w 10000"/>
                            <a:gd name="connsiteY3" fmla="*/ 0 h 10000"/>
                            <a:gd name="connsiteX4" fmla="*/ 6591 w 10000"/>
                            <a:gd name="connsiteY4" fmla="*/ 7924 h 10000"/>
                            <a:gd name="connsiteX5" fmla="*/ 10000 w 10000"/>
                            <a:gd name="connsiteY5" fmla="*/ 10000 h 10000"/>
                            <a:gd name="connsiteX6" fmla="*/ 10000 w 10000"/>
                            <a:gd name="connsiteY6" fmla="*/ 2076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80000</wp14:pctHeight>
              </wp14:sizeRelV>
            </wp:anchor>
          </w:drawing>
        </mc:Choice>
        <mc:Fallback>
          <w:pict>
            <v:group w14:anchorId="5280C1F6" id="Group 19" o:spid="_x0000_s1026" alt="Accent block group on outside." style="position:absolute;margin-left:0;margin-top:0;width:11in;height:489.6pt;z-index:-251656704;mso-width-percent:1000;mso-height-percent:800;mso-position-horizontal:center;mso-position-horizontal-relative:page;mso-position-vertical:center;mso-position-vertical-relative:page;mso-width-percent:1000;mso-height-percent:800" coordsize="100584,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">
              <v:shape id="Freeform 4" o:spid="_x0000_s1027" style="position:absolute;left:73043;width:20028;height:62179;visibility:visible;mso-wrap-style:square;v-text-anchor:top" coordsize="3154,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LFcEA&#10;AADbAAAADwAAAGRycy9kb3ducmV2LnhtbERP24rCMBB9F/Yfwiz4pqmii1RjWRTxgiC6i89DM9uW&#10;NpPSxFr/3ggLvs3hXGeRdKYSLTWusKxgNIxAEKdWF5wp+P3ZDGYgnEfWWFkmBQ9ykCw/eguMtb3z&#10;mdqLz0QIYRejgtz7OpbSpTkZdENbEwfuzzYGfYBNJnWD9xBuKjmOoi9psODQkGNNq5zS8nIzCrbT&#10;9eSwzexov7oeTmV7Sh/yeFSq/9l9z0F46vxb/O/e6TB/DK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CxXBAAAA2wAAAA8AAAAAAAAAAAAAAAAAmAIAAGRycy9kb3du&#10;cmV2LnhtbFBLBQYAAAAABAAEAPUAAACGAwAAAAA=&#10;" path="m2704,l450,,190,7,56,56,7,190,,450,,9342r7,260l56,9736r134,49l450,9792r2254,l2964,9785r134,-49l3147,9602r7,-260l3154,450r-7,-260l3098,56,2964,7,2704,xe" fillcolor="white [3212]" stroked="f">
                <v:path arrowok="t" o:connecttype="custom" o:connectlocs="1717040,612775;285750,612775;120650,617220;35560,648335;4445,733425;0,898525;0,6544945;4445,6710045;35560,6795135;120650,6826250;285750,6830695;1717040,6830695;1882140,6826250;1967230,6795135;1998345,6710045;2002790,6544945;2002790,898525;1998345,733425;1967230,648335;1882140,617220;1717040,612775" o:connectangles="0,0,0,0,0,0,0,0,0,0,0,0,0,0,0,0,0,0,0,0,0"/>
              </v:shape>
              <v:shape id="Freeform 3" o:spid="_x0000_s1028" style="position:absolute;left:70866;top:18070;width:29718;height:8096;visibility:visible;mso-wrap-style:square;v-text-anchor:top" coordsize="468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Iab8A&#10;AADbAAAADwAAAGRycy9kb3ducmV2LnhtbERPTYvCMBC9C/6HMMJeRFMVRapRRBCERRZbvQ/N2BSb&#10;SWli7f77zcLC3ubxPme7720tOmp95VjBbJqAIC6crrhUcMtPkzUIH5A11o5JwTd52O+Ggy2m2r35&#10;Sl0WShFD2KeowITQpFL6wpBFP3UNceQerrUYImxLqVt8x3Bby3mSrKTFimODwYaOhopn9rIKvpLL&#10;uHNOB8MFZfly5Wef97VSH6P+sAERqA//4j/3Wcf5C/j9JR4gd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IhpvwAAANsAAAAPAAAAAAAAAAAAAAAAAJgCAABkcnMvZG93bnJl&#10;di54bWxQSwUGAAAAAAQABAD1AAAAhAMAAAAA&#10;" path="m,l,195,4680,1274r,-195l,xe" fillcolor="#5a5a5a [2109]" stroked="f">
                <v:fill opacity="59110f"/>
                <v:path arrowok="t" o:connecttype="custom" o:connectlocs="0,2416810;0,2540635;2971800,3225800;2971800,3101975;0,2416810" o:connectangles="0,0,0,0,0"/>
              </v:shape>
              <v:shape id="Freeform 5" o:spid="_x0000_s1029" style="position:absolute;top:18288;width:34289;height:38074;visibility:visible;mso-wrap-style:square;v-text-anchor:top" coordsize="340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7JsQA&#10;AADbAAAADwAAAGRycy9kb3ducmV2LnhtbESPzW7CQAyE75V4h5WReisbWlEgsCCEhKiEeuDvbrIm&#10;SZv1ptltCG+PD5V6szXjmc/zZecq1VITSs8GhoMEFHHmbcm5gdNx8zIBFSKyxcozGbhTgOWi9zTH&#10;1Pob76k9xFxJCIcUDRQx1qnWISvIYRj4mli0q28cRlmbXNsGbxLuKv2aJO/aYcnSUGBN64Ky78Ov&#10;M3De/uS0Gk3H+NUOd5/bt+kl89GY5363moGK1MV/89/1hxV8oZdfZAC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OybEAAAA2wAAAA8AAAAAAAAAAAAAAAAAmAIAAGRycy9k&#10;b3ducmV2LnhtbFBLBQYAAAAABAAEAPUAAACJAwAAAAA=&#10;" path="m3409,2076l,,,7924r3409,2076l3409,2076e" fillcolor="#f12a2f [3214]" stroked="f">
                <v:fill opacity="52428f" color2="#453a76 [3215]" focus="100%" type="gradient"/>
                <v:path arrowok="t" o:connecttype="custom" o:connectlocs="3428909,790429;0,0;0,3017031;3428909,3807460;3428909,790429" o:connectangles="0,0,0,0,0"/>
              </v:shape>
              <v:shape id="Freeform 6" o:spid="_x0000_s1030" style="position:absolute;left:36576;top:17634;width:29756;height:8128;visibility:visible;mso-wrap-style:square;v-text-anchor:top" coordsize="10013,1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b2MQA&#10;AADaAAAADwAAAGRycy9kb3ducmV2LnhtbESP0WrCQBRE3wv+w3KFvtWNRVKJbkIsiH1oC0Y/4JK9&#10;JsHs3ZhdTfTru4VCH4eZOcOss9G04ka9aywrmM8iEMSl1Q1XCo6H7csShPPIGlvLpOBODrJ08rTG&#10;RNuB93QrfCUChF2CCmrvu0RKV9Zk0M1sRxy8k+0N+iD7SuoehwA3rXyNolgabDgs1NjRe03lubga&#10;BfEuH0/lZfOgKP4evj67fLMocqWep2O+AuFp9P/hv/aHVvAGv1fCD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6G9jEAAAA2gAAAA8AAAAAAAAAAAAAAAAAmAIAAGRycy9k&#10;b3ducmV2LnhtbFBLBQYAAAAABAAEAPUAAACJAwAAAAA=&#10;" path="m,l,1529r10013,8510c10009,9514,10004,8988,10000,8463l,xe" fillcolor="#f12a2f [3214]" stroked="f">
                <v:fill opacity="52428f"/>
                <v:path arrowok="t" o:connecttype="custom" o:connectlocs="0,0;0,123792;2975663,812783;2971800,685186;0,0" o:connectangles="0,0,0,0,0"/>
              </v:shape>
              <v:shape id="Freeform 29" o:spid="_x0000_s1031" style="position:absolute;left:4572;top:18070;width:29718;height:8096;visibility:visible;mso-wrap-style:square;v-text-anchor:top" coordsize="4680,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jZMIA&#10;AADbAAAADwAAAGRycy9kb3ducmV2LnhtbERP22rCQBB9F/yHZYS+6cY+1JK6ihTU0gZKk3zANDvN&#10;dWdDdmvSv3cFoW9zONfZ7ifTiQsNrrasYL2KQBAXVtdcKsiz4/IZhPPIGjvLpOCPHOx389kWY21H&#10;/qJL6ksRQtjFqKDyvo+ldEVFBt3K9sSB+7GDQR/gUEo94BjCTScfo+hJGqw5NFTY02tFRZv+GgVN&#10;Ux6aZHM+ndvP9zyz3+1H4iKlHhbT4QWEp8n/i+/uNx3mr+H2Szh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6NkwgAAANsAAAAPAAAAAAAAAAAAAAAAAJgCAABkcnMvZG93&#10;bnJldi54bWxQSwUGAAAAAAQABAD1AAAAhwMAAAAA&#10;" path="m,l,195,4680,1274r,-195l,xe" fillcolor="#453a76 [3215]" stroked="f">
                <v:fill opacity="52428f"/>
                <v:path arrowok="t" o:connecttype="custom" o:connectlocs="0,2416810;0,2540635;2971800,3225800;2971800,3101975;0,2416810" o:connectangles="0,0,0,0,0"/>
              </v:shape>
              <v:shape id="Freeform 28" o:spid="_x0000_s1032" style="position:absolute;left:34290;top:18288;width:32022;height:37604;visibility:visible;mso-wrap-style:square;v-text-anchor:top" coordsize="5040,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Igr4A&#10;AADaAAAADwAAAGRycy9kb3ducmV2LnhtbERPS27CMBDdV+IO1iCxKw5IVCjFoCjQqgs2BA4wiock&#10;JR5Htsnn9vWiEsun998dRtOKnpxvLCtYLRMQxKXVDVcKbtev9y0IH5A1tpZJwUQeDvvZ2w5TbQe+&#10;UF+ESsQQ9ikqqEPoUil9WZNBv7QdceTu1hkMEbpKaodDDDetXCfJhzTYcGyosaO8pvJRPI2C7Lzp&#10;f/mUu+J+3hKa0h+/J6/UYj5mnyACjeEl/nf/aAVxa7wSb4D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5CIK+AAAA2gAAAA8AAAAAAAAAAAAAAAAAmAIAAGRycy9kb3ducmV2&#10;LnhtbFBLBQYAAAAABAAEAPUAAACDAwAAAAA=&#10;" path="m,l,4750,5040,5921r,-4750l,xe" fillcolor="#5a5a5a [2109]" stroked="f">
                <v:fill opacity="59110f"/>
                <v:path arrowok="t" o:connecttype="custom" o:connectlocs="0,2438400;0,5454650;3202297,6198235;3202297,3181985;0,2438400" o:connectangles="0,0,0,0,0"/>
              </v:shape>
              <v:shape id="Freeform 5" o:spid="_x0000_s1033" style="position:absolute;left:66294;top:18288;width:34289;height:38074;visibility:visible;mso-wrap-style:square;v-text-anchor:top" coordsize="340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F4cMA&#10;AADaAAAADwAAAGRycy9kb3ducmV2LnhtbESPT2sCMRTE7wW/Q3iCl6LZevDPahQplHq0tojH5+bt&#10;ZjF5WTbR3X77Rih4HGbmN8x62zsr7tSG2rOCt0kGgrjwuuZKwc/3x3gBIkRkjdYzKfilANvN4GWN&#10;ufYdf9H9GCuRIBxyVGBibHIpQ2HIYZj4hjh5pW8dxiTbSuoWuwR3Vk6zbCYd1pwWDDb0bqi4Hm9O&#10;wd6W58tl3t1K81lmp+71YKt4UGo07HcrEJH6+Az/t/dawRIeV9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OF4cMAAADaAAAADwAAAAAAAAAAAAAAAACYAgAAZHJzL2Rv&#10;d25yZXYueG1sUEsFBgAAAAAEAAQA9QAAAIgDAAAAAA==&#10;" path="m3409,2076l,,,7924r3409,2076l3409,2076e" fillcolor="#453a76 [3215]" stroked="f">
                <v:fill color2="#f12a2f [3214]" o:opacity2="52428f" focus="100%" type="gradient"/>
                <v:path arrowok="t" o:connecttype="custom" o:connectlocs="3428909,790429;0,0;0,3017031;3428909,3807460;3428909,790429"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CAD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7E75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763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81C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6033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E61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2EB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524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BCC6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C49C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6EF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A6D35"/>
    <w:multiLevelType w:val="hybridMultilevel"/>
    <w:tmpl w:val="D3027ED4"/>
    <w:lvl w:ilvl="0" w:tplc="EB361346">
      <w:numFmt w:val="bullet"/>
      <w:lvlText w:val="—"/>
      <w:lvlJc w:val="left"/>
      <w:pPr>
        <w:ind w:left="335" w:hanging="256"/>
      </w:pPr>
      <w:rPr>
        <w:rFonts w:ascii="Arial" w:eastAsia="Arial" w:hAnsi="Arial" w:cs="Arial" w:hint="default"/>
        <w:color w:val="F02A2E"/>
        <w:w w:val="100"/>
        <w:sz w:val="20"/>
        <w:szCs w:val="20"/>
        <w:lang w:val="en-US" w:eastAsia="en-US" w:bidi="en-US"/>
      </w:rPr>
    </w:lvl>
    <w:lvl w:ilvl="1" w:tplc="D57217B6">
      <w:numFmt w:val="bullet"/>
      <w:lvlText w:val="•"/>
      <w:lvlJc w:val="left"/>
      <w:pPr>
        <w:ind w:left="736" w:hanging="256"/>
      </w:pPr>
      <w:rPr>
        <w:rFonts w:hint="default"/>
        <w:lang w:val="en-US" w:eastAsia="en-US" w:bidi="en-US"/>
      </w:rPr>
    </w:lvl>
    <w:lvl w:ilvl="2" w:tplc="E8268DE6">
      <w:numFmt w:val="bullet"/>
      <w:lvlText w:val="•"/>
      <w:lvlJc w:val="left"/>
      <w:pPr>
        <w:ind w:left="1132" w:hanging="256"/>
      </w:pPr>
      <w:rPr>
        <w:rFonts w:hint="default"/>
        <w:lang w:val="en-US" w:eastAsia="en-US" w:bidi="en-US"/>
      </w:rPr>
    </w:lvl>
    <w:lvl w:ilvl="3" w:tplc="21762C12">
      <w:numFmt w:val="bullet"/>
      <w:lvlText w:val="•"/>
      <w:lvlJc w:val="left"/>
      <w:pPr>
        <w:ind w:left="1528" w:hanging="256"/>
      </w:pPr>
      <w:rPr>
        <w:rFonts w:hint="default"/>
        <w:lang w:val="en-US" w:eastAsia="en-US" w:bidi="en-US"/>
      </w:rPr>
    </w:lvl>
    <w:lvl w:ilvl="4" w:tplc="01BA9A66">
      <w:numFmt w:val="bullet"/>
      <w:lvlText w:val="•"/>
      <w:lvlJc w:val="left"/>
      <w:pPr>
        <w:ind w:left="1924" w:hanging="256"/>
      </w:pPr>
      <w:rPr>
        <w:rFonts w:hint="default"/>
        <w:lang w:val="en-US" w:eastAsia="en-US" w:bidi="en-US"/>
      </w:rPr>
    </w:lvl>
    <w:lvl w:ilvl="5" w:tplc="EB04A640">
      <w:numFmt w:val="bullet"/>
      <w:lvlText w:val="•"/>
      <w:lvlJc w:val="left"/>
      <w:pPr>
        <w:ind w:left="2320" w:hanging="256"/>
      </w:pPr>
      <w:rPr>
        <w:rFonts w:hint="default"/>
        <w:lang w:val="en-US" w:eastAsia="en-US" w:bidi="en-US"/>
      </w:rPr>
    </w:lvl>
    <w:lvl w:ilvl="6" w:tplc="85FCA9C8">
      <w:numFmt w:val="bullet"/>
      <w:lvlText w:val="•"/>
      <w:lvlJc w:val="left"/>
      <w:pPr>
        <w:ind w:left="2716" w:hanging="256"/>
      </w:pPr>
      <w:rPr>
        <w:rFonts w:hint="default"/>
        <w:lang w:val="en-US" w:eastAsia="en-US" w:bidi="en-US"/>
      </w:rPr>
    </w:lvl>
    <w:lvl w:ilvl="7" w:tplc="D5EECBF8">
      <w:numFmt w:val="bullet"/>
      <w:lvlText w:val="•"/>
      <w:lvlJc w:val="left"/>
      <w:pPr>
        <w:ind w:left="3112" w:hanging="256"/>
      </w:pPr>
      <w:rPr>
        <w:rFonts w:hint="default"/>
        <w:lang w:val="en-US" w:eastAsia="en-US" w:bidi="en-US"/>
      </w:rPr>
    </w:lvl>
    <w:lvl w:ilvl="8" w:tplc="978EA906">
      <w:numFmt w:val="bullet"/>
      <w:lvlText w:val="•"/>
      <w:lvlJc w:val="left"/>
      <w:pPr>
        <w:ind w:left="3508" w:hanging="256"/>
      </w:pPr>
      <w:rPr>
        <w:rFonts w:hint="default"/>
        <w:lang w:val="en-US" w:eastAsia="en-US" w:bidi="en-US"/>
      </w:rPr>
    </w:lvl>
  </w:abstractNum>
  <w:abstractNum w:abstractNumId="12" w15:restartNumberingAfterBreak="0">
    <w:nsid w:val="2661168C"/>
    <w:multiLevelType w:val="hybridMultilevel"/>
    <w:tmpl w:val="B400D96C"/>
    <w:lvl w:ilvl="0" w:tplc="D160ECC6">
      <w:numFmt w:val="bullet"/>
      <w:lvlText w:val="•"/>
      <w:lvlJc w:val="left"/>
      <w:pPr>
        <w:ind w:left="203" w:hanging="126"/>
      </w:pPr>
      <w:rPr>
        <w:rFonts w:ascii="Arial" w:eastAsia="Arial" w:hAnsi="Arial" w:cs="Arial" w:hint="default"/>
        <w:b/>
        <w:bCs/>
        <w:color w:val="F02A2E"/>
        <w:spacing w:val="-1"/>
        <w:w w:val="100"/>
        <w:sz w:val="20"/>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3" w15:restartNumberingAfterBreak="0">
    <w:nsid w:val="3A7445CA"/>
    <w:multiLevelType w:val="hybridMultilevel"/>
    <w:tmpl w:val="4872B02E"/>
    <w:lvl w:ilvl="0" w:tplc="46AECD5C">
      <w:numFmt w:val="bullet"/>
      <w:pStyle w:val="Bullets"/>
      <w:lvlText w:val="•"/>
      <w:lvlJc w:val="left"/>
      <w:pPr>
        <w:ind w:left="203" w:hanging="126"/>
      </w:pPr>
      <w:rPr>
        <w:rFonts w:asciiTheme="minorHAnsi" w:hAnsiTheme="minorHAnsi" w:hint="default"/>
        <w:b/>
        <w:bCs/>
        <w:color w:val="F12A2F"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4C"/>
    <w:rsid w:val="000334B9"/>
    <w:rsid w:val="000C7F25"/>
    <w:rsid w:val="0011086A"/>
    <w:rsid w:val="00110DCB"/>
    <w:rsid w:val="0024332F"/>
    <w:rsid w:val="002A14EE"/>
    <w:rsid w:val="00372F04"/>
    <w:rsid w:val="00373C25"/>
    <w:rsid w:val="00374A2E"/>
    <w:rsid w:val="003959E8"/>
    <w:rsid w:val="004517C8"/>
    <w:rsid w:val="004E6BB7"/>
    <w:rsid w:val="005D53F8"/>
    <w:rsid w:val="005D6000"/>
    <w:rsid w:val="00601E20"/>
    <w:rsid w:val="00654EA5"/>
    <w:rsid w:val="006A6679"/>
    <w:rsid w:val="006B503A"/>
    <w:rsid w:val="006D79EA"/>
    <w:rsid w:val="006F0A2E"/>
    <w:rsid w:val="0079388F"/>
    <w:rsid w:val="00796A77"/>
    <w:rsid w:val="008045DC"/>
    <w:rsid w:val="00844B51"/>
    <w:rsid w:val="008570BE"/>
    <w:rsid w:val="00865FDD"/>
    <w:rsid w:val="00873484"/>
    <w:rsid w:val="00876538"/>
    <w:rsid w:val="00984D0D"/>
    <w:rsid w:val="009924D2"/>
    <w:rsid w:val="009A284C"/>
    <w:rsid w:val="009B5C49"/>
    <w:rsid w:val="009C3BE7"/>
    <w:rsid w:val="009D7BCA"/>
    <w:rsid w:val="00A50461"/>
    <w:rsid w:val="00AB3C64"/>
    <w:rsid w:val="00B0041E"/>
    <w:rsid w:val="00B02824"/>
    <w:rsid w:val="00B64BC5"/>
    <w:rsid w:val="00B97FA6"/>
    <w:rsid w:val="00C02DBE"/>
    <w:rsid w:val="00C3192E"/>
    <w:rsid w:val="00C3275D"/>
    <w:rsid w:val="00D47416"/>
    <w:rsid w:val="00D83CB1"/>
    <w:rsid w:val="00D93122"/>
    <w:rsid w:val="00E63087"/>
    <w:rsid w:val="00EA0D3D"/>
    <w:rsid w:val="00EA5F55"/>
    <w:rsid w:val="00ED6CB0"/>
    <w:rsid w:val="00F9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59E8"/>
    <w:pPr>
      <w:spacing w:after="200"/>
    </w:pPr>
    <w:rPr>
      <w:rFonts w:eastAsia="Arial" w:cs="Arial"/>
      <w:lang w:bidi="en-US"/>
    </w:rPr>
  </w:style>
  <w:style w:type="paragraph" w:styleId="Heading1">
    <w:name w:val="heading 1"/>
    <w:basedOn w:val="Normal"/>
    <w:next w:val="Normal"/>
    <w:link w:val="Heading1Char"/>
    <w:uiPriority w:val="9"/>
    <w:qFormat/>
    <w:rsid w:val="00865FDD"/>
    <w:pPr>
      <w:spacing w:after="240"/>
      <w:outlineLvl w:val="0"/>
    </w:pPr>
    <w:rPr>
      <w:b/>
      <w:caps/>
      <w:color w:val="FFFFFF" w:themeColor="background1"/>
      <w:sz w:val="40"/>
    </w:rPr>
  </w:style>
  <w:style w:type="paragraph" w:styleId="Heading2">
    <w:name w:val="heading 2"/>
    <w:basedOn w:val="BodyText"/>
    <w:next w:val="Normal"/>
    <w:link w:val="Heading2Char"/>
    <w:uiPriority w:val="9"/>
    <w:unhideWhenUsed/>
    <w:qFormat/>
    <w:rsid w:val="008045DC"/>
    <w:pPr>
      <w:framePr w:hSpace="180" w:wrap="around" w:vAnchor="page" w:hAnchor="page" w:x="312" w:y="361"/>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semiHidden/>
  </w:style>
  <w:style w:type="paragraph" w:customStyle="1" w:styleId="TableParagraph">
    <w:name w:val="Table Paragraph"/>
    <w:basedOn w:val="Normal"/>
    <w:uiPriority w:val="1"/>
    <w:semiHidden/>
  </w:style>
  <w:style w:type="paragraph" w:styleId="Header">
    <w:name w:val="header"/>
    <w:basedOn w:val="Normal"/>
    <w:link w:val="HeaderChar"/>
    <w:uiPriority w:val="99"/>
    <w:semiHidden/>
    <w:rsid w:val="009B5C49"/>
    <w:pPr>
      <w:tabs>
        <w:tab w:val="center" w:pos="4680"/>
        <w:tab w:val="right" w:pos="9360"/>
      </w:tabs>
    </w:pPr>
  </w:style>
  <w:style w:type="character" w:customStyle="1" w:styleId="HeaderChar">
    <w:name w:val="Header Char"/>
    <w:basedOn w:val="DefaultParagraphFont"/>
    <w:link w:val="Header"/>
    <w:uiPriority w:val="99"/>
    <w:semiHidden/>
    <w:rsid w:val="00844B51"/>
    <w:rPr>
      <w:rFonts w:ascii="Arial" w:eastAsia="Arial" w:hAnsi="Arial" w:cs="Arial"/>
      <w:lang w:bidi="en-US"/>
    </w:rPr>
  </w:style>
  <w:style w:type="paragraph" w:styleId="Footer">
    <w:name w:val="footer"/>
    <w:basedOn w:val="Normal"/>
    <w:link w:val="FooterChar"/>
    <w:uiPriority w:val="99"/>
    <w:semiHidden/>
    <w:rsid w:val="009B5C49"/>
    <w:pPr>
      <w:tabs>
        <w:tab w:val="center" w:pos="4680"/>
        <w:tab w:val="right" w:pos="9360"/>
      </w:tabs>
    </w:pPr>
  </w:style>
  <w:style w:type="character" w:customStyle="1" w:styleId="FooterChar">
    <w:name w:val="Footer Char"/>
    <w:basedOn w:val="DefaultParagraphFont"/>
    <w:link w:val="Footer"/>
    <w:uiPriority w:val="99"/>
    <w:semiHidden/>
    <w:rsid w:val="00844B51"/>
    <w:rPr>
      <w:rFonts w:ascii="Arial" w:eastAsia="Arial" w:hAnsi="Arial" w:cs="Arial"/>
      <w:lang w:bidi="en-US"/>
    </w:rPr>
  </w:style>
  <w:style w:type="character" w:customStyle="1" w:styleId="Heading1Char">
    <w:name w:val="Heading 1 Char"/>
    <w:basedOn w:val="DefaultParagraphFont"/>
    <w:link w:val="Heading1"/>
    <w:uiPriority w:val="9"/>
    <w:rsid w:val="00865FDD"/>
    <w:rPr>
      <w:rFonts w:eastAsia="Arial" w:cs="Arial"/>
      <w:b/>
      <w:caps/>
      <w:color w:val="FFFFFF" w:themeColor="background1"/>
      <w:sz w:val="40"/>
      <w:lang w:bidi="en-US"/>
    </w:rPr>
  </w:style>
  <w:style w:type="paragraph" w:styleId="BodyText">
    <w:name w:val="Body Text"/>
    <w:basedOn w:val="TableParagraph"/>
    <w:link w:val="BodyTextChar"/>
    <w:uiPriority w:val="99"/>
    <w:semiHidden/>
    <w:qFormat/>
    <w:rsid w:val="009B5C49"/>
    <w:rPr>
      <w:color w:val="FFFFFF"/>
      <w:sz w:val="20"/>
    </w:rPr>
  </w:style>
  <w:style w:type="character" w:customStyle="1" w:styleId="BodyTextChar">
    <w:name w:val="Body Text Char"/>
    <w:basedOn w:val="DefaultParagraphFont"/>
    <w:link w:val="BodyText"/>
    <w:uiPriority w:val="99"/>
    <w:semiHidden/>
    <w:rsid w:val="00844B51"/>
    <w:rPr>
      <w:rFonts w:ascii="Arial" w:eastAsia="Arial" w:hAnsi="Arial" w:cs="Arial"/>
      <w:color w:val="FFFFFF"/>
      <w:sz w:val="20"/>
      <w:lang w:bidi="en-US"/>
    </w:rPr>
  </w:style>
  <w:style w:type="paragraph" w:styleId="Title">
    <w:name w:val="Title"/>
    <w:basedOn w:val="BodyText"/>
    <w:next w:val="Normal"/>
    <w:link w:val="TitleChar"/>
    <w:uiPriority w:val="10"/>
    <w:qFormat/>
    <w:rsid w:val="005D53F8"/>
    <w:pPr>
      <w:spacing w:before="240"/>
      <w:jc w:val="center"/>
    </w:pPr>
    <w:rPr>
      <w:b/>
      <w:caps/>
      <w:sz w:val="60"/>
    </w:rPr>
  </w:style>
  <w:style w:type="character" w:customStyle="1" w:styleId="TitleChar">
    <w:name w:val="Title Char"/>
    <w:basedOn w:val="DefaultParagraphFont"/>
    <w:link w:val="Title"/>
    <w:uiPriority w:val="10"/>
    <w:rsid w:val="005D53F8"/>
    <w:rPr>
      <w:rFonts w:eastAsia="Arial" w:cs="Arial"/>
      <w:b/>
      <w:caps/>
      <w:color w:val="FFFFFF"/>
      <w:sz w:val="60"/>
      <w:lang w:bidi="en-US"/>
    </w:rPr>
  </w:style>
  <w:style w:type="character" w:styleId="Strong">
    <w:name w:val="Strong"/>
    <w:basedOn w:val="DefaultParagraphFont"/>
    <w:uiPriority w:val="22"/>
    <w:semiHidden/>
    <w:rsid w:val="009B5C49"/>
    <w:rPr>
      <w:b/>
      <w:bCs/>
    </w:rPr>
  </w:style>
  <w:style w:type="paragraph" w:customStyle="1" w:styleId="Website">
    <w:name w:val="Website"/>
    <w:basedOn w:val="Normal"/>
    <w:uiPriority w:val="29"/>
    <w:qFormat/>
    <w:rsid w:val="00865FDD"/>
    <w:pPr>
      <w:framePr w:hSpace="180" w:wrap="around" w:hAnchor="text" w:y="2528"/>
      <w:jc w:val="center"/>
    </w:pPr>
    <w:rPr>
      <w:color w:val="F12A2F" w:themeColor="background2"/>
      <w:sz w:val="24"/>
      <w:u w:val="single"/>
    </w:rPr>
  </w:style>
  <w:style w:type="paragraph" w:styleId="Subtitle">
    <w:name w:val="Subtitle"/>
    <w:basedOn w:val="BodyText"/>
    <w:next w:val="Normal"/>
    <w:link w:val="SubtitleChar"/>
    <w:uiPriority w:val="11"/>
    <w:qFormat/>
    <w:rsid w:val="005D53F8"/>
    <w:pPr>
      <w:framePr w:hSpace="180" w:wrap="around" w:hAnchor="text" w:y="2528"/>
      <w:pBdr>
        <w:top w:val="single" w:sz="24" w:space="4" w:color="FFFFFF" w:themeColor="background1"/>
      </w:pBdr>
      <w:jc w:val="center"/>
    </w:pPr>
    <w:rPr>
      <w:sz w:val="40"/>
    </w:rPr>
  </w:style>
  <w:style w:type="character" w:customStyle="1" w:styleId="SubtitleChar">
    <w:name w:val="Subtitle Char"/>
    <w:basedOn w:val="DefaultParagraphFont"/>
    <w:link w:val="Subtitle"/>
    <w:uiPriority w:val="11"/>
    <w:rsid w:val="005D53F8"/>
    <w:rPr>
      <w:rFonts w:eastAsia="Arial" w:cs="Arial"/>
      <w:color w:val="FFFFFF"/>
      <w:sz w:val="40"/>
      <w:lang w:bidi="en-US"/>
    </w:rPr>
  </w:style>
  <w:style w:type="paragraph" w:styleId="Quote">
    <w:name w:val="Quote"/>
    <w:basedOn w:val="TableParagraph"/>
    <w:next w:val="Normal"/>
    <w:link w:val="QuoteChar"/>
    <w:uiPriority w:val="29"/>
    <w:qFormat/>
    <w:rsid w:val="008045DC"/>
    <w:pPr>
      <w:framePr w:hSpace="180" w:wrap="around" w:vAnchor="page" w:hAnchor="page" w:x="312" w:y="361"/>
      <w:spacing w:line="244" w:lineRule="auto"/>
      <w:ind w:left="187" w:right="170" w:hanging="2"/>
      <w:jc w:val="center"/>
    </w:pPr>
    <w:rPr>
      <w:rFonts w:ascii="Rockwell" w:hAnsi="Rockwell"/>
      <w:i/>
      <w:color w:val="FFFFFF"/>
      <w:sz w:val="30"/>
    </w:rPr>
  </w:style>
  <w:style w:type="character" w:customStyle="1" w:styleId="QuoteChar">
    <w:name w:val="Quote Char"/>
    <w:basedOn w:val="DefaultParagraphFont"/>
    <w:link w:val="Quote"/>
    <w:uiPriority w:val="29"/>
    <w:rsid w:val="008045DC"/>
    <w:rPr>
      <w:rFonts w:ascii="Rockwell" w:eastAsia="Arial" w:hAnsi="Rockwell" w:cs="Arial"/>
      <w:i/>
      <w:color w:val="FFFFFF"/>
      <w:sz w:val="30"/>
      <w:lang w:bidi="en-US"/>
    </w:rPr>
  </w:style>
  <w:style w:type="character" w:customStyle="1" w:styleId="Heading2Char">
    <w:name w:val="Heading 2 Char"/>
    <w:basedOn w:val="DefaultParagraphFont"/>
    <w:link w:val="Heading2"/>
    <w:uiPriority w:val="9"/>
    <w:rsid w:val="008045DC"/>
    <w:rPr>
      <w:rFonts w:ascii="Arial" w:eastAsia="Arial" w:hAnsi="Arial" w:cs="Arial"/>
      <w:b/>
      <w:color w:val="FFFFFF"/>
      <w:sz w:val="28"/>
      <w:lang w:bidi="en-US"/>
    </w:rPr>
  </w:style>
  <w:style w:type="paragraph" w:customStyle="1" w:styleId="Heading1Alt">
    <w:name w:val="Heading 1 Alt"/>
    <w:basedOn w:val="Heading1"/>
    <w:uiPriority w:val="9"/>
    <w:qFormat/>
    <w:rsid w:val="00B64BC5"/>
    <w:rPr>
      <w:color w:val="453A76" w:themeColor="text2"/>
    </w:rPr>
  </w:style>
  <w:style w:type="paragraph" w:customStyle="1" w:styleId="Heading2Alt">
    <w:name w:val="Heading 2 Alt"/>
    <w:basedOn w:val="Heading2"/>
    <w:uiPriority w:val="9"/>
    <w:qFormat/>
    <w:rsid w:val="00B64BC5"/>
    <w:pPr>
      <w:framePr w:wrap="around"/>
    </w:pPr>
    <w:rPr>
      <w:color w:val="453A76" w:themeColor="text2"/>
    </w:rPr>
  </w:style>
  <w:style w:type="paragraph" w:customStyle="1" w:styleId="Heading1Alt2">
    <w:name w:val="Heading 1 Alt2"/>
    <w:basedOn w:val="Heading1Alt"/>
    <w:uiPriority w:val="9"/>
    <w:qFormat/>
    <w:rsid w:val="00374A2E"/>
    <w:rPr>
      <w:color w:val="F12A2F" w:themeColor="background2"/>
    </w:rPr>
  </w:style>
  <w:style w:type="paragraph" w:customStyle="1" w:styleId="Heading2Alt2">
    <w:name w:val="Heading 2 Alt2"/>
    <w:basedOn w:val="Heading2Alt"/>
    <w:uiPriority w:val="9"/>
    <w:qFormat/>
    <w:rsid w:val="00374A2E"/>
    <w:pPr>
      <w:framePr w:wrap="around"/>
    </w:pPr>
    <w:rPr>
      <w:color w:val="F12A2F" w:themeColor="background2"/>
    </w:rPr>
  </w:style>
  <w:style w:type="paragraph" w:customStyle="1" w:styleId="Bullets">
    <w:name w:val="Bullets"/>
    <w:basedOn w:val="TableParagraph"/>
    <w:uiPriority w:val="1"/>
    <w:semiHidden/>
    <w:qFormat/>
    <w:rsid w:val="00374A2E"/>
    <w:pPr>
      <w:framePr w:hSpace="180" w:wrap="around" w:vAnchor="page" w:hAnchor="page" w:x="312" w:y="361"/>
      <w:numPr>
        <w:numId w:val="14"/>
      </w:numPr>
      <w:tabs>
        <w:tab w:val="left" w:pos="204"/>
      </w:tabs>
      <w:spacing w:before="173"/>
    </w:pPr>
    <w:rPr>
      <w:b/>
      <w:color w:val="595959" w:themeColor="text1" w:themeTint="A6"/>
      <w:sz w:val="20"/>
    </w:rPr>
  </w:style>
  <w:style w:type="table" w:styleId="TableGrid">
    <w:name w:val="Table Grid"/>
    <w:basedOn w:val="TableNormal"/>
    <w:uiPriority w:val="39"/>
    <w:rsid w:val="006D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6D79EA"/>
    <w:rPr>
      <w:color w:val="0563C1" w:themeColor="hyperlink"/>
      <w:u w:val="single"/>
    </w:rPr>
  </w:style>
  <w:style w:type="paragraph" w:customStyle="1" w:styleId="Normalondarkbackground">
    <w:name w:val="Normal on dark background"/>
    <w:basedOn w:val="Normal"/>
    <w:uiPriority w:val="1"/>
    <w:qFormat/>
    <w:rsid w:val="005D53F8"/>
    <w:rPr>
      <w:color w:val="FFFFFF" w:themeColor="background1"/>
    </w:rPr>
  </w:style>
  <w:style w:type="character" w:styleId="PlaceholderText">
    <w:name w:val="Placeholder Text"/>
    <w:basedOn w:val="DefaultParagraphFont"/>
    <w:uiPriority w:val="99"/>
    <w:semiHidden/>
    <w:rsid w:val="005D53F8"/>
    <w:rPr>
      <w:color w:val="808080"/>
    </w:rPr>
  </w:style>
  <w:style w:type="paragraph" w:customStyle="1" w:styleId="ContactInfo">
    <w:name w:val="Contact Info"/>
    <w:basedOn w:val="Normal"/>
    <w:uiPriority w:val="29"/>
    <w:qFormat/>
    <w:rsid w:val="005D53F8"/>
    <w:pPr>
      <w:spacing w:after="0"/>
    </w:pPr>
    <w:rPr>
      <w:color w:val="FFFFFF" w:themeColor="background1"/>
    </w:rPr>
  </w:style>
  <w:style w:type="character" w:customStyle="1" w:styleId="UnresolvedMention">
    <w:name w:val="Unresolved Mention"/>
    <w:basedOn w:val="DefaultParagraphFont"/>
    <w:uiPriority w:val="99"/>
    <w:semiHidden/>
    <w:rsid w:val="00865FDD"/>
    <w:rPr>
      <w:color w:val="808080"/>
      <w:shd w:val="clear" w:color="auto" w:fill="E6E6E6"/>
    </w:rPr>
  </w:style>
  <w:style w:type="paragraph" w:styleId="ListBullet">
    <w:name w:val="List Bullet"/>
    <w:basedOn w:val="Bullets"/>
    <w:uiPriority w:val="99"/>
    <w:qFormat/>
    <w:rsid w:val="009924D2"/>
    <w:pPr>
      <w:framePr w:wrap="around"/>
      <w:spacing w:before="0" w:after="120"/>
      <w:ind w:left="202" w:hanging="130"/>
    </w:pPr>
    <w:rPr>
      <w:b w:val="0"/>
      <w:color w:val="auto"/>
      <w:sz w:val="22"/>
    </w:rPr>
  </w:style>
  <w:style w:type="paragraph" w:styleId="BalloonText">
    <w:name w:val="Balloon Text"/>
    <w:basedOn w:val="Normal"/>
    <w:link w:val="BalloonTextChar"/>
    <w:uiPriority w:val="99"/>
    <w:semiHidden/>
    <w:unhideWhenUsed/>
    <w:rsid w:val="00EA5F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5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ya%20toheed\Downloads\company%20brochure%20template%20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B86C8BBF434359852A3759F0BBF362"/>
        <w:category>
          <w:name w:val="General"/>
          <w:gallery w:val="placeholder"/>
        </w:category>
        <w:types>
          <w:type w:val="bbPlcHdr"/>
        </w:types>
        <w:behaviors>
          <w:behavior w:val="content"/>
        </w:behaviors>
        <w:guid w:val="{5596D4C9-C764-4E3C-AF3B-2210BE341249}"/>
      </w:docPartPr>
      <w:docPartBody>
        <w:p w:rsidR="00DE0823" w:rsidRDefault="00585CF5">
          <w:pPr>
            <w:pStyle w:val="17B86C8BBF434359852A3759F0BBF362"/>
          </w:pPr>
          <w:r w:rsidRPr="000C7F25">
            <w:t>ABOUT US</w:t>
          </w:r>
        </w:p>
      </w:docPartBody>
    </w:docPart>
    <w:docPart>
      <w:docPartPr>
        <w:name w:val="785C5D14844640428A71BBFCF6904204"/>
        <w:category>
          <w:name w:val="General"/>
          <w:gallery w:val="placeholder"/>
        </w:category>
        <w:types>
          <w:type w:val="bbPlcHdr"/>
        </w:types>
        <w:behaviors>
          <w:behavior w:val="content"/>
        </w:behaviors>
        <w:guid w:val="{689113BF-4006-462E-941F-29D2B1D39CDE}"/>
      </w:docPartPr>
      <w:docPartBody>
        <w:p w:rsidR="006C771E" w:rsidRPr="000C7F25" w:rsidRDefault="00585CF5" w:rsidP="000C7F25">
          <w:pPr>
            <w:pStyle w:val="Normalondarkbackground"/>
            <w:rPr>
              <w:rStyle w:val="PlaceholderText"/>
            </w:rPr>
          </w:pPr>
          <w:r w:rsidRPr="000C7F25">
            <w:rPr>
              <w:rStyle w:val="PlaceholderText"/>
            </w:rPr>
            <w:t xml:space="preserve">We think the design of this brochure is great as is!  But, if you do not agree, you are able to make it yours by making a few minor design tweaks!  </w:t>
          </w:r>
        </w:p>
        <w:p w:rsidR="00DE0823" w:rsidRDefault="00585CF5">
          <w:pPr>
            <w:pStyle w:val="785C5D14844640428A71BBFCF6904204"/>
          </w:pPr>
          <w:r w:rsidRPr="000C7F25">
            <w:t>At any time, you can easily change the text of any section in this document by simply clicking and typing. The template is prepared so that formatting stays in tact with the new information you include.</w:t>
          </w:r>
        </w:p>
      </w:docPartBody>
    </w:docPart>
    <w:docPart>
      <w:docPartPr>
        <w:name w:val="92679F9BCD954727BDF0027060ECD0BE"/>
        <w:category>
          <w:name w:val="General"/>
          <w:gallery w:val="placeholder"/>
        </w:category>
        <w:types>
          <w:type w:val="bbPlcHdr"/>
        </w:types>
        <w:behaviors>
          <w:behavior w:val="content"/>
        </w:behaviors>
        <w:guid w:val="{E554E4AC-83F9-49E9-9DEB-DA7B8A6FBB5B}"/>
      </w:docPartPr>
      <w:docPartBody>
        <w:p w:rsidR="00DE0823" w:rsidRDefault="00585CF5">
          <w:pPr>
            <w:pStyle w:val="92679F9BCD954727BDF0027060ECD0BE"/>
          </w:pPr>
          <w:r w:rsidRPr="000C7F25">
            <w:rPr>
              <w:rStyle w:val="PlaceholderText"/>
              <w:color w:val="FFFFFF" w:themeColor="background1"/>
            </w:rPr>
            <w:t>Contact Us</w:t>
          </w:r>
        </w:p>
      </w:docPartBody>
    </w:docPart>
    <w:docPart>
      <w:docPartPr>
        <w:name w:val="51C7CF0ED1F04769AD41BB1D42C66671"/>
        <w:category>
          <w:name w:val="General"/>
          <w:gallery w:val="placeholder"/>
        </w:category>
        <w:types>
          <w:type w:val="bbPlcHdr"/>
        </w:types>
        <w:behaviors>
          <w:behavior w:val="content"/>
        </w:behaviors>
        <w:guid w:val="{8AC28451-5788-40E9-B339-F22C121F0409}"/>
      </w:docPartPr>
      <w:docPartBody>
        <w:p w:rsidR="00DE0823" w:rsidRDefault="00585CF5">
          <w:pPr>
            <w:pStyle w:val="51C7CF0ED1F04769AD41BB1D42C66671"/>
          </w:pPr>
          <w:r w:rsidRPr="000C7F25">
            <w:rPr>
              <w:rStyle w:val="PlaceholderText"/>
              <w:color w:val="FFFFFF" w:themeColor="background1"/>
            </w:rPr>
            <w:t>Street Address</w:t>
          </w:r>
        </w:p>
      </w:docPartBody>
    </w:docPart>
    <w:docPart>
      <w:docPartPr>
        <w:name w:val="D9020D87AC424DD8942BBAE1B0E3C83D"/>
        <w:category>
          <w:name w:val="General"/>
          <w:gallery w:val="placeholder"/>
        </w:category>
        <w:types>
          <w:type w:val="bbPlcHdr"/>
        </w:types>
        <w:behaviors>
          <w:behavior w:val="content"/>
        </w:behaviors>
        <w:guid w:val="{67FF0323-A5A5-4196-AB94-E53AE73B8530}"/>
      </w:docPartPr>
      <w:docPartBody>
        <w:p w:rsidR="00DE0823" w:rsidRDefault="00585CF5">
          <w:pPr>
            <w:pStyle w:val="D9020D87AC424DD8942BBAE1B0E3C83D"/>
          </w:pPr>
          <w:r w:rsidRPr="000C7F25">
            <w:rPr>
              <w:rStyle w:val="PlaceholderText"/>
              <w:color w:val="FFFFFF" w:themeColor="background1"/>
            </w:rPr>
            <w:t>City, State Zip Code</w:t>
          </w:r>
        </w:p>
      </w:docPartBody>
    </w:docPart>
    <w:docPart>
      <w:docPartPr>
        <w:name w:val="AC12318369884687BD40D846BB30F49E"/>
        <w:category>
          <w:name w:val="General"/>
          <w:gallery w:val="placeholder"/>
        </w:category>
        <w:types>
          <w:type w:val="bbPlcHdr"/>
        </w:types>
        <w:behaviors>
          <w:behavior w:val="content"/>
        </w:behaviors>
        <w:guid w:val="{AB43AF82-8C8A-44FA-B64A-77B3C5B985C9}"/>
      </w:docPartPr>
      <w:docPartBody>
        <w:p w:rsidR="00DE0823" w:rsidRDefault="00585CF5">
          <w:pPr>
            <w:pStyle w:val="AC12318369884687BD40D846BB30F49E"/>
          </w:pPr>
          <w:r w:rsidRPr="000C7F25">
            <w:rPr>
              <w:rStyle w:val="PlaceholderText"/>
              <w:color w:val="FFFFFF" w:themeColor="background1"/>
            </w:rPr>
            <w:t>Phone Number</w:t>
          </w:r>
        </w:p>
      </w:docPartBody>
    </w:docPart>
    <w:docPart>
      <w:docPartPr>
        <w:name w:val="7A508328E3694432825D9CD4CABE168D"/>
        <w:category>
          <w:name w:val="General"/>
          <w:gallery w:val="placeholder"/>
        </w:category>
        <w:types>
          <w:type w:val="bbPlcHdr"/>
        </w:types>
        <w:behaviors>
          <w:behavior w:val="content"/>
        </w:behaviors>
        <w:guid w:val="{68F5B8DA-CAED-4CB9-A94E-0F562AD7C2DD}"/>
      </w:docPartPr>
      <w:docPartBody>
        <w:p w:rsidR="00DE0823" w:rsidRDefault="00585CF5">
          <w:pPr>
            <w:pStyle w:val="7A508328E3694432825D9CD4CABE168D"/>
          </w:pPr>
          <w:r w:rsidRPr="000C7F25">
            <w:rPr>
              <w:rStyle w:val="PlaceholderText"/>
              <w:color w:val="FFFFFF" w:themeColor="background1"/>
            </w:rPr>
            <w:t>Email</w:t>
          </w:r>
        </w:p>
      </w:docPartBody>
    </w:docPart>
    <w:docPart>
      <w:docPartPr>
        <w:name w:val="A92D2D28B79E41A9801F45E0ED5D3861"/>
        <w:category>
          <w:name w:val="General"/>
          <w:gallery w:val="placeholder"/>
        </w:category>
        <w:types>
          <w:type w:val="bbPlcHdr"/>
        </w:types>
        <w:behaviors>
          <w:behavior w:val="content"/>
        </w:behaviors>
        <w:guid w:val="{11C0AA68-71C6-4DAA-A3B1-0732A566A0B5}"/>
      </w:docPartPr>
      <w:docPartBody>
        <w:p w:rsidR="00DE0823" w:rsidRDefault="00585CF5">
          <w:pPr>
            <w:pStyle w:val="A92D2D28B79E41A9801F45E0ED5D3861"/>
          </w:pPr>
          <w:r w:rsidRPr="000C7F25">
            <w:rPr>
              <w:rStyle w:val="PlaceholderText"/>
              <w:color w:val="FFFFFF" w:themeColor="background1"/>
            </w:rPr>
            <w:t>Website</w:t>
          </w:r>
        </w:p>
      </w:docPartBody>
    </w:docPart>
    <w:docPart>
      <w:docPartPr>
        <w:name w:val="3662AC29008F4D20A1964288A869A011"/>
        <w:category>
          <w:name w:val="General"/>
          <w:gallery w:val="placeholder"/>
        </w:category>
        <w:types>
          <w:type w:val="bbPlcHdr"/>
        </w:types>
        <w:behaviors>
          <w:behavior w:val="content"/>
        </w:behaviors>
        <w:guid w:val="{62DA4970-C646-4E7B-87B0-14176E97DE38}"/>
      </w:docPartPr>
      <w:docPartBody>
        <w:p w:rsidR="00DE0823" w:rsidRDefault="00585CF5">
          <w:pPr>
            <w:pStyle w:val="3662AC29008F4D20A1964288A869A011"/>
          </w:pPr>
          <w:r w:rsidRPr="000C7F25">
            <w:rPr>
              <w:rStyle w:val="PlaceholderText"/>
              <w:color w:val="FFFFFF"/>
            </w:rPr>
            <w:t>Brochure Title</w:t>
          </w:r>
        </w:p>
      </w:docPartBody>
    </w:docPart>
    <w:docPart>
      <w:docPartPr>
        <w:name w:val="9820AAD7F42649F2A19066FEADE319A1"/>
        <w:category>
          <w:name w:val="General"/>
          <w:gallery w:val="placeholder"/>
        </w:category>
        <w:types>
          <w:type w:val="bbPlcHdr"/>
        </w:types>
        <w:behaviors>
          <w:behavior w:val="content"/>
        </w:behaviors>
        <w:guid w:val="{D244E1EC-9688-4E32-957E-06C12717D3A5}"/>
      </w:docPartPr>
      <w:docPartBody>
        <w:p w:rsidR="00DE0823" w:rsidRDefault="00585CF5">
          <w:pPr>
            <w:pStyle w:val="9820AAD7F42649F2A19066FEADE319A1"/>
          </w:pPr>
          <w:r w:rsidRPr="000C7F25">
            <w:rPr>
              <w:rStyle w:val="PlaceholderText"/>
              <w:color w:val="FFFFFF"/>
            </w:rPr>
            <w:t>Subtitle</w:t>
          </w:r>
        </w:p>
      </w:docPartBody>
    </w:docPart>
    <w:docPart>
      <w:docPartPr>
        <w:name w:val="6014F23A932749CEB15897C9E2572BD6"/>
        <w:category>
          <w:name w:val="General"/>
          <w:gallery w:val="placeholder"/>
        </w:category>
        <w:types>
          <w:type w:val="bbPlcHdr"/>
        </w:types>
        <w:behaviors>
          <w:behavior w:val="content"/>
        </w:behaviors>
        <w:guid w:val="{7231F33E-8333-4689-92FF-E158BD475822}"/>
      </w:docPartPr>
      <w:docPartBody>
        <w:p w:rsidR="00DE0823" w:rsidRDefault="00585CF5">
          <w:pPr>
            <w:pStyle w:val="6014F23A932749CEB15897C9E2572BD6"/>
          </w:pPr>
          <w:r w:rsidRPr="002A14EE">
            <w:t>www.contoso.com</w:t>
          </w:r>
        </w:p>
      </w:docPartBody>
    </w:docPart>
    <w:docPart>
      <w:docPartPr>
        <w:name w:val="480F5935D8F14CA4A5247B4C08759849"/>
        <w:category>
          <w:name w:val="General"/>
          <w:gallery w:val="placeholder"/>
        </w:category>
        <w:types>
          <w:type w:val="bbPlcHdr"/>
        </w:types>
        <w:behaviors>
          <w:behavior w:val="content"/>
        </w:behaviors>
        <w:guid w:val="{5ED31C6B-C210-4E52-BAA2-75B20753CCF6}"/>
      </w:docPartPr>
      <w:docPartBody>
        <w:p w:rsidR="00DE0823" w:rsidRDefault="00585CF5">
          <w:pPr>
            <w:pStyle w:val="480F5935D8F14CA4A5247B4C08759849"/>
          </w:pPr>
          <w:r>
            <w:t>“</w:t>
          </w:r>
          <w:r w:rsidRPr="0024332F">
            <w:t>Add a quote here to highlight the story on this page.”</w:t>
          </w:r>
        </w:p>
      </w:docPartBody>
    </w:docPart>
    <w:docPart>
      <w:docPartPr>
        <w:name w:val="174D5595647B495FA5B7D000C1252C05"/>
        <w:category>
          <w:name w:val="General"/>
          <w:gallery w:val="placeholder"/>
        </w:category>
        <w:types>
          <w:type w:val="bbPlcHdr"/>
        </w:types>
        <w:behaviors>
          <w:behavior w:val="content"/>
        </w:behaviors>
        <w:guid w:val="{AF4DF24E-4933-43FC-8E29-CEA8BA1F2EB0}"/>
      </w:docPartPr>
      <w:docPartBody>
        <w:p w:rsidR="00DE0823" w:rsidRDefault="00585CF5">
          <w:pPr>
            <w:pStyle w:val="174D5595647B495FA5B7D000C1252C05"/>
          </w:pPr>
          <w:r w:rsidRPr="000C7F25">
            <w:t>HEADING 1 ALT</w:t>
          </w:r>
        </w:p>
      </w:docPartBody>
    </w:docPart>
    <w:docPart>
      <w:docPartPr>
        <w:name w:val="4C62AF166E214615AAC3CF03AEBAA750"/>
        <w:category>
          <w:name w:val="General"/>
          <w:gallery w:val="placeholder"/>
        </w:category>
        <w:types>
          <w:type w:val="bbPlcHdr"/>
        </w:types>
        <w:behaviors>
          <w:behavior w:val="content"/>
        </w:behaviors>
        <w:guid w:val="{30347CEE-2797-4B3A-9FF3-B02ED9384EFE}"/>
      </w:docPartPr>
      <w:docPartBody>
        <w:p w:rsidR="00DE0823" w:rsidRDefault="00585CF5">
          <w:pPr>
            <w:pStyle w:val="4C62AF166E214615AAC3CF03AEBAA750"/>
          </w:pPr>
          <w:r w:rsidRPr="000C7F25">
            <w:t>Heading 2 ALT</w:t>
          </w:r>
        </w:p>
      </w:docPartBody>
    </w:docPart>
    <w:docPart>
      <w:docPartPr>
        <w:name w:val="D90B60DD054A45E2AC962977768EBA9A"/>
        <w:category>
          <w:name w:val="General"/>
          <w:gallery w:val="placeholder"/>
        </w:category>
        <w:types>
          <w:type w:val="bbPlcHdr"/>
        </w:types>
        <w:behaviors>
          <w:behavior w:val="content"/>
        </w:behaviors>
        <w:guid w:val="{B8D223C4-24EC-4A8A-AB4A-3835A690E091}"/>
      </w:docPartPr>
      <w:docPartBody>
        <w:p w:rsidR="00DE0823" w:rsidRDefault="00585CF5">
          <w:pPr>
            <w:pStyle w:val="D90B60DD054A45E2AC962977768EBA9A"/>
          </w:pPr>
          <w:r w:rsidRPr="0024332F">
            <w:t>Have other images you wish to use?  It is simple to replace any of the pictures in this pamphlet.  Simply double click in the Header of any page.  Click twice on the image you wish to change.  Images in the background might need an extra click as they are part of the background’s grouped images.  Keep clicking until your selection handles are around the one image you wish to replace.</w:t>
          </w:r>
        </w:p>
      </w:docPartBody>
    </w:docPart>
    <w:docPart>
      <w:docPartPr>
        <w:name w:val="9D431FA0D9054F0DAA8974EB437DA616"/>
        <w:category>
          <w:name w:val="General"/>
          <w:gallery w:val="placeholder"/>
        </w:category>
        <w:types>
          <w:type w:val="bbPlcHdr"/>
        </w:types>
        <w:behaviors>
          <w:behavior w:val="content"/>
        </w:behaviors>
        <w:guid w:val="{1875BF06-5B54-49CD-AE23-C5839B638618}"/>
      </w:docPartPr>
      <w:docPartBody>
        <w:p w:rsidR="00DE0823" w:rsidRDefault="00585CF5">
          <w:pPr>
            <w:pStyle w:val="9D431FA0D9054F0DAA8974EB437DA616"/>
          </w:pPr>
          <w:r w:rsidRPr="000C7F25">
            <w:rPr>
              <w:rStyle w:val="PlaceholderText"/>
              <w:color w:val="FFFFFF" w:themeColor="background1"/>
            </w:rPr>
            <w:t>HEADING 1</w:t>
          </w:r>
        </w:p>
      </w:docPartBody>
    </w:docPart>
    <w:docPart>
      <w:docPartPr>
        <w:name w:val="42DD02CBD346463CA7107528375E564B"/>
        <w:category>
          <w:name w:val="General"/>
          <w:gallery w:val="placeholder"/>
        </w:category>
        <w:types>
          <w:type w:val="bbPlcHdr"/>
        </w:types>
        <w:behaviors>
          <w:behavior w:val="content"/>
        </w:behaviors>
        <w:guid w:val="{704364F4-3447-4CE3-8AE1-690D4C0CE457}"/>
      </w:docPartPr>
      <w:docPartBody>
        <w:p w:rsidR="00DE0823" w:rsidRDefault="00585CF5">
          <w:pPr>
            <w:pStyle w:val="42DD02CBD346463CA7107528375E564B"/>
          </w:pPr>
          <w:r w:rsidRPr="000C7F25">
            <w:rPr>
              <w:rStyle w:val="PlaceholderText"/>
              <w:color w:val="FFFFFF"/>
            </w:rPr>
            <w:t>Heading 2</w:t>
          </w:r>
        </w:p>
      </w:docPartBody>
    </w:docPart>
    <w:docPart>
      <w:docPartPr>
        <w:name w:val="1C12E223D47D4660ACF54428A683CCE0"/>
        <w:category>
          <w:name w:val="General"/>
          <w:gallery w:val="placeholder"/>
        </w:category>
        <w:types>
          <w:type w:val="bbPlcHdr"/>
        </w:types>
        <w:behaviors>
          <w:behavior w:val="content"/>
        </w:behaviors>
        <w:guid w:val="{E1B60B97-4BD3-43D5-886B-02A9849C12CC}"/>
      </w:docPartPr>
      <w:docPartBody>
        <w:p w:rsidR="006C771E" w:rsidRPr="0024332F" w:rsidRDefault="00585CF5" w:rsidP="0024332F">
          <w:pPr>
            <w:pStyle w:val="Normalondarkbackground"/>
            <w:rPr>
              <w:rStyle w:val="PlaceholderText"/>
            </w:rPr>
          </w:pPr>
          <w:r w:rsidRPr="0024332F">
            <w:rPr>
              <w:rStyle w:val="PlaceholderText"/>
            </w:rPr>
            <w:t>If you think a document that looks this good has to be difficult to format, think again!  We've created styles that let you match the formatting in this brochure with just a click. On the Home tab of the ribbon, check out the Styles gallery.</w:t>
          </w:r>
        </w:p>
        <w:p w:rsidR="00DE0823" w:rsidRDefault="00585CF5">
          <w:pPr>
            <w:pStyle w:val="1C12E223D47D4660ACF54428A683CCE0"/>
          </w:pPr>
          <w:r w:rsidRPr="0024332F">
            <w:rPr>
              <w:rStyle w:val="PlaceholderText"/>
              <w:color w:val="FFFFFF" w:themeColor="background1"/>
            </w:rPr>
            <w:t>To try out other looks for this brochure, on the Design tab of the ribbon, check out the Themes, Colors, and Fonts galleries.  Have your own company fonts or colors? No problem! Those galleries give you the option to add your own.</w:t>
          </w:r>
        </w:p>
      </w:docPartBody>
    </w:docPart>
    <w:docPart>
      <w:docPartPr>
        <w:name w:val="6FDF7C0E36C34489A6F76518FA6A1365"/>
        <w:category>
          <w:name w:val="General"/>
          <w:gallery w:val="placeholder"/>
        </w:category>
        <w:types>
          <w:type w:val="bbPlcHdr"/>
        </w:types>
        <w:behaviors>
          <w:behavior w:val="content"/>
        </w:behaviors>
        <w:guid w:val="{E163D9E2-A2B3-47A2-9888-975F7BF37660}"/>
      </w:docPartPr>
      <w:docPartBody>
        <w:p w:rsidR="00DE0823" w:rsidRDefault="00585CF5">
          <w:pPr>
            <w:pStyle w:val="6FDF7C0E36C34489A6F76518FA6A1365"/>
          </w:pPr>
          <w:r w:rsidRPr="000C7F25">
            <w:rPr>
              <w:rStyle w:val="PlaceholderText"/>
              <w:color w:val="E7E6E6" w:themeColor="background2"/>
            </w:rPr>
            <w:t>HEADING 1 ALT2</w:t>
          </w:r>
        </w:p>
      </w:docPartBody>
    </w:docPart>
    <w:docPart>
      <w:docPartPr>
        <w:name w:val="69D538B4532742E1A54905FC84573EAB"/>
        <w:category>
          <w:name w:val="General"/>
          <w:gallery w:val="placeholder"/>
        </w:category>
        <w:types>
          <w:type w:val="bbPlcHdr"/>
        </w:types>
        <w:behaviors>
          <w:behavior w:val="content"/>
        </w:behaviors>
        <w:guid w:val="{D5B17E05-5C09-4250-BF9B-8D65C9AACD57}"/>
      </w:docPartPr>
      <w:docPartBody>
        <w:p w:rsidR="00DE0823" w:rsidRDefault="00585CF5">
          <w:pPr>
            <w:pStyle w:val="69D538B4532742E1A54905FC84573EAB"/>
          </w:pPr>
          <w:r w:rsidRPr="000C7F25">
            <w:t>H</w:t>
          </w:r>
          <w:r>
            <w:t>eading 2</w:t>
          </w:r>
          <w:r w:rsidRPr="000C7F25">
            <w:t xml:space="preserve"> ALT2</w:t>
          </w:r>
        </w:p>
      </w:docPartBody>
    </w:docPart>
    <w:docPart>
      <w:docPartPr>
        <w:name w:val="0136FAF8C94F41CFB521B1D153D5D28C"/>
        <w:category>
          <w:name w:val="General"/>
          <w:gallery w:val="placeholder"/>
        </w:category>
        <w:types>
          <w:type w:val="bbPlcHdr"/>
        </w:types>
        <w:behaviors>
          <w:behavior w:val="content"/>
        </w:behaviors>
        <w:guid w:val="{D0D510E7-9E00-4C8F-952F-346B134BDE0A}"/>
      </w:docPartPr>
      <w:docPartBody>
        <w:p w:rsidR="00DE0823" w:rsidRDefault="00585CF5">
          <w:pPr>
            <w:pStyle w:val="0136FAF8C94F41CFB521B1D153D5D28C"/>
          </w:pPr>
          <w:r w:rsidRPr="00F93AE7">
            <w:t>Once the image you wish to replace is selected, you can either select “Change Picture” from the short cut menu, or click on “Fill” and choose the option for “Picture.”</w:t>
          </w:r>
        </w:p>
      </w:docPartBody>
    </w:docPart>
    <w:docPart>
      <w:docPartPr>
        <w:name w:val="A87A91FF8B4D4C78BD4B4FFD322296F9"/>
        <w:category>
          <w:name w:val="General"/>
          <w:gallery w:val="placeholder"/>
        </w:category>
        <w:types>
          <w:type w:val="bbPlcHdr"/>
        </w:types>
        <w:behaviors>
          <w:behavior w:val="content"/>
        </w:behaviors>
        <w:guid w:val="{A45906D1-54B8-42AB-A2B6-38C17FC1C6F8}"/>
      </w:docPartPr>
      <w:docPartBody>
        <w:p w:rsidR="006C771E" w:rsidRPr="00F93AE7" w:rsidRDefault="00585CF5" w:rsidP="000C7F25">
          <w:pPr>
            <w:pStyle w:val="ListBullet"/>
            <w:framePr w:wrap="around"/>
          </w:pPr>
          <w:r w:rsidRPr="00F93AE7">
            <w:t>Bullet line n1</w:t>
          </w:r>
        </w:p>
        <w:p w:rsidR="006C771E" w:rsidRPr="00F93AE7" w:rsidRDefault="00585CF5" w:rsidP="000C7F25">
          <w:pPr>
            <w:pStyle w:val="ListBullet"/>
            <w:framePr w:wrap="around"/>
          </w:pPr>
          <w:r w:rsidRPr="00F93AE7">
            <w:t>Bullet line n2</w:t>
          </w:r>
        </w:p>
        <w:p w:rsidR="006C771E" w:rsidRPr="00F93AE7" w:rsidRDefault="00585CF5" w:rsidP="000C7F25">
          <w:pPr>
            <w:pStyle w:val="ListBullet"/>
            <w:framePr w:wrap="around"/>
          </w:pPr>
          <w:r w:rsidRPr="00F93AE7">
            <w:t>Bullet line n3</w:t>
          </w:r>
        </w:p>
        <w:p w:rsidR="00DE0823" w:rsidRDefault="00585CF5">
          <w:pPr>
            <w:pStyle w:val="A87A91FF8B4D4C78BD4B4FFD322296F9"/>
          </w:pPr>
          <w:r w:rsidRPr="00F93AE7">
            <w:t>Bullet line n4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445CA"/>
    <w:multiLevelType w:val="hybridMultilevel"/>
    <w:tmpl w:val="4872B02E"/>
    <w:lvl w:ilvl="0" w:tplc="46AECD5C">
      <w:numFmt w:val="bullet"/>
      <w:pStyle w:val="Bullets"/>
      <w:lvlText w:val="•"/>
      <w:lvlJc w:val="left"/>
      <w:pPr>
        <w:ind w:left="203" w:hanging="126"/>
      </w:pPr>
      <w:rPr>
        <w:rFonts w:asciiTheme="minorHAnsi" w:hAnsiTheme="minorHAnsi" w:hint="default"/>
        <w:b/>
        <w:bCs/>
        <w:color w:val="E7E6E6"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F5"/>
    <w:rsid w:val="00585CF5"/>
    <w:rsid w:val="00651652"/>
    <w:rsid w:val="00DE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86C8BBF434359852A3759F0BBF362">
    <w:name w:val="17B86C8BBF434359852A3759F0BBF362"/>
  </w:style>
  <w:style w:type="character" w:styleId="PlaceholderText">
    <w:name w:val="Placeholder Text"/>
    <w:basedOn w:val="DefaultParagraphFont"/>
    <w:uiPriority w:val="99"/>
    <w:semiHidden/>
    <w:rPr>
      <w:color w:val="808080"/>
    </w:rPr>
  </w:style>
  <w:style w:type="paragraph" w:customStyle="1" w:styleId="Normalondarkbackground">
    <w:name w:val="Normal on dark background"/>
    <w:basedOn w:val="Normal"/>
    <w:uiPriority w:val="1"/>
    <w:qFormat/>
    <w:pPr>
      <w:widowControl w:val="0"/>
      <w:autoSpaceDE w:val="0"/>
      <w:autoSpaceDN w:val="0"/>
      <w:spacing w:line="240" w:lineRule="auto"/>
    </w:pPr>
    <w:rPr>
      <w:rFonts w:eastAsia="Arial" w:cs="Arial"/>
      <w:color w:val="FFFFFF" w:themeColor="background1"/>
      <w:lang w:bidi="en-US"/>
    </w:rPr>
  </w:style>
  <w:style w:type="paragraph" w:customStyle="1" w:styleId="785C5D14844640428A71BBFCF6904204">
    <w:name w:val="785C5D14844640428A71BBFCF6904204"/>
  </w:style>
  <w:style w:type="paragraph" w:customStyle="1" w:styleId="92679F9BCD954727BDF0027060ECD0BE">
    <w:name w:val="92679F9BCD954727BDF0027060ECD0BE"/>
  </w:style>
  <w:style w:type="paragraph" w:customStyle="1" w:styleId="51C7CF0ED1F04769AD41BB1D42C66671">
    <w:name w:val="51C7CF0ED1F04769AD41BB1D42C66671"/>
  </w:style>
  <w:style w:type="paragraph" w:customStyle="1" w:styleId="D9020D87AC424DD8942BBAE1B0E3C83D">
    <w:name w:val="D9020D87AC424DD8942BBAE1B0E3C83D"/>
  </w:style>
  <w:style w:type="paragraph" w:customStyle="1" w:styleId="AC12318369884687BD40D846BB30F49E">
    <w:name w:val="AC12318369884687BD40D846BB30F49E"/>
  </w:style>
  <w:style w:type="paragraph" w:customStyle="1" w:styleId="7A508328E3694432825D9CD4CABE168D">
    <w:name w:val="7A508328E3694432825D9CD4CABE168D"/>
  </w:style>
  <w:style w:type="paragraph" w:customStyle="1" w:styleId="A92D2D28B79E41A9801F45E0ED5D3861">
    <w:name w:val="A92D2D28B79E41A9801F45E0ED5D3861"/>
  </w:style>
  <w:style w:type="paragraph" w:customStyle="1" w:styleId="3662AC29008F4D20A1964288A869A011">
    <w:name w:val="3662AC29008F4D20A1964288A869A011"/>
  </w:style>
  <w:style w:type="paragraph" w:customStyle="1" w:styleId="9820AAD7F42649F2A19066FEADE319A1">
    <w:name w:val="9820AAD7F42649F2A19066FEADE319A1"/>
  </w:style>
  <w:style w:type="paragraph" w:customStyle="1" w:styleId="6014F23A932749CEB15897C9E2572BD6">
    <w:name w:val="6014F23A932749CEB15897C9E2572BD6"/>
  </w:style>
  <w:style w:type="paragraph" w:customStyle="1" w:styleId="480F5935D8F14CA4A5247B4C08759849">
    <w:name w:val="480F5935D8F14CA4A5247B4C08759849"/>
  </w:style>
  <w:style w:type="paragraph" w:customStyle="1" w:styleId="174D5595647B495FA5B7D000C1252C05">
    <w:name w:val="174D5595647B495FA5B7D000C1252C05"/>
  </w:style>
  <w:style w:type="paragraph" w:customStyle="1" w:styleId="4C62AF166E214615AAC3CF03AEBAA750">
    <w:name w:val="4C62AF166E214615AAC3CF03AEBAA750"/>
  </w:style>
  <w:style w:type="paragraph" w:customStyle="1" w:styleId="D90B60DD054A45E2AC962977768EBA9A">
    <w:name w:val="D90B60DD054A45E2AC962977768EBA9A"/>
  </w:style>
  <w:style w:type="paragraph" w:customStyle="1" w:styleId="9D431FA0D9054F0DAA8974EB437DA616">
    <w:name w:val="9D431FA0D9054F0DAA8974EB437DA616"/>
  </w:style>
  <w:style w:type="paragraph" w:customStyle="1" w:styleId="42DD02CBD346463CA7107528375E564B">
    <w:name w:val="42DD02CBD346463CA7107528375E564B"/>
  </w:style>
  <w:style w:type="paragraph" w:customStyle="1" w:styleId="1C12E223D47D4660ACF54428A683CCE0">
    <w:name w:val="1C12E223D47D4660ACF54428A683CCE0"/>
  </w:style>
  <w:style w:type="paragraph" w:customStyle="1" w:styleId="6FDF7C0E36C34489A6F76518FA6A1365">
    <w:name w:val="6FDF7C0E36C34489A6F76518FA6A1365"/>
  </w:style>
  <w:style w:type="paragraph" w:customStyle="1" w:styleId="69D538B4532742E1A54905FC84573EAB">
    <w:name w:val="69D538B4532742E1A54905FC84573EAB"/>
  </w:style>
  <w:style w:type="paragraph" w:customStyle="1" w:styleId="0136FAF8C94F41CFB521B1D153D5D28C">
    <w:name w:val="0136FAF8C94F41CFB521B1D153D5D28C"/>
  </w:style>
  <w:style w:type="paragraph" w:customStyle="1" w:styleId="Bullets">
    <w:name w:val="Bullets"/>
    <w:basedOn w:val="Normal"/>
    <w:uiPriority w:val="1"/>
    <w:semiHidden/>
    <w:qFormat/>
    <w:pPr>
      <w:framePr w:hSpace="180" w:wrap="around" w:vAnchor="page" w:hAnchor="page" w:x="312" w:y="361"/>
      <w:widowControl w:val="0"/>
      <w:numPr>
        <w:numId w:val="1"/>
      </w:numPr>
      <w:tabs>
        <w:tab w:val="left" w:pos="204"/>
      </w:tabs>
      <w:autoSpaceDE w:val="0"/>
      <w:autoSpaceDN w:val="0"/>
      <w:spacing w:before="173" w:line="240" w:lineRule="auto"/>
    </w:pPr>
    <w:rPr>
      <w:rFonts w:eastAsia="Arial" w:cs="Arial"/>
      <w:b/>
      <w:color w:val="595959" w:themeColor="text1" w:themeTint="A6"/>
      <w:sz w:val="20"/>
      <w:lang w:bidi="en-US"/>
    </w:rPr>
  </w:style>
  <w:style w:type="paragraph" w:styleId="ListBullet">
    <w:name w:val="List Bullet"/>
    <w:basedOn w:val="Bullets"/>
    <w:uiPriority w:val="99"/>
    <w:qFormat/>
    <w:pPr>
      <w:framePr w:wrap="around"/>
      <w:spacing w:before="0" w:after="120"/>
      <w:ind w:left="202" w:hanging="130"/>
    </w:pPr>
    <w:rPr>
      <w:b w:val="0"/>
      <w:color w:val="auto"/>
      <w:sz w:val="22"/>
    </w:rPr>
  </w:style>
  <w:style w:type="paragraph" w:customStyle="1" w:styleId="A87A91FF8B4D4C78BD4B4FFD322296F9">
    <w:name w:val="A87A91FF8B4D4C78BD4B4FFD32229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ardwareBrochure">
  <a:themeElements>
    <a:clrScheme name="HardwareBrochure">
      <a:dk1>
        <a:srgbClr val="000000"/>
      </a:dk1>
      <a:lt1>
        <a:srgbClr val="FFFFFF"/>
      </a:lt1>
      <a:dk2>
        <a:srgbClr val="453A76"/>
      </a:dk2>
      <a:lt2>
        <a:srgbClr val="F12A2F"/>
      </a:lt2>
      <a:accent1>
        <a:srgbClr val="A48E0C"/>
      </a:accent1>
      <a:accent2>
        <a:srgbClr val="87C38B"/>
      </a:accent2>
      <a:accent3>
        <a:srgbClr val="C3594C"/>
      </a:accent3>
      <a:accent4>
        <a:srgbClr val="0F5744"/>
      </a:accent4>
      <a:accent5>
        <a:srgbClr val="4472C4"/>
      </a:accent5>
      <a:accent6>
        <a:srgbClr val="70AD47"/>
      </a:accent6>
      <a:hlink>
        <a:srgbClr val="0563C1"/>
      </a:hlink>
      <a:folHlink>
        <a:srgbClr val="954F72"/>
      </a:folHlink>
    </a:clrScheme>
    <a:fontScheme name="Modern brochure">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ardwareBrochure" id="{FFBB5648-8C75-1B4C-89F3-B68A22A9BA58}" vid="{28F36832-C3AD-884B-BD72-4DC6B8F9E4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1231C4-5C2E-4C6E-B06C-D012F9B3DAB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FF09080-6670-4A95-973C-BE1CEA6DC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6ACB4-3EF7-46CD-8C69-44014C0F3AC2}">
  <ds:schemaRefs>
    <ds:schemaRef ds:uri="http://schemas.microsoft.com/sharepoint/v3/contenttype/forms"/>
  </ds:schemaRefs>
</ds:datastoreItem>
</file>

<file path=customXml/itemProps4.xml><?xml version="1.0" encoding="utf-8"?>
<ds:datastoreItem xmlns:ds="http://schemas.openxmlformats.org/officeDocument/2006/customXml" ds:itemID="{618C996C-AECF-43C3-AEF1-2B615FF4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brochure template 06</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2021-10-14T18:05:00Z</dcterms:created>
  <dcterms:modified xsi:type="dcterms:W3CDTF">2021-10-14T18:05:00Z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