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3730"/>
        <w:gridCol w:w="1170"/>
        <w:gridCol w:w="360"/>
        <w:gridCol w:w="5292"/>
        <w:gridCol w:w="248"/>
      </w:tblGrid>
      <w:tr w:rsidR="00490523" w:rsidTr="005C034F">
        <w:trPr>
          <w:gridBefore w:val="1"/>
          <w:wBefore w:w="248" w:type="dxa"/>
          <w:trHeight w:val="240"/>
          <w:jc w:val="center"/>
          <w:hidden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523" w:rsidRDefault="00490523">
            <w:pPr>
              <w:pStyle w:val="Producttitle"/>
            </w:pPr>
            <w:bookmarkStart w:id="0" w:name="OLE_LINK1"/>
            <w:r>
              <w:t>Microsoft Business Planner</w:t>
            </w:r>
          </w:p>
        </w:tc>
      </w:tr>
      <w:tr w:rsidR="00490523" w:rsidTr="005C034F">
        <w:trPr>
          <w:gridBefore w:val="1"/>
          <w:wBefore w:w="248" w:type="dxa"/>
          <w:trHeight w:val="240"/>
          <w:jc w:val="center"/>
          <w:hidden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523" w:rsidRDefault="00490523">
            <w:pPr>
              <w:pStyle w:val="NonPrintheading"/>
            </w:pPr>
            <w:bookmarkStart w:id="1" w:name="_Hlt419172594"/>
            <w:r>
              <w:t>Go to Article :</w:t>
            </w:r>
            <w:bookmarkStart w:id="2" w:name="_Hlt419173034"/>
            <w:bookmarkEnd w:id="2"/>
          </w:p>
          <w:p w:rsidR="00490523" w:rsidRDefault="002A26DF">
            <w:pPr>
              <w:pStyle w:val="NonPrintHyperlink"/>
            </w:pPr>
            <w:hyperlink r:id="rId7" w:history="1">
              <w:r w:rsidR="00490523">
                <w:rPr>
                  <w:rStyle w:val="Hyperlink"/>
                  <w:color w:val="000000"/>
                </w:rPr>
                <w:t>Extending Credit: Overview</w:t>
              </w:r>
            </w:hyperlink>
          </w:p>
          <w:p w:rsidR="00490523" w:rsidRDefault="00490523">
            <w:pPr>
              <w:pStyle w:val="NonPrintHyperlink"/>
              <w:rPr>
                <w:rStyle w:val="FollowedHyperlink"/>
                <w:b/>
              </w:rPr>
            </w:pPr>
          </w:p>
          <w:p w:rsidR="00490523" w:rsidRDefault="00490523">
            <w:pPr>
              <w:pStyle w:val="NonPrintTemTitle"/>
              <w:pBdr>
                <w:top w:val="single" w:sz="2" w:space="1" w:color="C0C0C0"/>
              </w:pBdr>
            </w:pPr>
            <w:r>
              <w:t>Credit Application</w:t>
            </w:r>
          </w:p>
          <w:p w:rsidR="00490523" w:rsidRDefault="00490523">
            <w:pPr>
              <w:pStyle w:val="NonPrinttext"/>
              <w:pBdr>
                <w:top w:val="single" w:sz="2" w:space="1" w:color="C0C0C0"/>
              </w:pBdr>
            </w:pPr>
            <w:r>
              <w:t>This sample language can be used as a guide when creating a credit application for your business. This credit application is a quick way to ensure if someone is creditworthy or not. Customize this as necessary to meet your company’s needs.</w:t>
            </w:r>
          </w:p>
          <w:p w:rsidR="00490523" w:rsidRDefault="00490523">
            <w:pPr>
              <w:pStyle w:val="NonPrinttext"/>
              <w:pBdr>
                <w:top w:val="single" w:sz="2" w:space="1" w:color="C0C0C0"/>
              </w:pBdr>
            </w:pPr>
          </w:p>
          <w:p w:rsidR="00490523" w:rsidRDefault="00490523">
            <w:pPr>
              <w:pStyle w:val="NonPrinttext"/>
              <w:pBdr>
                <w:top w:val="single" w:sz="2" w:space="1" w:color="C0C0C0"/>
              </w:pBdr>
            </w:pPr>
            <w:r>
              <w:rPr>
                <w:b/>
                <w:snapToGrid w:val="0"/>
              </w:rPr>
              <w:t>Note</w:t>
            </w:r>
            <w:r>
              <w:t>: When you save this template as a document, note the document's file name and location. To edit the document next time, you must open it using Word. Every time you open this template from Microsoft Business Planner, a new document is created.</w:t>
            </w:r>
          </w:p>
          <w:p w:rsidR="00490523" w:rsidRDefault="00490523">
            <w:pPr>
              <w:pStyle w:val="NonPrinttext"/>
              <w:pBdr>
                <w:top w:val="single" w:sz="2" w:space="1" w:color="C0C0C0"/>
              </w:pBdr>
            </w:pPr>
          </w:p>
          <w:p w:rsidR="00490523" w:rsidRDefault="00490523">
            <w:pPr>
              <w:pStyle w:val="NonPrinttext"/>
              <w:pBdr>
                <w:top w:val="single" w:sz="2" w:space="1" w:color="C0C0C0"/>
              </w:pBdr>
              <w:jc w:val="right"/>
            </w:pPr>
            <w:r>
              <w:rPr>
                <w:rFonts w:ascii="Tahoma" w:hAnsi="Tahoma"/>
                <w:snapToGrid w:val="0"/>
              </w:rPr>
              <w:t xml:space="preserve">© Fred S. Steingold 1997, </w:t>
            </w:r>
            <w:r>
              <w:rPr>
                <w:rFonts w:ascii="Tahoma" w:hAnsi="Tahoma"/>
                <w:i/>
                <w:snapToGrid w:val="0"/>
              </w:rPr>
              <w:t>Legal Guide for Starting &amp; Running a Small Business, Volume 1,</w:t>
            </w:r>
            <w:r>
              <w:rPr>
                <w:rFonts w:ascii="Tahoma" w:hAnsi="Tahoma"/>
                <w:snapToGrid w:val="0"/>
              </w:rPr>
              <w:t xml:space="preserve"> published by Nolo Press, Inc.</w:t>
            </w:r>
          </w:p>
          <w:p w:rsidR="00490523" w:rsidRDefault="00490523">
            <w:pPr>
              <w:pStyle w:val="NonPrinttext"/>
            </w:pPr>
          </w:p>
        </w:tc>
      </w:tr>
      <w:tr w:rsidR="00490523" w:rsidRPr="0007084A" w:rsidTr="005C03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37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7084A" w:rsidRDefault="0007084A" w:rsidP="005C034F">
            <w:pPr>
              <w:pStyle w:val="TempNormal1"/>
              <w:shd w:val="clear" w:color="auto" w:fill="EAF1DD" w:themeFill="accent3" w:themeFillTint="33"/>
              <w:rPr>
                <w:rFonts w:cs="Tahoma"/>
                <w:b/>
                <w:sz w:val="28"/>
                <w:szCs w:val="28"/>
              </w:rPr>
            </w:pPr>
            <w:bookmarkStart w:id="3" w:name="b0Profile_Megatask010310_A02"/>
            <w:bookmarkStart w:id="4" w:name="b1Profile_Megatask010310_A02"/>
            <w:bookmarkEnd w:id="0"/>
            <w:bookmarkEnd w:id="1"/>
            <w:bookmarkEnd w:id="3"/>
            <w:bookmarkEnd w:id="4"/>
          </w:p>
          <w:p w:rsidR="0007084A" w:rsidRDefault="0007084A" w:rsidP="005C034F">
            <w:pPr>
              <w:pStyle w:val="TempNormal1"/>
              <w:shd w:val="clear" w:color="auto" w:fill="EAF1DD" w:themeFill="accent3" w:themeFillTint="33"/>
              <w:rPr>
                <w:rFonts w:cs="Tahoma"/>
                <w:b/>
                <w:sz w:val="28"/>
                <w:szCs w:val="28"/>
              </w:rPr>
            </w:pPr>
          </w:p>
          <w:p w:rsidR="0007084A" w:rsidRDefault="007E5C44" w:rsidP="005C034F">
            <w:pPr>
              <w:pStyle w:val="TempNormal1"/>
              <w:shd w:val="clear" w:color="auto" w:fill="EAF1DD" w:themeFill="accent3" w:themeFillTint="33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noProof/>
                <w:snapToGrid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B453C8" wp14:editId="7BFEEB55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5080</wp:posOffset>
                      </wp:positionV>
                      <wp:extent cx="6715760" cy="144208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5760" cy="1442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7A82" w:rsidRPr="007E5C44" w:rsidRDefault="007E5C44" w:rsidP="005C034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00"/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noProof/>
                                      <w:sz w:val="56"/>
                                      <w:lang w:bidi="ar-SA"/>
                                    </w:rPr>
                                    <w:t>Company Na</w:t>
                                  </w:r>
                                  <w:r w:rsidRPr="007E5C44">
                                    <w:rPr>
                                      <w:noProof/>
                                      <w:sz w:val="56"/>
                                      <w:lang w:bidi="ar-SA"/>
                                    </w:rPr>
                                    <w:t>me and Logo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453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16.7pt;margin-top:.4pt;width:528.8pt;height:113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pWsw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" filled="f" stroked="f">
                      <v:textbox style="mso-fit-shape-to-text:t">
                        <w:txbxContent>
                          <w:p w:rsidR="00737A82" w:rsidRPr="007E5C44" w:rsidRDefault="007E5C44" w:rsidP="005C0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lang w:bidi="ar-SA"/>
                              </w:rPr>
                              <w:t>Company Na</w:t>
                            </w:r>
                            <w:r w:rsidRPr="007E5C44">
                              <w:rPr>
                                <w:noProof/>
                                <w:sz w:val="56"/>
                                <w:lang w:bidi="ar-SA"/>
                              </w:rPr>
                              <w:t>me and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084A" w:rsidRDefault="0007084A" w:rsidP="005C034F">
            <w:pPr>
              <w:pStyle w:val="TempNormal1"/>
              <w:shd w:val="clear" w:color="auto" w:fill="EAF1DD" w:themeFill="accent3" w:themeFillTint="33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07084A" w:rsidRDefault="0007084A" w:rsidP="005C034F">
            <w:pPr>
              <w:pStyle w:val="TempNormal1"/>
              <w:shd w:val="clear" w:color="auto" w:fill="EAF1DD" w:themeFill="accent3" w:themeFillTint="33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07084A" w:rsidRDefault="0007084A" w:rsidP="005C034F">
            <w:pPr>
              <w:pStyle w:val="TempNormal1"/>
              <w:shd w:val="clear" w:color="auto" w:fill="EAF1DD" w:themeFill="accent3" w:themeFillTint="33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07084A" w:rsidRDefault="0007084A" w:rsidP="005C034F">
            <w:pPr>
              <w:pStyle w:val="TempNormal1"/>
              <w:shd w:val="clear" w:color="auto" w:fill="EAF1DD" w:themeFill="accent3" w:themeFillTint="33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490523" w:rsidRPr="00737A82" w:rsidRDefault="005C034F" w:rsidP="005C034F">
            <w:pPr>
              <w:pStyle w:val="TempNormal1"/>
              <w:shd w:val="clear" w:color="auto" w:fill="EAF1DD" w:themeFill="accent3" w:themeFillTint="33"/>
              <w:jc w:val="center"/>
              <w:rPr>
                <w:rFonts w:cs="Tahoma"/>
                <w:b/>
                <w:sz w:val="24"/>
                <w:szCs w:val="24"/>
              </w:rPr>
            </w:pPr>
            <w:proofErr w:type="spellStart"/>
            <w:r>
              <w:rPr>
                <w:rFonts w:cs="Tahoma"/>
                <w:b/>
                <w:sz w:val="24"/>
                <w:szCs w:val="24"/>
              </w:rPr>
              <w:t>Busness</w:t>
            </w:r>
            <w:proofErr w:type="spellEnd"/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="00586F6A" w:rsidRPr="00737A82">
              <w:rPr>
                <w:rFonts w:cs="Tahoma"/>
                <w:b/>
                <w:sz w:val="24"/>
                <w:szCs w:val="24"/>
              </w:rPr>
              <w:t>Credit Application</w:t>
            </w:r>
          </w:p>
        </w:tc>
      </w:tr>
      <w:tr w:rsidR="00490523" w:rsidRPr="0007084A" w:rsidTr="005C03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1106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</w:tcPr>
          <w:p w:rsidR="00856083" w:rsidRPr="0007084A" w:rsidRDefault="0049052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Company name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 xml:space="preserve">DBA (if different) 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 xml:space="preserve">Contact person </w:t>
            </w:r>
            <w:r w:rsidR="00C105DA">
              <w:rPr>
                <w:rFonts w:cs="Tahoma"/>
              </w:rPr>
              <w:t xml:space="preserve">                                                                                       Owner</w:t>
            </w:r>
          </w:p>
          <w:p w:rsidR="0049052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 xml:space="preserve">Address </w:t>
            </w:r>
          </w:p>
        </w:tc>
      </w:tr>
      <w:tr w:rsidR="00856083" w:rsidRPr="0007084A" w:rsidTr="005C03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544"/>
          <w:jc w:val="center"/>
        </w:trPr>
        <w:tc>
          <w:tcPr>
            <w:tcW w:w="5148" w:type="dxa"/>
            <w:gridSpan w:val="3"/>
            <w:tcBorders>
              <w:top w:val="nil"/>
              <w:bottom w:val="nil"/>
              <w:right w:val="nil"/>
            </w:tcBorders>
          </w:tcPr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 xml:space="preserve">Phone 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 xml:space="preserve">Type of business </w:t>
            </w:r>
          </w:p>
        </w:tc>
        <w:tc>
          <w:tcPr>
            <w:tcW w:w="5652" w:type="dxa"/>
            <w:gridSpan w:val="2"/>
            <w:tcBorders>
              <w:top w:val="nil"/>
              <w:left w:val="nil"/>
              <w:bottom w:val="nil"/>
            </w:tcBorders>
          </w:tcPr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 xml:space="preserve">Fax 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 xml:space="preserve">Email </w:t>
            </w:r>
          </w:p>
        </w:tc>
      </w:tr>
      <w:tr w:rsidR="00490523" w:rsidRPr="0007084A" w:rsidTr="005C03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729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</w:tcPr>
          <w:p w:rsidR="00856083" w:rsidRPr="0007084A" w:rsidRDefault="0049052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 xml:space="preserve">Date business established 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Amount of credit requested $</w:t>
            </w:r>
          </w:p>
          <w:p w:rsidR="00490523" w:rsidRPr="0007084A" w:rsidRDefault="00856083" w:rsidP="005C034F">
            <w:pPr>
              <w:pStyle w:val="TempHeader1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Are you a:</w:t>
            </w:r>
          </w:p>
        </w:tc>
      </w:tr>
      <w:tr w:rsidR="00D63004" w:rsidRPr="0007084A" w:rsidTr="005C03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240"/>
          <w:jc w:val="center"/>
        </w:trPr>
        <w:tc>
          <w:tcPr>
            <w:tcW w:w="5148" w:type="dxa"/>
            <w:gridSpan w:val="3"/>
            <w:tcBorders>
              <w:top w:val="nil"/>
              <w:bottom w:val="nil"/>
            </w:tcBorders>
          </w:tcPr>
          <w:p w:rsidR="00D63004" w:rsidRPr="0007084A" w:rsidRDefault="00D63004" w:rsidP="005C034F">
            <w:pPr>
              <w:pStyle w:val="tempCheckbox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 xml:space="preserve">CORPORATION                          </w:t>
            </w:r>
          </w:p>
        </w:tc>
        <w:tc>
          <w:tcPr>
            <w:tcW w:w="5652" w:type="dxa"/>
            <w:gridSpan w:val="2"/>
            <w:tcBorders>
              <w:top w:val="nil"/>
              <w:bottom w:val="nil"/>
            </w:tcBorders>
          </w:tcPr>
          <w:p w:rsidR="00D63004" w:rsidRPr="0007084A" w:rsidRDefault="00D63004" w:rsidP="005C034F">
            <w:pPr>
              <w:pStyle w:val="tempCheckbox"/>
              <w:numPr>
                <w:ilvl w:val="0"/>
                <w:numId w:val="0"/>
              </w:numPr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Fed ID Number</w:t>
            </w:r>
          </w:p>
        </w:tc>
      </w:tr>
      <w:tr w:rsidR="00490523" w:rsidRPr="0007084A" w:rsidTr="005C03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240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</w:tcPr>
          <w:p w:rsidR="00490523" w:rsidRPr="0007084A" w:rsidRDefault="00490523" w:rsidP="005C034F">
            <w:pPr>
              <w:pStyle w:val="tempCheckbox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PARTNERSHIP</w:t>
            </w:r>
          </w:p>
        </w:tc>
      </w:tr>
      <w:tr w:rsidR="00490523" w:rsidRPr="0007084A" w:rsidTr="005C03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237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</w:tcPr>
          <w:p w:rsidR="00586F6A" w:rsidRPr="0007084A" w:rsidRDefault="007C3F3E" w:rsidP="005C034F">
            <w:pPr>
              <w:pStyle w:val="tempCheckbox"/>
              <w:numPr>
                <w:ilvl w:val="0"/>
                <w:numId w:val="24"/>
              </w:numPr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SOLE PROPRIETORSHIP</w:t>
            </w:r>
          </w:p>
        </w:tc>
      </w:tr>
      <w:tr w:rsidR="007C3F3E" w:rsidRPr="0007084A" w:rsidTr="005C03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237"/>
          <w:jc w:val="center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</w:tcPr>
          <w:p w:rsidR="007C3F3E" w:rsidRPr="0007084A" w:rsidRDefault="007C3F3E" w:rsidP="005C034F">
            <w:pPr>
              <w:pStyle w:val="tempCheckbox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GOVERNMENT</w:t>
            </w:r>
            <w:r w:rsidR="005475FC" w:rsidRPr="0007084A">
              <w:rPr>
                <w:rFonts w:cs="Tahoma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490523" w:rsidRPr="0007084A" w:rsidTr="005C03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240"/>
          <w:jc w:val="center"/>
        </w:trPr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523" w:rsidRPr="0007084A" w:rsidRDefault="00490523" w:rsidP="005C034F">
            <w:pPr>
              <w:pStyle w:val="TempHeader1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Are your sales tax exempt?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523" w:rsidRPr="0007084A" w:rsidRDefault="00490523" w:rsidP="005C034F">
            <w:pPr>
              <w:pStyle w:val="tempCheckbox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Yes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523" w:rsidRPr="0007084A" w:rsidRDefault="00490523" w:rsidP="005C034F">
            <w:pPr>
              <w:pStyle w:val="tempCheckbox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No</w:t>
            </w:r>
            <w:r w:rsidR="007C3F3E" w:rsidRPr="0007084A">
              <w:rPr>
                <w:rFonts w:cs="Tahoma"/>
              </w:rPr>
              <w:t xml:space="preserve">                    Tax Exempt #</w:t>
            </w:r>
          </w:p>
        </w:tc>
      </w:tr>
      <w:tr w:rsidR="00490523" w:rsidRPr="0007084A" w:rsidTr="005C03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240"/>
          <w:jc w:val="center"/>
        </w:trPr>
        <w:tc>
          <w:tcPr>
            <w:tcW w:w="397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90523" w:rsidRPr="0007084A" w:rsidRDefault="00490523" w:rsidP="005C034F">
            <w:pPr>
              <w:pStyle w:val="TempHeader1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Have you ever had credit with us before?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523" w:rsidRPr="0007084A" w:rsidRDefault="00490523" w:rsidP="005C034F">
            <w:pPr>
              <w:pStyle w:val="tempCheckbox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Yes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</w:tcBorders>
          </w:tcPr>
          <w:p w:rsidR="00490523" w:rsidRPr="0007084A" w:rsidRDefault="00490523" w:rsidP="005C034F">
            <w:pPr>
              <w:pStyle w:val="tempCheckbox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No</w:t>
            </w:r>
          </w:p>
        </w:tc>
      </w:tr>
      <w:tr w:rsidR="00490523" w:rsidRPr="0007084A" w:rsidTr="005C03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240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</w:tcPr>
          <w:p w:rsidR="00490523" w:rsidRPr="0007084A" w:rsidRDefault="0049052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If yes, under what name?</w:t>
            </w:r>
          </w:p>
        </w:tc>
      </w:tr>
      <w:tr w:rsidR="00490523" w:rsidRPr="0007084A" w:rsidTr="005C03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240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</w:tcPr>
          <w:p w:rsidR="00490523" w:rsidRPr="0007084A" w:rsidRDefault="0049052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</w:p>
        </w:tc>
      </w:tr>
      <w:tr w:rsidR="00490523" w:rsidRPr="0007084A" w:rsidTr="005C03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  <w:trHeight w:val="240"/>
          <w:jc w:val="center"/>
        </w:trPr>
        <w:tc>
          <w:tcPr>
            <w:tcW w:w="397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90523" w:rsidRPr="0007084A" w:rsidRDefault="00490523" w:rsidP="005C034F">
            <w:pPr>
              <w:pStyle w:val="TempHeader1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Purchase order required?</w:t>
            </w:r>
          </w:p>
          <w:p w:rsidR="00490523" w:rsidRPr="0007084A" w:rsidRDefault="00490523" w:rsidP="005C034F">
            <w:pPr>
              <w:pStyle w:val="TempHeader1"/>
              <w:shd w:val="clear" w:color="auto" w:fill="EAF1DD" w:themeFill="accent3" w:themeFillTint="33"/>
              <w:rPr>
                <w:rFonts w:cs="Tahom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523" w:rsidRPr="0007084A" w:rsidRDefault="00490523" w:rsidP="005C034F">
            <w:pPr>
              <w:pStyle w:val="tempCheckbox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Yes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</w:tcBorders>
          </w:tcPr>
          <w:p w:rsidR="00490523" w:rsidRPr="0007084A" w:rsidRDefault="00490523" w:rsidP="005C034F">
            <w:pPr>
              <w:pStyle w:val="tempCheckbox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No</w:t>
            </w:r>
          </w:p>
        </w:tc>
        <w:bookmarkStart w:id="5" w:name="_GoBack"/>
        <w:bookmarkEnd w:id="5"/>
      </w:tr>
    </w:tbl>
    <w:p w:rsidR="0007084A" w:rsidRPr="0007084A" w:rsidRDefault="0007084A" w:rsidP="005C034F">
      <w:pPr>
        <w:shd w:val="clear" w:color="auto" w:fill="EAF1DD" w:themeFill="accent3" w:themeFillTint="33"/>
        <w:rPr>
          <w:rFonts w:ascii="Tahoma" w:hAnsi="Tahoma" w:cs="Tahoma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8816"/>
      </w:tblGrid>
      <w:tr w:rsidR="00490523" w:rsidRPr="0007084A" w:rsidTr="00856083">
        <w:trPr>
          <w:trHeight w:val="368"/>
          <w:jc w:val="center"/>
        </w:trPr>
        <w:tc>
          <w:tcPr>
            <w:tcW w:w="10792" w:type="dxa"/>
            <w:gridSpan w:val="2"/>
            <w:tcBorders>
              <w:top w:val="single" w:sz="4" w:space="0" w:color="auto"/>
              <w:bottom w:val="nil"/>
            </w:tcBorders>
          </w:tcPr>
          <w:p w:rsidR="00490523" w:rsidRPr="0007084A" w:rsidRDefault="00490523" w:rsidP="005C034F">
            <w:pPr>
              <w:pStyle w:val="TempHeader1"/>
              <w:shd w:val="clear" w:color="auto" w:fill="EAF1DD" w:themeFill="accent3" w:themeFillTint="33"/>
              <w:rPr>
                <w:rFonts w:cs="Tahoma"/>
              </w:rPr>
            </w:pPr>
          </w:p>
          <w:p w:rsidR="00490523" w:rsidRPr="0007084A" w:rsidRDefault="00490523" w:rsidP="005C034F">
            <w:pPr>
              <w:pStyle w:val="TempHeader1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TRADE REFERENCES</w:t>
            </w: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 w:rsidP="005C034F">
            <w:pPr>
              <w:pStyle w:val="TempHeader1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Reference #1</w:t>
            </w:r>
          </w:p>
        </w:tc>
        <w:tc>
          <w:tcPr>
            <w:tcW w:w="8816" w:type="dxa"/>
            <w:vMerge w:val="restart"/>
            <w:tcBorders>
              <w:top w:val="nil"/>
              <w:left w:val="nil"/>
            </w:tcBorders>
          </w:tcPr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Name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Address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Phone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Name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Address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Phone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Name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Address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Phone</w:t>
            </w: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 w:rsidP="005C034F">
            <w:pPr>
              <w:pStyle w:val="TempNormal1"/>
              <w:shd w:val="clear" w:color="auto" w:fill="EAF1DD" w:themeFill="accent3" w:themeFillTint="33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</w:p>
        </w:tc>
      </w:tr>
      <w:tr w:rsidR="00856083" w:rsidRPr="0007084A" w:rsidTr="007F7C38">
        <w:trPr>
          <w:trHeight w:val="287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 w:rsidP="005C034F">
            <w:pPr>
              <w:pStyle w:val="TempNormal1"/>
              <w:shd w:val="clear" w:color="auto" w:fill="EAF1DD" w:themeFill="accent3" w:themeFillTint="33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 w:rsidP="005C034F">
            <w:pPr>
              <w:pStyle w:val="TempHeader1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Reference #2</w:t>
            </w: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 w:rsidP="005C034F">
            <w:pPr>
              <w:pStyle w:val="TempNormal1"/>
              <w:shd w:val="clear" w:color="auto" w:fill="EAF1DD" w:themeFill="accent3" w:themeFillTint="33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Default="00856083" w:rsidP="005C034F">
            <w:pPr>
              <w:pStyle w:val="TempNormal1"/>
              <w:shd w:val="clear" w:color="auto" w:fill="EAF1DD" w:themeFill="accent3" w:themeFillTint="33"/>
              <w:rPr>
                <w:rFonts w:cs="Tahoma"/>
                <w:szCs w:val="16"/>
              </w:rPr>
            </w:pPr>
          </w:p>
          <w:p w:rsidR="005772AE" w:rsidRPr="005772AE" w:rsidRDefault="005772AE" w:rsidP="005C034F">
            <w:pPr>
              <w:pStyle w:val="TempNormal1"/>
              <w:shd w:val="clear" w:color="auto" w:fill="EAF1DD" w:themeFill="accent3" w:themeFillTint="33"/>
              <w:rPr>
                <w:rFonts w:cs="Tahoma"/>
                <w:szCs w:val="16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 w:rsidP="005C034F">
            <w:pPr>
              <w:pStyle w:val="TempHeader1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Reference #3</w:t>
            </w: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 w:rsidP="005C034F">
            <w:pPr>
              <w:pStyle w:val="TempNormal1"/>
              <w:shd w:val="clear" w:color="auto" w:fill="EAF1DD" w:themeFill="accent3" w:themeFillTint="33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</w:p>
        </w:tc>
      </w:tr>
      <w:tr w:rsidR="00856083" w:rsidRPr="0007084A" w:rsidTr="0007084A">
        <w:trPr>
          <w:trHeight w:val="323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 w:rsidP="005C034F">
            <w:pPr>
              <w:pStyle w:val="TempNormal1"/>
              <w:shd w:val="clear" w:color="auto" w:fill="EAF1DD" w:themeFill="accent3" w:themeFillTint="33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left w:val="nil"/>
              <w:bottom w:val="nil"/>
            </w:tcBorders>
          </w:tcPr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</w:p>
        </w:tc>
      </w:tr>
      <w:tr w:rsidR="00490523" w:rsidRPr="0007084A" w:rsidTr="005475FC">
        <w:trPr>
          <w:trHeight w:val="240"/>
          <w:jc w:val="center"/>
        </w:trPr>
        <w:tc>
          <w:tcPr>
            <w:tcW w:w="10792" w:type="dxa"/>
            <w:gridSpan w:val="2"/>
            <w:tcBorders>
              <w:top w:val="nil"/>
              <w:bottom w:val="nil"/>
            </w:tcBorders>
          </w:tcPr>
          <w:p w:rsidR="00490523" w:rsidRPr="0007084A" w:rsidRDefault="00490523" w:rsidP="005C034F">
            <w:pPr>
              <w:pStyle w:val="TempHeader1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BANK REFERENCES</w:t>
            </w: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5772AE" w:rsidP="005C034F">
            <w:pPr>
              <w:pStyle w:val="TempHeader1"/>
              <w:shd w:val="clear" w:color="auto" w:fill="EAF1DD" w:themeFill="accent3" w:themeFillTint="33"/>
              <w:rPr>
                <w:rFonts w:cs="Tahoma"/>
              </w:rPr>
            </w:pPr>
            <w:r>
              <w:rPr>
                <w:rFonts w:cs="Tahoma"/>
              </w:rPr>
              <w:t>Bank</w:t>
            </w:r>
          </w:p>
        </w:tc>
        <w:tc>
          <w:tcPr>
            <w:tcW w:w="8816" w:type="dxa"/>
            <w:vMerge w:val="restart"/>
            <w:tcBorders>
              <w:top w:val="nil"/>
              <w:left w:val="nil"/>
            </w:tcBorders>
          </w:tcPr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Account #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Phone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Contact person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Name of bank</w:t>
            </w:r>
          </w:p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Address</w:t>
            </w:r>
          </w:p>
        </w:tc>
      </w:tr>
      <w:tr w:rsidR="00856083" w:rsidRPr="0007084A" w:rsidTr="00856083">
        <w:trPr>
          <w:trHeight w:val="13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 w:rsidP="005C034F">
            <w:pPr>
              <w:pStyle w:val="TempNormal1"/>
              <w:shd w:val="clear" w:color="auto" w:fill="EAF1DD" w:themeFill="accent3" w:themeFillTint="33"/>
              <w:rPr>
                <w:rFonts w:cs="Tahoma"/>
              </w:rPr>
            </w:pPr>
          </w:p>
          <w:p w:rsidR="00856083" w:rsidRPr="0007084A" w:rsidRDefault="00856083" w:rsidP="005C034F">
            <w:pPr>
              <w:pStyle w:val="TempNormal1"/>
              <w:shd w:val="clear" w:color="auto" w:fill="EAF1DD" w:themeFill="accent3" w:themeFillTint="33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top w:val="nil"/>
              <w:left w:val="nil"/>
              <w:bottom w:val="nil"/>
            </w:tcBorders>
          </w:tcPr>
          <w:p w:rsidR="00856083" w:rsidRPr="0007084A" w:rsidRDefault="0085608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</w:p>
        </w:tc>
      </w:tr>
      <w:tr w:rsidR="00490523" w:rsidRPr="0007084A" w:rsidTr="00856083">
        <w:trPr>
          <w:trHeight w:val="486"/>
          <w:jc w:val="center"/>
        </w:trPr>
        <w:tc>
          <w:tcPr>
            <w:tcW w:w="10792" w:type="dxa"/>
            <w:gridSpan w:val="2"/>
            <w:tcBorders>
              <w:top w:val="nil"/>
              <w:bottom w:val="nil"/>
            </w:tcBorders>
          </w:tcPr>
          <w:p w:rsidR="00490523" w:rsidRPr="0007084A" w:rsidRDefault="005475FC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bookmarkStart w:id="6" w:name="b2Profile_Megatask010310_A02"/>
            <w:bookmarkStart w:id="7" w:name="b3Profile_Megatask010310_A02"/>
            <w:bookmarkStart w:id="8" w:name="b4Profile_Megatask010310_A02"/>
            <w:bookmarkStart w:id="9" w:name="b5Profile_Megatask010310_A02"/>
            <w:bookmarkEnd w:id="6"/>
            <w:bookmarkEnd w:id="7"/>
            <w:bookmarkEnd w:id="8"/>
            <w:bookmarkEnd w:id="9"/>
            <w:r w:rsidRPr="0007084A">
              <w:rPr>
                <w:rFonts w:cs="Tahoma"/>
              </w:rPr>
              <w:t>Authorized signature:</w:t>
            </w:r>
          </w:p>
        </w:tc>
      </w:tr>
      <w:tr w:rsidR="00490523" w:rsidRPr="0007084A" w:rsidTr="005475FC">
        <w:trPr>
          <w:trHeight w:val="240"/>
          <w:jc w:val="center"/>
        </w:trPr>
        <w:tc>
          <w:tcPr>
            <w:tcW w:w="10792" w:type="dxa"/>
            <w:gridSpan w:val="2"/>
            <w:tcBorders>
              <w:top w:val="nil"/>
              <w:bottom w:val="nil"/>
            </w:tcBorders>
          </w:tcPr>
          <w:p w:rsidR="00490523" w:rsidRPr="0007084A" w:rsidRDefault="00490523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>Printed name:</w:t>
            </w:r>
          </w:p>
        </w:tc>
      </w:tr>
      <w:tr w:rsidR="00D63004" w:rsidRPr="0007084A" w:rsidTr="00D5008D">
        <w:trPr>
          <w:trHeight w:val="225"/>
          <w:jc w:val="center"/>
        </w:trPr>
        <w:tc>
          <w:tcPr>
            <w:tcW w:w="10792" w:type="dxa"/>
            <w:gridSpan w:val="2"/>
            <w:tcBorders>
              <w:top w:val="nil"/>
              <w:bottom w:val="nil"/>
            </w:tcBorders>
          </w:tcPr>
          <w:p w:rsidR="00D63004" w:rsidRPr="0007084A" w:rsidRDefault="00D63004" w:rsidP="005C034F">
            <w:pPr>
              <w:pStyle w:val="TempFillinBold"/>
              <w:shd w:val="clear" w:color="auto" w:fill="EAF1DD" w:themeFill="accent3" w:themeFillTint="33"/>
              <w:rPr>
                <w:rFonts w:cs="Tahoma"/>
              </w:rPr>
            </w:pPr>
            <w:r w:rsidRPr="0007084A">
              <w:rPr>
                <w:rFonts w:cs="Tahoma"/>
              </w:rPr>
              <w:t xml:space="preserve">Title: </w:t>
            </w:r>
            <w:r>
              <w:rPr>
                <w:rFonts w:cs="Tahoma"/>
              </w:rPr>
              <w:t xml:space="preserve">                                                                                                        </w:t>
            </w:r>
            <w:r w:rsidRPr="0007084A">
              <w:rPr>
                <w:rFonts w:cs="Tahoma"/>
              </w:rPr>
              <w:t>Date:</w:t>
            </w:r>
          </w:p>
        </w:tc>
      </w:tr>
    </w:tbl>
    <w:p w:rsidR="00490523" w:rsidRPr="00737A82" w:rsidRDefault="00490523" w:rsidP="005C034F">
      <w:pPr>
        <w:shd w:val="clear" w:color="auto" w:fill="EAF1DD" w:themeFill="accent3" w:themeFillTint="33"/>
        <w:rPr>
          <w:rFonts w:ascii="Tahoma" w:hAnsi="Tahoma" w:cs="Tahoma"/>
        </w:rPr>
      </w:pPr>
    </w:p>
    <w:sectPr w:rsidR="00490523" w:rsidRPr="00737A82" w:rsidSect="005C034F">
      <w:type w:val="continuous"/>
      <w:pgSz w:w="12240" w:h="15840" w:code="1"/>
      <w:pgMar w:top="3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DF" w:rsidRDefault="002A26DF">
      <w:r>
        <w:separator/>
      </w:r>
    </w:p>
  </w:endnote>
  <w:endnote w:type="continuationSeparator" w:id="0">
    <w:p w:rsidR="002A26DF" w:rsidRDefault="002A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DF" w:rsidRDefault="002A26DF">
      <w:r>
        <w:separator/>
      </w:r>
    </w:p>
  </w:footnote>
  <w:footnote w:type="continuationSeparator" w:id="0">
    <w:p w:rsidR="002A26DF" w:rsidRDefault="002A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DB0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AC4CF3"/>
    <w:multiLevelType w:val="singleLevel"/>
    <w:tmpl w:val="F970ED4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2" w15:restartNumberingAfterBreak="0">
    <w:nsid w:val="0F29497A"/>
    <w:multiLevelType w:val="multilevel"/>
    <w:tmpl w:val="EEE208F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4C92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7D6AA4"/>
    <w:multiLevelType w:val="multilevel"/>
    <w:tmpl w:val="B0BED5C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29C8"/>
    <w:multiLevelType w:val="multilevel"/>
    <w:tmpl w:val="94D665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275F2D3B"/>
    <w:multiLevelType w:val="multilevel"/>
    <w:tmpl w:val="EBC46E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A3F6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0C44A8"/>
    <w:multiLevelType w:val="multilevel"/>
    <w:tmpl w:val="53B830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pStyle w:val="Heading4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3916340B"/>
    <w:multiLevelType w:val="singleLevel"/>
    <w:tmpl w:val="A3EC360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0" w15:restartNumberingAfterBreak="0">
    <w:nsid w:val="3CB77276"/>
    <w:multiLevelType w:val="multilevel"/>
    <w:tmpl w:val="6C24FA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3D3553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B92F6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621DF4"/>
    <w:multiLevelType w:val="singleLevel"/>
    <w:tmpl w:val="012C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14" w15:restartNumberingAfterBreak="0">
    <w:nsid w:val="4D8D6A5E"/>
    <w:multiLevelType w:val="hybridMultilevel"/>
    <w:tmpl w:val="99E8F9CC"/>
    <w:lvl w:ilvl="0" w:tplc="9EFEE9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A29A6"/>
    <w:multiLevelType w:val="singleLevel"/>
    <w:tmpl w:val="9060475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abstractNum w:abstractNumId="16" w15:restartNumberingAfterBreak="0">
    <w:nsid w:val="508C62F6"/>
    <w:multiLevelType w:val="singleLevel"/>
    <w:tmpl w:val="8810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17" w15:restartNumberingAfterBreak="0">
    <w:nsid w:val="572D1209"/>
    <w:multiLevelType w:val="singleLevel"/>
    <w:tmpl w:val="E3221262"/>
    <w:lvl w:ilvl="0">
      <w:start w:val="1"/>
      <w:numFmt w:val="decimal"/>
      <w:pStyle w:val="TempLett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550A8A"/>
    <w:multiLevelType w:val="hybridMultilevel"/>
    <w:tmpl w:val="DCDA110E"/>
    <w:lvl w:ilvl="0" w:tplc="9EFEE9A4">
      <w:numFmt w:val="bullet"/>
      <w:pStyle w:val="tempCheckbox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9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CD4B7E"/>
    <w:multiLevelType w:val="singleLevel"/>
    <w:tmpl w:val="A4C6C9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15"/>
  </w:num>
  <w:num w:numId="13">
    <w:abstractNumId w:val="17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7"/>
  </w:num>
  <w:num w:numId="24">
    <w:abstractNumId w:val="20"/>
  </w:num>
  <w:num w:numId="25">
    <w:abstractNumId w:val="3"/>
  </w:num>
  <w:num w:numId="26">
    <w:abstractNumId w:val="11"/>
  </w:num>
  <w:num w:numId="27">
    <w:abstractNumId w:val="7"/>
  </w:num>
  <w:num w:numId="28">
    <w:abstractNumId w:val="19"/>
  </w:num>
  <w:num w:numId="29">
    <w:abstractNumId w:val="14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AD"/>
    <w:rsid w:val="0007084A"/>
    <w:rsid w:val="001530DC"/>
    <w:rsid w:val="00173FB4"/>
    <w:rsid w:val="001767AA"/>
    <w:rsid w:val="00293BE5"/>
    <w:rsid w:val="002A26DF"/>
    <w:rsid w:val="00340318"/>
    <w:rsid w:val="003777AD"/>
    <w:rsid w:val="003C42C8"/>
    <w:rsid w:val="004422D0"/>
    <w:rsid w:val="00490523"/>
    <w:rsid w:val="0052397F"/>
    <w:rsid w:val="005475FC"/>
    <w:rsid w:val="005772AE"/>
    <w:rsid w:val="00586F6A"/>
    <w:rsid w:val="005A3937"/>
    <w:rsid w:val="005C034F"/>
    <w:rsid w:val="00635378"/>
    <w:rsid w:val="00676F7C"/>
    <w:rsid w:val="006B11F3"/>
    <w:rsid w:val="007255BD"/>
    <w:rsid w:val="00737A82"/>
    <w:rsid w:val="00781F9B"/>
    <w:rsid w:val="007C3F3E"/>
    <w:rsid w:val="007E5C44"/>
    <w:rsid w:val="007F7C38"/>
    <w:rsid w:val="008221FA"/>
    <w:rsid w:val="00841C46"/>
    <w:rsid w:val="00852A26"/>
    <w:rsid w:val="00856083"/>
    <w:rsid w:val="008C07E5"/>
    <w:rsid w:val="008D7C78"/>
    <w:rsid w:val="00907F68"/>
    <w:rsid w:val="00AF7AC9"/>
    <w:rsid w:val="00B717F3"/>
    <w:rsid w:val="00C105DA"/>
    <w:rsid w:val="00C27F81"/>
    <w:rsid w:val="00C454FD"/>
    <w:rsid w:val="00C53F3D"/>
    <w:rsid w:val="00C768D2"/>
    <w:rsid w:val="00C94CF6"/>
    <w:rsid w:val="00D5008D"/>
    <w:rsid w:val="00D63004"/>
    <w:rsid w:val="00DD08FE"/>
    <w:rsid w:val="00E122FD"/>
    <w:rsid w:val="00E53D97"/>
    <w:rsid w:val="00E95B41"/>
    <w:rsid w:val="00F47B96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924529-25A3-4FDE-ADC1-C97A6F58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4"/>
      </w:numPr>
      <w:tabs>
        <w:tab w:val="clear" w:pos="360"/>
      </w:tabs>
      <w:spacing w:before="240" w:after="60" w:line="200" w:lineRule="exact"/>
      <w:ind w:left="338" w:hanging="338"/>
      <w:outlineLvl w:val="0"/>
    </w:pPr>
    <w:rPr>
      <w:rFonts w:ascii="Tahoma" w:hAnsi="Tahoma"/>
      <w:b/>
      <w:caps/>
      <w:snapToGrid w:val="0"/>
      <w:kern w:val="28"/>
      <w:sz w:val="16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5"/>
      </w:numPr>
      <w:tabs>
        <w:tab w:val="clear" w:pos="1080"/>
      </w:tabs>
      <w:spacing w:before="240" w:after="60" w:line="200" w:lineRule="exact"/>
      <w:ind w:left="698" w:hanging="338"/>
      <w:outlineLvl w:val="1"/>
    </w:pPr>
    <w:rPr>
      <w:rFonts w:ascii="Tahoma" w:hAnsi="Tahoma"/>
      <w:b/>
      <w:sz w:val="1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6"/>
      </w:numPr>
      <w:tabs>
        <w:tab w:val="clear" w:pos="1800"/>
      </w:tabs>
      <w:spacing w:before="240" w:after="60" w:line="200" w:lineRule="exact"/>
      <w:ind w:left="1058" w:hanging="360"/>
      <w:outlineLvl w:val="2"/>
    </w:pPr>
    <w:rPr>
      <w:rFonts w:ascii="Tahoma" w:hAnsi="Tahoma"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tabs>
        <w:tab w:val="clear" w:pos="2880"/>
      </w:tabs>
      <w:spacing w:before="240" w:after="60" w:line="200" w:lineRule="exact"/>
      <w:ind w:left="1418" w:hanging="360"/>
      <w:outlineLvl w:val="3"/>
    </w:pPr>
    <w:rPr>
      <w:rFonts w:ascii="Tahoma" w:hAnsi="Tahoma"/>
      <w:sz w:val="16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tabs>
        <w:tab w:val="clear" w:pos="3240"/>
      </w:tabs>
      <w:spacing w:before="240" w:after="60" w:line="200" w:lineRule="exact"/>
      <w:ind w:left="1868" w:hanging="450"/>
      <w:outlineLvl w:val="4"/>
    </w:pPr>
    <w:rPr>
      <w:rFonts w:ascii="Tahoma" w:hAnsi="Tahoma"/>
      <w:sz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19"/>
      </w:numPr>
      <w:tabs>
        <w:tab w:val="clear" w:pos="3960"/>
      </w:tabs>
      <w:spacing w:before="240" w:after="60" w:line="200" w:lineRule="exact"/>
      <w:ind w:left="2318" w:hanging="450"/>
      <w:outlineLvl w:val="5"/>
    </w:pPr>
    <w:rPr>
      <w:rFonts w:ascii="Tahoma" w:hAnsi="Tahoma"/>
      <w:sz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20"/>
      </w:numPr>
      <w:tabs>
        <w:tab w:val="clear" w:pos="4680"/>
      </w:tabs>
      <w:spacing w:before="240" w:after="60" w:line="200" w:lineRule="exact"/>
      <w:ind w:left="2678" w:hanging="360"/>
      <w:outlineLvl w:val="6"/>
    </w:pPr>
    <w:rPr>
      <w:rFonts w:ascii="Tahoma" w:hAnsi="Tahoma"/>
      <w:sz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21"/>
      </w:numPr>
      <w:tabs>
        <w:tab w:val="clear" w:pos="5400"/>
      </w:tabs>
      <w:spacing w:before="240" w:after="60" w:line="200" w:lineRule="exact"/>
      <w:ind w:left="3038" w:hanging="360"/>
      <w:outlineLvl w:val="7"/>
    </w:pPr>
    <w:rPr>
      <w:rFonts w:ascii="Tahoma" w:hAnsi="Tahoma"/>
      <w:i/>
      <w:sz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22"/>
      </w:numPr>
      <w:tabs>
        <w:tab w:val="clear" w:pos="6120"/>
      </w:tabs>
      <w:spacing w:before="240" w:after="60" w:line="200" w:lineRule="exact"/>
      <w:ind w:left="3398" w:hanging="360"/>
      <w:outlineLvl w:val="8"/>
    </w:pPr>
    <w:rPr>
      <w:rFonts w:ascii="Tahoma" w:hAnsi="Tahoma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mpLetterbody">
    <w:name w:val="Temp_Letter body"/>
    <w:basedOn w:val="Normal"/>
    <w:pPr>
      <w:tabs>
        <w:tab w:val="left" w:pos="-450"/>
        <w:tab w:val="left" w:pos="-180"/>
        <w:tab w:val="left" w:pos="5760"/>
        <w:tab w:val="left" w:pos="6480"/>
        <w:tab w:val="left" w:pos="7200"/>
        <w:tab w:val="left" w:pos="7920"/>
        <w:tab w:val="left" w:pos="9810"/>
      </w:tabs>
      <w:spacing w:after="200" w:line="340" w:lineRule="exact"/>
      <w:ind w:right="86"/>
    </w:pPr>
    <w:rPr>
      <w:rFonts w:ascii="Georgia" w:hAnsi="Georgia"/>
      <w:snapToGrid w:val="0"/>
    </w:rPr>
  </w:style>
  <w:style w:type="paragraph" w:customStyle="1" w:styleId="TempLetteraddress">
    <w:name w:val="Temp_Letter_address"/>
    <w:basedOn w:val="TempLetterbody"/>
    <w:pPr>
      <w:tabs>
        <w:tab w:val="clear" w:pos="5760"/>
        <w:tab w:val="clear" w:pos="6480"/>
        <w:tab w:val="clear" w:pos="7200"/>
        <w:tab w:val="clear" w:pos="7920"/>
      </w:tabs>
      <w:spacing w:after="120" w:line="200" w:lineRule="exact"/>
    </w:pPr>
    <w:rPr>
      <w:rFonts w:ascii="Tahoma" w:hAnsi="Tahoma"/>
      <w:b/>
      <w:sz w:val="16"/>
    </w:rPr>
  </w:style>
  <w:style w:type="paragraph" w:customStyle="1" w:styleId="tempHeader">
    <w:name w:val="temp Header"/>
    <w:basedOn w:val="Normal"/>
    <w:pPr>
      <w:widowControl w:val="0"/>
      <w:shd w:val="clear" w:color="auto" w:fill="000000"/>
      <w:tabs>
        <w:tab w:val="left" w:pos="-180"/>
      </w:tabs>
      <w:spacing w:after="60" w:line="200" w:lineRule="exact"/>
      <w:ind w:right="86"/>
    </w:pPr>
    <w:rPr>
      <w:rFonts w:ascii="Tahoma" w:hAnsi="Tahoma"/>
      <w:b/>
      <w:snapToGrid w:val="0"/>
      <w:color w:val="FFFFFF"/>
      <w:sz w:val="16"/>
    </w:rPr>
  </w:style>
  <w:style w:type="paragraph" w:customStyle="1" w:styleId="TempNormal2">
    <w:name w:val="Temp Normal 2"/>
    <w:basedOn w:val="Normal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</w:rPr>
  </w:style>
  <w:style w:type="paragraph" w:customStyle="1" w:styleId="TempHeader1">
    <w:name w:val="Temp Header1"/>
    <w:basedOn w:val="Normal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</w:rPr>
  </w:style>
  <w:style w:type="paragraph" w:customStyle="1" w:styleId="TempNormal1">
    <w:name w:val="TempNormal 1"/>
    <w:basedOn w:val="TempNormal2"/>
  </w:style>
  <w:style w:type="paragraph" w:customStyle="1" w:styleId="TempHeader2">
    <w:name w:val="Temp Header 2"/>
    <w:basedOn w:val="TempHeader1"/>
    <w:pPr>
      <w:spacing w:line="420" w:lineRule="exact"/>
      <w:ind w:right="90"/>
    </w:pPr>
    <w:rPr>
      <w:caps/>
    </w:rPr>
  </w:style>
  <w:style w:type="paragraph" w:customStyle="1" w:styleId="TempHeader3">
    <w:name w:val="Temp Header3"/>
    <w:basedOn w:val="Normal"/>
    <w:pPr>
      <w:pBdr>
        <w:left w:val="single" w:sz="2" w:space="15" w:color="C0C0C0"/>
        <w:bottom w:val="single" w:sz="12" w:space="1" w:color="000000"/>
        <w:right w:val="single" w:sz="2" w:space="15" w:color="C0C0C0"/>
      </w:pBdr>
      <w:shd w:val="clear" w:color="000000" w:fill="auto"/>
      <w:spacing w:line="280" w:lineRule="exact"/>
      <w:ind w:right="86"/>
    </w:pPr>
    <w:rPr>
      <w:rFonts w:ascii="Tahoma" w:hAnsi="Tahoma"/>
      <w:b/>
      <w:snapToGrid w:val="0"/>
      <w:color w:val="000000"/>
      <w:sz w:val="16"/>
    </w:rPr>
  </w:style>
  <w:style w:type="paragraph" w:customStyle="1" w:styleId="TempHeaderTotal">
    <w:name w:val="Temp Header Total"/>
    <w:basedOn w:val="TempHeader1"/>
    <w:pPr>
      <w:tabs>
        <w:tab w:val="decimal" w:pos="-180"/>
      </w:tabs>
      <w:jc w:val="right"/>
    </w:pPr>
    <w:rPr>
      <w:b w:val="0"/>
    </w:rPr>
  </w:style>
  <w:style w:type="paragraph" w:customStyle="1" w:styleId="tempCheckbox">
    <w:name w:val="temp Check box"/>
    <w:basedOn w:val="TempNormal2"/>
    <w:pPr>
      <w:numPr>
        <w:numId w:val="31"/>
      </w:numPr>
    </w:pPr>
    <w:rPr>
      <w:b/>
      <w:kern w:val="40"/>
    </w:rPr>
  </w:style>
  <w:style w:type="paragraph" w:customStyle="1" w:styleId="TempLetterList">
    <w:name w:val="Temp_Letter List"/>
    <w:basedOn w:val="Normal"/>
    <w:pPr>
      <w:numPr>
        <w:numId w:val="23"/>
      </w:numPr>
      <w:tabs>
        <w:tab w:val="clear" w:pos="360"/>
        <w:tab w:val="left" w:pos="-450"/>
        <w:tab w:val="left" w:pos="-180"/>
      </w:tabs>
      <w:spacing w:after="200" w:line="340" w:lineRule="exact"/>
      <w:ind w:right="86"/>
    </w:pPr>
    <w:rPr>
      <w:rFonts w:ascii="Georgia" w:hAnsi="Georgia"/>
      <w:snapToGrid w:val="0"/>
    </w:rPr>
  </w:style>
  <w:style w:type="character" w:styleId="FollowedHyperlink">
    <w:name w:val="FollowedHyperlink"/>
    <w:basedOn w:val="DefaultParagraphFont"/>
    <w:rPr>
      <w:rFonts w:ascii="Verdana" w:hAnsi="Verdana"/>
      <w:b/>
      <w:color w:val="000000"/>
      <w:sz w:val="16"/>
      <w:u w:val="single"/>
    </w:rPr>
  </w:style>
  <w:style w:type="paragraph" w:customStyle="1" w:styleId="Producttitle">
    <w:name w:val="Product title"/>
    <w:basedOn w:val="Normal"/>
    <w:pPr>
      <w:pBdr>
        <w:top w:val="single" w:sz="2" w:space="1" w:color="C0C0C0"/>
        <w:left w:val="single" w:sz="2" w:space="15" w:color="C0C0C0"/>
        <w:bottom w:val="single" w:sz="2" w:space="1" w:color="C0C0C0"/>
        <w:right w:val="single" w:sz="2" w:space="15" w:color="C0C0C0"/>
      </w:pBdr>
      <w:shd w:val="pct30" w:color="auto" w:fill="FFFFFF"/>
      <w:tabs>
        <w:tab w:val="left" w:pos="9810"/>
      </w:tabs>
      <w:spacing w:line="420" w:lineRule="exact"/>
      <w:ind w:right="90"/>
    </w:pPr>
    <w:rPr>
      <w:rFonts w:ascii="Tahoma" w:hAnsi="Tahoma"/>
      <w:b/>
      <w:snapToGrid w:val="0"/>
      <w:vanish/>
      <w:color w:val="FFFFFF"/>
      <w:sz w:val="32"/>
    </w:rPr>
  </w:style>
  <w:style w:type="paragraph" w:customStyle="1" w:styleId="TempFillinBold">
    <w:name w:val="Temp_Fill in_Bold"/>
    <w:basedOn w:val="TempHeader1"/>
    <w:pPr>
      <w:pBdr>
        <w:bottom w:val="single" w:sz="4" w:space="1" w:color="auto"/>
        <w:between w:val="single" w:sz="4" w:space="1" w:color="auto"/>
      </w:pBdr>
    </w:pPr>
  </w:style>
  <w:style w:type="paragraph" w:customStyle="1" w:styleId="TempFillinLight">
    <w:name w:val="Temp_Fill in_Light"/>
    <w:basedOn w:val="TempFillinBold"/>
    <w:pPr>
      <w:ind w:left="158"/>
    </w:pPr>
    <w:rPr>
      <w:b w:val="0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NonPrintheading">
    <w:name w:val="NonPrint_heading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360" w:lineRule="exact"/>
      <w:ind w:right="86"/>
    </w:pPr>
    <w:rPr>
      <w:rFonts w:ascii="Verdana" w:hAnsi="Verdana"/>
      <w:b/>
      <w:snapToGrid w:val="0"/>
      <w:vanish/>
      <w:color w:val="808080"/>
      <w:sz w:val="16"/>
    </w:rPr>
  </w:style>
  <w:style w:type="paragraph" w:customStyle="1" w:styleId="NonPrintHyperlink">
    <w:name w:val="NonPrint_Hyperlink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b/>
      <w:vanish/>
      <w:color w:val="000000"/>
      <w:sz w:val="16"/>
    </w:rPr>
  </w:style>
  <w:style w:type="paragraph" w:customStyle="1" w:styleId="NonPrinttext">
    <w:name w:val="NonPrint_text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vanish/>
      <w:color w:val="808080"/>
      <w:sz w:val="16"/>
    </w:rPr>
  </w:style>
  <w:style w:type="paragraph" w:customStyle="1" w:styleId="NonPrintTemTitle">
    <w:name w:val="NonPrint_TemTitle"/>
    <w:basedOn w:val="NonPrintheading"/>
    <w:pPr>
      <w:spacing w:line="420" w:lineRule="exact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53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C0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034F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sbp://-r:1A50C1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usiness%20Planner%20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/>
  <LinksUpToDate>false</LinksUpToDate>
  <CharactersWithSpaces>1804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msbp://-r:1A50C1E3/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Staab</dc:creator>
  <cp:lastModifiedBy>Imran</cp:lastModifiedBy>
  <cp:revision>2</cp:revision>
  <cp:lastPrinted>2009-06-10T00:04:00Z</cp:lastPrinted>
  <dcterms:created xsi:type="dcterms:W3CDTF">2022-05-05T17:27:00Z</dcterms:created>
  <dcterms:modified xsi:type="dcterms:W3CDTF">2022-05-05T17:27:00Z</dcterms:modified>
</cp:coreProperties>
</file>