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3221"/>
        <w:gridCol w:w="2975"/>
        <w:gridCol w:w="2836"/>
        <w:gridCol w:w="3071"/>
        <w:gridCol w:w="2955"/>
      </w:tblGrid>
      <w:tr w:rsidR="005078BD" w:rsidTr="004F2B79">
        <w:trPr>
          <w:trHeight w:val="498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BREAKFAST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E7496B">
              <w:t>LUNCH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002060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DINNER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002060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SNACK</w:t>
            </w:r>
          </w:p>
        </w:tc>
      </w:tr>
      <w:tr w:rsidR="005078BD" w:rsidTr="004F2B79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078BD" w:rsidRPr="004F2B79" w:rsidRDefault="005078BD" w:rsidP="00E7496B">
            <w:pPr>
              <w:pStyle w:val="DayHeader"/>
              <w:framePr w:hSpace="0" w:wrap="auto" w:vAnchor="margin" w:hAnchor="text" w:xAlign="left" w:yAlign="inline"/>
              <w:rPr>
                <w:b/>
                <w:color w:val="auto"/>
              </w:rPr>
            </w:pPr>
            <w:r w:rsidRPr="004F2B79">
              <w:rPr>
                <w:b/>
                <w:color w:val="auto"/>
              </w:rPr>
              <w:t>SUNDAY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4F2B79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078BD" w:rsidRPr="004F2B79" w:rsidRDefault="005078BD" w:rsidP="00E7496B">
            <w:pPr>
              <w:pStyle w:val="DayHeader"/>
              <w:framePr w:hSpace="0" w:wrap="auto" w:vAnchor="margin" w:hAnchor="text" w:xAlign="left" w:yAlign="inline"/>
              <w:rPr>
                <w:b/>
                <w:color w:val="auto"/>
              </w:rPr>
            </w:pPr>
            <w:r w:rsidRPr="004F2B79">
              <w:rPr>
                <w:b/>
                <w:color w:val="auto"/>
              </w:rPr>
              <w:t>MONDAY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4F2B79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078BD" w:rsidRPr="004F2B79" w:rsidRDefault="005078BD" w:rsidP="00E7496B">
            <w:pPr>
              <w:pStyle w:val="DayHeader"/>
              <w:framePr w:hSpace="0" w:wrap="auto" w:vAnchor="margin" w:hAnchor="text" w:xAlign="left" w:yAlign="inline"/>
              <w:rPr>
                <w:b/>
                <w:color w:val="auto"/>
              </w:rPr>
            </w:pPr>
            <w:r w:rsidRPr="004F2B79">
              <w:rPr>
                <w:b/>
                <w:color w:val="auto"/>
              </w:rPr>
              <w:t>TUESDAY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4F2B79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078BD" w:rsidRPr="004F2B79" w:rsidRDefault="005078BD" w:rsidP="00E7496B">
            <w:pPr>
              <w:pStyle w:val="DayHeader"/>
              <w:framePr w:hSpace="0" w:wrap="auto" w:vAnchor="margin" w:hAnchor="text" w:xAlign="left" w:yAlign="inline"/>
              <w:rPr>
                <w:b/>
                <w:color w:val="auto"/>
              </w:rPr>
            </w:pPr>
            <w:r w:rsidRPr="004F2B79">
              <w:rPr>
                <w:b/>
                <w:color w:val="auto"/>
              </w:rPr>
              <w:t>WEDNESDAY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4F2B79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078BD" w:rsidRPr="004F2B79" w:rsidRDefault="005078BD" w:rsidP="00E7496B">
            <w:pPr>
              <w:pStyle w:val="DayHeader"/>
              <w:framePr w:hSpace="0" w:wrap="auto" w:vAnchor="margin" w:hAnchor="text" w:xAlign="left" w:yAlign="inline"/>
              <w:rPr>
                <w:b/>
                <w:color w:val="auto"/>
              </w:rPr>
            </w:pPr>
            <w:r w:rsidRPr="004F2B79">
              <w:rPr>
                <w:b/>
                <w:color w:val="auto"/>
              </w:rPr>
              <w:t>THURSDAY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4F2B79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078BD" w:rsidRPr="004F2B79" w:rsidRDefault="005078BD" w:rsidP="00E7496B">
            <w:pPr>
              <w:pStyle w:val="DayHeader"/>
              <w:framePr w:hSpace="0" w:wrap="auto" w:vAnchor="margin" w:hAnchor="text" w:xAlign="left" w:yAlign="inline"/>
              <w:rPr>
                <w:b/>
                <w:color w:val="auto"/>
              </w:rPr>
            </w:pPr>
            <w:r w:rsidRPr="004F2B79">
              <w:rPr>
                <w:b/>
                <w:color w:val="auto"/>
              </w:rPr>
              <w:t>FRIDAY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4F2B79">
        <w:trPr>
          <w:trHeight w:val="1026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5078BD" w:rsidRPr="004F2B79" w:rsidRDefault="005078BD" w:rsidP="00E7496B">
            <w:pPr>
              <w:pStyle w:val="DayHeader"/>
              <w:framePr w:hSpace="0" w:wrap="auto" w:vAnchor="margin" w:hAnchor="text" w:xAlign="left" w:yAlign="inline"/>
              <w:rPr>
                <w:b/>
                <w:color w:val="auto"/>
              </w:rPr>
            </w:pPr>
            <w:r w:rsidRPr="004F2B79">
              <w:rPr>
                <w:b/>
                <w:color w:val="auto"/>
              </w:rPr>
              <w:t>SATURDAY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4F2B79">
        <w:trPr>
          <w:trHeight w:val="456"/>
        </w:trPr>
        <w:tc>
          <w:tcPr>
            <w:tcW w:w="3196" w:type="dxa"/>
            <w:tcBorders>
              <w:top w:val="single" w:sz="36" w:space="0" w:color="FFFFFF" w:themeColor="background1"/>
            </w:tcBorders>
            <w:shd w:val="clear" w:color="auto" w:fill="E36C0A" w:themeFill="accent6" w:themeFillShade="BF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E36C0A" w:themeFill="accent6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</w:tcBorders>
            <w:shd w:val="clear" w:color="auto" w:fill="E36C0A" w:themeFill="accent6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</w:tcBorders>
            <w:shd w:val="clear" w:color="auto" w:fill="E36C0A" w:themeFill="accent6" w:themeFillShade="BF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</w:tcBorders>
            <w:shd w:val="clear" w:color="auto" w:fill="E36C0A" w:themeFill="accent6" w:themeFillShade="BF"/>
          </w:tcPr>
          <w:p w:rsidR="005078BD" w:rsidRDefault="005078BD" w:rsidP="005078BD">
            <w:pPr>
              <w:ind w:left="360"/>
            </w:pPr>
          </w:p>
        </w:tc>
      </w:tr>
    </w:tbl>
    <w:p w:rsidR="00C27037" w:rsidRDefault="004F2B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693420</wp:posOffset>
                </wp:positionV>
                <wp:extent cx="6007100" cy="677545"/>
                <wp:effectExtent l="0" t="0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4F2B79" w:rsidRDefault="005747D2" w:rsidP="004F2B79">
                            <w:pPr>
                              <w:pStyle w:val="PlannerHeader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F2B79">
                              <w:rPr>
                                <w:b/>
                                <w:color w:val="FF0000"/>
                              </w:rPr>
                              <w:t>WEEKLY MEAL PLANNER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6pt;width:473pt;height:5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" filled="f" stroked="f">
                <v:textbox inset="0,7.2pt,0,0">
                  <w:txbxContent>
                    <w:p w:rsidR="005747D2" w:rsidRPr="004F2B79" w:rsidRDefault="005747D2" w:rsidP="004F2B79">
                      <w:pPr>
                        <w:pStyle w:val="PlannerHeader"/>
                        <w:jc w:val="center"/>
                        <w:rPr>
                          <w:b/>
                          <w:color w:val="FF0000"/>
                        </w:rPr>
                      </w:pPr>
                      <w:r w:rsidRPr="004F2B79">
                        <w:rPr>
                          <w:b/>
                          <w:color w:val="FF0000"/>
                        </w:rPr>
                        <w:t>WEEKLY MEAL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-182245</wp:posOffset>
            </wp:positionV>
            <wp:extent cx="2703944" cy="906780"/>
            <wp:effectExtent l="0" t="0" r="1270" b="7620"/>
            <wp:wrapNone/>
            <wp:docPr id="15" name="Picture 9" descr="C:\Users\Paolo.Asuncion\AppData\Local\Microsoft\Windows\Temporary Internet Files\Content.IE5\X4T1SDHE\MPj04331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44" cy="9067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-182879</wp:posOffset>
                </wp:positionV>
                <wp:extent cx="9512300" cy="1470660"/>
                <wp:effectExtent l="0" t="0" r="12700" b="152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470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EC8D9" id="Rectangle 7" o:spid="_x0000_s1026" style="position:absolute;margin-left:0;margin-top:-14.4pt;width:749pt;height:115.8pt;z-index:2516623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" fillcolor="yellow" strokecolor="white [3212]">
                <w10:wrap anchorx="margin"/>
              </v:rect>
            </w:pict>
          </mc:Fallback>
        </mc:AlternateConten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B"/>
    <w:rsid w:val="0001137C"/>
    <w:rsid w:val="00037131"/>
    <w:rsid w:val="00076DE4"/>
    <w:rsid w:val="00087616"/>
    <w:rsid w:val="00115B9E"/>
    <w:rsid w:val="00150CD7"/>
    <w:rsid w:val="00150F00"/>
    <w:rsid w:val="001A5C72"/>
    <w:rsid w:val="00215A9B"/>
    <w:rsid w:val="00222126"/>
    <w:rsid w:val="00311523"/>
    <w:rsid w:val="0034614E"/>
    <w:rsid w:val="003757D8"/>
    <w:rsid w:val="003F3EA6"/>
    <w:rsid w:val="004F2B79"/>
    <w:rsid w:val="005078BD"/>
    <w:rsid w:val="00541E0A"/>
    <w:rsid w:val="005747D2"/>
    <w:rsid w:val="00637642"/>
    <w:rsid w:val="006E3133"/>
    <w:rsid w:val="007744AC"/>
    <w:rsid w:val="00781539"/>
    <w:rsid w:val="007A6419"/>
    <w:rsid w:val="007B3C3D"/>
    <w:rsid w:val="00806231"/>
    <w:rsid w:val="00842DB7"/>
    <w:rsid w:val="008C5BB5"/>
    <w:rsid w:val="008D694C"/>
    <w:rsid w:val="00AD74A4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5:docId w15:val="{9D5EEF53-92C4-4249-BFBD-9368E9F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3357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50C4E-7496-49E5-B96F-3C81571F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TS010335762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Microsoft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User</dc:creator>
  <cp:lastModifiedBy>Imran</cp:lastModifiedBy>
  <cp:revision>2</cp:revision>
  <cp:lastPrinted>2008-09-30T03:15:00Z</cp:lastPrinted>
  <dcterms:created xsi:type="dcterms:W3CDTF">2022-12-06T05:16:00Z</dcterms:created>
  <dcterms:modified xsi:type="dcterms:W3CDTF">2022-12-06T05:16:00Z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