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07" w:tblpY="2162"/>
        <w:tblW w:w="15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890E"/>
        <w:tblLook w:val="00A0" w:firstRow="1" w:lastRow="0" w:firstColumn="1" w:lastColumn="0" w:noHBand="0" w:noVBand="0"/>
      </w:tblPr>
      <w:tblGrid>
        <w:gridCol w:w="3196"/>
        <w:gridCol w:w="2979"/>
        <w:gridCol w:w="2843"/>
        <w:gridCol w:w="3078"/>
        <w:gridCol w:w="2962"/>
      </w:tblGrid>
      <w:tr w:rsidR="005078BD" w:rsidTr="00B06DC6">
        <w:trPr>
          <w:trHeight w:val="498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2060"/>
          </w:tcPr>
          <w:p w:rsidR="005078BD" w:rsidRDefault="005078BD" w:rsidP="005078BD"/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vAlign w:val="center"/>
          </w:tcPr>
          <w:p w:rsidR="005078BD" w:rsidRPr="00D94226" w:rsidRDefault="005078BD" w:rsidP="00E7496B">
            <w:pPr>
              <w:pStyle w:val="MealHeader"/>
              <w:framePr w:hSpace="0" w:wrap="auto" w:vAnchor="margin" w:hAnchor="text" w:xAlign="left" w:yAlign="inline"/>
            </w:pPr>
            <w:r w:rsidRPr="00D94226">
              <w:t>BREAKFAST</w:t>
            </w: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vAlign w:val="center"/>
          </w:tcPr>
          <w:p w:rsidR="005078BD" w:rsidRPr="00D94226" w:rsidRDefault="005078BD" w:rsidP="00E7496B">
            <w:pPr>
              <w:pStyle w:val="MealHeader"/>
              <w:framePr w:hSpace="0" w:wrap="auto" w:vAnchor="margin" w:hAnchor="text" w:xAlign="left" w:yAlign="inline"/>
            </w:pPr>
            <w:r w:rsidRPr="00E7496B">
              <w:t>LUNCH</w:t>
            </w: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vAlign w:val="center"/>
          </w:tcPr>
          <w:p w:rsidR="005078BD" w:rsidRPr="00D94226" w:rsidRDefault="005078BD" w:rsidP="00E7496B">
            <w:pPr>
              <w:pStyle w:val="MealHeader"/>
              <w:framePr w:hSpace="0" w:wrap="auto" w:vAnchor="margin" w:hAnchor="text" w:xAlign="left" w:yAlign="inline"/>
            </w:pPr>
            <w:r w:rsidRPr="00D94226">
              <w:t>DINNER</w:t>
            </w: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000000" w:themeFill="text1"/>
            <w:vAlign w:val="center"/>
          </w:tcPr>
          <w:p w:rsidR="005078BD" w:rsidRPr="00D94226" w:rsidRDefault="005078BD" w:rsidP="00E7496B">
            <w:pPr>
              <w:pStyle w:val="MealHeader"/>
              <w:framePr w:hSpace="0" w:wrap="auto" w:vAnchor="margin" w:hAnchor="text" w:xAlign="left" w:yAlign="inline"/>
            </w:pPr>
            <w:r w:rsidRPr="00D94226">
              <w:t>SNACK</w:t>
            </w:r>
          </w:p>
        </w:tc>
      </w:tr>
      <w:tr w:rsidR="005078BD" w:rsidTr="00B06DC6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>
              <w:t>SUNDAY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FF00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43634" w:themeFill="accent2" w:themeFillShade="BF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002060"/>
          </w:tcPr>
          <w:p w:rsidR="005078BD" w:rsidRDefault="005078BD" w:rsidP="005078BD">
            <w:pPr>
              <w:ind w:left="360"/>
            </w:pPr>
          </w:p>
        </w:tc>
      </w:tr>
      <w:tr w:rsidR="005078BD" w:rsidTr="00B06DC6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>
              <w:t>MONDAY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FF00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43634" w:themeFill="accent2" w:themeFillShade="BF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002060"/>
          </w:tcPr>
          <w:p w:rsidR="005078BD" w:rsidRDefault="005078BD" w:rsidP="005078BD">
            <w:pPr>
              <w:ind w:left="360"/>
            </w:pPr>
          </w:p>
        </w:tc>
      </w:tr>
      <w:tr w:rsidR="005078BD" w:rsidTr="00B06DC6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 w:rsidRPr="00E7496B">
              <w:t>TUESDAY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FF00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43634" w:themeFill="accent2" w:themeFillShade="BF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002060"/>
          </w:tcPr>
          <w:p w:rsidR="005078BD" w:rsidRDefault="005078BD" w:rsidP="005078BD">
            <w:pPr>
              <w:ind w:left="360"/>
            </w:pPr>
          </w:p>
        </w:tc>
      </w:tr>
      <w:tr w:rsidR="005078BD" w:rsidTr="00B06DC6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>
              <w:t>WEDNESDAY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FF00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43634" w:themeFill="accent2" w:themeFillShade="BF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002060"/>
          </w:tcPr>
          <w:p w:rsidR="005078BD" w:rsidRDefault="005078BD" w:rsidP="005078BD">
            <w:pPr>
              <w:ind w:left="360"/>
            </w:pPr>
          </w:p>
        </w:tc>
      </w:tr>
      <w:tr w:rsidR="005078BD" w:rsidTr="00B06DC6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>
              <w:t>THURSDAY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FF00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43634" w:themeFill="accent2" w:themeFillShade="BF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002060"/>
          </w:tcPr>
          <w:p w:rsidR="005078BD" w:rsidRDefault="005078BD" w:rsidP="005078BD">
            <w:pPr>
              <w:ind w:left="360"/>
            </w:pPr>
          </w:p>
        </w:tc>
      </w:tr>
      <w:tr w:rsidR="005078BD" w:rsidTr="00B06DC6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>
              <w:t>FRIDAY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FF00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43634" w:themeFill="accent2" w:themeFillShade="BF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002060"/>
          </w:tcPr>
          <w:p w:rsidR="005078BD" w:rsidRDefault="005078BD" w:rsidP="005078BD">
            <w:pPr>
              <w:ind w:left="360"/>
            </w:pPr>
          </w:p>
        </w:tc>
      </w:tr>
      <w:tr w:rsidR="005078BD" w:rsidTr="00B06DC6">
        <w:trPr>
          <w:trHeight w:val="1026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>
              <w:t>SATURDAY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FF00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43634" w:themeFill="accent2" w:themeFillShade="BF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002060"/>
          </w:tcPr>
          <w:p w:rsidR="005078BD" w:rsidRDefault="005078BD" w:rsidP="005078BD">
            <w:pPr>
              <w:ind w:left="360"/>
            </w:pPr>
          </w:p>
        </w:tc>
      </w:tr>
      <w:tr w:rsidR="005078BD" w:rsidTr="00B06DC6">
        <w:trPr>
          <w:trHeight w:val="456"/>
        </w:trPr>
        <w:tc>
          <w:tcPr>
            <w:tcW w:w="3196" w:type="dxa"/>
            <w:tcBorders>
              <w:top w:val="single" w:sz="36" w:space="0" w:color="FFFFFF" w:themeColor="background1"/>
            </w:tcBorders>
            <w:shd w:val="clear" w:color="auto" w:fill="000000" w:themeFill="text1"/>
          </w:tcPr>
          <w:p w:rsidR="005078BD" w:rsidRDefault="005078BD" w:rsidP="005078BD"/>
        </w:tc>
        <w:tc>
          <w:tcPr>
            <w:tcW w:w="2979" w:type="dxa"/>
            <w:tcBorders>
              <w:top w:val="single" w:sz="36" w:space="0" w:color="FFFFFF" w:themeColor="background1"/>
            </w:tcBorders>
            <w:shd w:val="clear" w:color="auto" w:fill="000000" w:themeFill="text1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</w:tcBorders>
            <w:shd w:val="clear" w:color="auto" w:fill="000000" w:themeFill="text1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</w:tcBorders>
            <w:shd w:val="clear" w:color="auto" w:fill="000000" w:themeFill="text1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</w:tcBorders>
            <w:shd w:val="clear" w:color="auto" w:fill="000000" w:themeFill="text1"/>
          </w:tcPr>
          <w:p w:rsidR="005078BD" w:rsidRDefault="005078BD" w:rsidP="005078BD">
            <w:pPr>
              <w:ind w:left="360"/>
            </w:pPr>
          </w:p>
        </w:tc>
      </w:tr>
    </w:tbl>
    <w:p w:rsidR="00C27037" w:rsidRPr="00B06DC6" w:rsidRDefault="00B06DC6" w:rsidP="00B06D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624840</wp:posOffset>
                </wp:positionV>
                <wp:extent cx="6007100" cy="677545"/>
                <wp:effectExtent l="1905" t="190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D2" w:rsidRPr="00B54394" w:rsidRDefault="005747D2" w:rsidP="00B06DC6">
                            <w:pPr>
                              <w:pStyle w:val="PlannerHeader"/>
                              <w:shd w:val="clear" w:color="auto" w:fill="000000" w:themeFill="text1"/>
                              <w:jc w:val="center"/>
                            </w:pPr>
                            <w:r w:rsidRPr="00B54394">
                              <w:t>WEEKLY MEAL PLANNER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7pt;margin-top:49.2pt;width:473pt;height:5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" filled="f" stroked="f">
                <v:textbox inset="0,7.2pt,0,0">
                  <w:txbxContent>
                    <w:p w:rsidR="005747D2" w:rsidRPr="00B54394" w:rsidRDefault="005747D2" w:rsidP="00B06DC6">
                      <w:pPr>
                        <w:pStyle w:val="PlannerHeader"/>
                        <w:shd w:val="clear" w:color="auto" w:fill="000000" w:themeFill="text1"/>
                        <w:jc w:val="center"/>
                      </w:pPr>
                      <w:r w:rsidRPr="00B54394">
                        <w:t>WEEKLY MEAL PLANNER</w:t>
                      </w:r>
                    </w:p>
                  </w:txbxContent>
                </v:textbox>
              </v:shape>
            </w:pict>
          </mc:Fallback>
        </mc:AlternateContent>
      </w:r>
      <w:r w:rsidR="00215A9B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701040</wp:posOffset>
                </wp:positionV>
                <wp:extent cx="9512300" cy="556260"/>
                <wp:effectExtent l="0" t="0" r="12700" b="1524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40184" id="Rectangle 7" o:spid="_x0000_s1026" style="position:absolute;margin-left:0;margin-top:55.2pt;width:749pt;height:43.8pt;z-index:2516623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" fillcolor="#95b3d7 [1940]" strokecolor="white [3212]">
                <w10:wrap anchorx="margin"/>
              </v:rect>
            </w:pict>
          </mc:Fallback>
        </mc:AlternateContent>
      </w:r>
    </w:p>
    <w:sectPr w:rsidR="00C27037" w:rsidRPr="00B06DC6" w:rsidSect="00D9422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9B"/>
    <w:rsid w:val="0001137C"/>
    <w:rsid w:val="00037131"/>
    <w:rsid w:val="00076DE4"/>
    <w:rsid w:val="00087616"/>
    <w:rsid w:val="00115B9E"/>
    <w:rsid w:val="00150CD7"/>
    <w:rsid w:val="00150F00"/>
    <w:rsid w:val="001A5C72"/>
    <w:rsid w:val="00215A9B"/>
    <w:rsid w:val="00222126"/>
    <w:rsid w:val="00311523"/>
    <w:rsid w:val="0034614E"/>
    <w:rsid w:val="003757D8"/>
    <w:rsid w:val="003F3EA6"/>
    <w:rsid w:val="005078BD"/>
    <w:rsid w:val="00541E0A"/>
    <w:rsid w:val="005747D2"/>
    <w:rsid w:val="00637642"/>
    <w:rsid w:val="006E3133"/>
    <w:rsid w:val="007744AC"/>
    <w:rsid w:val="00781539"/>
    <w:rsid w:val="007A6419"/>
    <w:rsid w:val="007B3C3D"/>
    <w:rsid w:val="00806231"/>
    <w:rsid w:val="00842DB7"/>
    <w:rsid w:val="008C5BB5"/>
    <w:rsid w:val="008D694C"/>
    <w:rsid w:val="00AD74A4"/>
    <w:rsid w:val="00B06DC6"/>
    <w:rsid w:val="00B22124"/>
    <w:rsid w:val="00B54394"/>
    <w:rsid w:val="00B8341E"/>
    <w:rsid w:val="00C0312E"/>
    <w:rsid w:val="00C27037"/>
    <w:rsid w:val="00CB1BB3"/>
    <w:rsid w:val="00D14018"/>
    <w:rsid w:val="00D94226"/>
    <w:rsid w:val="00E50207"/>
    <w:rsid w:val="00E7496B"/>
    <w:rsid w:val="00EB0DB6"/>
    <w:rsid w:val="00F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890e"/>
    </o:shapedefaults>
    <o:shapelayout v:ext="edit">
      <o:idmap v:ext="edit" data="1"/>
    </o:shapelayout>
  </w:shapeDefaults>
  <w:decimalSymbol w:val="."/>
  <w:listSeparator w:val=","/>
  <w15:docId w15:val="{9D5EEF53-92C4-4249-BFBD-9368E9F9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1033576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6735-6345-442A-A3DB-7157E5101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FD6B7-45A7-4D59-B5BD-96B655F7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TS010335762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meal planner</vt:lpstr>
    </vt:vector>
  </TitlesOfParts>
  <Company>Microsoft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planner</dc:title>
  <dc:creator>User</dc:creator>
  <cp:lastModifiedBy>Imran</cp:lastModifiedBy>
  <cp:revision>2</cp:revision>
  <cp:lastPrinted>2008-09-30T03:15:00Z</cp:lastPrinted>
  <dcterms:created xsi:type="dcterms:W3CDTF">2022-12-06T05:25:00Z</dcterms:created>
  <dcterms:modified xsi:type="dcterms:W3CDTF">2022-12-06T05:25:00Z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TC103357629990</vt:lpwstr>
  </property>
</Properties>
</file>