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DE" w:rsidRPr="000A5A85" w:rsidRDefault="000A5A85" w:rsidP="000A5A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5490"/>
          <w:tab w:val="right" w:pos="9900"/>
        </w:tabs>
        <w:jc w:val="center"/>
        <w:rPr>
          <w:rFonts w:ascii="Algerian" w:hAnsi="Algerian"/>
          <w:color w:val="FFFFFF" w:themeColor="background1"/>
          <w:sz w:val="36"/>
        </w:rPr>
      </w:pPr>
      <w:r w:rsidRPr="000A5A85">
        <w:rPr>
          <w:rFonts w:ascii="Algerian" w:hAnsi="Algerian"/>
          <w:color w:val="FFFFFF" w:themeColor="background1"/>
          <w:sz w:val="36"/>
        </w:rPr>
        <w:t>Food Diary Template</w:t>
      </w:r>
    </w:p>
    <w:p w:rsidR="000A5A85" w:rsidRPr="000A5A85" w:rsidRDefault="000A5A85" w:rsidP="000A5A85">
      <w:pPr>
        <w:rPr>
          <w:b/>
          <w:color w:val="FF0000"/>
          <w:sz w:val="24"/>
          <w:szCs w:val="24"/>
        </w:rPr>
      </w:pPr>
      <w:r w:rsidRPr="000A5A85">
        <w:rPr>
          <w:b/>
          <w:color w:val="FF0000"/>
          <w:sz w:val="24"/>
          <w:szCs w:val="24"/>
        </w:rPr>
        <w:t>Day ………………………………………………         Date………………………………………………</w:t>
      </w:r>
    </w:p>
    <w:tbl>
      <w:tblPr>
        <w:tblW w:w="5028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9063"/>
      </w:tblGrid>
      <w:tr w:rsidR="003133DE" w:rsidRPr="0000560C" w:rsidTr="0000560C">
        <w:trPr>
          <w:trHeight w:val="439"/>
        </w:trPr>
        <w:tc>
          <w:tcPr>
            <w:tcW w:w="1808" w:type="dxa"/>
            <w:tcBorders>
              <w:bottom w:val="single" w:sz="4" w:space="0" w:color="7F7F7F"/>
            </w:tcBorders>
            <w:shd w:val="clear" w:color="auto" w:fill="auto"/>
          </w:tcPr>
          <w:p w:rsidR="003133DE" w:rsidRPr="0000560C" w:rsidRDefault="0000560C">
            <w:pPr>
              <w:pStyle w:val="Heading2"/>
              <w:rPr>
                <w:color w:val="833C0B"/>
              </w:rPr>
            </w:pPr>
            <w:r w:rsidRPr="0000560C">
              <w:rPr>
                <w:color w:val="833C0B"/>
              </w:rPr>
              <w:t>Food Group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  <w:shd w:val="clear" w:color="auto" w:fill="auto"/>
          </w:tcPr>
          <w:p w:rsidR="003133DE" w:rsidRPr="0000560C" w:rsidRDefault="0000560C">
            <w:pPr>
              <w:pStyle w:val="Heading2"/>
              <w:rPr>
                <w:color w:val="833C0B"/>
              </w:rPr>
            </w:pPr>
            <w:r w:rsidRPr="0000560C">
              <w:rPr>
                <w:color w:val="833C0B"/>
              </w:rPr>
              <w:t>Food Name and Amount</w:t>
            </w:r>
          </w:p>
        </w:tc>
      </w:tr>
      <w:tr w:rsidR="003133DE" w:rsidRPr="0000560C" w:rsidTr="000A5A85">
        <w:trPr>
          <w:trHeight w:val="255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Breakfast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proofErr w:type="spellStart"/>
            <w:r w:rsidRPr="0000560C">
              <w:t>Potatos</w:t>
            </w:r>
            <w:proofErr w:type="spellEnd"/>
            <w:r w:rsidRPr="0000560C">
              <w:t xml:space="preserve">, Spinach, </w:t>
            </w:r>
            <w:proofErr w:type="spellStart"/>
            <w:r w:rsidRPr="0000560C">
              <w:t>brinjals</w:t>
            </w:r>
            <w:proofErr w:type="spellEnd"/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Apple, banana, apricot, oranges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Yogurt, butter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Eggs, fish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A5A85">
        <w:trPr>
          <w:trHeight w:val="255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A5A85">
        <w:trPr>
          <w:trHeight w:val="255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bookmarkStart w:id="0" w:name="_GoBack" w:colFirst="0" w:colLast="1"/>
            <w:r w:rsidRPr="0000560C">
              <w:rPr>
                <w:color w:val="FFFFFF"/>
              </w:rPr>
              <w:t>Lunch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bookmarkEnd w:id="0"/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A5A85">
        <w:trPr>
          <w:trHeight w:val="255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A5A85">
        <w:trPr>
          <w:trHeight w:val="287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Dinner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A5A85">
        <w:trPr>
          <w:trHeight w:val="287"/>
        </w:trPr>
        <w:tc>
          <w:tcPr>
            <w:tcW w:w="1808" w:type="dxa"/>
            <w:shd w:val="clear" w:color="auto" w:fill="C00000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00000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319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</w:tbl>
    <w:p w:rsidR="003133DE" w:rsidRDefault="003133DE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sectPr w:rsidR="0000560C" w:rsidSect="000A5A85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5B"/>
    <w:rsid w:val="0000560C"/>
    <w:rsid w:val="000A5A85"/>
    <w:rsid w:val="003133DE"/>
    <w:rsid w:val="00E0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3EB059-72CE-4579-9DE0-367FDCC2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Daily-Food-Diary.zip\Daily%20Food%20Di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Food Diary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2024-01-29T01:59:00Z</dcterms:created>
  <dcterms:modified xsi:type="dcterms:W3CDTF">2024-01-29T01:59:00Z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